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2" w:right="135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cy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2890" w:right="2874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Check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171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(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)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ca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e,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e,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ex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ca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e,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i/>
        </w:rPr>
        <w:t>rt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ally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(DI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B,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CR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B,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.)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itially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EP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(I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I)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cr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esi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at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rs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ecease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ve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ve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3"/>
          <w:szCs w:val="23"/>
          <w:spacing w:val="5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ir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x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aila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(i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)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ld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ly</w:t>
      </w:r>
    </w:p>
    <w:p>
      <w:pPr>
        <w:spacing w:before="0" w:after="0" w:line="280" w:lineRule="exact"/>
        <w:ind w:left="14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ig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3"/>
          <w:szCs w:val="2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I.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y,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0"/>
        </w:rPr>
      </w:r>
    </w:p>
    <w:p>
      <w:pPr>
        <w:spacing w:before="43" w:after="0" w:line="240" w:lineRule="auto"/>
        <w:ind w:left="14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221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Sta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(C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&amp;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S)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itially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&amp;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548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If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j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9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1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1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40" w:right="897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Ha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z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I’s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le.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ic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tial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aza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atta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za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</w:p>
    <w:p>
      <w:pPr>
        <w:spacing w:before="2" w:after="0" w:line="277" w:lineRule="exact"/>
        <w:ind w:left="14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4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b/>
          <w:bCs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or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on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p>
      <w:pPr>
        <w:spacing w:before="41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ally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ied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I.</w:t>
      </w:r>
    </w:p>
    <w:p>
      <w:pPr>
        <w:spacing w:before="43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EMT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33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:</w:t>
      </w:r>
    </w:p>
    <w:p>
      <w:pPr>
        <w:spacing w:before="36" w:after="0" w:line="240" w:lineRule="auto"/>
        <w:ind w:left="1901" w:right="4557"/>
        <w:jc w:val="center"/>
        <w:tabs>
          <w:tab w:pos="226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Wingdings" w:hAnsi="Wingdings" w:cs="Wingdings" w:eastAsia="Wingdings"/>
          <w:sz w:val="23"/>
          <w:szCs w:val="23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ICS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-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2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0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6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lan</w:t>
      </w:r>
    </w:p>
    <w:p>
      <w:pPr>
        <w:spacing w:before="53" w:after="0" w:line="240" w:lineRule="auto"/>
        <w:ind w:left="2621" w:right="3821"/>
        <w:jc w:val="center"/>
        <w:tabs>
          <w:tab w:pos="298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laim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t.</w:t>
      </w:r>
    </w:p>
    <w:p>
      <w:pPr>
        <w:spacing w:before="55" w:after="0" w:line="276" w:lineRule="auto"/>
        <w:ind w:left="3019" w:right="631" w:firstLine="-360"/>
        <w:jc w:val="left"/>
        <w:tabs>
          <w:tab w:pos="300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itial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0" w:after="0" w:line="286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1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position w:val="0"/>
        </w:rPr>
      </w:r>
    </w:p>
    <w:p>
      <w:pPr>
        <w:spacing w:before="36" w:after="0" w:line="275" w:lineRule="auto"/>
        <w:ind w:left="2299" w:right="431" w:firstLine="-360"/>
        <w:jc w:val="left"/>
        <w:tabs>
          <w:tab w:pos="228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Wingdings" w:hAnsi="Wingdings" w:cs="Wingdings" w:eastAsia="Wingdings"/>
          <w:sz w:val="23"/>
          <w:szCs w:val="23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ICS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-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2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0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6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IR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2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33" w:after="0" w:line="276" w:lineRule="auto"/>
        <w:ind w:left="2299" w:right="271" w:firstLine="-360"/>
        <w:jc w:val="left"/>
        <w:tabs>
          <w:tab w:pos="2280" w:val="left"/>
        </w:tabs>
        <w:rPr>
          <w:rFonts w:ascii="Calibri" w:hAnsi="Calibri" w:cs="Calibri" w:eastAsia="Calibri"/>
          <w:sz w:val="23"/>
          <w:szCs w:val="23"/>
        </w:rPr>
      </w:pPr>
      <w:rPr/>
      <w:r>
        <w:rPr>
          <w:rFonts w:ascii="Wingdings" w:hAnsi="Wingdings" w:cs="Wingdings" w:eastAsia="Wingdings"/>
          <w:sz w:val="23"/>
          <w:szCs w:val="23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523" w:top="660" w:bottom="720" w:left="1300" w:right="130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1280" w:right="47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7.5pt;margin-top:35.363632pt;width:232.72pt;height:41.32pt;mso-position-horizontal-relative:page;mso-position-vertical-relative:paragraph;z-index:-1521" coordorigin="2150,707" coordsize="4654,826">
            <v:group style="position:absolute;left:2160;top:717;width:3218;height:269" coordorigin="2160,717" coordsize="3218,269">
              <v:shape style="position:absolute;left:2160;top:717;width:3218;height:269" coordorigin="2160,717" coordsize="3218,269" path="m2160,986l5378,986,5378,717,2160,717,2160,986e" filled="t" fillcolor="#00FF00" stroked="f">
                <v:path arrowok="t"/>
                <v:fill/>
              </v:shape>
            </v:group>
            <v:group style="position:absolute;left:2160;top:986;width:4634;height:269" coordorigin="2160,986" coordsize="4634,269">
              <v:shape style="position:absolute;left:2160;top:986;width:4634;height:269" coordorigin="2160,986" coordsize="4634,269" path="m2160,1255l6794,1255,6794,986,2160,986,2160,1255e" filled="t" fillcolor="#FFFF00" stroked="f">
                <v:path arrowok="t"/>
                <v:fill/>
              </v:shape>
            </v:group>
            <v:group style="position:absolute;left:2160;top:1255;width:2194;height:269" coordorigin="2160,1255" coordsize="2194,269">
              <v:shape style="position:absolute;left:2160;top:1255;width:2194;height:269" coordorigin="2160,1255" coordsize="2194,269" path="m2160,1524l4354,1524,4354,1255,2160,1255,2160,1524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nc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den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ua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nu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eng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nu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-life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280" w:right="4162"/>
        <w:jc w:val="left"/>
        <w:tabs>
          <w:tab w:pos="2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81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Green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Red</w:t>
            </w:r>
          </w:p>
        </w:tc>
      </w:tr>
      <w:tr>
        <w:trPr>
          <w:trHeight w:val="1193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uni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imm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L.</w:t>
            </w:r>
          </w:p>
          <w:p>
            <w:pPr>
              <w:spacing w:before="12" w:after="0" w:line="240" w:lineRule="auto"/>
              <w:ind w:left="534" w:right="606" w:firstLine="-432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3" w:hRule="exact"/>
        </w:trPr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WF,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IWI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uni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Lea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5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IWI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assis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mmary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54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22" w:hRule="exact"/>
        </w:trPr>
        <w:tc>
          <w:tcPr>
            <w:tcW w:w="198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Inc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21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8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9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7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up.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90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335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1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ies.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ffe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3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5" w:type="dxa"/>
            <w:vMerge/>
            <w:tcBorders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60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Liais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3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3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ee’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3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</w:tbl>
    <w:p>
      <w:pPr>
        <w:jc w:val="left"/>
        <w:spacing w:after="0"/>
        <w:sectPr>
          <w:pgMar w:header="0" w:footer="523" w:top="660" w:bottom="760" w:left="880" w:right="12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70.559998pt;margin-top:743.280029pt;width:470.88pt;height:.1pt;mso-position-horizontal-relative:page;mso-position-vertical-relative:page;z-index:-1520" coordorigin="1411,14866" coordsize="9418,2">
            <v:shape style="position:absolute;left:1411;top:14866;width:9418;height:2" coordorigin="1411,14866" coordsize="9418,0" path="m1411,14866l10829,14866e" filled="f" stroked="t" strokeweight=".580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370" w:hRule="exact"/>
        </w:trPr>
        <w:tc>
          <w:tcPr>
            <w:tcW w:w="9919" w:type="dxa"/>
            <w:gridSpan w:val="5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3420" w:val="left"/>
                <w:tab w:pos="7440" w:val="left"/>
                <w:tab w:pos="8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GREEN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88" w:hRule="exact"/>
        </w:trPr>
        <w:tc>
          <w:tcPr>
            <w:tcW w:w="1982" w:type="dxa"/>
            <w:vMerge w:val="restart"/>
            <w:tcBorders>
              <w:top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Inc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45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93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  <w:position w:val="1"/>
              </w:rPr>
              <w:t>by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9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17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90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IWI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29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riag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0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42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imm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riage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aram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29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90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37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35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0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88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449" w:hRule="exact"/>
        </w:trPr>
        <w:tc>
          <w:tcPr>
            <w:tcW w:w="19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</w:tbl>
    <w:p>
      <w:pPr>
        <w:jc w:val="left"/>
        <w:spacing w:after="0"/>
        <w:sectPr>
          <w:pgMar w:header="0" w:footer="523" w:top="620" w:bottom="720" w:left="880" w:right="12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70.559998pt;margin-top:743.280029pt;width:470.88pt;height:.1pt;mso-position-horizontal-relative:page;mso-position-vertical-relative:page;z-index:-1519" coordorigin="1411,14866" coordsize="9418,2">
            <v:shape style="position:absolute;left:1411;top:14866;width:9418;height:2" coordorigin="1411,14866" coordsize="9418,0" path="m1411,14866l10829,14866e" filled="f" stroked="t" strokeweight=".580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78" w:hRule="exact"/>
        </w:trPr>
        <w:tc>
          <w:tcPr>
            <w:tcW w:w="991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3420" w:val="left"/>
                <w:tab w:pos="7440" w:val="left"/>
                <w:tab w:pos="8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GREEN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8" w:hRule="exact"/>
        </w:trPr>
        <w:tc>
          <w:tcPr>
            <w:tcW w:w="19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Offi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28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IWI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41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48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104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5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5" w:hRule="exact"/>
        </w:trPr>
        <w:tc>
          <w:tcPr>
            <w:tcW w:w="1982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 w:val="restart"/>
            <w:tcBorders>
              <w:top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8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Lea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IWI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aram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90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95" w:hRule="exact"/>
        </w:trPr>
        <w:tc>
          <w:tcPr>
            <w:tcW w:w="1982" w:type="dxa"/>
            <w:vMerge w:val="restart"/>
            <w:tcBorders>
              <w:top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41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lief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mai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67" w:hRule="exact"/>
        </w:trPr>
        <w:tc>
          <w:tcPr>
            <w:tcW w:w="19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21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3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gis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2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Mon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fun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2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2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2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2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amag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2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35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5" w:hRule="exact"/>
        </w:trPr>
        <w:tc>
          <w:tcPr>
            <w:tcW w:w="1982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</w:tbl>
    <w:p>
      <w:pPr>
        <w:jc w:val="left"/>
        <w:spacing w:after="0"/>
        <w:sectPr>
          <w:pgMar w:header="0" w:footer="523" w:top="620" w:bottom="720" w:left="880" w:right="12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70.559998pt;margin-top:743.280029pt;width:470.88pt;height:.1pt;mso-position-horizontal-relative:page;mso-position-vertical-relative:page;z-index:-1518" coordorigin="1411,14866" coordsize="9418,2">
            <v:shape style="position:absolute;left:1411;top:14866;width:9418;height:2" coordorigin="1411,14866" coordsize="9418,0" path="m1411,14866l10829,14866e" filled="f" stroked="t" strokeweight=".580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78" w:hRule="exact"/>
        </w:trPr>
        <w:tc>
          <w:tcPr>
            <w:tcW w:w="991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3420" w:val="left"/>
                <w:tab w:pos="7440" w:val="left"/>
                <w:tab w:pos="8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GREEN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98" w:hRule="exact"/>
        </w:trPr>
        <w:tc>
          <w:tcPr>
            <w:tcW w:w="19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nnin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3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FES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31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1087" w:hRule="exact"/>
        </w:trPr>
        <w:tc>
          <w:tcPr>
            <w:tcW w:w="19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8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lic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airs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2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ssign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vac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3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90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694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el.</w:t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arge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5" w:hRule="exact"/>
        </w:trPr>
        <w:tc>
          <w:tcPr>
            <w:tcW w:w="19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888" w:hRule="exact"/>
        </w:trPr>
        <w:tc>
          <w:tcPr>
            <w:tcW w:w="1982" w:type="dxa"/>
            <w:vMerge w:val="restart"/>
            <w:tcBorders>
              <w:top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Ope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8" w:hRule="exact"/>
        </w:trPr>
        <w:tc>
          <w:tcPr>
            <w:tcW w:w="19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3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rimar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99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FF000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60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Arra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els.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ime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laims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2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595" w:hRule="exact"/>
        </w:trPr>
        <w:tc>
          <w:tcPr>
            <w:tcW w:w="198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nfo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  <w:tr>
        <w:trPr>
          <w:trHeight w:val="305" w:hRule="exact"/>
        </w:trPr>
        <w:tc>
          <w:tcPr>
            <w:tcW w:w="19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Yes</w:t>
            </w:r>
          </w:p>
        </w:tc>
      </w:tr>
    </w:tbl>
    <w:p>
      <w:pPr>
        <w:jc w:val="left"/>
        <w:spacing w:after="0"/>
        <w:sectPr>
          <w:pgMar w:header="0" w:footer="523" w:top="620" w:bottom="720" w:left="880" w:right="1220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59998pt;margin-top:743.280029pt;width:470.88pt;height:.1pt;mso-position-horizontal-relative:page;mso-position-vertical-relative:page;z-index:-1517" coordorigin="1411,14866" coordsize="9418,2">
            <v:shape style="position:absolute;left:1411;top:14866;width:9418;height:2" coordorigin="1411,14866" coordsize="9418,0" path="m1411,14866l10829,14866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20" w:right="3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pon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ncy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" w:right="1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onne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ede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k;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20" w:right="3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pub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hou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dent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ande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She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600" w:val="left"/>
          <w:tab w:pos="5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31.99231pt;margin-top:11.939822pt;width:38.521219pt;height:.1pt;mso-position-horizontal-relative:page;mso-position-vertical-relative:paragraph;z-index:-1516" coordorigin="8640,239" coordsize="770,2">
            <v:shape style="position:absolute;left:8640;top:239;width:770;height:2" coordorigin="8640,239" coordsize="770,0" path="m8640,239l9410,239e" filled="f" stroked="t" strokeweight="1.0025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0" w:after="0" w:line="240" w:lineRule="auto"/>
        <w:ind w:left="120" w:right="-20"/>
        <w:jc w:val="left"/>
        <w:tabs>
          <w:tab w:pos="7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den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ande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  <w:tab/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23" w:top="660" w:bottom="720" w:left="1320" w:right="1320"/>
          <w:pgSz w:w="12240" w:h="15840"/>
        </w:sectPr>
      </w:pPr>
      <w:rPr/>
    </w:p>
    <w:p>
      <w:pPr>
        <w:spacing w:before="59" w:after="0" w:line="271" w:lineRule="exact"/>
        <w:ind w:left="25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8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2.989998pt;margin-top:25.258543pt;width:460.421pt;height:545.021pt;mso-position-horizontal-relative:page;mso-position-vertical-relative:paragraph;z-index:-1515" coordorigin="1660,505" coordsize="9208,10900">
            <v:group style="position:absolute;left:1666;top:521;width:9197;height:2" coordorigin="1666,521" coordsize="9197,2">
              <v:shape style="position:absolute;left:1666;top:521;width:9197;height:2" coordorigin="1666,521" coordsize="9197,0" path="m1666,521l10862,521e" filled="f" stroked="t" strokeweight=".580pt" strokecolor="#000000">
                <v:path arrowok="t"/>
              </v:shape>
            </v:group>
            <v:group style="position:absolute;left:1675;top:4805;width:9178;height:2" coordorigin="1675,4805" coordsize="9178,2">
              <v:shape style="position:absolute;left:1675;top:4805;width:9178;height:2" coordorigin="1675,4805" coordsize="9178,0" path="m1675,4805l10853,4805e" filled="f" stroked="t" strokeweight=".580pt" strokecolor="#000000">
                <v:path arrowok="t"/>
              </v:shape>
            </v:group>
            <v:group style="position:absolute;left:1675;top:8582;width:9178;height:2" coordorigin="1675,8582" coordsize="9178,2">
              <v:shape style="position:absolute;left:1675;top:8582;width:9178;height:2" coordorigin="1675,8582" coordsize="9178,0" path="m1675,8582l10853,8582e" filled="f" stroked="t" strokeweight=".581pt" strokecolor="#000000">
                <v:path arrowok="t"/>
              </v:shape>
            </v:group>
            <v:group style="position:absolute;left:1670;top:511;width:2;height:10884" coordorigin="1670,511" coordsize="2,10884">
              <v:shape style="position:absolute;left:1670;top:511;width:2;height:10884" coordorigin="1670,511" coordsize="0,10884" path="m1670,511l1670,11395e" filled="f" stroked="t" strokeweight=".581pt" strokecolor="#000000">
                <v:path arrowok="t"/>
              </v:shape>
            </v:group>
            <v:group style="position:absolute;left:1666;top:11400;width:9197;height:2" coordorigin="1666,11400" coordsize="9197,2">
              <v:shape style="position:absolute;left:1666;top:11400;width:9197;height:2" coordorigin="1666,11400" coordsize="9197,0" path="m1666,11400l10862,11400e" filled="f" stroked="t" strokeweight=".580pt" strokecolor="#000000">
                <v:path arrowok="t"/>
              </v:shape>
            </v:group>
            <v:group style="position:absolute;left:10858;top:511;width:2;height:10884" coordorigin="10858,511" coordsize="2,10884">
              <v:shape style="position:absolute;left:10858;top:511;width:2;height:10884" coordorigin="10858,511" coordsize="0,10884" path="m10858,511l10858,1139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WF,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148" w:right="192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147" w:right="261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148" w:right="192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hibit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71" w:right="4388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numb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507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NFPA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Placa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acilitie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“HazMat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28" w:lineRule="exact"/>
        <w:ind w:left="1148" w:right="192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8" w:lineRule="exact"/>
        <w:ind w:left="1147" w:right="173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23" w:top="660" w:bottom="720" w:left="1300" w:right="1300"/>
          <w:pgSz w:w="12240" w:h="15840"/>
        </w:sectPr>
      </w:pPr>
      <w:rPr/>
    </w:p>
    <w:p>
      <w:pPr>
        <w:spacing w:before="66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2.989998pt;margin-top:35.469002pt;width:460.421pt;height:534.221pt;mso-position-horizontal-relative:page;mso-position-vertical-relative:page;z-index:-1514" coordorigin="1660,709" coordsize="9208,10684">
            <v:group style="position:absolute;left:1666;top:725;width:9197;height:2" coordorigin="1666,725" coordsize="9197,2">
              <v:shape style="position:absolute;left:1666;top:725;width:9197;height:2" coordorigin="1666,725" coordsize="9197,0" path="m1666,725l10862,725e" filled="f" stroked="t" strokeweight=".580pt" strokecolor="#000000">
                <v:path arrowok="t"/>
              </v:shape>
            </v:group>
            <v:group style="position:absolute;left:1675;top:4289;width:9178;height:2" coordorigin="1675,4289" coordsize="9178,2">
              <v:shape style="position:absolute;left:1675;top:4289;width:9178;height:2" coordorigin="1675,4289" coordsize="9178,0" path="m1675,4289l10853,4289e" filled="f" stroked="t" strokeweight=".580pt" strokecolor="#000000">
                <v:path arrowok="t"/>
              </v:shape>
            </v:group>
            <v:group style="position:absolute;left:1675;top:7594;width:9178;height:2" coordorigin="1675,7594" coordsize="9178,2">
              <v:shape style="position:absolute;left:1675;top:7594;width:9178;height:2" coordorigin="1675,7594" coordsize="9178,0" path="m1675,7594l10853,7594e" filled="f" stroked="t" strokeweight=".580pt" strokecolor="#000000">
                <v:path arrowok="t"/>
              </v:shape>
            </v:group>
            <v:group style="position:absolute;left:1670;top:715;width:2;height:10668" coordorigin="1670,715" coordsize="2,10668">
              <v:shape style="position:absolute;left:1670;top:715;width:2;height:10668" coordorigin="1670,715" coordsize="0,10668" path="m1670,715l1670,11383e" filled="f" stroked="t" strokeweight=".581pt" strokecolor="#000000">
                <v:path arrowok="t"/>
              </v:shape>
            </v:group>
            <v:group style="position:absolute;left:1666;top:11388;width:9197;height:2" coordorigin="1666,11388" coordsize="9197,2">
              <v:shape style="position:absolute;left:1666;top:11388;width:9197;height:2" coordorigin="1666,11388" coordsize="9197,0" path="m1666,11388l10862,11388e" filled="f" stroked="t" strokeweight=".580pt" strokecolor="#000000">
                <v:path arrowok="t"/>
              </v:shape>
            </v:group>
            <v:group style="position:absolute;left:10858;top:715;width:2;height:10668" coordorigin="10858,715" coordsize="2,10668">
              <v:shape style="position:absolute;left:10858;top:715;width:2;height:10668" coordorigin="10858,715" coordsize="0,10668" path="m10858,715l10858,1138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148" w:right="91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148" w:right="142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147" w:right="327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0" w:right="33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148" w:right="192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8" w:lineRule="exact"/>
        <w:ind w:left="1147" w:right="503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Typ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23" w:top="720" w:bottom="720" w:left="1300" w:right="1300"/>
          <w:pgSz w:w="12240" w:h="15840"/>
        </w:sectPr>
      </w:pPr>
      <w:rPr/>
    </w:p>
    <w:p>
      <w:pPr>
        <w:spacing w:before="66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2.989502pt;margin-top:35.469002pt;width:460.422pt;height:499.421pt;mso-position-horizontal-relative:page;mso-position-vertical-relative:page;z-index:-1513" coordorigin="1660,709" coordsize="9208,9988">
            <v:group style="position:absolute;left:1666;top:725;width:9197;height:2" coordorigin="1666,725" coordsize="9197,2">
              <v:shape style="position:absolute;left:1666;top:725;width:9197;height:2" coordorigin="1666,725" coordsize="9197,0" path="m1666,725l10862,725e" filled="f" stroked="t" strokeweight=".580pt" strokecolor="#000000">
                <v:path arrowok="t"/>
              </v:shape>
            </v:group>
            <v:group style="position:absolute;left:1675;top:4992;width:9178;height:2" coordorigin="1675,4992" coordsize="9178,2">
              <v:shape style="position:absolute;left:1675;top:4992;width:9178;height:2" coordorigin="1675,4992" coordsize="9178,0" path="m1675,4992l10853,4992e" filled="f" stroked="t" strokeweight=".580pt" strokecolor="#000000">
                <v:path arrowok="t"/>
              </v:shape>
            </v:group>
            <v:group style="position:absolute;left:1675;top:8309;width:9178;height:2" coordorigin="1675,8309" coordsize="9178,2">
              <v:shape style="position:absolute;left:1675;top:8309;width:9178;height:2" coordorigin="1675,8309" coordsize="9178,0" path="m1675,8309l10853,8309e" filled="f" stroked="t" strokeweight=".581pt" strokecolor="#000000">
                <v:path arrowok="t"/>
              </v:shape>
            </v:group>
            <v:group style="position:absolute;left:1670;top:715;width:2;height:9972" coordorigin="1670,715" coordsize="2,9972">
              <v:shape style="position:absolute;left:1670;top:715;width:2;height:9972" coordorigin="1670,715" coordsize="0,9972" path="m1670,715l1670,10687e" filled="f" stroked="t" strokeweight=".581pt" strokecolor="#000000">
                <v:path arrowok="t"/>
              </v:shape>
            </v:group>
            <v:group style="position:absolute;left:1666;top:10692;width:9197;height:2" coordorigin="1666,10692" coordsize="9197,2">
              <v:shape style="position:absolute;left:1666;top:10692;width:9197;height:2" coordorigin="1666,10692" coordsize="9197,0" path="m1666,10692l10862,10692e" filled="f" stroked="t" strokeweight=".581pt" strokecolor="#000000">
                <v:path arrowok="t"/>
              </v:shape>
            </v:group>
            <v:group style="position:absolute;left:10858;top:715;width:2;height:9972" coordorigin="10858,715" coordsize="2,9972">
              <v:shape style="position:absolute;left:10858;top:715;width:2;height:9972" coordorigin="10858,715" coordsize="0,9972" path="m10858,715l10858,1068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148" w:right="142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07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numb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12" w:right="382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6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6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6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28" w:lineRule="exact"/>
        <w:ind w:left="428" w:right="67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“Helic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508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GPS)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0" w:right="52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148" w:right="643" w:firstLine="-36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787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523" w:top="720" w:bottom="760" w:left="130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891006" w:lineRule="exact"/>
      <w:jc w:val="left"/>
      <w:rPr>
        <w:sz w:val="15.488281"/>
        <w:szCs w:val="15.488281"/>
      </w:rPr>
    </w:pPr>
    <w:rPr/>
    <w:r>
      <w:rPr/>
      <w:pict>
        <v:group style="position:absolute;margin-left:70.559998pt;margin-top:743.280029pt;width:470.88pt;height:.1pt;mso-position-horizontal-relative:page;mso-position-vertical-relative:page;z-index:-1521" coordorigin="1411,14866" coordsize="9418,2">
          <v:shape style="position:absolute;left:1411;top:14866;width:9418;height:2" coordorigin="1411,14866" coordsize="9418,0" path="m1411,14866l10829,14866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825439pt;width:290.243272pt;height:11.96pt;mso-position-horizontal-relative:page;mso-position-vertical-relative:page;z-index:-15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NWCG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09a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C&amp;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Inciden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Emergenc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Plannin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Checklist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13989pt;margin-top:744.825439pt;width:26.336281pt;height:11.96pt;mso-position-horizontal-relative:page;mso-position-vertical-relative:page;z-index:-1519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88281"/>
        <w:szCs w:val="15.48828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NWCG</dc:creator>
  <cp:keywords>"NWCG, S-420, HO 09a Command and General Staff Incident Emergency"</cp:keywords>
  <dc:subject>NWCG S-420 HO 09a Command and General Staff Incident Emergency</dc:subject>
  <dc:title>NWCG S-420 HO 09a Command and General Staff Incident Emergency</dc:title>
  <dcterms:created xsi:type="dcterms:W3CDTF">2022-04-16T07:49:29Z</dcterms:created>
  <dcterms:modified xsi:type="dcterms:W3CDTF">2022-04-16T07:49:29Z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2022-04-16T00:00:00Z</vt:filetime>
  </property>
</Properties>
</file>