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1" w:after="0" w:line="332" w:lineRule="exact"/>
        <w:ind w:left="3403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b/>
          <w:bCs/>
          <w:position w:val="-2"/>
        </w:rPr>
        <w:t>9</w:t>
      </w:r>
      <w:r>
        <w:rPr>
          <w:rFonts w:ascii="Century Gothic" w:hAnsi="Century Gothic" w:cs="Century Gothic" w:eastAsia="Century Gothic"/>
          <w:sz w:val="28"/>
          <w:szCs w:val="28"/>
          <w:spacing w:val="-1"/>
          <w:w w:val="100"/>
          <w:b/>
          <w:bCs/>
          <w:position w:val="-2"/>
        </w:rPr>
        <w:t> 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b/>
          <w:bCs/>
          <w:position w:val="-2"/>
        </w:rPr>
        <w:t>L</w:t>
      </w:r>
      <w:r>
        <w:rPr>
          <w:rFonts w:ascii="Century Gothic" w:hAnsi="Century Gothic" w:cs="Century Gothic" w:eastAsia="Century Gothic"/>
          <w:sz w:val="28"/>
          <w:szCs w:val="28"/>
          <w:spacing w:val="-3"/>
          <w:w w:val="100"/>
          <w:b/>
          <w:bCs/>
          <w:position w:val="-2"/>
        </w:rPr>
        <w:t>i</w:t>
      </w:r>
      <w:r>
        <w:rPr>
          <w:rFonts w:ascii="Century Gothic" w:hAnsi="Century Gothic" w:cs="Century Gothic" w:eastAsia="Century Gothic"/>
          <w:sz w:val="28"/>
          <w:szCs w:val="28"/>
          <w:spacing w:val="-3"/>
          <w:w w:val="100"/>
          <w:b/>
          <w:bCs/>
          <w:position w:val="-2"/>
        </w:rPr>
        <w:t>n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b/>
          <w:bCs/>
          <w:position w:val="-2"/>
        </w:rPr>
        <w:t>e</w:t>
      </w:r>
      <w:r>
        <w:rPr>
          <w:rFonts w:ascii="Century Gothic" w:hAnsi="Century Gothic" w:cs="Century Gothic" w:eastAsia="Century Gothic"/>
          <w:sz w:val="28"/>
          <w:szCs w:val="28"/>
          <w:spacing w:val="-1"/>
          <w:w w:val="100"/>
          <w:b/>
          <w:bCs/>
          <w:position w:val="-2"/>
        </w:rPr>
        <w:t> 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b/>
          <w:bCs/>
          <w:position w:val="-2"/>
        </w:rPr>
        <w:t>M</w:t>
      </w:r>
      <w:r>
        <w:rPr>
          <w:rFonts w:ascii="Century Gothic" w:hAnsi="Century Gothic" w:cs="Century Gothic" w:eastAsia="Century Gothic"/>
          <w:sz w:val="28"/>
          <w:szCs w:val="28"/>
          <w:spacing w:val="-3"/>
          <w:w w:val="100"/>
          <w:b/>
          <w:bCs/>
          <w:position w:val="-2"/>
        </w:rPr>
        <w:t>e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b/>
          <w:bCs/>
          <w:position w:val="-2"/>
        </w:rPr>
        <w:t>d</w:t>
      </w:r>
      <w:r>
        <w:rPr>
          <w:rFonts w:ascii="Century Gothic" w:hAnsi="Century Gothic" w:cs="Century Gothic" w:eastAsia="Century Gothic"/>
          <w:sz w:val="28"/>
          <w:szCs w:val="28"/>
          <w:spacing w:val="-3"/>
          <w:w w:val="100"/>
          <w:b/>
          <w:bCs/>
          <w:position w:val="-2"/>
        </w:rPr>
        <w:t>i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b/>
          <w:bCs/>
          <w:position w:val="-2"/>
        </w:rPr>
        <w:t>c</w:t>
      </w:r>
      <w:r>
        <w:rPr>
          <w:rFonts w:ascii="Century Gothic" w:hAnsi="Century Gothic" w:cs="Century Gothic" w:eastAsia="Century Gothic"/>
          <w:sz w:val="28"/>
          <w:szCs w:val="28"/>
          <w:spacing w:val="-3"/>
          <w:w w:val="100"/>
          <w:b/>
          <w:bCs/>
          <w:position w:val="-2"/>
        </w:rPr>
        <w:t>a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b/>
          <w:bCs/>
          <w:position w:val="-2"/>
        </w:rPr>
        <w:t>l</w:t>
      </w:r>
      <w:r>
        <w:rPr>
          <w:rFonts w:ascii="Century Gothic" w:hAnsi="Century Gothic" w:cs="Century Gothic" w:eastAsia="Century Gothic"/>
          <w:sz w:val="28"/>
          <w:szCs w:val="28"/>
          <w:spacing w:val="-2"/>
          <w:w w:val="100"/>
          <w:b/>
          <w:bCs/>
          <w:position w:val="-2"/>
        </w:rPr>
        <w:t> </w:t>
      </w:r>
      <w:r>
        <w:rPr>
          <w:rFonts w:ascii="Century Gothic" w:hAnsi="Century Gothic" w:cs="Century Gothic" w:eastAsia="Century Gothic"/>
          <w:sz w:val="28"/>
          <w:szCs w:val="28"/>
          <w:spacing w:val="-1"/>
          <w:w w:val="100"/>
          <w:b/>
          <w:bCs/>
          <w:position w:val="-2"/>
        </w:rPr>
        <w:t>I</w:t>
      </w:r>
      <w:r>
        <w:rPr>
          <w:rFonts w:ascii="Century Gothic" w:hAnsi="Century Gothic" w:cs="Century Gothic" w:eastAsia="Century Gothic"/>
          <w:sz w:val="28"/>
          <w:szCs w:val="28"/>
          <w:spacing w:val="-3"/>
          <w:w w:val="100"/>
          <w:b/>
          <w:bCs/>
          <w:position w:val="-2"/>
        </w:rPr>
        <w:t>n</w:t>
      </w:r>
      <w:r>
        <w:rPr>
          <w:rFonts w:ascii="Century Gothic" w:hAnsi="Century Gothic" w:cs="Century Gothic" w:eastAsia="Century Gothic"/>
          <w:sz w:val="28"/>
          <w:szCs w:val="28"/>
          <w:spacing w:val="-2"/>
          <w:w w:val="100"/>
          <w:b/>
          <w:bCs/>
          <w:position w:val="-2"/>
        </w:rPr>
        <w:t>c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b/>
          <w:bCs/>
          <w:position w:val="-2"/>
        </w:rPr>
        <w:t>i</w:t>
      </w:r>
      <w:r>
        <w:rPr>
          <w:rFonts w:ascii="Century Gothic" w:hAnsi="Century Gothic" w:cs="Century Gothic" w:eastAsia="Century Gothic"/>
          <w:sz w:val="28"/>
          <w:szCs w:val="28"/>
          <w:spacing w:val="-3"/>
          <w:w w:val="100"/>
          <w:b/>
          <w:bCs/>
          <w:position w:val="-2"/>
        </w:rPr>
        <w:t>d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b/>
          <w:bCs/>
          <w:position w:val="-2"/>
        </w:rPr>
        <w:t>ent</w:t>
      </w:r>
      <w:r>
        <w:rPr>
          <w:rFonts w:ascii="Century Gothic" w:hAnsi="Century Gothic" w:cs="Century Gothic" w:eastAsia="Century Gothic"/>
          <w:sz w:val="28"/>
          <w:szCs w:val="28"/>
          <w:spacing w:val="-4"/>
          <w:w w:val="100"/>
          <w:b/>
          <w:bCs/>
          <w:position w:val="-2"/>
        </w:rPr>
        <w:t> </w:t>
      </w:r>
      <w:r>
        <w:rPr>
          <w:rFonts w:ascii="Century Gothic" w:hAnsi="Century Gothic" w:cs="Century Gothic" w:eastAsia="Century Gothic"/>
          <w:sz w:val="28"/>
          <w:szCs w:val="28"/>
          <w:spacing w:val="-2"/>
          <w:w w:val="100"/>
          <w:b/>
          <w:bCs/>
          <w:position w:val="-2"/>
        </w:rPr>
        <w:t>R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b/>
          <w:bCs/>
          <w:position w:val="-2"/>
        </w:rPr>
        <w:t>e</w:t>
      </w:r>
      <w:r>
        <w:rPr>
          <w:rFonts w:ascii="Century Gothic" w:hAnsi="Century Gothic" w:cs="Century Gothic" w:eastAsia="Century Gothic"/>
          <w:sz w:val="28"/>
          <w:szCs w:val="28"/>
          <w:spacing w:val="-3"/>
          <w:w w:val="100"/>
          <w:b/>
          <w:bCs/>
          <w:position w:val="-2"/>
        </w:rPr>
        <w:t>p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b/>
          <w:bCs/>
          <w:position w:val="-2"/>
        </w:rPr>
        <w:t>ort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400002" w:type="dxa"/>
      </w:tblPr>
      <w:tblGrid/>
      <w:tr>
        <w:trPr>
          <w:trHeight w:val="267" w:hRule="exact"/>
        </w:trPr>
        <w:tc>
          <w:tcPr>
            <w:tcW w:w="11200" w:type="dxa"/>
            <w:gridSpan w:val="18"/>
            <w:tcBorders>
              <w:top w:val="single" w:sz="4.640" w:space="0" w:color="000000"/>
              <w:bottom w:val="single" w:sz="4.64816" w:space="0" w:color="000000"/>
              <w:left w:val="single" w:sz="8.48" w:space="0" w:color="000000"/>
              <w:right w:val="single" w:sz="8.48" w:space="0" w:color="000000"/>
            </w:tcBorders>
            <w:shd w:val="clear" w:color="auto" w:fill="C0C0C0"/>
          </w:tcPr>
          <w:p>
            <w:pPr>
              <w:spacing w:before="39" w:after="0" w:line="240" w:lineRule="auto"/>
              <w:ind w:left="4524" w:right="4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56" w:hRule="exact"/>
        </w:trPr>
        <w:tc>
          <w:tcPr>
            <w:tcW w:w="11200" w:type="dxa"/>
            <w:gridSpan w:val="18"/>
            <w:tcBorders>
              <w:top w:val="single" w:sz="4.6481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50" w:after="0" w:line="240" w:lineRule="auto"/>
              <w:ind w:left="861" w:right="6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FY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204" w:lineRule="exact"/>
              <w:ind w:left="1965" w:right="17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1"/>
                <w:w w:val="100"/>
                <w:position w:val="-1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-4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  <w:position w:val="-1"/>
              </w:rPr>
              <w:t>EDI</w:t>
            </w:r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-3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  <w:position w:val="-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-4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  <w:position w:val="-1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-1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-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-3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  <w:position w:val="-1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  <w:position w:val="-1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3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3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5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8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5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2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4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2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3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3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3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3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5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3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3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8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3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3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2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  <w:b/>
                <w:bCs/>
                <w:position w:val="-1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3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2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8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3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3"/>
                <w:w w:val="100"/>
                <w:b/>
                <w:bCs/>
                <w:position w:val="-1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075" w:hRule="exact"/>
        </w:trPr>
        <w:tc>
          <w:tcPr>
            <w:tcW w:w="11200" w:type="dxa"/>
            <w:gridSpan w:val="18"/>
            <w:tcBorders>
              <w:top w:val="single" w:sz="4.640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58" w:after="0" w:line="240" w:lineRule="auto"/>
              <w:ind w:left="431" w:right="-2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Pr/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2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28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8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3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23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7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26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2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7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7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2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1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8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2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26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26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7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2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7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8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2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27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2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8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2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2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8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26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2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7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2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5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5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7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2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7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2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6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7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20"/>
                <w:w w:val="100"/>
                <w:b/>
                <w:bCs/>
              </w:rPr>
              <w:t>/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8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8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5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7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2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82" w:after="0" w:line="240" w:lineRule="auto"/>
              <w:ind w:left="140" w:right="-20"/>
              <w:jc w:val="left"/>
              <w:rPr>
                <w:rFonts w:ascii="Arial Black" w:hAnsi="Arial Black" w:cs="Arial Black" w:eastAsia="Arial Black"/>
                <w:sz w:val="14"/>
                <w:szCs w:val="14"/>
              </w:rPr>
            </w:pPr>
            <w:rPr/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1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8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99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99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99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CT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29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M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3"/>
                <w:w w:val="100"/>
                <w:b/>
                <w:bCs/>
              </w:rPr>
              <w:t>M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AT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/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D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SPAT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H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52" w:lineRule="exact"/>
              <w:ind w:left="3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  <w:i/>
              </w:rPr>
              <w:t>"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  <w:i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s,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99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Div.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lp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-b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ity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ci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Re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"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If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life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q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st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sig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99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q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cy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cy</w:t>
            </w:r>
            <w:r>
              <w:rPr>
                <w:rFonts w:ascii="Arial" w:hAnsi="Arial" w:cs="Arial" w:eastAsia="Arial"/>
                <w:sz w:val="14"/>
                <w:szCs w:val="14"/>
                <w:spacing w:val="-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ic.)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2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8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5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STA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: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cid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st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2556" w:type="dxa"/>
            <w:gridSpan w:val="3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59" w:after="0" w:line="240" w:lineRule="auto"/>
              <w:ind w:left="445" w:right="-20"/>
              <w:jc w:val="left"/>
              <w:rPr>
                <w:rFonts w:ascii="Arial Black" w:hAnsi="Arial Black" w:cs="Arial Black" w:eastAsia="Arial Black"/>
                <w:sz w:val="14"/>
                <w:szCs w:val="14"/>
              </w:rPr>
            </w:pPr>
            <w:rPr/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2"/>
                <w:w w:val="100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f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j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y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/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l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l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046" w:type="dxa"/>
            <w:gridSpan w:val="9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598" w:type="dxa"/>
            <w:gridSpan w:val="6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6" w:lineRule="exact"/>
              <w:ind w:left="1638" w:right="17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Desc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ibe</w:t>
            </w:r>
            <w:r>
              <w:rPr>
                <w:rFonts w:ascii="Arial" w:hAnsi="Arial" w:cs="Arial" w:eastAsia="Arial"/>
                <w:sz w:val="14"/>
                <w:szCs w:val="14"/>
                <w:spacing w:val="-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99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ju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58" w:lineRule="exact"/>
              <w:ind w:left="1300" w:right="137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ith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43" w:hRule="exact"/>
        </w:trPr>
        <w:tc>
          <w:tcPr>
            <w:tcW w:w="2556" w:type="dxa"/>
            <w:gridSpan w:val="3"/>
            <w:tcBorders>
              <w:top w:val="single" w:sz="8.48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76" w:after="0" w:line="240" w:lineRule="auto"/>
              <w:ind w:left="105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cid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046" w:type="dxa"/>
            <w:gridSpan w:val="9"/>
            <w:tcBorders>
              <w:top w:val="single" w:sz="8.48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598" w:type="dxa"/>
            <w:gridSpan w:val="6"/>
            <w:tcBorders>
              <w:top w:val="single" w:sz="8.48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2" w:after="0" w:line="158" w:lineRule="exact"/>
              <w:ind w:left="1368" w:right="1373" w:firstLine="-6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ic</w:t>
            </w:r>
            <w:r>
              <w:rPr>
                <w:rFonts w:ascii="Arial" w:hAnsi="Arial" w:cs="Arial" w:eastAsia="Arial"/>
                <w:sz w:val="14"/>
                <w:szCs w:val="14"/>
                <w:spacing w:val="-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+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"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l"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ical)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2556" w:type="dxa"/>
            <w:gridSpan w:val="3"/>
            <w:tcBorders>
              <w:top w:val="single" w:sz="8.472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50" w:after="0" w:line="240" w:lineRule="auto"/>
              <w:ind w:left="7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8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8"/>
              </w:rPr>
              <w:t>cid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8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8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9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046" w:type="dxa"/>
            <w:gridSpan w:val="9"/>
            <w:tcBorders>
              <w:top w:val="single" w:sz="8.472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598" w:type="dxa"/>
            <w:gridSpan w:val="6"/>
            <w:tcBorders>
              <w:top w:val="single" w:sz="8.472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8" w:after="0" w:line="240" w:lineRule="auto"/>
              <w:ind w:left="1863" w:right="19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IC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43" w:hRule="exact"/>
        </w:trPr>
        <w:tc>
          <w:tcPr>
            <w:tcW w:w="2556" w:type="dxa"/>
            <w:gridSpan w:val="3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77" w:after="0" w:line="240" w:lineRule="auto"/>
              <w:ind w:left="114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046" w:type="dxa"/>
            <w:gridSpan w:val="9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598" w:type="dxa"/>
            <w:gridSpan w:val="6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6" w:lineRule="exact"/>
              <w:ind w:left="1500" w:right="157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  <w:i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58" w:lineRule="exact"/>
              <w:ind w:left="1708" w:right="177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  <w:i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it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  <w:i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72" w:hRule="exact"/>
        </w:trPr>
        <w:tc>
          <w:tcPr>
            <w:tcW w:w="11200" w:type="dxa"/>
            <w:gridSpan w:val="18"/>
            <w:tcBorders>
              <w:top w:val="single" w:sz="8.48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3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0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AL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6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PAT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0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AS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ESS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M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T: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plete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sec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for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each</w:t>
            </w:r>
            <w:r>
              <w:rPr>
                <w:rFonts w:ascii="Arial" w:hAnsi="Arial" w:cs="Arial" w:eastAsia="Arial"/>
                <w:sz w:val="13"/>
                <w:szCs w:val="13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pat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5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only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ef,</w:t>
            </w:r>
            <w:r>
              <w:rPr>
                <w:rFonts w:ascii="Arial" w:hAnsi="Arial" w:cs="Arial" w:eastAsia="Arial"/>
                <w:sz w:val="13"/>
                <w:szCs w:val="13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al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asses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t.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Prov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de</w:t>
            </w:r>
            <w:r>
              <w:rPr>
                <w:rFonts w:ascii="Arial" w:hAnsi="Arial" w:cs="Arial" w:eastAsia="Arial"/>
                <w:sz w:val="13"/>
                <w:szCs w:val="13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add</w:t>
            </w:r>
            <w:r>
              <w:rPr>
                <w:rFonts w:ascii="Arial" w:hAnsi="Arial" w:cs="Arial" w:eastAsia="Arial"/>
                <w:sz w:val="13"/>
                <w:szCs w:val="13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onal</w:t>
            </w:r>
            <w:r>
              <w:rPr>
                <w:rFonts w:ascii="Arial" w:hAnsi="Arial" w:cs="Arial" w:eastAsia="Arial"/>
                <w:sz w:val="13"/>
                <w:szCs w:val="13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pat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ent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nfo</w:t>
            </w:r>
            <w:r>
              <w:rPr>
                <w:rFonts w:ascii="Arial" w:hAnsi="Arial" w:cs="Arial" w:eastAsia="Arial"/>
                <w:sz w:val="13"/>
                <w:szCs w:val="13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ft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co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ple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ng</w:t>
            </w:r>
            <w:r>
              <w:rPr>
                <w:rFonts w:ascii="Arial" w:hAnsi="Arial" w:cs="Arial" w:eastAsia="Arial"/>
                <w:sz w:val="13"/>
                <w:szCs w:val="13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9</w:t>
            </w:r>
            <w:r>
              <w:rPr>
                <w:rFonts w:ascii="Arial" w:hAnsi="Arial" w:cs="Arial" w:eastAsia="Arial"/>
                <w:sz w:val="13"/>
                <w:szCs w:val="13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ne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Rep</w:t>
            </w:r>
            <w:r>
              <w:rPr>
                <w:rFonts w:ascii="Arial" w:hAnsi="Arial" w:cs="Arial" w:eastAsia="Arial"/>
                <w:sz w:val="13"/>
                <w:szCs w:val="13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rt.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171" w:hRule="exact"/>
        </w:trPr>
        <w:tc>
          <w:tcPr>
            <w:tcW w:w="2429" w:type="dxa"/>
            <w:gridSpan w:val="2"/>
            <w:tcBorders>
              <w:top w:val="single" w:sz="4.640" w:space="0" w:color="000000"/>
              <w:bottom w:val="single" w:sz="4.64816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0" w:after="0" w:line="156" w:lineRule="exact"/>
              <w:ind w:left="4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498" w:type="dxa"/>
            <w:gridSpan w:val="6"/>
            <w:tcBorders>
              <w:top w:val="single" w:sz="4.640" w:space="0" w:color="000000"/>
              <w:bottom w:val="single" w:sz="4.64816" w:space="0" w:color="000000"/>
              <w:left w:val="single" w:sz="4.640" w:space="0" w:color="000000"/>
              <w:right w:val="single" w:sz="4.64816" w:space="0" w:color="000000"/>
            </w:tcBorders>
          </w:tcPr>
          <w:p>
            <w:pPr>
              <w:spacing w:before="0" w:after="0" w:line="156" w:lineRule="exact"/>
              <w:ind w:left="21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126" w:type="dxa"/>
            <w:gridSpan w:val="7"/>
            <w:tcBorders>
              <w:top w:val="single" w:sz="4.640" w:space="0" w:color="000000"/>
              <w:bottom w:val="single" w:sz="4.64816" w:space="0" w:color="000000"/>
              <w:left w:val="single" w:sz="4.64816" w:space="0" w:color="000000"/>
              <w:right w:val="single" w:sz="4.640" w:space="0" w:color="000000"/>
            </w:tcBorders>
          </w:tcPr>
          <w:p>
            <w:pPr>
              <w:spacing w:before="0" w:after="0" w:line="156" w:lineRule="exact"/>
              <w:ind w:left="2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147" w:type="dxa"/>
            <w:gridSpan w:val="3"/>
            <w:tcBorders>
              <w:top w:val="single" w:sz="4.640" w:space="0" w:color="000000"/>
              <w:bottom w:val="single" w:sz="4.64816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156" w:lineRule="exact"/>
              <w:ind w:left="21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1200" w:type="dxa"/>
            <w:gridSpan w:val="18"/>
            <w:tcBorders>
              <w:top w:val="single" w:sz="4.64816" w:space="0" w:color="000000"/>
              <w:bottom w:val="single" w:sz="4.6481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96" w:lineRule="exact"/>
              <w:ind w:left="1612" w:right="-20"/>
              <w:jc w:val="left"/>
              <w:tabs>
                <w:tab w:pos="3580" w:val="left"/>
              </w:tabs>
              <w:rPr>
                <w:rFonts w:ascii="Arial Black" w:hAnsi="Arial Black" w:cs="Arial Black" w:eastAsia="Arial Black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99"/>
              </w:rPr>
              <w:t>☐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-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</w:rPr>
              <w:t>☐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1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=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0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3"/>
                <w:w w:val="100"/>
                <w:b/>
                <w:bCs/>
              </w:rPr>
              <w:t>M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EDE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V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!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07" w:hRule="exact"/>
        </w:trPr>
        <w:tc>
          <w:tcPr>
            <w:tcW w:w="11200" w:type="dxa"/>
            <w:gridSpan w:val="18"/>
            <w:tcBorders>
              <w:top w:val="single" w:sz="4.6481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95" w:lineRule="exact"/>
              <w:ind w:left="1612" w:right="-20"/>
              <w:jc w:val="left"/>
              <w:tabs>
                <w:tab w:pos="3580" w:val="left"/>
              </w:tabs>
              <w:rPr>
                <w:rFonts w:ascii="Arial Black" w:hAnsi="Arial Black" w:cs="Arial Black" w:eastAsia="Arial Black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6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=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5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3"/>
                <w:w w:val="100"/>
                <w:b/>
                <w:bCs/>
              </w:rPr>
              <w:t>M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ED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V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!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33" w:hRule="exact"/>
        </w:trPr>
        <w:tc>
          <w:tcPr>
            <w:tcW w:w="3086" w:type="dxa"/>
            <w:gridSpan w:val="5"/>
            <w:tcBorders>
              <w:top w:val="single" w:sz="4.640" w:space="0" w:color="000000"/>
              <w:bottom w:val="single" w:sz="4.64816" w:space="0" w:color="000000"/>
              <w:left w:val="single" w:sz="8.48" w:space="0" w:color="000000"/>
              <w:right w:val="single" w:sz="4.64816" w:space="0" w:color="000000"/>
            </w:tcBorders>
          </w:tcPr>
          <w:p>
            <w:pPr>
              <w:spacing w:before="0" w:after="0" w:line="156" w:lineRule="exact"/>
              <w:ind w:left="893" w:right="8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ism</w:t>
            </w:r>
            <w:r>
              <w:rPr>
                <w:rFonts w:ascii="Arial" w:hAnsi="Arial" w:cs="Arial" w:eastAsia="Arial"/>
                <w:sz w:val="14"/>
                <w:szCs w:val="14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99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ju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9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85" w:right="72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  <w:i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  <w:i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?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114" w:type="dxa"/>
            <w:gridSpan w:val="13"/>
            <w:tcBorders>
              <w:top w:val="single" w:sz="4.640" w:space="0" w:color="000000"/>
              <w:bottom w:val="single" w:sz="4.64816" w:space="0" w:color="000000"/>
              <w:left w:val="single" w:sz="4.64816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32" w:hRule="exact"/>
        </w:trPr>
        <w:tc>
          <w:tcPr>
            <w:tcW w:w="3086" w:type="dxa"/>
            <w:gridSpan w:val="5"/>
            <w:tcBorders>
              <w:top w:val="single" w:sz="4.64816" w:space="0" w:color="000000"/>
              <w:bottom w:val="single" w:sz="4.64816" w:space="0" w:color="000000"/>
              <w:left w:val="single" w:sz="8.48" w:space="0" w:color="000000"/>
              <w:right w:val="single" w:sz="4.64816" w:space="0" w:color="000000"/>
            </w:tcBorders>
          </w:tcPr>
          <w:p>
            <w:pPr>
              <w:spacing w:before="0" w:after="0" w:line="152" w:lineRule="exact"/>
              <w:ind w:left="715" w:right="68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position w:val="-1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position w:val="-1"/>
              </w:rPr>
              <w:t>Da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position w:val="-1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position w:val="-1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position w:val="-1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3"/>
                <w:w w:val="99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99"/>
                <w:position w:val="-1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position w:val="-1"/>
              </w:rPr>
              <w:t>GS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position w:val="-1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position w:val="-1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position w:val="-1"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0" w:after="0" w:line="166" w:lineRule="exact"/>
              <w:ind w:left="513" w:right="47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40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7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12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  <w:t>'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position w:val="0"/>
              </w:rPr>
              <w:t>3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7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9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position w:val="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position w:val="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position w:val="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position w:val="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position w:val="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position w:val="0"/>
              </w:rPr>
              <w:t>'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8114" w:type="dxa"/>
            <w:gridSpan w:val="13"/>
            <w:tcBorders>
              <w:top w:val="single" w:sz="4.64816" w:space="0" w:color="000000"/>
              <w:bottom w:val="single" w:sz="4.64816" w:space="0" w:color="000000"/>
              <w:left w:val="single" w:sz="4.64816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67" w:hRule="exact"/>
        </w:trPr>
        <w:tc>
          <w:tcPr>
            <w:tcW w:w="11200" w:type="dxa"/>
            <w:gridSpan w:val="18"/>
            <w:tcBorders>
              <w:top w:val="single" w:sz="4.64816" w:space="0" w:color="000000"/>
              <w:bottom w:val="single" w:sz="4.6481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95" w:lineRule="exact"/>
              <w:ind w:left="140" w:right="-20"/>
              <w:jc w:val="left"/>
              <w:rPr>
                <w:rFonts w:ascii="Arial Black" w:hAnsi="Arial Black" w:cs="Arial Black" w:eastAsia="Arial Black"/>
                <w:sz w:val="14"/>
                <w:szCs w:val="14"/>
              </w:rPr>
            </w:pPr>
            <w:rPr/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4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2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SE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V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ER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TY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1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F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0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M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G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Y,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6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SP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5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PR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3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Y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197" w:hRule="exact"/>
        </w:trPr>
        <w:tc>
          <w:tcPr>
            <w:tcW w:w="6727" w:type="dxa"/>
            <w:gridSpan w:val="13"/>
            <w:tcBorders>
              <w:top w:val="single" w:sz="4.64816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0" w:after="0" w:line="144" w:lineRule="exact"/>
              <w:ind w:left="3072" w:right="2989"/>
              <w:jc w:val="center"/>
              <w:rPr>
                <w:rFonts w:ascii="MS Gothic" w:hAnsi="MS Gothic" w:cs="MS Gothic" w:eastAsia="MS Gothic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2"/>
                <w:w w:val="99"/>
                <w:position w:val="-1"/>
              </w:rPr>
              <w:t>S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99"/>
                <w:position w:val="-1"/>
              </w:rPr>
              <w:t>E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2"/>
                <w:w w:val="99"/>
                <w:position w:val="-1"/>
              </w:rPr>
              <w:t>V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99"/>
                <w:position w:val="-1"/>
              </w:rPr>
              <w:t>ER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2"/>
                <w:w w:val="99"/>
                <w:position w:val="-1"/>
              </w:rPr>
              <w:t>I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99"/>
                <w:position w:val="-1"/>
              </w:rPr>
              <w:t>TY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4473" w:type="dxa"/>
            <w:gridSpan w:val="5"/>
            <w:tcBorders>
              <w:top w:val="single" w:sz="4.64816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144" w:lineRule="exact"/>
              <w:ind w:left="965" w:right="-20"/>
              <w:jc w:val="left"/>
              <w:rPr>
                <w:rFonts w:ascii="MS Gothic" w:hAnsi="MS Gothic" w:cs="MS Gothic" w:eastAsia="MS Gothic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2"/>
                <w:w w:val="99"/>
                <w:position w:val="-1"/>
              </w:rPr>
              <w:t>T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99"/>
                <w:position w:val="-1"/>
              </w:rPr>
              <w:t>R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2"/>
                <w:w w:val="99"/>
                <w:position w:val="-1"/>
              </w:rPr>
              <w:t>A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99"/>
                <w:position w:val="-1"/>
              </w:rPr>
              <w:t>NS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2"/>
                <w:w w:val="99"/>
                <w:position w:val="-1"/>
              </w:rPr>
              <w:t>P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99"/>
                <w:position w:val="-1"/>
              </w:rPr>
              <w:t>O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2"/>
                <w:w w:val="99"/>
                <w:position w:val="-1"/>
              </w:rPr>
              <w:t>R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99"/>
                <w:position w:val="-1"/>
              </w:rPr>
              <w:t>T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-23"/>
                <w:w w:val="99"/>
                <w:position w:val="-1"/>
              </w:rPr>
              <w:t> 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  <w:position w:val="-1"/>
              </w:rPr>
              <w:t>P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2"/>
                <w:w w:val="100"/>
                <w:position w:val="-1"/>
              </w:rPr>
              <w:t>R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  <w:position w:val="-1"/>
              </w:rPr>
              <w:t>I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2"/>
                <w:w w:val="100"/>
                <w:position w:val="-1"/>
              </w:rPr>
              <w:t>O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  <w:position w:val="-1"/>
              </w:rPr>
              <w:t>RI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2"/>
                <w:w w:val="100"/>
                <w:position w:val="-1"/>
              </w:rPr>
              <w:t>T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  <w:position w:val="-1"/>
              </w:rPr>
              <w:t>Y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  <w:position w:val="0"/>
              </w:rPr>
            </w:r>
          </w:p>
        </w:tc>
      </w:tr>
      <w:tr>
        <w:trPr>
          <w:trHeight w:val="540" w:hRule="exact"/>
        </w:trPr>
        <w:tc>
          <w:tcPr>
            <w:tcW w:w="6727" w:type="dxa"/>
            <w:gridSpan w:val="1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0" w:after="0" w:line="185" w:lineRule="exact"/>
              <w:ind w:left="102" w:right="-20"/>
              <w:jc w:val="left"/>
              <w:rPr>
                <w:rFonts w:ascii="Arial Black" w:hAnsi="Arial Black" w:cs="Arial Black" w:eastAsia="Arial Black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G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-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ED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8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L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f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h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2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2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g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5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j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ry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3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l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l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0" w:after="0" w:line="164" w:lineRule="exact"/>
              <w:ind w:left="371" w:right="55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Unc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sci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s,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iffi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lty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ing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ly,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i/>
                <w:position w:val="7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13"/>
                <w:w w:val="100"/>
                <w:i/>
                <w:position w:val="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–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i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3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i/>
                <w:position w:val="7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11"/>
                <w:w w:val="100"/>
                <w:i/>
                <w:position w:val="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burn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  <w:i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i/>
                <w:position w:val="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  <w:i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  <w:position w:val="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  <w:i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i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  <w:position w:val="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i/>
                <w:position w:val="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  <w:i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i/>
                <w:position w:val="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i/>
                <w:position w:val="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  <w:position w:val="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hea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3"/>
                <w:w w:val="100"/>
                <w:i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st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  <w:position w:val="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  <w:i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is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  <w:position w:val="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  <w:position w:val="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  <w:position w:val="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4473" w:type="dxa"/>
            <w:gridSpan w:val="5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156" w:lineRule="exact"/>
              <w:ind w:left="10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01" w:right="-20"/>
              <w:jc w:val="left"/>
              <w:rPr>
                <w:rFonts w:ascii="Arial Black" w:hAnsi="Arial Black" w:cs="Arial Black" w:eastAsia="Arial Black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nee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MMED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AT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76" w:hRule="exact"/>
        </w:trPr>
        <w:tc>
          <w:tcPr>
            <w:tcW w:w="6727" w:type="dxa"/>
            <w:gridSpan w:val="1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Arial Black" w:hAnsi="Arial Black" w:cs="Arial Black" w:eastAsia="Arial Black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PR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99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99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99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99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99"/>
                <w:b/>
                <w:bCs/>
              </w:rPr>
              <w:t>Y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99"/>
                <w:b/>
                <w:bCs/>
              </w:rPr>
              <w:t>-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99"/>
                <w:b/>
                <w:bCs/>
              </w:rPr>
              <w:t>Y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99"/>
                <w:b/>
                <w:bCs/>
              </w:rPr>
              <w:t>L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99"/>
                <w:b/>
                <w:bCs/>
              </w:rPr>
              <w:t>L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99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W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7"/>
                <w:w w:val="99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3"/>
                <w:w w:val="100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7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j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3"/>
                <w:w w:val="100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ry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8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l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l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3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69" w:lineRule="exact"/>
              <w:ind w:left="37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fic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lk,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i/>
                <w:position w:val="7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13"/>
                <w:w w:val="100"/>
                <w:i/>
                <w:position w:val="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–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i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3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i/>
                <w:position w:val="7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11"/>
                <w:w w:val="100"/>
                <w:i/>
                <w:position w:val="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burn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i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  <w:position w:val="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i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i/>
                <w:position w:val="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  <w:i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i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  <w:position w:val="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  <w:i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  <w:position w:val="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i/>
                <w:position w:val="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i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i/>
                <w:position w:val="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i/>
                <w:position w:val="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  <w:position w:val="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  <w:position w:val="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4473" w:type="dxa"/>
            <w:gridSpan w:val="5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156" w:lineRule="exact"/>
              <w:ind w:left="10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4"/>
                <w:szCs w:val="14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loc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" w:after="0" w:line="195" w:lineRule="exact"/>
              <w:ind w:left="101" w:right="-20"/>
              <w:jc w:val="left"/>
              <w:rPr>
                <w:rFonts w:ascii="Arial Black" w:hAnsi="Arial Black" w:cs="Arial Black" w:eastAsia="Arial Black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ion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9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DE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L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YE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D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6727" w:type="dxa"/>
            <w:gridSpan w:val="13"/>
            <w:tcBorders>
              <w:top w:val="single" w:sz="8.48" w:space="0" w:color="000000"/>
              <w:bottom w:val="single" w:sz="4.64816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0" w:after="0" w:line="200" w:lineRule="exact"/>
              <w:ind w:left="102" w:right="-20"/>
              <w:jc w:val="left"/>
              <w:rPr>
                <w:rFonts w:ascii="Arial Black" w:hAnsi="Arial Black" w:cs="Arial Black" w:eastAsia="Arial Black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3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-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G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54" w:lineRule="exact"/>
              <w:ind w:left="37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life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inj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ss.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ins,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s,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hea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ss.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473" w:type="dxa"/>
            <w:gridSpan w:val="5"/>
            <w:tcBorders>
              <w:top w:val="single" w:sz="8.48" w:space="0" w:color="000000"/>
              <w:bottom w:val="single" w:sz="4.64816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160" w:lineRule="exact"/>
              <w:ind w:left="10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9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96" w:lineRule="exact"/>
              <w:ind w:left="101" w:right="-20"/>
              <w:jc w:val="left"/>
              <w:rPr>
                <w:rFonts w:ascii="Arial Black" w:hAnsi="Arial Black" w:cs="Arial Black" w:eastAsia="Arial Black"/>
                <w:sz w:val="14"/>
                <w:szCs w:val="14"/>
              </w:rPr>
            </w:pPr>
            <w:rPr/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3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5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f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2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v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2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2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11200" w:type="dxa"/>
            <w:gridSpan w:val="18"/>
            <w:tcBorders>
              <w:top w:val="single" w:sz="4.64816" w:space="0" w:color="000000"/>
              <w:bottom w:val="single" w:sz="4.6481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95" w:lineRule="exact"/>
              <w:ind w:left="140" w:right="-20"/>
              <w:jc w:val="left"/>
              <w:rPr>
                <w:rFonts w:ascii="Arial Black" w:hAnsi="Arial Black" w:cs="Arial Black" w:eastAsia="Arial Black"/>
                <w:sz w:val="14"/>
                <w:szCs w:val="14"/>
              </w:rPr>
            </w:pPr>
            <w:rPr/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5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2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P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5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P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L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: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11200" w:type="dxa"/>
            <w:gridSpan w:val="18"/>
            <w:tcBorders>
              <w:top w:val="single" w:sz="4.64816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0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rt: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ft</w:t>
            </w:r>
            <w:r>
              <w:rPr>
                <w:rFonts w:ascii="Arial" w:hAnsi="Arial" w:cs="Arial" w:eastAsia="Arial"/>
                <w:sz w:val="14"/>
                <w:szCs w:val="14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3086" w:type="dxa"/>
            <w:gridSpan w:val="5"/>
            <w:tcBorders>
              <w:top w:val="single" w:sz="8.472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62" w:lineRule="exact"/>
              <w:ind w:left="37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Helis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3461" w:type="dxa"/>
            <w:gridSpan w:val="6"/>
            <w:tcBorders>
              <w:top w:val="single" w:sz="8.472" w:space="0" w:color="000000"/>
              <w:bottom w:val="single" w:sz="8.472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0" w:after="0" w:line="162" w:lineRule="exact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Hoist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741" w:type="dxa"/>
            <w:gridSpan w:val="6"/>
            <w:tcBorders>
              <w:top w:val="single" w:sz="8.472" w:space="0" w:color="000000"/>
              <w:bottom w:val="single" w:sz="8.472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162" w:lineRule="exact"/>
              <w:ind w:left="21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ife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8.472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62" w:lineRule="exact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11200" w:type="dxa"/>
            <w:gridSpan w:val="18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95" w:lineRule="exact"/>
              <w:ind w:left="102" w:right="-20"/>
              <w:jc w:val="left"/>
              <w:rPr>
                <w:rFonts w:ascii="Arial Black" w:hAnsi="Arial Black" w:cs="Arial Black" w:eastAsia="Arial Black"/>
                <w:sz w:val="14"/>
                <w:szCs w:val="14"/>
              </w:rPr>
            </w:pPr>
            <w:rPr/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99"/>
                <w:b/>
                <w:bCs/>
              </w:rPr>
              <w:t>G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99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2"/>
                <w:w w:val="99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99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d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4"/>
                <w:w w:val="99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rt: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3086" w:type="dxa"/>
            <w:gridSpan w:val="5"/>
            <w:tcBorders>
              <w:top w:val="single" w:sz="8.48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62" w:lineRule="exact"/>
              <w:ind w:left="37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3461" w:type="dxa"/>
            <w:gridSpan w:val="6"/>
            <w:tcBorders>
              <w:top w:val="single" w:sz="8.48" w:space="0" w:color="000000"/>
              <w:bottom w:val="single" w:sz="4.640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0" w:after="0" w:line="162" w:lineRule="exact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741" w:type="dxa"/>
            <w:gridSpan w:val="6"/>
            <w:tcBorders>
              <w:top w:val="single" w:sz="8.48" w:space="0" w:color="000000"/>
              <w:bottom w:val="single" w:sz="4.640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162" w:lineRule="exact"/>
              <w:ind w:left="21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8.48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62" w:lineRule="exact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11200" w:type="dxa"/>
            <w:gridSpan w:val="18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95" w:lineRule="exact"/>
              <w:ind w:left="140" w:right="-20"/>
              <w:jc w:val="left"/>
              <w:rPr>
                <w:rFonts w:ascii="Arial Black" w:hAnsi="Arial Black" w:cs="Arial Black" w:eastAsia="Arial Black"/>
                <w:sz w:val="14"/>
                <w:szCs w:val="14"/>
              </w:rPr>
            </w:pPr>
            <w:rPr/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6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7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D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4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AL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9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99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99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99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99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CE/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99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99"/>
                <w:b/>
                <w:bCs/>
              </w:rPr>
              <w:t>Q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99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99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P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99"/>
                <w:b/>
                <w:bCs/>
              </w:rPr>
              <w:t>M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ENT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9"/>
                <w:w w:val="99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EED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: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4125" w:type="dxa"/>
            <w:gridSpan w:val="6"/>
            <w:tcBorders>
              <w:top w:val="single" w:sz="4.640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83" w:lineRule="exact"/>
              <w:ind w:left="73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  <w:position w:val="-1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ic/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s)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2717" w:type="dxa"/>
            <w:gridSpan w:val="8"/>
            <w:tcBorders>
              <w:top w:val="single" w:sz="4.640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0" w:after="0" w:line="183" w:lineRule="exact"/>
              <w:ind w:left="73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  <w:position w:val="-1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Cr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w(s)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4358" w:type="dxa"/>
            <w:gridSpan w:val="4"/>
            <w:tcBorders>
              <w:top w:val="single" w:sz="4.640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183" w:lineRule="exact"/>
              <w:ind w:left="73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  <w:position w:val="-1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position w:val="-1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position w:val="-1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Co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lar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4125" w:type="dxa"/>
            <w:gridSpan w:val="6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74" w:lineRule="exact"/>
              <w:ind w:left="73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  <w:position w:val="-1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s)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2717" w:type="dxa"/>
            <w:gridSpan w:val="8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0" w:after="0" w:line="174" w:lineRule="exact"/>
              <w:ind w:left="73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  <w:position w:val="-1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4358" w:type="dxa"/>
            <w:gridSpan w:val="4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174" w:lineRule="exact"/>
              <w:ind w:left="73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  <w:position w:val="-1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  <w:position w:val="-1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position w:val="-1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position w:val="-1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position w:val="-1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  <w:position w:val="-1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position w:val="-1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99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</w:r>
          </w:p>
        </w:tc>
      </w:tr>
      <w:tr>
        <w:trPr>
          <w:trHeight w:val="252" w:hRule="exact"/>
        </w:trPr>
        <w:tc>
          <w:tcPr>
            <w:tcW w:w="4125" w:type="dxa"/>
            <w:gridSpan w:val="6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76" w:lineRule="exact"/>
              <w:ind w:left="73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  <w:position w:val="-1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ica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io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s)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2717" w:type="dxa"/>
            <w:gridSpan w:val="8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4" w:after="0" w:line="240" w:lineRule="auto"/>
              <w:ind w:left="73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lui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358" w:type="dxa"/>
            <w:gridSpan w:val="4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176" w:lineRule="exact"/>
              <w:ind w:left="73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  <w:position w:val="-1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Ca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it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/A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</w:r>
          </w:p>
        </w:tc>
      </w:tr>
      <w:tr>
        <w:trPr>
          <w:trHeight w:val="372" w:hRule="exact"/>
        </w:trPr>
        <w:tc>
          <w:tcPr>
            <w:tcW w:w="11200" w:type="dxa"/>
            <w:gridSpan w:val="18"/>
            <w:tcBorders>
              <w:top w:val="single" w:sz="8.48" w:space="0" w:color="000000"/>
              <w:bottom w:val="single" w:sz="4.6481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74" w:lineRule="exact"/>
              <w:ind w:left="73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MS Gothic" w:hAnsi="MS Gothic" w:cs="MS Gothic" w:eastAsia="MS Gothic"/>
                <w:sz w:val="14"/>
                <w:szCs w:val="14"/>
                <w:spacing w:val="0"/>
                <w:w w:val="100"/>
                <w:position w:val="-1"/>
              </w:rPr>
              <w:t>□</w:t>
            </w:r>
            <w:r>
              <w:rPr>
                <w:rFonts w:ascii="MS Gothic" w:hAnsi="MS Gothic" w:cs="MS Gothic" w:eastAsia="MS Gothic"/>
                <w:sz w:val="14"/>
                <w:szCs w:val="14"/>
                <w:spacing w:val="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i.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ts,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rop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led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lit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</w:r>
          </w:p>
        </w:tc>
      </w:tr>
      <w:tr>
        <w:trPr>
          <w:trHeight w:val="369" w:hRule="exact"/>
        </w:trPr>
        <w:tc>
          <w:tcPr>
            <w:tcW w:w="11200" w:type="dxa"/>
            <w:gridSpan w:val="18"/>
            <w:tcBorders>
              <w:top w:val="single" w:sz="4.6481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97" w:lineRule="exact"/>
              <w:ind w:left="140" w:right="-20"/>
              <w:jc w:val="left"/>
              <w:rPr>
                <w:rFonts w:ascii="Arial Black" w:hAnsi="Arial Black" w:cs="Arial Black" w:eastAsia="Arial Black"/>
                <w:sz w:val="14"/>
                <w:szCs w:val="14"/>
              </w:rPr>
            </w:pPr>
            <w:rPr/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99"/>
                <w:b/>
                <w:bCs/>
              </w:rPr>
              <w:t>7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.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21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M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3"/>
                <w:w w:val="100"/>
                <w:b/>
                <w:bCs/>
              </w:rPr>
              <w:t>M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3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S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: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67" w:hRule="exact"/>
        </w:trPr>
        <w:tc>
          <w:tcPr>
            <w:tcW w:w="1195" w:type="dxa"/>
            <w:tcBorders>
              <w:top w:val="single" w:sz="4.640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7" w:lineRule="exact"/>
              <w:ind w:left="31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822" w:type="dxa"/>
            <w:gridSpan w:val="3"/>
            <w:tcBorders>
              <w:top w:val="single" w:sz="4.640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7" w:lineRule="exact"/>
              <w:ind w:left="16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Ch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2"/>
                <w:w w:val="9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/N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68" w:type="dxa"/>
            <w:gridSpan w:val="3"/>
            <w:tcBorders>
              <w:top w:val="single" w:sz="4.640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7" w:lineRule="exact"/>
              <w:ind w:left="49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Rec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9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x)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347" w:type="dxa"/>
            <w:gridSpan w:val="3"/>
            <w:tcBorders>
              <w:top w:val="single" w:sz="4.640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7" w:lineRule="exact"/>
              <w:ind w:left="28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56" w:type="dxa"/>
            <w:gridSpan w:val="6"/>
            <w:tcBorders>
              <w:top w:val="single" w:sz="4.640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7" w:lineRule="exact"/>
              <w:ind w:left="45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4"/>
                <w:szCs w:val="14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3312" w:type="dxa"/>
            <w:gridSpan w:val="2"/>
            <w:tcBorders>
              <w:top w:val="single" w:sz="4.640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7" w:lineRule="exact"/>
              <w:ind w:left="1248" w:right="122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49" w:hRule="exact"/>
        </w:trPr>
        <w:tc>
          <w:tcPr>
            <w:tcW w:w="1195" w:type="dxa"/>
            <w:tcBorders>
              <w:top w:val="single" w:sz="8.48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4" w:lineRule="exact"/>
              <w:ind w:left="14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822" w:type="dxa"/>
            <w:gridSpan w:val="3"/>
            <w:tcBorders>
              <w:top w:val="single" w:sz="8.48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4" w:lineRule="exact"/>
              <w:ind w:left="3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st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Rp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68" w:type="dxa"/>
            <w:gridSpan w:val="3"/>
            <w:tcBorders>
              <w:top w:val="single" w:sz="8.48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4" w:lineRule="exact"/>
              <w:ind w:left="61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347" w:type="dxa"/>
            <w:gridSpan w:val="3"/>
            <w:tcBorders>
              <w:top w:val="single" w:sz="8.48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4" w:lineRule="exact"/>
              <w:ind w:left="459" w:right="43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.9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56" w:type="dxa"/>
            <w:gridSpan w:val="6"/>
            <w:tcBorders>
              <w:top w:val="single" w:sz="8.48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4" w:lineRule="exact"/>
              <w:ind w:left="57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3312" w:type="dxa"/>
            <w:gridSpan w:val="2"/>
            <w:tcBorders>
              <w:top w:val="single" w:sz="8.48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4" w:lineRule="exact"/>
              <w:ind w:left="1442" w:right="142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.9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1195" w:type="dxa"/>
            <w:tcBorders>
              <w:top w:val="single" w:sz="8.472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7" w:lineRule="exact"/>
              <w:ind w:left="21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822" w:type="dxa"/>
            <w:gridSpan w:val="3"/>
            <w:tcBorders>
              <w:top w:val="single" w:sz="8.472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768" w:type="dxa"/>
            <w:gridSpan w:val="3"/>
            <w:tcBorders>
              <w:top w:val="single" w:sz="8.472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347" w:type="dxa"/>
            <w:gridSpan w:val="3"/>
            <w:tcBorders>
              <w:top w:val="single" w:sz="8.472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756" w:type="dxa"/>
            <w:gridSpan w:val="6"/>
            <w:tcBorders>
              <w:top w:val="single" w:sz="8.472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312" w:type="dxa"/>
            <w:gridSpan w:val="2"/>
            <w:tcBorders>
              <w:top w:val="single" w:sz="8.472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1195" w:type="dxa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7" w:lineRule="exact"/>
              <w:ind w:left="1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822" w:type="dxa"/>
            <w:gridSpan w:val="3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768" w:type="dxa"/>
            <w:gridSpan w:val="3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347" w:type="dxa"/>
            <w:gridSpan w:val="3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756" w:type="dxa"/>
            <w:gridSpan w:val="6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312" w:type="dxa"/>
            <w:gridSpan w:val="2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35" w:hRule="exact"/>
        </w:trPr>
        <w:tc>
          <w:tcPr>
            <w:tcW w:w="1195" w:type="dxa"/>
            <w:tcBorders>
              <w:top w:val="single" w:sz="8.48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9" w:lineRule="exact"/>
              <w:ind w:left="24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822" w:type="dxa"/>
            <w:gridSpan w:val="3"/>
            <w:tcBorders>
              <w:top w:val="single" w:sz="8.48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768" w:type="dxa"/>
            <w:gridSpan w:val="3"/>
            <w:tcBorders>
              <w:top w:val="single" w:sz="8.48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347" w:type="dxa"/>
            <w:gridSpan w:val="3"/>
            <w:tcBorders>
              <w:top w:val="single" w:sz="8.48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756" w:type="dxa"/>
            <w:gridSpan w:val="6"/>
            <w:tcBorders>
              <w:top w:val="single" w:sz="8.48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3312" w:type="dxa"/>
            <w:gridSpan w:val="2"/>
            <w:tcBorders>
              <w:top w:val="single" w:sz="8.48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11200" w:type="dxa"/>
            <w:gridSpan w:val="18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6" w:after="0" w:line="240" w:lineRule="auto"/>
              <w:ind w:left="4616" w:right="46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*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igit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9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40" w:right="-20"/>
              <w:jc w:val="left"/>
              <w:rPr>
                <w:rFonts w:ascii="Arial Black" w:hAnsi="Arial Black" w:cs="Arial Black" w:eastAsia="Arial Black"/>
                <w:sz w:val="14"/>
                <w:szCs w:val="14"/>
              </w:rPr>
            </w:pPr>
            <w:rPr/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8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5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99"/>
                <w:b/>
                <w:bCs/>
              </w:rPr>
              <w:t>V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99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99"/>
                <w:b/>
                <w:bCs/>
              </w:rPr>
              <w:t>U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AT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3"/>
                <w:w w:val="99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99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99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0"/>
                <w:w w:val="99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3"/>
                <w:w w:val="100"/>
                <w:b/>
                <w:bCs/>
              </w:rPr>
              <w:t>L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AT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: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3017" w:type="dxa"/>
            <w:gridSpan w:val="4"/>
            <w:tcBorders>
              <w:top w:val="single" w:sz="4.640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8" w:lineRule="exact"/>
              <w:ind w:left="694" w:right="63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Da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3"/>
                <w:w w:val="9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99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GS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58" w:lineRule="exact"/>
              <w:ind w:left="532" w:right="46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EX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'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i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i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i/>
              </w:rPr>
              <w:t>'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183" w:type="dxa"/>
            <w:gridSpan w:val="14"/>
            <w:tcBorders>
              <w:top w:val="single" w:sz="4.640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3017" w:type="dxa"/>
            <w:gridSpan w:val="4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8" w:lineRule="exact"/>
              <w:ind w:left="3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's</w:t>
            </w:r>
            <w:r>
              <w:rPr>
                <w:rFonts w:ascii="Arial" w:hAnsi="Arial" w:cs="Arial" w:eastAsia="Arial"/>
                <w:sz w:val="14"/>
                <w:szCs w:val="14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4"/>
                <w:szCs w:val="14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183" w:type="dxa"/>
            <w:gridSpan w:val="14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3017" w:type="dxa"/>
            <w:gridSpan w:val="4"/>
            <w:tcBorders>
              <w:top w:val="single" w:sz="8.48" w:space="0" w:color="000000"/>
              <w:bottom w:val="single" w:sz="4.6481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158" w:lineRule="exact"/>
              <w:ind w:left="34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Helisp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9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/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99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ion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9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183" w:type="dxa"/>
            <w:gridSpan w:val="14"/>
            <w:tcBorders>
              <w:top w:val="single" w:sz="8.48" w:space="0" w:color="000000"/>
              <w:bottom w:val="single" w:sz="4.6481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56" w:hRule="exact"/>
        </w:trPr>
        <w:tc>
          <w:tcPr>
            <w:tcW w:w="11200" w:type="dxa"/>
            <w:gridSpan w:val="18"/>
            <w:tcBorders>
              <w:top w:val="single" w:sz="4.6481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 Black" w:hAnsi="Arial Black" w:cs="Arial Black" w:eastAsia="Arial Black"/>
                <w:sz w:val="14"/>
                <w:szCs w:val="14"/>
              </w:rPr>
            </w:pPr>
            <w:rPr/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9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7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O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T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G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2"/>
                <w:w w:val="100"/>
                <w:b/>
                <w:bCs/>
              </w:rPr>
              <w:t>C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  <w:b/>
                <w:bCs/>
              </w:rPr>
              <w:t>Y:</w:t>
            </w:r>
            <w:r>
              <w:rPr>
                <w:rFonts w:ascii="Arial Black" w:hAnsi="Arial Black" w:cs="Arial Black" w:eastAsia="Arial Black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624" w:hRule="exact"/>
        </w:trPr>
        <w:tc>
          <w:tcPr>
            <w:tcW w:w="5834" w:type="dxa"/>
            <w:gridSpan w:val="9"/>
            <w:tcBorders>
              <w:top w:val="single" w:sz="4.640" w:space="0" w:color="000000"/>
              <w:bottom w:val="single" w:sz="4.64816" w:space="0" w:color="000000"/>
              <w:left w:val="single" w:sz="8.48" w:space="0" w:color="000000"/>
              <w:right w:val="single" w:sz="4.64816" w:space="0" w:color="000000"/>
            </w:tcBorders>
          </w:tcPr>
          <w:p>
            <w:pPr>
              <w:spacing w:before="57" w:after="0" w:line="275" w:lineRule="auto"/>
              <w:ind w:left="1264" w:right="107" w:firstLine="-108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w w:val="99"/>
                <w:b/>
                <w:bCs/>
                <w:i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  <w:u w:val="single" w:color="0000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  <w:b/>
                <w:bCs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  <w:b/>
                <w:bCs/>
                <w:i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If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ca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  <w:b/>
                <w:bCs/>
                <w:i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9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?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b/>
                <w:bCs/>
                <w:i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366" w:type="dxa"/>
            <w:gridSpan w:val="9"/>
            <w:tcBorders>
              <w:top w:val="single" w:sz="4.640" w:space="0" w:color="000000"/>
              <w:bottom w:val="single" w:sz="4.64816" w:space="0" w:color="000000"/>
              <w:left w:val="single" w:sz="4.64816" w:space="0" w:color="000000"/>
              <w:right w:val="single" w:sz="8.48" w:space="0" w:color="000000"/>
            </w:tcBorders>
          </w:tcPr>
          <w:p>
            <w:pPr>
              <w:spacing w:before="54" w:after="0" w:line="240" w:lineRule="auto"/>
              <w:ind w:left="86" w:right="-20"/>
              <w:jc w:val="left"/>
              <w:tabs>
                <w:tab w:pos="118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u w:val="single" w:color="0000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u w:val="single" w:color="0000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u w:val="single" w:color="0000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u w:val="single" w:color="000000"/>
              </w:rPr>
              <w:t>R:</w:t>
            </w:r>
            <w:r>
              <w:rPr>
                <w:rFonts w:ascii="Arial" w:hAnsi="Arial" w:cs="Arial" w:eastAsia="Arial"/>
                <w:sz w:val="14"/>
                <w:szCs w:val="14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's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1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Ke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ICS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sectPr>
      <w:type w:val="continuous"/>
      <w:pgSz w:w="12240" w:h="15840"/>
      <w:pgMar w:top="320" w:bottom="0" w:left="5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entury Gothic">
    <w:altName w:val="Century Gothic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Beitia</dc:creator>
  <cp:keywords>ICS 206 WF medical plan form</cp:keywords>
  <dc:subject>ICS 206 WF form</dc:subject>
  <dc:title>MEDICAL PLAN</dc:title>
  <dcterms:created xsi:type="dcterms:W3CDTF">2022-06-01T10:00:46Z</dcterms:created>
  <dcterms:modified xsi:type="dcterms:W3CDTF">2022-06-01T10:00:46Z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2015-07-11T00:00:00Z</vt:filetime>
  </property>
  <property fmtid="{D5CDD505-2E9C-101B-9397-08002B2CF9AE}" pid="3" name="LastSaved">
    <vt:filetime>2022-06-01T00:00:00Z</vt:filetime>
  </property>
</Properties>
</file>