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FC" w:rsidRPr="000E3347" w:rsidRDefault="00922BFC" w:rsidP="00922BFC">
      <w:pPr>
        <w:autoSpaceDE w:val="0"/>
        <w:autoSpaceDN w:val="0"/>
        <w:adjustRightInd w:val="0"/>
        <w:jc w:val="center"/>
        <w:rPr>
          <w:rFonts w:cs="Arial"/>
          <w:b/>
          <w:caps/>
          <w:sz w:val="28"/>
          <w:szCs w:val="28"/>
        </w:rPr>
      </w:pPr>
      <w:bookmarkStart w:id="0" w:name="_ICS_209"/>
      <w:bookmarkStart w:id="1" w:name="_Toc175987046"/>
      <w:bookmarkEnd w:id="0"/>
      <w:r w:rsidRPr="000E3347">
        <w:rPr>
          <w:rFonts w:cs="Arial"/>
          <w:b/>
          <w:caps/>
          <w:sz w:val="28"/>
          <w:szCs w:val="28"/>
        </w:rPr>
        <w:t>Incident Status Summary (ICS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922BFC" w:rsidRPr="00CC1D6F" w:rsidTr="00B6131E">
        <w:trPr>
          <w:trHeight w:val="288"/>
          <w:jc w:val="center"/>
        </w:trPr>
        <w:tc>
          <w:tcPr>
            <w:tcW w:w="5548" w:type="dxa"/>
            <w:gridSpan w:val="4"/>
            <w:tcBorders>
              <w:bottom w:val="nil"/>
            </w:tcBorders>
          </w:tcPr>
          <w:p w:rsidR="00922BFC" w:rsidRPr="001066A6" w:rsidRDefault="00922BFC" w:rsidP="001066A6">
            <w:pPr>
              <w:spacing w:before="40" w:after="40"/>
              <w:rPr>
                <w:rFonts w:cs="Arial"/>
                <w:sz w:val="18"/>
                <w:szCs w:val="18"/>
              </w:rPr>
            </w:pPr>
            <w:r w:rsidRPr="00CC1D6F">
              <w:rPr>
                <w:rFonts w:cs="Arial"/>
                <w:b/>
                <w:sz w:val="18"/>
                <w:szCs w:val="18"/>
              </w:rPr>
              <w:t>*1. Incident Name:</w:t>
            </w:r>
            <w:r w:rsidR="001066A6">
              <w:rPr>
                <w:rFonts w:cs="Arial"/>
                <w:b/>
                <w:sz w:val="18"/>
                <w:szCs w:val="18"/>
              </w:rPr>
              <w:t xml:space="preserve">  </w:t>
            </w:r>
            <w:sdt>
              <w:sdtPr>
                <w:rPr>
                  <w:rFonts w:cs="Arial"/>
                </w:rPr>
                <w:alias w:val="Incident Name"/>
                <w:tag w:val="Incident Name"/>
                <w:id w:val="-1819408137"/>
                <w:lock w:val="sdtLocked"/>
                <w:placeholder>
                  <w:docPart w:val="66C86EE9C8894205A029594F1759F894"/>
                </w:placeholder>
                <w:showingPlcHdr/>
              </w:sdtPr>
              <w:sdtEndPr/>
              <w:sdtContent>
                <w:r w:rsidR="001066A6">
                  <w:rPr>
                    <w:rStyle w:val="PlaceholderText"/>
                  </w:rPr>
                  <w:t xml:space="preserve">                                       </w:t>
                </w:r>
              </w:sdtContent>
            </w:sdt>
          </w:p>
        </w:tc>
        <w:tc>
          <w:tcPr>
            <w:tcW w:w="5252" w:type="dxa"/>
            <w:gridSpan w:val="2"/>
            <w:shd w:val="clear" w:color="auto" w:fill="auto"/>
          </w:tcPr>
          <w:p w:rsidR="00922BFC" w:rsidRPr="001066A6" w:rsidRDefault="00922BFC" w:rsidP="00922BFC">
            <w:pPr>
              <w:spacing w:before="40" w:after="40"/>
              <w:rPr>
                <w:rFonts w:cs="Arial"/>
                <w:sz w:val="18"/>
                <w:szCs w:val="18"/>
              </w:rPr>
            </w:pPr>
            <w:r w:rsidRPr="00CC1D6F">
              <w:rPr>
                <w:rFonts w:cs="Arial"/>
                <w:b/>
                <w:sz w:val="18"/>
                <w:szCs w:val="18"/>
              </w:rPr>
              <w:t>2. Incident Number:</w:t>
            </w:r>
            <w:r w:rsidR="001066A6">
              <w:rPr>
                <w:rFonts w:cs="Arial"/>
                <w:sz w:val="18"/>
                <w:szCs w:val="18"/>
              </w:rPr>
              <w:t xml:space="preserve">  </w:t>
            </w:r>
            <w:sdt>
              <w:sdtPr>
                <w:rPr>
                  <w:rFonts w:cs="Arial"/>
                </w:rPr>
                <w:alias w:val="Incident Number"/>
                <w:tag w:val="Incident Number"/>
                <w:id w:val="-871767839"/>
                <w:placeholder>
                  <w:docPart w:val="5DEBDDEFB5FC490185547359FCA09FB7"/>
                </w:placeholder>
                <w:showingPlcHdr/>
              </w:sdtPr>
              <w:sdtEndPr/>
              <w:sdtContent>
                <w:r w:rsidR="001066A6">
                  <w:rPr>
                    <w:rStyle w:val="PlaceholderText"/>
                  </w:rPr>
                  <w:t xml:space="preserve">                                       </w:t>
                </w:r>
              </w:sdtContent>
            </w:sdt>
          </w:p>
        </w:tc>
      </w:tr>
      <w:tr w:rsidR="00922BFC" w:rsidRPr="00CC1D6F" w:rsidTr="00B6131E">
        <w:trPr>
          <w:trHeight w:val="288"/>
          <w:jc w:val="center"/>
        </w:trPr>
        <w:tc>
          <w:tcPr>
            <w:tcW w:w="2420" w:type="dxa"/>
            <w:gridSpan w:val="2"/>
            <w:tcBorders>
              <w:top w:val="single" w:sz="12" w:space="0" w:color="auto"/>
              <w:left w:val="single" w:sz="12" w:space="0" w:color="auto"/>
              <w:bottom w:val="nil"/>
              <w:right w:val="single" w:sz="12" w:space="0" w:color="auto"/>
            </w:tcBorders>
          </w:tcPr>
          <w:p w:rsidR="00922BFC" w:rsidRPr="00CC1D6F" w:rsidRDefault="00922BFC" w:rsidP="00922BFC">
            <w:pPr>
              <w:spacing w:before="40" w:after="40"/>
              <w:rPr>
                <w:rFonts w:cs="Arial"/>
                <w:sz w:val="18"/>
                <w:szCs w:val="18"/>
              </w:rPr>
            </w:pPr>
            <w:r w:rsidRPr="00CC1D6F">
              <w:rPr>
                <w:rFonts w:cs="Arial"/>
                <w:b/>
                <w:sz w:val="18"/>
                <w:szCs w:val="18"/>
              </w:rPr>
              <w:t xml:space="preserve">*3. Report Version </w:t>
            </w:r>
            <w:r w:rsidRPr="00CC1D6F">
              <w:rPr>
                <w:rFonts w:cs="Arial"/>
                <w:sz w:val="18"/>
                <w:szCs w:val="18"/>
              </w:rPr>
              <w:t>(check one box on left)</w:t>
            </w:r>
            <w:r w:rsidRPr="00CC1D6F">
              <w:rPr>
                <w:rFonts w:cs="Arial"/>
                <w:b/>
                <w:sz w:val="18"/>
                <w:szCs w:val="18"/>
              </w:rPr>
              <w:t>:</w:t>
            </w:r>
          </w:p>
        </w:tc>
        <w:tc>
          <w:tcPr>
            <w:tcW w:w="3128" w:type="dxa"/>
            <w:gridSpan w:val="2"/>
            <w:vMerge w:val="restart"/>
            <w:tcBorders>
              <w:left w:val="single" w:sz="12" w:space="0" w:color="auto"/>
            </w:tcBorders>
          </w:tcPr>
          <w:p w:rsidR="00922BFC" w:rsidRDefault="00922BFC" w:rsidP="00922BFC">
            <w:pPr>
              <w:spacing w:before="40" w:after="40"/>
              <w:rPr>
                <w:rFonts w:cs="Arial"/>
                <w:sz w:val="18"/>
                <w:szCs w:val="18"/>
              </w:rPr>
            </w:pPr>
            <w:r w:rsidRPr="00CC1D6F">
              <w:rPr>
                <w:rFonts w:cs="Arial"/>
                <w:b/>
                <w:sz w:val="18"/>
                <w:szCs w:val="18"/>
              </w:rPr>
              <w:t>*4. Incident Commander(s) &amp; Agency or Organization:</w:t>
            </w:r>
          </w:p>
          <w:sdt>
            <w:sdtPr>
              <w:rPr>
                <w:rFonts w:cs="Arial"/>
              </w:rPr>
              <w:id w:val="434631265"/>
              <w:placeholder>
                <w:docPart w:val="85BAC4F971434B93BFAE7607FCE23367"/>
              </w:placeholder>
              <w:showingPlcHdr/>
            </w:sdtPr>
            <w:sdtEndPr/>
            <w:sdtContent>
              <w:p w:rsidR="00934951" w:rsidRPr="008D6EEE" w:rsidRDefault="008D6EEE" w:rsidP="008D6EEE">
                <w:pPr>
                  <w:spacing w:before="40" w:after="40"/>
                  <w:rPr>
                    <w:rFonts w:cs="Arial"/>
                  </w:rPr>
                </w:pPr>
                <w:r>
                  <w:rPr>
                    <w:rStyle w:val="PlaceholderText"/>
                  </w:rPr>
                  <w:t xml:space="preserve">                                 </w:t>
                </w:r>
              </w:p>
            </w:sdtContent>
          </w:sdt>
        </w:tc>
        <w:tc>
          <w:tcPr>
            <w:tcW w:w="1755" w:type="dxa"/>
            <w:vMerge w:val="restart"/>
            <w:shd w:val="clear" w:color="auto" w:fill="auto"/>
          </w:tcPr>
          <w:p w:rsidR="00922BFC" w:rsidRPr="00934951" w:rsidRDefault="00922BFC" w:rsidP="008D6EEE">
            <w:pPr>
              <w:spacing w:before="40" w:after="40"/>
              <w:rPr>
                <w:rFonts w:cs="Arial"/>
                <w:sz w:val="18"/>
                <w:szCs w:val="18"/>
              </w:rPr>
            </w:pPr>
            <w:r w:rsidRPr="00CC1D6F">
              <w:rPr>
                <w:rFonts w:cs="Arial"/>
                <w:b/>
                <w:sz w:val="18"/>
                <w:szCs w:val="18"/>
              </w:rPr>
              <w:t>5. Incident Management Organization:</w:t>
            </w:r>
            <w:r w:rsidRPr="00CC1D6F">
              <w:rPr>
                <w:rFonts w:cs="Arial"/>
                <w:b/>
                <w:sz w:val="18"/>
                <w:szCs w:val="18"/>
              </w:rPr>
              <w:br/>
            </w:r>
            <w:sdt>
              <w:sdtPr>
                <w:rPr>
                  <w:rFonts w:cs="Arial"/>
                </w:rPr>
                <w:id w:val="-602337012"/>
                <w:placeholder>
                  <w:docPart w:val="BA75714492AF4B20B3F08BB3765FA9B9"/>
                </w:placeholder>
                <w:showingPlcHdr/>
              </w:sdtPr>
              <w:sdtEndPr/>
              <w:sdtContent>
                <w:r w:rsidR="008D6EEE">
                  <w:rPr>
                    <w:rStyle w:val="PlaceholderText"/>
                  </w:rPr>
                  <w:t xml:space="preserve">                        </w:t>
                </w:r>
              </w:sdtContent>
            </w:sdt>
          </w:p>
        </w:tc>
        <w:tc>
          <w:tcPr>
            <w:tcW w:w="3497" w:type="dxa"/>
            <w:vMerge w:val="restart"/>
          </w:tcPr>
          <w:p w:rsidR="00922BFC" w:rsidRPr="00CC1D6F" w:rsidRDefault="00922BFC" w:rsidP="00922BFC">
            <w:pPr>
              <w:spacing w:before="40" w:after="40"/>
              <w:rPr>
                <w:rFonts w:cs="Arial"/>
                <w:b/>
                <w:sz w:val="18"/>
                <w:szCs w:val="18"/>
              </w:rPr>
            </w:pPr>
            <w:r w:rsidRPr="00CC1D6F">
              <w:rPr>
                <w:rFonts w:cs="Arial"/>
                <w:b/>
                <w:sz w:val="18"/>
                <w:szCs w:val="18"/>
              </w:rPr>
              <w:t>*6. Incident Start Date/Time:</w:t>
            </w:r>
          </w:p>
          <w:p w:rsidR="00922BFC" w:rsidRPr="00CC1D6F" w:rsidRDefault="00922BFC" w:rsidP="00922BFC">
            <w:pPr>
              <w:tabs>
                <w:tab w:val="left" w:pos="3281"/>
              </w:tabs>
              <w:spacing w:before="40" w:after="120"/>
              <w:rPr>
                <w:rFonts w:cs="Arial"/>
                <w:sz w:val="18"/>
                <w:szCs w:val="18"/>
                <w:u w:val="single"/>
              </w:rPr>
            </w:pPr>
            <w:r w:rsidRPr="00CC1D6F">
              <w:rPr>
                <w:rFonts w:cs="Arial"/>
                <w:sz w:val="18"/>
                <w:szCs w:val="18"/>
              </w:rPr>
              <w:t xml:space="preserve">Date:  </w:t>
            </w:r>
            <w:sdt>
              <w:sdtPr>
                <w:rPr>
                  <w:rFonts w:cs="Arial"/>
                </w:rPr>
                <w:id w:val="298038960"/>
                <w:placeholder>
                  <w:docPart w:val="EB30A00411904874A0D8CE6EBE9DEEE8"/>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120"/>
              <w:rPr>
                <w:rFonts w:cs="Arial"/>
                <w:sz w:val="18"/>
                <w:szCs w:val="18"/>
                <w:u w:val="single"/>
              </w:rPr>
            </w:pPr>
            <w:r w:rsidRPr="00CC1D6F">
              <w:rPr>
                <w:rFonts w:cs="Arial"/>
                <w:sz w:val="18"/>
                <w:szCs w:val="18"/>
              </w:rPr>
              <w:t xml:space="preserve">Time:  </w:t>
            </w:r>
            <w:sdt>
              <w:sdtPr>
                <w:rPr>
                  <w:rFonts w:cs="Arial"/>
                </w:rPr>
                <w:id w:val="-1902433605"/>
                <w:placeholder>
                  <w:docPart w:val="A73B354A209C47AE99C8DB2FB4A43967"/>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40"/>
              <w:rPr>
                <w:rFonts w:cs="Arial"/>
                <w:sz w:val="18"/>
                <w:szCs w:val="18"/>
                <w:u w:val="single"/>
              </w:rPr>
            </w:pPr>
            <w:r w:rsidRPr="00CC1D6F">
              <w:rPr>
                <w:rFonts w:cs="Arial"/>
                <w:sz w:val="18"/>
                <w:szCs w:val="18"/>
              </w:rPr>
              <w:t xml:space="preserve">Time Zone:  </w:t>
            </w:r>
            <w:sdt>
              <w:sdtPr>
                <w:rPr>
                  <w:rFonts w:cs="Arial"/>
                </w:rPr>
                <w:id w:val="1956063160"/>
                <w:placeholder>
                  <w:docPart w:val="63B0015058454327A5377A6A04F9514F"/>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tc>
      </w:tr>
      <w:tr w:rsidR="00922BFC" w:rsidRPr="00CC1D6F" w:rsidTr="00B6131E">
        <w:trPr>
          <w:trHeight w:val="864"/>
          <w:jc w:val="center"/>
        </w:trPr>
        <w:tc>
          <w:tcPr>
            <w:tcW w:w="1274" w:type="dxa"/>
            <w:tcBorders>
              <w:top w:val="nil"/>
              <w:left w:val="single" w:sz="12" w:space="0" w:color="auto"/>
              <w:bottom w:val="single" w:sz="12" w:space="0" w:color="auto"/>
              <w:right w:val="nil"/>
            </w:tcBorders>
          </w:tcPr>
          <w:p w:rsidR="00922BFC" w:rsidRPr="00CC1D6F" w:rsidRDefault="007128B5" w:rsidP="00922BFC">
            <w:pPr>
              <w:spacing w:before="40" w:after="40"/>
              <w:rPr>
                <w:rFonts w:cs="Arial"/>
                <w:sz w:val="18"/>
                <w:szCs w:val="18"/>
              </w:rPr>
            </w:pPr>
            <w:sdt>
              <w:sdtPr>
                <w:rPr>
                  <w:rFonts w:cs="Arial"/>
                  <w:sz w:val="18"/>
                  <w:szCs w:val="18"/>
                </w:rPr>
                <w:id w:val="2111004894"/>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Initial</w:t>
            </w:r>
          </w:p>
          <w:p w:rsidR="00922BFC" w:rsidRPr="00CC1D6F" w:rsidRDefault="007128B5" w:rsidP="00922BFC">
            <w:pPr>
              <w:spacing w:before="40" w:after="40"/>
              <w:rPr>
                <w:rFonts w:cs="Arial"/>
                <w:sz w:val="18"/>
                <w:szCs w:val="18"/>
              </w:rPr>
            </w:pPr>
            <w:sdt>
              <w:sdtPr>
                <w:rPr>
                  <w:rFonts w:cs="Arial"/>
                  <w:sz w:val="18"/>
                  <w:szCs w:val="18"/>
                </w:rPr>
                <w:id w:val="305048339"/>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Update</w:t>
            </w:r>
          </w:p>
          <w:p w:rsidR="00922BFC" w:rsidRPr="00CC1D6F" w:rsidRDefault="007128B5" w:rsidP="00922BFC">
            <w:pPr>
              <w:spacing w:before="40" w:after="40"/>
              <w:rPr>
                <w:rFonts w:cs="Arial"/>
                <w:b/>
                <w:sz w:val="18"/>
                <w:szCs w:val="18"/>
              </w:rPr>
            </w:pPr>
            <w:sdt>
              <w:sdtPr>
                <w:rPr>
                  <w:rFonts w:cs="Arial"/>
                  <w:sz w:val="18"/>
                  <w:szCs w:val="18"/>
                </w:rPr>
                <w:id w:val="1056356952"/>
                <w14:checkbox>
                  <w14:checked w14:val="0"/>
                  <w14:checkedState w14:val="2612" w14:font="MS Gothic"/>
                  <w14:uncheckedState w14:val="2610" w14:font="MS Gothic"/>
                </w14:checkbox>
              </w:sdtPr>
              <w:sdtEndPr/>
              <w:sdtContent>
                <w:r w:rsidR="00934951">
                  <w:rPr>
                    <w:rFonts w:ascii="MS Gothic" w:eastAsia="MS Gothic" w:hAnsi="MS Gothic" w:cs="Arial" w:hint="eastAsia"/>
                    <w:sz w:val="18"/>
                    <w:szCs w:val="18"/>
                  </w:rPr>
                  <w:t>☐</w:t>
                </w:r>
              </w:sdtContent>
            </w:sdt>
            <w:r w:rsidR="00922BFC" w:rsidRPr="00CC1D6F">
              <w:rPr>
                <w:rFonts w:cs="Arial"/>
                <w:sz w:val="18"/>
                <w:szCs w:val="18"/>
              </w:rPr>
              <w:t xml:space="preserve"> Final</w:t>
            </w:r>
          </w:p>
        </w:tc>
        <w:tc>
          <w:tcPr>
            <w:tcW w:w="1146" w:type="dxa"/>
            <w:tcBorders>
              <w:top w:val="nil"/>
              <w:left w:val="nil"/>
              <w:bottom w:val="single" w:sz="12" w:space="0" w:color="auto"/>
              <w:right w:val="single" w:sz="12" w:space="0" w:color="auto"/>
            </w:tcBorders>
          </w:tcPr>
          <w:p w:rsidR="00922BFC" w:rsidRDefault="00922BFC" w:rsidP="00922BFC">
            <w:pPr>
              <w:spacing w:before="40" w:after="40"/>
              <w:rPr>
                <w:rFonts w:cs="Arial"/>
                <w:sz w:val="18"/>
                <w:szCs w:val="18"/>
              </w:rPr>
            </w:pPr>
            <w:proofErr w:type="spellStart"/>
            <w:r w:rsidRPr="00CC1D6F">
              <w:rPr>
                <w:rFonts w:cs="Arial"/>
                <w:sz w:val="18"/>
                <w:szCs w:val="18"/>
              </w:rPr>
              <w:t>Rpt</w:t>
            </w:r>
            <w:proofErr w:type="spellEnd"/>
            <w:r w:rsidRPr="00CC1D6F">
              <w:rPr>
                <w:rFonts w:cs="Arial"/>
                <w:sz w:val="18"/>
                <w:szCs w:val="18"/>
              </w:rPr>
              <w:t xml:space="preserve"> # </w:t>
            </w:r>
            <w:r>
              <w:rPr>
                <w:rFonts w:cs="Arial"/>
                <w:sz w:val="18"/>
                <w:szCs w:val="18"/>
              </w:rPr>
              <w:br/>
            </w:r>
            <w:r w:rsidRPr="00CC1D6F">
              <w:rPr>
                <w:rFonts w:cs="Arial"/>
                <w:sz w:val="18"/>
                <w:szCs w:val="18"/>
              </w:rPr>
              <w:t>(if used):</w:t>
            </w:r>
          </w:p>
          <w:p w:rsidR="00934951" w:rsidRPr="007C4321" w:rsidRDefault="007128B5" w:rsidP="00922BFC">
            <w:pPr>
              <w:spacing w:before="40" w:after="40"/>
              <w:rPr>
                <w:rFonts w:cs="Arial"/>
                <w:sz w:val="18"/>
                <w:szCs w:val="18"/>
              </w:rPr>
            </w:pPr>
            <w:sdt>
              <w:sdtPr>
                <w:rPr>
                  <w:rFonts w:cs="Arial"/>
                </w:rPr>
                <w:id w:val="-1992084531"/>
                <w:placeholder>
                  <w:docPart w:val="D170290E3E9C4F1280688E387588E321"/>
                </w:placeholder>
                <w:showingPlcHdr/>
              </w:sdtPr>
              <w:sdtEndPr/>
              <w:sdtContent>
                <w:r w:rsidR="00934951" w:rsidRPr="007C4321">
                  <w:rPr>
                    <w:rFonts w:cs="Arial"/>
                  </w:rPr>
                  <w:t xml:space="preserve">        </w:t>
                </w:r>
              </w:sdtContent>
            </w:sdt>
          </w:p>
        </w:tc>
        <w:tc>
          <w:tcPr>
            <w:tcW w:w="3128" w:type="dxa"/>
            <w:gridSpan w:val="2"/>
            <w:vMerge/>
            <w:tcBorders>
              <w:left w:val="single" w:sz="12" w:space="0" w:color="auto"/>
            </w:tcBorders>
          </w:tcPr>
          <w:p w:rsidR="00922BFC" w:rsidRPr="00CC1D6F" w:rsidRDefault="00922BFC" w:rsidP="00922BFC">
            <w:pPr>
              <w:spacing w:before="40" w:after="40"/>
              <w:rPr>
                <w:rFonts w:cs="Arial"/>
                <w:b/>
                <w:sz w:val="18"/>
                <w:szCs w:val="18"/>
              </w:rPr>
            </w:pPr>
          </w:p>
        </w:tc>
        <w:tc>
          <w:tcPr>
            <w:tcW w:w="1755" w:type="dxa"/>
            <w:vMerge/>
            <w:shd w:val="clear" w:color="auto" w:fill="auto"/>
          </w:tcPr>
          <w:p w:rsidR="00922BFC" w:rsidRPr="00CC1D6F" w:rsidRDefault="00922BFC" w:rsidP="00922BFC">
            <w:pPr>
              <w:spacing w:before="40" w:after="40"/>
              <w:rPr>
                <w:rFonts w:cs="Arial"/>
                <w:b/>
                <w:sz w:val="18"/>
                <w:szCs w:val="18"/>
              </w:rPr>
            </w:pPr>
          </w:p>
        </w:tc>
        <w:tc>
          <w:tcPr>
            <w:tcW w:w="3497" w:type="dxa"/>
            <w:vMerge/>
          </w:tcPr>
          <w:p w:rsidR="00922BFC" w:rsidRPr="00CC1D6F" w:rsidRDefault="00922BFC" w:rsidP="00922BFC">
            <w:pPr>
              <w:spacing w:before="40" w:after="40"/>
              <w:rPr>
                <w:rFonts w:cs="Arial"/>
                <w:b/>
                <w:sz w:val="18"/>
                <w:szCs w:val="18"/>
              </w:rPr>
            </w:pPr>
          </w:p>
        </w:tc>
      </w:tr>
      <w:tr w:rsidR="00922BFC" w:rsidRPr="00CC1D6F" w:rsidTr="00B6131E">
        <w:trPr>
          <w:trHeight w:val="1296"/>
          <w:jc w:val="center"/>
        </w:trPr>
        <w:tc>
          <w:tcPr>
            <w:tcW w:w="2420" w:type="dxa"/>
            <w:gridSpan w:val="2"/>
            <w:tcBorders>
              <w:top w:val="single" w:sz="12" w:space="0" w:color="auto"/>
            </w:tcBorders>
            <w:shd w:val="clear" w:color="auto" w:fill="auto"/>
          </w:tcPr>
          <w:p w:rsidR="00922BFC" w:rsidRPr="00CC1D6F" w:rsidRDefault="00922BFC" w:rsidP="00922BFC">
            <w:pPr>
              <w:spacing w:before="40" w:after="40"/>
              <w:rPr>
                <w:rFonts w:cs="Arial"/>
                <w:b/>
                <w:sz w:val="18"/>
                <w:szCs w:val="18"/>
              </w:rPr>
            </w:pPr>
            <w:r w:rsidRPr="00CC1D6F">
              <w:rPr>
                <w:rFonts w:cs="Arial"/>
                <w:b/>
                <w:sz w:val="18"/>
                <w:szCs w:val="18"/>
              </w:rPr>
              <w:t xml:space="preserve">7. Current Incident Size or Area Involved </w:t>
            </w:r>
            <w:r w:rsidRPr="00CC1D6F">
              <w:rPr>
                <w:rFonts w:cs="Arial"/>
                <w:sz w:val="18"/>
                <w:szCs w:val="18"/>
              </w:rPr>
              <w:t>(use unit label</w:t>
            </w:r>
            <w:r>
              <w:rPr>
                <w:rFonts w:cs="Arial"/>
                <w:sz w:val="18"/>
                <w:szCs w:val="18"/>
              </w:rPr>
              <w:t xml:space="preserve"> – </w:t>
            </w:r>
            <w:r w:rsidRPr="00CC1D6F">
              <w:rPr>
                <w:rFonts w:cs="Arial"/>
                <w:sz w:val="18"/>
                <w:szCs w:val="18"/>
              </w:rPr>
              <w:t>e.</w:t>
            </w:r>
            <w:r>
              <w:rPr>
                <w:rFonts w:cs="Arial"/>
                <w:sz w:val="18"/>
                <w:szCs w:val="18"/>
              </w:rPr>
              <w:t>g.,</w:t>
            </w:r>
            <w:r w:rsidRPr="00CC1D6F">
              <w:rPr>
                <w:rFonts w:cs="Arial"/>
                <w:sz w:val="18"/>
                <w:szCs w:val="18"/>
              </w:rPr>
              <w:t xml:space="preserve"> “</w:t>
            </w:r>
            <w:proofErr w:type="spellStart"/>
            <w:r w:rsidRPr="00CC1D6F">
              <w:rPr>
                <w:rFonts w:cs="Arial"/>
                <w:sz w:val="18"/>
                <w:szCs w:val="18"/>
              </w:rPr>
              <w:t>sq</w:t>
            </w:r>
            <w:proofErr w:type="spellEnd"/>
            <w:r w:rsidRPr="00CC1D6F">
              <w:rPr>
                <w:rFonts w:cs="Arial"/>
                <w:sz w:val="18"/>
                <w:szCs w:val="18"/>
              </w:rPr>
              <w:t xml:space="preserve"> mi</w:t>
            </w:r>
            <w:r>
              <w:rPr>
                <w:rFonts w:cs="Arial"/>
                <w:sz w:val="18"/>
                <w:szCs w:val="18"/>
              </w:rPr>
              <w:t>,</w:t>
            </w:r>
            <w:r w:rsidRPr="00CC1D6F">
              <w:rPr>
                <w:rFonts w:cs="Arial"/>
                <w:sz w:val="18"/>
                <w:szCs w:val="18"/>
              </w:rPr>
              <w:t>” “city block”)</w:t>
            </w:r>
            <w:r w:rsidRPr="00CC1D6F">
              <w:rPr>
                <w:rFonts w:cs="Arial"/>
                <w:b/>
                <w:sz w:val="18"/>
                <w:szCs w:val="18"/>
              </w:rPr>
              <w:t>:</w:t>
            </w:r>
          </w:p>
          <w:p w:rsidR="00922BFC" w:rsidRPr="00CC1D6F" w:rsidRDefault="007128B5" w:rsidP="00922BFC">
            <w:pPr>
              <w:spacing w:before="40" w:after="40"/>
              <w:rPr>
                <w:rFonts w:cs="Arial"/>
                <w:sz w:val="18"/>
                <w:szCs w:val="18"/>
              </w:rPr>
            </w:pPr>
            <w:sdt>
              <w:sdtPr>
                <w:rPr>
                  <w:rFonts w:cs="Arial"/>
                </w:rPr>
                <w:id w:val="751859163"/>
                <w:placeholder>
                  <w:docPart w:val="5158436231FD407FA2A6D88CF60EA1C6"/>
                </w:placeholder>
                <w:showingPlcHdr/>
              </w:sdtPr>
              <w:sdtEndPr/>
              <w:sdtContent>
                <w:r w:rsidR="00934951" w:rsidRPr="00B77CF1">
                  <w:rPr>
                    <w:rStyle w:val="PlaceholderText"/>
                    <w:u w:val="single"/>
                  </w:rPr>
                  <w:t xml:space="preserve">                            </w:t>
                </w:r>
              </w:sdtContent>
            </w:sdt>
          </w:p>
        </w:tc>
        <w:tc>
          <w:tcPr>
            <w:tcW w:w="1563" w:type="dxa"/>
          </w:tcPr>
          <w:p w:rsidR="00922BFC" w:rsidRDefault="00922BFC" w:rsidP="00922BFC">
            <w:pPr>
              <w:spacing w:before="40" w:after="40"/>
              <w:rPr>
                <w:rFonts w:cs="Arial"/>
                <w:b/>
                <w:sz w:val="18"/>
                <w:szCs w:val="18"/>
              </w:rPr>
            </w:pPr>
            <w:r>
              <w:rPr>
                <w:rFonts w:cs="Arial"/>
                <w:b/>
                <w:sz w:val="18"/>
                <w:szCs w:val="18"/>
              </w:rPr>
              <w:t xml:space="preserve">8. Percent (%) Contained </w:t>
            </w:r>
          </w:p>
          <w:p w:rsidR="00922BFC" w:rsidRPr="00934951" w:rsidRDefault="007128B5" w:rsidP="00922BFC">
            <w:pPr>
              <w:spacing w:before="40" w:after="40"/>
              <w:rPr>
                <w:rFonts w:cs="Arial"/>
                <w:sz w:val="18"/>
                <w:szCs w:val="18"/>
                <w:u w:val="single"/>
              </w:rPr>
            </w:pPr>
            <w:sdt>
              <w:sdtPr>
                <w:rPr>
                  <w:rFonts w:cs="Arial"/>
                </w:rPr>
                <w:id w:val="-1126543774"/>
                <w:placeholder>
                  <w:docPart w:val="33895BA434FD4316AC05E28E5AA89DC7"/>
                </w:placeholder>
                <w:showingPlcHdr/>
              </w:sdtPr>
              <w:sdtEndPr/>
              <w:sdtContent>
                <w:r w:rsidR="00934951" w:rsidRPr="00B77CF1">
                  <w:rPr>
                    <w:rStyle w:val="PlaceholderText"/>
                    <w:u w:val="single"/>
                  </w:rPr>
                  <w:t xml:space="preserve">                      </w:t>
                </w:r>
              </w:sdtContent>
            </w:sdt>
          </w:p>
          <w:p w:rsidR="00922BFC" w:rsidRDefault="00922BFC" w:rsidP="00922BFC">
            <w:pPr>
              <w:spacing w:before="40" w:after="40"/>
              <w:rPr>
                <w:rFonts w:cs="Arial"/>
                <w:b/>
                <w:sz w:val="18"/>
                <w:szCs w:val="18"/>
              </w:rPr>
            </w:pPr>
            <w:r w:rsidRPr="00CC1D6F">
              <w:rPr>
                <w:rFonts w:cs="Arial"/>
                <w:b/>
                <w:sz w:val="18"/>
                <w:szCs w:val="18"/>
              </w:rPr>
              <w:t xml:space="preserve"> Completed </w:t>
            </w:r>
          </w:p>
          <w:p w:rsidR="00922BFC" w:rsidRPr="00CC1D6F" w:rsidRDefault="007128B5" w:rsidP="00B6131E">
            <w:pPr>
              <w:spacing w:before="40" w:after="40"/>
              <w:rPr>
                <w:rFonts w:cs="Arial"/>
                <w:b/>
                <w:sz w:val="18"/>
                <w:szCs w:val="18"/>
              </w:rPr>
            </w:pPr>
            <w:sdt>
              <w:sdtPr>
                <w:rPr>
                  <w:rFonts w:cs="Arial"/>
                </w:rPr>
                <w:id w:val="944046351"/>
                <w:placeholder>
                  <w:docPart w:val="001EBF118F3D4D9E8125BF3C880C9B5A"/>
                </w:placeholder>
                <w:showingPlcHdr/>
              </w:sdtPr>
              <w:sdtEndPr/>
              <w:sdtContent>
                <w:r w:rsidR="00934951" w:rsidRPr="00B77CF1">
                  <w:rPr>
                    <w:rStyle w:val="PlaceholderText"/>
                    <w:u w:val="single"/>
                  </w:rPr>
                  <w:t xml:space="preserve">                     </w:t>
                </w:r>
              </w:sdtContent>
            </w:sdt>
          </w:p>
        </w:tc>
        <w:tc>
          <w:tcPr>
            <w:tcW w:w="1565" w:type="dxa"/>
            <w:shd w:val="clear" w:color="auto" w:fill="auto"/>
          </w:tcPr>
          <w:p w:rsidR="00922BFC" w:rsidRDefault="00922BFC" w:rsidP="00922BFC">
            <w:pPr>
              <w:spacing w:before="40" w:after="40"/>
              <w:rPr>
                <w:rFonts w:cs="Arial"/>
                <w:b/>
                <w:sz w:val="18"/>
                <w:szCs w:val="18"/>
              </w:rPr>
            </w:pPr>
            <w:r w:rsidRPr="00CC1D6F">
              <w:rPr>
                <w:rFonts w:cs="Arial"/>
                <w:b/>
                <w:sz w:val="18"/>
                <w:szCs w:val="18"/>
              </w:rPr>
              <w:t>*9. Incident Definition:</w:t>
            </w:r>
          </w:p>
          <w:p w:rsidR="00934951" w:rsidRPr="00934951" w:rsidRDefault="007128B5" w:rsidP="00B6131E">
            <w:pPr>
              <w:spacing w:before="40" w:after="40"/>
              <w:rPr>
                <w:rFonts w:cs="Arial"/>
                <w:sz w:val="18"/>
                <w:szCs w:val="18"/>
              </w:rPr>
            </w:pPr>
            <w:sdt>
              <w:sdtPr>
                <w:rPr>
                  <w:rFonts w:cs="Arial"/>
                </w:rPr>
                <w:id w:val="473191839"/>
                <w:placeholder>
                  <w:docPart w:val="D988677383A54DA3849A41CD9DA47644"/>
                </w:placeholder>
                <w:showingPlcHdr/>
              </w:sdtPr>
              <w:sdtEndPr/>
              <w:sdtContent>
                <w:r w:rsidR="00934951" w:rsidRPr="00B77CF1">
                  <w:rPr>
                    <w:rStyle w:val="PlaceholderText"/>
                    <w:u w:val="single"/>
                  </w:rPr>
                  <w:t xml:space="preserve">                    </w:t>
                </w:r>
              </w:sdtContent>
            </w:sdt>
          </w:p>
        </w:tc>
        <w:tc>
          <w:tcPr>
            <w:tcW w:w="1755" w:type="dxa"/>
            <w:shd w:val="clear" w:color="auto" w:fill="auto"/>
          </w:tcPr>
          <w:p w:rsidR="00922BFC" w:rsidRPr="00CC1D6F" w:rsidRDefault="00922BFC" w:rsidP="00922BFC">
            <w:pPr>
              <w:spacing w:before="40" w:after="40"/>
              <w:rPr>
                <w:rFonts w:cs="Arial"/>
                <w:b/>
                <w:sz w:val="18"/>
                <w:szCs w:val="18"/>
              </w:rPr>
            </w:pPr>
            <w:r w:rsidRPr="00CC1D6F">
              <w:rPr>
                <w:rFonts w:cs="Arial"/>
                <w:b/>
                <w:sz w:val="18"/>
                <w:szCs w:val="18"/>
              </w:rPr>
              <w:t>10. Incident Complexity Level:</w:t>
            </w:r>
          </w:p>
          <w:p w:rsidR="00922BFC" w:rsidRPr="00934951" w:rsidRDefault="007128B5" w:rsidP="00B6131E">
            <w:pPr>
              <w:spacing w:before="40" w:after="40"/>
              <w:rPr>
                <w:rFonts w:cs="Arial"/>
                <w:sz w:val="18"/>
                <w:szCs w:val="18"/>
              </w:rPr>
            </w:pPr>
            <w:sdt>
              <w:sdtPr>
                <w:rPr>
                  <w:rFonts w:cs="Arial"/>
                </w:rPr>
                <w:id w:val="1721400097"/>
                <w:placeholder>
                  <w:docPart w:val="876D085CBFD44553BDFE523DCBDAD80D"/>
                </w:placeholder>
                <w:showingPlcHdr/>
              </w:sdtPr>
              <w:sdtEndPr/>
              <w:sdtContent>
                <w:r w:rsidR="00934951" w:rsidRPr="00B77CF1">
                  <w:rPr>
                    <w:rStyle w:val="PlaceholderText"/>
                    <w:u w:val="single"/>
                  </w:rPr>
                  <w:t xml:space="preserve">                    </w:t>
                </w:r>
              </w:sdtContent>
            </w:sdt>
          </w:p>
        </w:tc>
        <w:tc>
          <w:tcPr>
            <w:tcW w:w="3497" w:type="dxa"/>
          </w:tcPr>
          <w:p w:rsidR="00922BFC" w:rsidRPr="00CC1D6F" w:rsidRDefault="00922BFC" w:rsidP="00922BFC">
            <w:pPr>
              <w:spacing w:before="40" w:after="120"/>
              <w:rPr>
                <w:rFonts w:cs="Arial"/>
                <w:b/>
                <w:sz w:val="18"/>
                <w:szCs w:val="18"/>
              </w:rPr>
            </w:pPr>
            <w:r w:rsidRPr="00CC1D6F">
              <w:rPr>
                <w:rFonts w:cs="Arial"/>
                <w:b/>
                <w:sz w:val="18"/>
                <w:szCs w:val="18"/>
              </w:rPr>
              <w:t xml:space="preserve">*11. For Time Period: </w:t>
            </w:r>
          </w:p>
          <w:p w:rsidR="00922BFC" w:rsidRPr="00CC1D6F" w:rsidRDefault="00922BFC" w:rsidP="00922BFC">
            <w:pPr>
              <w:tabs>
                <w:tab w:val="left" w:pos="3281"/>
              </w:tabs>
              <w:spacing w:before="40" w:after="200"/>
              <w:rPr>
                <w:rFonts w:cs="Arial"/>
                <w:sz w:val="18"/>
                <w:szCs w:val="18"/>
                <w:u w:val="single"/>
              </w:rPr>
            </w:pPr>
            <w:r w:rsidRPr="00CC1D6F">
              <w:rPr>
                <w:rFonts w:cs="Arial"/>
                <w:sz w:val="18"/>
                <w:szCs w:val="18"/>
              </w:rPr>
              <w:t xml:space="preserve">From Date/Time:  </w:t>
            </w:r>
            <w:sdt>
              <w:sdtPr>
                <w:rPr>
                  <w:rFonts w:cs="Arial"/>
                </w:rPr>
                <w:id w:val="2018343103"/>
                <w:placeholder>
                  <w:docPart w:val="C3D2CF24C729493BB29C1629451C2039"/>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p w:rsidR="00922BFC" w:rsidRPr="00CC1D6F" w:rsidRDefault="00922BFC" w:rsidP="00922BFC">
            <w:pPr>
              <w:tabs>
                <w:tab w:val="left" w:pos="3281"/>
              </w:tabs>
              <w:spacing w:before="40" w:after="40"/>
              <w:rPr>
                <w:rFonts w:cs="Arial"/>
                <w:b/>
                <w:sz w:val="18"/>
                <w:szCs w:val="18"/>
                <w:u w:val="single"/>
              </w:rPr>
            </w:pPr>
            <w:r w:rsidRPr="00CC1D6F">
              <w:rPr>
                <w:rFonts w:cs="Arial"/>
                <w:sz w:val="18"/>
                <w:szCs w:val="18"/>
              </w:rPr>
              <w:t xml:space="preserve">To Date/Time:  </w:t>
            </w:r>
            <w:sdt>
              <w:sdtPr>
                <w:rPr>
                  <w:rFonts w:cs="Arial"/>
                </w:rPr>
                <w:id w:val="1259257254"/>
                <w:placeholder>
                  <w:docPart w:val="7815964A02AD4A81B3AA583902A6D49E"/>
                </w:placeholder>
                <w:showingPlcHdr/>
              </w:sdtPr>
              <w:sdtEndPr/>
              <w:sdtContent>
                <w:r w:rsidR="00934951" w:rsidRPr="00B77CF1">
                  <w:rPr>
                    <w:rStyle w:val="PlaceholderText"/>
                    <w:u w:val="single"/>
                  </w:rPr>
                  <w:t xml:space="preserve">                            </w:t>
                </w:r>
              </w:sdtContent>
            </w:sdt>
            <w:r w:rsidRPr="00CC1D6F">
              <w:rPr>
                <w:rFonts w:cs="Arial"/>
                <w:sz w:val="18"/>
                <w:szCs w:val="18"/>
                <w:u w:val="single"/>
              </w:rPr>
              <w:tab/>
            </w:r>
          </w:p>
        </w:tc>
      </w:tr>
    </w:tbl>
    <w:p w:rsidR="00922BFC" w:rsidRPr="00CC1D6F" w:rsidRDefault="00922BFC" w:rsidP="00922BFC">
      <w:pPr>
        <w:spacing w:before="40" w:after="40"/>
        <w:rPr>
          <w:rFonts w:cs="Arial"/>
          <w:b/>
          <w:i/>
          <w:sz w:val="18"/>
          <w:szCs w:val="18"/>
        </w:rPr>
      </w:pPr>
      <w:r w:rsidRPr="00CC1D6F">
        <w:rPr>
          <w:rFonts w:cs="Arial"/>
          <w:b/>
          <w:i/>
          <w:sz w:val="18"/>
          <w:szCs w:val="18"/>
        </w:rPr>
        <w:t>Approval &amp; Routing Information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3480"/>
        <w:gridCol w:w="3840"/>
      </w:tblGrid>
      <w:tr w:rsidR="00A24CD0" w:rsidRPr="00CC1D6F" w:rsidTr="00A24CD0">
        <w:trPr>
          <w:trHeight w:hRule="exact" w:val="288"/>
          <w:jc w:val="center"/>
        </w:trPr>
        <w:tc>
          <w:tcPr>
            <w:tcW w:w="6960" w:type="dxa"/>
            <w:gridSpan w:val="2"/>
            <w:tcBorders>
              <w:bottom w:val="nil"/>
            </w:tcBorders>
          </w:tcPr>
          <w:p w:rsidR="00A24CD0" w:rsidRPr="00A24CD0" w:rsidRDefault="00A24CD0" w:rsidP="00A24CD0">
            <w:pPr>
              <w:spacing w:before="40"/>
              <w:rPr>
                <w:rFonts w:cs="Arial"/>
                <w:b/>
                <w:sz w:val="18"/>
                <w:szCs w:val="18"/>
              </w:rPr>
            </w:pPr>
            <w:r w:rsidRPr="00CC1D6F">
              <w:rPr>
                <w:rFonts w:cs="Arial"/>
                <w:b/>
                <w:sz w:val="18"/>
                <w:szCs w:val="18"/>
              </w:rPr>
              <w:t>*12. Prepared By:</w:t>
            </w:r>
          </w:p>
        </w:tc>
        <w:tc>
          <w:tcPr>
            <w:tcW w:w="3840" w:type="dxa"/>
            <w:tcBorders>
              <w:bottom w:val="nil"/>
            </w:tcBorders>
          </w:tcPr>
          <w:p w:rsidR="00A24CD0" w:rsidRPr="00A24CD0" w:rsidRDefault="00A24CD0" w:rsidP="00A24CD0">
            <w:pPr>
              <w:spacing w:before="40" w:after="240"/>
              <w:rPr>
                <w:rFonts w:cs="Arial"/>
                <w:b/>
                <w:sz w:val="18"/>
                <w:szCs w:val="18"/>
              </w:rPr>
            </w:pPr>
            <w:r>
              <w:rPr>
                <w:rFonts w:cs="Arial"/>
                <w:b/>
                <w:sz w:val="18"/>
                <w:szCs w:val="18"/>
              </w:rPr>
              <w:t>*13. Date/Time Submitted</w:t>
            </w:r>
          </w:p>
        </w:tc>
      </w:tr>
      <w:tr w:rsidR="00A24CD0" w:rsidRPr="00CC1D6F" w:rsidTr="00B6131E">
        <w:trPr>
          <w:trHeight w:val="317"/>
          <w:jc w:val="center"/>
        </w:trPr>
        <w:tc>
          <w:tcPr>
            <w:tcW w:w="3480" w:type="dxa"/>
            <w:tcBorders>
              <w:top w:val="nil"/>
              <w:bottom w:val="nil"/>
              <w:right w:val="nil"/>
            </w:tcBorders>
            <w:vAlign w:val="bottom"/>
          </w:tcPr>
          <w:p w:rsidR="00A24CD0" w:rsidRPr="00A24CD0" w:rsidRDefault="00A24CD0" w:rsidP="00B6131E">
            <w:pPr>
              <w:tabs>
                <w:tab w:val="left" w:pos="3312"/>
                <w:tab w:val="left" w:pos="3402"/>
                <w:tab w:val="left" w:pos="6732"/>
              </w:tabs>
              <w:rPr>
                <w:rFonts w:cs="Arial"/>
                <w:sz w:val="18"/>
                <w:szCs w:val="18"/>
                <w:u w:val="single"/>
              </w:rPr>
            </w:pPr>
            <w:r w:rsidRPr="00CC1D6F">
              <w:rPr>
                <w:rFonts w:cs="Arial"/>
                <w:sz w:val="18"/>
                <w:szCs w:val="18"/>
              </w:rPr>
              <w:t xml:space="preserve">Print Name: </w:t>
            </w:r>
            <w:r>
              <w:rPr>
                <w:rFonts w:cs="Arial"/>
                <w:sz w:val="18"/>
                <w:szCs w:val="18"/>
              </w:rPr>
              <w:t xml:space="preserve"> </w:t>
            </w:r>
            <w:sdt>
              <w:sdtPr>
                <w:rPr>
                  <w:rFonts w:cs="Arial"/>
                </w:rPr>
                <w:id w:val="-644437707"/>
                <w:placeholder>
                  <w:docPart w:val="1A0960DBC8454F9FA61B6F7678B7B9FD"/>
                </w:placeholder>
                <w:showingPlcHdr/>
              </w:sdtPr>
              <w:sdtEndPr/>
              <w:sdtContent>
                <w:r w:rsidRPr="00B77CF1">
                  <w:rPr>
                    <w:rStyle w:val="PlaceholderText"/>
                    <w:u w:val="single"/>
                  </w:rPr>
                  <w:t xml:space="preserve">                            </w:t>
                </w:r>
              </w:sdtContent>
            </w:sdt>
            <w:r w:rsidRPr="00CC1D6F">
              <w:rPr>
                <w:rFonts w:cs="Arial"/>
                <w:sz w:val="18"/>
                <w:szCs w:val="18"/>
                <w:u w:val="single"/>
              </w:rPr>
              <w:tab/>
            </w:r>
            <w:r w:rsidRPr="00CC1D6F">
              <w:rPr>
                <w:rFonts w:cs="Arial"/>
                <w:sz w:val="18"/>
                <w:szCs w:val="18"/>
              </w:rPr>
              <w:tab/>
            </w:r>
          </w:p>
        </w:tc>
        <w:tc>
          <w:tcPr>
            <w:tcW w:w="3480" w:type="dxa"/>
            <w:tcBorders>
              <w:top w:val="nil"/>
              <w:left w:val="nil"/>
              <w:bottom w:val="nil"/>
            </w:tcBorders>
            <w:vAlign w:val="bottom"/>
          </w:tcPr>
          <w:p w:rsidR="00A24CD0" w:rsidRPr="00A24CD0" w:rsidRDefault="00A24CD0" w:rsidP="00B6131E">
            <w:pPr>
              <w:tabs>
                <w:tab w:val="left" w:pos="3312"/>
                <w:tab w:val="left" w:pos="3402"/>
                <w:tab w:val="left" w:pos="6732"/>
              </w:tabs>
              <w:rPr>
                <w:rFonts w:cs="Arial"/>
                <w:sz w:val="18"/>
                <w:szCs w:val="18"/>
                <w:u w:val="single"/>
              </w:rPr>
            </w:pPr>
            <w:r w:rsidRPr="00CC1D6F">
              <w:rPr>
                <w:rFonts w:cs="Arial"/>
                <w:sz w:val="18"/>
                <w:szCs w:val="18"/>
              </w:rPr>
              <w:t xml:space="preserve">ICS Position: </w:t>
            </w:r>
            <w:r>
              <w:rPr>
                <w:rFonts w:cs="Arial"/>
                <w:sz w:val="18"/>
                <w:szCs w:val="18"/>
              </w:rPr>
              <w:t xml:space="preserve"> </w:t>
            </w:r>
            <w:sdt>
              <w:sdtPr>
                <w:rPr>
                  <w:rFonts w:cs="Arial"/>
                </w:rPr>
                <w:id w:val="-452945024"/>
                <w:placeholder>
                  <w:docPart w:val="4AF59CBD549549129CE83B8AE8A3D445"/>
                </w:placeholder>
                <w:showingPlcHdr/>
              </w:sdtPr>
              <w:sdtEndPr/>
              <w:sdtContent>
                <w:r w:rsidRPr="00B77CF1">
                  <w:rPr>
                    <w:rStyle w:val="PlaceholderText"/>
                    <w:u w:val="single"/>
                  </w:rPr>
                  <w:t xml:space="preserve">                            </w:t>
                </w:r>
              </w:sdtContent>
            </w:sdt>
            <w:r w:rsidRPr="00CC1D6F">
              <w:rPr>
                <w:rFonts w:cs="Arial"/>
                <w:sz w:val="18"/>
                <w:szCs w:val="18"/>
                <w:u w:val="single"/>
              </w:rPr>
              <w:tab/>
            </w:r>
          </w:p>
        </w:tc>
        <w:tc>
          <w:tcPr>
            <w:tcW w:w="3840" w:type="dxa"/>
            <w:vMerge w:val="restart"/>
            <w:tcBorders>
              <w:top w:val="nil"/>
            </w:tcBorders>
            <w:vAlign w:val="center"/>
          </w:tcPr>
          <w:p w:rsidR="00A24CD0" w:rsidRPr="00CC1D6F" w:rsidRDefault="00A24CD0" w:rsidP="00A24CD0">
            <w:pPr>
              <w:spacing w:before="40" w:after="240"/>
              <w:rPr>
                <w:rFonts w:cs="Arial"/>
                <w:b/>
                <w:sz w:val="18"/>
                <w:szCs w:val="18"/>
              </w:rPr>
            </w:pPr>
            <w:r w:rsidRPr="00CC1D6F">
              <w:rPr>
                <w:rFonts w:cs="Arial"/>
                <w:b/>
                <w:sz w:val="18"/>
                <w:szCs w:val="18"/>
              </w:rPr>
              <w:t>Time Zone:</w:t>
            </w:r>
            <w:r>
              <w:rPr>
                <w:rFonts w:cs="Arial"/>
                <w:b/>
                <w:sz w:val="18"/>
                <w:szCs w:val="18"/>
              </w:rPr>
              <w:t xml:space="preserve">  </w:t>
            </w:r>
            <w:sdt>
              <w:sdtPr>
                <w:rPr>
                  <w:rFonts w:cs="Arial"/>
                </w:rPr>
                <w:id w:val="-509527424"/>
                <w:placeholder>
                  <w:docPart w:val="87420F5A2EA640E2A181000BF5550604"/>
                </w:placeholder>
                <w:showingPlcHdr/>
              </w:sdtPr>
              <w:sdtEndPr/>
              <w:sdtContent>
                <w:r w:rsidRPr="00B77CF1">
                  <w:rPr>
                    <w:rStyle w:val="PlaceholderText"/>
                    <w:u w:val="single"/>
                  </w:rPr>
                  <w:t xml:space="preserve">                            </w:t>
                </w:r>
              </w:sdtContent>
            </w:sdt>
          </w:p>
        </w:tc>
      </w:tr>
      <w:tr w:rsidR="00A24CD0" w:rsidRPr="00CC1D6F" w:rsidTr="00B6131E">
        <w:trPr>
          <w:trHeight w:val="144"/>
          <w:jc w:val="center"/>
        </w:trPr>
        <w:tc>
          <w:tcPr>
            <w:tcW w:w="6960" w:type="dxa"/>
            <w:gridSpan w:val="2"/>
            <w:tcBorders>
              <w:top w:val="nil"/>
              <w:bottom w:val="single" w:sz="12" w:space="0" w:color="auto"/>
            </w:tcBorders>
            <w:vAlign w:val="bottom"/>
          </w:tcPr>
          <w:p w:rsidR="00A24CD0" w:rsidRPr="00CC1D6F" w:rsidRDefault="00A24CD0" w:rsidP="00A24CD0">
            <w:pPr>
              <w:tabs>
                <w:tab w:val="left" w:pos="3312"/>
                <w:tab w:val="left" w:pos="3402"/>
                <w:tab w:val="left" w:pos="6732"/>
              </w:tabs>
              <w:spacing w:before="40" w:after="120"/>
              <w:rPr>
                <w:rFonts w:cs="Arial"/>
                <w:sz w:val="18"/>
                <w:szCs w:val="18"/>
              </w:rPr>
            </w:pPr>
            <w:r w:rsidRPr="00CC1D6F">
              <w:rPr>
                <w:rFonts w:cs="Arial"/>
                <w:sz w:val="18"/>
                <w:szCs w:val="18"/>
              </w:rPr>
              <w:t xml:space="preserve">Date/Time Prepared: </w:t>
            </w:r>
            <w:sdt>
              <w:sdtPr>
                <w:rPr>
                  <w:rFonts w:cs="Arial"/>
                </w:rPr>
                <w:id w:val="-511375589"/>
                <w:placeholder>
                  <w:docPart w:val="2846E18AF26A4C63880C7EAF7199D62C"/>
                </w:placeholder>
                <w:showingPlcHdr/>
              </w:sdtPr>
              <w:sdtEndPr/>
              <w:sdtContent>
                <w:r w:rsidRPr="00B77CF1">
                  <w:rPr>
                    <w:rStyle w:val="PlaceholderText"/>
                    <w:u w:val="single"/>
                  </w:rPr>
                  <w:t xml:space="preserve">                            </w:t>
                </w:r>
              </w:sdtContent>
            </w:sdt>
            <w:r w:rsidRPr="00CC1D6F">
              <w:rPr>
                <w:rFonts w:cs="Arial"/>
                <w:sz w:val="18"/>
                <w:szCs w:val="18"/>
                <w:u w:val="single"/>
              </w:rPr>
              <w:tab/>
            </w:r>
          </w:p>
        </w:tc>
        <w:tc>
          <w:tcPr>
            <w:tcW w:w="3840" w:type="dxa"/>
            <w:vMerge/>
          </w:tcPr>
          <w:p w:rsidR="00A24CD0" w:rsidRPr="00CC1D6F" w:rsidRDefault="00A24CD0" w:rsidP="00922BFC">
            <w:pPr>
              <w:spacing w:before="40" w:after="240"/>
              <w:rPr>
                <w:rFonts w:cs="Arial"/>
                <w:b/>
                <w:sz w:val="18"/>
                <w:szCs w:val="18"/>
              </w:rPr>
            </w:pPr>
          </w:p>
        </w:tc>
      </w:tr>
      <w:tr w:rsidR="00BC5829" w:rsidRPr="00CC1D6F" w:rsidTr="00B6131E">
        <w:trPr>
          <w:trHeight w:val="302"/>
          <w:jc w:val="center"/>
        </w:trPr>
        <w:tc>
          <w:tcPr>
            <w:tcW w:w="6960" w:type="dxa"/>
            <w:gridSpan w:val="2"/>
            <w:tcBorders>
              <w:bottom w:val="nil"/>
            </w:tcBorders>
          </w:tcPr>
          <w:p w:rsidR="00BC5829" w:rsidRPr="00A24CD0" w:rsidRDefault="00BC5829" w:rsidP="00A24CD0">
            <w:pPr>
              <w:spacing w:before="40"/>
              <w:rPr>
                <w:rFonts w:cs="Arial"/>
                <w:b/>
                <w:sz w:val="18"/>
                <w:szCs w:val="18"/>
              </w:rPr>
            </w:pPr>
            <w:r w:rsidRPr="00CC1D6F">
              <w:rPr>
                <w:rFonts w:cs="Arial"/>
                <w:b/>
                <w:sz w:val="18"/>
                <w:szCs w:val="18"/>
              </w:rPr>
              <w:t>*14. Approved By:</w:t>
            </w:r>
          </w:p>
        </w:tc>
        <w:tc>
          <w:tcPr>
            <w:tcW w:w="3840" w:type="dxa"/>
            <w:vMerge w:val="restart"/>
          </w:tcPr>
          <w:p w:rsidR="00BC5829" w:rsidRDefault="00BC5829" w:rsidP="00922BFC">
            <w:pPr>
              <w:spacing w:before="40" w:after="40"/>
              <w:rPr>
                <w:rFonts w:cs="Arial"/>
                <w:b/>
                <w:sz w:val="18"/>
                <w:szCs w:val="18"/>
              </w:rPr>
            </w:pPr>
            <w:r w:rsidRPr="00CC1D6F">
              <w:rPr>
                <w:rFonts w:cs="Arial"/>
                <w:b/>
                <w:sz w:val="18"/>
                <w:szCs w:val="18"/>
              </w:rPr>
              <w:t>*15. Primary Location, Organization, or Agency Sent To:</w:t>
            </w:r>
          </w:p>
          <w:p w:rsidR="00BC5829" w:rsidRPr="00934951" w:rsidRDefault="007128B5" w:rsidP="00BC5829">
            <w:pPr>
              <w:spacing w:before="40" w:after="40"/>
              <w:rPr>
                <w:rFonts w:cs="Arial"/>
                <w:sz w:val="18"/>
                <w:szCs w:val="18"/>
              </w:rPr>
            </w:pPr>
            <w:sdt>
              <w:sdtPr>
                <w:rPr>
                  <w:rFonts w:cs="Arial"/>
                </w:rPr>
                <w:id w:val="-2111120236"/>
                <w:placeholder>
                  <w:docPart w:val="097F7C8E7967475187A564709F8E5F9D"/>
                </w:placeholder>
                <w:showingPlcHdr/>
              </w:sdtPr>
              <w:sdtEndPr/>
              <w:sdtContent>
                <w:r w:rsidR="00BC5829" w:rsidRPr="00B77CF1">
                  <w:rPr>
                    <w:rStyle w:val="PlaceholderText"/>
                    <w:u w:val="single"/>
                  </w:rPr>
                  <w:t xml:space="preserve">                            </w:t>
                </w:r>
              </w:sdtContent>
            </w:sdt>
          </w:p>
        </w:tc>
      </w:tr>
      <w:tr w:rsidR="00BC5829" w:rsidRPr="00CC1D6F" w:rsidTr="00B6131E">
        <w:trPr>
          <w:jc w:val="center"/>
        </w:trPr>
        <w:tc>
          <w:tcPr>
            <w:tcW w:w="3480" w:type="dxa"/>
            <w:tcBorders>
              <w:top w:val="nil"/>
              <w:bottom w:val="nil"/>
              <w:right w:val="nil"/>
            </w:tcBorders>
          </w:tcPr>
          <w:p w:rsidR="00BC5829" w:rsidRPr="00BC5829" w:rsidRDefault="00BC5829" w:rsidP="00B6131E">
            <w:pPr>
              <w:tabs>
                <w:tab w:val="left" w:pos="3312"/>
                <w:tab w:val="left" w:pos="3402"/>
                <w:tab w:val="left" w:pos="6732"/>
              </w:tabs>
              <w:rPr>
                <w:rFonts w:cs="Arial"/>
                <w:sz w:val="18"/>
                <w:szCs w:val="18"/>
                <w:u w:val="single"/>
              </w:rPr>
            </w:pPr>
            <w:r w:rsidRPr="00CC1D6F">
              <w:rPr>
                <w:rFonts w:cs="Arial"/>
                <w:sz w:val="18"/>
                <w:szCs w:val="18"/>
              </w:rPr>
              <w:t>Print Name:</w:t>
            </w:r>
            <w:r>
              <w:rPr>
                <w:rFonts w:cs="Arial"/>
                <w:sz w:val="18"/>
                <w:szCs w:val="18"/>
              </w:rPr>
              <w:t xml:space="preserve"> </w:t>
            </w:r>
            <w:r w:rsidRPr="00CC1D6F">
              <w:rPr>
                <w:rFonts w:cs="Arial"/>
                <w:sz w:val="18"/>
                <w:szCs w:val="18"/>
              </w:rPr>
              <w:t xml:space="preserve"> </w:t>
            </w:r>
            <w:sdt>
              <w:sdtPr>
                <w:rPr>
                  <w:rFonts w:cs="Arial"/>
                </w:rPr>
                <w:id w:val="1105845616"/>
                <w:placeholder>
                  <w:docPart w:val="5E231258B0DE4DFC919678F3D1641679"/>
                </w:placeholder>
                <w:showingPlcHdr/>
              </w:sdtPr>
              <w:sdtEndPr/>
              <w:sdtContent>
                <w:r w:rsidRPr="00B77CF1">
                  <w:rPr>
                    <w:rStyle w:val="PlaceholderText"/>
                    <w:u w:val="single"/>
                  </w:rPr>
                  <w:t xml:space="preserve">                            </w:t>
                </w:r>
              </w:sdtContent>
            </w:sdt>
            <w:r w:rsidRPr="00CC1D6F">
              <w:rPr>
                <w:rFonts w:cs="Arial"/>
                <w:sz w:val="18"/>
                <w:szCs w:val="18"/>
                <w:u w:val="single"/>
              </w:rPr>
              <w:tab/>
            </w:r>
            <w:r w:rsidRPr="00CC1D6F">
              <w:rPr>
                <w:rFonts w:cs="Arial"/>
                <w:sz w:val="18"/>
                <w:szCs w:val="18"/>
              </w:rPr>
              <w:tab/>
            </w:r>
          </w:p>
        </w:tc>
        <w:tc>
          <w:tcPr>
            <w:tcW w:w="3480" w:type="dxa"/>
            <w:tcBorders>
              <w:top w:val="nil"/>
              <w:left w:val="nil"/>
              <w:bottom w:val="nil"/>
            </w:tcBorders>
          </w:tcPr>
          <w:p w:rsidR="00BC5829" w:rsidRPr="00BC5829" w:rsidRDefault="00BC5829" w:rsidP="00B6131E">
            <w:pPr>
              <w:tabs>
                <w:tab w:val="left" w:pos="3312"/>
                <w:tab w:val="left" w:pos="3402"/>
                <w:tab w:val="left" w:pos="6732"/>
              </w:tabs>
              <w:rPr>
                <w:rFonts w:cs="Arial"/>
                <w:sz w:val="18"/>
                <w:szCs w:val="18"/>
                <w:u w:val="single"/>
              </w:rPr>
            </w:pPr>
            <w:r w:rsidRPr="00CC1D6F">
              <w:rPr>
                <w:rFonts w:cs="Arial"/>
                <w:sz w:val="18"/>
                <w:szCs w:val="18"/>
              </w:rPr>
              <w:t xml:space="preserve">ICS Position: </w:t>
            </w:r>
            <w:sdt>
              <w:sdtPr>
                <w:rPr>
                  <w:rFonts w:cs="Arial"/>
                </w:rPr>
                <w:id w:val="-14153783"/>
                <w:placeholder>
                  <w:docPart w:val="CB75E8CB6E51491FA492DF8D48203CC4"/>
                </w:placeholder>
                <w:showingPlcHdr/>
              </w:sdtPr>
              <w:sdtEndPr/>
              <w:sdtContent>
                <w:r w:rsidRPr="00B77CF1">
                  <w:rPr>
                    <w:rStyle w:val="PlaceholderText"/>
                    <w:u w:val="single"/>
                  </w:rPr>
                  <w:t xml:space="preserve">                            </w:t>
                </w:r>
              </w:sdtContent>
            </w:sdt>
            <w:r>
              <w:rPr>
                <w:rFonts w:cs="Arial"/>
                <w:sz w:val="18"/>
                <w:szCs w:val="18"/>
              </w:rPr>
              <w:t xml:space="preserve"> </w:t>
            </w:r>
            <w:r>
              <w:rPr>
                <w:rFonts w:cs="Arial"/>
                <w:sz w:val="18"/>
                <w:szCs w:val="18"/>
                <w:u w:val="single"/>
              </w:rPr>
              <w:tab/>
            </w:r>
          </w:p>
        </w:tc>
        <w:tc>
          <w:tcPr>
            <w:tcW w:w="3840" w:type="dxa"/>
            <w:vMerge/>
          </w:tcPr>
          <w:p w:rsidR="00BC5829" w:rsidRPr="00CC1D6F" w:rsidRDefault="00BC5829" w:rsidP="00922BFC">
            <w:pPr>
              <w:spacing w:before="40" w:after="40"/>
              <w:rPr>
                <w:rFonts w:cs="Arial"/>
                <w:b/>
                <w:sz w:val="18"/>
                <w:szCs w:val="18"/>
              </w:rPr>
            </w:pPr>
          </w:p>
        </w:tc>
      </w:tr>
      <w:tr w:rsidR="00BC5829" w:rsidRPr="00CC1D6F" w:rsidTr="00B6131E">
        <w:trPr>
          <w:trHeight w:val="302"/>
          <w:jc w:val="center"/>
        </w:trPr>
        <w:tc>
          <w:tcPr>
            <w:tcW w:w="6960" w:type="dxa"/>
            <w:gridSpan w:val="2"/>
            <w:tcBorders>
              <w:top w:val="nil"/>
            </w:tcBorders>
          </w:tcPr>
          <w:p w:rsidR="00BC5829" w:rsidRPr="00CC1D6F" w:rsidRDefault="00BC5829" w:rsidP="00A24CD0">
            <w:pPr>
              <w:tabs>
                <w:tab w:val="left" w:pos="3312"/>
                <w:tab w:val="left" w:pos="3402"/>
                <w:tab w:val="left" w:pos="6732"/>
              </w:tabs>
              <w:spacing w:before="40" w:after="120"/>
              <w:rPr>
                <w:rFonts w:cs="Arial"/>
                <w:sz w:val="18"/>
                <w:szCs w:val="18"/>
              </w:rPr>
            </w:pPr>
            <w:r>
              <w:rPr>
                <w:rFonts w:cs="Arial"/>
                <w:sz w:val="18"/>
                <w:szCs w:val="18"/>
              </w:rPr>
              <w:t>Signature</w:t>
            </w:r>
            <w:r w:rsidRPr="00CC1D6F">
              <w:rPr>
                <w:rFonts w:cs="Arial"/>
                <w:sz w:val="18"/>
                <w:szCs w:val="18"/>
              </w:rPr>
              <w:t xml:space="preserve">: </w:t>
            </w:r>
            <w:r>
              <w:rPr>
                <w:rFonts w:cs="Arial"/>
                <w:sz w:val="18"/>
                <w:szCs w:val="18"/>
              </w:rPr>
              <w:t xml:space="preserve"> </w:t>
            </w:r>
            <w:r w:rsidRPr="00CC1D6F">
              <w:rPr>
                <w:rFonts w:cs="Arial"/>
                <w:sz w:val="18"/>
                <w:szCs w:val="18"/>
                <w:u w:val="single"/>
              </w:rPr>
              <w:tab/>
            </w:r>
          </w:p>
        </w:tc>
        <w:tc>
          <w:tcPr>
            <w:tcW w:w="3840" w:type="dxa"/>
            <w:vMerge/>
          </w:tcPr>
          <w:p w:rsidR="00BC5829" w:rsidRPr="00CC1D6F" w:rsidRDefault="00BC5829" w:rsidP="00922BFC">
            <w:pPr>
              <w:spacing w:before="40" w:after="40"/>
              <w:rPr>
                <w:rFonts w:cs="Arial"/>
                <w:b/>
                <w:sz w:val="18"/>
                <w:szCs w:val="18"/>
              </w:rPr>
            </w:pPr>
          </w:p>
        </w:tc>
      </w:tr>
    </w:tbl>
    <w:p w:rsidR="00922BFC" w:rsidRPr="00CC1D6F" w:rsidRDefault="00922BFC" w:rsidP="00922BFC">
      <w:pPr>
        <w:spacing w:before="40" w:after="40"/>
        <w:rPr>
          <w:rFonts w:cs="Arial"/>
          <w:b/>
          <w:i/>
          <w:sz w:val="18"/>
          <w:szCs w:val="18"/>
        </w:rPr>
      </w:pPr>
      <w:r w:rsidRPr="00CC1D6F">
        <w:rPr>
          <w:rFonts w:cs="Arial"/>
          <w:b/>
          <w:i/>
          <w:sz w:val="18"/>
          <w:szCs w:val="18"/>
        </w:rPr>
        <w:t>Incident Location Information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600"/>
        <w:gridCol w:w="3600"/>
        <w:gridCol w:w="3600"/>
      </w:tblGrid>
      <w:tr w:rsidR="00922BFC" w:rsidRPr="00CC1D6F" w:rsidTr="00B6131E">
        <w:trPr>
          <w:trHeight w:val="432"/>
          <w:jc w:val="center"/>
        </w:trPr>
        <w:tc>
          <w:tcPr>
            <w:tcW w:w="3600" w:type="dxa"/>
          </w:tcPr>
          <w:p w:rsidR="00922BFC" w:rsidRPr="00CC1D6F" w:rsidRDefault="00922BFC" w:rsidP="00922BFC">
            <w:pPr>
              <w:spacing w:before="40" w:after="40"/>
              <w:rPr>
                <w:rFonts w:cs="Arial"/>
                <w:b/>
                <w:sz w:val="18"/>
                <w:szCs w:val="18"/>
              </w:rPr>
            </w:pPr>
            <w:r w:rsidRPr="00CC1D6F">
              <w:rPr>
                <w:rFonts w:cs="Arial"/>
                <w:b/>
                <w:sz w:val="18"/>
                <w:szCs w:val="18"/>
              </w:rPr>
              <w:t xml:space="preserve">*16. State:  </w:t>
            </w:r>
          </w:p>
          <w:sdt>
            <w:sdtPr>
              <w:rPr>
                <w:rFonts w:cs="Arial"/>
              </w:rPr>
              <w:id w:val="-796605191"/>
              <w:placeholder>
                <w:docPart w:val="6E6B6FEA7B894DEDB31C077C1146018A"/>
              </w:placeholder>
              <w:showingPlcHdr/>
            </w:sdtPr>
            <w:sdtEndPr/>
            <w:sdtContent>
              <w:p w:rsidR="00922BFC" w:rsidRPr="008D6EEE" w:rsidRDefault="008D6EEE" w:rsidP="008D6EEE">
                <w:pPr>
                  <w:spacing w:before="40" w:after="40"/>
                  <w:rPr>
                    <w:rFonts w:cs="Arial"/>
                  </w:rPr>
                </w:pPr>
                <w:r w:rsidRPr="00B77CF1">
                  <w:rPr>
                    <w:rStyle w:val="PlaceholderText"/>
                    <w:u w:val="single"/>
                  </w:rPr>
                  <w:t xml:space="preserve">                            </w:t>
                </w:r>
              </w:p>
            </w:sdtContent>
          </w:sdt>
        </w:tc>
        <w:tc>
          <w:tcPr>
            <w:tcW w:w="3600" w:type="dxa"/>
          </w:tcPr>
          <w:p w:rsidR="00922BFC" w:rsidRDefault="00922BFC" w:rsidP="00922BFC">
            <w:pPr>
              <w:spacing w:before="40" w:after="40"/>
              <w:rPr>
                <w:rFonts w:cs="Arial"/>
                <w:sz w:val="18"/>
                <w:szCs w:val="18"/>
              </w:rPr>
            </w:pPr>
            <w:r w:rsidRPr="00CC1D6F">
              <w:rPr>
                <w:rFonts w:cs="Arial"/>
                <w:b/>
                <w:sz w:val="18"/>
                <w:szCs w:val="18"/>
              </w:rPr>
              <w:t>*17. County/Parish/Borough:</w:t>
            </w:r>
          </w:p>
          <w:sdt>
            <w:sdtPr>
              <w:rPr>
                <w:rFonts w:cs="Arial"/>
              </w:rPr>
              <w:id w:val="765500775"/>
              <w:placeholder>
                <w:docPart w:val="981FD6C82F6548C2BFD063D0767F33B2"/>
              </w:placeholder>
              <w:showingPlcHdr/>
            </w:sdtPr>
            <w:sdtEndPr/>
            <w:sdtContent>
              <w:p w:rsidR="00934951" w:rsidRPr="008D6EEE" w:rsidRDefault="008D6EEE" w:rsidP="008D6EEE">
                <w:pPr>
                  <w:spacing w:before="40" w:after="40"/>
                  <w:rPr>
                    <w:rFonts w:cs="Arial"/>
                  </w:rPr>
                </w:pPr>
                <w:r w:rsidRPr="00B77CF1">
                  <w:rPr>
                    <w:rStyle w:val="PlaceholderText"/>
                    <w:u w:val="single"/>
                  </w:rPr>
                  <w:t xml:space="preserve">                            </w:t>
                </w:r>
              </w:p>
            </w:sdtContent>
          </w:sdt>
        </w:tc>
        <w:tc>
          <w:tcPr>
            <w:tcW w:w="3600" w:type="dxa"/>
          </w:tcPr>
          <w:p w:rsidR="00922BFC" w:rsidRDefault="00922BFC" w:rsidP="00922BFC">
            <w:pPr>
              <w:spacing w:before="40" w:after="40"/>
              <w:rPr>
                <w:rFonts w:cs="Arial"/>
                <w:sz w:val="18"/>
                <w:szCs w:val="18"/>
              </w:rPr>
            </w:pPr>
            <w:r w:rsidRPr="00CC1D6F">
              <w:rPr>
                <w:rFonts w:cs="Arial"/>
                <w:b/>
                <w:sz w:val="18"/>
                <w:szCs w:val="18"/>
              </w:rPr>
              <w:t>*18. City:</w:t>
            </w:r>
          </w:p>
          <w:p w:rsidR="00934951" w:rsidRPr="00934951" w:rsidRDefault="007128B5" w:rsidP="008D6EEE">
            <w:pPr>
              <w:spacing w:before="40" w:after="40"/>
              <w:rPr>
                <w:rFonts w:cs="Arial"/>
                <w:sz w:val="18"/>
                <w:szCs w:val="18"/>
              </w:rPr>
            </w:pPr>
            <w:sdt>
              <w:sdtPr>
                <w:rPr>
                  <w:rFonts w:cs="Arial"/>
                </w:rPr>
                <w:id w:val="226811408"/>
                <w:placeholder>
                  <w:docPart w:val="7B9CAC2CD0814CD7920D2E2DB294B598"/>
                </w:placeholder>
                <w:showingPlcHdr/>
              </w:sdtPr>
              <w:sdtEndPr/>
              <w:sdtContent>
                <w:r w:rsidR="008D6EEE" w:rsidRPr="00B77CF1">
                  <w:rPr>
                    <w:rStyle w:val="PlaceholderText"/>
                    <w:u w:val="single"/>
                  </w:rPr>
                  <w:t xml:space="preserve">                            </w:t>
                </w:r>
              </w:sdtContent>
            </w:sdt>
          </w:p>
        </w:tc>
      </w:tr>
      <w:tr w:rsidR="00922BFC" w:rsidRPr="00CC1D6F" w:rsidTr="00B6131E">
        <w:trPr>
          <w:trHeight w:val="432"/>
          <w:jc w:val="center"/>
        </w:trPr>
        <w:tc>
          <w:tcPr>
            <w:tcW w:w="3600" w:type="dxa"/>
          </w:tcPr>
          <w:p w:rsidR="00922BFC" w:rsidRDefault="00922BFC" w:rsidP="00B6131E">
            <w:pPr>
              <w:rPr>
                <w:rFonts w:cs="Arial"/>
                <w:sz w:val="18"/>
                <w:szCs w:val="18"/>
              </w:rPr>
            </w:pPr>
            <w:r w:rsidRPr="00CC1D6F">
              <w:rPr>
                <w:rFonts w:cs="Arial"/>
                <w:b/>
                <w:sz w:val="18"/>
                <w:szCs w:val="18"/>
              </w:rPr>
              <w:t>19. Unit or Other:</w:t>
            </w:r>
          </w:p>
          <w:p w:rsidR="00934951" w:rsidRPr="00934951" w:rsidRDefault="007128B5" w:rsidP="00B6131E">
            <w:pPr>
              <w:rPr>
                <w:rFonts w:cs="Arial"/>
                <w:sz w:val="18"/>
                <w:szCs w:val="18"/>
              </w:rPr>
            </w:pPr>
            <w:sdt>
              <w:sdtPr>
                <w:rPr>
                  <w:rFonts w:cs="Arial"/>
                </w:rPr>
                <w:id w:val="-1679412700"/>
                <w:placeholder>
                  <w:docPart w:val="22C6D0837659484492164274941EBD1E"/>
                </w:placeholder>
                <w:showingPlcHdr/>
              </w:sdtPr>
              <w:sdtEndPr/>
              <w:sdtContent>
                <w:r w:rsidR="00934951" w:rsidRPr="00B77CF1">
                  <w:rPr>
                    <w:rStyle w:val="PlaceholderText"/>
                    <w:u w:val="single"/>
                  </w:rPr>
                  <w:t xml:space="preserve">                            </w:t>
                </w:r>
              </w:sdtContent>
            </w:sdt>
          </w:p>
        </w:tc>
        <w:tc>
          <w:tcPr>
            <w:tcW w:w="3600" w:type="dxa"/>
          </w:tcPr>
          <w:p w:rsidR="00922BFC" w:rsidRDefault="00922BFC" w:rsidP="00B6131E">
            <w:pPr>
              <w:rPr>
                <w:rFonts w:cs="Arial"/>
                <w:sz w:val="18"/>
                <w:szCs w:val="18"/>
              </w:rPr>
            </w:pPr>
            <w:r w:rsidRPr="00CC1D6F">
              <w:rPr>
                <w:rFonts w:cs="Arial"/>
                <w:b/>
                <w:sz w:val="18"/>
                <w:szCs w:val="18"/>
              </w:rPr>
              <w:t>*20. Incident Jurisdiction:</w:t>
            </w:r>
          </w:p>
          <w:p w:rsidR="00922BFC" w:rsidRPr="00CC1D6F" w:rsidRDefault="007128B5" w:rsidP="00B6131E">
            <w:pPr>
              <w:rPr>
                <w:rFonts w:cs="Arial"/>
                <w:b/>
                <w:sz w:val="18"/>
                <w:szCs w:val="18"/>
              </w:rPr>
            </w:pPr>
            <w:sdt>
              <w:sdtPr>
                <w:rPr>
                  <w:rFonts w:cs="Arial"/>
                </w:rPr>
                <w:id w:val="981507217"/>
                <w:placeholder>
                  <w:docPart w:val="987FE70903C2410F9DA2D93E58D96990"/>
                </w:placeholder>
                <w:showingPlcHdr/>
              </w:sdtPr>
              <w:sdtEndPr/>
              <w:sdtContent>
                <w:r w:rsidR="00934951" w:rsidRPr="00B77CF1">
                  <w:rPr>
                    <w:rStyle w:val="PlaceholderText"/>
                    <w:u w:val="single"/>
                  </w:rPr>
                  <w:t xml:space="preserve">                            </w:t>
                </w:r>
              </w:sdtContent>
            </w:sdt>
          </w:p>
        </w:tc>
        <w:tc>
          <w:tcPr>
            <w:tcW w:w="3600" w:type="dxa"/>
          </w:tcPr>
          <w:p w:rsidR="00922BFC" w:rsidRPr="00CC1D6F" w:rsidRDefault="00922BFC" w:rsidP="00B6131E">
            <w:pPr>
              <w:rPr>
                <w:rFonts w:cs="Arial"/>
                <w:b/>
                <w:sz w:val="18"/>
                <w:szCs w:val="18"/>
              </w:rPr>
            </w:pPr>
            <w:r w:rsidRPr="00CC1D6F">
              <w:rPr>
                <w:rFonts w:cs="Arial"/>
                <w:b/>
                <w:sz w:val="18"/>
                <w:szCs w:val="18"/>
              </w:rPr>
              <w:t>21. Incident Location Ownership</w:t>
            </w:r>
            <w:r w:rsidRPr="00CC1D6F">
              <w:rPr>
                <w:rFonts w:cs="Arial"/>
                <w:b/>
                <w:sz w:val="18"/>
                <w:szCs w:val="18"/>
              </w:rPr>
              <w:br/>
            </w:r>
            <w:r w:rsidRPr="00CC1D6F">
              <w:rPr>
                <w:rFonts w:cs="Arial"/>
                <w:sz w:val="18"/>
                <w:szCs w:val="18"/>
              </w:rPr>
              <w:t>(if different than jurisdiction)</w:t>
            </w:r>
            <w:r w:rsidRPr="00CC1D6F">
              <w:rPr>
                <w:rFonts w:cs="Arial"/>
                <w:b/>
                <w:sz w:val="18"/>
                <w:szCs w:val="18"/>
              </w:rPr>
              <w:t>:</w:t>
            </w:r>
          </w:p>
          <w:p w:rsidR="00922BFC" w:rsidRPr="00934951" w:rsidRDefault="007128B5" w:rsidP="00B6131E">
            <w:pPr>
              <w:rPr>
                <w:rFonts w:cs="Arial"/>
                <w:sz w:val="18"/>
                <w:szCs w:val="18"/>
              </w:rPr>
            </w:pPr>
            <w:sdt>
              <w:sdtPr>
                <w:rPr>
                  <w:rFonts w:cs="Arial"/>
                </w:rPr>
                <w:id w:val="1742293184"/>
                <w:placeholder>
                  <w:docPart w:val="CD4D06C38DA74F8A910F9B0D4AFD5B7C"/>
                </w:placeholder>
                <w:showingPlcHdr/>
              </w:sdtPr>
              <w:sdtEndPr/>
              <w:sdtContent>
                <w:r w:rsidR="00934951" w:rsidRPr="00B77CF1">
                  <w:rPr>
                    <w:rStyle w:val="PlaceholderText"/>
                    <w:u w:val="single"/>
                  </w:rPr>
                  <w:t xml:space="preserve">                            </w:t>
                </w:r>
              </w:sdtContent>
            </w:sdt>
          </w:p>
        </w:tc>
      </w:tr>
      <w:tr w:rsidR="00922BFC" w:rsidRPr="00CC1D6F" w:rsidTr="00B6131E">
        <w:trPr>
          <w:trHeight w:val="432"/>
          <w:jc w:val="center"/>
        </w:trPr>
        <w:tc>
          <w:tcPr>
            <w:tcW w:w="3600" w:type="dxa"/>
          </w:tcPr>
          <w:p w:rsidR="00922BFC" w:rsidRPr="00934951" w:rsidRDefault="00922BFC" w:rsidP="00922BFC">
            <w:pPr>
              <w:spacing w:before="40" w:after="120"/>
              <w:rPr>
                <w:rFonts w:cs="Arial"/>
                <w:sz w:val="18"/>
                <w:szCs w:val="18"/>
              </w:rPr>
            </w:pPr>
            <w:r w:rsidRPr="00CC1D6F">
              <w:rPr>
                <w:rFonts w:cs="Arial"/>
                <w:b/>
                <w:sz w:val="18"/>
                <w:szCs w:val="18"/>
              </w:rPr>
              <w:t xml:space="preserve">22. Longitude </w:t>
            </w:r>
            <w:r w:rsidRPr="00CC1D6F">
              <w:rPr>
                <w:rFonts w:cs="Arial"/>
                <w:sz w:val="18"/>
                <w:szCs w:val="18"/>
              </w:rPr>
              <w:t>(indicate format)</w:t>
            </w:r>
            <w:r w:rsidRPr="00CC1D6F">
              <w:rPr>
                <w:rFonts w:cs="Arial"/>
                <w:b/>
                <w:sz w:val="18"/>
                <w:szCs w:val="18"/>
              </w:rPr>
              <w:t>:</w:t>
            </w:r>
            <w:r w:rsidR="00934951">
              <w:rPr>
                <w:rFonts w:cs="Arial"/>
                <w:b/>
                <w:sz w:val="18"/>
                <w:szCs w:val="18"/>
              </w:rPr>
              <w:t xml:space="preserve">  </w:t>
            </w:r>
            <w:sdt>
              <w:sdtPr>
                <w:rPr>
                  <w:rFonts w:cs="Arial"/>
                </w:rPr>
                <w:id w:val="-1397419883"/>
                <w:placeholder>
                  <w:docPart w:val="2AF9DF93F66C40458FB1345CD5F1D39A"/>
                </w:placeholder>
                <w:showingPlcHdr/>
              </w:sdtPr>
              <w:sdtEndPr/>
              <w:sdtContent>
                <w:r w:rsidR="00934951" w:rsidRPr="007C4321">
                  <w:rPr>
                    <w:rFonts w:cs="Arial"/>
                  </w:rPr>
                  <w:t xml:space="preserve">        </w:t>
                </w:r>
              </w:sdtContent>
            </w:sdt>
          </w:p>
          <w:p w:rsidR="00922BFC" w:rsidRPr="00934951" w:rsidRDefault="00922BFC" w:rsidP="00922BFC">
            <w:pPr>
              <w:spacing w:before="40" w:after="40"/>
              <w:rPr>
                <w:rFonts w:cs="Arial"/>
                <w:sz w:val="18"/>
                <w:szCs w:val="18"/>
              </w:rPr>
            </w:pPr>
            <w:r w:rsidRPr="00CC1D6F">
              <w:rPr>
                <w:rFonts w:cs="Arial"/>
                <w:b/>
                <w:sz w:val="18"/>
                <w:szCs w:val="18"/>
              </w:rPr>
              <w:t xml:space="preserve">Latitude </w:t>
            </w:r>
            <w:r w:rsidRPr="00CC1D6F">
              <w:rPr>
                <w:rFonts w:cs="Arial"/>
                <w:sz w:val="18"/>
                <w:szCs w:val="18"/>
              </w:rPr>
              <w:t>(indicate format)</w:t>
            </w:r>
            <w:r w:rsidRPr="00CC1D6F">
              <w:rPr>
                <w:rFonts w:cs="Arial"/>
                <w:b/>
                <w:sz w:val="18"/>
                <w:szCs w:val="18"/>
              </w:rPr>
              <w:t>:</w:t>
            </w:r>
            <w:r w:rsidR="00934951">
              <w:rPr>
                <w:rFonts w:cs="Arial"/>
                <w:sz w:val="18"/>
                <w:szCs w:val="18"/>
              </w:rPr>
              <w:t xml:space="preserve">  </w:t>
            </w:r>
            <w:sdt>
              <w:sdtPr>
                <w:rPr>
                  <w:rFonts w:cs="Arial"/>
                </w:rPr>
                <w:id w:val="976889527"/>
                <w:placeholder>
                  <w:docPart w:val="B4F3507C61294CFCB29F64E127AC383E"/>
                </w:placeholder>
                <w:showingPlcHdr/>
              </w:sdtPr>
              <w:sdtEndPr/>
              <w:sdtContent>
                <w:r w:rsidR="00934951" w:rsidRPr="007C4321">
                  <w:rPr>
                    <w:rFonts w:cs="Arial"/>
                  </w:rPr>
                  <w:t xml:space="preserve">        </w:t>
                </w:r>
              </w:sdtContent>
            </w:sdt>
          </w:p>
        </w:tc>
        <w:tc>
          <w:tcPr>
            <w:tcW w:w="3600" w:type="dxa"/>
          </w:tcPr>
          <w:p w:rsidR="00922BFC" w:rsidRDefault="00922BFC" w:rsidP="00922BFC">
            <w:pPr>
              <w:spacing w:before="40" w:after="40"/>
              <w:rPr>
                <w:rFonts w:cs="Arial"/>
                <w:sz w:val="18"/>
                <w:szCs w:val="18"/>
              </w:rPr>
            </w:pPr>
            <w:r w:rsidRPr="00CC1D6F">
              <w:rPr>
                <w:rFonts w:cs="Arial"/>
                <w:b/>
                <w:sz w:val="18"/>
                <w:szCs w:val="18"/>
              </w:rPr>
              <w:t>23. US National Grid Reference:</w:t>
            </w:r>
          </w:p>
          <w:p w:rsidR="00934951" w:rsidRPr="00934951" w:rsidRDefault="007128B5" w:rsidP="00922BFC">
            <w:pPr>
              <w:spacing w:before="40" w:after="40"/>
              <w:rPr>
                <w:rFonts w:cs="Arial"/>
                <w:sz w:val="18"/>
                <w:szCs w:val="18"/>
              </w:rPr>
            </w:pPr>
            <w:sdt>
              <w:sdtPr>
                <w:rPr>
                  <w:rFonts w:cs="Arial"/>
                </w:rPr>
                <w:id w:val="1970776766"/>
                <w:placeholder>
                  <w:docPart w:val="4674451856324308BC2AA67F878BC00B"/>
                </w:placeholder>
                <w:showingPlcHdr/>
              </w:sdtPr>
              <w:sdtEndPr/>
              <w:sdtContent>
                <w:r w:rsidR="00934951" w:rsidRPr="00B77CF1">
                  <w:rPr>
                    <w:rStyle w:val="PlaceholderText"/>
                    <w:u w:val="single"/>
                  </w:rPr>
                  <w:t xml:space="preserve">                            </w:t>
                </w:r>
              </w:sdtContent>
            </w:sdt>
          </w:p>
          <w:p w:rsidR="00922BFC" w:rsidRPr="00CC1D6F" w:rsidRDefault="00922BFC" w:rsidP="00922BFC">
            <w:pPr>
              <w:spacing w:before="40" w:after="40"/>
              <w:rPr>
                <w:rFonts w:cs="Arial"/>
                <w:b/>
                <w:sz w:val="18"/>
                <w:szCs w:val="18"/>
              </w:rPr>
            </w:pPr>
          </w:p>
        </w:tc>
        <w:tc>
          <w:tcPr>
            <w:tcW w:w="3600" w:type="dxa"/>
          </w:tcPr>
          <w:p w:rsidR="00922BFC" w:rsidRPr="00CC1D6F" w:rsidRDefault="00922BFC" w:rsidP="00922BFC">
            <w:pPr>
              <w:spacing w:before="40" w:after="40"/>
              <w:rPr>
                <w:rFonts w:cs="Arial"/>
                <w:b/>
                <w:sz w:val="18"/>
                <w:szCs w:val="18"/>
              </w:rPr>
            </w:pPr>
            <w:r w:rsidRPr="00CC1D6F">
              <w:rPr>
                <w:rFonts w:cs="Arial"/>
                <w:b/>
                <w:sz w:val="18"/>
                <w:szCs w:val="18"/>
              </w:rPr>
              <w:t xml:space="preserve">24. Legal Description </w:t>
            </w:r>
            <w:r w:rsidRPr="00CC1D6F">
              <w:rPr>
                <w:rFonts w:cs="Arial"/>
                <w:sz w:val="18"/>
                <w:szCs w:val="18"/>
              </w:rPr>
              <w:t>(</w:t>
            </w:r>
            <w:r>
              <w:rPr>
                <w:rFonts w:cs="Arial"/>
                <w:sz w:val="18"/>
                <w:szCs w:val="18"/>
              </w:rPr>
              <w:t>t</w:t>
            </w:r>
            <w:r w:rsidRPr="00CC1D6F">
              <w:rPr>
                <w:rFonts w:cs="Arial"/>
                <w:sz w:val="18"/>
                <w:szCs w:val="18"/>
              </w:rPr>
              <w:t xml:space="preserve">ownship, </w:t>
            </w:r>
            <w:r>
              <w:rPr>
                <w:rFonts w:cs="Arial"/>
                <w:sz w:val="18"/>
                <w:szCs w:val="18"/>
              </w:rPr>
              <w:t>s</w:t>
            </w:r>
            <w:r w:rsidRPr="00CC1D6F">
              <w:rPr>
                <w:rFonts w:cs="Arial"/>
                <w:sz w:val="18"/>
                <w:szCs w:val="18"/>
              </w:rPr>
              <w:t xml:space="preserve">ection, </w:t>
            </w:r>
            <w:r>
              <w:rPr>
                <w:rFonts w:cs="Arial"/>
                <w:sz w:val="18"/>
                <w:szCs w:val="18"/>
              </w:rPr>
              <w:t>r</w:t>
            </w:r>
            <w:r w:rsidRPr="00CC1D6F">
              <w:rPr>
                <w:rFonts w:cs="Arial"/>
                <w:sz w:val="18"/>
                <w:szCs w:val="18"/>
              </w:rPr>
              <w:t>ange)</w:t>
            </w:r>
            <w:r w:rsidRPr="00CC1D6F">
              <w:rPr>
                <w:rFonts w:cs="Arial"/>
                <w:b/>
                <w:sz w:val="18"/>
                <w:szCs w:val="18"/>
              </w:rPr>
              <w:t>:</w:t>
            </w:r>
          </w:p>
          <w:p w:rsidR="00922BFC" w:rsidRPr="00934951" w:rsidRDefault="007128B5" w:rsidP="00922BFC">
            <w:pPr>
              <w:spacing w:before="40" w:after="40"/>
              <w:rPr>
                <w:rFonts w:cs="Arial"/>
                <w:sz w:val="18"/>
                <w:szCs w:val="18"/>
              </w:rPr>
            </w:pPr>
            <w:sdt>
              <w:sdtPr>
                <w:rPr>
                  <w:rFonts w:cs="Arial"/>
                </w:rPr>
                <w:id w:val="-1060782365"/>
                <w:placeholder>
                  <w:docPart w:val="BB2904BB833B4B2EA7DA31D0F26810A6"/>
                </w:placeholder>
                <w:showingPlcHdr/>
              </w:sdtPr>
              <w:sdtEndPr/>
              <w:sdtContent>
                <w:r w:rsidR="00934951" w:rsidRPr="00B77CF1">
                  <w:rPr>
                    <w:rStyle w:val="PlaceholderText"/>
                    <w:u w:val="single"/>
                  </w:rPr>
                  <w:t xml:space="preserve">                            </w:t>
                </w:r>
              </w:sdtContent>
            </w:sdt>
          </w:p>
        </w:tc>
      </w:tr>
      <w:tr w:rsidR="00922BFC" w:rsidRPr="00CC1D6F" w:rsidTr="00B6131E">
        <w:trPr>
          <w:trHeight w:val="432"/>
          <w:jc w:val="center"/>
        </w:trPr>
        <w:tc>
          <w:tcPr>
            <w:tcW w:w="7200" w:type="dxa"/>
            <w:gridSpan w:val="2"/>
          </w:tcPr>
          <w:p w:rsidR="00922BFC" w:rsidRPr="00CC1D6F" w:rsidRDefault="00922BFC" w:rsidP="00922BFC">
            <w:pPr>
              <w:spacing w:before="40" w:after="40"/>
              <w:rPr>
                <w:rFonts w:cs="Arial"/>
                <w:b/>
                <w:sz w:val="18"/>
                <w:szCs w:val="18"/>
              </w:rPr>
            </w:pPr>
            <w:r w:rsidRPr="00CC1D6F">
              <w:rPr>
                <w:rFonts w:cs="Arial"/>
                <w:b/>
                <w:sz w:val="18"/>
                <w:szCs w:val="18"/>
              </w:rPr>
              <w:t>*25. Short Location or Area Description</w:t>
            </w:r>
            <w:r w:rsidRPr="00CC1D6F">
              <w:rPr>
                <w:rFonts w:cs="Arial"/>
                <w:sz w:val="18"/>
                <w:szCs w:val="18"/>
              </w:rPr>
              <w:t xml:space="preserve"> (list all affected areas or a reference point)</w:t>
            </w:r>
            <w:r w:rsidRPr="00CC1D6F">
              <w:rPr>
                <w:rFonts w:cs="Arial"/>
                <w:b/>
                <w:sz w:val="18"/>
                <w:szCs w:val="18"/>
              </w:rPr>
              <w:t>:</w:t>
            </w:r>
          </w:p>
          <w:p w:rsidR="00922BFC" w:rsidRPr="00934951" w:rsidRDefault="007128B5" w:rsidP="00922BFC">
            <w:pPr>
              <w:spacing w:before="40" w:after="40"/>
              <w:rPr>
                <w:rFonts w:cs="Arial"/>
                <w:sz w:val="18"/>
                <w:szCs w:val="18"/>
              </w:rPr>
            </w:pPr>
            <w:sdt>
              <w:sdtPr>
                <w:rPr>
                  <w:rFonts w:cs="Arial"/>
                </w:rPr>
                <w:id w:val="-395434699"/>
                <w:placeholder>
                  <w:docPart w:val="A19EF0244C1644908FB35631F7FC4132"/>
                </w:placeholder>
                <w:showingPlcHdr/>
              </w:sdtPr>
              <w:sdtEndPr/>
              <w:sdtContent>
                <w:r w:rsidR="00934951" w:rsidRPr="00B77CF1">
                  <w:rPr>
                    <w:rStyle w:val="PlaceholderText"/>
                    <w:u w:val="single"/>
                  </w:rPr>
                  <w:t xml:space="preserve">                            </w:t>
                </w:r>
              </w:sdtContent>
            </w:sdt>
          </w:p>
        </w:tc>
        <w:tc>
          <w:tcPr>
            <w:tcW w:w="3600" w:type="dxa"/>
          </w:tcPr>
          <w:p w:rsidR="00922BFC" w:rsidRDefault="00922BFC" w:rsidP="00922BFC">
            <w:pPr>
              <w:spacing w:before="40" w:after="40"/>
              <w:rPr>
                <w:rFonts w:cs="Arial"/>
                <w:b/>
                <w:sz w:val="18"/>
                <w:szCs w:val="18"/>
              </w:rPr>
            </w:pPr>
            <w:r w:rsidRPr="00CC1D6F">
              <w:rPr>
                <w:rFonts w:cs="Arial"/>
                <w:b/>
                <w:sz w:val="18"/>
                <w:szCs w:val="18"/>
              </w:rPr>
              <w:t>26. UTM Coordinates:</w:t>
            </w:r>
          </w:p>
          <w:p w:rsidR="00934951" w:rsidRPr="00934951" w:rsidRDefault="007128B5" w:rsidP="00922BFC">
            <w:pPr>
              <w:spacing w:before="40" w:after="40"/>
              <w:rPr>
                <w:rFonts w:cs="Arial"/>
                <w:sz w:val="18"/>
                <w:szCs w:val="18"/>
              </w:rPr>
            </w:pPr>
            <w:sdt>
              <w:sdtPr>
                <w:rPr>
                  <w:rFonts w:cs="Arial"/>
                </w:rPr>
                <w:id w:val="-1307080196"/>
                <w:placeholder>
                  <w:docPart w:val="FFC041D32FC54E1CA094F36521C11E06"/>
                </w:placeholder>
                <w:showingPlcHdr/>
              </w:sdtPr>
              <w:sdtEndPr/>
              <w:sdtContent>
                <w:r w:rsidR="00934951" w:rsidRPr="00B77CF1">
                  <w:rPr>
                    <w:rStyle w:val="PlaceholderText"/>
                    <w:u w:val="single"/>
                  </w:rPr>
                  <w:t xml:space="preserve">                            </w:t>
                </w:r>
              </w:sdtContent>
            </w:sdt>
          </w:p>
        </w:tc>
      </w:tr>
      <w:tr w:rsidR="00922BFC" w:rsidRPr="00CC1D6F" w:rsidTr="00B6131E">
        <w:trPr>
          <w:trHeight w:val="576"/>
          <w:jc w:val="center"/>
        </w:trPr>
        <w:tc>
          <w:tcPr>
            <w:tcW w:w="10800" w:type="dxa"/>
            <w:gridSpan w:val="3"/>
          </w:tcPr>
          <w:p w:rsidR="00922BFC" w:rsidRPr="00CC1D6F" w:rsidRDefault="00922BFC" w:rsidP="00922BFC">
            <w:pPr>
              <w:spacing w:before="40" w:after="40"/>
              <w:rPr>
                <w:rFonts w:cs="Arial"/>
                <w:b/>
                <w:sz w:val="18"/>
                <w:szCs w:val="18"/>
              </w:rPr>
            </w:pPr>
            <w:r w:rsidRPr="00CC1D6F">
              <w:rPr>
                <w:rFonts w:cs="Arial"/>
                <w:b/>
                <w:sz w:val="18"/>
                <w:szCs w:val="18"/>
              </w:rPr>
              <w:t xml:space="preserve">27. Note any electronic geospatial data included or attached </w:t>
            </w:r>
            <w:r w:rsidRPr="00CC1D6F">
              <w:rPr>
                <w:rFonts w:cs="Arial"/>
                <w:sz w:val="18"/>
                <w:szCs w:val="18"/>
              </w:rPr>
              <w:t>(indicate data format, content, and collection time information and labels)</w:t>
            </w:r>
            <w:r w:rsidRPr="00CC1D6F">
              <w:rPr>
                <w:rFonts w:cs="Arial"/>
                <w:b/>
                <w:sz w:val="18"/>
                <w:szCs w:val="18"/>
              </w:rPr>
              <w:t>:</w:t>
            </w:r>
          </w:p>
          <w:sdt>
            <w:sdtPr>
              <w:rPr>
                <w:rFonts w:cs="Arial"/>
              </w:rPr>
              <w:id w:val="1641611246"/>
              <w:placeholder>
                <w:docPart w:val="91F76B316E9A416EAE457F8BCB2063CF"/>
              </w:placeholder>
              <w:showingPlcHdr/>
            </w:sdtPr>
            <w:sdtEndPr/>
            <w:sdtContent>
              <w:p w:rsidR="00922BFC" w:rsidRPr="008A2368" w:rsidRDefault="008A2368" w:rsidP="008A2368">
                <w:pPr>
                  <w:spacing w:before="40" w:after="40"/>
                  <w:rPr>
                    <w:rFonts w:cs="Arial"/>
                  </w:rPr>
                </w:pPr>
                <w:r w:rsidRPr="007C4321">
                  <w:rPr>
                    <w:rFonts w:cs="Arial"/>
                  </w:rPr>
                  <w:t xml:space="preserve">                                                                                                                                            </w:t>
                </w:r>
              </w:p>
            </w:sdtContent>
          </w:sdt>
        </w:tc>
      </w:tr>
    </w:tbl>
    <w:p w:rsidR="00922BFC" w:rsidRPr="00CC1D6F" w:rsidRDefault="00922BFC" w:rsidP="00922BFC">
      <w:pPr>
        <w:spacing w:before="40" w:after="40"/>
        <w:rPr>
          <w:rFonts w:cs="Arial"/>
          <w:b/>
          <w:i/>
          <w:sz w:val="18"/>
          <w:szCs w:val="18"/>
        </w:rPr>
      </w:pPr>
      <w:r w:rsidRPr="00CC1D6F">
        <w:rPr>
          <w:rFonts w:cs="Arial"/>
          <w:b/>
          <w:i/>
          <w:sz w:val="18"/>
          <w:szCs w:val="18"/>
        </w:rPr>
        <w:t>Incident Summary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540"/>
        <w:gridCol w:w="1980"/>
        <w:gridCol w:w="1526"/>
        <w:gridCol w:w="1217"/>
        <w:gridCol w:w="1217"/>
      </w:tblGrid>
      <w:tr w:rsidR="00922BFC" w:rsidRPr="00CC1D6F" w:rsidTr="00B6131E">
        <w:trPr>
          <w:trHeight w:val="720"/>
          <w:jc w:val="center"/>
        </w:trPr>
        <w:tc>
          <w:tcPr>
            <w:tcW w:w="10800" w:type="dxa"/>
            <w:gridSpan w:val="6"/>
          </w:tcPr>
          <w:p w:rsidR="00922BFC" w:rsidRPr="00CC1D6F" w:rsidRDefault="00922BFC" w:rsidP="00922BFC">
            <w:pPr>
              <w:spacing w:before="40" w:after="40"/>
              <w:rPr>
                <w:rFonts w:cs="Arial"/>
                <w:b/>
                <w:sz w:val="18"/>
                <w:szCs w:val="18"/>
              </w:rPr>
            </w:pPr>
            <w:r w:rsidRPr="00CC1D6F">
              <w:rPr>
                <w:rFonts w:cs="Arial"/>
                <w:b/>
                <w:sz w:val="18"/>
                <w:szCs w:val="18"/>
              </w:rPr>
              <w:t xml:space="preserve">*28. Significant Events for the Time Period Reported </w:t>
            </w:r>
            <w:r w:rsidRPr="00CC1D6F">
              <w:rPr>
                <w:rFonts w:cs="Arial"/>
                <w:sz w:val="18"/>
                <w:szCs w:val="18"/>
              </w:rPr>
              <w:t>(summarize significant progress made, evacuations, incident growth, etc.)</w:t>
            </w:r>
            <w:r w:rsidRPr="00CC1D6F">
              <w:rPr>
                <w:rFonts w:cs="Arial"/>
                <w:b/>
                <w:sz w:val="18"/>
                <w:szCs w:val="18"/>
              </w:rPr>
              <w:t>:</w:t>
            </w:r>
          </w:p>
          <w:p w:rsidR="00922BFC" w:rsidRPr="007C4321" w:rsidRDefault="007128B5" w:rsidP="00922BFC">
            <w:pPr>
              <w:spacing w:before="40" w:after="40"/>
              <w:rPr>
                <w:rFonts w:cs="Arial"/>
                <w:sz w:val="18"/>
                <w:szCs w:val="18"/>
              </w:rPr>
            </w:pPr>
            <w:sdt>
              <w:sdtPr>
                <w:rPr>
                  <w:rFonts w:cs="Arial"/>
                </w:rPr>
                <w:id w:val="686959399"/>
                <w:placeholder>
                  <w:docPart w:val="7794F212EF5E490CA3E2E13AEB94C850"/>
                </w:placeholder>
                <w:showingPlcHdr/>
              </w:sdtPr>
              <w:sdtEndPr/>
              <w:sdtContent>
                <w:r w:rsidR="00934951" w:rsidRPr="007C4321">
                  <w:rPr>
                    <w:rFonts w:cs="Arial"/>
                  </w:rPr>
                  <w:t xml:space="preserve">                                                                                                                                            </w:t>
                </w:r>
              </w:sdtContent>
            </w:sdt>
          </w:p>
        </w:tc>
      </w:tr>
      <w:tr w:rsidR="00922BFC" w:rsidRPr="00CC1D6F" w:rsidTr="00B6131E">
        <w:trPr>
          <w:trHeight w:val="720"/>
          <w:jc w:val="center"/>
        </w:trPr>
        <w:tc>
          <w:tcPr>
            <w:tcW w:w="10800" w:type="dxa"/>
            <w:gridSpan w:val="6"/>
          </w:tcPr>
          <w:p w:rsidR="00922BFC" w:rsidRDefault="00922BFC" w:rsidP="00922BFC">
            <w:pPr>
              <w:spacing w:before="40" w:after="40"/>
              <w:rPr>
                <w:rFonts w:cs="Arial"/>
                <w:b/>
                <w:sz w:val="18"/>
                <w:szCs w:val="18"/>
              </w:rPr>
            </w:pPr>
            <w:r w:rsidRPr="00CC1D6F">
              <w:rPr>
                <w:rFonts w:cs="Arial"/>
                <w:b/>
                <w:sz w:val="18"/>
                <w:szCs w:val="18"/>
              </w:rPr>
              <w:t>29. Primary Materials or Hazards Involved</w:t>
            </w:r>
            <w:r w:rsidRPr="00CC1D6F">
              <w:rPr>
                <w:rFonts w:cs="Arial"/>
                <w:sz w:val="18"/>
                <w:szCs w:val="18"/>
              </w:rPr>
              <w:t xml:space="preserve"> (hazardous chemicals, fuel types, infectious agents, radiation, etc.)</w:t>
            </w:r>
            <w:r w:rsidRPr="00CC1D6F">
              <w:rPr>
                <w:rFonts w:cs="Arial"/>
                <w:b/>
                <w:sz w:val="18"/>
                <w:szCs w:val="18"/>
              </w:rPr>
              <w:t>:</w:t>
            </w:r>
          </w:p>
          <w:p w:rsidR="00934951" w:rsidRPr="007C4321" w:rsidRDefault="007128B5" w:rsidP="00922BFC">
            <w:pPr>
              <w:spacing w:before="40" w:after="40"/>
              <w:rPr>
                <w:rFonts w:cs="Arial"/>
                <w:sz w:val="18"/>
                <w:szCs w:val="18"/>
              </w:rPr>
            </w:pPr>
            <w:sdt>
              <w:sdtPr>
                <w:rPr>
                  <w:rFonts w:cs="Arial"/>
                </w:rPr>
                <w:id w:val="2023822706"/>
                <w:placeholder>
                  <w:docPart w:val="E8FE06C9C46B4D5A8DAB38AC31B2E519"/>
                </w:placeholder>
                <w:showingPlcHdr/>
              </w:sdtPr>
              <w:sdtEndPr/>
              <w:sdtContent>
                <w:r w:rsidR="00934951" w:rsidRPr="007C4321">
                  <w:rPr>
                    <w:rFonts w:cs="Arial"/>
                  </w:rPr>
                  <w:t xml:space="preserve">                                                                                                                                            </w:t>
                </w:r>
              </w:sdtContent>
            </w:sdt>
          </w:p>
        </w:tc>
      </w:tr>
      <w:tr w:rsidR="008A2368" w:rsidRPr="00CC1D6F" w:rsidTr="008A2368">
        <w:trPr>
          <w:cantSplit/>
          <w:trHeight w:hRule="exact" w:val="490"/>
          <w:jc w:val="center"/>
        </w:trPr>
        <w:tc>
          <w:tcPr>
            <w:tcW w:w="4860" w:type="dxa"/>
            <w:gridSpan w:val="2"/>
            <w:vMerge w:val="restart"/>
            <w:tcBorders>
              <w:bottom w:val="nil"/>
              <w:right w:val="single" w:sz="4" w:space="0" w:color="auto"/>
            </w:tcBorders>
          </w:tcPr>
          <w:p w:rsidR="008A2368" w:rsidRPr="00CC1D6F" w:rsidRDefault="008A2368" w:rsidP="008A2368">
            <w:pPr>
              <w:spacing w:before="40" w:after="40"/>
              <w:rPr>
                <w:rFonts w:cs="Arial"/>
                <w:sz w:val="18"/>
                <w:szCs w:val="18"/>
              </w:rPr>
            </w:pPr>
            <w:r w:rsidRPr="00CC1D6F">
              <w:rPr>
                <w:rFonts w:cs="Arial"/>
                <w:b/>
                <w:sz w:val="18"/>
                <w:szCs w:val="18"/>
              </w:rPr>
              <w:t>30. Damage Assessment Information</w:t>
            </w:r>
            <w:r w:rsidRPr="00CC1D6F">
              <w:rPr>
                <w:rFonts w:cs="Arial"/>
                <w:sz w:val="18"/>
                <w:szCs w:val="18"/>
              </w:rPr>
              <w:t xml:space="preserve"> (summarize damage and/or restriction of use or availability to residential or commercial property, natural resources, critical infrastructure and key resources, etc.)</w:t>
            </w:r>
            <w:r w:rsidRPr="00CC1D6F">
              <w:rPr>
                <w:rFonts w:cs="Arial"/>
                <w:b/>
                <w:sz w:val="18"/>
                <w:szCs w:val="18"/>
              </w:rPr>
              <w:t>:</w:t>
            </w:r>
          </w:p>
        </w:tc>
        <w:tc>
          <w:tcPr>
            <w:tcW w:w="1980" w:type="dxa"/>
            <w:tcBorders>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D27CED">
              <w:rPr>
                <w:rFonts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 xml:space="preserve">B. # Threatened (72 </w:t>
            </w:r>
            <w:proofErr w:type="spellStart"/>
            <w:r w:rsidRPr="00CC1D6F">
              <w:rPr>
                <w:rFonts w:cs="Arial"/>
                <w:sz w:val="18"/>
                <w:szCs w:val="18"/>
              </w:rPr>
              <w:t>hrs</w:t>
            </w:r>
            <w:proofErr w:type="spellEnd"/>
            <w:r w:rsidRPr="00CC1D6F">
              <w:rPr>
                <w:rFonts w:cs="Arial"/>
                <w:sz w:val="18"/>
                <w:szCs w:val="18"/>
              </w:rPr>
              <w:t>)</w:t>
            </w:r>
          </w:p>
        </w:tc>
        <w:tc>
          <w:tcPr>
            <w:tcW w:w="1217" w:type="dxa"/>
            <w:tcBorders>
              <w:left w:val="single" w:sz="4" w:space="0" w:color="auto"/>
              <w:bottom w:val="single" w:sz="4" w:space="0" w:color="auto"/>
              <w:right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C. # Damaged</w:t>
            </w:r>
          </w:p>
        </w:tc>
        <w:tc>
          <w:tcPr>
            <w:tcW w:w="1217" w:type="dxa"/>
            <w:tcBorders>
              <w:left w:val="single" w:sz="4" w:space="0" w:color="auto"/>
              <w:bottom w:val="single" w:sz="4" w:space="0" w:color="auto"/>
            </w:tcBorders>
            <w:vAlign w:val="bottom"/>
          </w:tcPr>
          <w:p w:rsidR="008A2368" w:rsidRPr="00CC1D6F" w:rsidRDefault="008A2368" w:rsidP="00922BFC">
            <w:pPr>
              <w:spacing w:before="40" w:after="40"/>
              <w:jc w:val="center"/>
              <w:rPr>
                <w:rFonts w:cs="Arial"/>
                <w:sz w:val="18"/>
                <w:szCs w:val="18"/>
              </w:rPr>
            </w:pPr>
            <w:r w:rsidRPr="00CC1D6F">
              <w:rPr>
                <w:rFonts w:cs="Arial"/>
                <w:sz w:val="18"/>
                <w:szCs w:val="18"/>
              </w:rPr>
              <w:t>D. # Destroyed</w:t>
            </w:r>
          </w:p>
        </w:tc>
      </w:tr>
      <w:tr w:rsidR="008A2368" w:rsidRPr="00CC1D6F" w:rsidTr="00B6131E">
        <w:trPr>
          <w:trHeight w:val="360"/>
          <w:jc w:val="center"/>
        </w:trPr>
        <w:tc>
          <w:tcPr>
            <w:tcW w:w="4860" w:type="dxa"/>
            <w:gridSpan w:val="2"/>
            <w:vMerge/>
            <w:tcBorders>
              <w:bottom w:val="nil"/>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1185479253"/>
                <w:placeholder>
                  <w:docPart w:val="F35BA2BE788F4669A239B58657629F31"/>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1947965447"/>
                <w:placeholder>
                  <w:docPart w:val="1E1749451C6E42DAAC9D27E9970D233F"/>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tcBorders>
          </w:tcPr>
          <w:p w:rsidR="008A2368" w:rsidRPr="007C4321" w:rsidRDefault="007128B5" w:rsidP="00922BFC">
            <w:pPr>
              <w:spacing w:before="40" w:after="40"/>
              <w:rPr>
                <w:rFonts w:cs="Arial"/>
                <w:sz w:val="18"/>
                <w:szCs w:val="18"/>
              </w:rPr>
            </w:pPr>
            <w:sdt>
              <w:sdtPr>
                <w:rPr>
                  <w:rFonts w:cs="Arial"/>
                </w:rPr>
                <w:id w:val="-703780140"/>
                <w:placeholder>
                  <w:docPart w:val="DD310E9DE96C4B7DB0DE4D2A879B2630"/>
                </w:placeholder>
                <w:showingPlcHdr/>
              </w:sdtPr>
              <w:sdtEndPr/>
              <w:sdtContent>
                <w:r w:rsidR="008A2368" w:rsidRPr="007C4321">
                  <w:rPr>
                    <w:rFonts w:cs="Arial"/>
                  </w:rPr>
                  <w:t xml:space="preserve">        </w:t>
                </w:r>
              </w:sdtContent>
            </w:sdt>
          </w:p>
        </w:tc>
      </w:tr>
      <w:tr w:rsidR="008A2368" w:rsidRPr="00CC1D6F" w:rsidTr="00B6131E">
        <w:trPr>
          <w:trHeight w:val="432"/>
          <w:jc w:val="center"/>
        </w:trPr>
        <w:tc>
          <w:tcPr>
            <w:tcW w:w="4860" w:type="dxa"/>
            <w:gridSpan w:val="2"/>
            <w:vMerge w:val="restart"/>
            <w:tcBorders>
              <w:top w:val="nil"/>
              <w:right w:val="single" w:sz="4" w:space="0" w:color="auto"/>
            </w:tcBorders>
          </w:tcPr>
          <w:sdt>
            <w:sdtPr>
              <w:rPr>
                <w:rFonts w:cs="Arial"/>
              </w:rPr>
              <w:id w:val="732351082"/>
              <w:placeholder>
                <w:docPart w:val="B0BE615137BC42B79D538FA58931E286"/>
              </w:placeholder>
              <w:showingPlcHdr/>
            </w:sdtPr>
            <w:sdtEndPr/>
            <w:sdtContent>
              <w:p w:rsidR="008A2368" w:rsidRPr="008A2368" w:rsidRDefault="008A2368" w:rsidP="008A2368">
                <w:pPr>
                  <w:spacing w:before="40" w:after="40"/>
                  <w:rPr>
                    <w:rFonts w:cs="Arial"/>
                  </w:rPr>
                </w:pPr>
                <w:r w:rsidRPr="00B77CF1">
                  <w:rPr>
                    <w:rStyle w:val="PlaceholderText"/>
                    <w:u w:val="single"/>
                  </w:rPr>
                  <w:t xml:space="preserve">                            </w:t>
                </w:r>
              </w:p>
            </w:sdtContent>
          </w:sdt>
        </w:tc>
        <w:tc>
          <w:tcPr>
            <w:tcW w:w="1980" w:type="dxa"/>
            <w:tcBorders>
              <w:top w:val="single" w:sz="4" w:space="0" w:color="auto"/>
              <w:left w:val="single" w:sz="4" w:space="0" w:color="auto"/>
              <w:bottom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F. Non</w:t>
            </w:r>
            <w:r>
              <w:rPr>
                <w:rFonts w:cs="Arial"/>
                <w:sz w:val="18"/>
                <w:szCs w:val="18"/>
              </w:rPr>
              <w:t>r</w:t>
            </w:r>
            <w:r w:rsidRPr="00CC1D6F">
              <w:rPr>
                <w:rFonts w:cs="Arial"/>
                <w:sz w:val="18"/>
                <w:szCs w:val="18"/>
              </w:rPr>
              <w:t>esidential Commercial Property</w:t>
            </w:r>
          </w:p>
        </w:tc>
        <w:tc>
          <w:tcPr>
            <w:tcW w:w="1526" w:type="dxa"/>
            <w:tcBorders>
              <w:top w:val="single" w:sz="4" w:space="0" w:color="auto"/>
              <w:left w:val="single" w:sz="4" w:space="0" w:color="auto"/>
              <w:bottom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765582022"/>
                <w:placeholder>
                  <w:docPart w:val="59E03FEF5C1F483EA5FC18AB198D17FF"/>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1556195637"/>
                <w:placeholder>
                  <w:docPart w:val="3AE6434CF50A4F858D12B6D815C79757"/>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bottom w:val="single" w:sz="4" w:space="0" w:color="auto"/>
            </w:tcBorders>
          </w:tcPr>
          <w:p w:rsidR="008A2368" w:rsidRPr="007C4321" w:rsidRDefault="007128B5" w:rsidP="00922BFC">
            <w:pPr>
              <w:spacing w:before="40" w:after="40"/>
              <w:rPr>
                <w:rFonts w:cs="Arial"/>
                <w:sz w:val="18"/>
                <w:szCs w:val="18"/>
              </w:rPr>
            </w:pPr>
            <w:sdt>
              <w:sdtPr>
                <w:rPr>
                  <w:rFonts w:cs="Arial"/>
                </w:rPr>
                <w:id w:val="1802880469"/>
                <w:placeholder>
                  <w:docPart w:val="716AEE21AC684C35A7C6FA83D6D1BE18"/>
                </w:placeholder>
                <w:showingPlcHdr/>
              </w:sdtPr>
              <w:sdtEndPr/>
              <w:sdtContent>
                <w:r w:rsidR="008A2368" w:rsidRPr="007C4321">
                  <w:rPr>
                    <w:rFonts w:cs="Arial"/>
                  </w:rPr>
                  <w:t xml:space="preserve">        </w:t>
                </w:r>
              </w:sdtContent>
            </w:sdt>
          </w:p>
        </w:tc>
      </w:tr>
      <w:tr w:rsidR="008A2368" w:rsidRPr="00CC1D6F" w:rsidTr="00B6131E">
        <w:trPr>
          <w:trHeight w:val="432"/>
          <w:jc w:val="center"/>
        </w:trPr>
        <w:tc>
          <w:tcPr>
            <w:tcW w:w="4860" w:type="dxa"/>
            <w:gridSpan w:val="2"/>
            <w:vMerge/>
            <w:tcBorders>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8A2368" w:rsidRPr="00CC1D6F" w:rsidRDefault="008A2368" w:rsidP="00922BFC">
            <w:pPr>
              <w:spacing w:before="40" w:after="40"/>
              <w:rPr>
                <w:rFonts w:cs="Arial"/>
                <w:sz w:val="18"/>
                <w:szCs w:val="18"/>
              </w:rPr>
            </w:pPr>
            <w:r w:rsidRPr="00CC1D6F">
              <w:rPr>
                <w:rFonts w:cs="Arial"/>
                <w:sz w:val="18"/>
                <w:szCs w:val="18"/>
              </w:rPr>
              <w:t>Other Minor Structures</w:t>
            </w:r>
          </w:p>
        </w:tc>
        <w:tc>
          <w:tcPr>
            <w:tcW w:w="1526" w:type="dxa"/>
            <w:tcBorders>
              <w:top w:val="single" w:sz="4" w:space="0" w:color="auto"/>
              <w:left w:val="single" w:sz="4" w:space="0" w:color="auto"/>
              <w:right w:val="single" w:sz="4" w:space="0" w:color="auto"/>
            </w:tcBorders>
          </w:tcPr>
          <w:sdt>
            <w:sdtPr>
              <w:rPr>
                <w:rFonts w:cs="Arial"/>
              </w:rPr>
              <w:id w:val="83581023"/>
              <w:placeholder>
                <w:docPart w:val="010680DB37194C8492996648F7CA82F6"/>
              </w:placeholder>
              <w:showingPlcHdr/>
            </w:sdtPr>
            <w:sdtEndPr/>
            <w:sdtContent>
              <w:p w:rsidR="008A2368" w:rsidRPr="008A2368" w:rsidRDefault="008A2368" w:rsidP="008A2368">
                <w:pPr>
                  <w:spacing w:before="40" w:after="40"/>
                  <w:rPr>
                    <w:rFonts w:cs="Arial"/>
                  </w:rPr>
                </w:pPr>
                <w:r w:rsidRPr="007C4321">
                  <w:rPr>
                    <w:rFonts w:cs="Arial"/>
                  </w:rPr>
                  <w:t xml:space="preserve">        </w:t>
                </w:r>
              </w:p>
            </w:sdtContent>
          </w:sdt>
        </w:tc>
        <w:tc>
          <w:tcPr>
            <w:tcW w:w="1217" w:type="dxa"/>
            <w:tcBorders>
              <w:top w:val="single" w:sz="4" w:space="0" w:color="auto"/>
              <w:left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51894101"/>
                <w:placeholder>
                  <w:docPart w:val="8E6F801C2B874458B1C7045B44F5976C"/>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tcBorders>
          </w:tcPr>
          <w:p w:rsidR="008A2368" w:rsidRPr="007C4321" w:rsidRDefault="007128B5" w:rsidP="00922BFC">
            <w:pPr>
              <w:spacing w:before="40" w:after="40"/>
              <w:rPr>
                <w:rFonts w:cs="Arial"/>
                <w:sz w:val="18"/>
                <w:szCs w:val="18"/>
              </w:rPr>
            </w:pPr>
            <w:sdt>
              <w:sdtPr>
                <w:rPr>
                  <w:rFonts w:cs="Arial"/>
                </w:rPr>
                <w:id w:val="1833182872"/>
                <w:placeholder>
                  <w:docPart w:val="AF435C1D84434AE1922399DCB4DB6661"/>
                </w:placeholder>
                <w:showingPlcHdr/>
              </w:sdtPr>
              <w:sdtEndPr/>
              <w:sdtContent>
                <w:r w:rsidR="008A2368" w:rsidRPr="007C4321">
                  <w:rPr>
                    <w:rFonts w:cs="Arial"/>
                  </w:rPr>
                  <w:t xml:space="preserve">        </w:t>
                </w:r>
              </w:sdtContent>
            </w:sdt>
          </w:p>
        </w:tc>
      </w:tr>
      <w:tr w:rsidR="008A2368" w:rsidRPr="00CC1D6F" w:rsidTr="00B6131E">
        <w:trPr>
          <w:trHeight w:val="360"/>
          <w:jc w:val="center"/>
        </w:trPr>
        <w:tc>
          <w:tcPr>
            <w:tcW w:w="4860" w:type="dxa"/>
            <w:gridSpan w:val="2"/>
            <w:vMerge/>
            <w:tcBorders>
              <w:right w:val="single" w:sz="4" w:space="0" w:color="auto"/>
            </w:tcBorders>
          </w:tcPr>
          <w:p w:rsidR="008A2368" w:rsidRPr="00CC1D6F" w:rsidRDefault="008A2368" w:rsidP="00922BFC">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8A2368" w:rsidRPr="00CC1D6F" w:rsidRDefault="008A2368" w:rsidP="00922BFC">
            <w:pPr>
              <w:spacing w:before="40" w:after="40"/>
              <w:rPr>
                <w:rFonts w:cs="Arial"/>
                <w:sz w:val="18"/>
                <w:szCs w:val="18"/>
              </w:rPr>
            </w:pPr>
            <w:r>
              <w:rPr>
                <w:rFonts w:cs="Arial"/>
                <w:sz w:val="18"/>
                <w:szCs w:val="18"/>
              </w:rPr>
              <w:t>Other</w:t>
            </w:r>
          </w:p>
        </w:tc>
        <w:tc>
          <w:tcPr>
            <w:tcW w:w="1526" w:type="dxa"/>
            <w:tcBorders>
              <w:top w:val="single" w:sz="4" w:space="0" w:color="auto"/>
              <w:left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1291332696"/>
                <w:placeholder>
                  <w:docPart w:val="FCB30E3516E444FDBBCA43277D236392"/>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right w:val="single" w:sz="4" w:space="0" w:color="auto"/>
            </w:tcBorders>
          </w:tcPr>
          <w:p w:rsidR="008A2368" w:rsidRPr="007C4321" w:rsidRDefault="007128B5" w:rsidP="00922BFC">
            <w:pPr>
              <w:spacing w:before="40" w:after="40"/>
              <w:rPr>
                <w:rFonts w:cs="Arial"/>
                <w:sz w:val="18"/>
                <w:szCs w:val="18"/>
              </w:rPr>
            </w:pPr>
            <w:sdt>
              <w:sdtPr>
                <w:rPr>
                  <w:rFonts w:cs="Arial"/>
                </w:rPr>
                <w:id w:val="1693568738"/>
                <w:placeholder>
                  <w:docPart w:val="3C8BC05748FF4AFF97C1EABEC8F43C6C"/>
                </w:placeholder>
                <w:showingPlcHdr/>
              </w:sdtPr>
              <w:sdtEndPr/>
              <w:sdtContent>
                <w:r w:rsidR="008A2368" w:rsidRPr="007C4321">
                  <w:rPr>
                    <w:rFonts w:cs="Arial"/>
                  </w:rPr>
                  <w:t xml:space="preserve">        </w:t>
                </w:r>
              </w:sdtContent>
            </w:sdt>
          </w:p>
        </w:tc>
        <w:tc>
          <w:tcPr>
            <w:tcW w:w="1217" w:type="dxa"/>
            <w:tcBorders>
              <w:top w:val="single" w:sz="4" w:space="0" w:color="auto"/>
              <w:left w:val="single" w:sz="4" w:space="0" w:color="auto"/>
            </w:tcBorders>
          </w:tcPr>
          <w:p w:rsidR="008A2368" w:rsidRPr="007C4321" w:rsidRDefault="007128B5" w:rsidP="00922BFC">
            <w:pPr>
              <w:spacing w:before="40" w:after="40"/>
              <w:rPr>
                <w:rFonts w:cs="Arial"/>
                <w:sz w:val="18"/>
                <w:szCs w:val="18"/>
              </w:rPr>
            </w:pPr>
            <w:sdt>
              <w:sdtPr>
                <w:rPr>
                  <w:rFonts w:cs="Arial"/>
                </w:rPr>
                <w:id w:val="-713340383"/>
                <w:placeholder>
                  <w:docPart w:val="B3C2FDA127BB42349D58EE3DE305662F"/>
                </w:placeholder>
                <w:showingPlcHdr/>
              </w:sdtPr>
              <w:sdtEndPr/>
              <w:sdtContent>
                <w:r w:rsidR="008A2368" w:rsidRPr="007C4321">
                  <w:rPr>
                    <w:rFonts w:cs="Arial"/>
                  </w:rPr>
                  <w:t xml:space="preserve">        </w:t>
                </w:r>
              </w:sdtContent>
            </w:sdt>
          </w:p>
        </w:tc>
      </w:tr>
      <w:tr w:rsidR="00922BFC" w:rsidRPr="00CC1D6F" w:rsidTr="008D6EEE">
        <w:trPr>
          <w:trHeight w:hRule="exact" w:val="360"/>
          <w:jc w:val="center"/>
        </w:trPr>
        <w:tc>
          <w:tcPr>
            <w:tcW w:w="4320" w:type="dxa"/>
            <w:vAlign w:val="center"/>
          </w:tcPr>
          <w:p w:rsidR="00922BFC" w:rsidRPr="00CC1D6F" w:rsidRDefault="00922BFC" w:rsidP="008D0C74">
            <w:pPr>
              <w:spacing w:before="40" w:after="40"/>
              <w:rPr>
                <w:rFonts w:cs="Arial"/>
                <w:b/>
                <w:sz w:val="18"/>
                <w:szCs w:val="18"/>
              </w:rPr>
            </w:pPr>
            <w:r w:rsidRPr="00CC1D6F">
              <w:rPr>
                <w:rFonts w:cs="Arial"/>
                <w:b/>
                <w:sz w:val="18"/>
                <w:szCs w:val="18"/>
              </w:rPr>
              <w:t xml:space="preserve">ICS 209, Page 1 of </w:t>
            </w:r>
            <w:sdt>
              <w:sdtPr>
                <w:rPr>
                  <w:rFonts w:cs="Arial"/>
                  <w:b/>
                </w:rPr>
                <w:id w:val="-739326526"/>
                <w:placeholder>
                  <w:docPart w:val="AB9CC27E857D4CFE8ED4D559221A997E"/>
                </w:placeholder>
                <w:showingPlcHdr/>
              </w:sdtPr>
              <w:sdtEndPr/>
              <w:sdtContent>
                <w:r w:rsidR="008D0C74">
                  <w:rPr>
                    <w:rFonts w:cs="Arial"/>
                    <w:b/>
                  </w:rPr>
                  <w:t xml:space="preserve">        </w:t>
                </w:r>
              </w:sdtContent>
            </w:sdt>
            <w:r w:rsidR="008D0C74" w:rsidRPr="00CC1D6F">
              <w:rPr>
                <w:rFonts w:cs="Arial"/>
                <w:b/>
                <w:sz w:val="18"/>
                <w:szCs w:val="18"/>
              </w:rPr>
              <w:t xml:space="preserve"> </w:t>
            </w:r>
          </w:p>
        </w:tc>
        <w:tc>
          <w:tcPr>
            <w:tcW w:w="6480" w:type="dxa"/>
            <w:gridSpan w:val="5"/>
            <w:vAlign w:val="center"/>
          </w:tcPr>
          <w:p w:rsidR="00922BFC" w:rsidRPr="00CC1D6F" w:rsidRDefault="00922BFC" w:rsidP="00922BFC">
            <w:pPr>
              <w:spacing w:before="40" w:after="40"/>
              <w:rPr>
                <w:rFonts w:cs="Arial"/>
                <w:i/>
                <w:sz w:val="18"/>
                <w:szCs w:val="18"/>
              </w:rPr>
            </w:pPr>
            <w:r w:rsidRPr="00CC1D6F">
              <w:rPr>
                <w:rFonts w:cs="Arial"/>
                <w:i/>
                <w:sz w:val="18"/>
                <w:szCs w:val="18"/>
              </w:rPr>
              <w:t>* Required when applicable.</w:t>
            </w:r>
          </w:p>
        </w:tc>
      </w:tr>
    </w:tbl>
    <w:p w:rsidR="00922BFC" w:rsidRPr="00CC1D6F" w:rsidRDefault="00922BFC" w:rsidP="00922BFC">
      <w:pPr>
        <w:jc w:val="center"/>
        <w:rPr>
          <w:b/>
        </w:rPr>
      </w:pPr>
      <w:r w:rsidRPr="00CC1D6F">
        <w:br w:type="page"/>
      </w:r>
      <w:r w:rsidRPr="00CC1D6F">
        <w:rPr>
          <w:rFonts w:cs="Arial"/>
          <w:b/>
          <w:caps/>
          <w:sz w:val="28"/>
          <w:szCs w:val="28"/>
        </w:rPr>
        <w:lastRenderedPageBreak/>
        <w:t>Incident Status Summary (ICS 209)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960"/>
        <w:gridCol w:w="840"/>
        <w:gridCol w:w="120"/>
        <w:gridCol w:w="960"/>
        <w:gridCol w:w="3510"/>
        <w:gridCol w:w="930"/>
        <w:gridCol w:w="960"/>
      </w:tblGrid>
      <w:tr w:rsidR="00922BFC" w:rsidRPr="00CC1D6F" w:rsidTr="008D6EEE">
        <w:trPr>
          <w:jc w:val="center"/>
        </w:trPr>
        <w:tc>
          <w:tcPr>
            <w:tcW w:w="5400" w:type="dxa"/>
            <w:gridSpan w:val="6"/>
            <w:tcBorders>
              <w:top w:val="single" w:sz="12" w:space="0" w:color="auto"/>
              <w:left w:val="single" w:sz="12" w:space="0" w:color="auto"/>
              <w:bottom w:val="single" w:sz="12" w:space="0" w:color="auto"/>
              <w:right w:val="single" w:sz="12" w:space="0" w:color="auto"/>
            </w:tcBorders>
          </w:tcPr>
          <w:p w:rsidR="00922BFC" w:rsidRPr="00621FF6" w:rsidRDefault="00922BFC" w:rsidP="00922BFC">
            <w:pPr>
              <w:spacing w:before="40" w:after="40"/>
              <w:rPr>
                <w:rFonts w:cs="Arial"/>
                <w:i/>
                <w:sz w:val="18"/>
                <w:szCs w:val="18"/>
              </w:rPr>
            </w:pPr>
            <w:r w:rsidRPr="00CC1D6F">
              <w:rPr>
                <w:rFonts w:cs="Arial"/>
                <w:b/>
                <w:sz w:val="18"/>
                <w:szCs w:val="18"/>
              </w:rPr>
              <w:t>*1. Incident Name:</w:t>
            </w:r>
            <w:r w:rsidR="00621FF6">
              <w:rPr>
                <w:rFonts w:cs="Arial"/>
                <w:sz w:val="18"/>
                <w:szCs w:val="18"/>
              </w:rPr>
              <w:t xml:space="preserve">  </w:t>
            </w:r>
            <w:sdt>
              <w:sdtPr>
                <w:rPr>
                  <w:rFonts w:cs="Arial"/>
                </w:rPr>
                <w:alias w:val="Incident Name"/>
                <w:tag w:val="Incident Name"/>
                <w:id w:val="-281580039"/>
                <w:placeholder>
                  <w:docPart w:val="3AD38F0958954FB780334FB59C841753"/>
                </w:placeholder>
                <w:showingPlcHdr/>
              </w:sdtPr>
              <w:sdtEndPr/>
              <w:sdtContent>
                <w:r w:rsidR="00621FF6">
                  <w:rPr>
                    <w:rStyle w:val="PlaceholderText"/>
                  </w:rPr>
                  <w:t xml:space="preserve">                                       </w:t>
                </w:r>
              </w:sdtContent>
            </w:sdt>
          </w:p>
        </w:tc>
        <w:tc>
          <w:tcPr>
            <w:tcW w:w="5400" w:type="dxa"/>
            <w:gridSpan w:val="3"/>
            <w:tcBorders>
              <w:top w:val="single" w:sz="12" w:space="0" w:color="auto"/>
              <w:left w:val="single" w:sz="12" w:space="0" w:color="auto"/>
              <w:bottom w:val="single" w:sz="12" w:space="0" w:color="auto"/>
              <w:right w:val="single" w:sz="12" w:space="0" w:color="auto"/>
            </w:tcBorders>
          </w:tcPr>
          <w:p w:rsidR="00922BFC" w:rsidRPr="00621FF6" w:rsidRDefault="00922BFC" w:rsidP="00922BFC">
            <w:pPr>
              <w:spacing w:before="40" w:after="40"/>
              <w:rPr>
                <w:rFonts w:cs="Arial"/>
                <w:sz w:val="18"/>
                <w:szCs w:val="18"/>
              </w:rPr>
            </w:pPr>
            <w:r w:rsidRPr="00CC1D6F">
              <w:rPr>
                <w:rFonts w:cs="Arial"/>
                <w:b/>
                <w:sz w:val="18"/>
                <w:szCs w:val="18"/>
              </w:rPr>
              <w:t>2. Incident Number:</w:t>
            </w:r>
            <w:r w:rsidR="00621FF6">
              <w:rPr>
                <w:rFonts w:cs="Arial"/>
                <w:sz w:val="18"/>
                <w:szCs w:val="18"/>
              </w:rPr>
              <w:t xml:space="preserve">  </w:t>
            </w:r>
            <w:sdt>
              <w:sdtPr>
                <w:rPr>
                  <w:rFonts w:cs="Arial"/>
                </w:rPr>
                <w:alias w:val="Incident Number"/>
                <w:tag w:val="Incident Number"/>
                <w:id w:val="-1170872841"/>
                <w:placeholder>
                  <w:docPart w:val="D6BEBF25624F43FEAD64400815A3CA64"/>
                </w:placeholder>
                <w:showingPlcHdr/>
              </w:sdtPr>
              <w:sdtEndPr/>
              <w:sdtContent>
                <w:r w:rsidR="00621FF6">
                  <w:rPr>
                    <w:rStyle w:val="PlaceholderText"/>
                  </w:rPr>
                  <w:t xml:space="preserve">                                       </w:t>
                </w:r>
              </w:sdtContent>
            </w:sdt>
          </w:p>
        </w:tc>
      </w:tr>
      <w:tr w:rsidR="00922BFC" w:rsidRPr="00CC1D6F" w:rsidTr="008D6EEE">
        <w:trPr>
          <w:jc w:val="center"/>
        </w:trPr>
        <w:tc>
          <w:tcPr>
            <w:tcW w:w="10800" w:type="dxa"/>
            <w:gridSpan w:val="9"/>
            <w:tcBorders>
              <w:top w:val="single" w:sz="12" w:space="0" w:color="auto"/>
              <w:left w:val="nil"/>
              <w:bottom w:val="single" w:sz="12" w:space="0" w:color="auto"/>
              <w:right w:val="nil"/>
            </w:tcBorders>
          </w:tcPr>
          <w:p w:rsidR="00922BFC" w:rsidRPr="00CC1D6F" w:rsidRDefault="00922BFC" w:rsidP="00922BFC">
            <w:pPr>
              <w:spacing w:before="40" w:after="40"/>
              <w:ind w:left="-108"/>
              <w:rPr>
                <w:rFonts w:cs="Arial"/>
                <w:b/>
                <w:sz w:val="18"/>
                <w:szCs w:val="18"/>
              </w:rPr>
            </w:pPr>
            <w:r w:rsidRPr="00CC1D6F">
              <w:rPr>
                <w:rFonts w:cs="Arial"/>
                <w:b/>
                <w:i/>
                <w:sz w:val="18"/>
                <w:szCs w:val="18"/>
              </w:rPr>
              <w:t>Additional Incident Decision Support Information</w:t>
            </w:r>
          </w:p>
        </w:tc>
      </w:tr>
      <w:tr w:rsidR="00922BFC" w:rsidRPr="00CC1D6F" w:rsidTr="008D6EEE">
        <w:trPr>
          <w:jc w:val="center"/>
        </w:trPr>
        <w:tc>
          <w:tcPr>
            <w:tcW w:w="3480" w:type="dxa"/>
            <w:gridSpan w:val="3"/>
            <w:tcBorders>
              <w:top w:val="dotted" w:sz="4" w:space="0" w:color="auto"/>
              <w:bottom w:val="single" w:sz="4" w:space="0" w:color="auto"/>
              <w:right w:val="single" w:sz="4" w:space="0" w:color="auto"/>
            </w:tcBorders>
            <w:vAlign w:val="bottom"/>
          </w:tcPr>
          <w:p w:rsidR="00922BFC" w:rsidRPr="00CC1D6F" w:rsidRDefault="00922BFC" w:rsidP="00922BFC">
            <w:pPr>
              <w:spacing w:before="40" w:after="40"/>
              <w:rPr>
                <w:rFonts w:cs="Arial"/>
                <w:b/>
                <w:sz w:val="18"/>
                <w:szCs w:val="18"/>
              </w:rPr>
            </w:pPr>
            <w:r w:rsidRPr="00CC1D6F">
              <w:rPr>
                <w:rFonts w:cs="Arial"/>
                <w:b/>
                <w:sz w:val="18"/>
                <w:szCs w:val="18"/>
              </w:rPr>
              <w:t>*31. Public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right w:val="single" w:sz="12" w:space="0" w:color="auto"/>
            </w:tcBorders>
            <w:shd w:val="clear" w:color="auto" w:fill="auto"/>
            <w:vAlign w:val="bottom"/>
          </w:tcPr>
          <w:p w:rsidR="00922BFC" w:rsidRPr="00E5634A" w:rsidRDefault="00922BFC" w:rsidP="00922BFC">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c>
          <w:tcPr>
            <w:tcW w:w="3510" w:type="dxa"/>
            <w:tcBorders>
              <w:top w:val="dotted" w:sz="4" w:space="0" w:color="auto"/>
              <w:left w:val="single" w:sz="12" w:space="0" w:color="auto"/>
              <w:bottom w:val="single" w:sz="4" w:space="0" w:color="auto"/>
              <w:right w:val="single" w:sz="4" w:space="0" w:color="auto"/>
            </w:tcBorders>
            <w:shd w:val="clear" w:color="auto" w:fill="auto"/>
            <w:vAlign w:val="bottom"/>
          </w:tcPr>
          <w:p w:rsidR="00922BFC" w:rsidRPr="00CC1D6F" w:rsidRDefault="00922BFC" w:rsidP="00922BFC">
            <w:pPr>
              <w:spacing w:before="40" w:after="40"/>
              <w:rPr>
                <w:rFonts w:cs="Arial"/>
                <w:b/>
                <w:sz w:val="18"/>
                <w:szCs w:val="18"/>
              </w:rPr>
            </w:pPr>
            <w:r w:rsidRPr="00CC1D6F">
              <w:rPr>
                <w:rFonts w:cs="Arial"/>
                <w:b/>
                <w:sz w:val="18"/>
                <w:szCs w:val="18"/>
              </w:rPr>
              <w:t>*32. Responder Status Summary:</w:t>
            </w:r>
          </w:p>
        </w:tc>
        <w:tc>
          <w:tcPr>
            <w:tcW w:w="930" w:type="dxa"/>
            <w:tcBorders>
              <w:top w:val="dotted" w:sz="4" w:space="0" w:color="auto"/>
              <w:left w:val="single" w:sz="4" w:space="0" w:color="auto"/>
              <w:bottom w:val="single" w:sz="4" w:space="0" w:color="auto"/>
              <w:right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922BFC" w:rsidRPr="00E5634A" w:rsidRDefault="00922BFC" w:rsidP="00922BFC">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r>
      <w:tr w:rsidR="00922BFC" w:rsidRPr="00CC1D6F" w:rsidTr="00BC5829">
        <w:trPr>
          <w:trHeight w:hRule="exact" w:val="259"/>
          <w:jc w:val="center"/>
        </w:trPr>
        <w:tc>
          <w:tcPr>
            <w:tcW w:w="5400" w:type="dxa"/>
            <w:gridSpan w:val="6"/>
            <w:tcBorders>
              <w:top w:val="single" w:sz="4" w:space="0" w:color="auto"/>
              <w:bottom w:val="dashed" w:sz="4" w:space="0" w:color="auto"/>
              <w:right w:val="single" w:sz="12" w:space="0" w:color="auto"/>
            </w:tcBorders>
          </w:tcPr>
          <w:p w:rsidR="00922BFC" w:rsidRPr="00CC1D6F" w:rsidRDefault="00922BFC" w:rsidP="00922BFC">
            <w:pPr>
              <w:spacing w:before="20"/>
              <w:rPr>
                <w:rFonts w:cs="Arial"/>
                <w:b/>
                <w:sz w:val="18"/>
                <w:szCs w:val="18"/>
              </w:rPr>
            </w:pPr>
            <w:r w:rsidRPr="00CC1D6F">
              <w:rPr>
                <w:rFonts w:cs="Arial"/>
                <w:i/>
                <w:sz w:val="18"/>
                <w:szCs w:val="18"/>
                <w:u w:val="single"/>
              </w:rPr>
              <w:t>C. Indicate Number of Civilians (Public) Below:</w:t>
            </w:r>
          </w:p>
        </w:tc>
        <w:tc>
          <w:tcPr>
            <w:tcW w:w="5400" w:type="dxa"/>
            <w:gridSpan w:val="3"/>
            <w:tcBorders>
              <w:top w:val="dotted" w:sz="4" w:space="0" w:color="auto"/>
              <w:left w:val="single" w:sz="12" w:space="0" w:color="auto"/>
              <w:bottom w:val="dashed" w:sz="4" w:space="0" w:color="auto"/>
            </w:tcBorders>
            <w:shd w:val="clear" w:color="auto" w:fill="auto"/>
          </w:tcPr>
          <w:p w:rsidR="00922BFC" w:rsidRPr="00CC1D6F" w:rsidRDefault="00922BFC" w:rsidP="00922BFC">
            <w:pPr>
              <w:spacing w:before="20"/>
              <w:rPr>
                <w:rFonts w:cs="Arial"/>
                <w:i/>
                <w:sz w:val="18"/>
                <w:szCs w:val="18"/>
                <w:u w:val="single"/>
              </w:rPr>
            </w:pPr>
            <w:r w:rsidRPr="00CC1D6F">
              <w:rPr>
                <w:rFonts w:cs="Arial"/>
                <w:i/>
                <w:sz w:val="18"/>
                <w:szCs w:val="18"/>
                <w:u w:val="single"/>
              </w:rPr>
              <w:t>C. Indicate Number of Responders Below:</w:t>
            </w:r>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119568379"/>
                <w:placeholder>
                  <w:docPart w:val="FC831B8875584BE39646C29A19335714"/>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918637334"/>
                <w:placeholder>
                  <w:docPart w:val="455C11A98F154D03820E9DB648193AAF"/>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D. Fatalities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257518020"/>
                <w:placeholder>
                  <w:docPart w:val="D4693EB91C6A4CCB950C63E67F28BF62"/>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699476441"/>
                <w:placeholder>
                  <w:docPart w:val="C9D9FE96513F4D12A7225899452AEB67"/>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461726405"/>
                <w:placeholder>
                  <w:docPart w:val="67CC68BEAB3E49DFAF62387C96A34C9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334968197"/>
                <w:placeholder>
                  <w:docPart w:val="74F71980927F4E1FBB6F9ABE72ACE458"/>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E. With Injuries/Illness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742166915"/>
                <w:placeholder>
                  <w:docPart w:val="64A67F5AA1464F26A7B4F0C48E902F97"/>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602687695"/>
                <w:placeholder>
                  <w:docPart w:val="B0AC89D0DDBA4F3B954650C2C6A054BA"/>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745139058"/>
                <w:placeholder>
                  <w:docPart w:val="45AF6DE26C7B4B9C913A5E249A4ED11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487129614"/>
                <w:placeholder>
                  <w:docPart w:val="1AF752E3794444EAAAC1EB7967F3FE2E"/>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F. Trapped/In Need of Rescue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32269086"/>
                <w:placeholder>
                  <w:docPart w:val="1B1ECA0E7EBA4CE2ACF53CA5423E8A4F"/>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974561401"/>
                <w:placeholder>
                  <w:docPart w:val="8B1F999699A745C19368FA1A9FE7BA85"/>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G. Missing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015192533"/>
                <w:placeholder>
                  <w:docPart w:val="82FDCDFE8EEE4789862968EDD57BAB6B"/>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790111313"/>
                <w:placeholder>
                  <w:docPart w:val="EF1D1952A12749228530D31FADE7A7AF"/>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G. Missing</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006477636"/>
                <w:placeholder>
                  <w:docPart w:val="DE7862AF0F98493BA42F8A5D9C8B6A4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339918284"/>
                <w:placeholder>
                  <w:docPart w:val="BEA9EDCD5DBC454281865A88DBF6EB38"/>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H. Evacuated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643004963"/>
                <w:placeholder>
                  <w:docPart w:val="971CB14934694DB39686616457D2C710"/>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797361977"/>
                <w:placeholder>
                  <w:docPart w:val="6B537435A0D64B8B8B142DFEF627542B"/>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H.</w:t>
            </w:r>
            <w:r>
              <w:rPr>
                <w:rFonts w:cs="Arial"/>
                <w:sz w:val="18"/>
                <w:szCs w:val="18"/>
              </w:rPr>
              <w:t xml:space="preserve"> </w:t>
            </w:r>
            <w:r w:rsidRPr="00CC1D6F">
              <w:rPr>
                <w:rFonts w:cs="Arial"/>
                <w:sz w:val="18"/>
                <w:szCs w:val="18"/>
              </w:rPr>
              <w:t xml:space="preserve">Sheltering </w:t>
            </w:r>
            <w:r>
              <w:rPr>
                <w:rFonts w:cs="Arial"/>
                <w:sz w:val="18"/>
                <w:szCs w:val="18"/>
              </w:rPr>
              <w:t>i</w:t>
            </w:r>
            <w:r w:rsidRPr="00CC1D6F">
              <w:rPr>
                <w:rFonts w:cs="Arial"/>
                <w:sz w:val="18"/>
                <w:szCs w:val="18"/>
              </w:rPr>
              <w:t>n Place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505620934"/>
                <w:placeholder>
                  <w:docPart w:val="697600C5680840F1871FBEE1BD7A1271"/>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733534379"/>
                <w:placeholder>
                  <w:docPart w:val="24A07DCC329541208FF15A6B127D9885"/>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I. Sheltering </w:t>
            </w:r>
            <w:r>
              <w:rPr>
                <w:rFonts w:cs="Arial"/>
                <w:sz w:val="18"/>
                <w:szCs w:val="18"/>
              </w:rPr>
              <w:t>i</w:t>
            </w:r>
            <w:r w:rsidRPr="00CC1D6F">
              <w:rPr>
                <w:rFonts w:cs="Arial"/>
                <w:sz w:val="18"/>
                <w:szCs w:val="18"/>
              </w:rPr>
              <w:t xml:space="preserve">n Place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309172002"/>
                <w:placeholder>
                  <w:docPart w:val="0DC7A0EDA12F4B259414AC564DA01E83"/>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622689528"/>
                <w:placeholder>
                  <w:docPart w:val="F585A55BCDE8428E92C2B80B625AD20A"/>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I. Have Received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873847042"/>
                <w:placeholder>
                  <w:docPart w:val="005FDF951CE543B2B87EE33522385586"/>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257436813"/>
                <w:placeholder>
                  <w:docPart w:val="024B37DF8C7C42BDA138FC8F6FDECD72"/>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 xml:space="preserve">J. In Temporary Shelters </w:t>
            </w:r>
            <w:r w:rsidRPr="00CC1D6F">
              <w:rPr>
                <w:rStyle w:val="PageNumber"/>
                <w:rFonts w:cs="Arial"/>
                <w:i/>
                <w:sz w:val="18"/>
                <w:szCs w:val="18"/>
              </w:rPr>
              <w:t>(note if est.)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493454190"/>
                <w:placeholder>
                  <w:docPart w:val="2779FDA646474412ACC172128A3F96F3"/>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29500098"/>
                <w:placeholder>
                  <w:docPart w:val="CCD359A9913F4D14A3C06B6451EE5381"/>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J. Require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077326055"/>
                <w:placeholder>
                  <w:docPart w:val="CF9D1620DB72473EA083E908B9D2C13A"/>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1344215229"/>
                <w:placeholder>
                  <w:docPart w:val="24325C11A2CD4AAF8B2B25DC87E59173"/>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K. Have Received Mass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433814427"/>
                <w:placeholder>
                  <w:docPart w:val="0E310074E66C4D16AC9F29D9012C9EB9"/>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622263314"/>
                <w:placeholder>
                  <w:docPart w:val="713F8CA8B4604C85A2B162D7C44C2455"/>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sidRPr="00CC1D6F">
              <w:rPr>
                <w:rFonts w:cs="Arial"/>
                <w:sz w:val="18"/>
                <w:szCs w:val="18"/>
              </w:rPr>
              <w:t>K. In Quarantine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878740169"/>
                <w:placeholder>
                  <w:docPart w:val="C2C9654570AB4359959CA508243DB2D7"/>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451754946"/>
                <w:placeholder>
                  <w:docPart w:val="39023DF69B724AC5BCCB3B403C74ED7A"/>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dashed"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L. Require Immunizations</w:t>
            </w:r>
            <w:r w:rsidRPr="00CC1D6F">
              <w:rPr>
                <w:rStyle w:val="PageNumber"/>
                <w:rFonts w:cs="Arial"/>
                <w:sz w:val="18"/>
                <w:szCs w:val="18"/>
              </w:rPr>
              <w:t xml:space="preserve"> </w:t>
            </w:r>
            <w:r w:rsidRPr="00CC1D6F">
              <w:rPr>
                <w:rStyle w:val="PageNumber"/>
                <w:rFonts w:cs="Arial"/>
                <w:i/>
                <w:sz w:val="18"/>
                <w:szCs w:val="18"/>
              </w:rPr>
              <w:t>(note if est.</w:t>
            </w:r>
            <w:r w:rsidRPr="00CC1D6F">
              <w:rPr>
                <w:rFonts w:cs="Arial"/>
                <w:i/>
                <w:sz w:val="18"/>
                <w:szCs w:val="18"/>
              </w:rPr>
              <w: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602072552"/>
                <w:placeholder>
                  <w:docPart w:val="2EB9A78B38EB49DF99F12469976735A1"/>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309244561"/>
                <w:placeholder>
                  <w:docPart w:val="95FE199F1AA2409BAFF8F6D0ADB5FDA7"/>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788479951"/>
                <w:placeholder>
                  <w:docPart w:val="75F7BD6BA7074D7B96E32C7278D5E2D3"/>
                </w:placeholder>
                <w:showingPlcHdr/>
              </w:sdtPr>
              <w:sdtEndPr/>
              <w:sdtContent>
                <w:r w:rsidR="005609B8">
                  <w:rPr>
                    <w:rStyle w:val="PlaceholderText"/>
                  </w:rPr>
                  <w:t xml:space="preserve">                                 </w:t>
                </w:r>
              </w:sdtContent>
            </w:sdt>
          </w:p>
        </w:tc>
        <w:tc>
          <w:tcPr>
            <w:tcW w:w="930" w:type="dxa"/>
            <w:tcBorders>
              <w:top w:val="dashed" w:sz="4" w:space="0" w:color="auto"/>
              <w:left w:val="single" w:sz="4" w:space="0" w:color="auto"/>
              <w:bottom w:val="dashed"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256651222"/>
                <w:placeholder>
                  <w:docPart w:val="4E96DDCB2C454DF58C345DCDDFA2FC3C"/>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dashed" w:sz="4" w:space="0" w:color="auto"/>
            </w:tcBorders>
            <w:shd w:val="clear" w:color="auto" w:fill="auto"/>
          </w:tcPr>
          <w:p w:rsidR="00922BFC" w:rsidRPr="007C4321" w:rsidRDefault="007128B5" w:rsidP="00922BFC">
            <w:pPr>
              <w:spacing w:before="20"/>
              <w:rPr>
                <w:rFonts w:cs="Arial"/>
                <w:sz w:val="18"/>
                <w:szCs w:val="18"/>
              </w:rPr>
            </w:pPr>
            <w:sdt>
              <w:sdtPr>
                <w:rPr>
                  <w:rFonts w:cs="Arial"/>
                </w:rPr>
                <w:id w:val="361565289"/>
                <w:placeholder>
                  <w:docPart w:val="7FB6A586634D4615B4511B218CCFC861"/>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dashed" w:sz="4" w:space="0" w:color="auto"/>
              <w:bottom w:val="single" w:sz="4" w:space="0" w:color="auto"/>
              <w:right w:val="single" w:sz="4" w:space="0" w:color="auto"/>
            </w:tcBorders>
          </w:tcPr>
          <w:p w:rsidR="00922BFC" w:rsidRPr="00CC1D6F" w:rsidRDefault="00922BFC" w:rsidP="00922BFC">
            <w:pPr>
              <w:spacing w:before="20"/>
              <w:rPr>
                <w:rFonts w:cs="Arial"/>
                <w:sz w:val="18"/>
                <w:szCs w:val="18"/>
              </w:rPr>
            </w:pPr>
            <w:r w:rsidRPr="00CC1D6F">
              <w:rPr>
                <w:rFonts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1901242179"/>
                <w:placeholder>
                  <w:docPart w:val="157779A127DA40B48751E9094A341518"/>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single" w:sz="4"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615172792"/>
                <w:placeholder>
                  <w:docPart w:val="148D661D799C4BB6BE057D02B731B2A5"/>
                </w:placeholder>
                <w:showingPlcHdr/>
              </w:sdtPr>
              <w:sdtEndPr/>
              <w:sdtContent>
                <w:r w:rsidR="005609B8" w:rsidRPr="007C4321">
                  <w:rPr>
                    <w:rFonts w:cs="Arial"/>
                  </w:rPr>
                  <w:t xml:space="preserve">        </w:t>
                </w:r>
              </w:sdtContent>
            </w:sdt>
          </w:p>
        </w:tc>
        <w:tc>
          <w:tcPr>
            <w:tcW w:w="3510" w:type="dxa"/>
            <w:tcBorders>
              <w:top w:val="dashed" w:sz="4" w:space="0" w:color="auto"/>
              <w:left w:val="single" w:sz="12" w:space="0" w:color="auto"/>
              <w:bottom w:val="single" w:sz="4"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908842323"/>
                <w:placeholder>
                  <w:docPart w:val="3ACE2922B58D4D6C899EBAC44654BACC"/>
                </w:placeholder>
                <w:showingPlcHdr/>
              </w:sdtPr>
              <w:sdtEndPr/>
              <w:sdtContent>
                <w:r w:rsidR="005609B8">
                  <w:rPr>
                    <w:rStyle w:val="PlaceholderText"/>
                  </w:rPr>
                  <w:t xml:space="preserve">                                 </w:t>
                </w:r>
              </w:sdtContent>
            </w:sdt>
          </w:p>
        </w:tc>
        <w:tc>
          <w:tcPr>
            <w:tcW w:w="930" w:type="dxa"/>
            <w:tcBorders>
              <w:top w:val="dashed" w:sz="4" w:space="0" w:color="auto"/>
              <w:left w:val="single" w:sz="4" w:space="0" w:color="auto"/>
              <w:bottom w:val="single" w:sz="4"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90863115"/>
                <w:placeholder>
                  <w:docPart w:val="FE314142EBCD4C278B5B51ED62208F08"/>
                </w:placeholder>
                <w:showingPlcHdr/>
              </w:sdtPr>
              <w:sdtEndPr/>
              <w:sdtContent>
                <w:r w:rsidR="005609B8" w:rsidRPr="007C4321">
                  <w:rPr>
                    <w:rFonts w:cs="Arial"/>
                  </w:rPr>
                  <w:t xml:space="preserve">        </w:t>
                </w:r>
              </w:sdtContent>
            </w:sdt>
          </w:p>
        </w:tc>
        <w:tc>
          <w:tcPr>
            <w:tcW w:w="960" w:type="dxa"/>
            <w:tcBorders>
              <w:top w:val="dashed" w:sz="4" w:space="0" w:color="auto"/>
              <w:left w:val="single" w:sz="4" w:space="0" w:color="auto"/>
              <w:bottom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218331003"/>
                <w:placeholder>
                  <w:docPart w:val="5BFCD7353DD14387A964F5D408EAEBFE"/>
                </w:placeholder>
                <w:showingPlcHdr/>
              </w:sdtPr>
              <w:sdtEndPr/>
              <w:sdtContent>
                <w:r w:rsidR="005609B8" w:rsidRPr="007C4321">
                  <w:rPr>
                    <w:rFonts w:cs="Arial"/>
                  </w:rPr>
                  <w:t xml:space="preserve">        </w:t>
                </w:r>
              </w:sdtContent>
            </w:sdt>
          </w:p>
        </w:tc>
      </w:tr>
      <w:tr w:rsidR="00922BFC" w:rsidRPr="00CC1D6F" w:rsidTr="00B6131E">
        <w:trPr>
          <w:trHeight w:val="259"/>
          <w:jc w:val="center"/>
        </w:trPr>
        <w:tc>
          <w:tcPr>
            <w:tcW w:w="3480" w:type="dxa"/>
            <w:gridSpan w:val="3"/>
            <w:tcBorders>
              <w:top w:val="single" w:sz="4" w:space="0" w:color="auto"/>
              <w:bottom w:val="single" w:sz="12" w:space="0" w:color="auto"/>
              <w:right w:val="single" w:sz="4" w:space="0" w:color="auto"/>
            </w:tcBorders>
          </w:tcPr>
          <w:p w:rsidR="00922BFC" w:rsidRPr="00CC1D6F" w:rsidRDefault="00922BFC" w:rsidP="00922BFC">
            <w:pPr>
              <w:spacing w:before="20"/>
              <w:jc w:val="right"/>
              <w:rPr>
                <w:rFonts w:cs="Arial"/>
                <w:i/>
                <w:sz w:val="18"/>
                <w:szCs w:val="18"/>
              </w:rPr>
            </w:pPr>
            <w:r w:rsidRPr="00CC1D6F">
              <w:rPr>
                <w:rFonts w:cs="Arial"/>
                <w:i/>
                <w:sz w:val="18"/>
                <w:szCs w:val="18"/>
              </w:rPr>
              <w:t>N. Total # Civilians (Public)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922BFC" w:rsidRPr="007C4321" w:rsidRDefault="007128B5" w:rsidP="00922BFC">
            <w:pPr>
              <w:spacing w:before="20"/>
              <w:rPr>
                <w:rFonts w:cs="Arial"/>
                <w:sz w:val="18"/>
                <w:szCs w:val="18"/>
              </w:rPr>
            </w:pPr>
            <w:sdt>
              <w:sdtPr>
                <w:rPr>
                  <w:rFonts w:cs="Arial"/>
                </w:rPr>
                <w:id w:val="-2025548164"/>
                <w:placeholder>
                  <w:docPart w:val="C66E7E6286C64C85B04FA3E7912A46DF"/>
                </w:placeholder>
                <w:showingPlcHdr/>
              </w:sdtPr>
              <w:sdtEndPr/>
              <w:sdtContent>
                <w:r w:rsidR="005609B8" w:rsidRPr="007C4321">
                  <w:rPr>
                    <w:rFonts w:cs="Arial"/>
                  </w:rPr>
                  <w:t xml:space="preserve">        </w:t>
                </w:r>
              </w:sdtContent>
            </w:sdt>
          </w:p>
        </w:tc>
        <w:tc>
          <w:tcPr>
            <w:tcW w:w="960" w:type="dxa"/>
            <w:tcBorders>
              <w:top w:val="single" w:sz="4" w:space="0" w:color="auto"/>
              <w:left w:val="single" w:sz="4" w:space="0" w:color="auto"/>
              <w:bottom w:val="single" w:sz="12" w:space="0" w:color="auto"/>
              <w:right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561222963"/>
                <w:placeholder>
                  <w:docPart w:val="3F7318E6E826498EA3883798041D30F3"/>
                </w:placeholder>
                <w:showingPlcHdr/>
              </w:sdtPr>
              <w:sdtEndPr/>
              <w:sdtContent>
                <w:r w:rsidR="005609B8" w:rsidRPr="007C4321">
                  <w:rPr>
                    <w:rFonts w:cs="Arial"/>
                  </w:rPr>
                  <w:t xml:space="preserve">        </w:t>
                </w:r>
              </w:sdtContent>
            </w:sdt>
          </w:p>
        </w:tc>
        <w:tc>
          <w:tcPr>
            <w:tcW w:w="3510" w:type="dxa"/>
            <w:tcBorders>
              <w:top w:val="single" w:sz="4" w:space="0" w:color="auto"/>
              <w:left w:val="single" w:sz="12" w:space="0" w:color="auto"/>
              <w:bottom w:val="single" w:sz="12" w:space="0" w:color="auto"/>
              <w:right w:val="single" w:sz="4" w:space="0" w:color="auto"/>
            </w:tcBorders>
            <w:shd w:val="clear" w:color="auto" w:fill="auto"/>
          </w:tcPr>
          <w:p w:rsidR="00922BFC" w:rsidRPr="00CC1D6F" w:rsidRDefault="00922BFC" w:rsidP="00922BFC">
            <w:pPr>
              <w:spacing w:before="20"/>
              <w:jc w:val="right"/>
              <w:rPr>
                <w:rFonts w:cs="Arial"/>
                <w:i/>
                <w:sz w:val="18"/>
                <w:szCs w:val="18"/>
              </w:rPr>
            </w:pPr>
            <w:r w:rsidRPr="00CC1D6F">
              <w:rPr>
                <w:rFonts w:cs="Arial"/>
                <w:i/>
                <w:sz w:val="18"/>
                <w:szCs w:val="18"/>
              </w:rPr>
              <w:t>N. Total # Responders Affected:</w:t>
            </w:r>
          </w:p>
        </w:tc>
        <w:tc>
          <w:tcPr>
            <w:tcW w:w="930" w:type="dxa"/>
            <w:tcBorders>
              <w:top w:val="single" w:sz="4" w:space="0" w:color="auto"/>
              <w:left w:val="single" w:sz="4" w:space="0" w:color="auto"/>
              <w:bottom w:val="single" w:sz="12" w:space="0" w:color="auto"/>
              <w:right w:val="single" w:sz="4" w:space="0" w:color="auto"/>
            </w:tcBorders>
            <w:shd w:val="clear" w:color="auto" w:fill="auto"/>
          </w:tcPr>
          <w:p w:rsidR="00922BFC" w:rsidRPr="004D77B4" w:rsidRDefault="007128B5" w:rsidP="00922BFC">
            <w:pPr>
              <w:spacing w:before="20"/>
              <w:rPr>
                <w:rFonts w:cs="Arial"/>
                <w:sz w:val="18"/>
                <w:szCs w:val="18"/>
              </w:rPr>
            </w:pPr>
            <w:sdt>
              <w:sdtPr>
                <w:rPr>
                  <w:rFonts w:cs="Arial"/>
                </w:rPr>
                <w:id w:val="434332704"/>
                <w:placeholder>
                  <w:docPart w:val="3581E86F2EDE487C82EC2BDA5575055E"/>
                </w:placeholder>
                <w:showingPlcHdr/>
              </w:sdtPr>
              <w:sdtEndPr/>
              <w:sdtContent>
                <w:r w:rsidR="005609B8" w:rsidRPr="004D77B4">
                  <w:rPr>
                    <w:rFonts w:cs="Arial"/>
                  </w:rPr>
                  <w:t xml:space="preserve">        </w:t>
                </w:r>
              </w:sdtContent>
            </w:sdt>
          </w:p>
        </w:tc>
        <w:tc>
          <w:tcPr>
            <w:tcW w:w="960" w:type="dxa"/>
            <w:tcBorders>
              <w:top w:val="single" w:sz="4" w:space="0" w:color="auto"/>
              <w:left w:val="single" w:sz="4" w:space="0" w:color="auto"/>
              <w:bottom w:val="single" w:sz="12" w:space="0" w:color="auto"/>
            </w:tcBorders>
            <w:shd w:val="clear" w:color="auto" w:fill="auto"/>
          </w:tcPr>
          <w:p w:rsidR="00922BFC" w:rsidRPr="007C4321" w:rsidRDefault="007128B5" w:rsidP="00922BFC">
            <w:pPr>
              <w:spacing w:before="20"/>
              <w:rPr>
                <w:rFonts w:cs="Arial"/>
                <w:sz w:val="18"/>
                <w:szCs w:val="18"/>
              </w:rPr>
            </w:pPr>
            <w:sdt>
              <w:sdtPr>
                <w:rPr>
                  <w:rFonts w:cs="Arial"/>
                </w:rPr>
                <w:id w:val="1719934123"/>
                <w:placeholder>
                  <w:docPart w:val="0BF12782DC324668BCB203945FC125D9"/>
                </w:placeholder>
                <w:showingPlcHdr/>
              </w:sdtPr>
              <w:sdtEndPr/>
              <w:sdtContent>
                <w:r w:rsidR="005609B8" w:rsidRPr="007C4321">
                  <w:rPr>
                    <w:rFonts w:cs="Arial"/>
                  </w:rPr>
                  <w:t xml:space="preserve">        </w:t>
                </w:r>
              </w:sdtContent>
            </w:sdt>
          </w:p>
        </w:tc>
      </w:tr>
      <w:tr w:rsidR="00922BFC" w:rsidRPr="00CC1D6F" w:rsidTr="008D6EEE">
        <w:trPr>
          <w:jc w:val="center"/>
        </w:trPr>
        <w:tc>
          <w:tcPr>
            <w:tcW w:w="5400" w:type="dxa"/>
            <w:gridSpan w:val="6"/>
            <w:vMerge w:val="restart"/>
            <w:tcBorders>
              <w:top w:val="single" w:sz="12" w:space="0" w:color="auto"/>
              <w:right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33. Life, Safety, </w:t>
            </w:r>
            <w:r>
              <w:rPr>
                <w:rFonts w:cs="Arial"/>
                <w:b/>
                <w:sz w:val="18"/>
                <w:szCs w:val="18"/>
              </w:rPr>
              <w:t>and</w:t>
            </w:r>
            <w:r w:rsidRPr="00CC1D6F">
              <w:rPr>
                <w:rFonts w:cs="Arial"/>
                <w:b/>
                <w:sz w:val="18"/>
                <w:szCs w:val="18"/>
              </w:rPr>
              <w:t xml:space="preserve"> Health Status/Threat Remarks:</w:t>
            </w:r>
          </w:p>
          <w:p w:rsidR="005609B8" w:rsidRPr="005609B8" w:rsidRDefault="007128B5" w:rsidP="00922BFC">
            <w:pPr>
              <w:spacing w:before="40" w:after="40"/>
              <w:rPr>
                <w:rFonts w:cs="Arial"/>
                <w:sz w:val="18"/>
                <w:szCs w:val="18"/>
              </w:rPr>
            </w:pPr>
            <w:sdt>
              <w:sdtPr>
                <w:rPr>
                  <w:rFonts w:cs="Arial"/>
                </w:rPr>
                <w:id w:val="-1094162324"/>
                <w:placeholder>
                  <w:docPart w:val="67C33C7B671742078203061955D746BE"/>
                </w:placeholder>
                <w:showingPlcHdr/>
              </w:sdtPr>
              <w:sdtEndPr/>
              <w:sdtContent>
                <w:r w:rsidR="005609B8">
                  <w:rPr>
                    <w:rStyle w:val="PlaceholderText"/>
                  </w:rPr>
                  <w:t xml:space="preserve">                                       </w:t>
                </w:r>
              </w:sdtContent>
            </w:sdt>
          </w:p>
        </w:tc>
        <w:tc>
          <w:tcPr>
            <w:tcW w:w="3510" w:type="dxa"/>
            <w:tcBorders>
              <w:top w:val="single" w:sz="12" w:space="0" w:color="auto"/>
              <w:left w:val="single" w:sz="12" w:space="0" w:color="auto"/>
              <w:bottom w:val="single" w:sz="4" w:space="0" w:color="auto"/>
              <w:right w:val="single" w:sz="4" w:space="0" w:color="auto"/>
            </w:tcBorders>
            <w:shd w:val="clear" w:color="auto" w:fill="auto"/>
          </w:tcPr>
          <w:p w:rsidR="00922BFC" w:rsidRPr="00CC1D6F" w:rsidRDefault="00922BFC" w:rsidP="00922BFC">
            <w:pPr>
              <w:spacing w:before="40" w:after="40"/>
              <w:rPr>
                <w:rFonts w:cs="Arial"/>
                <w:sz w:val="18"/>
                <w:szCs w:val="18"/>
              </w:rPr>
            </w:pPr>
            <w:r w:rsidRPr="00CC1D6F">
              <w:rPr>
                <w:rFonts w:cs="Arial"/>
                <w:b/>
                <w:sz w:val="18"/>
                <w:szCs w:val="18"/>
              </w:rPr>
              <w:t xml:space="preserve">*34. Life, Safety, </w:t>
            </w:r>
            <w:r>
              <w:rPr>
                <w:rFonts w:cs="Arial"/>
                <w:b/>
                <w:sz w:val="18"/>
                <w:szCs w:val="18"/>
              </w:rPr>
              <w:t>and</w:t>
            </w:r>
            <w:r w:rsidRPr="00CC1D6F">
              <w:rPr>
                <w:rFonts w:cs="Arial"/>
                <w:b/>
                <w:sz w:val="18"/>
                <w:szCs w:val="18"/>
              </w:rPr>
              <w:t xml:space="preserve"> Health Threat Management:</w:t>
            </w:r>
          </w:p>
        </w:tc>
        <w:tc>
          <w:tcPr>
            <w:tcW w:w="1890" w:type="dxa"/>
            <w:gridSpan w:val="2"/>
            <w:tcBorders>
              <w:top w:val="single" w:sz="12" w:space="0" w:color="auto"/>
              <w:left w:val="single" w:sz="4" w:space="0" w:color="auto"/>
              <w:bottom w:val="single" w:sz="4" w:space="0" w:color="auto"/>
            </w:tcBorders>
            <w:shd w:val="clear" w:color="auto" w:fill="auto"/>
            <w:vAlign w:val="bottom"/>
          </w:tcPr>
          <w:p w:rsidR="00922BFC" w:rsidRPr="00E5634A" w:rsidRDefault="00922BFC" w:rsidP="00922BFC">
            <w:pPr>
              <w:spacing w:before="40" w:after="40"/>
              <w:jc w:val="center"/>
              <w:rPr>
                <w:rFonts w:cs="Arial"/>
                <w:sz w:val="16"/>
                <w:szCs w:val="16"/>
              </w:rPr>
            </w:pPr>
            <w:r w:rsidRPr="00E5634A">
              <w:rPr>
                <w:rFonts w:cs="Arial"/>
                <w:sz w:val="16"/>
                <w:szCs w:val="16"/>
              </w:rPr>
              <w:t xml:space="preserve">A. Check </w:t>
            </w:r>
            <w:r>
              <w:rPr>
                <w:rFonts w:cs="Arial"/>
                <w:sz w:val="16"/>
                <w:szCs w:val="16"/>
              </w:rPr>
              <w:t>i</w:t>
            </w:r>
            <w:r w:rsidRPr="00E5634A">
              <w:rPr>
                <w:rFonts w:cs="Arial"/>
                <w:sz w:val="16"/>
                <w:szCs w:val="16"/>
              </w:rPr>
              <w:t>f Active</w:t>
            </w:r>
          </w:p>
        </w:tc>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ott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A</w:t>
            </w:r>
            <w:r w:rsidRPr="00CC1D6F">
              <w:rPr>
                <w:rFonts w:cs="Arial"/>
                <w:sz w:val="18"/>
                <w:szCs w:val="18"/>
              </w:rPr>
              <w:t>. No Likely Threat</w:t>
            </w:r>
          </w:p>
        </w:tc>
        <w:sdt>
          <w:sdtPr>
            <w:rPr>
              <w:rFonts w:cs="Arial"/>
              <w:sz w:val="18"/>
              <w:szCs w:val="18"/>
            </w:rPr>
            <w:id w:val="-510294967"/>
            <w14:checkbox>
              <w14:checked w14:val="0"/>
              <w14:checkedState w14:val="2612" w14:font="MS Gothic"/>
              <w14:uncheckedState w14:val="2610" w14:font="MS Gothic"/>
            </w14:checkbox>
          </w:sdtPr>
          <w:sdtEndPr/>
          <w:sdtContent>
            <w:tc>
              <w:tcPr>
                <w:tcW w:w="1890" w:type="dxa"/>
                <w:gridSpan w:val="2"/>
                <w:tcBorders>
                  <w:top w:val="dott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B</w:t>
            </w:r>
            <w:r w:rsidRPr="00CC1D6F">
              <w:rPr>
                <w:rFonts w:cs="Arial"/>
                <w:sz w:val="18"/>
                <w:szCs w:val="18"/>
              </w:rPr>
              <w:t>. Potential Future Threat</w:t>
            </w:r>
          </w:p>
        </w:tc>
        <w:sdt>
          <w:sdtPr>
            <w:rPr>
              <w:rFonts w:cs="Arial"/>
              <w:sz w:val="18"/>
              <w:szCs w:val="18"/>
            </w:rPr>
            <w:id w:val="1805740408"/>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C</w:t>
            </w:r>
            <w:r w:rsidRPr="00CC1D6F">
              <w:rPr>
                <w:rFonts w:cs="Arial"/>
                <w:sz w:val="18"/>
                <w:szCs w:val="18"/>
              </w:rPr>
              <w:t xml:space="preserve">. Mass Notifications </w:t>
            </w:r>
            <w:r>
              <w:rPr>
                <w:rFonts w:cs="Arial"/>
                <w:sz w:val="18"/>
                <w:szCs w:val="18"/>
              </w:rPr>
              <w:t>i</w:t>
            </w:r>
            <w:r w:rsidRPr="00CC1D6F">
              <w:rPr>
                <w:rFonts w:cs="Arial"/>
                <w:sz w:val="18"/>
                <w:szCs w:val="18"/>
              </w:rPr>
              <w:t>n Progress</w:t>
            </w:r>
          </w:p>
        </w:tc>
        <w:sdt>
          <w:sdtPr>
            <w:rPr>
              <w:rFonts w:cs="Arial"/>
              <w:sz w:val="18"/>
              <w:szCs w:val="18"/>
            </w:rPr>
            <w:id w:val="-15799604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D.</w:t>
            </w:r>
            <w:r w:rsidRPr="00CC1D6F">
              <w:rPr>
                <w:rFonts w:cs="Arial"/>
                <w:sz w:val="18"/>
                <w:szCs w:val="18"/>
              </w:rPr>
              <w:t xml:space="preserve"> Mass Notifications Completed</w:t>
            </w:r>
          </w:p>
        </w:tc>
        <w:sdt>
          <w:sdtPr>
            <w:rPr>
              <w:rFonts w:cs="Arial"/>
              <w:sz w:val="18"/>
              <w:szCs w:val="18"/>
            </w:rPr>
            <w:id w:val="79333062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E</w:t>
            </w:r>
            <w:r w:rsidRPr="00CC1D6F">
              <w:rPr>
                <w:rFonts w:cs="Arial"/>
                <w:sz w:val="18"/>
                <w:szCs w:val="18"/>
              </w:rPr>
              <w:t>. No Evacuation(s) Imminent</w:t>
            </w:r>
          </w:p>
        </w:tc>
        <w:sdt>
          <w:sdtPr>
            <w:rPr>
              <w:rFonts w:cs="Arial"/>
              <w:sz w:val="18"/>
              <w:szCs w:val="18"/>
            </w:rPr>
            <w:id w:val="188266739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b/>
                <w:sz w:val="18"/>
                <w:szCs w:val="18"/>
              </w:rPr>
            </w:pPr>
            <w:r>
              <w:rPr>
                <w:rFonts w:cs="Arial"/>
                <w:sz w:val="18"/>
                <w:szCs w:val="18"/>
              </w:rPr>
              <w:t>F</w:t>
            </w:r>
            <w:r w:rsidRPr="00CC1D6F">
              <w:rPr>
                <w:rFonts w:cs="Arial"/>
                <w:sz w:val="18"/>
                <w:szCs w:val="18"/>
              </w:rPr>
              <w:t xml:space="preserve">. Planning </w:t>
            </w:r>
            <w:r>
              <w:rPr>
                <w:rFonts w:cs="Arial"/>
                <w:sz w:val="18"/>
                <w:szCs w:val="18"/>
              </w:rPr>
              <w:t>f</w:t>
            </w:r>
            <w:r w:rsidRPr="00CC1D6F">
              <w:rPr>
                <w:rFonts w:cs="Arial"/>
                <w:sz w:val="18"/>
                <w:szCs w:val="18"/>
              </w:rPr>
              <w:t>or Evacuation</w:t>
            </w:r>
          </w:p>
        </w:tc>
        <w:sdt>
          <w:sdtPr>
            <w:rPr>
              <w:rFonts w:cs="Arial"/>
              <w:sz w:val="18"/>
              <w:szCs w:val="18"/>
            </w:rPr>
            <w:id w:val="209905124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bottom w:val="single" w:sz="12" w:space="0" w:color="auto"/>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G</w:t>
            </w:r>
            <w:r w:rsidRPr="00CC1D6F">
              <w:rPr>
                <w:rFonts w:cs="Arial"/>
                <w:sz w:val="18"/>
                <w:szCs w:val="18"/>
              </w:rPr>
              <w:t xml:space="preserve">. Planning </w:t>
            </w:r>
            <w:r>
              <w:rPr>
                <w:rFonts w:cs="Arial"/>
                <w:sz w:val="18"/>
                <w:szCs w:val="18"/>
              </w:rPr>
              <w:t>f</w:t>
            </w:r>
            <w:r w:rsidRPr="00CC1D6F">
              <w:rPr>
                <w:rFonts w:cs="Arial"/>
                <w:sz w:val="18"/>
                <w:szCs w:val="18"/>
              </w:rPr>
              <w:t>or Shelter-</w:t>
            </w:r>
            <w:r>
              <w:rPr>
                <w:rFonts w:cs="Arial"/>
                <w:sz w:val="18"/>
                <w:szCs w:val="18"/>
              </w:rPr>
              <w:t>i</w:t>
            </w:r>
            <w:r w:rsidRPr="00CC1D6F">
              <w:rPr>
                <w:rFonts w:cs="Arial"/>
                <w:sz w:val="18"/>
                <w:szCs w:val="18"/>
              </w:rPr>
              <w:t>n-Place</w:t>
            </w:r>
          </w:p>
        </w:tc>
        <w:sdt>
          <w:sdtPr>
            <w:rPr>
              <w:rFonts w:cs="Arial"/>
              <w:sz w:val="18"/>
              <w:szCs w:val="18"/>
            </w:rPr>
            <w:id w:val="-20479307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val="restart"/>
            <w:tcBorders>
              <w:top w:val="single" w:sz="12" w:space="0" w:color="auto"/>
              <w:right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35. Weather Concerns </w:t>
            </w:r>
            <w:r w:rsidRPr="00CC1D6F">
              <w:rPr>
                <w:rFonts w:cs="Arial"/>
                <w:sz w:val="18"/>
                <w:szCs w:val="18"/>
              </w:rPr>
              <w:t>(synopsis of current and predicted weather; discuss related factors that may cause concern)</w:t>
            </w:r>
            <w:r w:rsidRPr="00CC1D6F">
              <w:rPr>
                <w:rFonts w:cs="Arial"/>
                <w:b/>
                <w:sz w:val="18"/>
                <w:szCs w:val="18"/>
              </w:rPr>
              <w:t>:</w:t>
            </w:r>
          </w:p>
          <w:p w:rsidR="005609B8" w:rsidRPr="005609B8" w:rsidRDefault="007128B5" w:rsidP="00922BFC">
            <w:pPr>
              <w:spacing w:before="40" w:after="40"/>
              <w:rPr>
                <w:rFonts w:cs="Arial"/>
                <w:sz w:val="18"/>
                <w:szCs w:val="18"/>
              </w:rPr>
            </w:pPr>
            <w:sdt>
              <w:sdtPr>
                <w:rPr>
                  <w:rFonts w:cs="Arial"/>
                </w:rPr>
                <w:id w:val="1248766198"/>
                <w:placeholder>
                  <w:docPart w:val="3715A04760A64E1BB5E796C83C268F50"/>
                </w:placeholder>
                <w:showingPlcHdr/>
              </w:sdtPr>
              <w:sdtEndPr/>
              <w:sdtContent>
                <w:r w:rsidR="005609B8">
                  <w:rPr>
                    <w:rStyle w:val="PlaceholderText"/>
                  </w:rPr>
                  <w:t xml:space="preserve">                                       </w:t>
                </w:r>
              </w:sdtContent>
            </w:sdt>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H</w:t>
            </w:r>
            <w:r w:rsidRPr="00CC1D6F">
              <w:rPr>
                <w:rFonts w:cs="Arial"/>
                <w:sz w:val="18"/>
                <w:szCs w:val="18"/>
              </w:rPr>
              <w:t xml:space="preserve">. Evacuation(s) </w:t>
            </w:r>
            <w:r>
              <w:rPr>
                <w:rFonts w:cs="Arial"/>
                <w:sz w:val="18"/>
                <w:szCs w:val="18"/>
              </w:rPr>
              <w:t>i</w:t>
            </w:r>
            <w:r w:rsidRPr="00CC1D6F">
              <w:rPr>
                <w:rFonts w:cs="Arial"/>
                <w:sz w:val="18"/>
                <w:szCs w:val="18"/>
              </w:rPr>
              <w:t>n Progress</w:t>
            </w:r>
          </w:p>
        </w:tc>
        <w:sdt>
          <w:sdtPr>
            <w:rPr>
              <w:rFonts w:cs="Arial"/>
              <w:sz w:val="18"/>
              <w:szCs w:val="18"/>
            </w:rPr>
            <w:id w:val="263275344"/>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b/>
                <w:sz w:val="18"/>
                <w:szCs w:val="18"/>
              </w:rPr>
            </w:pPr>
            <w:r>
              <w:rPr>
                <w:rFonts w:cs="Arial"/>
                <w:sz w:val="18"/>
                <w:szCs w:val="18"/>
              </w:rPr>
              <w:t>I</w:t>
            </w:r>
            <w:r w:rsidRPr="00CC1D6F">
              <w:rPr>
                <w:rFonts w:cs="Arial"/>
                <w:sz w:val="18"/>
                <w:szCs w:val="18"/>
              </w:rPr>
              <w:t>. Shelter-</w:t>
            </w:r>
            <w:r>
              <w:rPr>
                <w:rFonts w:cs="Arial"/>
                <w:sz w:val="18"/>
                <w:szCs w:val="18"/>
              </w:rPr>
              <w:t>i</w:t>
            </w:r>
            <w:r w:rsidRPr="00CC1D6F">
              <w:rPr>
                <w:rFonts w:cs="Arial"/>
                <w:sz w:val="18"/>
                <w:szCs w:val="18"/>
              </w:rPr>
              <w:t xml:space="preserve">n-Place </w:t>
            </w:r>
            <w:r>
              <w:rPr>
                <w:rFonts w:cs="Arial"/>
                <w:sz w:val="18"/>
                <w:szCs w:val="18"/>
              </w:rPr>
              <w:t>i</w:t>
            </w:r>
            <w:r w:rsidRPr="00CC1D6F">
              <w:rPr>
                <w:rFonts w:cs="Arial"/>
                <w:sz w:val="18"/>
                <w:szCs w:val="18"/>
              </w:rPr>
              <w:t>n Progress</w:t>
            </w:r>
          </w:p>
        </w:tc>
        <w:sdt>
          <w:sdtPr>
            <w:rPr>
              <w:rFonts w:cs="Arial"/>
              <w:sz w:val="18"/>
              <w:szCs w:val="18"/>
            </w:rPr>
            <w:id w:val="12628912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J</w:t>
            </w:r>
            <w:r w:rsidRPr="00CC1D6F">
              <w:rPr>
                <w:rFonts w:cs="Arial"/>
                <w:sz w:val="18"/>
                <w:szCs w:val="18"/>
              </w:rPr>
              <w:t xml:space="preserve">. Repopulation </w:t>
            </w:r>
            <w:r>
              <w:rPr>
                <w:rFonts w:cs="Arial"/>
                <w:sz w:val="18"/>
                <w:szCs w:val="18"/>
              </w:rPr>
              <w:t>i</w:t>
            </w:r>
            <w:r w:rsidRPr="00CC1D6F">
              <w:rPr>
                <w:rFonts w:cs="Arial"/>
                <w:sz w:val="18"/>
                <w:szCs w:val="18"/>
              </w:rPr>
              <w:t>n Progress</w:t>
            </w:r>
          </w:p>
        </w:tc>
        <w:sdt>
          <w:sdtPr>
            <w:rPr>
              <w:rFonts w:cs="Arial"/>
              <w:sz w:val="18"/>
              <w:szCs w:val="18"/>
            </w:rPr>
            <w:id w:val="-979379478"/>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K</w:t>
            </w:r>
            <w:r w:rsidRPr="00CC1D6F">
              <w:rPr>
                <w:rFonts w:cs="Arial"/>
                <w:sz w:val="18"/>
                <w:szCs w:val="18"/>
              </w:rPr>
              <w:t xml:space="preserve">. Mass Immunization </w:t>
            </w:r>
            <w:r>
              <w:rPr>
                <w:rFonts w:cs="Arial"/>
                <w:sz w:val="18"/>
                <w:szCs w:val="18"/>
              </w:rPr>
              <w:t>i</w:t>
            </w:r>
            <w:r w:rsidRPr="00CC1D6F">
              <w:rPr>
                <w:rFonts w:cs="Arial"/>
                <w:sz w:val="18"/>
                <w:szCs w:val="18"/>
              </w:rPr>
              <w:t>n Progress</w:t>
            </w:r>
          </w:p>
        </w:tc>
        <w:sdt>
          <w:sdtPr>
            <w:rPr>
              <w:rFonts w:cs="Arial"/>
              <w:sz w:val="18"/>
              <w:szCs w:val="18"/>
            </w:rPr>
            <w:id w:val="440038621"/>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L</w:t>
            </w:r>
            <w:r w:rsidRPr="00CC1D6F">
              <w:rPr>
                <w:rFonts w:cs="Arial"/>
                <w:sz w:val="18"/>
                <w:szCs w:val="18"/>
              </w:rPr>
              <w:t>. Mass Immunization Complete</w:t>
            </w:r>
          </w:p>
        </w:tc>
        <w:sdt>
          <w:sdtPr>
            <w:rPr>
              <w:rFonts w:cs="Arial"/>
              <w:sz w:val="18"/>
              <w:szCs w:val="18"/>
            </w:rPr>
            <w:id w:val="1127125109"/>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M</w:t>
            </w:r>
            <w:r w:rsidRPr="00CC1D6F">
              <w:rPr>
                <w:rFonts w:cs="Arial"/>
                <w:sz w:val="18"/>
                <w:szCs w:val="18"/>
              </w:rPr>
              <w:t xml:space="preserve">. Quarantine </w:t>
            </w:r>
            <w:r>
              <w:rPr>
                <w:rFonts w:cs="Arial"/>
                <w:sz w:val="18"/>
                <w:szCs w:val="18"/>
              </w:rPr>
              <w:t>i</w:t>
            </w:r>
            <w:r w:rsidRPr="00CC1D6F">
              <w:rPr>
                <w:rFonts w:cs="Arial"/>
                <w:sz w:val="18"/>
                <w:szCs w:val="18"/>
              </w:rPr>
              <w:t>n Progress</w:t>
            </w:r>
          </w:p>
        </w:tc>
        <w:sdt>
          <w:sdtPr>
            <w:rPr>
              <w:rFonts w:cs="Arial"/>
              <w:sz w:val="18"/>
              <w:szCs w:val="18"/>
            </w:rPr>
            <w:id w:val="-1961183786"/>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8D6EEE">
        <w:trPr>
          <w:trHeight w:hRule="exac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922BFC" w:rsidP="00922BFC">
            <w:pPr>
              <w:spacing w:before="20"/>
              <w:rPr>
                <w:rFonts w:cs="Arial"/>
                <w:sz w:val="18"/>
                <w:szCs w:val="18"/>
              </w:rPr>
            </w:pPr>
            <w:r>
              <w:rPr>
                <w:rFonts w:cs="Arial"/>
                <w:sz w:val="18"/>
                <w:szCs w:val="18"/>
              </w:rPr>
              <w:t>N</w:t>
            </w:r>
            <w:r w:rsidRPr="00CC1D6F">
              <w:rPr>
                <w:rFonts w:cs="Arial"/>
                <w:sz w:val="18"/>
                <w:szCs w:val="18"/>
              </w:rPr>
              <w:t xml:space="preserve">. Area Restriction </w:t>
            </w:r>
            <w:r>
              <w:rPr>
                <w:rFonts w:cs="Arial"/>
                <w:sz w:val="18"/>
                <w:szCs w:val="18"/>
              </w:rPr>
              <w:t>i</w:t>
            </w:r>
            <w:r w:rsidRPr="00CC1D6F">
              <w:rPr>
                <w:rFonts w:cs="Arial"/>
                <w:sz w:val="18"/>
                <w:szCs w:val="18"/>
              </w:rPr>
              <w:t>n Effect</w:t>
            </w:r>
          </w:p>
        </w:tc>
        <w:sdt>
          <w:sdtPr>
            <w:rPr>
              <w:rFonts w:cs="Arial"/>
              <w:sz w:val="18"/>
              <w:szCs w:val="18"/>
            </w:rPr>
            <w:id w:val="-1284118297"/>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977304280"/>
                <w:placeholder>
                  <w:docPart w:val="7918C5644679407A9B01A1CA45095A02"/>
                </w:placeholder>
                <w:showingPlcHdr/>
              </w:sdtPr>
              <w:sdtEndPr/>
              <w:sdtContent>
                <w:r w:rsidR="005609B8">
                  <w:rPr>
                    <w:rStyle w:val="PlaceholderText"/>
                  </w:rPr>
                  <w:t xml:space="preserve">                                 </w:t>
                </w:r>
              </w:sdtContent>
            </w:sdt>
          </w:p>
        </w:tc>
        <w:sdt>
          <w:sdtPr>
            <w:rPr>
              <w:rFonts w:cs="Arial"/>
              <w:sz w:val="18"/>
              <w:szCs w:val="18"/>
            </w:rPr>
            <w:id w:val="-843774773"/>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855999758"/>
                <w:placeholder>
                  <w:docPart w:val="406F83686A6C453480F0FA5A53B977F9"/>
                </w:placeholder>
                <w:showingPlcHdr/>
              </w:sdtPr>
              <w:sdtEndPr/>
              <w:sdtContent>
                <w:r w:rsidR="005609B8">
                  <w:rPr>
                    <w:rStyle w:val="PlaceholderText"/>
                  </w:rPr>
                  <w:t xml:space="preserve">                                 </w:t>
                </w:r>
              </w:sdtContent>
            </w:sdt>
          </w:p>
        </w:tc>
        <w:sdt>
          <w:sdtPr>
            <w:rPr>
              <w:rFonts w:cs="Arial"/>
              <w:sz w:val="18"/>
              <w:szCs w:val="18"/>
            </w:rPr>
            <w:id w:val="-373770874"/>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1531794833"/>
                <w:placeholder>
                  <w:docPart w:val="C177B57FD76E43C8A74C30568ACC4E47"/>
                </w:placeholder>
                <w:showingPlcHdr/>
              </w:sdtPr>
              <w:sdtEndPr/>
              <w:sdtContent>
                <w:r w:rsidR="005609B8">
                  <w:rPr>
                    <w:rStyle w:val="PlaceholderText"/>
                  </w:rPr>
                  <w:t xml:space="preserve">                                 </w:t>
                </w:r>
              </w:sdtContent>
            </w:sdt>
          </w:p>
        </w:tc>
        <w:sdt>
          <w:sdtPr>
            <w:rPr>
              <w:rFonts w:cs="Arial"/>
              <w:sz w:val="18"/>
              <w:szCs w:val="18"/>
            </w:rPr>
            <w:id w:val="534857972"/>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dashed" w:sz="4"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131E">
        <w:trPr>
          <w:trHeight w:val="259"/>
          <w:jc w:val="center"/>
        </w:trPr>
        <w:tc>
          <w:tcPr>
            <w:tcW w:w="5400" w:type="dxa"/>
            <w:gridSpan w:val="6"/>
            <w:vMerge/>
            <w:tcBorders>
              <w:bottom w:val="single" w:sz="12" w:space="0" w:color="auto"/>
              <w:right w:val="single" w:sz="12" w:space="0" w:color="auto"/>
            </w:tcBorders>
          </w:tcPr>
          <w:p w:rsidR="00922BFC" w:rsidRPr="00CC1D6F" w:rsidRDefault="00922BFC" w:rsidP="00922BFC">
            <w:pPr>
              <w:spacing w:before="40" w:after="40"/>
              <w:rPr>
                <w:rFonts w:cs="Arial"/>
                <w:b/>
                <w:sz w:val="18"/>
                <w:szCs w:val="18"/>
              </w:rPr>
            </w:pPr>
          </w:p>
        </w:tc>
        <w:tc>
          <w:tcPr>
            <w:tcW w:w="3510" w:type="dxa"/>
            <w:tcBorders>
              <w:top w:val="dashed" w:sz="4" w:space="0" w:color="auto"/>
              <w:left w:val="single" w:sz="12" w:space="0" w:color="auto"/>
              <w:bottom w:val="single" w:sz="12" w:space="0" w:color="auto"/>
              <w:right w:val="single" w:sz="4" w:space="0" w:color="auto"/>
            </w:tcBorders>
            <w:shd w:val="clear" w:color="auto" w:fill="auto"/>
          </w:tcPr>
          <w:p w:rsidR="00922BFC" w:rsidRPr="00CC1D6F" w:rsidRDefault="007128B5" w:rsidP="00922BFC">
            <w:pPr>
              <w:spacing w:before="20"/>
              <w:rPr>
                <w:rFonts w:cs="Arial"/>
                <w:sz w:val="18"/>
                <w:szCs w:val="18"/>
              </w:rPr>
            </w:pPr>
            <w:sdt>
              <w:sdtPr>
                <w:rPr>
                  <w:rFonts w:cs="Arial"/>
                </w:rPr>
                <w:id w:val="-616450451"/>
                <w:placeholder>
                  <w:docPart w:val="AECE970354394C6698EFB312614DD762"/>
                </w:placeholder>
                <w:showingPlcHdr/>
              </w:sdtPr>
              <w:sdtEndPr/>
              <w:sdtContent>
                <w:r w:rsidR="005609B8">
                  <w:rPr>
                    <w:rStyle w:val="PlaceholderText"/>
                  </w:rPr>
                  <w:t xml:space="preserve">                                 </w:t>
                </w:r>
              </w:sdtContent>
            </w:sdt>
          </w:p>
        </w:tc>
        <w:sdt>
          <w:sdtPr>
            <w:rPr>
              <w:rFonts w:cs="Arial"/>
              <w:sz w:val="18"/>
              <w:szCs w:val="18"/>
            </w:rPr>
            <w:id w:val="846752307"/>
            <w14:checkbox>
              <w14:checked w14:val="0"/>
              <w14:checkedState w14:val="2612" w14:font="MS Gothic"/>
              <w14:uncheckedState w14:val="2610" w14:font="MS Gothic"/>
            </w14:checkbox>
          </w:sdtPr>
          <w:sdtEndPr/>
          <w:sdtContent>
            <w:tc>
              <w:tcPr>
                <w:tcW w:w="1890" w:type="dxa"/>
                <w:gridSpan w:val="2"/>
                <w:tcBorders>
                  <w:top w:val="dashed" w:sz="4" w:space="0" w:color="auto"/>
                  <w:left w:val="single" w:sz="4" w:space="0" w:color="auto"/>
                  <w:bottom w:val="single" w:sz="12" w:space="0" w:color="auto"/>
                </w:tcBorders>
                <w:shd w:val="clear" w:color="auto" w:fill="auto"/>
              </w:tcPr>
              <w:p w:rsidR="00922BFC" w:rsidRPr="00E5634A" w:rsidRDefault="005609B8" w:rsidP="00922BFC">
                <w:pPr>
                  <w:spacing w:before="20"/>
                  <w:jc w:val="center"/>
                  <w:rPr>
                    <w:rFonts w:cs="Arial"/>
                    <w:sz w:val="18"/>
                    <w:szCs w:val="18"/>
                  </w:rPr>
                </w:pPr>
                <w:r>
                  <w:rPr>
                    <w:rFonts w:ascii="MS Gothic" w:eastAsia="MS Gothic" w:hAnsi="MS Gothic" w:cs="Arial" w:hint="eastAsia"/>
                    <w:sz w:val="18"/>
                    <w:szCs w:val="18"/>
                  </w:rPr>
                  <w:t>☐</w:t>
                </w:r>
              </w:p>
            </w:tc>
          </w:sdtContent>
        </w:sdt>
      </w:tr>
      <w:tr w:rsidR="00922BFC" w:rsidRPr="00CC1D6F" w:rsidTr="00B660DD">
        <w:trPr>
          <w:trHeight w:val="405"/>
          <w:jc w:val="center"/>
        </w:trPr>
        <w:tc>
          <w:tcPr>
            <w:tcW w:w="10800" w:type="dxa"/>
            <w:gridSpan w:val="9"/>
            <w:tcBorders>
              <w:bottom w:val="nil"/>
            </w:tcBorders>
          </w:tcPr>
          <w:p w:rsidR="00922BFC" w:rsidRPr="00B660DD" w:rsidRDefault="00922BFC" w:rsidP="00B660DD">
            <w:pPr>
              <w:spacing w:before="40" w:after="80"/>
              <w:rPr>
                <w:rFonts w:cs="Arial"/>
                <w:b/>
                <w:sz w:val="18"/>
                <w:szCs w:val="18"/>
              </w:rPr>
            </w:pPr>
            <w:r w:rsidRPr="00CC1D6F">
              <w:rPr>
                <w:rFonts w:cs="Arial"/>
                <w:b/>
                <w:sz w:val="18"/>
                <w:szCs w:val="18"/>
              </w:rPr>
              <w:t xml:space="preserve">36. Projected </w:t>
            </w:r>
            <w:r>
              <w:rPr>
                <w:rFonts w:cs="Arial"/>
                <w:b/>
                <w:sz w:val="18"/>
                <w:szCs w:val="18"/>
              </w:rPr>
              <w:t>I</w:t>
            </w:r>
            <w:r w:rsidRPr="00CC1D6F">
              <w:rPr>
                <w:rFonts w:cs="Arial"/>
                <w:b/>
                <w:sz w:val="18"/>
                <w:szCs w:val="18"/>
              </w:rPr>
              <w:t xml:space="preserve">ncident </w:t>
            </w:r>
            <w:r>
              <w:rPr>
                <w:rFonts w:cs="Arial"/>
                <w:b/>
                <w:sz w:val="18"/>
                <w:szCs w:val="18"/>
              </w:rPr>
              <w:t>A</w:t>
            </w:r>
            <w:r w:rsidRPr="00CC1D6F">
              <w:rPr>
                <w:rFonts w:cs="Arial"/>
                <w:b/>
                <w:sz w:val="18"/>
                <w:szCs w:val="18"/>
              </w:rPr>
              <w:t xml:space="preserve">ctivity, </w:t>
            </w:r>
            <w:r>
              <w:rPr>
                <w:rFonts w:cs="Arial"/>
                <w:b/>
                <w:sz w:val="18"/>
                <w:szCs w:val="18"/>
              </w:rPr>
              <w:t>P</w:t>
            </w:r>
            <w:r w:rsidRPr="00CC1D6F">
              <w:rPr>
                <w:rFonts w:cs="Arial"/>
                <w:b/>
                <w:sz w:val="18"/>
                <w:szCs w:val="18"/>
              </w:rPr>
              <w:t xml:space="preserve">otential, </w:t>
            </w:r>
            <w:r>
              <w:rPr>
                <w:rFonts w:cs="Arial"/>
                <w:b/>
                <w:sz w:val="18"/>
                <w:szCs w:val="18"/>
              </w:rPr>
              <w:t>M</w:t>
            </w:r>
            <w:r w:rsidRPr="00CC1D6F">
              <w:rPr>
                <w:rFonts w:cs="Arial"/>
                <w:b/>
                <w:sz w:val="18"/>
                <w:szCs w:val="18"/>
              </w:rPr>
              <w:t xml:space="preserve">ovement, </w:t>
            </w:r>
            <w:r>
              <w:rPr>
                <w:rFonts w:cs="Arial"/>
                <w:b/>
                <w:sz w:val="18"/>
                <w:szCs w:val="18"/>
              </w:rPr>
              <w:t>E</w:t>
            </w:r>
            <w:r w:rsidRPr="00CC1D6F">
              <w:rPr>
                <w:rFonts w:cs="Arial"/>
                <w:b/>
                <w:sz w:val="18"/>
                <w:szCs w:val="18"/>
              </w:rPr>
              <w:t xml:space="preserve">scalation, or </w:t>
            </w:r>
            <w:r>
              <w:rPr>
                <w:rFonts w:cs="Arial"/>
                <w:b/>
                <w:sz w:val="18"/>
                <w:szCs w:val="18"/>
              </w:rPr>
              <w:t>S</w:t>
            </w:r>
            <w:r w:rsidRPr="00CC1D6F">
              <w:rPr>
                <w:rFonts w:cs="Arial"/>
                <w:b/>
                <w:sz w:val="18"/>
                <w:szCs w:val="18"/>
              </w:rPr>
              <w:t xml:space="preserve">pread </w:t>
            </w:r>
            <w:r w:rsidRPr="00CC1D6F">
              <w:rPr>
                <w:rFonts w:cs="Arial"/>
                <w:sz w:val="18"/>
                <w:szCs w:val="18"/>
              </w:rPr>
              <w:t>and influencing factors during the next operational period and in 12-, 24-, 48-, and 72-hour timeframes:</w:t>
            </w:r>
          </w:p>
        </w:tc>
      </w:tr>
      <w:tr w:rsidR="00B660DD" w:rsidRPr="00CC1D6F" w:rsidTr="00B6131E">
        <w:trPr>
          <w:trHeight w:val="317"/>
          <w:jc w:val="center"/>
        </w:trPr>
        <w:tc>
          <w:tcPr>
            <w:tcW w:w="1080" w:type="dxa"/>
            <w:tcBorders>
              <w:top w:val="nil"/>
              <w:bottom w:val="nil"/>
              <w:right w:val="nil"/>
            </w:tcBorders>
          </w:tcPr>
          <w:p w:rsidR="00B660DD" w:rsidRPr="00CC1D6F" w:rsidRDefault="00B660DD" w:rsidP="00B6131E">
            <w:pPr>
              <w:spacing w:after="80"/>
              <w:rPr>
                <w:rFonts w:cs="Arial"/>
                <w:b/>
                <w:sz w:val="18"/>
                <w:szCs w:val="18"/>
              </w:rPr>
            </w:pPr>
            <w:r w:rsidRPr="00CC1D6F">
              <w:rPr>
                <w:rFonts w:cs="Arial"/>
                <w:b/>
                <w:sz w:val="18"/>
                <w:szCs w:val="18"/>
              </w:rPr>
              <w:t xml:space="preserve">12 hours: </w:t>
            </w:r>
            <w:r>
              <w:rPr>
                <w:rFonts w:cs="Arial"/>
                <w:sz w:val="18"/>
                <w:szCs w:val="18"/>
              </w:rPr>
              <w:t xml:space="preserve"> </w:t>
            </w:r>
          </w:p>
        </w:tc>
        <w:tc>
          <w:tcPr>
            <w:tcW w:w="9720" w:type="dxa"/>
            <w:gridSpan w:val="8"/>
            <w:tcBorders>
              <w:top w:val="nil"/>
              <w:left w:val="nil"/>
              <w:bottom w:val="nil"/>
            </w:tcBorders>
          </w:tcPr>
          <w:p w:rsidR="00B660DD" w:rsidRPr="00CC1D6F" w:rsidRDefault="007128B5" w:rsidP="00B6131E">
            <w:pPr>
              <w:spacing w:after="80"/>
              <w:rPr>
                <w:rFonts w:cs="Arial"/>
                <w:b/>
                <w:sz w:val="18"/>
                <w:szCs w:val="18"/>
              </w:rPr>
            </w:pPr>
            <w:sdt>
              <w:sdtPr>
                <w:rPr>
                  <w:rFonts w:cs="Arial"/>
                </w:rPr>
                <w:id w:val="-345557636"/>
                <w:placeholder>
                  <w:docPart w:val="D8528A74315A4C70AE26FC9F8CA05289"/>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24 hours: </w:t>
            </w:r>
            <w:r>
              <w:rPr>
                <w:rFonts w:cs="Arial"/>
                <w:sz w:val="18"/>
                <w:szCs w:val="18"/>
              </w:rPr>
              <w:t xml:space="preserve"> </w:t>
            </w:r>
          </w:p>
        </w:tc>
        <w:tc>
          <w:tcPr>
            <w:tcW w:w="9720" w:type="dxa"/>
            <w:gridSpan w:val="8"/>
            <w:tcBorders>
              <w:top w:val="nil"/>
              <w:left w:val="nil"/>
              <w:bottom w:val="nil"/>
            </w:tcBorders>
          </w:tcPr>
          <w:p w:rsidR="00B660DD" w:rsidRPr="00CC1D6F" w:rsidRDefault="007128B5" w:rsidP="00B6131E">
            <w:pPr>
              <w:spacing w:after="80"/>
              <w:rPr>
                <w:rFonts w:cs="Arial"/>
                <w:b/>
                <w:sz w:val="18"/>
                <w:szCs w:val="18"/>
              </w:rPr>
            </w:pPr>
            <w:sdt>
              <w:sdtPr>
                <w:rPr>
                  <w:rFonts w:cs="Arial"/>
                </w:rPr>
                <w:id w:val="-2143726208"/>
                <w:placeholder>
                  <w:docPart w:val="18D48DE885B7451D8459414930A0CC68"/>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48 hours: </w:t>
            </w:r>
            <w:r>
              <w:rPr>
                <w:rFonts w:cs="Arial"/>
                <w:sz w:val="18"/>
                <w:szCs w:val="18"/>
              </w:rPr>
              <w:t xml:space="preserve"> </w:t>
            </w:r>
          </w:p>
        </w:tc>
        <w:tc>
          <w:tcPr>
            <w:tcW w:w="9720" w:type="dxa"/>
            <w:gridSpan w:val="8"/>
            <w:tcBorders>
              <w:top w:val="nil"/>
              <w:left w:val="nil"/>
              <w:bottom w:val="nil"/>
            </w:tcBorders>
          </w:tcPr>
          <w:p w:rsidR="00B660DD" w:rsidRPr="00CC1D6F" w:rsidRDefault="007128B5" w:rsidP="00B6131E">
            <w:pPr>
              <w:spacing w:after="80"/>
              <w:rPr>
                <w:rFonts w:cs="Arial"/>
                <w:b/>
                <w:sz w:val="18"/>
                <w:szCs w:val="18"/>
              </w:rPr>
            </w:pPr>
            <w:sdt>
              <w:sdtPr>
                <w:rPr>
                  <w:rFonts w:cs="Arial"/>
                </w:rPr>
                <w:id w:val="1030610368"/>
                <w:placeholder>
                  <w:docPart w:val="ACB2A720C33D4035B50A9E3E9AE778C3"/>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1080" w:type="dxa"/>
            <w:tcBorders>
              <w:top w:val="nil"/>
              <w:bottom w:val="nil"/>
              <w:right w:val="nil"/>
            </w:tcBorders>
          </w:tcPr>
          <w:p w:rsidR="00B660DD" w:rsidRPr="005609B8" w:rsidRDefault="00B660DD" w:rsidP="00B6131E">
            <w:pPr>
              <w:spacing w:after="160"/>
              <w:rPr>
                <w:rFonts w:cs="Arial"/>
                <w:sz w:val="18"/>
                <w:szCs w:val="18"/>
              </w:rPr>
            </w:pPr>
            <w:r w:rsidRPr="00CC1D6F">
              <w:rPr>
                <w:rFonts w:cs="Arial"/>
                <w:b/>
                <w:sz w:val="18"/>
                <w:szCs w:val="18"/>
              </w:rPr>
              <w:t xml:space="preserve">72 hours: </w:t>
            </w:r>
          </w:p>
        </w:tc>
        <w:tc>
          <w:tcPr>
            <w:tcW w:w="9720" w:type="dxa"/>
            <w:gridSpan w:val="8"/>
            <w:tcBorders>
              <w:top w:val="nil"/>
              <w:left w:val="nil"/>
              <w:bottom w:val="nil"/>
            </w:tcBorders>
          </w:tcPr>
          <w:p w:rsidR="00B660DD" w:rsidRPr="00CC1D6F" w:rsidRDefault="007128B5" w:rsidP="00B6131E">
            <w:pPr>
              <w:spacing w:after="80"/>
              <w:rPr>
                <w:rFonts w:cs="Arial"/>
                <w:b/>
                <w:sz w:val="18"/>
                <w:szCs w:val="18"/>
              </w:rPr>
            </w:pPr>
            <w:sdt>
              <w:sdtPr>
                <w:rPr>
                  <w:rFonts w:cs="Arial"/>
                </w:rPr>
                <w:id w:val="-889344972"/>
                <w:placeholder>
                  <w:docPart w:val="408A2AEA394346EDA2A2BE4EAE2F6377"/>
                </w:placeholder>
                <w:showingPlcHdr/>
              </w:sdtPr>
              <w:sdtEndPr/>
              <w:sdtContent>
                <w:r w:rsidR="00B660DD">
                  <w:rPr>
                    <w:rStyle w:val="PlaceholderText"/>
                  </w:rPr>
                  <w:t xml:space="preserve">                                       </w:t>
                </w:r>
              </w:sdtContent>
            </w:sdt>
          </w:p>
        </w:tc>
      </w:tr>
      <w:tr w:rsidR="00B660DD" w:rsidRPr="00CC1D6F" w:rsidTr="00B6131E">
        <w:trPr>
          <w:trHeight w:val="317"/>
          <w:jc w:val="center"/>
        </w:trPr>
        <w:tc>
          <w:tcPr>
            <w:tcW w:w="2520" w:type="dxa"/>
            <w:gridSpan w:val="2"/>
            <w:tcBorders>
              <w:top w:val="nil"/>
              <w:bottom w:val="single" w:sz="12" w:space="0" w:color="auto"/>
              <w:right w:val="nil"/>
            </w:tcBorders>
          </w:tcPr>
          <w:p w:rsidR="00B660DD" w:rsidRPr="00CC1D6F" w:rsidRDefault="00B660DD" w:rsidP="00B6131E">
            <w:pPr>
              <w:spacing w:after="80"/>
              <w:rPr>
                <w:rFonts w:cs="Arial"/>
                <w:b/>
                <w:sz w:val="18"/>
                <w:szCs w:val="18"/>
              </w:rPr>
            </w:pPr>
            <w:r w:rsidRPr="00CC1D6F">
              <w:rPr>
                <w:rFonts w:cs="Arial"/>
                <w:b/>
                <w:sz w:val="18"/>
                <w:szCs w:val="18"/>
              </w:rPr>
              <w:t>Anticipated after 72 hours:</w:t>
            </w:r>
            <w:r>
              <w:rPr>
                <w:rFonts w:cs="Arial"/>
                <w:sz w:val="18"/>
                <w:szCs w:val="18"/>
              </w:rPr>
              <w:t xml:space="preserve">  </w:t>
            </w:r>
          </w:p>
        </w:tc>
        <w:tc>
          <w:tcPr>
            <w:tcW w:w="8280" w:type="dxa"/>
            <w:gridSpan w:val="7"/>
            <w:tcBorders>
              <w:top w:val="nil"/>
              <w:left w:val="nil"/>
              <w:bottom w:val="single" w:sz="12" w:space="0" w:color="auto"/>
            </w:tcBorders>
          </w:tcPr>
          <w:p w:rsidR="00B660DD" w:rsidRPr="00CC1D6F" w:rsidRDefault="007128B5" w:rsidP="00B6131E">
            <w:pPr>
              <w:spacing w:after="80"/>
              <w:rPr>
                <w:rFonts w:cs="Arial"/>
                <w:b/>
                <w:sz w:val="18"/>
                <w:szCs w:val="18"/>
              </w:rPr>
            </w:pPr>
            <w:sdt>
              <w:sdtPr>
                <w:rPr>
                  <w:rFonts w:cs="Arial"/>
                </w:rPr>
                <w:id w:val="-423191372"/>
                <w:placeholder>
                  <w:docPart w:val="C44ADEA25AFC44A48FA9573C99973341"/>
                </w:placeholder>
                <w:showingPlcHdr/>
              </w:sdtPr>
              <w:sdtEndPr/>
              <w:sdtContent>
                <w:r w:rsidR="00B660DD">
                  <w:rPr>
                    <w:rStyle w:val="PlaceholderText"/>
                  </w:rPr>
                  <w:t xml:space="preserve">                                       </w:t>
                </w:r>
              </w:sdtContent>
            </w:sdt>
          </w:p>
        </w:tc>
      </w:tr>
      <w:tr w:rsidR="00922BFC" w:rsidRPr="00CC1D6F" w:rsidTr="00B6131E">
        <w:trPr>
          <w:trHeight w:val="1152"/>
          <w:jc w:val="center"/>
        </w:trPr>
        <w:tc>
          <w:tcPr>
            <w:tcW w:w="10800" w:type="dxa"/>
            <w:gridSpan w:val="9"/>
            <w:tcBorders>
              <w:bottom w:val="single" w:sz="12" w:space="0" w:color="auto"/>
            </w:tcBorders>
          </w:tcPr>
          <w:p w:rsidR="00922BFC" w:rsidRDefault="00922BFC" w:rsidP="00922BFC">
            <w:pPr>
              <w:spacing w:before="40" w:after="40"/>
              <w:rPr>
                <w:rFonts w:cs="Arial"/>
                <w:sz w:val="18"/>
                <w:szCs w:val="18"/>
              </w:rPr>
            </w:pPr>
            <w:r w:rsidRPr="00CC1D6F">
              <w:rPr>
                <w:rFonts w:cs="Arial"/>
                <w:b/>
                <w:sz w:val="18"/>
                <w:szCs w:val="18"/>
              </w:rPr>
              <w:t xml:space="preserve">37. Strategic Objectives </w:t>
            </w:r>
            <w:r w:rsidRPr="00CC1D6F">
              <w:rPr>
                <w:rFonts w:cs="Arial"/>
                <w:sz w:val="18"/>
                <w:szCs w:val="18"/>
              </w:rPr>
              <w:t>(define planned end</w:t>
            </w:r>
            <w:r>
              <w:rPr>
                <w:rFonts w:cs="Arial"/>
                <w:sz w:val="18"/>
                <w:szCs w:val="18"/>
              </w:rPr>
              <w:t>-</w:t>
            </w:r>
            <w:r w:rsidRPr="00CC1D6F">
              <w:rPr>
                <w:rFonts w:cs="Arial"/>
                <w:sz w:val="18"/>
                <w:szCs w:val="18"/>
              </w:rPr>
              <w:t>state for incident)</w:t>
            </w:r>
            <w:r w:rsidRPr="00FD7C88">
              <w:rPr>
                <w:rFonts w:cs="Arial"/>
                <w:b/>
                <w:sz w:val="18"/>
                <w:szCs w:val="18"/>
              </w:rPr>
              <w:t>:</w:t>
            </w:r>
          </w:p>
          <w:p w:rsidR="005609B8" w:rsidRPr="005609B8" w:rsidRDefault="007128B5" w:rsidP="00922BFC">
            <w:pPr>
              <w:spacing w:before="40" w:after="40"/>
              <w:rPr>
                <w:rFonts w:cs="Arial"/>
                <w:sz w:val="18"/>
                <w:szCs w:val="18"/>
              </w:rPr>
            </w:pPr>
            <w:sdt>
              <w:sdtPr>
                <w:rPr>
                  <w:rFonts w:cs="Arial"/>
                </w:rPr>
                <w:id w:val="299899807"/>
                <w:placeholder>
                  <w:docPart w:val="D0D3CF15FF754BA1A17F6186CB7A10BF"/>
                </w:placeholder>
                <w:showingPlcHdr/>
              </w:sdtPr>
              <w:sdtEndPr/>
              <w:sdtContent>
                <w:r w:rsidR="005609B8">
                  <w:rPr>
                    <w:rStyle w:val="PlaceholderText"/>
                  </w:rPr>
                  <w:t xml:space="preserve">                                       </w:t>
                </w:r>
              </w:sdtContent>
            </w:sdt>
          </w:p>
        </w:tc>
      </w:tr>
      <w:tr w:rsidR="00922BFC" w:rsidRPr="00CC1D6F" w:rsidTr="008D6EEE">
        <w:trPr>
          <w:trHeight w:hRule="exact" w:val="317"/>
          <w:jc w:val="center"/>
        </w:trPr>
        <w:tc>
          <w:tcPr>
            <w:tcW w:w="4320" w:type="dxa"/>
            <w:gridSpan w:val="4"/>
            <w:tcBorders>
              <w:top w:val="single" w:sz="12" w:space="0" w:color="auto"/>
              <w:bottom w:val="single" w:sz="12" w:space="0" w:color="auto"/>
              <w:right w:val="single" w:sz="12" w:space="0" w:color="auto"/>
            </w:tcBorders>
            <w:vAlign w:val="center"/>
          </w:tcPr>
          <w:p w:rsidR="00922BFC" w:rsidRPr="00CC1D6F" w:rsidRDefault="00922BFC" w:rsidP="00266DDB">
            <w:pPr>
              <w:spacing w:before="40" w:after="40"/>
              <w:rPr>
                <w:rFonts w:cs="Arial"/>
                <w:b/>
                <w:sz w:val="18"/>
                <w:szCs w:val="18"/>
              </w:rPr>
            </w:pPr>
            <w:r w:rsidRPr="00CC1D6F">
              <w:rPr>
                <w:rFonts w:cs="Arial"/>
                <w:b/>
                <w:sz w:val="18"/>
                <w:szCs w:val="18"/>
              </w:rPr>
              <w:t>ICS 209, Page 2 of</w:t>
            </w:r>
            <w:r w:rsidR="00266DDB">
              <w:rPr>
                <w:rFonts w:cs="Arial"/>
                <w:b/>
                <w:sz w:val="18"/>
                <w:szCs w:val="18"/>
              </w:rPr>
              <w:t xml:space="preserve"> </w:t>
            </w:r>
            <w:r w:rsidRPr="00CC1D6F">
              <w:rPr>
                <w:rFonts w:cs="Arial"/>
                <w:b/>
                <w:sz w:val="18"/>
                <w:szCs w:val="18"/>
              </w:rPr>
              <w:t xml:space="preserve"> </w:t>
            </w:r>
            <w:sdt>
              <w:sdtPr>
                <w:rPr>
                  <w:rFonts w:cs="Arial"/>
                  <w:b/>
                </w:rPr>
                <w:id w:val="235902706"/>
                <w:placeholder>
                  <w:docPart w:val="AAC6E9C94997406E8D88C54C28DDE483"/>
                </w:placeholder>
                <w:showingPlcHdr/>
              </w:sdtPr>
              <w:sdtEndPr/>
              <w:sdtContent>
                <w:r w:rsidR="00266DDB">
                  <w:rPr>
                    <w:rFonts w:cs="Arial"/>
                    <w:b/>
                  </w:rPr>
                  <w:t xml:space="preserve">        </w:t>
                </w:r>
              </w:sdtContent>
            </w:sdt>
            <w:r w:rsidR="00266DDB" w:rsidRPr="00CC1D6F">
              <w:rPr>
                <w:rFonts w:cs="Arial"/>
                <w:b/>
                <w:sz w:val="18"/>
                <w:szCs w:val="18"/>
              </w:rPr>
              <w:t xml:space="preserve"> </w:t>
            </w:r>
            <w:r w:rsidRPr="00CC1D6F">
              <w:rPr>
                <w:rFonts w:cs="Arial"/>
                <w:b/>
                <w:sz w:val="18"/>
                <w:szCs w:val="18"/>
              </w:rPr>
              <w:t xml:space="preserve">  </w:t>
            </w:r>
          </w:p>
        </w:tc>
        <w:tc>
          <w:tcPr>
            <w:tcW w:w="6480" w:type="dxa"/>
            <w:gridSpan w:val="5"/>
            <w:tcBorders>
              <w:top w:val="single" w:sz="12" w:space="0" w:color="auto"/>
              <w:left w:val="single" w:sz="12" w:space="0" w:color="auto"/>
              <w:bottom w:val="single" w:sz="12" w:space="0" w:color="auto"/>
            </w:tcBorders>
            <w:vAlign w:val="center"/>
          </w:tcPr>
          <w:p w:rsidR="00922BFC" w:rsidRPr="00CC1D6F" w:rsidRDefault="00922BFC" w:rsidP="00922BFC">
            <w:pPr>
              <w:spacing w:before="40" w:after="40"/>
              <w:rPr>
                <w:rFonts w:cs="Arial"/>
                <w:b/>
                <w:sz w:val="18"/>
                <w:szCs w:val="18"/>
              </w:rPr>
            </w:pPr>
            <w:r w:rsidRPr="00CC1D6F">
              <w:rPr>
                <w:rFonts w:cs="Arial"/>
                <w:i/>
                <w:sz w:val="18"/>
                <w:szCs w:val="18"/>
              </w:rPr>
              <w:t>* Required when applicable.</w:t>
            </w:r>
          </w:p>
        </w:tc>
      </w:tr>
    </w:tbl>
    <w:p w:rsidR="00922BFC" w:rsidRPr="00CC1D6F" w:rsidRDefault="00922BFC" w:rsidP="00922BFC">
      <w:pPr>
        <w:jc w:val="center"/>
        <w:rPr>
          <w:b/>
        </w:rPr>
      </w:pPr>
      <w:r w:rsidRPr="00CC1D6F">
        <w:br w:type="page"/>
      </w:r>
      <w:r w:rsidRPr="00CC1D6F">
        <w:rPr>
          <w:rFonts w:cs="Arial"/>
          <w:b/>
          <w:caps/>
          <w:sz w:val="28"/>
          <w:szCs w:val="28"/>
        </w:rPr>
        <w:lastRenderedPageBreak/>
        <w:t>Incident Status Summary (ICS 209)</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800"/>
        <w:gridCol w:w="1080"/>
        <w:gridCol w:w="5400"/>
      </w:tblGrid>
      <w:tr w:rsidR="00922BFC" w:rsidRPr="00CC1D6F" w:rsidTr="00C9549F">
        <w:trPr>
          <w:jc w:val="center"/>
        </w:trPr>
        <w:tc>
          <w:tcPr>
            <w:tcW w:w="5400" w:type="dxa"/>
            <w:gridSpan w:val="4"/>
            <w:tcBorders>
              <w:top w:val="single" w:sz="12" w:space="0" w:color="auto"/>
              <w:left w:val="single" w:sz="12" w:space="0" w:color="auto"/>
              <w:bottom w:val="single" w:sz="12" w:space="0" w:color="auto"/>
              <w:right w:val="single" w:sz="12" w:space="0" w:color="auto"/>
            </w:tcBorders>
          </w:tcPr>
          <w:p w:rsidR="00922BFC" w:rsidRPr="00266DDB" w:rsidRDefault="00922BFC" w:rsidP="00922BFC">
            <w:pPr>
              <w:spacing w:before="40" w:after="40"/>
              <w:rPr>
                <w:rFonts w:cs="Arial"/>
                <w:i/>
                <w:sz w:val="18"/>
                <w:szCs w:val="18"/>
              </w:rPr>
            </w:pPr>
            <w:r w:rsidRPr="00E5634A">
              <w:rPr>
                <w:rFonts w:cs="Arial"/>
                <w:b/>
                <w:sz w:val="18"/>
                <w:szCs w:val="18"/>
              </w:rPr>
              <w:t>*1. Incident Name:</w:t>
            </w:r>
            <w:r w:rsidR="00266DDB">
              <w:rPr>
                <w:rFonts w:cs="Arial"/>
                <w:sz w:val="18"/>
                <w:szCs w:val="18"/>
              </w:rPr>
              <w:t xml:space="preserve">  </w:t>
            </w:r>
            <w:sdt>
              <w:sdtPr>
                <w:rPr>
                  <w:rFonts w:cs="Arial"/>
                </w:rPr>
                <w:alias w:val="Incident Name"/>
                <w:tag w:val="Incident Name"/>
                <w:id w:val="131522320"/>
                <w:placeholder>
                  <w:docPart w:val="36ADB0E5774F4836880CA50674F6EA36"/>
                </w:placeholder>
                <w:showingPlcHdr/>
              </w:sdtPr>
              <w:sdtEndPr/>
              <w:sdtContent>
                <w:r w:rsidR="00266DDB">
                  <w:rPr>
                    <w:rStyle w:val="PlaceholderText"/>
                  </w:rPr>
                  <w:t xml:space="preserve">                                       </w:t>
                </w:r>
              </w:sdtContent>
            </w:sdt>
          </w:p>
        </w:tc>
        <w:tc>
          <w:tcPr>
            <w:tcW w:w="5400" w:type="dxa"/>
            <w:tcBorders>
              <w:top w:val="single" w:sz="12" w:space="0" w:color="auto"/>
              <w:left w:val="single" w:sz="12" w:space="0" w:color="auto"/>
              <w:bottom w:val="single" w:sz="12" w:space="0" w:color="auto"/>
              <w:right w:val="single" w:sz="12" w:space="0" w:color="auto"/>
            </w:tcBorders>
          </w:tcPr>
          <w:p w:rsidR="00922BFC" w:rsidRPr="00266DDB" w:rsidRDefault="00922BFC" w:rsidP="00922BFC">
            <w:pPr>
              <w:spacing w:before="40" w:after="40"/>
              <w:rPr>
                <w:rFonts w:cs="Arial"/>
                <w:sz w:val="18"/>
                <w:szCs w:val="18"/>
              </w:rPr>
            </w:pPr>
            <w:r w:rsidRPr="00E5634A">
              <w:rPr>
                <w:rFonts w:cs="Arial"/>
                <w:b/>
                <w:sz w:val="18"/>
                <w:szCs w:val="18"/>
              </w:rPr>
              <w:t>2. Incident Number:</w:t>
            </w:r>
            <w:r w:rsidR="00266DDB">
              <w:rPr>
                <w:rFonts w:cs="Arial"/>
                <w:sz w:val="18"/>
                <w:szCs w:val="18"/>
              </w:rPr>
              <w:t xml:space="preserve">  </w:t>
            </w:r>
            <w:sdt>
              <w:sdtPr>
                <w:rPr>
                  <w:rFonts w:cs="Arial"/>
                </w:rPr>
                <w:alias w:val="Incident Number"/>
                <w:tag w:val="Incident Number"/>
                <w:id w:val="-26108745"/>
                <w:placeholder>
                  <w:docPart w:val="252731EA5F7649A5813C32621CC0D7C3"/>
                </w:placeholder>
                <w:showingPlcHdr/>
              </w:sdtPr>
              <w:sdtEndPr/>
              <w:sdtContent>
                <w:r w:rsidR="00266DDB">
                  <w:rPr>
                    <w:rStyle w:val="PlaceholderText"/>
                  </w:rPr>
                  <w:t xml:space="preserve">                                       </w:t>
                </w:r>
              </w:sdtContent>
            </w:sdt>
          </w:p>
        </w:tc>
      </w:tr>
      <w:tr w:rsidR="00922BFC" w:rsidRPr="00CC1D6F" w:rsidTr="00C9549F">
        <w:trPr>
          <w:jc w:val="center"/>
        </w:trPr>
        <w:tc>
          <w:tcPr>
            <w:tcW w:w="10800" w:type="dxa"/>
            <w:gridSpan w:val="5"/>
            <w:tcBorders>
              <w:top w:val="single" w:sz="12" w:space="0" w:color="auto"/>
              <w:left w:val="nil"/>
              <w:bottom w:val="single" w:sz="12" w:space="0" w:color="auto"/>
              <w:right w:val="nil"/>
            </w:tcBorders>
          </w:tcPr>
          <w:p w:rsidR="00922BFC" w:rsidRPr="00E5634A" w:rsidRDefault="00922BFC" w:rsidP="00922BFC">
            <w:pPr>
              <w:spacing w:before="40" w:after="40"/>
              <w:ind w:left="-72"/>
              <w:rPr>
                <w:rFonts w:cs="Arial"/>
                <w:b/>
                <w:sz w:val="18"/>
                <w:szCs w:val="18"/>
              </w:rPr>
            </w:pPr>
            <w:r w:rsidRPr="00E5634A">
              <w:rPr>
                <w:rFonts w:cs="Arial"/>
                <w:b/>
                <w:i/>
                <w:sz w:val="18"/>
                <w:szCs w:val="18"/>
              </w:rPr>
              <w:t xml:space="preserve">Additional Incident Decision Support Information </w:t>
            </w:r>
            <w:r w:rsidRPr="00E5634A">
              <w:rPr>
                <w:rFonts w:cs="Arial"/>
                <w:i/>
                <w:sz w:val="18"/>
                <w:szCs w:val="18"/>
              </w:rPr>
              <w:t>(continued)</w:t>
            </w:r>
          </w:p>
        </w:tc>
      </w:tr>
      <w:tr w:rsidR="00922BFC" w:rsidRPr="00CC1D6F" w:rsidTr="00C9549F">
        <w:trPr>
          <w:trHeight w:val="450"/>
          <w:jc w:val="center"/>
        </w:trPr>
        <w:tc>
          <w:tcPr>
            <w:tcW w:w="10800" w:type="dxa"/>
            <w:gridSpan w:val="5"/>
            <w:tcBorders>
              <w:top w:val="single" w:sz="12" w:space="0" w:color="auto"/>
              <w:bottom w:val="nil"/>
            </w:tcBorders>
          </w:tcPr>
          <w:p w:rsidR="00922BFC" w:rsidRPr="00B660DD" w:rsidRDefault="00922BFC" w:rsidP="00B660DD">
            <w:pPr>
              <w:spacing w:before="40" w:after="80"/>
              <w:rPr>
                <w:rFonts w:cs="Arial"/>
                <w:b/>
                <w:sz w:val="18"/>
                <w:szCs w:val="18"/>
              </w:rPr>
            </w:pPr>
            <w:r w:rsidRPr="00E5634A">
              <w:rPr>
                <w:rFonts w:cs="Arial"/>
                <w:b/>
                <w:sz w:val="18"/>
                <w:szCs w:val="18"/>
              </w:rPr>
              <w:t>38. Current Incident Threat Summary</w:t>
            </w:r>
            <w:r w:rsidRPr="00E5634A">
              <w:rPr>
                <w:rFonts w:cs="Arial"/>
                <w:sz w:val="18"/>
                <w:szCs w:val="18"/>
              </w:rPr>
              <w:t xml:space="preserve"> </w:t>
            </w:r>
            <w:r w:rsidRPr="00E5634A">
              <w:rPr>
                <w:rFonts w:cs="Arial"/>
                <w:b/>
                <w:sz w:val="18"/>
                <w:szCs w:val="18"/>
              </w:rPr>
              <w:t xml:space="preserve">and Risk Information in 12-, 24-, 48-, and 72-hour timeframes and beyond.  </w:t>
            </w:r>
            <w:r w:rsidRPr="00E5634A">
              <w:rPr>
                <w:rFonts w:cs="Arial"/>
                <w:sz w:val="18"/>
                <w:szCs w:val="18"/>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w:t>
            </w:r>
            <w:r w:rsidRPr="00FD7C88">
              <w:rPr>
                <w:rFonts w:cs="Arial"/>
                <w:sz w:val="18"/>
                <w:szCs w:val="18"/>
              </w:rPr>
              <w:t>.</w:t>
            </w:r>
            <w:r w:rsidRPr="00E5634A">
              <w:rPr>
                <w:rFonts w:cs="Arial"/>
                <w:sz w:val="18"/>
                <w:szCs w:val="18"/>
              </w:rPr>
              <w:t xml:space="preserve">  Identify corresponding incident-related potential economic or cascading impacts.</w:t>
            </w:r>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12 hours: </w:t>
            </w:r>
          </w:p>
        </w:tc>
        <w:tc>
          <w:tcPr>
            <w:tcW w:w="9720" w:type="dxa"/>
            <w:gridSpan w:val="4"/>
            <w:tcBorders>
              <w:top w:val="nil"/>
              <w:left w:val="nil"/>
              <w:bottom w:val="nil"/>
            </w:tcBorders>
          </w:tcPr>
          <w:p w:rsidR="00C9549F" w:rsidRPr="00E5634A" w:rsidRDefault="007128B5" w:rsidP="00922BFC">
            <w:pPr>
              <w:spacing w:before="40" w:after="80"/>
              <w:rPr>
                <w:rFonts w:cs="Arial"/>
                <w:b/>
                <w:sz w:val="18"/>
                <w:szCs w:val="18"/>
              </w:rPr>
            </w:pPr>
            <w:sdt>
              <w:sdtPr>
                <w:rPr>
                  <w:rFonts w:cs="Arial"/>
                </w:rPr>
                <w:id w:val="-1749719645"/>
                <w:placeholder>
                  <w:docPart w:val="5D7BA893B19F494B9F2FE4CFF7282491"/>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24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922BFC">
            <w:pPr>
              <w:spacing w:before="40" w:after="80"/>
              <w:rPr>
                <w:rFonts w:cs="Arial"/>
                <w:b/>
                <w:sz w:val="18"/>
                <w:szCs w:val="18"/>
              </w:rPr>
            </w:pPr>
            <w:sdt>
              <w:sdtPr>
                <w:rPr>
                  <w:rFonts w:cs="Arial"/>
                </w:rPr>
                <w:id w:val="-182136680"/>
                <w:placeholder>
                  <w:docPart w:val="6171194B1F3542CDA0591C1B078C4E0F"/>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48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922BFC">
            <w:pPr>
              <w:spacing w:before="40" w:after="80"/>
              <w:rPr>
                <w:rFonts w:cs="Arial"/>
                <w:b/>
                <w:sz w:val="18"/>
                <w:szCs w:val="18"/>
              </w:rPr>
            </w:pPr>
            <w:sdt>
              <w:sdtPr>
                <w:rPr>
                  <w:rFonts w:cs="Arial"/>
                </w:rPr>
                <w:id w:val="-385719011"/>
                <w:placeholder>
                  <w:docPart w:val="AA8257BA51C64BCBB00983BD7B3A49BD"/>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1080" w:type="dxa"/>
            <w:tcBorders>
              <w:top w:val="nil"/>
              <w:bottom w:val="nil"/>
              <w:right w:val="nil"/>
            </w:tcBorders>
          </w:tcPr>
          <w:p w:rsidR="00C9549F" w:rsidRPr="00266DDB" w:rsidRDefault="00C9549F" w:rsidP="00C9549F">
            <w:pPr>
              <w:spacing w:before="40" w:after="160"/>
              <w:rPr>
                <w:rFonts w:cs="Arial"/>
                <w:sz w:val="18"/>
                <w:szCs w:val="18"/>
              </w:rPr>
            </w:pPr>
            <w:r w:rsidRPr="00E5634A">
              <w:rPr>
                <w:rFonts w:cs="Arial"/>
                <w:b/>
                <w:sz w:val="18"/>
                <w:szCs w:val="18"/>
              </w:rPr>
              <w:t xml:space="preserve">72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922BFC">
            <w:pPr>
              <w:spacing w:before="40" w:after="80"/>
              <w:rPr>
                <w:rFonts w:cs="Arial"/>
                <w:b/>
                <w:sz w:val="18"/>
                <w:szCs w:val="18"/>
              </w:rPr>
            </w:pPr>
            <w:sdt>
              <w:sdtPr>
                <w:rPr>
                  <w:rFonts w:cs="Arial"/>
                </w:rPr>
                <w:id w:val="-495804375"/>
                <w:placeholder>
                  <w:docPart w:val="267A3EB527D849278AE3BBE442C25D55"/>
                </w:placeholder>
                <w:showingPlcHdr/>
              </w:sdtPr>
              <w:sdtEndPr/>
              <w:sdtContent>
                <w:r w:rsidR="00C9549F">
                  <w:rPr>
                    <w:rStyle w:val="PlaceholderText"/>
                  </w:rPr>
                  <w:t xml:space="preserve">                                       </w:t>
                </w:r>
              </w:sdtContent>
            </w:sdt>
          </w:p>
        </w:tc>
      </w:tr>
      <w:tr w:rsidR="00C9549F" w:rsidRPr="00CC1D6F" w:rsidTr="00B6131E">
        <w:trPr>
          <w:trHeight w:val="288"/>
          <w:jc w:val="center"/>
        </w:trPr>
        <w:tc>
          <w:tcPr>
            <w:tcW w:w="2520" w:type="dxa"/>
            <w:gridSpan w:val="2"/>
            <w:tcBorders>
              <w:top w:val="nil"/>
              <w:bottom w:val="single" w:sz="12" w:space="0" w:color="auto"/>
              <w:right w:val="nil"/>
            </w:tcBorders>
          </w:tcPr>
          <w:p w:rsidR="00C9549F" w:rsidRPr="00E5634A" w:rsidRDefault="00C9549F" w:rsidP="00C9549F">
            <w:pPr>
              <w:spacing w:before="40" w:after="80"/>
              <w:rPr>
                <w:rFonts w:cs="Arial"/>
                <w:b/>
                <w:sz w:val="18"/>
                <w:szCs w:val="18"/>
              </w:rPr>
            </w:pPr>
            <w:r w:rsidRPr="00E5634A">
              <w:rPr>
                <w:rFonts w:cs="Arial"/>
                <w:b/>
                <w:sz w:val="18"/>
                <w:szCs w:val="18"/>
              </w:rPr>
              <w:t>Anticipated after 72 hours:</w:t>
            </w:r>
            <w:r>
              <w:rPr>
                <w:rFonts w:cs="Arial"/>
                <w:b/>
                <w:sz w:val="18"/>
                <w:szCs w:val="18"/>
              </w:rPr>
              <w:t xml:space="preserve">  </w:t>
            </w:r>
          </w:p>
        </w:tc>
        <w:tc>
          <w:tcPr>
            <w:tcW w:w="8280" w:type="dxa"/>
            <w:gridSpan w:val="3"/>
            <w:tcBorders>
              <w:top w:val="nil"/>
              <w:left w:val="nil"/>
              <w:bottom w:val="single" w:sz="12" w:space="0" w:color="auto"/>
            </w:tcBorders>
          </w:tcPr>
          <w:p w:rsidR="00C9549F" w:rsidRPr="00E5634A" w:rsidRDefault="007128B5" w:rsidP="00C9549F">
            <w:pPr>
              <w:tabs>
                <w:tab w:val="center" w:pos="4032"/>
              </w:tabs>
              <w:spacing w:before="40" w:after="80"/>
              <w:rPr>
                <w:rFonts w:cs="Arial"/>
                <w:b/>
                <w:sz w:val="18"/>
                <w:szCs w:val="18"/>
              </w:rPr>
            </w:pPr>
            <w:sdt>
              <w:sdtPr>
                <w:rPr>
                  <w:rFonts w:cs="Arial"/>
                </w:rPr>
                <w:id w:val="1854835432"/>
                <w:placeholder>
                  <w:docPart w:val="9D8777B98C9E4C69839973384499B1DF"/>
                </w:placeholder>
                <w:showingPlcHdr/>
              </w:sdtPr>
              <w:sdtEndPr/>
              <w:sdtContent>
                <w:r w:rsidR="00C9549F">
                  <w:rPr>
                    <w:rStyle w:val="PlaceholderText"/>
                  </w:rPr>
                  <w:t xml:space="preserve">                                       </w:t>
                </w:r>
              </w:sdtContent>
            </w:sdt>
            <w:r w:rsidR="00C9549F">
              <w:rPr>
                <w:rFonts w:cs="Arial"/>
              </w:rPr>
              <w:tab/>
            </w:r>
          </w:p>
        </w:tc>
      </w:tr>
      <w:tr w:rsidR="00922BFC" w:rsidRPr="00CC1D6F" w:rsidTr="00C9549F">
        <w:trPr>
          <w:trHeight w:val="405"/>
          <w:jc w:val="center"/>
        </w:trPr>
        <w:tc>
          <w:tcPr>
            <w:tcW w:w="10800" w:type="dxa"/>
            <w:gridSpan w:val="5"/>
            <w:tcBorders>
              <w:bottom w:val="nil"/>
            </w:tcBorders>
          </w:tcPr>
          <w:p w:rsidR="00922BFC" w:rsidRPr="00C9549F" w:rsidRDefault="00922BFC" w:rsidP="00C9549F">
            <w:pPr>
              <w:spacing w:before="40" w:after="80"/>
              <w:rPr>
                <w:rFonts w:cs="Arial"/>
                <w:b/>
                <w:sz w:val="18"/>
                <w:szCs w:val="18"/>
              </w:rPr>
            </w:pPr>
            <w:r w:rsidRPr="00E5634A">
              <w:rPr>
                <w:rFonts w:cs="Arial"/>
                <w:b/>
                <w:sz w:val="18"/>
                <w:szCs w:val="18"/>
              </w:rPr>
              <w:t xml:space="preserve">39. Critical Resource Needs </w:t>
            </w:r>
            <w:r w:rsidRPr="00E5634A">
              <w:rPr>
                <w:rFonts w:cs="Arial"/>
                <w:sz w:val="18"/>
                <w:szCs w:val="18"/>
              </w:rPr>
              <w:t>in 12-, 24-, 48-, and 72-hour timeframes and beyond to meet critical incident objectives.  List resource category, kind, and/or type, and amount needed, in priority order:</w:t>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12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B6131E">
            <w:pPr>
              <w:tabs>
                <w:tab w:val="center" w:pos="4752"/>
              </w:tabs>
              <w:spacing w:after="80"/>
              <w:rPr>
                <w:rFonts w:cs="Arial"/>
                <w:b/>
                <w:sz w:val="18"/>
                <w:szCs w:val="18"/>
              </w:rPr>
            </w:pPr>
            <w:sdt>
              <w:sdtPr>
                <w:rPr>
                  <w:rFonts w:cs="Arial"/>
                </w:rPr>
                <w:id w:val="-292215270"/>
                <w:placeholder>
                  <w:docPart w:val="1BEF121A93C04F70BC0FADA280191D9B"/>
                </w:placeholder>
                <w:showingPlcHdr/>
              </w:sdtPr>
              <w:sdtEndPr/>
              <w:sdtContent>
                <w:r w:rsidR="00C9549F">
                  <w:rPr>
                    <w:rStyle w:val="PlaceholderText"/>
                  </w:rPr>
                  <w:t xml:space="preserve">                                       </w:t>
                </w:r>
              </w:sdtContent>
            </w:sdt>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24 hours: </w:t>
            </w:r>
            <w:r>
              <w:rPr>
                <w:rFonts w:cs="Arial"/>
                <w:sz w:val="18"/>
                <w:szCs w:val="18"/>
              </w:rPr>
              <w:t xml:space="preserve"> </w:t>
            </w:r>
          </w:p>
        </w:tc>
        <w:tc>
          <w:tcPr>
            <w:tcW w:w="9720" w:type="dxa"/>
            <w:gridSpan w:val="4"/>
            <w:tcBorders>
              <w:top w:val="nil"/>
              <w:left w:val="nil"/>
              <w:bottom w:val="nil"/>
            </w:tcBorders>
          </w:tcPr>
          <w:p w:rsidR="00C9549F" w:rsidRPr="00E5634A" w:rsidRDefault="005F3D84" w:rsidP="00B6131E">
            <w:pPr>
              <w:tabs>
                <w:tab w:val="left" w:pos="4560"/>
                <w:tab w:val="center" w:pos="4752"/>
              </w:tabs>
              <w:spacing w:after="80"/>
              <w:rPr>
                <w:rFonts w:cs="Arial"/>
                <w:b/>
                <w:sz w:val="18"/>
                <w:szCs w:val="18"/>
              </w:rPr>
            </w:pPr>
            <w:sdt>
              <w:sdtPr>
                <w:rPr>
                  <w:rFonts w:cs="Arial"/>
                </w:rPr>
                <w:id w:val="591197609"/>
                <w:placeholder>
                  <w:docPart w:val="3FA93471DD444DED89AD9539F4681F4B"/>
                </w:placeholder>
                <w:showingPlcHdr/>
              </w:sdtPr>
              <w:sdtContent>
                <w:r>
                  <w:rPr>
                    <w:rStyle w:val="PlaceholderText"/>
                  </w:rPr>
                  <w:t xml:space="preserve">                                       </w:t>
                </w:r>
              </w:sdtContent>
            </w:sdt>
            <w:r w:rsidR="00C9549F">
              <w:rPr>
                <w:rFonts w:cs="Arial"/>
              </w:rPr>
              <w:tab/>
            </w:r>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48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7128B5">
            <w:pPr>
              <w:tabs>
                <w:tab w:val="left" w:pos="4095"/>
              </w:tabs>
              <w:spacing w:after="80"/>
              <w:rPr>
                <w:rFonts w:cs="Arial"/>
                <w:b/>
                <w:sz w:val="18"/>
                <w:szCs w:val="18"/>
              </w:rPr>
            </w:pPr>
            <w:sdt>
              <w:sdtPr>
                <w:rPr>
                  <w:rFonts w:cs="Arial"/>
                </w:rPr>
                <w:id w:val="-1417859743"/>
                <w:placeholder>
                  <w:docPart w:val="76F0157E587648349C47BA0EEFF8548D"/>
                </w:placeholder>
                <w:showingPlcHdr/>
              </w:sdtPr>
              <w:sdtEndPr/>
              <w:sdtContent>
                <w:r>
                  <w:rPr>
                    <w:rStyle w:val="PlaceholderText"/>
                  </w:rPr>
                  <w:t xml:space="preserve">                                       </w:t>
                </w:r>
              </w:sdtContent>
            </w:sdt>
            <w:r w:rsidR="00C9549F">
              <w:rPr>
                <w:rFonts w:cs="Arial"/>
              </w:rPr>
              <w:tab/>
            </w:r>
          </w:p>
        </w:tc>
      </w:tr>
      <w:tr w:rsidR="00C9549F" w:rsidRPr="00CC1D6F" w:rsidTr="00B6131E">
        <w:trPr>
          <w:trHeight w:val="288"/>
          <w:jc w:val="center"/>
        </w:trPr>
        <w:tc>
          <w:tcPr>
            <w:tcW w:w="1080" w:type="dxa"/>
            <w:tcBorders>
              <w:top w:val="nil"/>
              <w:bottom w:val="nil"/>
              <w:right w:val="nil"/>
            </w:tcBorders>
          </w:tcPr>
          <w:p w:rsidR="00C9549F" w:rsidRPr="00DE3D18" w:rsidRDefault="00C9549F" w:rsidP="00B6131E">
            <w:pPr>
              <w:spacing w:after="160"/>
              <w:rPr>
                <w:rFonts w:cs="Arial"/>
                <w:sz w:val="18"/>
                <w:szCs w:val="18"/>
              </w:rPr>
            </w:pPr>
            <w:r w:rsidRPr="00E5634A">
              <w:rPr>
                <w:rFonts w:cs="Arial"/>
                <w:b/>
                <w:sz w:val="18"/>
                <w:szCs w:val="18"/>
              </w:rPr>
              <w:t xml:space="preserve">72 hours: </w:t>
            </w:r>
            <w:r>
              <w:rPr>
                <w:rFonts w:cs="Arial"/>
                <w:sz w:val="18"/>
                <w:szCs w:val="18"/>
              </w:rPr>
              <w:t xml:space="preserve"> </w:t>
            </w:r>
          </w:p>
        </w:tc>
        <w:tc>
          <w:tcPr>
            <w:tcW w:w="9720" w:type="dxa"/>
            <w:gridSpan w:val="4"/>
            <w:tcBorders>
              <w:top w:val="nil"/>
              <w:left w:val="nil"/>
              <w:bottom w:val="nil"/>
            </w:tcBorders>
          </w:tcPr>
          <w:p w:rsidR="00C9549F" w:rsidRPr="00E5634A" w:rsidRDefault="007128B5" w:rsidP="00B6131E">
            <w:pPr>
              <w:tabs>
                <w:tab w:val="left" w:pos="6375"/>
              </w:tabs>
              <w:spacing w:after="80"/>
              <w:rPr>
                <w:rFonts w:cs="Arial"/>
                <w:b/>
                <w:sz w:val="18"/>
                <w:szCs w:val="18"/>
              </w:rPr>
            </w:pPr>
            <w:sdt>
              <w:sdtPr>
                <w:rPr>
                  <w:rFonts w:cs="Arial"/>
                </w:rPr>
                <w:id w:val="1219477050"/>
                <w:placeholder>
                  <w:docPart w:val="CF80AB2A5CC0448BA18ECBD3EA8B3063"/>
                </w:placeholder>
                <w:showingPlcHdr/>
              </w:sdtPr>
              <w:sdtEndPr/>
              <w:sdtContent>
                <w:r w:rsidR="00C9549F">
                  <w:rPr>
                    <w:rStyle w:val="PlaceholderText"/>
                  </w:rPr>
                  <w:t xml:space="preserve">                                       </w:t>
                </w:r>
              </w:sdtContent>
            </w:sdt>
            <w:r w:rsidR="00C9549F">
              <w:rPr>
                <w:rFonts w:cs="Arial"/>
              </w:rPr>
              <w:tab/>
            </w:r>
          </w:p>
        </w:tc>
      </w:tr>
      <w:tr w:rsidR="00C9549F" w:rsidRPr="00CC1D6F" w:rsidTr="00B6131E">
        <w:trPr>
          <w:trHeight w:val="288"/>
          <w:jc w:val="center"/>
        </w:trPr>
        <w:tc>
          <w:tcPr>
            <w:tcW w:w="2520" w:type="dxa"/>
            <w:gridSpan w:val="2"/>
            <w:tcBorders>
              <w:top w:val="nil"/>
              <w:right w:val="nil"/>
            </w:tcBorders>
          </w:tcPr>
          <w:p w:rsidR="00C9549F" w:rsidRPr="00E5634A" w:rsidRDefault="00C9549F" w:rsidP="00B6131E">
            <w:pPr>
              <w:spacing w:after="80"/>
              <w:rPr>
                <w:rFonts w:cs="Arial"/>
                <w:b/>
                <w:sz w:val="18"/>
                <w:szCs w:val="18"/>
              </w:rPr>
            </w:pPr>
            <w:r w:rsidRPr="00E5634A">
              <w:rPr>
                <w:rFonts w:cs="Arial"/>
                <w:b/>
                <w:sz w:val="18"/>
                <w:szCs w:val="18"/>
              </w:rPr>
              <w:t xml:space="preserve">Anticipated after 72 hours:  </w:t>
            </w:r>
          </w:p>
        </w:tc>
        <w:tc>
          <w:tcPr>
            <w:tcW w:w="8280" w:type="dxa"/>
            <w:gridSpan w:val="3"/>
            <w:tcBorders>
              <w:top w:val="nil"/>
              <w:left w:val="nil"/>
            </w:tcBorders>
          </w:tcPr>
          <w:p w:rsidR="00C9549F" w:rsidRPr="00E5634A" w:rsidRDefault="007128B5" w:rsidP="00B6131E">
            <w:pPr>
              <w:tabs>
                <w:tab w:val="center" w:pos="4032"/>
              </w:tabs>
              <w:spacing w:after="80"/>
              <w:rPr>
                <w:rFonts w:cs="Arial"/>
                <w:b/>
                <w:sz w:val="18"/>
                <w:szCs w:val="18"/>
              </w:rPr>
            </w:pPr>
            <w:sdt>
              <w:sdtPr>
                <w:rPr>
                  <w:rFonts w:cs="Arial"/>
                </w:rPr>
                <w:id w:val="386614690"/>
                <w:placeholder>
                  <w:docPart w:val="9082387939DF4BF9B49A32BAB54B2F42"/>
                </w:placeholder>
                <w:showingPlcHdr/>
              </w:sdtPr>
              <w:sdtEndPr/>
              <w:sdtContent>
                <w:r w:rsidR="00C9549F">
                  <w:rPr>
                    <w:rStyle w:val="PlaceholderText"/>
                  </w:rPr>
                  <w:t xml:space="preserve">                                       </w:t>
                </w:r>
              </w:sdtContent>
            </w:sdt>
            <w:r w:rsidR="00C9549F">
              <w:rPr>
                <w:rFonts w:cs="Arial"/>
              </w:rPr>
              <w:tab/>
            </w:r>
          </w:p>
        </w:tc>
      </w:tr>
      <w:tr w:rsidR="00922BFC" w:rsidRPr="00CC1D6F" w:rsidTr="00B6131E">
        <w:trPr>
          <w:trHeight w:val="3168"/>
          <w:jc w:val="center"/>
        </w:trPr>
        <w:tc>
          <w:tcPr>
            <w:tcW w:w="10800" w:type="dxa"/>
            <w:gridSpan w:val="5"/>
          </w:tcPr>
          <w:p w:rsidR="00922BFC" w:rsidRPr="00E5634A" w:rsidRDefault="00922BFC" w:rsidP="00922BFC">
            <w:pPr>
              <w:spacing w:before="40" w:after="40"/>
              <w:rPr>
                <w:rFonts w:cs="Arial"/>
                <w:b/>
                <w:sz w:val="18"/>
                <w:szCs w:val="18"/>
              </w:rPr>
            </w:pPr>
            <w:r w:rsidRPr="00E5634A">
              <w:rPr>
                <w:rFonts w:cs="Arial"/>
                <w:b/>
                <w:sz w:val="18"/>
                <w:szCs w:val="18"/>
              </w:rPr>
              <w:t>40. S</w:t>
            </w:r>
            <w:r>
              <w:rPr>
                <w:rFonts w:cs="Arial"/>
                <w:b/>
                <w:sz w:val="18"/>
                <w:szCs w:val="18"/>
              </w:rPr>
              <w:t>trategic Discussion</w:t>
            </w:r>
            <w:r w:rsidRPr="00E5634A">
              <w:rPr>
                <w:rFonts w:cs="Arial"/>
                <w:b/>
                <w:sz w:val="18"/>
                <w:szCs w:val="18"/>
              </w:rPr>
              <w:t xml:space="preserve">:  Explain the relation of overall strategy, constraints, and current available information to:  </w:t>
            </w:r>
          </w:p>
          <w:p w:rsidR="00922BFC" w:rsidRPr="00E5634A" w:rsidRDefault="00922BFC" w:rsidP="00922BFC">
            <w:pPr>
              <w:spacing w:before="40" w:after="40"/>
              <w:ind w:left="252"/>
              <w:rPr>
                <w:rFonts w:cs="Arial"/>
                <w:sz w:val="18"/>
                <w:szCs w:val="18"/>
              </w:rPr>
            </w:pPr>
            <w:r w:rsidRPr="00E5634A">
              <w:rPr>
                <w:rFonts w:cs="Arial"/>
                <w:sz w:val="18"/>
                <w:szCs w:val="18"/>
              </w:rPr>
              <w:t xml:space="preserve">1) critical resource needs identified above, </w:t>
            </w:r>
          </w:p>
          <w:p w:rsidR="00922BFC" w:rsidRPr="00E5634A" w:rsidRDefault="00922BFC" w:rsidP="00922BFC">
            <w:pPr>
              <w:ind w:left="259"/>
              <w:rPr>
                <w:rFonts w:cs="Arial"/>
                <w:sz w:val="18"/>
                <w:szCs w:val="18"/>
              </w:rPr>
            </w:pPr>
            <w:r w:rsidRPr="00E5634A">
              <w:rPr>
                <w:rFonts w:cs="Arial"/>
                <w:sz w:val="18"/>
                <w:szCs w:val="18"/>
              </w:rPr>
              <w:t xml:space="preserve">2) the Incident Action Plan and management objectives and targets, </w:t>
            </w:r>
          </w:p>
          <w:p w:rsidR="00922BFC" w:rsidRPr="00E5634A" w:rsidRDefault="00922BFC" w:rsidP="00922BFC">
            <w:pPr>
              <w:spacing w:before="40" w:after="40"/>
              <w:ind w:left="252"/>
              <w:rPr>
                <w:rFonts w:cs="Arial"/>
                <w:sz w:val="18"/>
                <w:szCs w:val="18"/>
              </w:rPr>
            </w:pPr>
            <w:r w:rsidRPr="00E5634A">
              <w:rPr>
                <w:rFonts w:cs="Arial"/>
                <w:sz w:val="18"/>
                <w:szCs w:val="18"/>
              </w:rPr>
              <w:t xml:space="preserve">3) </w:t>
            </w:r>
            <w:proofErr w:type="gramStart"/>
            <w:r w:rsidRPr="00E5634A">
              <w:rPr>
                <w:rFonts w:cs="Arial"/>
                <w:sz w:val="18"/>
                <w:szCs w:val="18"/>
              </w:rPr>
              <w:t>anticipated</w:t>
            </w:r>
            <w:proofErr w:type="gramEnd"/>
            <w:r w:rsidRPr="00E5634A">
              <w:rPr>
                <w:rFonts w:cs="Arial"/>
                <w:sz w:val="18"/>
                <w:szCs w:val="18"/>
              </w:rPr>
              <w:t xml:space="preserve"> results.</w:t>
            </w:r>
          </w:p>
          <w:p w:rsidR="00922BFC" w:rsidRPr="00E5634A" w:rsidRDefault="00922BFC" w:rsidP="00922BFC">
            <w:pPr>
              <w:spacing w:before="40" w:after="40"/>
              <w:rPr>
                <w:rFonts w:cs="Arial"/>
                <w:b/>
                <w:sz w:val="18"/>
                <w:szCs w:val="18"/>
              </w:rPr>
            </w:pPr>
            <w:r w:rsidRPr="00E5634A">
              <w:rPr>
                <w:rFonts w:cs="Arial"/>
                <w:b/>
                <w:sz w:val="18"/>
                <w:szCs w:val="18"/>
              </w:rPr>
              <w:t>Explain major problems and concerns such as operational challenges, incident management problems, and social, political, economic, or environmental concerns or impacts.</w:t>
            </w:r>
          </w:p>
          <w:p w:rsidR="00922BFC" w:rsidRPr="00C02F18" w:rsidRDefault="007128B5" w:rsidP="00922BFC">
            <w:pPr>
              <w:spacing w:before="40" w:after="40"/>
              <w:rPr>
                <w:rFonts w:cs="Arial"/>
                <w:sz w:val="18"/>
                <w:szCs w:val="18"/>
              </w:rPr>
            </w:pPr>
            <w:sdt>
              <w:sdtPr>
                <w:rPr>
                  <w:rFonts w:cs="Arial"/>
                </w:rPr>
                <w:id w:val="1060360087"/>
                <w:placeholder>
                  <w:docPart w:val="7843381BF59F4439A27626F9305BE73D"/>
                </w:placeholder>
                <w:showingPlcHdr/>
              </w:sdtPr>
              <w:sdtEndPr/>
              <w:sdtContent>
                <w:r w:rsidR="00DE3D18" w:rsidRPr="00C02F18">
                  <w:rPr>
                    <w:rFonts w:cs="Arial"/>
                  </w:rPr>
                  <w:t xml:space="preserve">                                                                                                                                            </w:t>
                </w:r>
              </w:sdtContent>
            </w:sdt>
          </w:p>
        </w:tc>
      </w:tr>
      <w:tr w:rsidR="00922BFC" w:rsidRPr="00CC1D6F" w:rsidTr="00B6131E">
        <w:trPr>
          <w:trHeight w:val="1123"/>
          <w:jc w:val="center"/>
        </w:trPr>
        <w:tc>
          <w:tcPr>
            <w:tcW w:w="10800" w:type="dxa"/>
            <w:gridSpan w:val="5"/>
            <w:tcBorders>
              <w:bottom w:val="single" w:sz="12" w:space="0" w:color="auto"/>
            </w:tcBorders>
          </w:tcPr>
          <w:p w:rsidR="00922BFC" w:rsidRDefault="00922BFC" w:rsidP="00922BFC">
            <w:pPr>
              <w:spacing w:before="40" w:after="40"/>
              <w:rPr>
                <w:rFonts w:cs="Arial"/>
                <w:b/>
                <w:sz w:val="18"/>
                <w:szCs w:val="18"/>
              </w:rPr>
            </w:pPr>
            <w:r w:rsidRPr="00E5634A">
              <w:rPr>
                <w:rFonts w:cs="Arial"/>
                <w:b/>
                <w:sz w:val="18"/>
                <w:szCs w:val="18"/>
              </w:rPr>
              <w:t>41</w:t>
            </w:r>
            <w:r>
              <w:rPr>
                <w:rFonts w:cs="Arial"/>
                <w:b/>
                <w:sz w:val="18"/>
                <w:szCs w:val="18"/>
              </w:rPr>
              <w:t xml:space="preserve">. </w:t>
            </w:r>
            <w:r w:rsidRPr="00E5634A">
              <w:rPr>
                <w:rFonts w:cs="Arial"/>
                <w:b/>
                <w:sz w:val="18"/>
                <w:szCs w:val="18"/>
              </w:rPr>
              <w:t xml:space="preserve">Planned </w:t>
            </w:r>
            <w:r>
              <w:rPr>
                <w:rFonts w:cs="Arial"/>
                <w:b/>
                <w:sz w:val="18"/>
                <w:szCs w:val="18"/>
              </w:rPr>
              <w:t>A</w:t>
            </w:r>
            <w:r w:rsidRPr="00E5634A">
              <w:rPr>
                <w:rFonts w:cs="Arial"/>
                <w:b/>
                <w:sz w:val="18"/>
                <w:szCs w:val="18"/>
              </w:rPr>
              <w:t xml:space="preserve">ctions for </w:t>
            </w:r>
            <w:r>
              <w:rPr>
                <w:rFonts w:cs="Arial"/>
                <w:b/>
                <w:sz w:val="18"/>
                <w:szCs w:val="18"/>
              </w:rPr>
              <w:t>N</w:t>
            </w:r>
            <w:r w:rsidRPr="00E5634A">
              <w:rPr>
                <w:rFonts w:cs="Arial"/>
                <w:b/>
                <w:sz w:val="18"/>
                <w:szCs w:val="18"/>
              </w:rPr>
              <w:t xml:space="preserve">ext </w:t>
            </w:r>
            <w:r>
              <w:rPr>
                <w:rFonts w:cs="Arial"/>
                <w:b/>
                <w:sz w:val="18"/>
                <w:szCs w:val="18"/>
              </w:rPr>
              <w:t>O</w:t>
            </w:r>
            <w:r w:rsidRPr="00E5634A">
              <w:rPr>
                <w:rFonts w:cs="Arial"/>
                <w:b/>
                <w:sz w:val="18"/>
                <w:szCs w:val="18"/>
              </w:rPr>
              <w:t xml:space="preserve">perational </w:t>
            </w:r>
            <w:r>
              <w:rPr>
                <w:rFonts w:cs="Arial"/>
                <w:b/>
                <w:sz w:val="18"/>
                <w:szCs w:val="18"/>
              </w:rPr>
              <w:t>P</w:t>
            </w:r>
            <w:r w:rsidRPr="00E5634A">
              <w:rPr>
                <w:rFonts w:cs="Arial"/>
                <w:b/>
                <w:sz w:val="18"/>
                <w:szCs w:val="18"/>
              </w:rPr>
              <w:t>eriod:</w:t>
            </w:r>
          </w:p>
          <w:p w:rsidR="00922BFC" w:rsidRPr="00C02F18" w:rsidRDefault="007128B5" w:rsidP="00922BFC">
            <w:pPr>
              <w:spacing w:before="40" w:after="40"/>
              <w:rPr>
                <w:rFonts w:cs="Arial"/>
                <w:sz w:val="18"/>
                <w:szCs w:val="18"/>
              </w:rPr>
            </w:pPr>
            <w:sdt>
              <w:sdtPr>
                <w:rPr>
                  <w:rFonts w:cs="Arial"/>
                </w:rPr>
                <w:id w:val="-2142172493"/>
                <w:placeholder>
                  <w:docPart w:val="B7B049FBCA6C4DA79F92F8323AF2853C"/>
                </w:placeholder>
                <w:showingPlcHdr/>
              </w:sdtPr>
              <w:sdtEndPr/>
              <w:sdtContent>
                <w:r w:rsidR="00DE3D18" w:rsidRPr="00C02F18">
                  <w:rPr>
                    <w:rFonts w:cs="Arial"/>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7128B5">
            <w:pPr>
              <w:spacing w:before="40" w:after="40"/>
              <w:rPr>
                <w:rFonts w:cs="Arial"/>
                <w:sz w:val="18"/>
                <w:szCs w:val="18"/>
              </w:rPr>
            </w:pPr>
            <w:r w:rsidRPr="00E5634A">
              <w:rPr>
                <w:rFonts w:cs="Arial"/>
                <w:b/>
                <w:sz w:val="18"/>
                <w:szCs w:val="18"/>
              </w:rPr>
              <w:t>42. Projected Final Incident Size/Area</w:t>
            </w:r>
            <w:r w:rsidRPr="00E5634A">
              <w:rPr>
                <w:rFonts w:cs="Arial"/>
                <w:sz w:val="18"/>
                <w:szCs w:val="18"/>
              </w:rPr>
              <w:t xml:space="preserve"> (use unit label</w:t>
            </w:r>
            <w:r>
              <w:rPr>
                <w:rFonts w:cs="Arial"/>
                <w:sz w:val="18"/>
                <w:szCs w:val="18"/>
              </w:rPr>
              <w:t xml:space="preserve"> –</w:t>
            </w:r>
            <w:r w:rsidRPr="00E5634A">
              <w:rPr>
                <w:rFonts w:cs="Arial"/>
                <w:sz w:val="18"/>
                <w:szCs w:val="18"/>
              </w:rPr>
              <w:t xml:space="preserve"> e.</w:t>
            </w:r>
            <w:r>
              <w:rPr>
                <w:rFonts w:cs="Arial"/>
                <w:sz w:val="18"/>
                <w:szCs w:val="18"/>
              </w:rPr>
              <w:t>g.,</w:t>
            </w:r>
            <w:r w:rsidRPr="00E5634A">
              <w:rPr>
                <w:rFonts w:cs="Arial"/>
                <w:sz w:val="18"/>
                <w:szCs w:val="18"/>
              </w:rPr>
              <w:t xml:space="preserve"> “sq mi”)</w:t>
            </w:r>
            <w:r w:rsidRPr="00E5634A">
              <w:rPr>
                <w:rFonts w:cs="Arial"/>
                <w:b/>
                <w:sz w:val="18"/>
                <w:szCs w:val="18"/>
              </w:rPr>
              <w:t>:</w:t>
            </w:r>
            <w:r w:rsidR="00DE3D18">
              <w:rPr>
                <w:rFonts w:cs="Arial"/>
                <w:b/>
                <w:sz w:val="18"/>
                <w:szCs w:val="18"/>
              </w:rPr>
              <w:t xml:space="preserve">  </w:t>
            </w:r>
            <w:sdt>
              <w:sdtPr>
                <w:rPr>
                  <w:rFonts w:cs="Arial"/>
                </w:rPr>
                <w:id w:val="-2116900594"/>
                <w:placeholder>
                  <w:docPart w:val="3F1E7336B6CB42E0BB015468CAD24E3A"/>
                </w:placeholder>
                <w:showingPlcHdr/>
              </w:sdtPr>
              <w:sdtEndPr/>
              <w:sdtContent>
                <w:r w:rsidR="007128B5">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43. Anticipated Incident Management Completion Date:</w:t>
            </w:r>
            <w:r w:rsidR="00DE3D18">
              <w:rPr>
                <w:rFonts w:cs="Arial"/>
                <w:sz w:val="18"/>
                <w:szCs w:val="18"/>
              </w:rPr>
              <w:t xml:space="preserve">  </w:t>
            </w:r>
            <w:sdt>
              <w:sdtPr>
                <w:rPr>
                  <w:rFonts w:cs="Arial"/>
                </w:rPr>
                <w:id w:val="-644662558"/>
                <w:placeholder>
                  <w:docPart w:val="4832179A7C9448D0B38D869745475EE3"/>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44. Projected Significant Resource Demobilization Start Date:</w:t>
            </w:r>
            <w:r w:rsidR="00DE3D18">
              <w:rPr>
                <w:rFonts w:cs="Arial"/>
                <w:sz w:val="18"/>
                <w:szCs w:val="18"/>
              </w:rPr>
              <w:t xml:space="preserve">  </w:t>
            </w:r>
            <w:sdt>
              <w:sdtPr>
                <w:rPr>
                  <w:rFonts w:cs="Arial"/>
                </w:rPr>
                <w:id w:val="17826638"/>
                <w:placeholder>
                  <w:docPart w:val="558095011BE3487ABB8F71220E4917D8"/>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45. Estimated Incident Costs to Date:</w:t>
            </w:r>
            <w:r w:rsidR="00DE3D18">
              <w:rPr>
                <w:rFonts w:cs="Arial"/>
                <w:sz w:val="18"/>
                <w:szCs w:val="18"/>
              </w:rPr>
              <w:t xml:space="preserve">  </w:t>
            </w:r>
            <w:sdt>
              <w:sdtPr>
                <w:rPr>
                  <w:rFonts w:cs="Arial"/>
                </w:rPr>
                <w:id w:val="1526139812"/>
                <w:placeholder>
                  <w:docPart w:val="506321C4722A45318A4B01EC83750EA9"/>
                </w:placeholder>
                <w:showingPlcHdr/>
              </w:sdtPr>
              <w:sdtEndPr/>
              <w:sdtContent>
                <w:r w:rsidR="00DE3D18">
                  <w:rPr>
                    <w:rStyle w:val="PlaceholderText"/>
                  </w:rPr>
                  <w:t xml:space="preserve">                                       </w:t>
                </w:r>
              </w:sdtContent>
            </w:sdt>
          </w:p>
        </w:tc>
      </w:tr>
      <w:tr w:rsidR="00922BFC" w:rsidRPr="00CC1D6F" w:rsidTr="00B6131E">
        <w:trPr>
          <w:trHeight w:val="317"/>
          <w:jc w:val="center"/>
        </w:trPr>
        <w:tc>
          <w:tcPr>
            <w:tcW w:w="10800" w:type="dxa"/>
            <w:gridSpan w:val="5"/>
            <w:tcBorders>
              <w:bottom w:val="nil"/>
            </w:tcBorders>
          </w:tcPr>
          <w:p w:rsidR="00922BFC" w:rsidRPr="00DE3D18" w:rsidRDefault="00922BFC" w:rsidP="00922BFC">
            <w:pPr>
              <w:spacing w:before="40" w:after="40"/>
              <w:rPr>
                <w:rFonts w:cs="Arial"/>
                <w:sz w:val="18"/>
                <w:szCs w:val="18"/>
              </w:rPr>
            </w:pPr>
            <w:r w:rsidRPr="00E5634A">
              <w:rPr>
                <w:rFonts w:cs="Arial"/>
                <w:b/>
                <w:sz w:val="18"/>
                <w:szCs w:val="18"/>
              </w:rPr>
              <w:t>46. Projected Final Incident Cost Estimate:</w:t>
            </w:r>
            <w:r w:rsidR="00DE3D18">
              <w:rPr>
                <w:rFonts w:cs="Arial"/>
                <w:sz w:val="18"/>
                <w:szCs w:val="18"/>
              </w:rPr>
              <w:t xml:space="preserve">  </w:t>
            </w:r>
            <w:sdt>
              <w:sdtPr>
                <w:rPr>
                  <w:rFonts w:cs="Arial"/>
                </w:rPr>
                <w:id w:val="816840386"/>
                <w:placeholder>
                  <w:docPart w:val="BA2C54A492504EBD8A1A374BDB26440D"/>
                </w:placeholder>
                <w:showingPlcHdr/>
              </w:sdtPr>
              <w:sdtEndPr/>
              <w:sdtContent>
                <w:r w:rsidR="00DE3D18">
                  <w:rPr>
                    <w:rStyle w:val="PlaceholderText"/>
                  </w:rPr>
                  <w:t xml:space="preserve">                                       </w:t>
                </w:r>
              </w:sdtContent>
            </w:sdt>
          </w:p>
        </w:tc>
      </w:tr>
      <w:tr w:rsidR="00922BFC" w:rsidRPr="00CC1D6F" w:rsidTr="00B6131E">
        <w:trPr>
          <w:trHeight w:val="763"/>
          <w:jc w:val="center"/>
        </w:trPr>
        <w:tc>
          <w:tcPr>
            <w:tcW w:w="10800" w:type="dxa"/>
            <w:gridSpan w:val="5"/>
            <w:tcBorders>
              <w:bottom w:val="nil"/>
            </w:tcBorders>
          </w:tcPr>
          <w:p w:rsidR="00922BFC" w:rsidRDefault="00922BFC" w:rsidP="00922BFC">
            <w:pPr>
              <w:spacing w:before="40" w:after="40"/>
              <w:rPr>
                <w:rFonts w:cs="Arial"/>
                <w:b/>
                <w:sz w:val="18"/>
                <w:szCs w:val="18"/>
              </w:rPr>
            </w:pPr>
            <w:r w:rsidRPr="00E5634A">
              <w:rPr>
                <w:rFonts w:cs="Arial"/>
                <w:b/>
                <w:sz w:val="18"/>
                <w:szCs w:val="18"/>
              </w:rPr>
              <w:t xml:space="preserve">47. </w:t>
            </w:r>
            <w:r>
              <w:rPr>
                <w:rFonts w:cs="Arial"/>
                <w:b/>
                <w:sz w:val="18"/>
                <w:szCs w:val="18"/>
              </w:rPr>
              <w:t>Remarks</w:t>
            </w:r>
            <w:r w:rsidRPr="00E5634A">
              <w:rPr>
                <w:rFonts w:cs="Arial"/>
                <w:sz w:val="18"/>
                <w:szCs w:val="18"/>
              </w:rPr>
              <w:t xml:space="preserve"> (or continuation of any blocks above – list block number in notation)</w:t>
            </w:r>
            <w:r w:rsidRPr="00E5634A">
              <w:rPr>
                <w:rFonts w:cs="Arial"/>
                <w:b/>
                <w:sz w:val="18"/>
                <w:szCs w:val="18"/>
              </w:rPr>
              <w:t>:</w:t>
            </w:r>
          </w:p>
          <w:p w:rsidR="00DE3D18" w:rsidRPr="00DE3D18" w:rsidRDefault="007128B5" w:rsidP="00922BFC">
            <w:pPr>
              <w:spacing w:before="40" w:after="40"/>
              <w:rPr>
                <w:rFonts w:cs="Arial"/>
                <w:sz w:val="18"/>
                <w:szCs w:val="18"/>
              </w:rPr>
            </w:pPr>
            <w:sdt>
              <w:sdtPr>
                <w:rPr>
                  <w:rFonts w:cs="Arial"/>
                </w:rPr>
                <w:id w:val="725115733"/>
                <w:placeholder>
                  <w:docPart w:val="412A8CF9C84E4F608EE80A98108665D1"/>
                </w:placeholder>
                <w:showingPlcHdr/>
              </w:sdtPr>
              <w:sdtEndPr/>
              <w:sdtContent>
                <w:r w:rsidR="00DE3D18">
                  <w:rPr>
                    <w:rStyle w:val="PlaceholderText"/>
                  </w:rPr>
                  <w:t xml:space="preserve">                                       </w:t>
                </w:r>
              </w:sdtContent>
            </w:sdt>
          </w:p>
        </w:tc>
      </w:tr>
      <w:tr w:rsidR="00922BFC" w:rsidRPr="00CC1D6F" w:rsidTr="00C9549F">
        <w:trPr>
          <w:trHeight w:hRule="exact" w:val="317"/>
          <w:jc w:val="center"/>
        </w:trPr>
        <w:tc>
          <w:tcPr>
            <w:tcW w:w="4320" w:type="dxa"/>
            <w:gridSpan w:val="3"/>
            <w:tcBorders>
              <w:top w:val="single" w:sz="12" w:space="0" w:color="auto"/>
            </w:tcBorders>
          </w:tcPr>
          <w:p w:rsidR="00922BFC" w:rsidRPr="00E5634A" w:rsidRDefault="00922BFC" w:rsidP="00DE3D18">
            <w:pPr>
              <w:spacing w:before="40" w:after="40"/>
              <w:rPr>
                <w:rFonts w:cs="Arial"/>
                <w:b/>
                <w:sz w:val="18"/>
                <w:szCs w:val="18"/>
              </w:rPr>
            </w:pPr>
            <w:r w:rsidRPr="00E5634A">
              <w:rPr>
                <w:rFonts w:cs="Arial"/>
                <w:b/>
                <w:sz w:val="18"/>
                <w:szCs w:val="18"/>
              </w:rPr>
              <w:t xml:space="preserve">ICS 209, Page 3 of </w:t>
            </w:r>
            <w:sdt>
              <w:sdtPr>
                <w:rPr>
                  <w:rFonts w:cs="Arial"/>
                  <w:b/>
                </w:rPr>
                <w:id w:val="1651644596"/>
                <w:placeholder>
                  <w:docPart w:val="62240C20F94A4E1EB9B280BCD633B86F"/>
                </w:placeholder>
                <w:showingPlcHdr/>
              </w:sdtPr>
              <w:sdtEndPr/>
              <w:sdtContent>
                <w:r w:rsidR="00DE3D18">
                  <w:rPr>
                    <w:rFonts w:cs="Arial"/>
                    <w:b/>
                  </w:rPr>
                  <w:t xml:space="preserve">        </w:t>
                </w:r>
              </w:sdtContent>
            </w:sdt>
            <w:r w:rsidR="00DE3D18" w:rsidRPr="00E5634A">
              <w:rPr>
                <w:rFonts w:cs="Arial"/>
                <w:b/>
                <w:sz w:val="18"/>
                <w:szCs w:val="18"/>
              </w:rPr>
              <w:t xml:space="preserve"> </w:t>
            </w:r>
          </w:p>
        </w:tc>
        <w:tc>
          <w:tcPr>
            <w:tcW w:w="6480" w:type="dxa"/>
            <w:gridSpan w:val="2"/>
            <w:tcBorders>
              <w:top w:val="single" w:sz="12" w:space="0" w:color="auto"/>
            </w:tcBorders>
          </w:tcPr>
          <w:p w:rsidR="00922BFC" w:rsidRPr="00E5634A" w:rsidRDefault="00922BFC" w:rsidP="00922BFC">
            <w:pPr>
              <w:spacing w:before="40" w:after="40"/>
              <w:rPr>
                <w:rFonts w:cs="Arial"/>
                <w:b/>
                <w:sz w:val="18"/>
                <w:szCs w:val="18"/>
              </w:rPr>
            </w:pPr>
            <w:r w:rsidRPr="00E5634A">
              <w:rPr>
                <w:rFonts w:cs="Arial"/>
                <w:i/>
                <w:sz w:val="18"/>
                <w:szCs w:val="18"/>
              </w:rPr>
              <w:t>* Required when applicable.</w:t>
            </w:r>
          </w:p>
        </w:tc>
      </w:tr>
    </w:tbl>
    <w:p w:rsidR="00922BFC" w:rsidRPr="00CC1D6F" w:rsidRDefault="00922BFC" w:rsidP="00922BFC">
      <w:pPr>
        <w:jc w:val="center"/>
        <w:rPr>
          <w:rFonts w:cs="Arial"/>
          <w:b/>
          <w:caps/>
          <w:sz w:val="28"/>
          <w:szCs w:val="28"/>
        </w:rPr>
      </w:pPr>
      <w:r w:rsidRPr="00CC1D6F">
        <w:br w:type="page"/>
      </w:r>
      <w:r w:rsidRPr="00CC1D6F">
        <w:rPr>
          <w:rFonts w:cs="Arial"/>
          <w:b/>
          <w:caps/>
          <w:sz w:val="28"/>
          <w:szCs w:val="28"/>
        </w:rPr>
        <w:lastRenderedPageBreak/>
        <w:t>Incident Status Summary (ICS 209)</w:t>
      </w:r>
    </w:p>
    <w:tbl>
      <w:tblPr>
        <w:tblW w:w="1080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82"/>
        <w:gridCol w:w="450"/>
        <w:gridCol w:w="450"/>
        <w:gridCol w:w="450"/>
        <w:gridCol w:w="450"/>
        <w:gridCol w:w="450"/>
        <w:gridCol w:w="90"/>
        <w:gridCol w:w="360"/>
        <w:gridCol w:w="450"/>
        <w:gridCol w:w="269"/>
        <w:gridCol w:w="181"/>
        <w:gridCol w:w="450"/>
        <w:gridCol w:w="450"/>
        <w:gridCol w:w="450"/>
        <w:gridCol w:w="450"/>
        <w:gridCol w:w="450"/>
        <w:gridCol w:w="450"/>
        <w:gridCol w:w="480"/>
        <w:gridCol w:w="600"/>
        <w:gridCol w:w="1441"/>
      </w:tblGrid>
      <w:tr w:rsidR="00922BFC" w:rsidRPr="00CC1D6F">
        <w:trPr>
          <w:tblHeader/>
          <w:jc w:val="center"/>
        </w:trPr>
        <w:tc>
          <w:tcPr>
            <w:tcW w:w="5401" w:type="dxa"/>
            <w:gridSpan w:val="10"/>
            <w:tcBorders>
              <w:top w:val="single" w:sz="12" w:space="0" w:color="auto"/>
              <w:left w:val="single" w:sz="12" w:space="0" w:color="auto"/>
              <w:bottom w:val="single" w:sz="12" w:space="0" w:color="auto"/>
              <w:right w:val="single" w:sz="12" w:space="0" w:color="auto"/>
            </w:tcBorders>
          </w:tcPr>
          <w:p w:rsidR="00922BFC" w:rsidRPr="00DE3D18" w:rsidRDefault="00922BFC" w:rsidP="00922BFC">
            <w:pPr>
              <w:spacing w:before="40" w:after="40"/>
              <w:rPr>
                <w:rFonts w:cs="Arial"/>
                <w:sz w:val="18"/>
                <w:szCs w:val="18"/>
              </w:rPr>
            </w:pPr>
            <w:r w:rsidRPr="00E5634A">
              <w:rPr>
                <w:rFonts w:cs="Arial"/>
                <w:b/>
                <w:sz w:val="18"/>
                <w:szCs w:val="18"/>
              </w:rPr>
              <w:br w:type="page"/>
            </w:r>
            <w:r w:rsidRPr="00E5634A">
              <w:rPr>
                <w:rFonts w:cs="Arial"/>
                <w:b/>
                <w:sz w:val="18"/>
                <w:szCs w:val="18"/>
              </w:rPr>
              <w:br w:type="page"/>
              <w:t xml:space="preserve">1. Incident Name:  </w:t>
            </w:r>
            <w:sdt>
              <w:sdtPr>
                <w:rPr>
                  <w:rFonts w:cs="Arial"/>
                </w:rPr>
                <w:alias w:val="Incident Name"/>
                <w:tag w:val="Incident Name"/>
                <w:id w:val="904732978"/>
                <w:placeholder>
                  <w:docPart w:val="B806C6F142134B8D9966ED1DDEBB0FBC"/>
                </w:placeholder>
                <w:showingPlcHdr/>
              </w:sdtPr>
              <w:sdtEndPr/>
              <w:sdtContent>
                <w:r w:rsidR="00DE3D18">
                  <w:rPr>
                    <w:rStyle w:val="PlaceholderText"/>
                  </w:rPr>
                  <w:t xml:space="preserve">                                       </w:t>
                </w:r>
              </w:sdtContent>
            </w:sdt>
          </w:p>
        </w:tc>
        <w:tc>
          <w:tcPr>
            <w:tcW w:w="5402" w:type="dxa"/>
            <w:gridSpan w:val="10"/>
            <w:tcBorders>
              <w:top w:val="single" w:sz="12" w:space="0" w:color="auto"/>
              <w:left w:val="single" w:sz="12" w:space="0" w:color="auto"/>
              <w:bottom w:val="single" w:sz="12" w:space="0" w:color="auto"/>
              <w:right w:val="single" w:sz="12" w:space="0" w:color="auto"/>
            </w:tcBorders>
          </w:tcPr>
          <w:p w:rsidR="00922BFC" w:rsidRPr="00DE3D18" w:rsidRDefault="00922BFC" w:rsidP="00922BFC">
            <w:pPr>
              <w:tabs>
                <w:tab w:val="left" w:pos="4025"/>
              </w:tabs>
              <w:spacing w:before="40" w:after="40"/>
              <w:rPr>
                <w:rFonts w:cs="Arial"/>
                <w:sz w:val="18"/>
                <w:szCs w:val="18"/>
              </w:rPr>
            </w:pPr>
            <w:r w:rsidRPr="00E5634A">
              <w:rPr>
                <w:rFonts w:cs="Arial"/>
                <w:b/>
                <w:sz w:val="18"/>
                <w:szCs w:val="18"/>
              </w:rPr>
              <w:t xml:space="preserve">2. Incident Number: </w:t>
            </w:r>
            <w:r w:rsidR="00DE3D18">
              <w:rPr>
                <w:rFonts w:cs="Arial"/>
                <w:sz w:val="18"/>
                <w:szCs w:val="18"/>
              </w:rPr>
              <w:t xml:space="preserve"> </w:t>
            </w:r>
            <w:sdt>
              <w:sdtPr>
                <w:rPr>
                  <w:rFonts w:cs="Arial"/>
                </w:rPr>
                <w:alias w:val="Incident Number"/>
                <w:tag w:val="Incident Number"/>
                <w:id w:val="-1850394958"/>
                <w:placeholder>
                  <w:docPart w:val="5B7F97A199B541DBBE135838F7A36C58"/>
                </w:placeholder>
                <w:showingPlcHdr/>
              </w:sdtPr>
              <w:sdtEndPr/>
              <w:sdtContent>
                <w:r w:rsidR="00DE3D18">
                  <w:rPr>
                    <w:rStyle w:val="PlaceholderText"/>
                  </w:rPr>
                  <w:t xml:space="preserve">                                       </w:t>
                </w:r>
              </w:sdtContent>
            </w:sdt>
          </w:p>
        </w:tc>
      </w:tr>
      <w:tr w:rsidR="00922BFC" w:rsidRPr="00CC1D6F" w:rsidTr="001C24F2">
        <w:tblPrEx>
          <w:tblCellMar>
            <w:left w:w="108" w:type="dxa"/>
            <w:right w:w="108" w:type="dxa"/>
          </w:tblCellMar>
        </w:tblPrEx>
        <w:trPr>
          <w:trHeight w:val="231"/>
          <w:jc w:val="center"/>
        </w:trPr>
        <w:tc>
          <w:tcPr>
            <w:tcW w:w="10803" w:type="dxa"/>
            <w:gridSpan w:val="20"/>
            <w:tcBorders>
              <w:top w:val="single" w:sz="12" w:space="0" w:color="auto"/>
              <w:left w:val="nil"/>
              <w:bottom w:val="single" w:sz="12" w:space="0" w:color="auto"/>
              <w:right w:val="nil"/>
            </w:tcBorders>
          </w:tcPr>
          <w:p w:rsidR="00922BFC" w:rsidRPr="00E5634A" w:rsidRDefault="00922BFC" w:rsidP="00922BFC">
            <w:pPr>
              <w:spacing w:before="40" w:after="40"/>
              <w:ind w:left="-72"/>
              <w:rPr>
                <w:rFonts w:cs="Arial"/>
                <w:b/>
                <w:i/>
                <w:sz w:val="18"/>
                <w:szCs w:val="18"/>
              </w:rPr>
            </w:pPr>
            <w:r w:rsidRPr="00E5634A">
              <w:rPr>
                <w:rFonts w:cs="Arial"/>
                <w:b/>
                <w:i/>
                <w:sz w:val="18"/>
                <w:szCs w:val="18"/>
              </w:rPr>
              <w:t>Incident Resource Commitment Summary</w:t>
            </w:r>
          </w:p>
        </w:tc>
      </w:tr>
      <w:tr w:rsidR="00922BFC" w:rsidRPr="00CC1D6F" w:rsidTr="001C24F2">
        <w:tblPrEx>
          <w:tblCellMar>
            <w:left w:w="108" w:type="dxa"/>
            <w:right w:w="108" w:type="dxa"/>
          </w:tblCellMar>
        </w:tblPrEx>
        <w:trPr>
          <w:trHeight w:val="490"/>
          <w:jc w:val="center"/>
        </w:trPr>
        <w:tc>
          <w:tcPr>
            <w:tcW w:w="1982" w:type="dxa"/>
            <w:vMerge w:val="restart"/>
            <w:tcBorders>
              <w:top w:val="single" w:sz="12" w:space="0" w:color="auto"/>
              <w:left w:val="single" w:sz="12" w:space="0" w:color="auto"/>
              <w:bottom w:val="single" w:sz="4" w:space="0" w:color="auto"/>
              <w:right w:val="single" w:sz="12" w:space="0" w:color="auto"/>
            </w:tcBorders>
            <w:vAlign w:val="bottom"/>
          </w:tcPr>
          <w:p w:rsidR="00922BFC" w:rsidRPr="00E5634A" w:rsidRDefault="00922BFC" w:rsidP="00922BFC">
            <w:pPr>
              <w:spacing w:before="40" w:after="40"/>
              <w:rPr>
                <w:rFonts w:cs="Arial"/>
                <w:b/>
                <w:sz w:val="18"/>
                <w:szCs w:val="18"/>
              </w:rPr>
            </w:pPr>
            <w:r w:rsidRPr="00E5634A">
              <w:rPr>
                <w:rFonts w:cs="Arial"/>
                <w:b/>
                <w:sz w:val="18"/>
                <w:szCs w:val="18"/>
              </w:rPr>
              <w:t>48. Agency or Organization:</w:t>
            </w:r>
          </w:p>
        </w:tc>
        <w:tc>
          <w:tcPr>
            <w:tcW w:w="6780" w:type="dxa"/>
            <w:gridSpan w:val="17"/>
            <w:tcBorders>
              <w:top w:val="single" w:sz="12" w:space="0" w:color="auto"/>
              <w:left w:val="single" w:sz="12" w:space="0" w:color="auto"/>
              <w:bottom w:val="single" w:sz="12" w:space="0" w:color="auto"/>
              <w:right w:val="single" w:sz="12" w:space="0" w:color="auto"/>
            </w:tcBorders>
          </w:tcPr>
          <w:p w:rsidR="00922BFC" w:rsidRPr="00E5634A" w:rsidRDefault="00922BFC" w:rsidP="00922BFC">
            <w:pPr>
              <w:spacing w:before="40"/>
              <w:rPr>
                <w:rFonts w:cs="Arial"/>
                <w:b/>
                <w:sz w:val="18"/>
                <w:szCs w:val="18"/>
              </w:rPr>
            </w:pPr>
            <w:r w:rsidRPr="00E5634A">
              <w:rPr>
                <w:rFonts w:cs="Arial"/>
                <w:b/>
                <w:sz w:val="18"/>
                <w:szCs w:val="18"/>
              </w:rPr>
              <w:t xml:space="preserve">49. Resources </w:t>
            </w:r>
            <w:r w:rsidRPr="00E5634A">
              <w:rPr>
                <w:rFonts w:cs="Arial"/>
                <w:sz w:val="18"/>
                <w:szCs w:val="18"/>
              </w:rPr>
              <w:t>(summarize resources by category, kind, and/or type; show # of resources on top ½ of box, show # of personnel associated with resource on bottom ½ of box)</w:t>
            </w:r>
            <w:r w:rsidRPr="00E5634A">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922BFC" w:rsidRPr="00E5634A" w:rsidRDefault="00922BFC" w:rsidP="00922BFC">
            <w:pPr>
              <w:spacing w:before="40" w:after="40"/>
              <w:ind w:left="72"/>
              <w:rPr>
                <w:rFonts w:cs="Arial"/>
                <w:b/>
                <w:sz w:val="18"/>
                <w:szCs w:val="18"/>
              </w:rPr>
            </w:pPr>
            <w:r w:rsidRPr="00E5634A">
              <w:rPr>
                <w:rFonts w:cs="Arial"/>
                <w:b/>
                <w:sz w:val="18"/>
                <w:szCs w:val="18"/>
              </w:rPr>
              <w:t>50</w:t>
            </w:r>
            <w:r>
              <w:rPr>
                <w:rFonts w:cs="Arial"/>
                <w:b/>
                <w:sz w:val="18"/>
                <w:szCs w:val="18"/>
              </w:rPr>
              <w:t xml:space="preserve">. Additional </w:t>
            </w:r>
            <w:r w:rsidRPr="00E5634A">
              <w:rPr>
                <w:rFonts w:cs="Arial"/>
                <w:b/>
                <w:sz w:val="18"/>
                <w:szCs w:val="18"/>
              </w:rPr>
              <w:t xml:space="preserve">Personnel </w:t>
            </w:r>
            <w:r w:rsidRPr="00E5634A">
              <w:rPr>
                <w:rFonts w:cs="Arial"/>
                <w:sz w:val="18"/>
                <w:szCs w:val="18"/>
              </w:rPr>
              <w:t>not assigned to a resource</w:t>
            </w:r>
            <w:r w:rsidRPr="00E5634A">
              <w:rPr>
                <w:rFonts w:cs="Arial"/>
                <w:b/>
                <w:sz w:val="18"/>
                <w:szCs w:val="18"/>
              </w:rPr>
              <w:t>:</w:t>
            </w:r>
          </w:p>
        </w:tc>
        <w:tc>
          <w:tcPr>
            <w:tcW w:w="1441" w:type="dxa"/>
            <w:vMerge w:val="restart"/>
            <w:tcBorders>
              <w:top w:val="single" w:sz="12" w:space="0" w:color="auto"/>
              <w:left w:val="single" w:sz="12" w:space="0" w:color="auto"/>
              <w:bottom w:val="single" w:sz="4" w:space="0" w:color="auto"/>
              <w:right w:val="single" w:sz="12" w:space="0" w:color="auto"/>
            </w:tcBorders>
            <w:vAlign w:val="bottom"/>
          </w:tcPr>
          <w:p w:rsidR="00922BFC" w:rsidRPr="00E5634A" w:rsidRDefault="00922BFC" w:rsidP="00922BFC">
            <w:pPr>
              <w:spacing w:before="40" w:after="40"/>
              <w:rPr>
                <w:rFonts w:cs="Arial"/>
                <w:b/>
                <w:sz w:val="18"/>
                <w:szCs w:val="18"/>
              </w:rPr>
            </w:pPr>
            <w:r w:rsidRPr="00E5634A">
              <w:rPr>
                <w:rFonts w:cs="Arial"/>
                <w:b/>
                <w:sz w:val="18"/>
                <w:szCs w:val="18"/>
              </w:rPr>
              <w:t xml:space="preserve">51. Total Personnel </w:t>
            </w:r>
            <w:r w:rsidRPr="00E5634A">
              <w:rPr>
                <w:rFonts w:cs="Arial"/>
                <w:sz w:val="18"/>
                <w:szCs w:val="18"/>
              </w:rPr>
              <w:t>(includes those associated with resources</w:t>
            </w:r>
            <w:r>
              <w:rPr>
                <w:rFonts w:cs="Arial"/>
                <w:sz w:val="18"/>
                <w:szCs w:val="18"/>
              </w:rPr>
              <w:br/>
              <w:t xml:space="preserve">– </w:t>
            </w:r>
            <w:r w:rsidRPr="00E5634A">
              <w:rPr>
                <w:rFonts w:cs="Arial"/>
                <w:sz w:val="18"/>
                <w:szCs w:val="18"/>
              </w:rPr>
              <w:t>e.</w:t>
            </w:r>
            <w:r>
              <w:rPr>
                <w:rFonts w:cs="Arial"/>
                <w:sz w:val="18"/>
                <w:szCs w:val="18"/>
              </w:rPr>
              <w:t>g.</w:t>
            </w:r>
            <w:r w:rsidRPr="00E5634A">
              <w:rPr>
                <w:rFonts w:cs="Arial"/>
                <w:sz w:val="18"/>
                <w:szCs w:val="18"/>
              </w:rPr>
              <w:t>, aircraft or engines</w:t>
            </w:r>
            <w:r>
              <w:rPr>
                <w:rFonts w:cs="Arial"/>
                <w:sz w:val="18"/>
                <w:szCs w:val="18"/>
              </w:rPr>
              <w:t xml:space="preserve"> –</w:t>
            </w:r>
            <w:r w:rsidRPr="00E5634A">
              <w:rPr>
                <w:rFonts w:cs="Arial"/>
                <w:i/>
                <w:sz w:val="18"/>
                <w:szCs w:val="18"/>
              </w:rPr>
              <w:t>and</w:t>
            </w:r>
            <w:r w:rsidRPr="00E5634A">
              <w:rPr>
                <w:rFonts w:cs="Arial"/>
                <w:sz w:val="18"/>
                <w:szCs w:val="18"/>
              </w:rPr>
              <w:t xml:space="preserve"> individual overhead)</w:t>
            </w:r>
            <w:r w:rsidRPr="00E5634A">
              <w:rPr>
                <w:rFonts w:cs="Arial"/>
                <w:b/>
                <w:sz w:val="18"/>
                <w:szCs w:val="18"/>
              </w:rPr>
              <w:t>:</w:t>
            </w:r>
          </w:p>
        </w:tc>
      </w:tr>
      <w:tr w:rsidR="001C24F2" w:rsidRPr="00CC1D6F" w:rsidTr="001C24F2">
        <w:tblPrEx>
          <w:tblCellMar>
            <w:left w:w="108" w:type="dxa"/>
            <w:right w:w="108" w:type="dxa"/>
          </w:tblCellMar>
        </w:tblPrEx>
        <w:trPr>
          <w:cantSplit/>
          <w:trHeight w:val="1511"/>
          <w:jc w:val="center"/>
        </w:trPr>
        <w:tc>
          <w:tcPr>
            <w:tcW w:w="1982" w:type="dxa"/>
            <w:vMerge/>
            <w:tcBorders>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p>
        </w:tc>
        <w:tc>
          <w:tcPr>
            <w:tcW w:w="450" w:type="dxa"/>
            <w:tcBorders>
              <w:top w:val="nil"/>
              <w:left w:val="single" w:sz="12"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514189517"/>
                <w:placeholder>
                  <w:docPart w:val="4791A57284FA47A5817463C293F76FDF"/>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77562622"/>
                <w:placeholder>
                  <w:docPart w:val="7712D5ED675C4D55A257764036D071AF"/>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077436001"/>
                <w:placeholder>
                  <w:docPart w:val="4CF298C1A76547C48709B3C00FC8D78D"/>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361815080"/>
                <w:placeholder>
                  <w:docPart w:val="91E82B6852B14FAD84AC0DD0C38A76D9"/>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211816014"/>
                <w:placeholder>
                  <w:docPart w:val="EA86448DF30D465DBD1EE3B582170E6B"/>
                </w:placeholder>
                <w:showingPlcHdr/>
              </w:sdtPr>
              <w:sdtEndPr/>
              <w:sdtContent>
                <w:r w:rsidR="001C24F2" w:rsidRPr="00C02F18">
                  <w:rPr>
                    <w:rFonts w:cs="Arial"/>
                  </w:rPr>
                  <w:t xml:space="preserve">         </w:t>
                </w:r>
              </w:sdtContent>
            </w:sdt>
          </w:p>
        </w:tc>
        <w:tc>
          <w:tcPr>
            <w:tcW w:w="450" w:type="dxa"/>
            <w:gridSpan w:val="2"/>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46640860"/>
                <w:placeholder>
                  <w:docPart w:val="EE54CCEC7B604411B555F331D1D991DD"/>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975414652"/>
                <w:placeholder>
                  <w:docPart w:val="B70C9B4D96F1452689010C512EF71E4F"/>
                </w:placeholder>
                <w:showingPlcHdr/>
              </w:sdtPr>
              <w:sdtEndPr/>
              <w:sdtContent>
                <w:r w:rsidR="001C24F2" w:rsidRPr="00C02F18">
                  <w:rPr>
                    <w:rFonts w:cs="Arial"/>
                  </w:rPr>
                  <w:t xml:space="preserve">         </w:t>
                </w:r>
              </w:sdtContent>
            </w:sdt>
          </w:p>
        </w:tc>
        <w:tc>
          <w:tcPr>
            <w:tcW w:w="450" w:type="dxa"/>
            <w:gridSpan w:val="2"/>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2087679845"/>
                <w:placeholder>
                  <w:docPart w:val="C5479D7583EC44AEBE12A8713D6F973C"/>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356645708"/>
                <w:placeholder>
                  <w:docPart w:val="783EF2B6C37C44E6B546520ECD51A8B4"/>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2140786693"/>
                <w:placeholder>
                  <w:docPart w:val="D797BF64235442A2AB23F185C9433388"/>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146475653"/>
                <w:placeholder>
                  <w:docPart w:val="2A948EA89EF84C20AD29DAD88E0BB0C5"/>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635645695"/>
                <w:placeholder>
                  <w:docPart w:val="4E01752089674B52A9B2F6F780D1348C"/>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1641845554"/>
                <w:placeholder>
                  <w:docPart w:val="1EF7FDE3D791459BAB259241613B48AA"/>
                </w:placeholder>
                <w:showingPlcHdr/>
              </w:sdtPr>
              <w:sdtEndPr/>
              <w:sdtContent>
                <w:r w:rsidR="001C24F2" w:rsidRPr="00C02F18">
                  <w:rPr>
                    <w:rFonts w:cs="Arial"/>
                  </w:rPr>
                  <w:t xml:space="preserve">         </w:t>
                </w:r>
              </w:sdtContent>
            </w:sdt>
          </w:p>
        </w:tc>
        <w:tc>
          <w:tcPr>
            <w:tcW w:w="450" w:type="dxa"/>
            <w:tcBorders>
              <w:top w:val="nil"/>
              <w:left w:val="single" w:sz="4" w:space="0" w:color="auto"/>
              <w:bottom w:val="single" w:sz="12" w:space="0" w:color="auto"/>
              <w:right w:val="single" w:sz="4" w:space="0" w:color="auto"/>
            </w:tcBorders>
            <w:textDirection w:val="btLr"/>
            <w:vAlign w:val="center"/>
          </w:tcPr>
          <w:p w:rsidR="001C24F2" w:rsidRPr="00C02F18" w:rsidRDefault="007128B5" w:rsidP="00922BFC">
            <w:pPr>
              <w:spacing w:before="40" w:after="40"/>
              <w:ind w:left="113" w:right="113"/>
              <w:rPr>
                <w:rFonts w:cs="Arial"/>
                <w:sz w:val="18"/>
                <w:szCs w:val="18"/>
              </w:rPr>
            </w:pPr>
            <w:sdt>
              <w:sdtPr>
                <w:rPr>
                  <w:rFonts w:cs="Arial"/>
                </w:rPr>
                <w:id w:val="465246285"/>
                <w:placeholder>
                  <w:docPart w:val="72A3E061DC5D4763906DD41A59AF238D"/>
                </w:placeholder>
              </w:sdtPr>
              <w:sdtEndPr/>
              <w:sdtContent>
                <w:sdt>
                  <w:sdtPr>
                    <w:rPr>
                      <w:rFonts w:cs="Arial"/>
                    </w:rPr>
                    <w:id w:val="-1361426907"/>
                    <w:placeholder>
                      <w:docPart w:val="F2263A4417724132A25AE40B89366FCD"/>
                    </w:placeholder>
                    <w:showingPlcHdr/>
                  </w:sdtPr>
                  <w:sdtEndPr/>
                  <w:sdtContent>
                    <w:r w:rsidR="001C24F2" w:rsidRPr="00C02F18">
                      <w:rPr>
                        <w:rFonts w:cs="Arial"/>
                      </w:rPr>
                      <w:t xml:space="preserve">         </w:t>
                    </w:r>
                  </w:sdtContent>
                </w:sdt>
              </w:sdtContent>
            </w:sdt>
          </w:p>
        </w:tc>
        <w:tc>
          <w:tcPr>
            <w:tcW w:w="480" w:type="dxa"/>
            <w:tcBorders>
              <w:top w:val="nil"/>
              <w:left w:val="single" w:sz="4" w:space="0" w:color="auto"/>
              <w:bottom w:val="single" w:sz="12" w:space="0" w:color="auto"/>
              <w:right w:val="single" w:sz="12" w:space="0" w:color="auto"/>
            </w:tcBorders>
            <w:textDirection w:val="btLr"/>
            <w:vAlign w:val="center"/>
          </w:tcPr>
          <w:p w:rsidR="001C24F2" w:rsidRPr="00C02F18" w:rsidRDefault="001C24F2" w:rsidP="00922BFC">
            <w:pPr>
              <w:spacing w:before="40" w:after="40"/>
              <w:ind w:left="113" w:right="113"/>
              <w:rPr>
                <w:rFonts w:cs="Arial"/>
                <w:sz w:val="18"/>
                <w:szCs w:val="18"/>
              </w:rPr>
            </w:pPr>
          </w:p>
          <w:p w:rsidR="001C24F2" w:rsidRPr="00C02F18" w:rsidRDefault="001C24F2" w:rsidP="00922BFC">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1C24F2" w:rsidRPr="00E5634A" w:rsidRDefault="001C24F2" w:rsidP="00922BFC">
            <w:pPr>
              <w:spacing w:before="40" w:after="40"/>
              <w:jc w:val="center"/>
              <w:rPr>
                <w:rFonts w:cs="Arial"/>
                <w:b/>
                <w:sz w:val="18"/>
                <w:szCs w:val="18"/>
              </w:rPr>
            </w:pPr>
          </w:p>
        </w:tc>
        <w:tc>
          <w:tcPr>
            <w:tcW w:w="1441" w:type="dxa"/>
            <w:vMerge/>
            <w:tcBorders>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12"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585439829"/>
                <w:placeholder>
                  <w:docPart w:val="A3BCD7503D094E039BD2D6231E98A3F2"/>
                </w:placeholder>
                <w:showingPlcHdr/>
              </w:sdtPr>
              <w:sdtEndPr/>
              <w:sdtContent>
                <w:r w:rsidR="001C24F2" w:rsidRPr="00C02F18">
                  <w:rPr>
                    <w:rStyle w:val="PlaceholderText"/>
                  </w:rPr>
                  <w:t xml:space="preserve">                   </w:t>
                </w:r>
              </w:sdtContent>
            </w:sdt>
          </w:p>
        </w:tc>
        <w:tc>
          <w:tcPr>
            <w:tcW w:w="450" w:type="dxa"/>
            <w:tcBorders>
              <w:top w:val="single" w:sz="12"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31266926"/>
                <w:placeholder>
                  <w:docPart w:val="72B6FC880D7D41E9AC25AA57E36CA4A3"/>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28061229"/>
                <w:placeholder>
                  <w:docPart w:val="5A0843672CAA422AA2EDA89591B88281"/>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45083471"/>
                <w:placeholder>
                  <w:docPart w:val="A7893B5C579F4F56B43CA7B7F74A425A"/>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15064213"/>
                <w:placeholder>
                  <w:docPart w:val="C9B1AF8305EF4F539F95D26715DDB078"/>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00736046"/>
                <w:placeholder>
                  <w:docPart w:val="BB820453154E4E8889A0B765A9926185"/>
                </w:placeholder>
                <w:showingPlcHdr/>
              </w:sdtPr>
              <w:sdtEndPr/>
              <w:sdtContent>
                <w:r w:rsidR="001C24F2" w:rsidRPr="008B6FBA">
                  <w:rPr>
                    <w:rFonts w:cs="Arial"/>
                    <w:sz w:val="16"/>
                    <w:szCs w:val="16"/>
                  </w:rPr>
                  <w:t xml:space="preserve">   </w:t>
                </w:r>
              </w:sdtContent>
            </w:sdt>
          </w:p>
        </w:tc>
        <w:tc>
          <w:tcPr>
            <w:tcW w:w="450" w:type="dxa"/>
            <w:gridSpan w:val="2"/>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08632714"/>
                <w:placeholder>
                  <w:docPart w:val="CD224296AD774C7089F82B13EE25652C"/>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46346854"/>
                <w:placeholder>
                  <w:docPart w:val="DBAE9BF5651447E7A79BDC334091CF3E"/>
                </w:placeholder>
                <w:showingPlcHdr/>
              </w:sdtPr>
              <w:sdtEndPr/>
              <w:sdtContent>
                <w:r w:rsidR="001C24F2" w:rsidRPr="008B6FBA">
                  <w:rPr>
                    <w:rFonts w:cs="Arial"/>
                    <w:sz w:val="16"/>
                    <w:szCs w:val="16"/>
                  </w:rPr>
                  <w:t xml:space="preserve">   </w:t>
                </w:r>
              </w:sdtContent>
            </w:sdt>
          </w:p>
        </w:tc>
        <w:tc>
          <w:tcPr>
            <w:tcW w:w="450" w:type="dxa"/>
            <w:gridSpan w:val="2"/>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20815863"/>
                <w:placeholder>
                  <w:docPart w:val="3E3FA065D56F49DBA75385812E436409"/>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77821921"/>
                <w:placeholder>
                  <w:docPart w:val="24AE9E8FEB5C4FCEA0FA6A2E79694631"/>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33659907"/>
                <w:placeholder>
                  <w:docPart w:val="018201E4EFF24A5D8501AF70BA983CB8"/>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24095708"/>
                <w:placeholder>
                  <w:docPart w:val="7972B020BB2D4C43A55601384F1CA11A"/>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5908914"/>
                <w:placeholder>
                  <w:docPart w:val="F862F7456A3344CC9AFA58577E1245ED"/>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01920970"/>
                <w:placeholder>
                  <w:docPart w:val="BF7E052B457649629C24750FC5869B26"/>
                </w:placeholder>
                <w:showingPlcHdr/>
              </w:sdtPr>
              <w:sdtEndPr/>
              <w:sdtContent>
                <w:r w:rsidR="001C24F2" w:rsidRPr="008B6FBA">
                  <w:rPr>
                    <w:rFonts w:cs="Arial"/>
                    <w:sz w:val="16"/>
                    <w:szCs w:val="16"/>
                  </w:rPr>
                  <w:t xml:space="preserve">   </w:t>
                </w:r>
              </w:sdtContent>
            </w:sdt>
          </w:p>
        </w:tc>
        <w:tc>
          <w:tcPr>
            <w:tcW w:w="450" w:type="dxa"/>
            <w:tcBorders>
              <w:top w:val="single" w:sz="12"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50724240"/>
                <w:placeholder>
                  <w:docPart w:val="7CDC94B9420D46129CCAA77935AA22F8"/>
                </w:placeholder>
                <w:showingPlcHdr/>
              </w:sdtPr>
              <w:sdtEndPr/>
              <w:sdtContent>
                <w:r w:rsidR="001C24F2" w:rsidRPr="008B6FBA">
                  <w:rPr>
                    <w:rFonts w:cs="Arial"/>
                    <w:sz w:val="16"/>
                    <w:szCs w:val="16"/>
                  </w:rPr>
                  <w:t xml:space="preserve">   </w:t>
                </w:r>
              </w:sdtContent>
            </w:sdt>
          </w:p>
        </w:tc>
        <w:tc>
          <w:tcPr>
            <w:tcW w:w="480" w:type="dxa"/>
            <w:tcBorders>
              <w:top w:val="single" w:sz="12"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372540017"/>
                <w:placeholder>
                  <w:docPart w:val="49DD0636CDC24ADAB44FA38BB6FAC83D"/>
                </w:placeholder>
                <w:showingPlcHdr/>
              </w:sdtPr>
              <w:sdtEndPr/>
              <w:sdtContent>
                <w:r w:rsidR="001C24F2" w:rsidRPr="008B6FBA">
                  <w:rPr>
                    <w:rFonts w:cs="Arial"/>
                    <w:sz w:val="16"/>
                    <w:szCs w:val="16"/>
                  </w:rPr>
                  <w:t xml:space="preserve">   </w:t>
                </w:r>
              </w:sdtContent>
            </w:sdt>
          </w:p>
        </w:tc>
        <w:tc>
          <w:tcPr>
            <w:tcW w:w="600" w:type="dxa"/>
            <w:vMerge w:val="restart"/>
            <w:tcBorders>
              <w:top w:val="single" w:sz="12"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475832673"/>
                <w:placeholder>
                  <w:docPart w:val="C9C04B705DE6467B8F5CACBFAB4E26E6"/>
                </w:placeholder>
                <w:showingPlcHdr/>
              </w:sdtPr>
              <w:sdtEndPr/>
              <w:sdtContent>
                <w:r w:rsidR="001C24F2" w:rsidRPr="00C02F18">
                  <w:rPr>
                    <w:rFonts w:cs="Arial"/>
                  </w:rPr>
                  <w:t xml:space="preserve">   </w:t>
                </w:r>
              </w:sdtContent>
            </w:sdt>
          </w:p>
        </w:tc>
        <w:tc>
          <w:tcPr>
            <w:tcW w:w="1441" w:type="dxa"/>
            <w:vMerge w:val="restart"/>
            <w:tcBorders>
              <w:top w:val="single" w:sz="12"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487794875"/>
                <w:placeholder>
                  <w:docPart w:val="2BE2301D890642E98C57F16DE75BE04E"/>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9951378"/>
                <w:placeholder>
                  <w:docPart w:val="9DCBCF5B4561439393D9B76C96EBEC7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68917698"/>
                <w:placeholder>
                  <w:docPart w:val="C11B1DC1C2194974B16766E791E9CD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71675400"/>
                <w:placeholder>
                  <w:docPart w:val="865A43C80890433A911BC46596D4A1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10399470"/>
                <w:placeholder>
                  <w:docPart w:val="A63195DF1AF6403F883568D7B1BD662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5721097"/>
                <w:placeholder>
                  <w:docPart w:val="E160018755DA45E5A2D19159B547A90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7364340"/>
                <w:placeholder>
                  <w:docPart w:val="6D55A1AC03F14954B166C8532776DFC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98366269"/>
                <w:placeholder>
                  <w:docPart w:val="F42B832D6E444CCB91CF0B025CBA851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30077013"/>
                <w:placeholder>
                  <w:docPart w:val="4CE2279C05E84D6682CC0AB3B107566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9023878"/>
                <w:placeholder>
                  <w:docPart w:val="ABFC6B42D9C84C0B9F662CC6A0A5B3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41328428"/>
                <w:placeholder>
                  <w:docPart w:val="6D0D33CF233D412CAF2AF689E97E460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2021459"/>
                <w:placeholder>
                  <w:docPart w:val="A74CA30B72BA4820800E40928BCA5D6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73411184"/>
                <w:placeholder>
                  <w:docPart w:val="AE56593E4819440D9A78A889153609B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7475902"/>
                <w:placeholder>
                  <w:docPart w:val="1F263978B70A462AB84517A66EEAB20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04300440"/>
                <w:placeholder>
                  <w:docPart w:val="5C65770EC5AE4CF4839F9DCB9FA3D6A5"/>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74769089"/>
                <w:placeholder>
                  <w:docPart w:val="8E8620CC77084CA595FC80409AD5B28C"/>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384916166"/>
                <w:placeholder>
                  <w:docPart w:val="F4BB28220D9E41AF9D674F672EC18FF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88837131"/>
                <w:placeholder>
                  <w:docPart w:val="2A257FD961084D9681D973A52710C97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10554553"/>
                <w:placeholder>
                  <w:docPart w:val="1EBB16B7232245C0BF25714071F10EA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92768250"/>
                <w:placeholder>
                  <w:docPart w:val="859DBDE537354F2BAC4C2044F270669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27821343"/>
                <w:placeholder>
                  <w:docPart w:val="E18D5AEFF875471D8CA3CEE7DC39DAB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77847767"/>
                <w:placeholder>
                  <w:docPart w:val="8A3E4B0739C2464590BC989A7155774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45951637"/>
                <w:placeholder>
                  <w:docPart w:val="4639903CFAC044149265F68738858F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48744013"/>
                <w:placeholder>
                  <w:docPart w:val="7161A88DB72348999F64E8F3530FC2D7"/>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89697248"/>
                <w:placeholder>
                  <w:docPart w:val="655DFEE49FE0442CB58515D426899E2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65393185"/>
                <w:placeholder>
                  <w:docPart w:val="F8EE3346EBDD4D8F954180D21A30F8D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2578958"/>
                <w:placeholder>
                  <w:docPart w:val="4C7BCA68E67F43E0ADDF7942E0DAFD5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01070291"/>
                <w:placeholder>
                  <w:docPart w:val="80A0E92A64204AA4B61AB76AC781442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0552303"/>
                <w:placeholder>
                  <w:docPart w:val="FB7B40DC5EA94092AD4BF84D48F90C1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0181404"/>
                <w:placeholder>
                  <w:docPart w:val="3B465C616FE94DE491D5A1805A79839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04405646"/>
                <w:placeholder>
                  <w:docPart w:val="60E88E504F3A4C9A8F826F01E3C349E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840698748"/>
                <w:placeholder>
                  <w:docPart w:val="19A7FB68855B4AAEBE819EA42A466601"/>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74249727"/>
                <w:placeholder>
                  <w:docPart w:val="56D3FE1748D0466A9318CE223168D67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647623495"/>
                <w:placeholder>
                  <w:docPart w:val="9F3731AB15A744D193224309315F3E3B"/>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44320497"/>
                <w:placeholder>
                  <w:docPart w:val="BF2F234CFAB74E89B81DC0E391A789D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9061892"/>
                <w:placeholder>
                  <w:docPart w:val="E06CD222B2A448728954334EBE9C0FE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04854085"/>
                <w:placeholder>
                  <w:docPart w:val="F84347293B02407D8895BC2C32F9E6F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62063248"/>
                <w:placeholder>
                  <w:docPart w:val="04B5D5C0A9BF4F7EB3E9CCB866C6F7E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45438438"/>
                <w:placeholder>
                  <w:docPart w:val="457B9347890744F59B0A893F635545E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8592380"/>
                <w:placeholder>
                  <w:docPart w:val="6351321F01A542D6B8451DFD660B475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1261203"/>
                <w:placeholder>
                  <w:docPart w:val="E0C8A281659D42339C9C4832A42BC51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69548269"/>
                <w:placeholder>
                  <w:docPart w:val="7706E46A1E6640DABCBB692436C4C32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3892296"/>
                <w:placeholder>
                  <w:docPart w:val="8F4A045EC3AB4D5399A41AF42CA6680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62573567"/>
                <w:placeholder>
                  <w:docPart w:val="0A8A32E81A674DE6BC424269661E77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5473536"/>
                <w:placeholder>
                  <w:docPart w:val="1AF8F288EE364B0B8A7C40290E68C6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02956014"/>
                <w:placeholder>
                  <w:docPart w:val="7C8EB8A60E32409EABBD50863A9823C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32125243"/>
                <w:placeholder>
                  <w:docPart w:val="72E32A91ED1E4AC192FA38DDE600D02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43942158"/>
                <w:placeholder>
                  <w:docPart w:val="DBB199D1F8D4478CBEBDA4BD1E54B8AF"/>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793213523"/>
                <w:placeholder>
                  <w:docPart w:val="1B0F35F9D14943FAA0D8F018C93874F0"/>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551456497"/>
                <w:placeholder>
                  <w:docPart w:val="B21EACF89F154E449F543E28104A0A8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38393433"/>
                <w:placeholder>
                  <w:docPart w:val="8262F499B75A43EE92F0641B788D079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66789858"/>
                <w:placeholder>
                  <w:docPart w:val="399294EA5B0E4F00AA08FC26C63E38F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82557928"/>
                <w:placeholder>
                  <w:docPart w:val="86C3AF3A726A46F590D4A908CDCE4BC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15972745"/>
                <w:placeholder>
                  <w:docPart w:val="6F56D34090444014B5D00AF242FAB44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22634012"/>
                <w:placeholder>
                  <w:docPart w:val="00E83452538F418090BDCE3F0C889DE7"/>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29610065"/>
                <w:placeholder>
                  <w:docPart w:val="53B0EEDCAEA14756A224B1DBCA4769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23477261"/>
                <w:placeholder>
                  <w:docPart w:val="866B9DD69BED4838AB62285C71D145D9"/>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03220463"/>
                <w:placeholder>
                  <w:docPart w:val="E7804B16D6CE448E8905A83757BE4E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81386263"/>
                <w:placeholder>
                  <w:docPart w:val="BC9969ED4F204934AD48035FB587CC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77344997"/>
                <w:placeholder>
                  <w:docPart w:val="91B384290BD74026A7E933AF4311EA8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36119816"/>
                <w:placeholder>
                  <w:docPart w:val="B60170F210DD4F00A73EC5B93F2D25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14114374"/>
                <w:placeholder>
                  <w:docPart w:val="390690F8F3A54C35A72B3E013A2910A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1776578"/>
                <w:placeholder>
                  <w:docPart w:val="9290BB0182D4475398F546BF54A7B84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58960555"/>
                <w:placeholder>
                  <w:docPart w:val="6F8B80327D104F5C984146BC5AEDD71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253791956"/>
                <w:placeholder>
                  <w:docPart w:val="3E37BEB423A74C328770C3F88D6171EB"/>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8490360"/>
                <w:placeholder>
                  <w:docPart w:val="6063F628556C4B8488BB36AE4F7517BC"/>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998715673"/>
                <w:placeholder>
                  <w:docPart w:val="5B7E6C6DBEFF49FF933C472977E18C42"/>
                </w:placeholder>
                <w:showingPlcHdr/>
              </w:sdtPr>
              <w:sdtEndPr/>
              <w:sdtContent>
                <w:bookmarkStart w:id="2" w:name="_GoBack"/>
                <w:r w:rsidR="001C24F2" w:rsidRPr="00C02F18">
                  <w:rPr>
                    <w:rFonts w:cs="Arial"/>
                  </w:rPr>
                  <w:t xml:space="preserve">         </w:t>
                </w:r>
                <w:bookmarkEnd w:id="2"/>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50505348"/>
                <w:placeholder>
                  <w:docPart w:val="3055B6BE4F334542BDC8EE095E82C80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6563478"/>
                <w:placeholder>
                  <w:docPart w:val="0F7B760FBB9E4864A45E7C4252450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7369677"/>
                <w:placeholder>
                  <w:docPart w:val="DB689A64C36944048F8D40A96D4A0DF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61249987"/>
                <w:placeholder>
                  <w:docPart w:val="89E43FDD9E5E41628804E618B39BC9C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77256290"/>
                <w:placeholder>
                  <w:docPart w:val="43E24BF0E3614D6E9BB95FFB4200409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17243665"/>
                <w:placeholder>
                  <w:docPart w:val="4AE4256F8D71498A8E9C898EAC1FA3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5134193"/>
                <w:placeholder>
                  <w:docPart w:val="AEA5F9B88394495C8C42FF5C5092245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28339482"/>
                <w:placeholder>
                  <w:docPart w:val="4002B678758A4BBA88E1B57A1A3406A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11503035"/>
                <w:placeholder>
                  <w:docPart w:val="5E8E4A52D55749E98ECB9DFD31BC9D4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37808909"/>
                <w:placeholder>
                  <w:docPart w:val="9AE03070573844C79003A37141932DB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94680361"/>
                <w:placeholder>
                  <w:docPart w:val="FBFCAA0F1C344C0EAF2ED4B122FA296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8330131"/>
                <w:placeholder>
                  <w:docPart w:val="6B29CFE92F034E048CC996DFC585F5B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3957155"/>
                <w:placeholder>
                  <w:docPart w:val="D96C581E77F54656A2396E08E1DF4E9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41339502"/>
                <w:placeholder>
                  <w:docPart w:val="4CB45A7C8559406CB9101E5DC97A13E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95901505"/>
                <w:placeholder>
                  <w:docPart w:val="6D7C0556EE864FB6AE38C451B0095828"/>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652337543"/>
                <w:placeholder>
                  <w:docPart w:val="A8F1625638D84E4CA9066351A855A656"/>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89593519"/>
                <w:placeholder>
                  <w:docPart w:val="DCDEF590D0B549EC8AFCC7D64CFFCD5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46953400"/>
                <w:placeholder>
                  <w:docPart w:val="67AC22F21F3B4DF8AE7BC4AB093B852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61543080"/>
                <w:placeholder>
                  <w:docPart w:val="E514C6369340401484DDF70215F1688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05941948"/>
                <w:placeholder>
                  <w:docPart w:val="3B4E5F64536D400B89D3534FAB174714"/>
                </w:placeholder>
              </w:sdtPr>
              <w:sdtEndPr/>
              <w:sdtContent>
                <w:sdt>
                  <w:sdtPr>
                    <w:rPr>
                      <w:rFonts w:cs="Arial"/>
                      <w:sz w:val="16"/>
                      <w:szCs w:val="16"/>
                    </w:rPr>
                    <w:id w:val="939802707"/>
                    <w:placeholder>
                      <w:docPart w:val="9BD71D133C4D499F985D5A77FD68DBE2"/>
                    </w:placeholder>
                    <w:showingPlcHdr/>
                  </w:sdtPr>
                  <w:sdtEndPr/>
                  <w:sdtContent>
                    <w:r w:rsidR="001C24F2" w:rsidRPr="008B6FBA">
                      <w:rPr>
                        <w:rFonts w:cs="Arial"/>
                        <w:sz w:val="16"/>
                        <w:szCs w:val="16"/>
                      </w:rPr>
                      <w:t xml:space="preserve">   </w:t>
                    </w:r>
                  </w:sdtContent>
                </w:sdt>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91607859"/>
                <w:placeholder>
                  <w:docPart w:val="19CDB47F0F7C49048F3BCE58F09A840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82713681"/>
                <w:placeholder>
                  <w:docPart w:val="5BE3F13DADD542B4B4BD29FB6170CDA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82789461"/>
                <w:placeholder>
                  <w:docPart w:val="33D837A85307438BAEF52A8745508F6B"/>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31704556"/>
                <w:placeholder>
                  <w:docPart w:val="4D19E325F6CD461D9BD040E5FE2537E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93360116"/>
                <w:placeholder>
                  <w:docPart w:val="184095851CA54D7E8FD0098B140B6FE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01101138"/>
                <w:placeholder>
                  <w:docPart w:val="9D589B552BD44D1D82A274765B9A531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9893464"/>
                <w:placeholder>
                  <w:docPart w:val="E70813A11906475096924115FBE948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20510361"/>
                <w:placeholder>
                  <w:docPart w:val="FB8243B89F3945CC9A112849E7CA6BE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46313526"/>
                <w:placeholder>
                  <w:docPart w:val="442D58CE5CB443689F073A891C60CBE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31231572"/>
                <w:placeholder>
                  <w:docPart w:val="41E09463C9BF4279B68E7F4C26CE955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570798289"/>
                <w:placeholder>
                  <w:docPart w:val="AD8448354D95459A8818618255B1685A"/>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497878090"/>
                <w:placeholder>
                  <w:docPart w:val="A7C182C596954AA59156130BFB422231"/>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386876613"/>
                <w:placeholder>
                  <w:docPart w:val="EAD8AE9041344EEBA1B21067ADC908F6"/>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77038899"/>
                <w:placeholder>
                  <w:docPart w:val="D4DB4E2945564AE78C7FED044FA40A2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2489008"/>
                <w:placeholder>
                  <w:docPart w:val="346D0C3ECDE44ABE9C8411375E26406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10336026"/>
                <w:placeholder>
                  <w:docPart w:val="26A05EC9B412404E96A93AB56379C22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86094976"/>
                <w:placeholder>
                  <w:docPart w:val="6BA6A534DE2846A0802ECC163FEAE45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51849687"/>
                <w:placeholder>
                  <w:docPart w:val="1BD5F9082BB9468CBD3B20455DDCFA64"/>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85136836"/>
                <w:placeholder>
                  <w:docPart w:val="D571B59E938944018AEA677B705A9CA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22250643"/>
                <w:placeholder>
                  <w:docPart w:val="0D336E1B661C4FD09EE128877EB3B090"/>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55023962"/>
                <w:placeholder>
                  <w:docPart w:val="A4DBF13D81D04204BBFCBD029E38BCB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25592102"/>
                <w:placeholder>
                  <w:docPart w:val="447FE0855BC74E5CA18F126FEE7ACFE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73521923"/>
                <w:placeholder>
                  <w:docPart w:val="3FAB3716AF7643F5845399BF54BE41D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06329383"/>
                <w:placeholder>
                  <w:docPart w:val="EF77D80F11174FEEB00ADA7BA00F2FE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06595870"/>
                <w:placeholder>
                  <w:docPart w:val="8BCAE6BE7DF045B1AB5A52A197069E9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412093"/>
                <w:placeholder>
                  <w:docPart w:val="BC0E8EFBCC8041E7AAA958C0EB4CFBD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02868738"/>
                <w:placeholder>
                  <w:docPart w:val="0A6733D6DE91415CA8E59A3ABA74308F"/>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018534132"/>
                <w:placeholder>
                  <w:docPart w:val="5A3A8125F41845968BA196A09FE1DC87"/>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952745273"/>
                <w:placeholder>
                  <w:docPart w:val="F19F593187304D74BD6E958298E7F135"/>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3156937"/>
                <w:placeholder>
                  <w:docPart w:val="E130C0A9C45343E3BB97F66D1FBB540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01243269"/>
                <w:placeholder>
                  <w:docPart w:val="44E63DB051BE4F0DB8B3C3761F9FB11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85236612"/>
                <w:placeholder>
                  <w:docPart w:val="7F035721D4E54AEA90407D73586A5EE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72736049"/>
                <w:placeholder>
                  <w:docPart w:val="1B1444EEF5164AFD9367EA88326F86F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24599833"/>
                <w:placeholder>
                  <w:docPart w:val="93A03033846C4398A26E7F555408C32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30619244"/>
                <w:placeholder>
                  <w:docPart w:val="443D9EAE73E549BBB5F268A27A69934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36167288"/>
                <w:placeholder>
                  <w:docPart w:val="4EC29CC30E8C4B158279840BBAEADD3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77019701"/>
                <w:placeholder>
                  <w:docPart w:val="A378D772E75B44EFA63CFD055E5F923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67602252"/>
                <w:placeholder>
                  <w:docPart w:val="6945D5731B074898990768047E95D13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77911845"/>
                <w:placeholder>
                  <w:docPart w:val="F0C221E21DD148A68D5682A80B6DD3D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2269126"/>
                <w:placeholder>
                  <w:docPart w:val="6E8A7E37704547CBB3D483377AE66D4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70528217"/>
                <w:placeholder>
                  <w:docPart w:val="CEF81C2A0543460692D69458DE8469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03437609"/>
                <w:placeholder>
                  <w:docPart w:val="067AC72D5A9540A9A65089A44C92742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45178491"/>
                <w:placeholder>
                  <w:docPart w:val="E362001FEB39425F9A9B865E7FA38DA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602379735"/>
                <w:placeholder>
                  <w:docPart w:val="C5DCA80FAF254CF9B15103C3DA2D91D4"/>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191267032"/>
                <w:placeholder>
                  <w:docPart w:val="4954852027AA4BC8BF9E13EC2D69235D"/>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925533759"/>
                <w:placeholder>
                  <w:docPart w:val="AD1D0AF83CFA482AAD1A08136F45F038"/>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81221914"/>
                <w:placeholder>
                  <w:docPart w:val="1D020902AAC94738935072CE2E1100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42782237"/>
                <w:placeholder>
                  <w:docPart w:val="0ADAE8C42CDC473099088141F67985D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28918609"/>
                <w:placeholder>
                  <w:docPart w:val="054FDFB908F2456CA68085E19F5F2F8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4832467"/>
                <w:placeholder>
                  <w:docPart w:val="D7341987DEE04DCA987063D00EF863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99387979"/>
                <w:placeholder>
                  <w:docPart w:val="A6C8FE9BA4DC4DE294ABCA1FDC4BB195"/>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7600733"/>
                <w:placeholder>
                  <w:docPart w:val="E1CEC2D6A0194929BC2C277F39865E3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60806583"/>
                <w:placeholder>
                  <w:docPart w:val="1059D8C8A83F476791BE472383F8C84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07320023"/>
                <w:placeholder>
                  <w:docPart w:val="F8D2CD7413E946B1804C6AF33D921D4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40539244"/>
                <w:placeholder>
                  <w:docPart w:val="8A37B4C587274C5586F2B846968B7B8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24256706"/>
                <w:placeholder>
                  <w:docPart w:val="65C1B49AA8DB4D9B926413C03DEEC9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37731313"/>
                <w:placeholder>
                  <w:docPart w:val="C3974AC3D9D34C53AB5E2C6EA5A36DB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79779004"/>
                <w:placeholder>
                  <w:docPart w:val="9580B33E8A764775AFEB73AAA603FA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2344718"/>
                <w:placeholder>
                  <w:docPart w:val="D3239FDD12AA425D9AAC97306EF183F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00704791"/>
                <w:placeholder>
                  <w:docPart w:val="2F55EA6874124DC584A08493646CE1A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527143390"/>
                <w:placeholder>
                  <w:docPart w:val="5DE9874612E548D1B687469F3C69D689"/>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355007499"/>
                <w:placeholder>
                  <w:docPart w:val="18B78B7D57C04F2AB30EE5D3DDE366F7"/>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53507270"/>
                <w:placeholder>
                  <w:docPart w:val="CF8B9DA5C5FE41DDA3BF8E47B68993D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6100449"/>
                <w:placeholder>
                  <w:docPart w:val="EC075A94ADCF4DD29F874409AE94811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71917540"/>
                <w:placeholder>
                  <w:docPart w:val="6F1B0C6A32C54A488710558C7907F2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51972347"/>
                <w:placeholder>
                  <w:docPart w:val="2A54A53180324BB99163EB7F5213325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03797008"/>
                <w:placeholder>
                  <w:docPart w:val="3791CE65839B4144AFF694838852A488"/>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11256179"/>
                <w:placeholder>
                  <w:docPart w:val="827AF11304684B83AA33672B9EE38E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74501633"/>
                <w:placeholder>
                  <w:docPart w:val="CA8ECA29A82C4685899BC93A36FC97A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32860760"/>
                <w:placeholder>
                  <w:docPart w:val="02643815AAA54072A72652B6DC534A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26979690"/>
                <w:placeholder>
                  <w:docPart w:val="E9816B1201074EBFBDF0A9415D8C674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64186877"/>
                <w:placeholder>
                  <w:docPart w:val="D50F915FBA6C468491259AF21B8A854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51124808"/>
                <w:placeholder>
                  <w:docPart w:val="8BBB2CBBBA434A18A3A4868C2AB928C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38492867"/>
                <w:placeholder>
                  <w:docPart w:val="D18C31D7607A43559727BD8B814458C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42049887"/>
                <w:placeholder>
                  <w:docPart w:val="C4F18671D30A42B08BDDC947273519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60514245"/>
                <w:placeholder>
                  <w:docPart w:val="7C816539A5D64B59B7AA7C9CADA97D89"/>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88977839"/>
                <w:placeholder>
                  <w:docPart w:val="B3DDD5163F58453EBF4C1010E496CC68"/>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56912729"/>
                <w:placeholder>
                  <w:docPart w:val="77CFABCF888942BCAFA2DBD57F97CEA2"/>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479811595"/>
                <w:placeholder>
                  <w:docPart w:val="F8CBD18347B248B9A8F9FDCC5D8A6A54"/>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5487771"/>
                <w:placeholder>
                  <w:docPart w:val="0861811B557C45A3AEDA56141808379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6537632"/>
                <w:placeholder>
                  <w:docPart w:val="8A72F13595004ED698BE17CBF021AA2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55693212"/>
                <w:placeholder>
                  <w:docPart w:val="FDB1F2793EF64751BA4F5A14F454B4E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508936"/>
                <w:placeholder>
                  <w:docPart w:val="9E1C735E5A0547499956A8601F5D1D3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56900771"/>
                <w:placeholder>
                  <w:docPart w:val="D18D6C44D08C4E57996AFAB9E0C329E8"/>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7288993"/>
                <w:placeholder>
                  <w:docPart w:val="2B7EA7C4CCF54C349D4B395C2421E9C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48303571"/>
                <w:placeholder>
                  <w:docPart w:val="D09F79422D144AFEBC474635CD554E14"/>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94012330"/>
                <w:placeholder>
                  <w:docPart w:val="F013209C5B184E94945BAC99616C546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2974333"/>
                <w:placeholder>
                  <w:docPart w:val="2A22A298B3884FA1B37A18E461091EB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50887154"/>
                <w:placeholder>
                  <w:docPart w:val="7DEC88123E30409A8F9C140A37BE6E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9834439"/>
                <w:placeholder>
                  <w:docPart w:val="52F67BEBCA944183A797B870C3813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52346457"/>
                <w:placeholder>
                  <w:docPart w:val="6EF15265A1BA448FB2599C7A358EF76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9490606"/>
                <w:placeholder>
                  <w:docPart w:val="F455FC7324484735A6E3893E6ABFDB9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9136765"/>
                <w:placeholder>
                  <w:docPart w:val="7356FCDC64DB419AAA8A6F3D96F10FB4"/>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395157654"/>
                <w:placeholder>
                  <w:docPart w:val="98984DF6A61A42C5A3B270EBFBB1EF1C"/>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881512592"/>
                <w:placeholder>
                  <w:docPart w:val="793F0A7CD8B3449C923FE4A574665843"/>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31115059"/>
                <w:placeholder>
                  <w:docPart w:val="043DF348B3D541EAAB1486B8600C43E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3081246"/>
                <w:placeholder>
                  <w:docPart w:val="83E5FEBC05564D339513CB64D4F74D5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4845228"/>
                <w:placeholder>
                  <w:docPart w:val="81E5FA06FB0A4EEFB7BC6661C28F57A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38740372"/>
                <w:placeholder>
                  <w:docPart w:val="C5FE7B7F38ED41AA92EFDA674DA5F47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43675011"/>
                <w:placeholder>
                  <w:docPart w:val="52A3EB9B7698400098E34BA0ADE423B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75950407"/>
                <w:placeholder>
                  <w:docPart w:val="7C51C154F66F4F88BEB3D94D62A848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34134527"/>
                <w:placeholder>
                  <w:docPart w:val="A9E7010A6E0046679144B1003EFA469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33524194"/>
                <w:placeholder>
                  <w:docPart w:val="4D43A62618994744902F30F5941AEB5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92669343"/>
                <w:placeholder>
                  <w:docPart w:val="0578D8AFA94F4E6F99BF3A70A64241A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4424049"/>
                <w:placeholder>
                  <w:docPart w:val="705B25FC44024D33989EA56F40F3241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43212898"/>
                <w:placeholder>
                  <w:docPart w:val="211866E8B0194D8DAE32201D0BADB03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07802446"/>
                <w:placeholder>
                  <w:docPart w:val="20978D03E7A64744B90754559F03556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86092234"/>
                <w:placeholder>
                  <w:docPart w:val="E7EE2CD2C54B446FB6D7A71F19BC363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58556741"/>
                <w:placeholder>
                  <w:docPart w:val="955B83C9A3D342B58ADAB4F080332E36"/>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632492219"/>
                <w:placeholder>
                  <w:docPart w:val="A2114CC1715F405B8E29A5170E45949E"/>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880209945"/>
                <w:placeholder>
                  <w:docPart w:val="3809C958E00A4E258B6F5F66323BF77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643734648"/>
                <w:placeholder>
                  <w:docPart w:val="A1D7A3AC05F941A1B6AFA4EEFE3C6670"/>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95048477"/>
                <w:placeholder>
                  <w:docPart w:val="153B6A7225794C0CAB590D257453C8A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36914189"/>
                <w:placeholder>
                  <w:docPart w:val="B21B102AEE034E72ABD5342164298B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14535496"/>
                <w:placeholder>
                  <w:docPart w:val="E56566B1111749EB8004217A6ABCE44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85386386"/>
                <w:placeholder>
                  <w:docPart w:val="4D9A419B54A149FEB7F4AE8BE7BB59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89459534"/>
                <w:placeholder>
                  <w:docPart w:val="1F9EC1B4F1BD4CD8A6C0442A5D8CE6A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92166188"/>
                <w:placeholder>
                  <w:docPart w:val="8794D96C7BAA4A7985CDBBCB68E985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30503534"/>
                <w:placeholder>
                  <w:docPart w:val="91AEBCBFDBA2454EB000C0098F259AEB"/>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42481936"/>
                <w:placeholder>
                  <w:docPart w:val="153A727014A74197914288EAF0EBEFD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88451807"/>
                <w:placeholder>
                  <w:docPart w:val="457CF87376BB44BBBFE8859F2E37710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50912968"/>
                <w:placeholder>
                  <w:docPart w:val="A1AE0EDE520C4506BE7F70EF47FA34A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888164"/>
                <w:placeholder>
                  <w:docPart w:val="D56899D6BADB46669BB9F9CAB5B325F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3962882"/>
                <w:placeholder>
                  <w:docPart w:val="F60756E4948649A3A0463DBFD58A682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5128893"/>
                <w:placeholder>
                  <w:docPart w:val="9432CAD0B05E49B7BE813F6CF59830E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79991678"/>
                <w:placeholder>
                  <w:docPart w:val="7242BE420AA446F085F488F4797C7996"/>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279377419"/>
                <w:placeholder>
                  <w:docPart w:val="9F036C8BD2914A04B651CB67CCD96B7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59056467"/>
                <w:placeholder>
                  <w:docPart w:val="3C14F609178542209FC078B9C15C56D1"/>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93448741"/>
                <w:placeholder>
                  <w:docPart w:val="2460282E4A9548709DB376B0509B87A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74351831"/>
                <w:placeholder>
                  <w:docPart w:val="98424F31B64D4C66A4F76F47BE279DF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3885337"/>
                <w:placeholder>
                  <w:docPart w:val="43D476C6A61C4B17B501075EA3D99BF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11986098"/>
                <w:placeholder>
                  <w:docPart w:val="C28C7A8CCF654BE0B0F3E947F675ECD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45767198"/>
                <w:placeholder>
                  <w:docPart w:val="FA98337E114940E9A91BEFAFEFB1B8D0"/>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79429634"/>
                <w:placeholder>
                  <w:docPart w:val="56B50602F96B49588AED6D9459C183A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1048106"/>
                <w:placeholder>
                  <w:docPart w:val="D9FA234749DC4256B42BB838AC48B58C"/>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39253939"/>
                <w:placeholder>
                  <w:docPart w:val="070AD3149DC44D578FED65219AF7BC2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5978814"/>
                <w:placeholder>
                  <w:docPart w:val="57A942046D3F4FE19B79F4A2F8B0905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3830118"/>
                <w:placeholder>
                  <w:docPart w:val="9487160115EA466DB55BA9D7BE255C3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46640115"/>
                <w:placeholder>
                  <w:docPart w:val="A93C9F6E54FD47568809E4B6DFCB4C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15326985"/>
                <w:placeholder>
                  <w:docPart w:val="94143B506F9B4B8A92DA89711EA2847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85321376"/>
                <w:placeholder>
                  <w:docPart w:val="952157898039461EBB91C83D87B7AAE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16835009"/>
                <w:placeholder>
                  <w:docPart w:val="6AC13DDBEE574244B461ECB5A3DA97E2"/>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916086828"/>
                <w:placeholder>
                  <w:docPart w:val="79E6B495EAEF41A9B05C730A6C009E2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387178773"/>
                <w:placeholder>
                  <w:docPart w:val="B00AE424F342440888821EEF33553BD8"/>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560986763"/>
                <w:placeholder>
                  <w:docPart w:val="B1133317348A4F4298D7829D67EF86E9"/>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26623813"/>
                <w:placeholder>
                  <w:docPart w:val="F451D677E11E4EB2B45E934CD45ED4F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39693298"/>
                <w:placeholder>
                  <w:docPart w:val="2ADC239C0290465391E40E1C548B8CA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64095398"/>
                <w:placeholder>
                  <w:docPart w:val="9B28CB9D143B4C03A2AA4ED08C6960D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50879531"/>
                <w:placeholder>
                  <w:docPart w:val="E5C1C492033D4D39B21A8E490573345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43071078"/>
                <w:placeholder>
                  <w:docPart w:val="E418F6F4ECB34165822FADF2752CA65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6687113"/>
                <w:placeholder>
                  <w:docPart w:val="6CABF344CDD74E7B9EAE9BCF6B2B340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37378153"/>
                <w:placeholder>
                  <w:docPart w:val="BDC31C85BEAE4F6FB039798F8CD4442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20844585"/>
                <w:placeholder>
                  <w:docPart w:val="1DEEA64BB33C48B7B6FC32B5C7DEE31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5303746"/>
                <w:placeholder>
                  <w:docPart w:val="9CC376E77F3149B68EBE4273631BDF7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41810016"/>
                <w:placeholder>
                  <w:docPart w:val="E9F6C7B1535E4D6A889B27C441DE58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65719918"/>
                <w:placeholder>
                  <w:docPart w:val="D6CF98D4811F4EE5965750D66A2F734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43710332"/>
                <w:placeholder>
                  <w:docPart w:val="BD10A191F5E9412EA0DC7EF0181015A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9596021"/>
                <w:placeholder>
                  <w:docPart w:val="681C5C5D59AB4A438EFE39EFDEDFE84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13102156"/>
                <w:placeholder>
                  <w:docPart w:val="E7E159FDCC1F4995BC06977D8CBA77C5"/>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350252470"/>
                <w:placeholder>
                  <w:docPart w:val="64CA1FAE100E438BB414DCF861504DD1"/>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700253691"/>
                <w:placeholder>
                  <w:docPart w:val="04B247767D6C4F2483EB10C90F373B9A"/>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17995938"/>
                <w:placeholder>
                  <w:docPart w:val="7307C76D01F44599ABF22077B16615D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9233656"/>
                <w:placeholder>
                  <w:docPart w:val="805743F3D3E44FEA8D997F529EFE0C1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28255803"/>
                <w:placeholder>
                  <w:docPart w:val="9416C31C227C4CCE9B428BCA0D54638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47129340"/>
                <w:placeholder>
                  <w:docPart w:val="0DD3206BD1034B1BBE23ADF9489DAAC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1865192"/>
                <w:placeholder>
                  <w:docPart w:val="75ED89567B514C738933220DEDEC64D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948688"/>
                <w:placeholder>
                  <w:docPart w:val="CA8814D393AD429EB2C4D8DD135CD84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46266956"/>
                <w:placeholder>
                  <w:docPart w:val="622DC2B0C94B42AB9255F4A98D98889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00400491"/>
                <w:placeholder>
                  <w:docPart w:val="CEE930A26631492C95C86455884B15E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08102411"/>
                <w:placeholder>
                  <w:docPart w:val="048A0FAACF21493DA44B6ED51079E6B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5633814"/>
                <w:placeholder>
                  <w:docPart w:val="8B1308FAEA3A41359B745E037DFE3BD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31169238"/>
                <w:placeholder>
                  <w:docPart w:val="C389CDB0EF1246619E4969D3347001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04823949"/>
                <w:placeholder>
                  <w:docPart w:val="3BAEA8FC87954375B5E8367CBED354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1755384"/>
                <w:placeholder>
                  <w:docPart w:val="B01C4124036744C89D7196482935DC7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38049746"/>
                <w:placeholder>
                  <w:docPart w:val="80D3E21FC3534AB49C7BFE906169A97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907527429"/>
                <w:placeholder>
                  <w:docPart w:val="A7D0C7564D1348EAB443C22D18285315"/>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003503356"/>
                <w:placeholder>
                  <w:docPart w:val="5893AAD063B14D939AC8E01156D6DFF3"/>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324947043"/>
                <w:placeholder>
                  <w:docPart w:val="EDEEAA69B6FF4C3DAEF5B4459963F6AC"/>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25837522"/>
                <w:placeholder>
                  <w:docPart w:val="1AE3A25BFE4944B39A035F6BB9BB2E1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08734733"/>
                <w:placeholder>
                  <w:docPart w:val="70C4424AC96A40588BD267070978C0B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93661972"/>
                <w:placeholder>
                  <w:docPart w:val="6AE0890568574BBCBBDAA4C857EE50D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59091922"/>
                <w:placeholder>
                  <w:docPart w:val="7232387E43D44103A3731601999B658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99425916"/>
                <w:placeholder>
                  <w:docPart w:val="EA8D46C560F8418586215CBBAB79E90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19435107"/>
                <w:placeholder>
                  <w:docPart w:val="ECD79835BBC0495C9076B5230EDA700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60191537"/>
                <w:placeholder>
                  <w:docPart w:val="5C986A15AE264819B5CE3DA7CD96B603"/>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92685782"/>
                <w:placeholder>
                  <w:docPart w:val="9B1BD462B62447B5A851508F2AC9214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1670137"/>
                <w:placeholder>
                  <w:docPart w:val="55F10327538B4D1F9749A3B829510A1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8145160"/>
                <w:placeholder>
                  <w:docPart w:val="EAAD7D5A4EB346C5A00A9C343B65A91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21410705"/>
                <w:placeholder>
                  <w:docPart w:val="DA140AA7319043FF8D7A14D9ADDDB81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40929534"/>
                <w:placeholder>
                  <w:docPart w:val="7D3844A0DF5148CE9F3045C85A624D9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17670751"/>
                <w:placeholder>
                  <w:docPart w:val="AD9788F5AED54D698D5C94B21A9020C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5445731"/>
                <w:placeholder>
                  <w:docPart w:val="EE6A97AE406E4C01BCC3FA5EC01C2886"/>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122755894"/>
                <w:placeholder>
                  <w:docPart w:val="30F03F2345FB45858B95B95AE8CE3E1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897017849"/>
                <w:placeholder>
                  <w:docPart w:val="C407F39D7CFC4AB488063FB424DA51A7"/>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12272518"/>
                <w:placeholder>
                  <w:docPart w:val="FB8C1B75F86D4090A0BFC5FC384065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92404230"/>
                <w:placeholder>
                  <w:docPart w:val="6DBAB359B2B7450281C744D2E032D9B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04041436"/>
                <w:placeholder>
                  <w:docPart w:val="F65568B85BE4429AB2315100D70A89F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80157802"/>
                <w:placeholder>
                  <w:docPart w:val="B96AC9431AE54F3480549EA7599F4D1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70808562"/>
                <w:placeholder>
                  <w:docPart w:val="DF5E6C39A3F140F4995387C837DB61E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01951851"/>
                <w:placeholder>
                  <w:docPart w:val="EA71BB4E2C4D4B739979AE09477E84F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37385364"/>
                <w:placeholder>
                  <w:docPart w:val="DC731006336E4AE984A00BE124E9161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38510769"/>
                <w:placeholder>
                  <w:docPart w:val="7705FE287C564397931A1E1CE89DB06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32742830"/>
                <w:placeholder>
                  <w:docPart w:val="8EB26DE05CF9467CBFDA925599888DB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52096518"/>
                <w:placeholder>
                  <w:docPart w:val="36BDAD42BD154E269D92749A693DC06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06409286"/>
                <w:placeholder>
                  <w:docPart w:val="AB72B2B5B98D47FBB195A47083BCD95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52308295"/>
                <w:placeholder>
                  <w:docPart w:val="7E12FB3E12424EA18968D45F22A05B6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14493546"/>
                <w:placeholder>
                  <w:docPart w:val="026B93BD81C54D5BB8CB6298C22056A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2296004"/>
                <w:placeholder>
                  <w:docPart w:val="CFFF3C905CB14311B04C5CB3F4FAF4C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2099402006"/>
                <w:placeholder>
                  <w:docPart w:val="03F80B3981B643C6AF49AAC65454BDF1"/>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319844359"/>
                <w:placeholder>
                  <w:docPart w:val="D159EEB9E959499FAB1FE8C67049A74A"/>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610825155"/>
                <w:placeholder>
                  <w:docPart w:val="700C89188A9C4C0D9D749ACD6B7FB5FD"/>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91321469"/>
                <w:placeholder>
                  <w:docPart w:val="26B66827C38C415F8AF97FF419E9DB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45452963"/>
                <w:placeholder>
                  <w:docPart w:val="4D38AA0D96164FB0BF722EBC4E4443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39261610"/>
                <w:placeholder>
                  <w:docPart w:val="2B14CB1AF9FE4BDEB3F1C12AE1130D3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5290615"/>
                <w:placeholder>
                  <w:docPart w:val="891ADD3BEDE249468653BF4A9CB38E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44846541"/>
                <w:placeholder>
                  <w:docPart w:val="4B21E3759DD840A789423E95FD023427"/>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3320647"/>
                <w:placeholder>
                  <w:docPart w:val="C82938C254604A4F8908205FD7D0DC7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85578864"/>
                <w:placeholder>
                  <w:docPart w:val="E54B648F0F094F9886DB1A19EB0AA11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33059086"/>
                <w:placeholder>
                  <w:docPart w:val="7465D7FC7DC2480FB57897838D90001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88507023"/>
                <w:placeholder>
                  <w:docPart w:val="9B4B2C1C09A84A9CBF0B25C391F37D9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28363831"/>
                <w:placeholder>
                  <w:docPart w:val="F1BFADB776E546389E774440C628B12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88172563"/>
                <w:placeholder>
                  <w:docPart w:val="B7AF9CD67D4548559E819A25BF18566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45956683"/>
                <w:placeholder>
                  <w:docPart w:val="87C933DD974A4D16985AFD143FF2C01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895452"/>
                <w:placeholder>
                  <w:docPart w:val="DA91CED8A4A34A038C7B50573AEC04D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38891159"/>
                <w:placeholder>
                  <w:docPart w:val="3B40586A1DCD4BB6A7C3ECF90A761908"/>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650167647"/>
                <w:placeholder>
                  <w:docPart w:val="6802264B71814DABACC2911B422DC0B5"/>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58036161"/>
                <w:placeholder>
                  <w:docPart w:val="D5DCA948D7CB46B8A571126653EA8AB0"/>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43836937"/>
                <w:placeholder>
                  <w:docPart w:val="08C9F666DDD94E0BA75EA5D48930DC8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86408916"/>
                <w:placeholder>
                  <w:docPart w:val="31C6E03064064936985FE069F30ABD4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786905"/>
                <w:placeholder>
                  <w:docPart w:val="50288C2F78064BAB94760E14BA85E63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11834998"/>
                <w:placeholder>
                  <w:docPart w:val="59D2428CD5884260BF3E8446CADF8E0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21375787"/>
                <w:placeholder>
                  <w:docPart w:val="CA6FCAF2D4A54FEC8CC42A0E879EF18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29372929"/>
                <w:placeholder>
                  <w:docPart w:val="4F06A6AFE3604F76979D8ACD05E116D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11991276"/>
                <w:placeholder>
                  <w:docPart w:val="7AAE9861CB2843E793AE21A479900EDE"/>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10282629"/>
                <w:placeholder>
                  <w:docPart w:val="4FAEB6FDF4684DC39436ECC40A7AF74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23790238"/>
                <w:placeholder>
                  <w:docPart w:val="FEA52A43DAC240C495B133377D23144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74160627"/>
                <w:placeholder>
                  <w:docPart w:val="AD6201A1C5DD4F2C858B70A1D2FE8BB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3620857"/>
                <w:placeholder>
                  <w:docPart w:val="7A07C0ADA2934638ABEA3C209F6F2CB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61187404"/>
                <w:placeholder>
                  <w:docPart w:val="CF712F55686F4AA49B847AAF554FD74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3645670"/>
                <w:placeholder>
                  <w:docPart w:val="010ED5FE0BE944F2B3C8E98619AC3F1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45667897"/>
                <w:placeholder>
                  <w:docPart w:val="2A0A653346154756BB6D549374CC44E6"/>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043675451"/>
                <w:placeholder>
                  <w:docPart w:val="79E22FE63D824F3E8C994A58A080A61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590206433"/>
                <w:placeholder>
                  <w:docPart w:val="EA953CD2E184425792F1F7E60D6F1C9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02335891"/>
                <w:placeholder>
                  <w:docPart w:val="FD391B8F548C4765A8278179FF355500"/>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87835342"/>
                <w:placeholder>
                  <w:docPart w:val="A6E2C6911E934452B8B3AD9E100F94F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50016947"/>
                <w:placeholder>
                  <w:docPart w:val="6AD5105F4FB64F5E9A9538749B2C493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08274140"/>
                <w:placeholder>
                  <w:docPart w:val="313CA7FF28D443568409CD4E102528A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08394049"/>
                <w:placeholder>
                  <w:docPart w:val="82391C24B49747809C8F68959D20474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22132992"/>
                <w:placeholder>
                  <w:docPart w:val="140FD81E483A4922B39594FA451D93E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06550275"/>
                <w:placeholder>
                  <w:docPart w:val="7081B0AE35A14DCC960BBA58BDCFCE2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85048877"/>
                <w:placeholder>
                  <w:docPart w:val="214ABE1E48FC47FDBF8956EFC8BE260E"/>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44153848"/>
                <w:placeholder>
                  <w:docPart w:val="649AB188D8494517B87A99425C8B408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18218814"/>
                <w:placeholder>
                  <w:docPart w:val="4E02D8A108C84DEAA33D4E3AE4070CE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60858408"/>
                <w:placeholder>
                  <w:docPart w:val="919C3445C69D4E0580EBFFB096C08E0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86539596"/>
                <w:placeholder>
                  <w:docPart w:val="2D657AEB5FB941F5A4669036296404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50035512"/>
                <w:placeholder>
                  <w:docPart w:val="DF30B8F7B3F24933A9B9E808966AEB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32121501"/>
                <w:placeholder>
                  <w:docPart w:val="4A31E4C28F13482EAA3CBAA2677F629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bottom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1344712"/>
                <w:placeholder>
                  <w:docPart w:val="147DDECE10E8425CB3CB9784FCE56AE8"/>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bottom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287404263"/>
                <w:placeholder>
                  <w:docPart w:val="0D7CB0AB970746BE8346F8F607D0389D"/>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34544751"/>
                <w:placeholder>
                  <w:docPart w:val="076DBF4170C24DFA8FA3A8F96131E05E"/>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7401522"/>
                <w:placeholder>
                  <w:docPart w:val="2C062FD15CD24450A40547E3F05CF03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97613011"/>
                <w:placeholder>
                  <w:docPart w:val="9471A6A760CC4465AA3F590AC5C1335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23737727"/>
                <w:placeholder>
                  <w:docPart w:val="6424BFEF0BDA4F93AF21662EF932E4F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13918742"/>
                <w:placeholder>
                  <w:docPart w:val="F6AF7D865D5E4510984BED0B3C4D208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83568821"/>
                <w:placeholder>
                  <w:docPart w:val="DE0B545D8585473DBA4BD5622682638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26264048"/>
                <w:placeholder>
                  <w:docPart w:val="B007A5330D5B42A1BB5B6E0C943E1B6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36737783"/>
                <w:placeholder>
                  <w:docPart w:val="487D073650624AF1A0B49BD06A1F7A6A"/>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22617862"/>
                <w:placeholder>
                  <w:docPart w:val="577CAE7A9B7440CBB9D4023FB0B9C9B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81327670"/>
                <w:placeholder>
                  <w:docPart w:val="414FF6E8F5874E1790A107BD183109D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98070723"/>
                <w:placeholder>
                  <w:docPart w:val="556EF8AD4B584148859C9382D8E26C2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0273416"/>
                <w:placeholder>
                  <w:docPart w:val="1AC85A0B571442AE9346699545CACC7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518607"/>
                <w:placeholder>
                  <w:docPart w:val="25513110B832459C8E3932444987BB8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31102327"/>
                <w:placeholder>
                  <w:docPart w:val="E135CA84AC1B475FBF0AB2FEC17B086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33262254"/>
                <w:placeholder>
                  <w:docPart w:val="1060BDCE6DB843A8994A3260E9B60F12"/>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873596724"/>
                <w:placeholder>
                  <w:docPart w:val="5A2B593389654625AF15AC48F8F6BFED"/>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066402051"/>
                <w:placeholder>
                  <w:docPart w:val="8F275C4A68754B4CBFA8822A11C2D11D"/>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042346785"/>
                <w:placeholder>
                  <w:docPart w:val="6704AD42F7864CE49ADBAE1BFFAC890D"/>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48711653"/>
                <w:placeholder>
                  <w:docPart w:val="B5AF250770B94695AB86ACC0589A1A0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80006026"/>
                <w:placeholder>
                  <w:docPart w:val="6C6A9833EF814CBD893EF0824932B6BC"/>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01146845"/>
                <w:placeholder>
                  <w:docPart w:val="9B5B0753690E40C5AAC8A7F58EFB19A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5553441"/>
                <w:placeholder>
                  <w:docPart w:val="949395B18DD94C9D92F97448546CE7B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22898743"/>
                <w:placeholder>
                  <w:docPart w:val="F2AEB78D0BC84594935588395DB054E7"/>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3238553"/>
                <w:placeholder>
                  <w:docPart w:val="77CEB50AB1024031B7C79CF0D211DDE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4819928"/>
                <w:placeholder>
                  <w:docPart w:val="D8FEBC5A11794EECAB94599A56FE896C"/>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94358084"/>
                <w:placeholder>
                  <w:docPart w:val="E8D531BB00F744DEA0A27B798A4348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1519950"/>
                <w:placeholder>
                  <w:docPart w:val="5C607C34C8984CDC86F18A00053E45C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84076436"/>
                <w:placeholder>
                  <w:docPart w:val="378BC6515CA548AFBB9659390EC9BFC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0076155"/>
                <w:placeholder>
                  <w:docPart w:val="C9FD0355ABDC4BF690C670B7E4A4EAF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19263077"/>
                <w:placeholder>
                  <w:docPart w:val="BBE1A5EA9A1D41DC8D9C34EBADFB48D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5325042"/>
                <w:placeholder>
                  <w:docPart w:val="557092D3E7AA457C8076971C86AD3D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5493955"/>
                <w:placeholder>
                  <w:docPart w:val="9AF486BFE1C74830A4AA69A3CE4645A3"/>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2141719802"/>
                <w:placeholder>
                  <w:docPart w:val="661A0579AFA7481DB8C1CC65B4172A2D"/>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6527257"/>
                <w:placeholder>
                  <w:docPart w:val="8F722C796796423BB1727C2F29C4AB1F"/>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89101064"/>
                <w:placeholder>
                  <w:docPart w:val="92BF0FC8906D4C8A95AAC33F9EDAAA9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47006094"/>
                <w:placeholder>
                  <w:docPart w:val="4EE265BD687C4B8E9C26D81F1F69921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78623303"/>
                <w:placeholder>
                  <w:docPart w:val="87AA9CE1D0324BE0BFFFB1728D74CA8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10162809"/>
                <w:placeholder>
                  <w:docPart w:val="2804225BB24E456199F48AFA5921A09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5811420"/>
                <w:placeholder>
                  <w:docPart w:val="44E0EA5E67A148C880596C3204D2AB2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59663772"/>
                <w:placeholder>
                  <w:docPart w:val="ECA96BFF0615495CAD0D554CBB72246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9323385"/>
                <w:placeholder>
                  <w:docPart w:val="1674B487510B4010849E96F74D462565"/>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54424260"/>
                <w:placeholder>
                  <w:docPart w:val="64FBD1BC216541B3A6460030E0FF9B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46968085"/>
                <w:placeholder>
                  <w:docPart w:val="C0D33A6E4D7043E5B3D9853FFA4CAC3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36782403"/>
                <w:placeholder>
                  <w:docPart w:val="D4922E7F9375458495E5C1EAAA82D2B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40326685"/>
                <w:placeholder>
                  <w:docPart w:val="564413A06CDB4A7F9C13E1F43D4EECE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58069181"/>
                <w:placeholder>
                  <w:docPart w:val="DD776FF9FE584E24B27276896A544B6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49917041"/>
                <w:placeholder>
                  <w:docPart w:val="3A4E45BE043E47BB87E70CB91769777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92557723"/>
                <w:placeholder>
                  <w:docPart w:val="20E911EF69E24FB2B229033151F1BA45"/>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937907488"/>
                <w:placeholder>
                  <w:docPart w:val="0A3AAA2E42714399A6266892E088F3D9"/>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672617743"/>
                <w:placeholder>
                  <w:docPart w:val="B01954D2E6754DE2A08ADDD1DC31B9B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799135011"/>
                <w:placeholder>
                  <w:docPart w:val="5790FCFADE6244058F4331CC91E5581F"/>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87517344"/>
                <w:placeholder>
                  <w:docPart w:val="4EDC24164DB34C12BB9872723833F29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5259817"/>
                <w:placeholder>
                  <w:docPart w:val="39A0AB42C4D5482D893EBBB41126D67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82154661"/>
                <w:placeholder>
                  <w:docPart w:val="43DDF4C11B584D7EB1141D07AE738C3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00452475"/>
                <w:placeholder>
                  <w:docPart w:val="B7329B3E73B94F7BA59A416DE326FEA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22537232"/>
                <w:placeholder>
                  <w:docPart w:val="C0071DDFB66547769DE60B882D09ABCE"/>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15247620"/>
                <w:placeholder>
                  <w:docPart w:val="9A526E76843942A4A27F3C24FA4A4E7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23005362"/>
                <w:placeholder>
                  <w:docPart w:val="48EC2EB7EAB14F5FA7A05510654A5FA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2489143"/>
                <w:placeholder>
                  <w:docPart w:val="CA3F48C01AE648059326079E705F3E4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56411413"/>
                <w:placeholder>
                  <w:docPart w:val="C5320ACB9DDF4FEEB85C838AA0B469B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16072554"/>
                <w:placeholder>
                  <w:docPart w:val="8061115A9BDC4349ADB0AE5907FB1C4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31999598"/>
                <w:placeholder>
                  <w:docPart w:val="96CC363408554243A99530B16C32AFE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22467829"/>
                <w:placeholder>
                  <w:docPart w:val="EB44D2CB8A4B45388EBCAA25C38E310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86922827"/>
                <w:placeholder>
                  <w:docPart w:val="0D75A8F544A948BEADC4CBCF0B52645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11536188"/>
                <w:placeholder>
                  <w:docPart w:val="02F6E73425794F57B89132021B3B8F3C"/>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363210961"/>
                <w:placeholder>
                  <w:docPart w:val="6206695823B94166A75C3CB6B7414181"/>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401741317"/>
                <w:placeholder>
                  <w:docPart w:val="A04BA202084F4E849A697076A0E2A4EF"/>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6970546"/>
                <w:placeholder>
                  <w:docPart w:val="7A4467E8D6B141F58BB6E413EBDAF7F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93866701"/>
                <w:placeholder>
                  <w:docPart w:val="E2174035CF774C06ABB3741E11FA40B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08645557"/>
                <w:placeholder>
                  <w:docPart w:val="1067C8F9108749E99431773FF84672C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62789895"/>
                <w:placeholder>
                  <w:docPart w:val="A62B5D6063E7413F9D0A5C698A3574C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8997531"/>
                <w:placeholder>
                  <w:docPart w:val="640DF603D73E40E8BF1007E3F265C73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97670827"/>
                <w:placeholder>
                  <w:docPart w:val="EEE3AD7D2739473EA19C6D826B7A75C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21073131"/>
                <w:placeholder>
                  <w:docPart w:val="2E30C09516764C298CAB225FE54D284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62849415"/>
                <w:placeholder>
                  <w:docPart w:val="FAE3D41F383F4C748FCB2598C14EC55F"/>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01502057"/>
                <w:placeholder>
                  <w:docPart w:val="4D0E33BE867A4EFBADC2BD7DE907A28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53144727"/>
                <w:placeholder>
                  <w:docPart w:val="55F0215CA33C480287481CA65C7718A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44989287"/>
                <w:placeholder>
                  <w:docPart w:val="36968A99A2614FFBB26142260012596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13619037"/>
                <w:placeholder>
                  <w:docPart w:val="DE30C55D42874CC184AFC5478469458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67953737"/>
                <w:placeholder>
                  <w:docPart w:val="9A43243532DA46C596E59A5D99724D4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49117409"/>
                <w:placeholder>
                  <w:docPart w:val="91404DE3CF4E40E9BFA0017EDCCD23B7"/>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602264612"/>
                <w:placeholder>
                  <w:docPart w:val="FB71C8A19E9B453F99FE66A49F8D0DDE"/>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780689745"/>
                <w:placeholder>
                  <w:docPart w:val="6F7BDFA7A1FF4787AD23C162029B6550"/>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300527342"/>
                <w:placeholder>
                  <w:docPart w:val="475248E9DD4E4085BA41E6604B6C2BE5"/>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162631"/>
                <w:placeholder>
                  <w:docPart w:val="9D7F451671504448875C862D3A5C31B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1399392"/>
                <w:placeholder>
                  <w:docPart w:val="165F033BD85E4D8A89BE4D4C4DC4DC3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01612536"/>
                <w:placeholder>
                  <w:docPart w:val="DCC2B204090140498C51B66F2546695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95351181"/>
                <w:placeholder>
                  <w:docPart w:val="10209B289C634A9BB1070868FCC6DA6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12076865"/>
                <w:placeholder>
                  <w:docPart w:val="2D099CDE1A524427BBA80D464EDEA9A0"/>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8203894"/>
                <w:placeholder>
                  <w:docPart w:val="A5F6CA069F8A4880BD9798C211D7F69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4313999"/>
                <w:placeholder>
                  <w:docPart w:val="146684A677D24F3BB0B6BF2BF315C9F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51513157"/>
                <w:placeholder>
                  <w:docPart w:val="E2EBFB10E2E64023A160703A988DECF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63295768"/>
                <w:placeholder>
                  <w:docPart w:val="561D39F501EF4AE1A599540756F744A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37390064"/>
                <w:placeholder>
                  <w:docPart w:val="83488001753C4E0A933659162C03ECB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51064708"/>
                <w:placeholder>
                  <w:docPart w:val="07E5736241634409B552B711A4C8E9E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03072865"/>
                <w:placeholder>
                  <w:docPart w:val="537FAE3133B2473992EB18C93BCA8FB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99458940"/>
                <w:placeholder>
                  <w:docPart w:val="68CCBCCE89F14607A9C09F368FF8414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38941637"/>
                <w:placeholder>
                  <w:docPart w:val="0AD64025D02D4FD0AB26F1BE2A060F37"/>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497962533"/>
                <w:placeholder>
                  <w:docPart w:val="0A60DDEB71E948839185E95EBD8C2F9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945841575"/>
                <w:placeholder>
                  <w:docPart w:val="328970F393D4441AAC38CC17D2D80C56"/>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63845137"/>
                <w:placeholder>
                  <w:docPart w:val="B0FE787171764BA8856CC92B43CE352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3336403"/>
                <w:placeholder>
                  <w:docPart w:val="DB3662679EBC4E61AEF1F8402E54822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8704955"/>
                <w:placeholder>
                  <w:docPart w:val="AF5168466F5F4BDAB73205C521C8736A"/>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21676482"/>
                <w:placeholder>
                  <w:docPart w:val="4A501D3DA9644CD98EE56ABF6AC594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7104917"/>
                <w:placeholder>
                  <w:docPart w:val="F1B4F3C5BF2047B59E9FF5AF0392F0F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4771646"/>
                <w:placeholder>
                  <w:docPart w:val="C97E2FB4569C46B1916D7398A161B68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89868645"/>
                <w:placeholder>
                  <w:docPart w:val="9FE81A6E0AD745E192468BBA1201EE63"/>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5742869"/>
                <w:placeholder>
                  <w:docPart w:val="90E21C6EA998480D98ABC62A125568B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58434649"/>
                <w:placeholder>
                  <w:docPart w:val="219CBC03FAAB43E08EE8C7A05EAEF02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4004839"/>
                <w:placeholder>
                  <w:docPart w:val="175E4ACF278D41408EB88507457A667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4699022"/>
                <w:placeholder>
                  <w:docPart w:val="694BB9E978184698AA08DBEFC6C690A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8398260"/>
                <w:placeholder>
                  <w:docPart w:val="EB993A6EBA534FD5B6088C33CCB7DC3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07093468"/>
                <w:placeholder>
                  <w:docPart w:val="4F291A8200294A8189B5D0792667712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06697118"/>
                <w:placeholder>
                  <w:docPart w:val="93BAE39D22164D22BF143833A78C642F"/>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2066320514"/>
                <w:placeholder>
                  <w:docPart w:val="9AFFE2989F364168A7005C609A58C95A"/>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348978461"/>
                <w:placeholder>
                  <w:docPart w:val="55CE95F152064F3AB6675C6530E7A3F9"/>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650566324"/>
                <w:placeholder>
                  <w:docPart w:val="502B45CD621D4839847CBAB625ACA6C5"/>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33035608"/>
                <w:placeholder>
                  <w:docPart w:val="7164F4578141401D876D32690C85389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8755813"/>
                <w:placeholder>
                  <w:docPart w:val="29E059BAD0504E058749F56CD9EAF63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66471036"/>
                <w:placeholder>
                  <w:docPart w:val="037D9FE5E39C48ACAA157C9F80B161E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9927004"/>
                <w:placeholder>
                  <w:docPart w:val="785A8742DC1645D78C544141F846289D"/>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54082722"/>
                <w:placeholder>
                  <w:docPart w:val="18D484AC895F4E2D8578A65DC041E9BF"/>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65338603"/>
                <w:placeholder>
                  <w:docPart w:val="DAF23E5FD7AA400A875237E455164DE7"/>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34584817"/>
                <w:placeholder>
                  <w:docPart w:val="AF31E665CE0542B9925E484359F3DD46"/>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2672747"/>
                <w:placeholder>
                  <w:docPart w:val="91093BEB639646A09FBFBC4E56F72D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75386040"/>
                <w:placeholder>
                  <w:docPart w:val="63DAA615B7F74C33BBA2A24B8355AC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63009044"/>
                <w:placeholder>
                  <w:docPart w:val="173EFCEA7BB24BBEB71686553E1BFC74"/>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12064845"/>
                <w:placeholder>
                  <w:docPart w:val="DB42F59997E148F09BD1E8B00F2007F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0801028"/>
                <w:placeholder>
                  <w:docPart w:val="B0F15F6C9BF346BDADAC002AA95F98D3"/>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96341102"/>
                <w:placeholder>
                  <w:docPart w:val="2EBA13A4FB6E40BEA62D051E100C8BA2"/>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418864092"/>
                <w:placeholder>
                  <w:docPart w:val="C71146B6F9264BADBE36F8B770EA552E"/>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1732730890"/>
                <w:placeholder>
                  <w:docPart w:val="C73EE9373B2044168C217C1A22FDDA23"/>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114354196"/>
                <w:placeholder>
                  <w:docPart w:val="56DC422BFEAE4D1E80E315C3EFE1580C"/>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04860241"/>
                <w:placeholder>
                  <w:docPart w:val="F5AA2D85AC4C43D384321D7CC62E787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43850443"/>
                <w:placeholder>
                  <w:docPart w:val="F93459E5271743B3A6DE23F76A6331E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28563209"/>
                <w:placeholder>
                  <w:docPart w:val="703E961821654E66B17C06261484991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83978841"/>
                <w:placeholder>
                  <w:docPart w:val="22E4F03B9DF544B5B704D7B24117B997"/>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55334073"/>
                <w:placeholder>
                  <w:docPart w:val="412BEF9120474E40A4FE64794E198024"/>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86593053"/>
                <w:placeholder>
                  <w:docPart w:val="F5B065AB026D48AF812A1B7113B9EF78"/>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10733269"/>
                <w:placeholder>
                  <w:docPart w:val="14D30F5B66EC4903B8EDEB3A704A1F1A"/>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9754047"/>
                <w:placeholder>
                  <w:docPart w:val="0280AEE39E9B4F7ABEACD89D40D87F1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97639333"/>
                <w:placeholder>
                  <w:docPart w:val="CF30F2CA44784F4A80151884292809BB"/>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19100189"/>
                <w:placeholder>
                  <w:docPart w:val="5D2F62089C404BB2B7F4549A58DFB614"/>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57628177"/>
                <w:placeholder>
                  <w:docPart w:val="B89F2E3C52EE4242AB54089FDD1CE3E9"/>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5956930"/>
                <w:placeholder>
                  <w:docPart w:val="49EAB47965534079BB12D1593FBF1442"/>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13095985"/>
                <w:placeholder>
                  <w:docPart w:val="26E99EC82B2F4B6A8149FDA4444B64FE"/>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55924346"/>
                <w:placeholder>
                  <w:docPart w:val="764ED10288784BA98A3EAB00D9A1357B"/>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585660121"/>
                <w:placeholder>
                  <w:docPart w:val="DD27B03CF5124B89884825B884854BB8"/>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580912735"/>
                <w:placeholder>
                  <w:docPart w:val="983449D27842463EA7853D509E1C56F7"/>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497802035"/>
                <w:placeholder>
                  <w:docPart w:val="4614D393501E4EDD86B270C3246412CF"/>
                </w:placeholder>
                <w:showingPlcHdr/>
              </w:sdtPr>
              <w:sdtEndPr/>
              <w:sdtContent>
                <w:r w:rsidR="001C24F2" w:rsidRPr="00C02F18">
                  <w:rPr>
                    <w:rFonts w:cs="Arial"/>
                  </w:rPr>
                  <w:t xml:space="preserve">         </w:t>
                </w:r>
              </w:sdtContent>
            </w:sdt>
          </w:p>
        </w:tc>
      </w:tr>
      <w:tr w:rsidR="001C24F2" w:rsidRPr="00CC1D6F" w:rsidTr="001020E5">
        <w:tblPrEx>
          <w:tblCellMar>
            <w:left w:w="108" w:type="dxa"/>
            <w:right w:w="108" w:type="dxa"/>
          </w:tblCellMar>
        </w:tblPrEx>
        <w:trPr>
          <w:trHeight w:val="230"/>
          <w:jc w:val="center"/>
        </w:trPr>
        <w:tc>
          <w:tcPr>
            <w:tcW w:w="1982"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945529002"/>
                <w:placeholder>
                  <w:docPart w:val="C87E2BFBDDF24C78B7B182C0445DC431"/>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82558735"/>
                <w:placeholder>
                  <w:docPart w:val="97F76736FCDF486F8D886BD2263582CE"/>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776554354"/>
                <w:placeholder>
                  <w:docPart w:val="F63C7601A1254418B304305639D5F3A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89584959"/>
                <w:placeholder>
                  <w:docPart w:val="70C7B7B8977B4C6DA7AD9CA0991BD338"/>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16908426"/>
                <w:placeholder>
                  <w:docPart w:val="F1586FA8E717452A9EB2C150FC6E80C1"/>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197579072"/>
                <w:placeholder>
                  <w:docPart w:val="0A1BDCBE653B4772BA164AFF8B2C7405"/>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61078271"/>
                <w:placeholder>
                  <w:docPart w:val="3799D5D9DFBB40FEA877C57A74DACAC9"/>
                </w:placeholder>
                <w:showingPlcHdr/>
              </w:sdtPr>
              <w:sdtEndPr/>
              <w:sdtContent>
                <w:r w:rsidR="001C24F2" w:rsidRPr="008B6FBA">
                  <w:rPr>
                    <w:rFonts w:cs="Arial"/>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23334477"/>
                <w:placeholder>
                  <w:docPart w:val="E33079E695DA45AE87279D59D34472BA"/>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32567050"/>
                <w:placeholder>
                  <w:docPart w:val="86C32B39F28E4FA698F8FA4D69B11A60"/>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208028529"/>
                <w:placeholder>
                  <w:docPart w:val="5E0ED538329F4804AFC06AAE0D58A6A9"/>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08071922"/>
                <w:placeholder>
                  <w:docPart w:val="223ABCC836A541499447A718822C6686"/>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41662186"/>
                <w:placeholder>
                  <w:docPart w:val="ABC68FA012B141E9A17E83A36065AD7F"/>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945692264"/>
                <w:placeholder>
                  <w:docPart w:val="FB56F3E8934D410DB1D658380077808B"/>
                </w:placeholder>
                <w:showingPlcHdr/>
              </w:sdtPr>
              <w:sdtEndPr/>
              <w:sdtContent>
                <w:r w:rsidR="001C24F2" w:rsidRPr="008B6FBA">
                  <w:rPr>
                    <w:rFonts w:cs="Arial"/>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774680445"/>
                <w:placeholder>
                  <w:docPart w:val="38FB1CFE61014A0993566E14FD48C372"/>
                </w:placeholder>
                <w:showingPlcHdr/>
              </w:sdtPr>
              <w:sdtEndPr/>
              <w:sdtContent>
                <w:r w:rsidR="001C24F2" w:rsidRPr="008B6FBA">
                  <w:rPr>
                    <w:rFonts w:cs="Arial"/>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616872366"/>
                <w:placeholder>
                  <w:docPart w:val="E0BFDB7594FA4035B8A98FC1FCA7AFB6"/>
                </w:placeholder>
                <w:showingPlcHdr/>
              </w:sdtPr>
              <w:sdtEndPr/>
              <w:sdtContent>
                <w:r w:rsidR="001C24F2" w:rsidRPr="008B6FBA">
                  <w:rPr>
                    <w:rFonts w:cs="Arial"/>
                    <w:sz w:val="16"/>
                    <w:szCs w:val="16"/>
                  </w:rPr>
                  <w:t xml:space="preserve">   </w:t>
                </w:r>
              </w:sdtContent>
            </w:sdt>
          </w:p>
        </w:tc>
        <w:tc>
          <w:tcPr>
            <w:tcW w:w="600"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c>
          <w:tcPr>
            <w:tcW w:w="1441" w:type="dxa"/>
            <w:vMerge/>
            <w:tcBorders>
              <w:left w:val="single" w:sz="12" w:space="0" w:color="auto"/>
              <w:right w:val="single" w:sz="12" w:space="0" w:color="auto"/>
            </w:tcBorders>
          </w:tcPr>
          <w:p w:rsidR="001C24F2" w:rsidRPr="00C02F18" w:rsidRDefault="001C24F2" w:rsidP="00964F92">
            <w:pPr>
              <w:spacing w:before="20" w:after="20"/>
              <w:rPr>
                <w:rFonts w:cs="Arial"/>
                <w:sz w:val="18"/>
                <w:szCs w:val="18"/>
              </w:rPr>
            </w:pPr>
          </w:p>
        </w:tc>
      </w:tr>
      <w:tr w:rsidR="001C24F2" w:rsidRPr="00CC1D6F" w:rsidTr="001020E5">
        <w:tblPrEx>
          <w:tblCellMar>
            <w:left w:w="108" w:type="dxa"/>
            <w:right w:w="108" w:type="dxa"/>
          </w:tblCellMar>
        </w:tblPrEx>
        <w:trPr>
          <w:trHeight w:val="230"/>
          <w:jc w:val="center"/>
        </w:trPr>
        <w:tc>
          <w:tcPr>
            <w:tcW w:w="1982"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1150406788"/>
                <w:placeholder>
                  <w:docPart w:val="C7F08B5BC1B14ECE8953F5160DC743EA"/>
                </w:placeholder>
                <w:showingPlcHdr/>
              </w:sdtPr>
              <w:sdtEndPr/>
              <w:sdtContent>
                <w:r w:rsidR="001C24F2" w:rsidRPr="00C02F18">
                  <w:rPr>
                    <w:rStyle w:val="PlaceholderText"/>
                  </w:rPr>
                  <w:t xml:space="preserve">                   </w:t>
                </w:r>
              </w:sdtContent>
            </w:sdt>
          </w:p>
        </w:tc>
        <w:tc>
          <w:tcPr>
            <w:tcW w:w="450" w:type="dxa"/>
            <w:tcBorders>
              <w:top w:val="single" w:sz="4" w:space="0" w:color="auto"/>
              <w:left w:val="single" w:sz="12"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20453697"/>
                <w:placeholder>
                  <w:docPart w:val="8618C6BB378A449FB411C7398D8956CC"/>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37863671"/>
                <w:placeholder>
                  <w:docPart w:val="DDC578ABC1D3413DBAC605520F092B9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638492359"/>
                <w:placeholder>
                  <w:docPart w:val="37C007D0E4604435803BF44B38238A63"/>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809049852"/>
                <w:placeholder>
                  <w:docPart w:val="825756580BC9489F91321C9FA4567D7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822715"/>
                <w:placeholder>
                  <w:docPart w:val="27320735A1D7448180F0DB3A6ACF7B4D"/>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537622931"/>
                <w:placeholder>
                  <w:docPart w:val="771F46B2CAD6490F865C2394D1B1A58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382860029"/>
                <w:placeholder>
                  <w:docPart w:val="16261155A17E418AB1804562AA548321"/>
                </w:placeholder>
                <w:showingPlcHdr/>
              </w:sdtPr>
              <w:sdtEndPr/>
              <w:sdtContent>
                <w:r w:rsidR="001C24F2" w:rsidRPr="008B6FBA">
                  <w:rPr>
                    <w:rFonts w:cs="Arial"/>
                    <w:sz w:val="16"/>
                    <w:szCs w:val="16"/>
                  </w:rPr>
                  <w:t xml:space="preserve">   </w:t>
                </w:r>
              </w:sdtContent>
            </w:sdt>
          </w:p>
        </w:tc>
        <w:tc>
          <w:tcPr>
            <w:tcW w:w="450" w:type="dxa"/>
            <w:gridSpan w:val="2"/>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4067924"/>
                <w:placeholder>
                  <w:docPart w:val="F6B11BC673454CD8B37108F024E0DC45"/>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660083418"/>
                <w:placeholder>
                  <w:docPart w:val="E3BAAB6B001C4831B557DFA07F6EA0AD"/>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91419266"/>
                <w:placeholder>
                  <w:docPart w:val="CA8460C1BF314889BF010DB659F9F1C6"/>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142379760"/>
                <w:placeholder>
                  <w:docPart w:val="70F482856821447AA953EF740BFD8B60"/>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137002656"/>
                <w:placeholder>
                  <w:docPart w:val="6FE44989B907455FA6ACFA01306FB5F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2052519288"/>
                <w:placeholder>
                  <w:docPart w:val="9B33827B53E647EFB6AC506B4E89AA81"/>
                </w:placeholder>
                <w:showingPlcHdr/>
              </w:sdtPr>
              <w:sdtEndPr/>
              <w:sdtContent>
                <w:r w:rsidR="001C24F2" w:rsidRPr="008B6FBA">
                  <w:rPr>
                    <w:rFonts w:cs="Arial"/>
                    <w:sz w:val="16"/>
                    <w:szCs w:val="16"/>
                  </w:rPr>
                  <w:t xml:space="preserve">   </w:t>
                </w:r>
              </w:sdtContent>
            </w:sdt>
          </w:p>
        </w:tc>
        <w:tc>
          <w:tcPr>
            <w:tcW w:w="450" w:type="dxa"/>
            <w:tcBorders>
              <w:top w:val="single" w:sz="4" w:space="0" w:color="auto"/>
              <w:left w:val="single" w:sz="4" w:space="0" w:color="auto"/>
              <w:bottom w:val="dashed" w:sz="4" w:space="0" w:color="auto"/>
              <w:right w:val="single" w:sz="4" w:space="0" w:color="auto"/>
            </w:tcBorders>
          </w:tcPr>
          <w:p w:rsidR="001C24F2" w:rsidRPr="008B6FBA" w:rsidRDefault="007128B5" w:rsidP="00964F92">
            <w:pPr>
              <w:spacing w:before="20" w:after="20"/>
              <w:rPr>
                <w:rFonts w:cs="Arial"/>
                <w:sz w:val="16"/>
                <w:szCs w:val="16"/>
              </w:rPr>
            </w:pPr>
            <w:sdt>
              <w:sdtPr>
                <w:rPr>
                  <w:rFonts w:cs="Arial"/>
                  <w:sz w:val="16"/>
                  <w:szCs w:val="16"/>
                </w:rPr>
                <w:id w:val="-587455156"/>
                <w:placeholder>
                  <w:docPart w:val="5676E640584F47AF8FB0096EAB4D77D3"/>
                </w:placeholder>
                <w:showingPlcHdr/>
              </w:sdtPr>
              <w:sdtEndPr/>
              <w:sdtContent>
                <w:r w:rsidR="001C24F2" w:rsidRPr="008B6FBA">
                  <w:rPr>
                    <w:rFonts w:cs="Arial"/>
                    <w:sz w:val="16"/>
                    <w:szCs w:val="16"/>
                  </w:rPr>
                  <w:t xml:space="preserve">   </w:t>
                </w:r>
              </w:sdtContent>
            </w:sdt>
          </w:p>
        </w:tc>
        <w:tc>
          <w:tcPr>
            <w:tcW w:w="480" w:type="dxa"/>
            <w:tcBorders>
              <w:top w:val="single" w:sz="4" w:space="0" w:color="auto"/>
              <w:left w:val="single" w:sz="4" w:space="0" w:color="auto"/>
              <w:bottom w:val="dashed" w:sz="4" w:space="0" w:color="auto"/>
              <w:right w:val="single" w:sz="12" w:space="0" w:color="auto"/>
            </w:tcBorders>
          </w:tcPr>
          <w:p w:rsidR="001C24F2" w:rsidRPr="008B6FBA" w:rsidRDefault="007128B5" w:rsidP="00964F92">
            <w:pPr>
              <w:spacing w:before="20" w:after="20"/>
              <w:rPr>
                <w:rFonts w:cs="Arial"/>
                <w:sz w:val="16"/>
                <w:szCs w:val="16"/>
              </w:rPr>
            </w:pPr>
            <w:sdt>
              <w:sdtPr>
                <w:rPr>
                  <w:rFonts w:cs="Arial"/>
                  <w:sz w:val="16"/>
                  <w:szCs w:val="16"/>
                </w:rPr>
                <w:id w:val="-750591269"/>
                <w:placeholder>
                  <w:docPart w:val="FBDFF30E5DD64D7EB2C85649329AB0F4"/>
                </w:placeholder>
                <w:showingPlcHdr/>
              </w:sdtPr>
              <w:sdtEndPr/>
              <w:sdtContent>
                <w:r w:rsidR="001C24F2" w:rsidRPr="008B6FBA">
                  <w:rPr>
                    <w:rFonts w:cs="Arial"/>
                    <w:sz w:val="16"/>
                    <w:szCs w:val="16"/>
                  </w:rPr>
                  <w:t xml:space="preserve">   </w:t>
                </w:r>
              </w:sdtContent>
            </w:sdt>
          </w:p>
        </w:tc>
        <w:tc>
          <w:tcPr>
            <w:tcW w:w="600"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234005331"/>
                <w:placeholder>
                  <w:docPart w:val="65D9CD3BF95A48968A3D798E02946D9E"/>
                </w:placeholder>
                <w:showingPlcHdr/>
              </w:sdtPr>
              <w:sdtEndPr/>
              <w:sdtContent>
                <w:r w:rsidR="001C24F2" w:rsidRPr="00C02F18">
                  <w:rPr>
                    <w:rFonts w:cs="Arial"/>
                  </w:rPr>
                  <w:t xml:space="preserve">        </w:t>
                </w:r>
              </w:sdtContent>
            </w:sdt>
          </w:p>
        </w:tc>
        <w:tc>
          <w:tcPr>
            <w:tcW w:w="1441" w:type="dxa"/>
            <w:vMerge w:val="restart"/>
            <w:tcBorders>
              <w:top w:val="single" w:sz="4" w:space="0" w:color="auto"/>
              <w:left w:val="single" w:sz="12" w:space="0" w:color="auto"/>
              <w:right w:val="single" w:sz="12" w:space="0" w:color="auto"/>
            </w:tcBorders>
          </w:tcPr>
          <w:p w:rsidR="001C24F2" w:rsidRPr="00C02F18" w:rsidRDefault="007128B5" w:rsidP="00964F92">
            <w:pPr>
              <w:spacing w:before="20" w:after="20"/>
              <w:rPr>
                <w:rFonts w:cs="Arial"/>
                <w:sz w:val="18"/>
                <w:szCs w:val="18"/>
              </w:rPr>
            </w:pPr>
            <w:sdt>
              <w:sdtPr>
                <w:rPr>
                  <w:rFonts w:cs="Arial"/>
                </w:rPr>
                <w:id w:val="85582517"/>
                <w:placeholder>
                  <w:docPart w:val="08F999B1C8D147F2975A6CC74400EAC1"/>
                </w:placeholder>
                <w:showingPlcHdr/>
              </w:sdtPr>
              <w:sdtEndPr/>
              <w:sdtContent>
                <w:r w:rsidR="001C24F2" w:rsidRPr="00C02F18">
                  <w:rPr>
                    <w:rFonts w:cs="Arial"/>
                  </w:rPr>
                  <w:t xml:space="preserve">         </w:t>
                </w:r>
              </w:sdtContent>
            </w:sdt>
          </w:p>
        </w:tc>
      </w:tr>
      <w:tr w:rsidR="001C24F2" w:rsidRPr="00CC1D6F" w:rsidTr="001C24F2">
        <w:tblPrEx>
          <w:tblCellMar>
            <w:left w:w="108" w:type="dxa"/>
            <w:right w:w="108" w:type="dxa"/>
          </w:tblCellMar>
        </w:tblPrEx>
        <w:trPr>
          <w:trHeight w:hRule="exact" w:val="230"/>
          <w:jc w:val="center"/>
        </w:trPr>
        <w:tc>
          <w:tcPr>
            <w:tcW w:w="1982" w:type="dxa"/>
            <w:vMerge/>
            <w:tcBorders>
              <w:left w:val="single" w:sz="12" w:space="0" w:color="auto"/>
              <w:right w:val="single" w:sz="12" w:space="0" w:color="auto"/>
            </w:tcBorders>
          </w:tcPr>
          <w:p w:rsidR="001C24F2" w:rsidRPr="00E5634A" w:rsidRDefault="001C24F2" w:rsidP="00922BFC">
            <w:pPr>
              <w:spacing w:before="40" w:after="40"/>
              <w:rPr>
                <w:rFonts w:cs="Arial"/>
                <w:b/>
                <w:sz w:val="18"/>
                <w:szCs w:val="18"/>
              </w:rPr>
            </w:pPr>
          </w:p>
        </w:tc>
        <w:tc>
          <w:tcPr>
            <w:tcW w:w="450" w:type="dxa"/>
            <w:tcBorders>
              <w:top w:val="dashed" w:sz="4" w:space="0" w:color="auto"/>
              <w:left w:val="single" w:sz="12"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669935484"/>
                <w:placeholder>
                  <w:docPart w:val="C59CB01A313B4EA7A61FC5D4C58A2F58"/>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2008556022"/>
                <w:placeholder>
                  <w:docPart w:val="82D79D6168A246A7B24A9C0E402EAD1A"/>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636259352"/>
                <w:placeholder>
                  <w:docPart w:val="3714041003F74C43A4FE2938FCEF87FF"/>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791434500"/>
                <w:placeholder>
                  <w:docPart w:val="25764592E57F4AD4B3C0E8F05A8A7554"/>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406225073"/>
                <w:placeholder>
                  <w:docPart w:val="32791993ECCF46D58E3084CA8B9C0A45"/>
                </w:placeholder>
                <w:showingPlcHdr/>
              </w:sdtPr>
              <w:sdtEndPr/>
              <w:sdtContent>
                <w:r w:rsidR="001C24F2" w:rsidRPr="008B6FBA">
                  <w:rPr>
                    <w:rFonts w:cs="Arial"/>
                    <w:b/>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767423305"/>
                <w:placeholder>
                  <w:docPart w:val="05D19A4EC1A94F99A4FCF461348BEBC8"/>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656062842"/>
                <w:placeholder>
                  <w:docPart w:val="455851D49DDB4B2B8C07C192153190ED"/>
                </w:placeholder>
                <w:showingPlcHdr/>
              </w:sdtPr>
              <w:sdtEndPr/>
              <w:sdtContent>
                <w:r w:rsidR="001C24F2" w:rsidRPr="008B6FBA">
                  <w:rPr>
                    <w:rFonts w:cs="Arial"/>
                    <w:b/>
                    <w:sz w:val="16"/>
                    <w:szCs w:val="16"/>
                  </w:rPr>
                  <w:t xml:space="preserve">   </w:t>
                </w:r>
              </w:sdtContent>
            </w:sdt>
          </w:p>
        </w:tc>
        <w:tc>
          <w:tcPr>
            <w:tcW w:w="450" w:type="dxa"/>
            <w:gridSpan w:val="2"/>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670748939"/>
                <w:placeholder>
                  <w:docPart w:val="C1CBFF26CB074CE49B526DB663F1B56E"/>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583958209"/>
                <w:placeholder>
                  <w:docPart w:val="E7E665DF8A03449B9F30119C69D0EA89"/>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845242555"/>
                <w:placeholder>
                  <w:docPart w:val="92C46FCDFC0742D395B79E9A7B963F66"/>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603250372"/>
                <w:placeholder>
                  <w:docPart w:val="917D3711305D465DA273D89A681C7354"/>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80495771"/>
                <w:placeholder>
                  <w:docPart w:val="B06CD24F69804A3FBDA594B1910DFA76"/>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647090481"/>
                <w:placeholder>
                  <w:docPart w:val="0B52D6B235C8498FB010FCCA6A8CEB2D"/>
                </w:placeholder>
                <w:showingPlcHdr/>
              </w:sdtPr>
              <w:sdtEndPr/>
              <w:sdtContent>
                <w:r w:rsidR="001C24F2" w:rsidRPr="008B6FBA">
                  <w:rPr>
                    <w:rFonts w:cs="Arial"/>
                    <w:b/>
                    <w:sz w:val="16"/>
                    <w:szCs w:val="16"/>
                  </w:rPr>
                  <w:t xml:space="preserve">   </w:t>
                </w:r>
              </w:sdtContent>
            </w:sdt>
          </w:p>
        </w:tc>
        <w:tc>
          <w:tcPr>
            <w:tcW w:w="450" w:type="dxa"/>
            <w:tcBorders>
              <w:top w:val="dashed" w:sz="4" w:space="0" w:color="auto"/>
              <w:left w:val="single" w:sz="4" w:space="0" w:color="auto"/>
              <w:right w:val="single" w:sz="4" w:space="0" w:color="auto"/>
            </w:tcBorders>
          </w:tcPr>
          <w:p w:rsidR="001C24F2" w:rsidRPr="008B6FBA" w:rsidRDefault="007128B5" w:rsidP="001C24F2">
            <w:pPr>
              <w:spacing w:before="20" w:after="20"/>
              <w:rPr>
                <w:rFonts w:cs="Arial"/>
                <w:sz w:val="16"/>
                <w:szCs w:val="16"/>
              </w:rPr>
            </w:pPr>
            <w:sdt>
              <w:sdtPr>
                <w:rPr>
                  <w:rFonts w:cs="Arial"/>
                  <w:b/>
                  <w:sz w:val="16"/>
                  <w:szCs w:val="16"/>
                </w:rPr>
                <w:id w:val="-1884947566"/>
                <w:placeholder>
                  <w:docPart w:val="070C62376AD44808964BE59ED0EE0E8A"/>
                </w:placeholder>
                <w:showingPlcHdr/>
              </w:sdtPr>
              <w:sdtEndPr/>
              <w:sdtContent>
                <w:r w:rsidR="001C24F2" w:rsidRPr="008B6FBA">
                  <w:rPr>
                    <w:rFonts w:cs="Arial"/>
                    <w:b/>
                    <w:sz w:val="16"/>
                    <w:szCs w:val="16"/>
                  </w:rPr>
                  <w:t xml:space="preserve">   </w:t>
                </w:r>
              </w:sdtContent>
            </w:sdt>
          </w:p>
        </w:tc>
        <w:tc>
          <w:tcPr>
            <w:tcW w:w="480" w:type="dxa"/>
            <w:tcBorders>
              <w:top w:val="dashed" w:sz="4" w:space="0" w:color="auto"/>
              <w:left w:val="single" w:sz="4" w:space="0" w:color="auto"/>
              <w:right w:val="single" w:sz="12" w:space="0" w:color="auto"/>
            </w:tcBorders>
          </w:tcPr>
          <w:p w:rsidR="001C24F2" w:rsidRPr="008B6FBA" w:rsidRDefault="007128B5" w:rsidP="001C24F2">
            <w:pPr>
              <w:spacing w:before="20" w:after="20"/>
              <w:rPr>
                <w:rFonts w:cs="Arial"/>
                <w:sz w:val="16"/>
                <w:szCs w:val="16"/>
              </w:rPr>
            </w:pPr>
            <w:sdt>
              <w:sdtPr>
                <w:rPr>
                  <w:rFonts w:cs="Arial"/>
                  <w:b/>
                  <w:sz w:val="16"/>
                  <w:szCs w:val="16"/>
                </w:rPr>
                <w:id w:val="1906877602"/>
                <w:placeholder>
                  <w:docPart w:val="5BA733E76B6C41ECAB4D709F8B027532"/>
                </w:placeholder>
                <w:showingPlcHdr/>
              </w:sdtPr>
              <w:sdtEndPr/>
              <w:sdtContent>
                <w:r w:rsidR="001C24F2" w:rsidRPr="008B6FBA">
                  <w:rPr>
                    <w:rFonts w:cs="Arial"/>
                    <w:b/>
                    <w:sz w:val="16"/>
                    <w:szCs w:val="16"/>
                  </w:rPr>
                  <w:t xml:space="preserve">   </w:t>
                </w:r>
              </w:sdtContent>
            </w:sdt>
          </w:p>
        </w:tc>
        <w:tc>
          <w:tcPr>
            <w:tcW w:w="600" w:type="dxa"/>
            <w:vMerge/>
            <w:tcBorders>
              <w:left w:val="single" w:sz="12" w:space="0" w:color="auto"/>
              <w:right w:val="single" w:sz="12" w:space="0" w:color="auto"/>
            </w:tcBorders>
            <w:vAlign w:val="center"/>
          </w:tcPr>
          <w:p w:rsidR="001C24F2" w:rsidRPr="00E5634A" w:rsidRDefault="001C24F2" w:rsidP="00DE3D18">
            <w:pPr>
              <w:spacing w:before="40" w:after="40"/>
              <w:rPr>
                <w:rFonts w:cs="Arial"/>
                <w:b/>
                <w:sz w:val="18"/>
                <w:szCs w:val="18"/>
              </w:rPr>
            </w:pPr>
          </w:p>
        </w:tc>
        <w:tc>
          <w:tcPr>
            <w:tcW w:w="1441" w:type="dxa"/>
            <w:vMerge/>
            <w:tcBorders>
              <w:left w:val="single" w:sz="12" w:space="0" w:color="auto"/>
              <w:right w:val="single" w:sz="12" w:space="0" w:color="auto"/>
            </w:tcBorders>
          </w:tcPr>
          <w:p w:rsidR="001C24F2" w:rsidRPr="00E5634A" w:rsidRDefault="001C24F2" w:rsidP="00922BFC">
            <w:pPr>
              <w:spacing w:before="40" w:after="40"/>
              <w:rPr>
                <w:rFonts w:cs="Arial"/>
                <w:b/>
                <w:sz w:val="18"/>
                <w:szCs w:val="18"/>
              </w:rPr>
            </w:pPr>
          </w:p>
        </w:tc>
      </w:tr>
      <w:tr w:rsidR="001C24F2" w:rsidRPr="00C02F18" w:rsidTr="001020E5">
        <w:tblPrEx>
          <w:tblCellMar>
            <w:left w:w="108" w:type="dxa"/>
            <w:right w:w="108" w:type="dxa"/>
          </w:tblCellMar>
        </w:tblPrEx>
        <w:trPr>
          <w:trHeight w:val="461"/>
          <w:jc w:val="center"/>
        </w:trPr>
        <w:tc>
          <w:tcPr>
            <w:tcW w:w="1982" w:type="dxa"/>
            <w:tcBorders>
              <w:top w:val="single" w:sz="12" w:space="0" w:color="auto"/>
              <w:left w:val="single" w:sz="12" w:space="0" w:color="auto"/>
              <w:bottom w:val="single" w:sz="12" w:space="0" w:color="auto"/>
              <w:right w:val="single" w:sz="12" w:space="0" w:color="auto"/>
            </w:tcBorders>
          </w:tcPr>
          <w:p w:rsidR="001C24F2" w:rsidRPr="00E5634A" w:rsidRDefault="001C24F2" w:rsidP="00922BFC">
            <w:pPr>
              <w:spacing w:before="40" w:after="40"/>
              <w:rPr>
                <w:rFonts w:cs="Arial"/>
                <w:b/>
                <w:sz w:val="18"/>
                <w:szCs w:val="18"/>
              </w:rPr>
            </w:pPr>
            <w:r w:rsidRPr="00E5634A">
              <w:rPr>
                <w:rFonts w:cs="Arial"/>
                <w:b/>
                <w:sz w:val="18"/>
                <w:szCs w:val="18"/>
              </w:rPr>
              <w:t>52. Total Resources</w:t>
            </w:r>
          </w:p>
        </w:tc>
        <w:tc>
          <w:tcPr>
            <w:tcW w:w="450" w:type="dxa"/>
            <w:tcBorders>
              <w:top w:val="single" w:sz="12" w:space="0" w:color="auto"/>
              <w:left w:val="single" w:sz="12"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220820345"/>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727494439"/>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438672475"/>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440419517"/>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551607650"/>
                <w:showingPlcHdr/>
              </w:sdtPr>
              <w:sdtEndPr/>
              <w:sdtContent>
                <w:r w:rsidR="001C24F2" w:rsidRPr="00C02F18">
                  <w:rPr>
                    <w:rFonts w:cs="Arial"/>
                  </w:rPr>
                  <w:t xml:space="preserve">   </w:t>
                </w:r>
              </w:sdtContent>
            </w:sdt>
          </w:p>
        </w:tc>
        <w:tc>
          <w:tcPr>
            <w:tcW w:w="450" w:type="dxa"/>
            <w:gridSpan w:val="2"/>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513987346"/>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976062027"/>
                <w:showingPlcHdr/>
              </w:sdtPr>
              <w:sdtEndPr/>
              <w:sdtContent>
                <w:r w:rsidR="001C24F2" w:rsidRPr="00C02F18">
                  <w:rPr>
                    <w:rFonts w:cs="Arial"/>
                  </w:rPr>
                  <w:t xml:space="preserve">   </w:t>
                </w:r>
              </w:sdtContent>
            </w:sdt>
          </w:p>
        </w:tc>
        <w:tc>
          <w:tcPr>
            <w:tcW w:w="450" w:type="dxa"/>
            <w:gridSpan w:val="2"/>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604538018"/>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2141642440"/>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914517658"/>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869959831"/>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345716520"/>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126515112"/>
                <w:showingPlcHdr/>
              </w:sdtPr>
              <w:sdtEndPr/>
              <w:sdtContent>
                <w:r w:rsidR="001C24F2" w:rsidRPr="00C02F18">
                  <w:rPr>
                    <w:rFonts w:cs="Arial"/>
                  </w:rPr>
                  <w:t xml:space="preserve">   </w:t>
                </w:r>
              </w:sdtContent>
            </w:sdt>
          </w:p>
        </w:tc>
        <w:tc>
          <w:tcPr>
            <w:tcW w:w="450" w:type="dxa"/>
            <w:tcBorders>
              <w:top w:val="single" w:sz="12" w:space="0" w:color="auto"/>
              <w:left w:val="single" w:sz="4" w:space="0" w:color="auto"/>
              <w:bottom w:val="single" w:sz="12" w:space="0" w:color="auto"/>
              <w:right w:val="single" w:sz="4" w:space="0" w:color="auto"/>
            </w:tcBorders>
          </w:tcPr>
          <w:p w:rsidR="001C24F2" w:rsidRPr="00C02F18" w:rsidRDefault="007128B5" w:rsidP="001C24F2">
            <w:pPr>
              <w:spacing w:before="40" w:after="40"/>
              <w:rPr>
                <w:rFonts w:cs="Arial"/>
                <w:sz w:val="18"/>
                <w:szCs w:val="18"/>
              </w:rPr>
            </w:pPr>
            <w:sdt>
              <w:sdtPr>
                <w:rPr>
                  <w:rFonts w:cs="Arial"/>
                </w:rPr>
                <w:id w:val="1582404202"/>
                <w:showingPlcHdr/>
              </w:sdtPr>
              <w:sdtEndPr/>
              <w:sdtContent>
                <w:r w:rsidR="001C24F2" w:rsidRPr="00C02F18">
                  <w:rPr>
                    <w:rFonts w:cs="Arial"/>
                  </w:rPr>
                  <w:t xml:space="preserve">   </w:t>
                </w:r>
              </w:sdtContent>
            </w:sdt>
          </w:p>
        </w:tc>
        <w:tc>
          <w:tcPr>
            <w:tcW w:w="480" w:type="dxa"/>
            <w:tcBorders>
              <w:top w:val="single" w:sz="12" w:space="0" w:color="auto"/>
              <w:left w:val="single" w:sz="4" w:space="0" w:color="auto"/>
              <w:bottom w:val="single" w:sz="12" w:space="0" w:color="auto"/>
              <w:right w:val="single" w:sz="12" w:space="0" w:color="auto"/>
            </w:tcBorders>
          </w:tcPr>
          <w:p w:rsidR="001C24F2" w:rsidRPr="00C02F18" w:rsidRDefault="007128B5" w:rsidP="001C24F2">
            <w:pPr>
              <w:spacing w:before="40" w:after="40"/>
              <w:rPr>
                <w:rFonts w:cs="Arial"/>
                <w:sz w:val="18"/>
                <w:szCs w:val="18"/>
              </w:rPr>
            </w:pPr>
            <w:sdt>
              <w:sdtPr>
                <w:rPr>
                  <w:rFonts w:cs="Arial"/>
                </w:rPr>
                <w:id w:val="246540658"/>
                <w:showingPlcHdr/>
              </w:sdtPr>
              <w:sdtEndPr/>
              <w:sdtContent>
                <w:r w:rsidR="001C24F2" w:rsidRPr="00C02F18">
                  <w:rPr>
                    <w:rFonts w:cs="Arial"/>
                  </w:rPr>
                  <w:t xml:space="preserve">   </w:t>
                </w:r>
              </w:sdtContent>
            </w:sdt>
          </w:p>
        </w:tc>
        <w:tc>
          <w:tcPr>
            <w:tcW w:w="600" w:type="dxa"/>
            <w:tcBorders>
              <w:top w:val="single" w:sz="12" w:space="0" w:color="auto"/>
              <w:left w:val="single" w:sz="12" w:space="0" w:color="auto"/>
              <w:bottom w:val="single" w:sz="12" w:space="0" w:color="auto"/>
              <w:right w:val="single" w:sz="12" w:space="0" w:color="auto"/>
            </w:tcBorders>
            <w:vAlign w:val="center"/>
          </w:tcPr>
          <w:p w:rsidR="001C24F2" w:rsidRPr="00C02F18" w:rsidRDefault="007128B5" w:rsidP="00DE3D18">
            <w:pPr>
              <w:spacing w:before="40" w:after="40"/>
              <w:rPr>
                <w:rFonts w:cs="Arial"/>
                <w:sz w:val="18"/>
                <w:szCs w:val="18"/>
              </w:rPr>
            </w:pPr>
            <w:sdt>
              <w:sdtPr>
                <w:rPr>
                  <w:rFonts w:cs="Arial"/>
                </w:rPr>
                <w:id w:val="-1216122443"/>
                <w:showingPlcHdr/>
              </w:sdtPr>
              <w:sdtEndPr/>
              <w:sdtContent>
                <w:r w:rsidR="001C24F2" w:rsidRPr="00C02F18">
                  <w:rPr>
                    <w:rFonts w:cs="Arial"/>
                  </w:rPr>
                  <w:t xml:space="preserve">        </w:t>
                </w:r>
              </w:sdtContent>
            </w:sdt>
          </w:p>
        </w:tc>
        <w:tc>
          <w:tcPr>
            <w:tcW w:w="1441" w:type="dxa"/>
            <w:tcBorders>
              <w:top w:val="single" w:sz="12" w:space="0" w:color="auto"/>
              <w:left w:val="single" w:sz="12" w:space="0" w:color="auto"/>
              <w:bottom w:val="single" w:sz="12" w:space="0" w:color="auto"/>
              <w:right w:val="single" w:sz="12" w:space="0" w:color="auto"/>
            </w:tcBorders>
          </w:tcPr>
          <w:p w:rsidR="001C24F2" w:rsidRPr="00C02F18" w:rsidRDefault="007128B5" w:rsidP="00922BFC">
            <w:pPr>
              <w:spacing w:before="40" w:after="40"/>
              <w:rPr>
                <w:rFonts w:cs="Arial"/>
                <w:sz w:val="18"/>
                <w:szCs w:val="18"/>
              </w:rPr>
            </w:pPr>
            <w:sdt>
              <w:sdtPr>
                <w:rPr>
                  <w:rFonts w:cs="Arial"/>
                </w:rPr>
                <w:id w:val="1270271612"/>
                <w:showingPlcHdr/>
              </w:sdtPr>
              <w:sdtEndPr/>
              <w:sdtContent>
                <w:r w:rsidR="001C24F2" w:rsidRPr="00C02F18">
                  <w:rPr>
                    <w:rFonts w:cs="Arial"/>
                  </w:rPr>
                  <w:t xml:space="preserve">         </w:t>
                </w:r>
              </w:sdtContent>
            </w:sdt>
          </w:p>
        </w:tc>
      </w:tr>
      <w:tr w:rsidR="005749CE" w:rsidRPr="00CC1D6F" w:rsidTr="001020E5">
        <w:tblPrEx>
          <w:tblCellMar>
            <w:left w:w="108" w:type="dxa"/>
            <w:right w:w="108" w:type="dxa"/>
          </w:tblCellMar>
        </w:tblPrEx>
        <w:trPr>
          <w:trHeight w:val="1080"/>
          <w:jc w:val="center"/>
        </w:trPr>
        <w:tc>
          <w:tcPr>
            <w:tcW w:w="10803" w:type="dxa"/>
            <w:gridSpan w:val="20"/>
            <w:tcBorders>
              <w:top w:val="single" w:sz="12" w:space="0" w:color="auto"/>
              <w:left w:val="single" w:sz="12" w:space="0" w:color="auto"/>
              <w:right w:val="single" w:sz="12" w:space="0" w:color="auto"/>
            </w:tcBorders>
          </w:tcPr>
          <w:p w:rsidR="005749CE" w:rsidRDefault="005749CE" w:rsidP="00922BFC">
            <w:pPr>
              <w:spacing w:before="40" w:after="40"/>
              <w:rPr>
                <w:rFonts w:cs="Arial"/>
                <w:sz w:val="18"/>
                <w:szCs w:val="18"/>
              </w:rPr>
            </w:pPr>
            <w:r w:rsidRPr="00E5634A">
              <w:rPr>
                <w:rFonts w:cs="Arial"/>
                <w:b/>
                <w:sz w:val="18"/>
                <w:szCs w:val="18"/>
              </w:rPr>
              <w:t xml:space="preserve">53. Additional Cooperating </w:t>
            </w:r>
            <w:r>
              <w:rPr>
                <w:rFonts w:cs="Arial"/>
                <w:b/>
                <w:sz w:val="18"/>
                <w:szCs w:val="18"/>
              </w:rPr>
              <w:t>and</w:t>
            </w:r>
            <w:r w:rsidRPr="00E5634A">
              <w:rPr>
                <w:rFonts w:cs="Arial"/>
                <w:b/>
                <w:sz w:val="18"/>
                <w:szCs w:val="18"/>
              </w:rPr>
              <w:t xml:space="preserve"> Assisting Organizations Not Listed Above:</w:t>
            </w:r>
            <w:r w:rsidRPr="00E5634A">
              <w:rPr>
                <w:rFonts w:cs="Arial"/>
                <w:sz w:val="18"/>
                <w:szCs w:val="18"/>
              </w:rPr>
              <w:t xml:space="preserve"> </w:t>
            </w:r>
          </w:p>
          <w:p w:rsidR="005749CE" w:rsidRPr="00C02F18" w:rsidRDefault="007128B5" w:rsidP="00922BFC">
            <w:pPr>
              <w:spacing w:before="40" w:after="40"/>
              <w:rPr>
                <w:rFonts w:cs="Arial"/>
                <w:sz w:val="18"/>
                <w:szCs w:val="18"/>
              </w:rPr>
            </w:pPr>
            <w:sdt>
              <w:sdtPr>
                <w:rPr>
                  <w:rFonts w:cs="Arial"/>
                </w:rPr>
                <w:id w:val="-1402663724"/>
                <w:showingPlcHdr/>
              </w:sdtPr>
              <w:sdtEndPr/>
              <w:sdtContent>
                <w:r w:rsidR="005749CE" w:rsidRPr="00C02F18">
                  <w:rPr>
                    <w:rFonts w:cs="Arial"/>
                  </w:rPr>
                  <w:t xml:space="preserve">                                                                                                                                            </w:t>
                </w:r>
              </w:sdtContent>
            </w:sdt>
          </w:p>
        </w:tc>
      </w:tr>
      <w:tr w:rsidR="005749CE" w:rsidRPr="00CC1D6F">
        <w:trPr>
          <w:trHeight w:val="105"/>
          <w:jc w:val="center"/>
        </w:trPr>
        <w:tc>
          <w:tcPr>
            <w:tcW w:w="4322" w:type="dxa"/>
            <w:gridSpan w:val="7"/>
            <w:tcBorders>
              <w:top w:val="single" w:sz="12" w:space="0" w:color="auto"/>
              <w:left w:val="single" w:sz="12" w:space="0" w:color="auto"/>
              <w:bottom w:val="single" w:sz="12" w:space="0" w:color="auto"/>
              <w:right w:val="single" w:sz="12" w:space="0" w:color="auto"/>
            </w:tcBorders>
            <w:vAlign w:val="center"/>
          </w:tcPr>
          <w:p w:rsidR="005749CE" w:rsidRPr="00E5634A" w:rsidRDefault="005749CE" w:rsidP="003B50F8">
            <w:pPr>
              <w:spacing w:before="40" w:after="40"/>
              <w:rPr>
                <w:rFonts w:cs="Arial"/>
                <w:b/>
                <w:sz w:val="18"/>
                <w:szCs w:val="18"/>
              </w:rPr>
            </w:pPr>
            <w:r w:rsidRPr="00E5634A">
              <w:rPr>
                <w:rFonts w:cs="Arial"/>
                <w:b/>
                <w:sz w:val="18"/>
                <w:szCs w:val="18"/>
              </w:rPr>
              <w:t xml:space="preserve">ICS 209, Page </w:t>
            </w:r>
            <w:sdt>
              <w:sdtPr>
                <w:rPr>
                  <w:rFonts w:cs="Arial"/>
                  <w:b/>
                </w:rPr>
                <w:id w:val="-523011507"/>
                <w:showingPlcHdr/>
              </w:sdtPr>
              <w:sdtEndPr/>
              <w:sdtContent>
                <w:r>
                  <w:rPr>
                    <w:rFonts w:cs="Arial"/>
                    <w:b/>
                  </w:rPr>
                  <w:t xml:space="preserve">        </w:t>
                </w:r>
              </w:sdtContent>
            </w:sdt>
            <w:r w:rsidRPr="00E5634A">
              <w:rPr>
                <w:rFonts w:cs="Arial"/>
                <w:b/>
                <w:sz w:val="18"/>
                <w:szCs w:val="18"/>
              </w:rPr>
              <w:t xml:space="preserve">  of </w:t>
            </w:r>
            <w:sdt>
              <w:sdtPr>
                <w:rPr>
                  <w:rFonts w:cs="Arial"/>
                  <w:b/>
                </w:rPr>
                <w:id w:val="555751194"/>
                <w:showingPlcHdr/>
              </w:sdtPr>
              <w:sdtEndPr/>
              <w:sdtContent>
                <w:r>
                  <w:rPr>
                    <w:rFonts w:cs="Arial"/>
                    <w:b/>
                  </w:rPr>
                  <w:t xml:space="preserve">        </w:t>
                </w:r>
              </w:sdtContent>
            </w:sdt>
            <w:r w:rsidRPr="00E5634A">
              <w:rPr>
                <w:rFonts w:cs="Arial"/>
                <w:b/>
                <w:sz w:val="18"/>
                <w:szCs w:val="18"/>
              </w:rPr>
              <w:t xml:space="preserve"> </w:t>
            </w:r>
          </w:p>
        </w:tc>
        <w:tc>
          <w:tcPr>
            <w:tcW w:w="6481" w:type="dxa"/>
            <w:gridSpan w:val="13"/>
            <w:tcBorders>
              <w:top w:val="single" w:sz="12" w:space="0" w:color="auto"/>
              <w:left w:val="single" w:sz="12" w:space="0" w:color="auto"/>
              <w:bottom w:val="single" w:sz="12" w:space="0" w:color="auto"/>
              <w:right w:val="single" w:sz="12" w:space="0" w:color="auto"/>
            </w:tcBorders>
            <w:vAlign w:val="center"/>
          </w:tcPr>
          <w:p w:rsidR="005749CE" w:rsidRPr="00E5634A" w:rsidRDefault="005749CE" w:rsidP="00922BFC">
            <w:pPr>
              <w:spacing w:before="40" w:after="40"/>
              <w:rPr>
                <w:rFonts w:cs="Arial"/>
                <w:i/>
                <w:sz w:val="18"/>
                <w:szCs w:val="18"/>
              </w:rPr>
            </w:pPr>
            <w:r w:rsidRPr="00E5634A">
              <w:rPr>
                <w:rFonts w:cs="Arial"/>
                <w:i/>
                <w:sz w:val="18"/>
                <w:szCs w:val="18"/>
              </w:rPr>
              <w:t>* Required when applicable.</w:t>
            </w:r>
          </w:p>
        </w:tc>
      </w:tr>
    </w:tbl>
    <w:p w:rsidR="00922BFC" w:rsidRPr="004E738C" w:rsidRDefault="00922BFC" w:rsidP="00922BFC">
      <w:pPr>
        <w:rPr>
          <w:rFonts w:cs="Arial"/>
          <w:b/>
        </w:rPr>
      </w:pPr>
      <w:r w:rsidRPr="00CC1D6F">
        <w:br w:type="page"/>
      </w:r>
      <w:r w:rsidRPr="004E738C">
        <w:rPr>
          <w:rFonts w:cs="Arial"/>
          <w:b/>
        </w:rPr>
        <w:lastRenderedPageBreak/>
        <w:t>ICS 209</w:t>
      </w:r>
    </w:p>
    <w:p w:rsidR="00922BFC" w:rsidRPr="004E738C" w:rsidRDefault="00922BFC" w:rsidP="00922BFC">
      <w:pPr>
        <w:rPr>
          <w:rFonts w:cs="Arial"/>
          <w:b/>
        </w:rPr>
      </w:pPr>
      <w:r w:rsidRPr="00326C82">
        <w:rPr>
          <w:rFonts w:cs="Arial"/>
          <w:b/>
        </w:rPr>
        <w:t>Incident Status Summary</w:t>
      </w:r>
    </w:p>
    <w:p w:rsidR="00922BFC" w:rsidRPr="004E738C" w:rsidRDefault="00922BFC" w:rsidP="00922BFC">
      <w:pPr>
        <w:autoSpaceDE w:val="0"/>
        <w:autoSpaceDN w:val="0"/>
        <w:adjustRightInd w:val="0"/>
        <w:rPr>
          <w:rFonts w:cs="Arial"/>
          <w:b/>
          <w:bCs/>
        </w:rPr>
      </w:pPr>
    </w:p>
    <w:p w:rsidR="00922BFC" w:rsidRPr="004E738C" w:rsidRDefault="00922BFC" w:rsidP="00922BFC">
      <w:pPr>
        <w:autoSpaceDE w:val="0"/>
        <w:autoSpaceDN w:val="0"/>
        <w:adjustRightInd w:val="0"/>
        <w:rPr>
          <w:rFonts w:cs="Arial"/>
        </w:rPr>
      </w:pPr>
      <w:proofErr w:type="gramStart"/>
      <w:r w:rsidRPr="004E738C">
        <w:rPr>
          <w:rFonts w:cs="Arial"/>
          <w:b/>
          <w:bCs/>
        </w:rPr>
        <w:t>Purpose.</w:t>
      </w:r>
      <w:proofErr w:type="gramEnd"/>
      <w:r>
        <w:rPr>
          <w:rFonts w:cs="Arial"/>
          <w:b/>
          <w:bCs/>
        </w:rPr>
        <w:t xml:space="preserve"> </w:t>
      </w:r>
      <w:r w:rsidRPr="00024DC4">
        <w:t>The ICS 209 is used for reporting information on significant incidents. It is not intended for every incident, as</w:t>
      </w:r>
      <w:r w:rsidRPr="00024DC4">
        <w:br/>
        <w:t>most incidents are of short duration and do not require scarce resources, significant mutual aid, or a</w:t>
      </w:r>
      <w:r>
        <w:t>dditional support and</w:t>
      </w:r>
      <w:r>
        <w:br/>
        <w:t>attention.</w:t>
      </w:r>
      <w:r w:rsidRPr="00024DC4">
        <w:t xml:space="preserve"> </w:t>
      </w:r>
      <w:r w:rsidRPr="00024DC4">
        <w:rPr>
          <w:b/>
          <w:bCs/>
        </w:rPr>
        <w:t>T</w:t>
      </w:r>
      <w:r w:rsidRPr="00024DC4">
        <w:t>he ICS 209 contains basic</w:t>
      </w:r>
      <w:r>
        <w:t xml:space="preserve"> information elements needed to </w:t>
      </w:r>
      <w:r w:rsidRPr="00024DC4">
        <w:t>support decisionmaking at all levels above the incident to support the incident. Decisi</w:t>
      </w:r>
      <w:r>
        <w:t xml:space="preserve">onmakers may include the agency </w:t>
      </w:r>
      <w:r w:rsidRPr="00024DC4">
        <w:t>having jurisdiction, but also all multiagency coordination system (MACS) elements and p</w:t>
      </w:r>
      <w:r>
        <w:t xml:space="preserve">arties, such as cooperating and </w:t>
      </w:r>
      <w:r w:rsidRPr="00024DC4">
        <w:t>assisting agencies/organizations, dispatch centers, emergency operations centers, adminis</w:t>
      </w:r>
      <w:r>
        <w:t xml:space="preserve">trators, elected officials, and </w:t>
      </w:r>
      <w:r w:rsidRPr="00024DC4">
        <w:t>local, tribal, county, State, and Federal agencies. Once ICS 209 information has be</w:t>
      </w:r>
      <w:r>
        <w:t xml:space="preserve">en submitted from the incident, </w:t>
      </w:r>
      <w:r w:rsidRPr="00024DC4">
        <w:t>decisionmakers and others at all incident support and coordination points may transmit a</w:t>
      </w:r>
      <w:r>
        <w:t xml:space="preserve">nd share the information (based </w:t>
      </w:r>
      <w:r w:rsidRPr="00024DC4">
        <w:t>on its sensitivity and appropriateness) for access and use at local, regional, State, and nat</w:t>
      </w:r>
      <w:r>
        <w:t xml:space="preserve">ional levels as it is needed to </w:t>
      </w:r>
      <w:r w:rsidRPr="00024DC4">
        <w:t>facilitate support.</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Accurate and timely completion of the ICS 209 is necessary to identify appropriate resource needs, determine allocation</w:t>
      </w:r>
      <w:r w:rsidRPr="00024DC4">
        <w:br/>
        <w:t>of limited resources when multiple incidents occur, and secure additional capability when there are limited resources due</w:t>
      </w:r>
      <w:r w:rsidRPr="00024DC4">
        <w:br/>
        <w:t>to constraints of time, distance, or other factors. The information included on the ICS 209 influences the priority of the</w:t>
      </w:r>
      <w:r w:rsidRPr="00024DC4">
        <w:br/>
        <w:t>incident, and thus its share of available resources and incident support.</w:t>
      </w:r>
    </w:p>
    <w:p w:rsidR="00922BF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The ICS 209 is designed to provide a “snapshot in time” to effectively move incident decision support information where it</w:t>
      </w:r>
      <w:r w:rsidRPr="00024DC4">
        <w:br/>
        <w:t>is needed. It should contain the most accurate and up-to-date information available at the time it is prepared. However</w:t>
      </w:r>
      <w:proofErr w:type="gramStart"/>
      <w:r w:rsidRPr="00024DC4">
        <w:t>,</w:t>
      </w:r>
      <w:proofErr w:type="gramEnd"/>
      <w:r w:rsidRPr="00024DC4">
        <w:br/>
        <w:t>readers of the ICS 209 may have access to more up-to-date or real-time information in reference to certain information</w:t>
      </w:r>
      <w:r w:rsidRPr="00024DC4">
        <w:br/>
        <w:t>elements on the ICS 209. Coordination among communications and information management elements within ICS and</w:t>
      </w:r>
      <w:r w:rsidRPr="00024DC4">
        <w:br/>
        <w:t>among MACS should delineate authoritative sources for more up-to-date and/or real-time information when ICS 209</w:t>
      </w:r>
      <w:r w:rsidRPr="00024DC4">
        <w:br/>
        <w:t>information becomes outdated in a quickly evolving incident.</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proofErr w:type="gramStart"/>
      <w:r w:rsidRPr="004E738C">
        <w:rPr>
          <w:rFonts w:cs="Arial"/>
          <w:b/>
        </w:rPr>
        <w:t>Reporting Requirements.</w:t>
      </w:r>
      <w:proofErr w:type="gramEnd"/>
      <w:r w:rsidRPr="004E738C">
        <w:rPr>
          <w:rFonts w:cs="Arial"/>
        </w:rPr>
        <w:t xml:space="preserve"> </w:t>
      </w:r>
      <w:r w:rsidRPr="00024DC4">
        <w:t>The ICS 209 is intended to be used when an incident reaches a certain threshold where it</w:t>
      </w:r>
      <w:r w:rsidRPr="00024DC4">
        <w:br/>
        <w:t>becomes significant enough to merit special attention, require additional resource support needs, or cause media</w:t>
      </w:r>
      <w:r w:rsidRPr="00024DC4">
        <w:br/>
        <w:t>attention, increased public safety threat, etc. Agencies or organizations may set reporting requirements and, therefore</w:t>
      </w:r>
      <w:proofErr w:type="gramStart"/>
      <w:r w:rsidRPr="00024DC4">
        <w:t>,</w:t>
      </w:r>
      <w:proofErr w:type="gramEnd"/>
      <w:r w:rsidRPr="00024DC4">
        <w:br/>
        <w:t>ICS 209s should be completed according to each jurisdiction or discipline’s policies, mobilization guide, or preparedness</w:t>
      </w:r>
      <w:r w:rsidRPr="00024DC4">
        <w:br/>
        <w:t>plans. It is recommended that consistent ICS 209 reporting parameters be adopted and used by jurisdictions or</w:t>
      </w:r>
      <w:r w:rsidRPr="00024DC4">
        <w:br/>
        <w:t>disciplines for consistency over time, documentation, efficiency, trend monitoring, incident tracking, etc.</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For example, an agency or MAC (Multiagency Coordination) Group may require the submission of an initial ICS 209 when</w:t>
      </w:r>
      <w:r w:rsidRPr="00024DC4">
        <w:br/>
        <w:t>a new incident has reached a certain predesignated level of significance, such as when a given number of resources are</w:t>
      </w:r>
      <w:r w:rsidRPr="00024DC4">
        <w:br/>
        <w:t>committed to the incident, when a new incident is not completed within a certain timeframe, or when impacts/threats to life</w:t>
      </w:r>
      <w:r w:rsidRPr="00024DC4">
        <w:br/>
        <w:t>and safety reach a given level.</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Typically, ICS 209 forms are completed either once daily or for each operational period – in addition to the initial</w:t>
      </w:r>
      <w:r w:rsidRPr="00024DC4">
        <w:br/>
        <w:t>submission. Jurisdictional or organizational guidance may indicate frequency of ICS 209 submission for particular</w:t>
      </w:r>
      <w:r w:rsidRPr="00024DC4">
        <w:br/>
        <w:t>definitions of incidents or for all incidents. This specific guidance may help determine submission timelines when</w:t>
      </w:r>
      <w:r w:rsidRPr="00024DC4">
        <w:br/>
        <w:t>operational periods are extremely short (e.g., 2 hours) and it is not necessary to submit new ICS 209 forms for all</w:t>
      </w:r>
      <w:r w:rsidRPr="00024DC4">
        <w:br/>
        <w:t>operational periods.</w:t>
      </w:r>
    </w:p>
    <w:p w:rsidR="00922BFC" w:rsidRPr="004E738C" w:rsidRDefault="00922BFC" w:rsidP="00922BFC">
      <w:pPr>
        <w:autoSpaceDE w:val="0"/>
        <w:autoSpaceDN w:val="0"/>
        <w:adjustRightInd w:val="0"/>
        <w:rPr>
          <w:rFonts w:cs="Arial"/>
        </w:rPr>
      </w:pPr>
    </w:p>
    <w:p w:rsidR="00922BFC" w:rsidRDefault="00922BFC" w:rsidP="00922BFC">
      <w:pPr>
        <w:autoSpaceDE w:val="0"/>
        <w:autoSpaceDN w:val="0"/>
        <w:adjustRightInd w:val="0"/>
      </w:pPr>
      <w:r w:rsidRPr="00024DC4">
        <w:t>Any plans or guidelines should also indicate parameters for when it is appropriate to stop submitting ICS 209s for an</w:t>
      </w:r>
      <w:r w:rsidRPr="00024DC4">
        <w:br/>
        <w:t>incident, based upon incident activity and support levels.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proofErr w:type="gramStart"/>
      <w:r w:rsidRPr="004E738C">
        <w:rPr>
          <w:rFonts w:cs="Arial"/>
          <w:b/>
          <w:bCs/>
        </w:rPr>
        <w:t>Preparation.</w:t>
      </w:r>
      <w:proofErr w:type="gramEnd"/>
      <w:r w:rsidRPr="004E738C">
        <w:rPr>
          <w:rFonts w:cs="Arial"/>
          <w:b/>
          <w:bCs/>
        </w:rPr>
        <w:t xml:space="preserve">  </w:t>
      </w:r>
      <w:r w:rsidRPr="004E738C">
        <w:rPr>
          <w:rFonts w:cs="Arial"/>
        </w:rPr>
        <w:t>When an Incident Management Organization (such as an Incident Management Team) is in place, the Situation Unit Leader or Planning Section Chief prepares the ICS 209 at the incident</w:t>
      </w:r>
      <w:r>
        <w:rPr>
          <w:rFonts w:cs="Arial"/>
        </w:rPr>
        <w:t xml:space="preserve">.  </w:t>
      </w:r>
      <w:r w:rsidRPr="004E738C">
        <w:rPr>
          <w:rFonts w:cs="Arial"/>
        </w:rPr>
        <w:t>On other incidents, the ICS 209 may be completed by a dispatcher in the local communications center, or by another staff person or manager.  This form should be completed at the incident or at the closest level to the incident.</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 xml:space="preserve">The ICS 209 should be completed with the best possible, currently available, and verifiable information at the time it is completed and signed.  </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This form is designed to serve incidents impact</w:t>
      </w:r>
      <w:r>
        <w:rPr>
          <w:rFonts w:cs="Arial"/>
        </w:rPr>
        <w:t>ing</w:t>
      </w:r>
      <w:r w:rsidRPr="004E738C">
        <w:rPr>
          <w:rFonts w:cs="Arial"/>
        </w:rPr>
        <w:t xml:space="preserve">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 of the larger incident the ICS 209 is meant to address.  For example, a particular ICS 209 submitted during a statewide outbreak of mumps may be relevant only to mumps-related activities in Story County, Iowa.  This can be indicated in both the incident name, Block 1, and in the Incident Location Information section in Blocks 16</w:t>
      </w:r>
      <w:r>
        <w:t>–</w:t>
      </w:r>
      <w:r w:rsidRPr="004E738C">
        <w:rPr>
          <w:rFonts w:cs="Arial"/>
        </w:rPr>
        <w:t>26.</w:t>
      </w:r>
    </w:p>
    <w:p w:rsidR="00922BFC" w:rsidRPr="004E738C" w:rsidRDefault="00922BFC" w:rsidP="00922BFC">
      <w:pPr>
        <w:autoSpaceDE w:val="0"/>
        <w:autoSpaceDN w:val="0"/>
        <w:adjustRightInd w:val="0"/>
        <w:rPr>
          <w:rFonts w:cs="Arial"/>
        </w:rPr>
      </w:pPr>
    </w:p>
    <w:p w:rsidR="00922BFC" w:rsidRPr="004E738C" w:rsidRDefault="00922BFC" w:rsidP="00922BFC">
      <w:pPr>
        <w:rPr>
          <w:rFonts w:cs="Arial"/>
        </w:rPr>
      </w:pPr>
      <w:proofErr w:type="gramStart"/>
      <w:r w:rsidRPr="004E738C">
        <w:rPr>
          <w:rFonts w:cs="Arial"/>
        </w:rPr>
        <w:lastRenderedPageBreak/>
        <w:t>While most of the “Incident Location Information” in Blocks 16</w:t>
      </w:r>
      <w:r>
        <w:t>–</w:t>
      </w:r>
      <w:r w:rsidRPr="004E738C">
        <w:rPr>
          <w:rFonts w:cs="Arial"/>
        </w:rPr>
        <w:t>26 is optional</w:t>
      </w:r>
      <w:r>
        <w:rPr>
          <w:rFonts w:cs="Arial"/>
        </w:rPr>
        <w:t>,</w:t>
      </w:r>
      <w:r w:rsidRPr="004E738C">
        <w:rPr>
          <w:rFonts w:cs="Arial"/>
        </w:rPr>
        <w:t xml:space="preserve"> the more information that can be submitted, the better.</w:t>
      </w:r>
      <w:proofErr w:type="gramEnd"/>
      <w:r w:rsidRPr="004E738C">
        <w:rPr>
          <w:rFonts w:cs="Arial"/>
        </w:rPr>
        <w:t xml:space="preserve">  Submission of multiple location indicators increases accuracy,</w:t>
      </w:r>
      <w:r>
        <w:rPr>
          <w:rFonts w:cs="Arial"/>
        </w:rPr>
        <w:t xml:space="preserve"> improves</w:t>
      </w:r>
      <w:r w:rsidRPr="004E738C">
        <w:rPr>
          <w:rFonts w:cs="Arial"/>
        </w:rPr>
        <w:t xml:space="preserve"> interoperability, and </w:t>
      </w:r>
      <w:r>
        <w:rPr>
          <w:rFonts w:cs="Arial"/>
        </w:rPr>
        <w:t xml:space="preserve">increases </w:t>
      </w:r>
      <w:r w:rsidRPr="004E738C">
        <w:rPr>
          <w:rFonts w:cs="Arial"/>
        </w:rPr>
        <w:t xml:space="preserve">information sharing between disparate systems.  </w:t>
      </w:r>
      <w:r>
        <w:rPr>
          <w:rFonts w:cs="Arial"/>
        </w:rPr>
        <w:t>Preparers should b</w:t>
      </w:r>
      <w:r w:rsidRPr="004E738C">
        <w:rPr>
          <w:rFonts w:cs="Arial"/>
        </w:rPr>
        <w:t xml:space="preserve">e certain to follow accepted protocols or standards </w:t>
      </w:r>
      <w:r>
        <w:rPr>
          <w:rFonts w:cs="Arial"/>
        </w:rPr>
        <w:t xml:space="preserve">when entering </w:t>
      </w:r>
      <w:r w:rsidRPr="004E738C">
        <w:rPr>
          <w:rFonts w:cs="Arial"/>
        </w:rPr>
        <w:t>location information, and clearly label all location information.  As with other ICS 209 data, geospatial information may be widely shared and utilized, so accuracy is essential.</w:t>
      </w:r>
    </w:p>
    <w:p w:rsidR="00922BFC" w:rsidRPr="004E738C" w:rsidRDefault="00922BFC" w:rsidP="00922BFC">
      <w:pPr>
        <w:rPr>
          <w:rFonts w:cs="Arial"/>
        </w:rPr>
      </w:pPr>
    </w:p>
    <w:p w:rsidR="00922BFC" w:rsidRPr="004E738C" w:rsidRDefault="00922BFC" w:rsidP="00922BFC">
      <w:pPr>
        <w:rPr>
          <w:rFonts w:cs="Arial"/>
        </w:rPr>
      </w:pPr>
      <w:r w:rsidRPr="004E738C">
        <w:rPr>
          <w:rFonts w:cs="Arial"/>
        </w:rPr>
        <w:t>If electronic data is submitted with the ICS 209, do not attach or send extremely large data files.  Incident geospatial data that is distributed with the ICS 209 should be in simple incident geospatial basics, such as the incident perimeter, point of origin, etc.  Data file sizes should be small enough to be easily transmitted through dial-up connections or other limited communications capabilities when ICS 209 information is transmitted electronically.  Any attached data should be clearly labeled as to format content and collection time, and should follow existing naming conventions and standards.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proofErr w:type="gramStart"/>
      <w:r w:rsidRPr="004E738C">
        <w:rPr>
          <w:rFonts w:cs="Arial"/>
          <w:b/>
          <w:bCs/>
        </w:rPr>
        <w:t>Distribution.</w:t>
      </w:r>
      <w:proofErr w:type="gramEnd"/>
      <w:r w:rsidRPr="004E738C">
        <w:rPr>
          <w:rFonts w:cs="Arial"/>
          <w:b/>
          <w:bCs/>
        </w:rPr>
        <w:t xml:space="preserve"> </w:t>
      </w:r>
      <w:r>
        <w:rPr>
          <w:rFonts w:cs="Arial"/>
          <w:b/>
          <w:bCs/>
        </w:rPr>
        <w:t xml:space="preserve"> </w:t>
      </w:r>
      <w:r w:rsidRPr="004E738C">
        <w:rPr>
          <w:rFonts w:cs="Arial"/>
        </w:rPr>
        <w:t xml:space="preserve">ICS </w:t>
      </w:r>
      <w:proofErr w:type="gramStart"/>
      <w:r w:rsidRPr="004E738C">
        <w:rPr>
          <w:rFonts w:cs="Arial"/>
        </w:rPr>
        <w:t>209 information</w:t>
      </w:r>
      <w:proofErr w:type="gramEnd"/>
      <w:r w:rsidRPr="004E738C">
        <w:rPr>
          <w:rFonts w:cs="Arial"/>
        </w:rPr>
        <w:t xml:space="preserve"> is meant to be completed at the level as close to the incident as possible</w:t>
      </w:r>
      <w:r>
        <w:rPr>
          <w:rFonts w:cs="Arial"/>
        </w:rPr>
        <w:t>,</w:t>
      </w:r>
      <w:r w:rsidRPr="004E738C">
        <w:rPr>
          <w:rFonts w:cs="Arial"/>
        </w:rPr>
        <w:t xml:space="preserve"> preferably at the incident</w:t>
      </w:r>
      <w:r>
        <w:rPr>
          <w:rFonts w:cs="Arial"/>
        </w:rPr>
        <w:t xml:space="preserve">.  Once the ICS 209 </w:t>
      </w:r>
      <w:r w:rsidRPr="004E738C">
        <w:rPr>
          <w:rFonts w:cs="Arial"/>
        </w:rPr>
        <w:t xml:space="preserve">has been submitted outside the incident to a dispatch center or MACS element, it may </w:t>
      </w:r>
      <w:r>
        <w:rPr>
          <w:rFonts w:cs="Arial"/>
        </w:rPr>
        <w:t xml:space="preserve">subsequently </w:t>
      </w:r>
      <w:r w:rsidRPr="004E738C">
        <w:rPr>
          <w:rFonts w:cs="Arial"/>
        </w:rPr>
        <w:t>be transmitted to various incident support</w:t>
      </w:r>
      <w:r>
        <w:rPr>
          <w:rFonts w:cs="Arial"/>
        </w:rPr>
        <w:t>s</w:t>
      </w:r>
      <w:r w:rsidRPr="004E738C">
        <w:rPr>
          <w:rFonts w:cs="Arial"/>
        </w:rPr>
        <w:t xml:space="preserve"> and coordination entities based on the support needs and the decisions made within the </w:t>
      </w:r>
      <w:r>
        <w:rPr>
          <w:rFonts w:cs="Arial"/>
        </w:rPr>
        <w:t>MACS</w:t>
      </w:r>
      <w:r w:rsidRPr="004E738C">
        <w:rPr>
          <w:rFonts w:cs="Arial"/>
        </w:rPr>
        <w:t xml:space="preserve"> in which the incident occurs.</w:t>
      </w:r>
    </w:p>
    <w:p w:rsidR="00922BFC" w:rsidRPr="004E738C" w:rsidRDefault="00922BFC" w:rsidP="00922BFC">
      <w:pPr>
        <w:autoSpaceDE w:val="0"/>
        <w:autoSpaceDN w:val="0"/>
        <w:adjustRightInd w:val="0"/>
        <w:rPr>
          <w:rFonts w:cs="Arial"/>
        </w:rPr>
      </w:pPr>
    </w:p>
    <w:p w:rsidR="00922BFC" w:rsidRPr="004E738C" w:rsidRDefault="00922BFC" w:rsidP="00922BFC">
      <w:pPr>
        <w:autoSpaceDE w:val="0"/>
        <w:autoSpaceDN w:val="0"/>
        <w:adjustRightInd w:val="0"/>
        <w:rPr>
          <w:rFonts w:cs="Arial"/>
        </w:rPr>
      </w:pPr>
      <w:r w:rsidRPr="004E738C">
        <w:rPr>
          <w:rFonts w:cs="Arial"/>
        </w:rPr>
        <w:t xml:space="preserve">Coordination with public information system elements and investigative/intelligence information organizations at the incident and within MACS is essential to protect information security and to ensure optimal information sharing and coordination.  There may be times in which particular ICS 209s contain sensitive information that should not be released to the public (such as information regarding active investigations, fatalities, etc.).  When this occurs, the ICS 209 (or relevant sections of it) should be labeled appropriately, and care should be taken in distributing the information within </w:t>
      </w:r>
      <w:r>
        <w:rPr>
          <w:rFonts w:cs="Arial"/>
        </w:rPr>
        <w:t>MACS</w:t>
      </w:r>
      <w:r w:rsidRPr="004E738C">
        <w:rPr>
          <w:rFonts w:cs="Arial"/>
        </w:rPr>
        <w:t xml:space="preserve">.  </w:t>
      </w:r>
    </w:p>
    <w:p w:rsidR="00922BFC" w:rsidRPr="004E738C" w:rsidRDefault="00922BFC" w:rsidP="00922BFC">
      <w:pPr>
        <w:autoSpaceDE w:val="0"/>
        <w:autoSpaceDN w:val="0"/>
        <w:adjustRightInd w:val="0"/>
        <w:rPr>
          <w:rFonts w:cs="Arial"/>
          <w:bCs/>
        </w:rPr>
      </w:pPr>
    </w:p>
    <w:p w:rsidR="00922BFC" w:rsidRPr="004E738C" w:rsidRDefault="00922BFC" w:rsidP="00922BFC">
      <w:pPr>
        <w:autoSpaceDE w:val="0"/>
        <w:autoSpaceDN w:val="0"/>
        <w:adjustRightInd w:val="0"/>
        <w:rPr>
          <w:rFonts w:cs="Arial"/>
          <w:b/>
          <w:bCs/>
        </w:rPr>
      </w:pPr>
      <w:r w:rsidRPr="004E738C">
        <w:rPr>
          <w:rFonts w:cs="Arial"/>
        </w:rPr>
        <w:t xml:space="preserve">All completed and signed original ICS 209 </w:t>
      </w:r>
      <w:r>
        <w:rPr>
          <w:rFonts w:cs="Arial"/>
        </w:rPr>
        <w:t>f</w:t>
      </w:r>
      <w:r w:rsidRPr="004E738C">
        <w:rPr>
          <w:rFonts w:cs="Arial"/>
        </w:rPr>
        <w:t>orms MUST be given to the incident’s Documentation Unit and/or maintained as part of the official incident record.</w:t>
      </w:r>
      <w:r w:rsidRPr="004E738C">
        <w:rPr>
          <w:rFonts w:cs="Arial"/>
          <w:b/>
          <w:bCs/>
        </w:rPr>
        <w:t xml:space="preserve"> </w:t>
      </w:r>
    </w:p>
    <w:p w:rsidR="00922BFC" w:rsidRPr="004E738C" w:rsidRDefault="00922BFC" w:rsidP="00922BFC">
      <w:pPr>
        <w:autoSpaceDE w:val="0"/>
        <w:autoSpaceDN w:val="0"/>
        <w:adjustRightInd w:val="0"/>
        <w:rPr>
          <w:rFonts w:cs="Arial"/>
          <w:b/>
          <w:bCs/>
        </w:rPr>
      </w:pPr>
    </w:p>
    <w:p w:rsidR="00922BFC" w:rsidRPr="004E738C" w:rsidRDefault="00922BFC" w:rsidP="00922BFC">
      <w:pPr>
        <w:autoSpaceDE w:val="0"/>
        <w:autoSpaceDN w:val="0"/>
        <w:adjustRightInd w:val="0"/>
        <w:rPr>
          <w:rFonts w:cs="Arial"/>
          <w:b/>
          <w:bCs/>
        </w:rPr>
      </w:pPr>
      <w:r w:rsidRPr="004E738C">
        <w:rPr>
          <w:rFonts w:cs="Arial"/>
          <w:b/>
          <w:bCs/>
        </w:rPr>
        <w:t>Notes</w:t>
      </w:r>
      <w:r>
        <w:rPr>
          <w:rFonts w:cs="Arial"/>
          <w:b/>
          <w:bCs/>
        </w:rPr>
        <w:t>:</w:t>
      </w:r>
    </w:p>
    <w:p w:rsidR="00922BFC" w:rsidRPr="004E738C" w:rsidRDefault="00922BFC" w:rsidP="00922BFC">
      <w:pPr>
        <w:numPr>
          <w:ilvl w:val="0"/>
          <w:numId w:val="33"/>
        </w:numPr>
        <w:tabs>
          <w:tab w:val="clear" w:pos="360"/>
          <w:tab w:val="num" w:pos="288"/>
        </w:tabs>
        <w:autoSpaceDE w:val="0"/>
        <w:autoSpaceDN w:val="0"/>
        <w:adjustRightInd w:val="0"/>
        <w:ind w:left="288" w:hanging="288"/>
        <w:rPr>
          <w:rFonts w:cs="Arial"/>
        </w:rPr>
      </w:pPr>
      <w:r w:rsidRPr="004E738C">
        <w:rPr>
          <w:rFonts w:cs="Arial"/>
        </w:rPr>
        <w:t xml:space="preserve">To </w:t>
      </w:r>
      <w:r>
        <w:rPr>
          <w:rFonts w:cs="Arial"/>
        </w:rPr>
        <w:t xml:space="preserve">promote </w:t>
      </w:r>
      <w:r w:rsidRPr="004E738C">
        <w:rPr>
          <w:rFonts w:cs="Arial"/>
        </w:rPr>
        <w:t xml:space="preserve">flexibility, only a limited number of ICS 209 blocks are typically required, and most of those are required only when applicable.  </w:t>
      </w:r>
    </w:p>
    <w:p w:rsidR="00922BFC" w:rsidRDefault="00922BFC" w:rsidP="00922BFC">
      <w:pPr>
        <w:numPr>
          <w:ilvl w:val="0"/>
          <w:numId w:val="33"/>
        </w:numPr>
        <w:tabs>
          <w:tab w:val="clear" w:pos="360"/>
          <w:tab w:val="num" w:pos="288"/>
        </w:tabs>
        <w:autoSpaceDE w:val="0"/>
        <w:autoSpaceDN w:val="0"/>
        <w:adjustRightInd w:val="0"/>
        <w:ind w:left="288" w:hanging="288"/>
        <w:rPr>
          <w:rFonts w:cs="Arial"/>
        </w:rPr>
      </w:pPr>
      <w:r w:rsidRPr="004E738C">
        <w:rPr>
          <w:rFonts w:cs="Arial"/>
        </w:rPr>
        <w:t xml:space="preserve">Most fields are </w:t>
      </w:r>
      <w:proofErr w:type="gramStart"/>
      <w:r w:rsidRPr="004E738C">
        <w:rPr>
          <w:rFonts w:cs="Arial"/>
        </w:rPr>
        <w:t>optional,</w:t>
      </w:r>
      <w:proofErr w:type="gramEnd"/>
      <w:r w:rsidRPr="004E738C">
        <w:rPr>
          <w:rFonts w:cs="Arial"/>
        </w:rPr>
        <w:t xml:space="preserve"> to allow responders to use the form as best fits their needs and protocols for information collection.  </w:t>
      </w:r>
    </w:p>
    <w:p w:rsidR="00922BFC" w:rsidRPr="004E738C" w:rsidRDefault="00922BFC" w:rsidP="00922BFC">
      <w:pPr>
        <w:numPr>
          <w:ilvl w:val="0"/>
          <w:numId w:val="33"/>
        </w:numPr>
        <w:tabs>
          <w:tab w:val="clear" w:pos="360"/>
          <w:tab w:val="num" w:pos="288"/>
        </w:tabs>
        <w:autoSpaceDE w:val="0"/>
        <w:autoSpaceDN w:val="0"/>
        <w:adjustRightInd w:val="0"/>
        <w:ind w:left="288" w:hanging="288"/>
        <w:rPr>
          <w:rFonts w:cs="Arial"/>
        </w:rPr>
      </w:pPr>
      <w:r>
        <w:rPr>
          <w:rFonts w:cs="Arial"/>
        </w:rPr>
        <w:t>For the purposes of the ICS 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922BFC" w:rsidRPr="004E738C" w:rsidRDefault="00922BFC" w:rsidP="00922BFC">
      <w:pPr>
        <w:numPr>
          <w:ilvl w:val="0"/>
          <w:numId w:val="33"/>
        </w:numPr>
        <w:tabs>
          <w:tab w:val="clear" w:pos="360"/>
          <w:tab w:val="num" w:pos="288"/>
        </w:tabs>
        <w:ind w:left="288" w:hanging="288"/>
        <w:rPr>
          <w:rFonts w:cs="Arial"/>
        </w:rPr>
      </w:pPr>
      <w:r w:rsidRPr="004E738C">
        <w:rPr>
          <w:rFonts w:cs="Arial"/>
        </w:rPr>
        <w:t>For additional flexibility only pages 1</w:t>
      </w:r>
      <w:r>
        <w:t>–</w:t>
      </w:r>
      <w:r w:rsidRPr="004E738C">
        <w:rPr>
          <w:rFonts w:cs="Arial"/>
        </w:rPr>
        <w:t>3 are numbered</w:t>
      </w:r>
      <w:r>
        <w:rPr>
          <w:rFonts w:cs="Arial"/>
        </w:rPr>
        <w:t>,</w:t>
      </w:r>
      <w:r w:rsidRPr="004E738C">
        <w:rPr>
          <w:rFonts w:cs="Arial"/>
        </w:rPr>
        <w:t xml:space="preserve"> for two reasons:  </w:t>
      </w:r>
    </w:p>
    <w:p w:rsidR="00922BFC" w:rsidRPr="004E738C" w:rsidRDefault="00922BFC" w:rsidP="00922BFC">
      <w:pPr>
        <w:numPr>
          <w:ilvl w:val="1"/>
          <w:numId w:val="33"/>
        </w:numPr>
        <w:tabs>
          <w:tab w:val="clear" w:pos="1080"/>
          <w:tab w:val="num" w:pos="576"/>
        </w:tabs>
        <w:ind w:left="576" w:hanging="288"/>
        <w:rPr>
          <w:rFonts w:cs="Arial"/>
        </w:rPr>
      </w:pPr>
      <w:r>
        <w:rPr>
          <w:rFonts w:cs="Arial"/>
        </w:rPr>
        <w:t>P</w:t>
      </w:r>
      <w:r w:rsidRPr="004E738C">
        <w:rPr>
          <w:rFonts w:cs="Arial"/>
        </w:rPr>
        <w:t xml:space="preserve">ossible submission of additional pages for </w:t>
      </w:r>
      <w:r>
        <w:rPr>
          <w:rFonts w:cs="Arial"/>
        </w:rPr>
        <w:t xml:space="preserve">the </w:t>
      </w:r>
      <w:r w:rsidRPr="004E738C">
        <w:rPr>
          <w:rFonts w:cs="Arial"/>
        </w:rPr>
        <w:t>Remarks Section (Block 4</w:t>
      </w:r>
      <w:r>
        <w:rPr>
          <w:rFonts w:cs="Arial"/>
        </w:rPr>
        <w:t>7</w:t>
      </w:r>
      <w:r w:rsidRPr="004E738C">
        <w:rPr>
          <w:rFonts w:cs="Arial"/>
        </w:rPr>
        <w:t xml:space="preserve">), and </w:t>
      </w:r>
    </w:p>
    <w:p w:rsidR="00922BFC" w:rsidRPr="004E738C" w:rsidRDefault="00922BFC" w:rsidP="00922BFC">
      <w:pPr>
        <w:numPr>
          <w:ilvl w:val="1"/>
          <w:numId w:val="33"/>
        </w:numPr>
        <w:tabs>
          <w:tab w:val="clear" w:pos="1080"/>
          <w:tab w:val="num" w:pos="576"/>
        </w:tabs>
        <w:ind w:left="576" w:hanging="288"/>
        <w:rPr>
          <w:rFonts w:cs="Arial"/>
        </w:rPr>
      </w:pPr>
      <w:r>
        <w:rPr>
          <w:rFonts w:cs="Arial"/>
        </w:rPr>
        <w:t xml:space="preserve">Possible submission of additional </w:t>
      </w:r>
      <w:r w:rsidRPr="004E738C">
        <w:rPr>
          <w:rFonts w:cs="Arial"/>
        </w:rPr>
        <w:t xml:space="preserve">copies of the </w:t>
      </w:r>
      <w:r>
        <w:rPr>
          <w:rFonts w:cs="Arial"/>
        </w:rPr>
        <w:t xml:space="preserve">fourth/last </w:t>
      </w:r>
      <w:r w:rsidRPr="004E738C">
        <w:rPr>
          <w:rFonts w:cs="Arial"/>
        </w:rPr>
        <w:t>page (the “Incident Resource Commitment Summary”) to provide a more detailed resource summary.</w:t>
      </w:r>
    </w:p>
    <w:p w:rsidR="00922BFC" w:rsidRDefault="00922BFC" w:rsidP="00922BFC">
      <w:pPr>
        <w:rPr>
          <w:rFonts w:cs="Arial"/>
          <w:b/>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922BFC" w:rsidRPr="00DE3CB2">
        <w:trPr>
          <w:cantSplit/>
          <w:tblHeader/>
          <w:jc w:val="center"/>
        </w:trPr>
        <w:tc>
          <w:tcPr>
            <w:tcW w:w="559" w:type="pct"/>
            <w:tcBorders>
              <w:top w:val="single" w:sz="12" w:space="0" w:color="auto"/>
              <w:bottom w:val="single" w:sz="12" w:space="0" w:color="auto"/>
              <w:right w:val="single" w:sz="12" w:space="0" w:color="auto"/>
            </w:tcBorders>
            <w:shd w:val="clear" w:color="auto" w:fill="666666"/>
          </w:tcPr>
          <w:p w:rsidR="00922BFC" w:rsidRPr="00DE3CB2" w:rsidRDefault="00922BFC" w:rsidP="00922BFC">
            <w:pPr>
              <w:spacing w:before="40" w:after="40"/>
              <w:jc w:val="center"/>
              <w:rPr>
                <w:rFonts w:cs="Arial"/>
                <w:b/>
                <w:color w:val="FFFFFF"/>
              </w:rPr>
            </w:pPr>
            <w:r w:rsidRPr="00DE3CB2">
              <w:rPr>
                <w:rFonts w:cs="Arial"/>
                <w:b/>
                <w:color w:val="FFFFFF"/>
              </w:rPr>
              <w:t>Block Number</w:t>
            </w:r>
          </w:p>
        </w:tc>
        <w:tc>
          <w:tcPr>
            <w:tcW w:w="1191" w:type="pct"/>
            <w:tcBorders>
              <w:top w:val="single" w:sz="12" w:space="0" w:color="auto"/>
              <w:left w:val="single" w:sz="12" w:space="0" w:color="auto"/>
              <w:bottom w:val="single" w:sz="12" w:space="0" w:color="auto"/>
              <w:right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Block Title</w:t>
            </w:r>
          </w:p>
        </w:tc>
        <w:tc>
          <w:tcPr>
            <w:tcW w:w="3250" w:type="pct"/>
            <w:tcBorders>
              <w:top w:val="single" w:sz="12" w:space="0" w:color="auto"/>
              <w:left w:val="single" w:sz="12" w:space="0" w:color="auto"/>
              <w:bottom w:val="single" w:sz="12" w:space="0" w:color="auto"/>
            </w:tcBorders>
            <w:shd w:val="clear" w:color="auto" w:fill="666666"/>
            <w:vAlign w:val="center"/>
          </w:tcPr>
          <w:p w:rsidR="00922BFC" w:rsidRPr="00DE3CB2" w:rsidRDefault="00922BFC" w:rsidP="00922BFC">
            <w:pPr>
              <w:spacing w:before="40" w:after="40"/>
              <w:rPr>
                <w:rFonts w:cs="Arial"/>
                <w:b/>
                <w:color w:val="FFFFFF"/>
              </w:rPr>
            </w:pPr>
            <w:r w:rsidRPr="00DE3CB2">
              <w:rPr>
                <w:rFonts w:cs="Arial"/>
                <w:b/>
                <w:color w:val="FFFFFF"/>
              </w:rPr>
              <w:t>Instruction</w:t>
            </w:r>
            <w:r>
              <w:rPr>
                <w:rFonts w:cs="Arial"/>
                <w:b/>
                <w:color w:val="FFFFFF"/>
              </w:rPr>
              <w:t>s</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12"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w:t>
            </w:r>
          </w:p>
        </w:tc>
        <w:tc>
          <w:tcPr>
            <w:tcW w:w="1191" w:type="pct"/>
            <w:tcBorders>
              <w:top w:val="single" w:sz="12"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Name</w:t>
            </w:r>
          </w:p>
        </w:tc>
        <w:tc>
          <w:tcPr>
            <w:tcW w:w="3250" w:type="pct"/>
            <w:tcBorders>
              <w:top w:val="single" w:sz="12"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b/>
              </w:rPr>
            </w:pPr>
            <w:r w:rsidRPr="00D94A2C">
              <w:rPr>
                <w:rFonts w:cs="Arial"/>
                <w:b/>
              </w:rPr>
              <w:t xml:space="preserve">REQUIRED BLOCK.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full name assigned to the incident.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Check spelling of the full incident name.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For an incident that is a Complex, use the word “Complex” at the end of the incident name.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If the name changes, explain comments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Do not use the same incident name for different incidents in the same calendar year.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lastRenderedPageBreak/>
              <w:t>2</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Number</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appropriate number based on current guidance.  The incident number may vary by jurisdiction and discipline.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Examples include:</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computer</w:t>
            </w:r>
            <w:r>
              <w:rPr>
                <w:rFonts w:cs="Arial"/>
              </w:rPr>
              <w:t>-aided dispatch (CAD)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An accounting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 county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disaster declaration number</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combination of the </w:t>
            </w:r>
            <w:r>
              <w:rPr>
                <w:rFonts w:cs="Arial"/>
              </w:rPr>
              <w:t>S</w:t>
            </w:r>
            <w:r w:rsidRPr="00D94A2C">
              <w:rPr>
                <w:rFonts w:cs="Arial"/>
              </w:rPr>
              <w:t>tate, unit/agency ID</w:t>
            </w:r>
            <w:r>
              <w:rPr>
                <w:rFonts w:cs="Arial"/>
              </w:rPr>
              <w:t>, and a dispatch system number.</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 xml:space="preserve"> mission number</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A</w:t>
            </w:r>
            <w:r w:rsidRPr="00D94A2C">
              <w:rPr>
                <w:rFonts w:cs="Arial"/>
              </w:rPr>
              <w:t>ny other unique number assigned to the incident and derived by means other than those above.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Make sure the number entered is correct.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Do not use the same incident number for two different incidents in the same calendar year.</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Incident numbers associated with host jurisdictions or agencies and incident numbers assigned by agencies represented in Unified Command should be listed, or indicated in Remarks,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Report Version </w:t>
            </w:r>
            <w:r w:rsidRPr="00D94A2C">
              <w:rPr>
                <w:rFonts w:cs="Arial"/>
              </w:rPr>
              <w:t>(check one box on left)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indicates the current version of the ICS 209 form being submitted.</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only one ICS 209 will be submitted, check BOTH “Initial” and “Final” (or check only “Final”).</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Initial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“Initial” if this is the first ICS 209 for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Update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“Update” if this is a subsequent report for the same incident.  These can be submitted at various time intervals (see “Reporting Requirements” above).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60" w:after="40"/>
              <w:rPr>
                <w:rFonts w:cs="Arial"/>
              </w:rPr>
            </w:pPr>
            <w:r w:rsidRPr="003B7499">
              <w:rPr>
                <w:rFonts w:cs="Arial"/>
              </w:rPr>
              <w:sym w:font="Webdings" w:char="F063"/>
            </w:r>
            <w:r>
              <w:rPr>
                <w:rFonts w:cs="Arial"/>
              </w:rPr>
              <w:t xml:space="preserve">  </w:t>
            </w:r>
            <w:r w:rsidRPr="00D94A2C">
              <w:rPr>
                <w:rFonts w:cs="Arial"/>
              </w:rPr>
              <w:t>Final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Check “Final” if this is the last ICS 209 to be submitted for this incident (usually when the incident requires only minor support that can be supplied by the organization having jurisdiction).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Incidents may also be marked as “Final” if they become part of a new Complex (when this occurs, it can be indicated in Remarks,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lang w:val="fr-FR"/>
              </w:rPr>
            </w:pPr>
            <w:r w:rsidRPr="00D94A2C">
              <w:rPr>
                <w:rFonts w:cs="Arial"/>
                <w:lang w:val="fr-FR"/>
              </w:rPr>
              <w:t>R</w:t>
            </w:r>
            <w:r>
              <w:rPr>
                <w:rFonts w:cs="Arial"/>
                <w:lang w:val="fr-FR"/>
              </w:rPr>
              <w:t>e</w:t>
            </w:r>
            <w:r w:rsidRPr="00D94A2C">
              <w:rPr>
                <w:rFonts w:cs="Arial"/>
                <w:lang w:val="fr-FR"/>
              </w:rPr>
              <w:t>p</w:t>
            </w:r>
            <w:r>
              <w:rPr>
                <w:rFonts w:cs="Arial"/>
                <w:lang w:val="fr-FR"/>
              </w:rPr>
              <w:t>or</w:t>
            </w:r>
            <w:r w:rsidRPr="00D94A2C">
              <w:rPr>
                <w:rFonts w:cs="Arial"/>
                <w:lang w:val="fr-FR"/>
              </w:rPr>
              <w:t xml:space="preserve">t # (if </w:t>
            </w:r>
            <w:r w:rsidRPr="00545547">
              <w:rPr>
                <w:rFonts w:cs="Arial"/>
              </w:rPr>
              <w:t>used</w:t>
            </w:r>
            <w:r w:rsidRPr="00D94A2C">
              <w:rPr>
                <w:rFonts w:cs="Arial"/>
                <w:lang w:val="fr-FR"/>
              </w:rPr>
              <w: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Use this </w:t>
            </w:r>
            <w:r w:rsidRPr="00545547">
              <w:rPr>
                <w:rFonts w:cs="Arial"/>
              </w:rPr>
              <w:t>optional</w:t>
            </w:r>
            <w:r w:rsidRPr="00D94A2C">
              <w:rPr>
                <w:rFonts w:cs="Arial"/>
              </w:rPr>
              <w:t xml:space="preserve"> field if your agency or organization requires the tracking of ICS 209 report numbers.  Agencies may also track the ICS 209 by the date/time submitted.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Commander(s) &amp; Agency or Organization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both the first and last name of the Incident Commander.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If the incident is </w:t>
            </w:r>
            <w:r>
              <w:rPr>
                <w:rFonts w:cs="Arial"/>
              </w:rPr>
              <w:t>under a</w:t>
            </w:r>
            <w:r w:rsidRPr="00D94A2C">
              <w:rPr>
                <w:rFonts w:cs="Arial"/>
              </w:rPr>
              <w:t xml:space="preserve"> Unified Command, list all Incident Commanders by first initial and last name separated by a comma, including their organization.  For example:</w:t>
            </w:r>
          </w:p>
          <w:p w:rsidR="00922BFC" w:rsidRPr="00D94A2C" w:rsidRDefault="00922BFC" w:rsidP="00922BFC">
            <w:pPr>
              <w:spacing w:before="40" w:after="40"/>
              <w:ind w:left="515"/>
              <w:rPr>
                <w:rFonts w:cs="Arial"/>
              </w:rPr>
            </w:pPr>
            <w:r w:rsidRPr="00D94A2C">
              <w:rPr>
                <w:rFonts w:cs="Arial"/>
              </w:rPr>
              <w:t>L. Burnett – Minneapolis FD</w:t>
            </w:r>
            <w:r>
              <w:rPr>
                <w:rFonts w:cs="Arial"/>
              </w:rPr>
              <w:t>,</w:t>
            </w:r>
            <w:r w:rsidRPr="00D94A2C">
              <w:rPr>
                <w:rFonts w:cs="Arial"/>
              </w:rPr>
              <w:t xml:space="preserve"> R. Domanski – Minneapolis PD</w:t>
            </w:r>
            <w:r>
              <w:rPr>
                <w:rFonts w:cs="Arial"/>
              </w:rPr>
              <w:t>,</w:t>
            </w:r>
            <w:r w:rsidRPr="00D94A2C">
              <w:rPr>
                <w:rFonts w:cs="Arial"/>
              </w:rPr>
              <w:t xml:space="preserve"> </w:t>
            </w:r>
            <w:r>
              <w:rPr>
                <w:rFonts w:cs="Arial"/>
              </w:rPr>
              <w:br/>
            </w:r>
            <w:r w:rsidRPr="00D94A2C">
              <w:rPr>
                <w:rFonts w:cs="Arial"/>
              </w:rPr>
              <w:t>C. Taylor – St. Paul PD</w:t>
            </w:r>
            <w:r>
              <w:rPr>
                <w:rFonts w:cs="Arial"/>
              </w:rPr>
              <w:t xml:space="preserve">, </w:t>
            </w:r>
            <w:r w:rsidRPr="00D94A2C">
              <w:rPr>
                <w:rFonts w:cs="Arial"/>
              </w:rPr>
              <w:t>Y. Martin – St. Paul FD</w:t>
            </w:r>
            <w:r>
              <w:rPr>
                <w:rFonts w:cs="Arial"/>
              </w:rPr>
              <w:t xml:space="preserve">, </w:t>
            </w:r>
            <w:r>
              <w:rPr>
                <w:rFonts w:cs="Arial"/>
              </w:rPr>
              <w:br/>
            </w:r>
            <w:r w:rsidRPr="00D94A2C">
              <w:rPr>
                <w:rFonts w:cs="Arial"/>
              </w:rPr>
              <w:t>S. McIntyre – U</w:t>
            </w:r>
            <w:r>
              <w:rPr>
                <w:rFonts w:cs="Arial"/>
              </w:rPr>
              <w:t>.</w:t>
            </w:r>
            <w:r w:rsidRPr="00D94A2C">
              <w:rPr>
                <w:rFonts w:cs="Arial"/>
              </w:rPr>
              <w:t>S</w:t>
            </w:r>
            <w:r>
              <w:rPr>
                <w:rFonts w:cs="Arial"/>
              </w:rPr>
              <w:t xml:space="preserve">. Army Corps, </w:t>
            </w:r>
            <w:r w:rsidRPr="00D94A2C">
              <w:rPr>
                <w:rFonts w:cs="Arial"/>
              </w:rPr>
              <w:t>J. Hartl – NTSB</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5</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Management Organization</w:t>
            </w:r>
          </w:p>
        </w:tc>
        <w:tc>
          <w:tcPr>
            <w:tcW w:w="3250" w:type="pct"/>
            <w:tcBorders>
              <w:top w:val="single" w:sz="4" w:space="0" w:color="auto"/>
              <w:left w:val="single" w:sz="4" w:space="0" w:color="auto"/>
              <w:bottom w:val="single" w:sz="12" w:space="0" w:color="auto"/>
              <w:right w:val="single" w:sz="12" w:space="0" w:color="auto"/>
            </w:tcBorders>
          </w:tcPr>
          <w:p w:rsidR="00922BFC" w:rsidRPr="008272FD" w:rsidRDefault="00922BFC" w:rsidP="00922BFC">
            <w:pPr>
              <w:spacing w:before="40" w:after="40"/>
              <w:rPr>
                <w:rFonts w:cs="Arial"/>
              </w:rPr>
            </w:pPr>
            <w:r w:rsidRPr="00D94A2C">
              <w:rPr>
                <w:rFonts w:cs="Arial"/>
              </w:rPr>
              <w:t xml:space="preserve">Indicate the incident management organization for the incident, which may be a Type 1, 2, or 3 Incident Management Team (IMT), a Unified Command, a Unified Command with an IMT, etc.  This block should not be completed unless a recognized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assigned to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pageBreakBefore/>
              <w:spacing w:before="40" w:after="40"/>
              <w:jc w:val="center"/>
              <w:rPr>
                <w:rFonts w:cs="Arial"/>
                <w:b/>
              </w:rPr>
            </w:pPr>
            <w:r>
              <w:rPr>
                <w:rFonts w:cs="Arial"/>
                <w:b/>
              </w:rPr>
              <w:lastRenderedPageBreak/>
              <w:t>*6</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Start Date/Time</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This is always the start date and time of the incident (not the report date and time or operational period).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start date </w:t>
            </w:r>
            <w:r>
              <w:rPr>
                <w:rFonts w:cs="Arial"/>
              </w:rPr>
              <w:t>(month/day/year)</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Time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start time </w:t>
            </w:r>
            <w:r>
              <w:rPr>
                <w:rFonts w:cs="Arial"/>
              </w:rPr>
              <w:t>(using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Time Zone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w:t>
            </w:r>
            <w:r>
              <w:rPr>
                <w:rFonts w:cs="Arial"/>
              </w:rPr>
              <w:t>t</w:t>
            </w:r>
            <w:r w:rsidRPr="00D94A2C">
              <w:rPr>
                <w:rFonts w:cs="Arial"/>
              </w:rPr>
              <w:t xml:space="preserve">ime </w:t>
            </w:r>
            <w:r>
              <w:rPr>
                <w:rFonts w:cs="Arial"/>
              </w:rPr>
              <w:t>z</w:t>
            </w:r>
            <w:r w:rsidRPr="00D94A2C">
              <w:rPr>
                <w:rFonts w:cs="Arial"/>
              </w:rPr>
              <w:t>one of the incident (e.</w:t>
            </w:r>
            <w:r>
              <w:rPr>
                <w:rFonts w:cs="Arial"/>
              </w:rPr>
              <w:t>g.,</w:t>
            </w:r>
            <w:r w:rsidRPr="00D94A2C">
              <w:rPr>
                <w:rFonts w:cs="Arial"/>
              </w:rPr>
              <w:t xml:space="preserve"> EDT, PST).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7</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Current Incident Size or Area Involved </w:t>
            </w:r>
            <w:r w:rsidRPr="003266BE">
              <w:rPr>
                <w:rFonts w:cs="Arial"/>
              </w:rPr>
              <w:t>(use unit label</w:t>
            </w:r>
            <w:r>
              <w:rPr>
                <w:rFonts w:cs="Arial"/>
              </w:rPr>
              <w:t xml:space="preserve"> </w:t>
            </w:r>
            <w:r w:rsidRPr="003266BE">
              <w:rPr>
                <w:rFonts w:cs="Arial"/>
              </w:rPr>
              <w:t>– e.g.</w:t>
            </w:r>
            <w:r>
              <w:rPr>
                <w:rFonts w:cs="Arial"/>
              </w:rPr>
              <w:t xml:space="preserve">, </w:t>
            </w:r>
            <w:r w:rsidRPr="003266BE">
              <w:rPr>
                <w:rFonts w:cs="Arial"/>
              </w:rPr>
              <w:t>“sq mi,” “city block”)</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appropriate incident descriptive size or area involved (acres, number of buildings, square miles, hectares, square kilometers, etc.).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Enter the total area involved for incident Complexes in this block, and list each sub-incident and size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Indicate </w:t>
            </w:r>
            <w:r>
              <w:rPr>
                <w:rFonts w:cs="Arial"/>
              </w:rPr>
              <w:t>that</w:t>
            </w:r>
            <w:r w:rsidRPr="00D94A2C">
              <w:rPr>
                <w:rFonts w:cs="Arial"/>
              </w:rPr>
              <w:t xml:space="preserve"> the size is an estimate, if a more specific figure is not available.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Incident size may be a population figure rather than a geographic figure, depending on the incident definition and objectives.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If the incident involves more than one jurisdiction or mixed ownership, agencies/organizations may require listing a size breakdown by organization, or including this information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8</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Percent (%) Contained or Completed </w:t>
            </w:r>
            <w:r w:rsidRPr="00D94A2C">
              <w:rPr>
                <w:rFonts w:cs="Arial"/>
              </w:rPr>
              <w:t>(circle 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percent that this incident is completed or contained (e.</w:t>
            </w:r>
            <w:r>
              <w:rPr>
                <w:rFonts w:cs="Arial"/>
              </w:rPr>
              <w:t>g.</w:t>
            </w:r>
            <w:r w:rsidRPr="00D94A2C">
              <w:rPr>
                <w:rFonts w:cs="Arial"/>
              </w:rPr>
              <w:t>, 50%), with a % label.</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For example, a spill may be 65% contained, or flood response objectives may be 50% met.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Definition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Enter a general definition of the incident in this block.  This may be a general incident category or kind description, such as “tornado</w:t>
            </w:r>
            <w:r>
              <w:rPr>
                <w:rFonts w:cs="Arial"/>
              </w:rPr>
              <w:t>,</w:t>
            </w:r>
            <w:r w:rsidRPr="00D94A2C">
              <w:rPr>
                <w:rFonts w:cs="Arial"/>
              </w:rPr>
              <w:t>” “wildfire</w:t>
            </w:r>
            <w:r>
              <w:rPr>
                <w:rFonts w:cs="Arial"/>
              </w:rPr>
              <w:t>,</w:t>
            </w:r>
            <w:r w:rsidRPr="00D94A2C">
              <w:rPr>
                <w:rFonts w:cs="Arial"/>
              </w:rPr>
              <w:t>” “bridge collapse</w:t>
            </w:r>
            <w:r>
              <w:rPr>
                <w:rFonts w:cs="Arial"/>
              </w:rPr>
              <w:t>,</w:t>
            </w:r>
            <w:r w:rsidRPr="00D94A2C">
              <w:rPr>
                <w:rFonts w:cs="Arial"/>
              </w:rPr>
              <w:t>” “civil unrest</w:t>
            </w:r>
            <w:r>
              <w:rPr>
                <w:rFonts w:cs="Arial"/>
              </w:rPr>
              <w:t>,</w:t>
            </w:r>
            <w:r w:rsidRPr="00D94A2C">
              <w:rPr>
                <w:rFonts w:cs="Arial"/>
              </w:rPr>
              <w:t>” “parade</w:t>
            </w:r>
            <w:r>
              <w:rPr>
                <w:rFonts w:cs="Arial"/>
              </w:rPr>
              <w:t>,</w:t>
            </w:r>
            <w:r w:rsidRPr="00D94A2C">
              <w:rPr>
                <w:rFonts w:cs="Arial"/>
              </w:rPr>
              <w:t>” “vehicle fire</w:t>
            </w:r>
            <w:r>
              <w:rPr>
                <w:rFonts w:cs="Arial"/>
              </w:rPr>
              <w:t>,</w:t>
            </w:r>
            <w:r w:rsidRPr="00D94A2C">
              <w:rPr>
                <w:rFonts w:cs="Arial"/>
              </w:rPr>
              <w:t>” “mass casualty</w:t>
            </w:r>
            <w:r>
              <w:rPr>
                <w:rFonts w:cs="Arial"/>
              </w:rPr>
              <w:t>,</w:t>
            </w:r>
            <w:r w:rsidRPr="00D94A2C">
              <w:rPr>
                <w:rFonts w:cs="Arial"/>
              </w:rPr>
              <w:t xml:space="preserve">” etc.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Complexity Level</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rPr>
                <w:rFonts w:cs="Arial"/>
              </w:rPr>
            </w:pPr>
            <w:r w:rsidRPr="00D94A2C">
              <w:rPr>
                <w:rFonts w:cs="Arial"/>
              </w:rPr>
              <w:t xml:space="preserve">Identify the incident complexity </w:t>
            </w:r>
            <w:r>
              <w:rPr>
                <w:rFonts w:cs="Arial"/>
              </w:rPr>
              <w:t>level</w:t>
            </w:r>
            <w:r w:rsidRPr="00D94A2C">
              <w:rPr>
                <w:rFonts w:cs="Arial"/>
              </w:rPr>
              <w:t xml:space="preserve"> as determined by Unified/Incident C</w:t>
            </w:r>
            <w:r>
              <w:rPr>
                <w:rFonts w:cs="Arial"/>
              </w:rPr>
              <w:t>ommanders, if available or used.</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*11</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For Time Period </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Enter the time interval for which the form applies.  This period should include all of the time since the last ICS 209 was submitted, or if it is the initial ICS 209, it should cover the time lapsed since the incident started.</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The time period may include one or more operational periods, based on agency/organizational reporting requirements.</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From Date/Time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bookmarkStart w:id="3" w:name="OLE_LINK1"/>
            <w:bookmarkStart w:id="4" w:name="OLE_LINK2"/>
            <w:r w:rsidRPr="00D94A2C">
              <w:rPr>
                <w:rFonts w:cs="Arial"/>
              </w:rPr>
              <w:t xml:space="preserve">Enter the start date </w:t>
            </w:r>
            <w:r>
              <w:rPr>
                <w:rFonts w:cs="Arial"/>
              </w:rPr>
              <w:t>(month/day/year)</w:t>
            </w:r>
            <w:r w:rsidRPr="00D94A2C">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Enter the start time </w:t>
            </w:r>
            <w:r>
              <w:rPr>
                <w:rFonts w:cs="Arial"/>
              </w:rPr>
              <w:t>(using the 24-hour clock)</w:t>
            </w:r>
            <w:r w:rsidRPr="00D94A2C">
              <w:rPr>
                <w:rFonts w:cs="Arial"/>
              </w:rPr>
              <w:t>.</w:t>
            </w:r>
            <w:bookmarkEnd w:id="3"/>
            <w:bookmarkEnd w:id="4"/>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rPr>
              <w:t>To Date/Time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end date </w:t>
            </w:r>
            <w:r>
              <w:rPr>
                <w:rFonts w:cs="Arial"/>
              </w:rPr>
              <w:t>(month/day/year)</w:t>
            </w:r>
            <w:r w:rsidRPr="00D94A2C">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Enter the end time </w:t>
            </w:r>
            <w:r>
              <w:rPr>
                <w:rFonts w:cs="Arial"/>
              </w:rPr>
              <w:t>(using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pageBreakBefore/>
              <w:spacing w:before="40" w:after="40"/>
              <w:rPr>
                <w:rFonts w:cs="Arial"/>
                <w:b/>
              </w:rPr>
            </w:pPr>
            <w:r w:rsidRPr="00D94A2C">
              <w:rPr>
                <w:rFonts w:cs="Arial"/>
                <w:b/>
              </w:rPr>
              <w:lastRenderedPageBreak/>
              <w:t>APPROVAL &amp; ROUTING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*12</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Prepared By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 xml:space="preserve">When an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in place, this would be the Situation Unit Leader or Planning Section Chief at the incident.  On other incidents, it could be a dispatcher in the local emergency communications center, or another staff person or manager.</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Print Name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Print the name of the person preparing the form.</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ICS Position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The ICS title of the person preparing the form (e.</w:t>
            </w:r>
            <w:r>
              <w:rPr>
                <w:rFonts w:cs="Arial"/>
              </w:rPr>
              <w:t>g.</w:t>
            </w:r>
            <w:r w:rsidRPr="00D94A2C">
              <w:rPr>
                <w:rFonts w:cs="Arial"/>
              </w:rPr>
              <w:t>, “Situation Unit Leader”).</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Date/Time Prepared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date </w:t>
            </w:r>
            <w:r>
              <w:rPr>
                <w:rFonts w:cs="Arial"/>
              </w:rPr>
              <w:t xml:space="preserve">(month/day/year) </w:t>
            </w:r>
            <w:r w:rsidRPr="00D94A2C">
              <w:rPr>
                <w:rFonts w:cs="Arial"/>
              </w:rPr>
              <w:t xml:space="preserve">and time </w:t>
            </w:r>
            <w:r>
              <w:rPr>
                <w:rFonts w:cs="Arial"/>
              </w:rPr>
              <w:t>(using the 24-hour clock)</w:t>
            </w:r>
            <w:r w:rsidRPr="00D94A2C">
              <w:rPr>
                <w:rFonts w:cs="Arial"/>
              </w:rPr>
              <w:t xml:space="preserve"> the form was prepared.  Enter the </w:t>
            </w:r>
            <w:r>
              <w:rPr>
                <w:rFonts w:cs="Arial"/>
              </w:rPr>
              <w:t>t</w:t>
            </w:r>
            <w:r w:rsidRPr="00D94A2C">
              <w:rPr>
                <w:rFonts w:cs="Arial"/>
              </w:rPr>
              <w:t xml:space="preserve">ime </w:t>
            </w:r>
            <w:r>
              <w:rPr>
                <w:rFonts w:cs="Arial"/>
              </w:rPr>
              <w:t>z</w:t>
            </w:r>
            <w:r w:rsidRPr="00D94A2C">
              <w:rPr>
                <w:rFonts w:cs="Arial"/>
              </w:rPr>
              <w:t>one if appropriate.</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Date</w:t>
            </w:r>
            <w:r>
              <w:rPr>
                <w:rFonts w:cs="Arial"/>
                <w:b/>
              </w:rPr>
              <w:t>/Time</w:t>
            </w:r>
            <w:r w:rsidRPr="00D94A2C">
              <w:rPr>
                <w:rFonts w:cs="Arial"/>
                <w:b/>
              </w:rPr>
              <w:t xml:space="preserve"> Submitted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 xml:space="preserve">Enter the submission date </w:t>
            </w:r>
            <w:r>
              <w:rPr>
                <w:rFonts w:cs="Arial"/>
              </w:rPr>
              <w:t>(month/day/year) and time (using the 24-hour clock)</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Time Zone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w:t>
            </w:r>
            <w:r>
              <w:rPr>
                <w:rFonts w:cs="Arial"/>
              </w:rPr>
              <w:t>t</w:t>
            </w:r>
            <w:r w:rsidRPr="00D94A2C">
              <w:rPr>
                <w:rFonts w:cs="Arial"/>
              </w:rPr>
              <w:t xml:space="preserve">ime </w:t>
            </w:r>
            <w:r>
              <w:rPr>
                <w:rFonts w:cs="Arial"/>
              </w:rPr>
              <w:t>z</w:t>
            </w:r>
            <w:r w:rsidRPr="00D94A2C">
              <w:rPr>
                <w:rFonts w:cs="Arial"/>
              </w:rPr>
              <w:t xml:space="preserve">one from </w:t>
            </w:r>
            <w:r>
              <w:rPr>
                <w:rFonts w:cs="Arial"/>
              </w:rPr>
              <w:t xml:space="preserve">which </w:t>
            </w:r>
            <w:r w:rsidRPr="00D94A2C">
              <w:rPr>
                <w:rFonts w:cs="Arial"/>
              </w:rPr>
              <w:t>the ICS 209 was submitted (e.</w:t>
            </w:r>
            <w:r>
              <w:rPr>
                <w:rFonts w:cs="Arial"/>
              </w:rPr>
              <w:t>g.,</w:t>
            </w:r>
            <w:r w:rsidRPr="00D94A2C">
              <w:rPr>
                <w:rFonts w:cs="Arial"/>
              </w:rPr>
              <w:t xml:space="preserve"> EDT, PST).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rPr>
              <w:br w:type="page"/>
            </w:r>
            <w:r w:rsidRPr="00D94A2C">
              <w:rPr>
                <w:rFonts w:cs="Arial"/>
              </w:rPr>
              <w:br w:type="page"/>
            </w:r>
            <w:r w:rsidRPr="00D94A2C">
              <w:rPr>
                <w:rFonts w:cs="Arial"/>
                <w:b/>
              </w:rPr>
              <w:t>*14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Approved By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w:t>
            </w:r>
          </w:p>
          <w:p w:rsidR="00922BFC" w:rsidRPr="00D94A2C" w:rsidRDefault="00922BFC" w:rsidP="00922BFC">
            <w:pPr>
              <w:spacing w:after="40"/>
              <w:rPr>
                <w:rFonts w:cs="Arial"/>
              </w:rPr>
            </w:pPr>
            <w:r w:rsidRPr="00D94A2C">
              <w:rPr>
                <w:rFonts w:cs="Arial"/>
              </w:rPr>
              <w:t xml:space="preserve">When an </w:t>
            </w:r>
            <w:r>
              <w:rPr>
                <w:rFonts w:cs="Arial"/>
              </w:rPr>
              <w:t>i</w:t>
            </w:r>
            <w:r w:rsidRPr="00D94A2C">
              <w:rPr>
                <w:rFonts w:cs="Arial"/>
              </w:rPr>
              <w:t xml:space="preserve">ncident </w:t>
            </w:r>
            <w:r>
              <w:rPr>
                <w:rFonts w:cs="Arial"/>
              </w:rPr>
              <w:t>m</w:t>
            </w:r>
            <w:r w:rsidRPr="00D94A2C">
              <w:rPr>
                <w:rFonts w:cs="Arial"/>
              </w:rPr>
              <w:t xml:space="preserve">anagement </w:t>
            </w:r>
            <w:r>
              <w:rPr>
                <w:rFonts w:cs="Arial"/>
              </w:rPr>
              <w:t>o</w:t>
            </w:r>
            <w:r w:rsidRPr="00D94A2C">
              <w:rPr>
                <w:rFonts w:cs="Arial"/>
              </w:rPr>
              <w:t>rganization is in place, this would be the Planning Section Chief or Incident Commander at the incident.  On other incidents, it could be the jurisdiction’s dispatch center manager, organizational administrator, or other manager.</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Print Name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Print the name of the person approving the form.</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ICS Position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The position of the person signing the ICS 209 should be entered (e.</w:t>
            </w:r>
            <w:r>
              <w:rPr>
                <w:rFonts w:cs="Arial"/>
              </w:rPr>
              <w:t>g.</w:t>
            </w:r>
            <w:r w:rsidRPr="00D94A2C">
              <w:rPr>
                <w:rFonts w:cs="Arial"/>
              </w:rPr>
              <w:t>, “Incident Commander”).</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Signature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Signature of the person approving the ICS 209, typically the Incident Commander.  The original signed ICS 209 should be maintained with other incident documents.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Primary Location, Organization, or Agency Sent To</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spacing w:after="40"/>
              <w:rPr>
                <w:rFonts w:cs="Arial"/>
              </w:rPr>
            </w:pPr>
            <w:r w:rsidRPr="00D94A2C">
              <w:rPr>
                <w:rFonts w:cs="Arial"/>
              </w:rPr>
              <w:t xml:space="preserve">Enter the appropriate primary location or office the ICS 209 was sent to apart from the incident.  </w:t>
            </w:r>
            <w:r>
              <w:rPr>
                <w:rFonts w:cs="Arial"/>
              </w:rPr>
              <w:t xml:space="preserve">This most likely is the entity or office that ordered the incident management organization that is managing the incident.  </w:t>
            </w:r>
            <w:r w:rsidRPr="00D94A2C">
              <w:rPr>
                <w:rFonts w:cs="Arial"/>
              </w:rPr>
              <w:t xml:space="preserve">This may be a dispatch center or a </w:t>
            </w:r>
            <w:r>
              <w:rPr>
                <w:rFonts w:cs="Arial"/>
              </w:rPr>
              <w:t xml:space="preserve">MACS </w:t>
            </w:r>
            <w:r w:rsidRPr="00D94A2C">
              <w:rPr>
                <w:rFonts w:cs="Arial"/>
              </w:rPr>
              <w:t>element such as an emergency operations center.  If a dispatch center or other emergency center prepared the ICS 209 for the incident, indicate where it was submitted initially.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spacing w:before="40" w:after="40"/>
              <w:rPr>
                <w:rFonts w:cs="Arial"/>
              </w:rPr>
            </w:pPr>
            <w:r w:rsidRPr="00D94A2C">
              <w:rPr>
                <w:rFonts w:cs="Arial"/>
                <w:b/>
              </w:rPr>
              <w:t>INCIDENT LOCATION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Much of the “Incident Location Information” in Blocks 16</w:t>
            </w:r>
            <w:r>
              <w:t>–</w:t>
            </w:r>
            <w:r w:rsidRPr="00D94A2C">
              <w:rPr>
                <w:rFonts w:cs="Arial"/>
              </w:rPr>
              <w:t>26 is optional, but completing as many fields as possible increases accuracy, and improves interoperability and information sharing between disparate systems.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As with all ICS 209 information, accuracy is essential because the information may be widely distributed and used in a variety of systems.  Location and/or geospatial data may be used for maps, reports, and analysis by multiple parties outside the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Be certain to follow accepted protocols, conventions, or standards where appropriate when submitting location information, and clearly label all location information.</w:t>
            </w:r>
          </w:p>
          <w:p w:rsidR="00922BFC" w:rsidRPr="00D94A2C" w:rsidRDefault="00922BFC" w:rsidP="00922BFC">
            <w:pPr>
              <w:numPr>
                <w:ilvl w:val="0"/>
                <w:numId w:val="30"/>
              </w:numPr>
              <w:tabs>
                <w:tab w:val="clear" w:pos="360"/>
                <w:tab w:val="num" w:pos="288"/>
              </w:tabs>
              <w:spacing w:after="40"/>
              <w:ind w:left="288" w:hanging="288"/>
              <w:rPr>
                <w:rFonts w:cs="Arial"/>
                <w:b/>
              </w:rPr>
            </w:pPr>
            <w:r w:rsidRPr="00D94A2C">
              <w:rPr>
                <w:rFonts w:cs="Arial"/>
              </w:rPr>
              <w:t>Incident location information is usually based on the point of origin of the incident, and the majority of the area where the incident jurisdiction is.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*16</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State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w:t>
            </w:r>
            <w:r>
              <w:rPr>
                <w:rFonts w:cs="Arial"/>
              </w:rPr>
              <w:t>S</w:t>
            </w:r>
            <w:r w:rsidRPr="00D94A2C">
              <w:rPr>
                <w:rFonts w:cs="Arial"/>
              </w:rPr>
              <w:t xml:space="preserve">tate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If other </w:t>
            </w:r>
            <w:r>
              <w:rPr>
                <w:rFonts w:cs="Arial"/>
              </w:rPr>
              <w:t>S</w:t>
            </w:r>
            <w:r w:rsidRPr="00D94A2C">
              <w:rPr>
                <w:rFonts w:cs="Arial"/>
              </w:rPr>
              <w:t>tates or jurisdictions are involved, enter them in Block 25 or Block 44.</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lastRenderedPageBreak/>
              <w:t>*17</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County / Parish / Borough</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county, parish, or borough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other counties or jurisdictions are involved, enter them in Block 25 or Block 4</w:t>
            </w:r>
            <w:r>
              <w:rPr>
                <w:rFonts w:cs="Arial"/>
              </w:rPr>
              <w:t>7</w:t>
            </w:r>
            <w:r w:rsidRPr="00D94A2C">
              <w:rPr>
                <w:rFonts w:cs="Arial"/>
              </w:rPr>
              <w:t xml:space="preserve">.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*18</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City</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 WHEN APPLICABLE.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Enter the city where the incident originated.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other cities or jurisdictions are involved, enter them in Block 25 or Block 4</w:t>
            </w:r>
            <w:r>
              <w:rPr>
                <w:rFonts w:cs="Arial"/>
              </w:rPr>
              <w:t>7</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19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Unit or Other</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unit, sub-unit, unit identification (ID) number or code (if used), or other information about where the incident originated.  This may be a local identifier that indicates primary incident jurisdiction or responsibility (e.</w:t>
            </w:r>
            <w:r>
              <w:rPr>
                <w:rFonts w:cs="Arial"/>
              </w:rPr>
              <w:t>g.</w:t>
            </w:r>
            <w:r w:rsidRPr="00D94A2C">
              <w:rPr>
                <w:rFonts w:cs="Arial"/>
              </w:rPr>
              <w:t>, police, fire, public works, etc.) or another type of organization.  Enter specifics in Block 25.</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Incident Jurisdiction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b/>
              </w:rPr>
              <w:t>REQUIRED BLOCK WHEN APPLICABLE</w:t>
            </w:r>
            <w:r w:rsidRPr="00B431C5">
              <w:rPr>
                <w:rFonts w:cs="Arial"/>
                <w:b/>
              </w:rPr>
              <w:t>.</w:t>
            </w:r>
          </w:p>
          <w:p w:rsidR="00922BFC" w:rsidRPr="00D94A2C" w:rsidRDefault="00922BFC" w:rsidP="00922BFC">
            <w:pPr>
              <w:spacing w:after="40"/>
              <w:rPr>
                <w:rFonts w:cs="Arial"/>
              </w:rPr>
            </w:pPr>
            <w:r w:rsidRPr="00D94A2C">
              <w:rPr>
                <w:rFonts w:cs="Arial"/>
              </w:rPr>
              <w:t xml:space="preserve">Enter the jurisdiction where the incident originated (the entry may be general, such as </w:t>
            </w:r>
            <w:r>
              <w:rPr>
                <w:rFonts w:cs="Arial"/>
              </w:rPr>
              <w:t>F</w:t>
            </w:r>
            <w:r w:rsidRPr="00D94A2C">
              <w:rPr>
                <w:rFonts w:cs="Arial"/>
              </w:rPr>
              <w:t xml:space="preserve">ederal, city, or </w:t>
            </w:r>
            <w:r>
              <w:rPr>
                <w:rFonts w:cs="Arial"/>
              </w:rPr>
              <w:t>S</w:t>
            </w:r>
            <w:r w:rsidRPr="00D94A2C">
              <w:rPr>
                <w:rFonts w:cs="Arial"/>
              </w:rPr>
              <w:t>tate, or may specifically identify agency names such as Warren County, U</w:t>
            </w:r>
            <w:r>
              <w:rPr>
                <w:rFonts w:cs="Arial"/>
              </w:rPr>
              <w:t>.</w:t>
            </w:r>
            <w:r w:rsidRPr="00D94A2C">
              <w:rPr>
                <w:rFonts w:cs="Arial"/>
              </w:rPr>
              <w:t>S</w:t>
            </w:r>
            <w:r>
              <w:rPr>
                <w:rFonts w:cs="Arial"/>
              </w:rPr>
              <w:t>.</w:t>
            </w:r>
            <w:r w:rsidRPr="00D94A2C">
              <w:rPr>
                <w:rFonts w:cs="Arial"/>
              </w:rPr>
              <w:t xml:space="preserve"> Coast Guard, Panama City, NYPD).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21</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Incident Location Ownership </w:t>
            </w:r>
            <w:r w:rsidRPr="00D94A2C">
              <w:rPr>
                <w:rFonts w:cs="Arial"/>
              </w:rPr>
              <w:t>(if different than jurisdiction)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When relevant, indicate the ownership of the area where the incident originated, especially if it is different than the agency having jurisdiction.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may include situations where jurisdictions contract for emergency services, or where it is relevant to include ownership by private entities, such as a large industrial site.</w:t>
            </w:r>
          </w:p>
        </w:tc>
      </w:tr>
      <w:tr w:rsidR="00922BFC" w:rsidRPr="008872F4">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22</w:t>
            </w:r>
          </w:p>
        </w:tc>
        <w:tc>
          <w:tcPr>
            <w:tcW w:w="1191" w:type="pct"/>
            <w:tcBorders>
              <w:top w:val="single" w:sz="4" w:space="0" w:color="auto"/>
              <w:left w:val="single" w:sz="4" w:space="0" w:color="auto"/>
              <w:bottom w:val="single" w:sz="4" w:space="0" w:color="auto"/>
              <w:right w:val="single" w:sz="4" w:space="0" w:color="auto"/>
            </w:tcBorders>
          </w:tcPr>
          <w:p w:rsidR="00922BFC" w:rsidRPr="006B6151" w:rsidRDefault="00922BFC" w:rsidP="00922BFC">
            <w:pPr>
              <w:spacing w:before="40" w:after="40"/>
              <w:rPr>
                <w:rFonts w:cs="Arial"/>
                <w:b/>
                <w:lang w:val="fr-FR"/>
              </w:rPr>
            </w:pPr>
            <w:r w:rsidRPr="006B6151">
              <w:rPr>
                <w:rFonts w:cs="Arial"/>
                <w:b/>
                <w:lang w:val="fr-FR"/>
              </w:rPr>
              <w:t xml:space="preserve">22. </w:t>
            </w:r>
            <w:r w:rsidRPr="00B84BC1">
              <w:rPr>
                <w:rFonts w:cs="Arial"/>
                <w:b/>
              </w:rPr>
              <w:t>Longitude</w:t>
            </w:r>
            <w:r w:rsidRPr="006B6151">
              <w:rPr>
                <w:rFonts w:cs="Arial"/>
                <w:b/>
                <w:lang w:val="fr-FR"/>
              </w:rPr>
              <w:t xml:space="preserve"> </w:t>
            </w:r>
            <w:r w:rsidRPr="006B6151">
              <w:rPr>
                <w:rFonts w:cs="Arial"/>
                <w:lang w:val="fr-FR"/>
              </w:rPr>
              <w:t>(indicate format)</w:t>
            </w:r>
            <w:r w:rsidRPr="006B6151">
              <w:rPr>
                <w:rFonts w:cs="Arial"/>
                <w:b/>
                <w:lang w:val="fr-FR"/>
              </w:rPr>
              <w:t>:</w:t>
            </w:r>
          </w:p>
          <w:p w:rsidR="00922BFC" w:rsidRPr="006B6151" w:rsidRDefault="00922BFC" w:rsidP="00922BFC">
            <w:pPr>
              <w:rPr>
                <w:rFonts w:cs="Arial"/>
                <w:b/>
                <w:lang w:val="fr-FR"/>
              </w:rPr>
            </w:pPr>
          </w:p>
          <w:p w:rsidR="00922BFC" w:rsidRPr="008872F4" w:rsidRDefault="00922BFC" w:rsidP="00922BFC">
            <w:pPr>
              <w:rPr>
                <w:rFonts w:cs="Arial"/>
                <w:b/>
                <w:lang w:val="fr-FR"/>
              </w:rPr>
            </w:pPr>
            <w:r w:rsidRPr="006B6151">
              <w:rPr>
                <w:rFonts w:cs="Arial"/>
                <w:b/>
              </w:rPr>
              <w:t>Latitude</w:t>
            </w:r>
            <w:r w:rsidRPr="006B6151">
              <w:rPr>
                <w:rFonts w:cs="Arial"/>
                <w:b/>
                <w:lang w:val="fr-FR"/>
              </w:rPr>
              <w:t xml:space="preserve"> </w:t>
            </w:r>
            <w:r w:rsidRPr="006B6151">
              <w:rPr>
                <w:rFonts w:cs="Arial"/>
                <w:lang w:val="fr-FR"/>
              </w:rPr>
              <w:t>(indicate format)</w:t>
            </w:r>
            <w:r w:rsidRPr="006B6151">
              <w:rPr>
                <w:rFonts w:cs="Arial"/>
                <w:b/>
                <w:lang w:val="fr-FR"/>
              </w:rPr>
              <w: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longitude and latitude where the incident originated, if available and normally used by the authority having jurisdiction for the incident. </w:t>
            </w:r>
          </w:p>
          <w:p w:rsidR="00922BFC" w:rsidRPr="00DA2C33"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 as longitude and latitude can be derived from various sources.  For example, if degrees, minutes</w:t>
            </w:r>
            <w:r>
              <w:rPr>
                <w:rFonts w:cs="Arial"/>
              </w:rPr>
              <w:t>,</w:t>
            </w:r>
            <w:r w:rsidRPr="00D94A2C">
              <w:rPr>
                <w:rFonts w:cs="Arial"/>
              </w:rPr>
              <w:t xml:space="preserve"> and seconds are used, label as “33 degrees, 45 minutes, 01 seconds</w:t>
            </w:r>
            <w:r>
              <w:rPr>
                <w:rFonts w:cs="Arial"/>
              </w:rPr>
              <w: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US National Grid Reference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US National Grid (USNG) reference where the incident originated, if available and commonly used by the agencies/jurisdictions with primary responsibility for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Legal Description </w:t>
            </w:r>
            <w:r w:rsidRPr="00D94A2C">
              <w:rPr>
                <w:rFonts w:cs="Arial"/>
              </w:rPr>
              <w:t>(</w:t>
            </w:r>
            <w:r>
              <w:rPr>
                <w:rFonts w:cs="Arial"/>
              </w:rPr>
              <w:t>t</w:t>
            </w:r>
            <w:r w:rsidRPr="00D94A2C">
              <w:rPr>
                <w:rFonts w:cs="Arial"/>
              </w:rPr>
              <w:t xml:space="preserve">ownship, </w:t>
            </w:r>
            <w:r>
              <w:rPr>
                <w:rFonts w:cs="Arial"/>
              </w:rPr>
              <w:t>s</w:t>
            </w:r>
            <w:r w:rsidRPr="00D94A2C">
              <w:rPr>
                <w:rFonts w:cs="Arial"/>
              </w:rPr>
              <w:t xml:space="preserve">ection, </w:t>
            </w:r>
            <w:r>
              <w:rPr>
                <w:rFonts w:cs="Arial"/>
              </w:rPr>
              <w:t>r</w:t>
            </w:r>
            <w:r w:rsidRPr="00D94A2C">
              <w:rPr>
                <w:rFonts w:cs="Arial"/>
              </w:rPr>
              <w:t>ange)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legal description where the incident originated, if available and commonly used by the agencies/jurisdictions with primary responsibility for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Clearly label the data (e.</w:t>
            </w:r>
            <w:r>
              <w:rPr>
                <w:rFonts w:cs="Arial"/>
              </w:rPr>
              <w:t>g.,</w:t>
            </w:r>
            <w:r w:rsidRPr="00D94A2C">
              <w:rPr>
                <w:rFonts w:cs="Arial"/>
              </w:rPr>
              <w:t xml:space="preserve"> N 1/2 SE 1/4, SW 1/4, S24, T32N, R18E).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*25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Short Location or Area Description </w:t>
            </w:r>
            <w:r w:rsidRPr="00D94A2C">
              <w:rPr>
                <w:rFonts w:cs="Arial"/>
              </w:rPr>
              <w:t>(list all affected areas or a reference point)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all affected areas as described in instructions for Blocks 16</w:t>
            </w:r>
            <w:r w:rsidRPr="00DA2C33">
              <w:rPr>
                <w:rFonts w:cs="Arial"/>
              </w:rPr>
              <w:t>–</w:t>
            </w:r>
            <w:r w:rsidRPr="00D94A2C">
              <w:rPr>
                <w:rFonts w:cs="Arial"/>
              </w:rPr>
              <w:t>24 above, OR summarize a general location</w:t>
            </w:r>
            <w:r>
              <w:rPr>
                <w:rFonts w:cs="Arial"/>
              </w:rPr>
              <w:t>,</w:t>
            </w:r>
            <w:r w:rsidRPr="00D94A2C">
              <w:rPr>
                <w:rFonts w:cs="Arial"/>
              </w:rPr>
              <w:t xml:space="preserve"> OR list a reference point for the incident (e.</w:t>
            </w:r>
            <w:r>
              <w:rPr>
                <w:rFonts w:cs="Arial"/>
              </w:rPr>
              <w:t>g.,</w:t>
            </w:r>
            <w:r w:rsidRPr="00D94A2C">
              <w:rPr>
                <w:rFonts w:cs="Arial"/>
              </w:rPr>
              <w:t xml:space="preserve"> “the southern third of Florida,” “in ocean 20 miles west of Catalina Island, CA</w:t>
            </w:r>
            <w:r>
              <w:rPr>
                <w:rFonts w:cs="Arial"/>
              </w:rPr>
              <w:t>,</w:t>
            </w:r>
            <w:r w:rsidRPr="00D94A2C">
              <w:rPr>
                <w:rFonts w:cs="Arial"/>
              </w:rPr>
              <w:t xml:space="preserve">” or “within a 5 mile radius of Walden, CO”).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This information is important for readers unfamiliar with the area (or with other location identification systems) to be able to quickly identify the general location of the incident on a map.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Other location information may also be listed here if needed or relevant for incident support (e.</w:t>
            </w:r>
            <w:r>
              <w:rPr>
                <w:rFonts w:cs="Arial"/>
              </w:rPr>
              <w:t>g.,</w:t>
            </w:r>
            <w:r w:rsidRPr="00D94A2C">
              <w:rPr>
                <w:rFonts w:cs="Arial"/>
              </w:rPr>
              <w:t xml:space="preserve"> base meridian).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B3E31" w:rsidRDefault="00922BFC" w:rsidP="00922BFC">
            <w:pPr>
              <w:spacing w:before="40" w:after="40"/>
              <w:jc w:val="center"/>
              <w:rPr>
                <w:rFonts w:cs="Arial"/>
                <w:b/>
              </w:rPr>
            </w:pPr>
            <w:r w:rsidRPr="00DB3E31">
              <w:rPr>
                <w:rFonts w:cs="Arial"/>
                <w:b/>
              </w:rPr>
              <w:t>26</w:t>
            </w:r>
          </w:p>
        </w:tc>
        <w:tc>
          <w:tcPr>
            <w:tcW w:w="1191" w:type="pct"/>
            <w:tcBorders>
              <w:top w:val="single" w:sz="4" w:space="0" w:color="auto"/>
              <w:left w:val="single" w:sz="4" w:space="0" w:color="auto"/>
              <w:bottom w:val="single" w:sz="12" w:space="0" w:color="auto"/>
              <w:right w:val="single" w:sz="4" w:space="0" w:color="auto"/>
            </w:tcBorders>
          </w:tcPr>
          <w:p w:rsidR="00922BFC" w:rsidRPr="00DB3E31" w:rsidRDefault="00922BFC" w:rsidP="00922BFC">
            <w:pPr>
              <w:spacing w:before="40" w:after="40"/>
              <w:rPr>
                <w:rFonts w:cs="Arial"/>
                <w:b/>
              </w:rPr>
            </w:pPr>
            <w:r w:rsidRPr="00DB3E31">
              <w:rPr>
                <w:rFonts w:cs="Arial"/>
                <w:b/>
              </w:rPr>
              <w:t>UTM</w:t>
            </w:r>
            <w:r>
              <w:rPr>
                <w:rFonts w:cs="Arial"/>
                <w:b/>
              </w:rPr>
              <w:t xml:space="preserve"> Coordinates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Indicate Universal Transverse Mercator reference coordinates if used by the discipline or jurisdiction.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27</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Note any electronic geospatial data included or attached</w:t>
            </w:r>
            <w:r w:rsidRPr="00D94A2C">
              <w:rPr>
                <w:rFonts w:cs="Arial"/>
              </w:rPr>
              <w:t xml:space="preserve"> (indicate data format, content, and collection time information and labels)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Indicate whether and how geospatial data is included or attached.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Utilize common and open geospatial data standards.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WARNING</w:t>
            </w:r>
            <w:r w:rsidRPr="00B431C5">
              <w:rPr>
                <w:rFonts w:cs="Arial"/>
              </w:rPr>
              <w:t>:</w:t>
            </w:r>
            <w:r w:rsidRPr="00D94A2C">
              <w:rPr>
                <w:rFonts w:cs="Arial"/>
              </w:rPr>
              <w:t xml:space="preserve">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Clearly indicate data content.  For example, data may be about an incident perimeter (such as a shape file), the incident origin (a point), a point and radius (such as an evacuation zone), or a line or lines (such as a pipeline).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Indicate the data format (e.</w:t>
            </w:r>
            <w:r>
              <w:rPr>
                <w:rFonts w:cs="Arial"/>
              </w:rPr>
              <w:t>g.,</w:t>
            </w:r>
            <w:r w:rsidRPr="00D94A2C">
              <w:rPr>
                <w:rFonts w:cs="Arial"/>
              </w:rPr>
              <w:t xml:space="preserve"> .shp, .kml, .kmz, or .gml file) and any relevant information about projection, etc.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B431C5">
              <w:rPr>
                <w:rFonts w:cs="Arial"/>
              </w:rPr>
              <w:t>:</w:t>
            </w:r>
            <w:r w:rsidRPr="00D94A2C">
              <w:rPr>
                <w:rFonts w:cs="Arial"/>
              </w:rPr>
              <w:t xml:space="preserve">  Include a hyperlink or other access information if incident map data is posted online or on an FTP (file transfer protocol) site to facilitate downloading and minimize information requests.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u w:val="single"/>
              </w:rPr>
              <w:t>NOTE</w:t>
            </w:r>
            <w:r w:rsidRPr="00B431C5">
              <w:rPr>
                <w:rFonts w:cs="Arial"/>
              </w:rPr>
              <w:t>:</w:t>
            </w:r>
            <w:r w:rsidRPr="00D94A2C">
              <w:rPr>
                <w:rFonts w:cs="Arial"/>
              </w:rPr>
              <w:t xml:space="preserve">  Include a point of contact for getting geospatial incident information, if included in the ICS 209 or available and supporting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spacing w:before="40" w:after="40"/>
              <w:rPr>
                <w:rFonts w:cs="Arial"/>
                <w:b/>
              </w:rPr>
            </w:pPr>
            <w:r>
              <w:rPr>
                <w:rFonts w:cs="Arial"/>
                <w:b/>
              </w:rPr>
              <w:t>INCIDENT SUMMARY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*28</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Significant Events for the Time Period Reported </w:t>
            </w:r>
            <w:r w:rsidRPr="00D94A2C">
              <w:rPr>
                <w:rFonts w:cs="Arial"/>
              </w:rPr>
              <w:t>(summarize significant progress made, evacuations, incident growth, etc.)</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b/>
              </w:rPr>
            </w:pPr>
            <w:r w:rsidRPr="00D94A2C">
              <w:rPr>
                <w:rFonts w:cs="Arial"/>
                <w:b/>
              </w:rPr>
              <w:t>REQUIRED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Describe significant events that occurred during the period being reported in Block 6.  Examples include:</w:t>
            </w:r>
          </w:p>
          <w:p w:rsidR="00922BFC" w:rsidRPr="00D94A2C" w:rsidRDefault="00922BFC" w:rsidP="00922BFC">
            <w:pPr>
              <w:numPr>
                <w:ilvl w:val="1"/>
                <w:numId w:val="31"/>
              </w:numPr>
              <w:tabs>
                <w:tab w:val="clear" w:pos="1080"/>
                <w:tab w:val="num" w:pos="576"/>
              </w:tabs>
              <w:ind w:left="576" w:hanging="288"/>
              <w:rPr>
                <w:rFonts w:cs="Arial"/>
              </w:rPr>
            </w:pPr>
            <w:r>
              <w:rPr>
                <w:rFonts w:cs="Arial"/>
              </w:rPr>
              <w:t>R</w:t>
            </w:r>
            <w:r w:rsidRPr="00D94A2C">
              <w:rPr>
                <w:rFonts w:cs="Arial"/>
              </w:rPr>
              <w:t>oad closures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E</w:t>
            </w:r>
            <w:r w:rsidRPr="00D94A2C">
              <w:rPr>
                <w:rFonts w:cs="Arial"/>
              </w:rPr>
              <w:t>vacuations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P</w:t>
            </w:r>
            <w:r w:rsidRPr="00D94A2C">
              <w:rPr>
                <w:rFonts w:cs="Arial"/>
              </w:rPr>
              <w:t>rogress made and accomplishment</w:t>
            </w:r>
            <w:r>
              <w:rPr>
                <w:rFonts w:cs="Arial"/>
              </w:rPr>
              <w:t>s.</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I</w:t>
            </w:r>
            <w:r w:rsidRPr="00D94A2C">
              <w:rPr>
                <w:rFonts w:cs="Arial"/>
              </w:rPr>
              <w:t>ncident command transitions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R</w:t>
            </w:r>
            <w:r w:rsidRPr="00D94A2C">
              <w:rPr>
                <w:rFonts w:cs="Arial"/>
              </w:rPr>
              <w:t>epopulation of formerly evacuated areas and specifics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Pr>
                <w:rFonts w:cs="Arial"/>
              </w:rPr>
              <w:t>C</w:t>
            </w:r>
            <w:r w:rsidRPr="00D94A2C">
              <w:rPr>
                <w:rFonts w:cs="Arial"/>
              </w:rPr>
              <w:t>ontainment</w:t>
            </w:r>
            <w:r>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Refer to other blocks in the ICS 209 when relevant for additional information (</w:t>
            </w:r>
            <w:r>
              <w:rPr>
                <w:rFonts w:cs="Arial"/>
              </w:rPr>
              <w:t>e.g.</w:t>
            </w:r>
            <w:r w:rsidRPr="00D94A2C">
              <w:rPr>
                <w:rFonts w:cs="Arial"/>
              </w:rPr>
              <w:t>, “</w:t>
            </w:r>
            <w:r>
              <w:rPr>
                <w:rFonts w:cs="Arial"/>
              </w:rPr>
              <w:t>D</w:t>
            </w:r>
            <w:r w:rsidRPr="00D94A2C">
              <w:rPr>
                <w:rFonts w:cs="Arial"/>
              </w:rPr>
              <w:t xml:space="preserve">etails on evacuations may be found in Block </w:t>
            </w:r>
            <w:r>
              <w:rPr>
                <w:rFonts w:cs="Arial"/>
              </w:rPr>
              <w:t>33</w:t>
            </w:r>
            <w:r w:rsidRPr="00D94A2C">
              <w:rPr>
                <w:rFonts w:cs="Arial"/>
              </w:rPr>
              <w:t>”), or in Remarks, Block 4</w:t>
            </w:r>
            <w:r>
              <w:rPr>
                <w:rFonts w:cs="Arial"/>
              </w:rPr>
              <w:t>7</w:t>
            </w:r>
            <w:r w:rsidRPr="00D94A2C">
              <w:rPr>
                <w:rFonts w:cs="Arial"/>
              </w:rPr>
              <w:t xml:space="preserve">.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Be specific </w:t>
            </w:r>
            <w:r>
              <w:rPr>
                <w:rFonts w:cs="Arial"/>
              </w:rPr>
              <w:t>and</w:t>
            </w:r>
            <w:r w:rsidRPr="00D94A2C">
              <w:rPr>
                <w:rFonts w:cs="Arial"/>
              </w:rPr>
              <w:t xml:space="preserve"> detailed in reference to events.  For example, references to road closures should include road number and duration of closure (or include further detail in </w:t>
            </w:r>
            <w:r>
              <w:rPr>
                <w:rFonts w:cs="Arial"/>
              </w:rPr>
              <w:t>Block 33)</w:t>
            </w:r>
            <w:r w:rsidRPr="00D94A2C">
              <w:rPr>
                <w:rFonts w:cs="Arial"/>
              </w:rPr>
              <w:t xml:space="preserve">.  Use specific metrics if needed, such as the number of people or animals evacuated, or the amount of a material spilled and/or recovered.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block may be used for a single</w:t>
            </w:r>
            <w:r>
              <w:rPr>
                <w:rFonts w:cs="Arial"/>
              </w:rPr>
              <w:t>-</w:t>
            </w:r>
            <w:r w:rsidRPr="00D94A2C">
              <w:rPr>
                <w:rFonts w:cs="Arial"/>
              </w:rPr>
              <w:t>paragraph synopsis of overall incident status.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29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Primary Materials or Hazards Involved </w:t>
            </w:r>
            <w:r w:rsidRPr="00D94A2C">
              <w:rPr>
                <w:rFonts w:cs="Arial"/>
              </w:rPr>
              <w:t>(hazardous chemicals, fuel types, infectious agents, radiation, etc.)</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When relevant, enter the appropriate primary materials, fuels, or other hazards involved in the incident that are leaking, burning, infecting, or otherwise influencing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Examples include hazardous chemicals, wildland fuel models, biohazards, explosive materials, oil, gas, structural collapse, avalanche activity, criminal activity,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Other</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 xml:space="preserve">Enter any miscellaneous issues which impacted </w:t>
            </w:r>
            <w:r w:rsidRPr="00A20B4B">
              <w:rPr>
                <w:rFonts w:cs="Arial"/>
              </w:rPr>
              <w:t>Critical Infrastruct</w:t>
            </w:r>
            <w:r>
              <w:rPr>
                <w:rFonts w:cs="Arial"/>
              </w:rPr>
              <w:t>u</w:t>
            </w:r>
            <w:r w:rsidRPr="00A20B4B">
              <w:rPr>
                <w:rFonts w:cs="Arial"/>
              </w:rPr>
              <w:t>re and Key Resources</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30</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Damage Assessment Information </w:t>
            </w:r>
            <w:r w:rsidRPr="00D94A2C">
              <w:rPr>
                <w:rFonts w:cs="Arial"/>
              </w:rPr>
              <w:t xml:space="preserve">(summarize damage and/or restriction of use or availability to residential or commercial property, natural resources, critical infrastructure and key resources, etc.) </w:t>
            </w:r>
          </w:p>
        </w:tc>
        <w:tc>
          <w:tcPr>
            <w:tcW w:w="3250" w:type="pct"/>
            <w:tcBorders>
              <w:top w:val="single" w:sz="12" w:space="0" w:color="auto"/>
              <w:left w:val="single" w:sz="4" w:space="0" w:color="auto"/>
              <w:bottom w:val="single" w:sz="4" w:space="0" w:color="auto"/>
              <w:right w:val="single" w:sz="12" w:space="0" w:color="auto"/>
            </w:tcBorders>
          </w:tcPr>
          <w:p w:rsidR="00922BFC" w:rsidRDefault="00922BFC" w:rsidP="00922BFC">
            <w:pPr>
              <w:numPr>
                <w:ilvl w:val="0"/>
                <w:numId w:val="30"/>
              </w:numPr>
              <w:tabs>
                <w:tab w:val="clear" w:pos="360"/>
                <w:tab w:val="num" w:pos="288"/>
              </w:tabs>
              <w:spacing w:before="40"/>
              <w:ind w:left="288" w:hanging="288"/>
              <w:rPr>
                <w:rFonts w:cs="Arial"/>
              </w:rPr>
            </w:pPr>
            <w:r w:rsidRPr="00D94A2C">
              <w:rPr>
                <w:rFonts w:cs="Arial"/>
              </w:rPr>
              <w:t>Include a short summary of damage or use/access restrictions/</w:t>
            </w:r>
            <w:r>
              <w:rPr>
                <w:rFonts w:cs="Arial"/>
              </w:rPr>
              <w:t xml:space="preserve"> </w:t>
            </w:r>
            <w:r w:rsidRPr="00D94A2C">
              <w:rPr>
                <w:rFonts w:cs="Arial"/>
              </w:rPr>
              <w:t>limitations caused by the incident for the reporting period</w:t>
            </w:r>
            <w:r>
              <w:rPr>
                <w:rFonts w:cs="Arial"/>
              </w:rPr>
              <w:t>,</w:t>
            </w:r>
            <w:r w:rsidRPr="00D94A2C">
              <w:rPr>
                <w:rFonts w:cs="Arial"/>
              </w:rPr>
              <w:t xml:space="preserve"> and cumulatively.</w:t>
            </w:r>
          </w:p>
          <w:p w:rsidR="00922BFC" w:rsidRPr="00D94A2C" w:rsidRDefault="00922BFC" w:rsidP="00922BFC">
            <w:pPr>
              <w:numPr>
                <w:ilvl w:val="0"/>
                <w:numId w:val="30"/>
              </w:numPr>
              <w:tabs>
                <w:tab w:val="clear" w:pos="360"/>
                <w:tab w:val="num" w:pos="288"/>
              </w:tabs>
              <w:ind w:left="288" w:hanging="288"/>
              <w:rPr>
                <w:rFonts w:cs="Arial"/>
              </w:rPr>
            </w:pPr>
            <w:r>
              <w:rPr>
                <w:rFonts w:cs="Arial"/>
              </w:rPr>
              <w:t>Include if needed any information on the facility status, such as operational status, if it is evacuated, etc. when needed.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any critical</w:t>
            </w:r>
            <w:r>
              <w:rPr>
                <w:rFonts w:cs="Arial"/>
              </w:rPr>
              <w:t xml:space="preserve"> infrastructure or </w:t>
            </w:r>
            <w:r w:rsidRPr="00D94A2C">
              <w:rPr>
                <w:rFonts w:cs="Arial"/>
              </w:rPr>
              <w:t xml:space="preserve">key </w:t>
            </w:r>
            <w:r>
              <w:rPr>
                <w:rFonts w:cs="Arial"/>
              </w:rPr>
              <w:t>resources</w:t>
            </w:r>
            <w:r w:rsidRPr="00D94A2C">
              <w:rPr>
                <w:rFonts w:cs="Arial"/>
              </w:rPr>
              <w:t xml:space="preserve"> damaged/destroyed</w:t>
            </w:r>
            <w:r>
              <w:rPr>
                <w:rFonts w:cs="Arial"/>
              </w:rPr>
              <w:t xml:space="preserve">/ </w:t>
            </w:r>
            <w:r w:rsidRPr="00D94A2C">
              <w:rPr>
                <w:rFonts w:cs="Arial"/>
              </w:rPr>
              <w:t>impacted by the incident, the kind of infrastructure, and the extent of damage and/or impact and any known cascading impacts.</w:t>
            </w:r>
          </w:p>
          <w:p w:rsidR="00922BFC" w:rsidRPr="00E12861" w:rsidRDefault="00922BFC" w:rsidP="00922BFC">
            <w:pPr>
              <w:numPr>
                <w:ilvl w:val="0"/>
                <w:numId w:val="30"/>
              </w:numPr>
              <w:tabs>
                <w:tab w:val="clear" w:pos="360"/>
                <w:tab w:val="num" w:pos="288"/>
              </w:tabs>
              <w:spacing w:after="40"/>
              <w:ind w:left="288" w:hanging="288"/>
              <w:rPr>
                <w:rFonts w:cs="Arial"/>
              </w:rPr>
            </w:pPr>
            <w:r w:rsidRPr="00D94A2C">
              <w:rPr>
                <w:rFonts w:cs="Arial"/>
              </w:rPr>
              <w:t>Refer to more specific or detailed damage assessment forms and packages when they are used and/or relevant.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 Structural Summary</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Complete this table as needed based on the definitions for </w:t>
            </w:r>
            <w:r>
              <w:rPr>
                <w:rFonts w:cs="Arial"/>
              </w:rPr>
              <w:t>30</w:t>
            </w:r>
            <w:r w:rsidRPr="00D94A2C">
              <w:rPr>
                <w:rFonts w:cs="Arial"/>
              </w:rPr>
              <w:t>B</w:t>
            </w:r>
            <w:r>
              <w:t>–</w:t>
            </w:r>
            <w:r>
              <w:rPr>
                <w:rFonts w:cs="Arial"/>
              </w:rPr>
              <w:t xml:space="preserve">F </w:t>
            </w:r>
            <w:r w:rsidRPr="00D94A2C">
              <w:rPr>
                <w:rFonts w:cs="Arial"/>
              </w:rPr>
              <w:t>below.  Note in table or in text block if numbers entered are estimates or are confirmed.</w:t>
            </w:r>
            <w:r>
              <w:rPr>
                <w:rFonts w:cs="Arial"/>
              </w:rPr>
              <w:t xml:space="preserve"> Summaries may also include impact to </w:t>
            </w:r>
            <w:r w:rsidRPr="00A20B4B">
              <w:rPr>
                <w:rFonts w:cs="Arial"/>
              </w:rPr>
              <w:t>Shoreline</w:t>
            </w:r>
            <w:r>
              <w:rPr>
                <w:rFonts w:cs="Arial"/>
              </w:rPr>
              <w:t xml:space="preserve"> and W</w:t>
            </w:r>
            <w:r w:rsidRPr="00A20B4B">
              <w:rPr>
                <w:rFonts w:cs="Arial"/>
              </w:rPr>
              <w:t>il</w:t>
            </w:r>
            <w:r>
              <w:rPr>
                <w:rFonts w:cs="Arial"/>
              </w:rPr>
              <w:t>d</w:t>
            </w:r>
            <w:r w:rsidRPr="00A20B4B">
              <w:rPr>
                <w:rFonts w:cs="Arial"/>
              </w:rPr>
              <w:t>life</w:t>
            </w:r>
            <w:r>
              <w:rPr>
                <w:rFonts w:cs="Arial"/>
              </w:rPr>
              <w:t>,</w:t>
            </w:r>
            <w:r w:rsidRPr="00A20B4B">
              <w:rPr>
                <w:rFonts w:cs="Arial"/>
              </w:rPr>
              <w:t xml:space="preserve">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B. # Threatened (72 hrs)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potentially threatened by the incident within the next 72 hours, based on currently available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C. # Damaged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damaged by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 # Destroyed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structures destroyed beyond repair by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E. Single Residences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single dwellings/homes/units impacted in Columns </w:t>
            </w:r>
            <w:r>
              <w:rPr>
                <w:rFonts w:cs="Arial"/>
              </w:rPr>
              <w:t>30</w:t>
            </w:r>
            <w:r w:rsidRPr="00D94A2C">
              <w:rPr>
                <w:rFonts w:cs="Arial"/>
              </w:rPr>
              <w:t>B</w:t>
            </w:r>
            <w:r>
              <w:t>–</w:t>
            </w:r>
            <w:r w:rsidRPr="00D94A2C">
              <w:rPr>
                <w:rFonts w:cs="Arial"/>
              </w:rPr>
              <w:t>D.  Note any specifics in the text block if needed, such as type of residence (apartments, condominiums, single-family homes,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F. Non</w:t>
            </w:r>
            <w:r>
              <w:rPr>
                <w:rFonts w:cs="Arial"/>
              </w:rPr>
              <w:t>r</w:t>
            </w:r>
            <w:r w:rsidRPr="00D94A2C">
              <w:rPr>
                <w:rFonts w:cs="Arial"/>
              </w:rPr>
              <w:t>esidential Commercial Properties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buildings or units impacted in Columns </w:t>
            </w:r>
            <w:r>
              <w:rPr>
                <w:rFonts w:cs="Arial"/>
              </w:rPr>
              <w:t>30</w:t>
            </w:r>
            <w:r w:rsidRPr="00D94A2C">
              <w:rPr>
                <w:rFonts w:cs="Arial"/>
              </w:rPr>
              <w:t>B</w:t>
            </w:r>
            <w:r>
              <w:t>–</w:t>
            </w:r>
            <w:r w:rsidRPr="00D94A2C">
              <w:rPr>
                <w:rFonts w:cs="Arial"/>
              </w:rPr>
              <w:t xml:space="preserve">D.  This includes any primary structure used for nonresidential purposes, excluding Other Minor Structures (Block </w:t>
            </w:r>
            <w:r>
              <w:rPr>
                <w:rFonts w:cs="Arial"/>
              </w:rPr>
              <w:t>30</w:t>
            </w:r>
            <w:r w:rsidRPr="00D94A2C">
              <w:rPr>
                <w:rFonts w:cs="Arial"/>
              </w:rPr>
              <w:t xml:space="preserve">G).  Note any specifics regarding building or unit types in the text block.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Other Minor Structures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any miscellaneous structures impacted in Columns </w:t>
            </w:r>
            <w:r>
              <w:rPr>
                <w:rFonts w:cs="Arial"/>
              </w:rPr>
              <w:t>30</w:t>
            </w:r>
            <w:r w:rsidRPr="00D94A2C">
              <w:rPr>
                <w:rFonts w:cs="Arial"/>
              </w:rPr>
              <w:t>B</w:t>
            </w:r>
            <w:r>
              <w:t>–</w:t>
            </w:r>
            <w:r w:rsidRPr="00D94A2C">
              <w:rPr>
                <w:rFonts w:cs="Arial"/>
              </w:rPr>
              <w:t xml:space="preserve">D not covered in </w:t>
            </w:r>
            <w:r>
              <w:rPr>
                <w:rFonts w:cs="Arial"/>
              </w:rPr>
              <w:t>30</w:t>
            </w:r>
            <w:r w:rsidRPr="00D94A2C">
              <w:rPr>
                <w:rFonts w:cs="Arial"/>
              </w:rPr>
              <w:t>E</w:t>
            </w:r>
            <w:r>
              <w:t>–</w:t>
            </w:r>
            <w:r w:rsidRPr="00D94A2C">
              <w:rPr>
                <w:rFonts w:cs="Arial"/>
              </w:rPr>
              <w:t>F above, including any minor structures such as booths, sheds, or outbuildings.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Other</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Pr>
                <w:rFonts w:cs="Arial"/>
              </w:rPr>
              <w:t xml:space="preserve">Enter any miscellaneous issues which impacted </w:t>
            </w:r>
            <w:r w:rsidRPr="00A20B4B">
              <w:rPr>
                <w:rFonts w:cs="Arial"/>
              </w:rPr>
              <w:t>Critical Infrastruct</w:t>
            </w:r>
            <w:r>
              <w:rPr>
                <w:rFonts w:cs="Arial"/>
              </w:rPr>
              <w:t>u</w:t>
            </w:r>
            <w:r w:rsidRPr="00A20B4B">
              <w:rPr>
                <w:rFonts w:cs="Arial"/>
              </w:rPr>
              <w:t>re and Key Resources</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D94A2C" w:rsidRDefault="00922BFC" w:rsidP="00922BFC">
            <w:pPr>
              <w:pageBreakBefore/>
              <w:spacing w:before="40" w:after="40"/>
              <w:rPr>
                <w:rFonts w:cs="Arial"/>
              </w:rPr>
            </w:pPr>
            <w:r>
              <w:rPr>
                <w:rFonts w:cs="Arial"/>
                <w:b/>
              </w:rPr>
              <w:lastRenderedPageBreak/>
              <w:t>ADDITIONAL INCIDENT DECISION SUPPORT INFORMATION (PAGE 2)</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4" w:space="0" w:color="auto"/>
              <w:left w:val="single" w:sz="12" w:space="0" w:color="auto"/>
              <w:right w:val="single" w:sz="4" w:space="0" w:color="auto"/>
            </w:tcBorders>
            <w:shd w:val="clear" w:color="auto" w:fill="auto"/>
          </w:tcPr>
          <w:p w:rsidR="00922BFC" w:rsidRPr="00D94A2C" w:rsidRDefault="00922BFC" w:rsidP="00922BFC">
            <w:pPr>
              <w:spacing w:before="40" w:after="40"/>
              <w:jc w:val="center"/>
              <w:rPr>
                <w:rFonts w:cs="Arial"/>
                <w:b/>
              </w:rPr>
            </w:pPr>
            <w:r>
              <w:rPr>
                <w:rFonts w:cs="Arial"/>
                <w:b/>
              </w:rPr>
              <w:t>*31</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Pr>
                <w:rFonts w:cs="Arial"/>
                <w:b/>
              </w:rPr>
              <w:t xml:space="preserve">Public </w:t>
            </w:r>
            <w:r w:rsidRPr="00D94A2C">
              <w:rPr>
                <w:rFonts w:cs="Arial"/>
                <w:b/>
              </w:rPr>
              <w:t>Status</w:t>
            </w:r>
            <w:r>
              <w:rPr>
                <w:rFonts w:cs="Arial"/>
                <w:b/>
              </w:rPr>
              <w:t xml:space="preserve"> Summary</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This section is for summary information regarding incident-related injuries, illness, and fatalities for </w:t>
            </w:r>
            <w:r>
              <w:rPr>
                <w:rFonts w:cs="Arial"/>
              </w:rPr>
              <w:t>civilians (or members of the public)</w:t>
            </w:r>
            <w:r w:rsidRPr="00D94A2C">
              <w:rPr>
                <w:rFonts w:cs="Arial"/>
              </w:rPr>
              <w:t>; see 3</w:t>
            </w:r>
            <w:r>
              <w:rPr>
                <w:rFonts w:cs="Arial"/>
              </w:rPr>
              <w:t>1C</w:t>
            </w:r>
            <w:r w:rsidRPr="00DA2C33">
              <w:rPr>
                <w:rFonts w:cs="Arial"/>
              </w:rPr>
              <w:t>–</w:t>
            </w:r>
            <w:r>
              <w:rPr>
                <w:rFonts w:cs="Arial"/>
              </w:rPr>
              <w:t>N</w:t>
            </w:r>
            <w:r w:rsidRPr="00D94A2C">
              <w:rPr>
                <w:rFonts w:cs="Arial"/>
              </w:rPr>
              <w:t xml:space="preserve"> below.</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Explain or describe the nature of any reported injuries, ill</w:t>
            </w:r>
            <w:r>
              <w:rPr>
                <w:rFonts w:cs="Arial"/>
              </w:rPr>
              <w:t>ness, or other activities in Life, Safety, and Health Status/Threat Remarks (Block 33</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Illnesses include those that may be cause</w:t>
            </w:r>
            <w:r>
              <w:rPr>
                <w:rFonts w:cs="Arial"/>
              </w:rPr>
              <w:t>d</w:t>
            </w:r>
            <w:r w:rsidRPr="00D94A2C">
              <w:rPr>
                <w:rFonts w:cs="Arial"/>
              </w:rPr>
              <w:t xml:space="preserve"> through a biological event such as an epidemic or an exposure to toxic or radiological substances.</w:t>
            </w:r>
          </w:p>
          <w:p w:rsidR="00922BFC" w:rsidRPr="00D94A2C" w:rsidRDefault="00922BFC" w:rsidP="00922BFC">
            <w:pPr>
              <w:numPr>
                <w:ilvl w:val="0"/>
                <w:numId w:val="30"/>
              </w:numPr>
              <w:tabs>
                <w:tab w:val="clear" w:pos="360"/>
                <w:tab w:val="num" w:pos="288"/>
              </w:tabs>
              <w:ind w:left="288" w:hanging="288"/>
              <w:rPr>
                <w:rFonts w:cs="Arial"/>
              </w:rPr>
            </w:pPr>
            <w:r w:rsidRPr="009B3F3F">
              <w:rPr>
                <w:rFonts w:cs="Arial"/>
                <w:u w:val="single"/>
              </w:rPr>
              <w:t>NOTE</w:t>
            </w:r>
            <w:r w:rsidRPr="00580941">
              <w:rPr>
                <w:rFonts w:cs="Arial"/>
              </w:rPr>
              <w:t>:</w:t>
            </w:r>
            <w:r>
              <w:rPr>
                <w:rFonts w:cs="Arial"/>
              </w:rPr>
              <w:t xml:space="preserve">  </w:t>
            </w:r>
            <w:r w:rsidRPr="00FB6996">
              <w:rPr>
                <w:rFonts w:cs="Arial"/>
                <w:i/>
              </w:rPr>
              <w:t xml:space="preserve">Do not </w:t>
            </w:r>
            <w:r w:rsidRPr="00DA2C33">
              <w:rPr>
                <w:rFonts w:cs="Arial"/>
                <w:i/>
              </w:rPr>
              <w:t>estimate</w:t>
            </w:r>
            <w:r w:rsidRPr="00FB6996">
              <w:rPr>
                <w:rFonts w:cs="Arial"/>
                <w:i/>
              </w:rPr>
              <w:t xml:space="preserve"> any fatality information</w:t>
            </w:r>
            <w:r>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580941">
              <w:rPr>
                <w:rFonts w:cs="Arial"/>
              </w:rPr>
              <w:t>:</w:t>
            </w:r>
            <w:r w:rsidRPr="00D94A2C">
              <w:rPr>
                <w:rFonts w:cs="Arial"/>
              </w:rPr>
              <w:t xml:space="preserve">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922BF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580941">
              <w:rPr>
                <w:rFonts w:cs="Arial"/>
              </w:rPr>
              <w:t>:</w:t>
            </w:r>
            <w:r>
              <w:rPr>
                <w:rFonts w:cs="Arial"/>
              </w:rPr>
              <w:t xml:space="preserve">  Do not complete this block i</w:t>
            </w:r>
            <w:r w:rsidRPr="00D94A2C">
              <w:rPr>
                <w:rFonts w:cs="Arial"/>
              </w:rPr>
              <w:t xml:space="preserve">f the incident </w:t>
            </w:r>
            <w:r>
              <w:rPr>
                <w:rFonts w:cs="Arial"/>
              </w:rPr>
              <w:t xml:space="preserve">covered by the ICS 209 </w:t>
            </w:r>
            <w:r w:rsidRPr="00D94A2C">
              <w:rPr>
                <w:rFonts w:cs="Arial"/>
              </w:rPr>
              <w:t xml:space="preserve">is </w:t>
            </w:r>
            <w:r w:rsidRPr="00D94A2C">
              <w:rPr>
                <w:rFonts w:cs="Arial"/>
                <w:i/>
              </w:rPr>
              <w:t>not directly responsible</w:t>
            </w:r>
            <w:r w:rsidRPr="00D94A2C">
              <w:rPr>
                <w:rFonts w:cs="Arial"/>
              </w:rPr>
              <w:t xml:space="preserve"> for these actions (such as evacuations, sheltering, immunizations, etc.) </w:t>
            </w:r>
            <w:r w:rsidRPr="009B3F3F">
              <w:rPr>
                <w:rFonts w:cs="Arial"/>
                <w:i/>
              </w:rPr>
              <w:t>even if they are related to the incident</w:t>
            </w:r>
            <w:r w:rsidRPr="00D94A2C">
              <w:rPr>
                <w:rFonts w:cs="Arial"/>
              </w:rPr>
              <w:t xml:space="preserve">.  </w:t>
            </w:r>
          </w:p>
          <w:p w:rsidR="00922BFC" w:rsidRDefault="00922BFC" w:rsidP="00922BFC">
            <w:pPr>
              <w:numPr>
                <w:ilvl w:val="1"/>
                <w:numId w:val="31"/>
              </w:numPr>
              <w:tabs>
                <w:tab w:val="clear" w:pos="1080"/>
                <w:tab w:val="num" w:pos="576"/>
              </w:tabs>
              <w:ind w:left="576" w:hanging="288"/>
              <w:rPr>
                <w:rFonts w:cs="Arial"/>
              </w:rPr>
            </w:pPr>
            <w:r w:rsidRPr="00D94A2C">
              <w:rPr>
                <w:rFonts w:cs="Arial"/>
              </w:rPr>
              <w:t>Only the authority having jurisdiction should submit reports for these actions</w:t>
            </w:r>
            <w:r>
              <w:rPr>
                <w:rFonts w:cs="Arial"/>
              </w:rPr>
              <w:t>,</w:t>
            </w:r>
            <w:r w:rsidRPr="00D94A2C">
              <w:rPr>
                <w:rFonts w:cs="Arial"/>
              </w:rPr>
              <w:t xml:space="preserve"> to mitigate multiple/conflicting reports.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For example, if managing evacuation shelters is part of the incident operation itself, do i</w:t>
            </w:r>
            <w:r>
              <w:rPr>
                <w:rFonts w:cs="Arial"/>
              </w:rPr>
              <w:t>nclude these numbers in Block 31J with any notes in Block 33</w:t>
            </w:r>
            <w:r w:rsidRPr="00D94A2C">
              <w:rPr>
                <w:rFonts w:cs="Arial"/>
              </w:rPr>
              <w:t>.</w:t>
            </w:r>
          </w:p>
          <w:p w:rsidR="00922BFC" w:rsidRDefault="00922BFC" w:rsidP="00922BFC">
            <w:pPr>
              <w:numPr>
                <w:ilvl w:val="0"/>
                <w:numId w:val="31"/>
              </w:numPr>
              <w:rPr>
                <w:rFonts w:cs="Arial"/>
                <w:u w:val="single"/>
              </w:rPr>
            </w:pPr>
            <w:r>
              <w:rPr>
                <w:rFonts w:cs="Arial"/>
                <w:u w:val="single"/>
              </w:rPr>
              <w:t xml:space="preserve">NOTE: When </w:t>
            </w:r>
            <w:r w:rsidRPr="00E95C0D">
              <w:rPr>
                <w:rFonts w:cs="Arial"/>
                <w:u w:val="single"/>
              </w:rPr>
              <w:t>providing an estimated value</w:t>
            </w:r>
            <w:r>
              <w:rPr>
                <w:rFonts w:cs="Arial"/>
                <w:u w:val="single"/>
              </w:rPr>
              <w:t>,</w:t>
            </w:r>
            <w:r w:rsidRPr="00E95C0D">
              <w:rPr>
                <w:rFonts w:cs="Arial"/>
                <w:u w:val="single"/>
              </w:rPr>
              <w:t xml:space="preserve"> denot</w:t>
            </w:r>
            <w:r>
              <w:rPr>
                <w:rFonts w:cs="Arial"/>
                <w:u w:val="single"/>
              </w:rPr>
              <w:t>e</w:t>
            </w:r>
            <w:r w:rsidRPr="00E95C0D">
              <w:rPr>
                <w:rFonts w:cs="Arial"/>
                <w:u w:val="single"/>
              </w:rPr>
              <w:t xml:space="preserve"> in parenthesis</w:t>
            </w:r>
            <w:r>
              <w:rPr>
                <w:rFonts w:cs="Arial"/>
                <w:u w:val="single"/>
              </w:rPr>
              <w:t>:</w:t>
            </w:r>
            <w:r w:rsidRPr="00E95C0D">
              <w:rPr>
                <w:rFonts w:cs="Arial"/>
                <w:u w:val="single"/>
              </w:rPr>
              <w:t xml:space="preserve"> "est."</w:t>
            </w:r>
          </w:p>
          <w:p w:rsidR="00922BFC" w:rsidRPr="00D94A2C" w:rsidRDefault="00922BFC" w:rsidP="00922BFC">
            <w:pPr>
              <w:ind w:left="360"/>
              <w:rPr>
                <w:rFonts w:cs="Arial"/>
                <w:u w:val="single"/>
              </w:rPr>
            </w:pPr>
          </w:p>
          <w:p w:rsidR="00922BFC" w:rsidRPr="00FB6996" w:rsidRDefault="00922BFC" w:rsidP="00922BFC">
            <w:pPr>
              <w:spacing w:after="40"/>
              <w:rPr>
                <w:rFonts w:cs="Arial"/>
                <w:b/>
                <w:u w:val="single"/>
              </w:rPr>
            </w:pPr>
            <w:r w:rsidRPr="00FB6996">
              <w:rPr>
                <w:rFonts w:cs="Arial"/>
                <w:b/>
                <w:u w:val="single"/>
              </w:rPr>
              <w:t>Handling Sensitive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Release of information in this section should be carefully coordinated within the incident management organization to ensure synchronization with public information and investigative/intelligence actions.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w:t>
            </w:r>
            <w:r>
              <w:rPr>
                <w:rFonts w:cs="Arial"/>
              </w:rPr>
              <w:t xml:space="preserve">and networks </w:t>
            </w:r>
            <w:r w:rsidRPr="00D94A2C">
              <w:rPr>
                <w:rFonts w:cs="Arial"/>
              </w:rPr>
              <w:t>at once.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Information regarding fatalities should be cleared with the Incident Commander and/or an organizational administrator prior to submission of the ICS 209.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A. # This Reporting Period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total number of individuals impacted in each category for this reporting period (since the previous ICS 209 was submitted).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B. Total # </w:t>
            </w:r>
            <w:r>
              <w:rPr>
                <w:rFonts w:cs="Arial"/>
              </w:rPr>
              <w:t>t</w:t>
            </w:r>
            <w:r w:rsidRPr="00D94A2C">
              <w:rPr>
                <w:rFonts w:cs="Arial"/>
              </w:rPr>
              <w: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total number of individuals impacted in each category for the entire duration of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This is a cumulative total number that should be adjusted each reporting period.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C. Indicate Number of Civilians (Public) Below</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Pr>
                <w:rFonts w:cs="Arial"/>
              </w:rPr>
              <w:t>For lines 31</w:t>
            </w:r>
            <w:r w:rsidRPr="00D94A2C">
              <w:rPr>
                <w:rFonts w:cs="Arial"/>
              </w:rPr>
              <w:t>D</w:t>
            </w:r>
            <w:r>
              <w:t>–</w:t>
            </w:r>
            <w:r w:rsidRPr="00D94A2C">
              <w:rPr>
                <w:rFonts w:cs="Arial"/>
              </w:rPr>
              <w:t xml:space="preserve">M below, enter the number of </w:t>
            </w:r>
            <w:r>
              <w:rPr>
                <w:rFonts w:cs="Arial"/>
              </w:rPr>
              <w:t>civilians affected</w:t>
            </w:r>
            <w:r w:rsidRPr="00D94A2C">
              <w:rPr>
                <w:rFonts w:cs="Arial"/>
              </w:rPr>
              <w:t xml:space="preserve"> for each category.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Indicate if numbers are estimates</w:t>
            </w:r>
            <w:r>
              <w:rPr>
                <w:rFonts w:cs="Arial"/>
              </w:rPr>
              <w:t>,</w:t>
            </w:r>
            <w:r w:rsidRPr="00D94A2C">
              <w:rPr>
                <w:rFonts w:cs="Arial"/>
              </w:rPr>
              <w:t xml:space="preserve"> for those blocks where this is an option.</w:t>
            </w:r>
          </w:p>
          <w:p w:rsidR="00922BFC" w:rsidRPr="00D94A2C" w:rsidRDefault="00922BFC" w:rsidP="00922BFC">
            <w:pPr>
              <w:numPr>
                <w:ilvl w:val="0"/>
                <w:numId w:val="30"/>
              </w:numPr>
              <w:tabs>
                <w:tab w:val="clear" w:pos="360"/>
                <w:tab w:val="num" w:pos="288"/>
              </w:tabs>
              <w:spacing w:after="40"/>
              <w:ind w:left="288" w:hanging="288"/>
              <w:rPr>
                <w:rFonts w:cs="Arial"/>
              </w:rPr>
            </w:pPr>
            <w:r>
              <w:rPr>
                <w:rFonts w:cs="Arial"/>
              </w:rPr>
              <w:t xml:space="preserve">Civilians are those members of the public who </w:t>
            </w:r>
            <w:r w:rsidRPr="00D94A2C">
              <w:rPr>
                <w:rFonts w:cs="Arial"/>
              </w:rPr>
              <w:t xml:space="preserve">are affected by the incident, but who are not included as part of the response effort through </w:t>
            </w:r>
            <w:r>
              <w:rPr>
                <w:rFonts w:cs="Arial"/>
              </w:rPr>
              <w:t>U</w:t>
            </w:r>
            <w:r w:rsidRPr="00D94A2C">
              <w:rPr>
                <w:rFonts w:cs="Arial"/>
              </w:rPr>
              <w:t xml:space="preserve">nified </w:t>
            </w:r>
            <w:r>
              <w:rPr>
                <w:rFonts w:cs="Arial"/>
              </w:rPr>
              <w:t>C</w:t>
            </w:r>
            <w:r w:rsidRPr="00D94A2C">
              <w:rPr>
                <w:rFonts w:cs="Arial"/>
              </w:rPr>
              <w:t>ommand partnerships and those organizations and agencies assisting and cooperating with response efforts.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D. Fatalities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number of </w:t>
            </w:r>
            <w:r w:rsidRPr="00DA2C33">
              <w:rPr>
                <w:rFonts w:cs="Arial"/>
                <w:i/>
              </w:rPr>
              <w:t>confirmed</w:t>
            </w:r>
            <w:r w:rsidRPr="00DA2C33">
              <w:rPr>
                <w:rFonts w:cs="Arial"/>
              </w:rPr>
              <w:t xml:space="preserve"> </w:t>
            </w:r>
            <w:r>
              <w:rPr>
                <w:rFonts w:cs="Arial"/>
              </w:rPr>
              <w:t>civilian/public</w:t>
            </w:r>
            <w:r w:rsidRPr="00D94A2C">
              <w:rPr>
                <w:rFonts w:cs="Arial"/>
              </w:rPr>
              <w:t xml:space="preserve"> fatalities.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See information in introductory instructions </w:t>
            </w:r>
            <w:r>
              <w:rPr>
                <w:rFonts w:cs="Arial"/>
              </w:rPr>
              <w:t>(“Distribution”) and in Block 31</w:t>
            </w:r>
            <w:r w:rsidRPr="00D94A2C">
              <w:rPr>
                <w:rFonts w:cs="Arial"/>
              </w:rPr>
              <w:t xml:space="preserve"> instructions regarding sensitive handling of fatality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left w:val="single" w:sz="12" w:space="0" w:color="auto"/>
              <w:bottom w:val="single" w:sz="12" w:space="0" w:color="auto"/>
              <w:right w:val="single" w:sz="4" w:space="0" w:color="auto"/>
            </w:tcBorders>
            <w:shd w:val="clear" w:color="auto" w:fill="auto"/>
          </w:tcPr>
          <w:p w:rsidR="00922BFC" w:rsidRPr="00D94A2C" w:rsidRDefault="00922BFC" w:rsidP="00922BFC">
            <w:pPr>
              <w:rPr>
                <w:rFonts w:cs="Arial"/>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rPr>
              <w:t>E. With Injuries/Illness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civilian/public</w:t>
            </w:r>
            <w:r w:rsidRPr="00D94A2C">
              <w:rPr>
                <w:rFonts w:cs="Arial"/>
              </w:rPr>
              <w:t xml:space="preserve"> injuries or illnesses</w:t>
            </w:r>
            <w:r>
              <w:rPr>
                <w:rFonts w:cs="Arial"/>
              </w:rPr>
              <w:t xml:space="preserve"> directly related to the incident</w:t>
            </w:r>
            <w:r w:rsidRPr="00D94A2C">
              <w:rPr>
                <w:rFonts w:cs="Arial"/>
              </w:rPr>
              <w:t>.</w:t>
            </w:r>
            <w:r>
              <w:rPr>
                <w:rFonts w:cs="Arial"/>
              </w:rPr>
              <w:t xml:space="preserve">  Injury or illness is defined by the incident or jurisdiction(s).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shd w:val="clear" w:color="auto" w:fill="auto"/>
          </w:tcPr>
          <w:p w:rsidR="00922BFC" w:rsidRPr="00D94A2C" w:rsidRDefault="00922BFC" w:rsidP="00922BFC">
            <w:pPr>
              <w:spacing w:before="40" w:after="40"/>
              <w:jc w:val="center"/>
              <w:rPr>
                <w:rFonts w:cs="Arial"/>
              </w:rPr>
            </w:pPr>
            <w:r>
              <w:rPr>
                <w:rFonts w:cs="Arial"/>
                <w:b/>
              </w:rPr>
              <w:t>*31</w:t>
            </w:r>
            <w:r>
              <w:rPr>
                <w:rFonts w:cs="Arial"/>
                <w:b/>
              </w:rPr>
              <w:br/>
            </w:r>
            <w:r w:rsidRPr="001620D2">
              <w:rPr>
                <w:rFonts w:cs="Arial"/>
                <w:sz w:val="16"/>
                <w:szCs w:val="16"/>
              </w:rPr>
              <w:t>(continued)</w:t>
            </w:r>
          </w:p>
        </w:tc>
        <w:tc>
          <w:tcPr>
            <w:tcW w:w="1191" w:type="pct"/>
            <w:tcBorders>
              <w:top w:val="single" w:sz="12"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F. Trapped/In Need of Rescue</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civilians</w:t>
            </w:r>
            <w:r w:rsidRPr="00D94A2C">
              <w:rPr>
                <w:rFonts w:cs="Arial"/>
              </w:rPr>
              <w:t xml:space="preserve"> who are trapped or in nee</w:t>
            </w:r>
            <w:r>
              <w:rPr>
                <w:rFonts w:cs="Arial"/>
              </w:rPr>
              <w:t>d of rescue due to the incident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G. Missing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w:t>
            </w:r>
            <w:r>
              <w:rPr>
                <w:rFonts w:cs="Arial"/>
              </w:rPr>
              <w:t>of civilians</w:t>
            </w:r>
            <w:r w:rsidRPr="00D94A2C">
              <w:rPr>
                <w:rFonts w:cs="Arial"/>
              </w:rPr>
              <w:t xml:space="preserve"> who are missing due to the incident</w:t>
            </w:r>
            <w:r>
              <w:rPr>
                <w:rFonts w:cs="Arial"/>
              </w:rPr>
              <w:t>.  Indicate if an estimate is used</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H. Evacuated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are evacuated due to the incident.  These are likely to be best estimates</w:t>
            </w:r>
            <w:r>
              <w:rPr>
                <w:rFonts w:cs="Arial"/>
              </w:rPr>
              <w:t>, but indicate if they are estimated</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I. Sheltering-in-Place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are shelteri</w:t>
            </w:r>
            <w:r>
              <w:rPr>
                <w:rFonts w:cs="Arial"/>
              </w:rPr>
              <w:t>ng in place due to the incident.  Indicate if estimates are used.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J. In Temporary Shelters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 xml:space="preserve">s who are in temporary shelters as </w:t>
            </w:r>
            <w:r>
              <w:rPr>
                <w:rFonts w:cs="Arial"/>
              </w:rPr>
              <w:t>a direct result of the incident, noting if the number is an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K. Have Received Mass Immunizations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w:t>
            </w:r>
            <w:r w:rsidRPr="00D94A2C">
              <w:rPr>
                <w:rFonts w:cs="Arial"/>
              </w:rPr>
              <w:t>s who have received mass immunizations due to the incident and/or as part of incident operations.</w:t>
            </w:r>
            <w:r>
              <w:rPr>
                <w:rFonts w:cs="Arial"/>
              </w:rPr>
              <w:t xml:space="preserve">  Do not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L. Require Mass Immunizations (note if estimated)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number of </w:t>
            </w:r>
            <w:r>
              <w:rPr>
                <w:rFonts w:cs="Arial"/>
              </w:rPr>
              <w:t>civilians</w:t>
            </w:r>
            <w:r w:rsidRPr="00D94A2C">
              <w:rPr>
                <w:rFonts w:cs="Arial"/>
              </w:rPr>
              <w:t xml:space="preserve"> who require mass immunizations due to the incident and/or</w:t>
            </w:r>
            <w:r>
              <w:rPr>
                <w:rFonts w:cs="Arial"/>
              </w:rPr>
              <w:t xml:space="preserve"> as part of incident operations.  Indicate if it is an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M. In Quarantine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w:t>
            </w:r>
            <w:r>
              <w:rPr>
                <w:rFonts w:cs="Arial"/>
              </w:rPr>
              <w:t xml:space="preserve">er the number of civilians </w:t>
            </w:r>
            <w:r w:rsidRPr="00D94A2C">
              <w:rPr>
                <w:rFonts w:cs="Arial"/>
              </w:rPr>
              <w:t>who are in quarantine due to the incident and/or</w:t>
            </w:r>
            <w:r>
              <w:rPr>
                <w:rFonts w:cs="Arial"/>
              </w:rPr>
              <w:t xml:space="preserve"> as part of incident operations.  Do not estimate.</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N. Total # Civilians (Public) Affec</w:t>
            </w:r>
            <w:r w:rsidRPr="00750F71">
              <w:rPr>
                <w:rStyle w:val="PageNumber"/>
                <w:rFonts w:cs="Arial"/>
                <w:sz w:val="18"/>
                <w:szCs w:val="18"/>
              </w:rPr>
              <w:t>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Enter sum totals for Columns 31A and 31</w:t>
            </w:r>
            <w:r w:rsidRPr="00D94A2C">
              <w:rPr>
                <w:rFonts w:cs="Arial"/>
              </w:rPr>
              <w:t>B for Rows 3</w:t>
            </w:r>
            <w:r>
              <w:rPr>
                <w:rFonts w:cs="Arial"/>
              </w:rPr>
              <w:t>1</w:t>
            </w:r>
            <w:r w:rsidRPr="00D94A2C">
              <w:rPr>
                <w:rFonts w:cs="Arial"/>
              </w:rPr>
              <w:t>D</w:t>
            </w:r>
            <w:r>
              <w:t>–</w:t>
            </w:r>
            <w:r w:rsidRPr="00D94A2C">
              <w:rPr>
                <w:rFonts w:cs="Arial"/>
              </w:rPr>
              <w:t xml:space="preserve">M.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trHeight w:val="7442"/>
          <w:jc w:val="center"/>
        </w:trPr>
        <w:tc>
          <w:tcPr>
            <w:tcW w:w="559" w:type="pct"/>
            <w:tcBorders>
              <w:top w:val="single" w:sz="4" w:space="0" w:color="auto"/>
              <w:left w:val="single" w:sz="12" w:space="0" w:color="auto"/>
              <w:bottom w:val="single" w:sz="12" w:space="0" w:color="auto"/>
              <w:right w:val="single" w:sz="4" w:space="0" w:color="auto"/>
            </w:tcBorders>
            <w:shd w:val="clear" w:color="auto" w:fill="auto"/>
          </w:tcPr>
          <w:p w:rsidR="00922BFC" w:rsidRPr="00D94A2C" w:rsidRDefault="00922BFC" w:rsidP="00922BFC">
            <w:pPr>
              <w:spacing w:before="40" w:after="40"/>
              <w:jc w:val="center"/>
              <w:rPr>
                <w:rFonts w:cs="Arial"/>
                <w:b/>
              </w:rPr>
            </w:pPr>
            <w:r>
              <w:rPr>
                <w:rFonts w:cs="Arial"/>
                <w:b/>
              </w:rPr>
              <w:t>*32</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Pr>
                <w:rFonts w:cs="Arial"/>
                <w:b/>
              </w:rPr>
              <w:t xml:space="preserve">Responder </w:t>
            </w:r>
            <w:r w:rsidRPr="00D94A2C">
              <w:rPr>
                <w:rFonts w:cs="Arial"/>
                <w:b/>
              </w:rPr>
              <w:t>Status</w:t>
            </w:r>
            <w:r>
              <w:rPr>
                <w:rFonts w:cs="Arial"/>
                <w:b/>
              </w:rPr>
              <w:t xml:space="preserve"> Summary</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This section is for summary information regarding incident-related injuries, i</w:t>
            </w:r>
            <w:r>
              <w:rPr>
                <w:rFonts w:cs="Arial"/>
              </w:rPr>
              <w:t>llness, and fatalities for responders; see 32C</w:t>
            </w:r>
            <w:r w:rsidRPr="00DA2C33">
              <w:rPr>
                <w:rFonts w:cs="Arial"/>
              </w:rPr>
              <w:t>–</w:t>
            </w:r>
            <w:r>
              <w:rPr>
                <w:rFonts w:cs="Arial"/>
              </w:rPr>
              <w:t>N</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Illnesses</w:t>
            </w:r>
            <w:r>
              <w:rPr>
                <w:rFonts w:cs="Arial"/>
              </w:rPr>
              <w:t xml:space="preserve"> include those that may be related to </w:t>
            </w:r>
            <w:r w:rsidRPr="00D94A2C">
              <w:rPr>
                <w:rFonts w:cs="Arial"/>
              </w:rPr>
              <w:t xml:space="preserve">a biological event such as an epidemic or an exposure to toxic or radiological </w:t>
            </w:r>
            <w:r>
              <w:rPr>
                <w:rFonts w:cs="Arial"/>
              </w:rPr>
              <w:t>substances directly in relation to the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Explain or describe the nature of any reported injuries, illness, or other activities in </w:t>
            </w:r>
            <w:r>
              <w:rPr>
                <w:rFonts w:cs="Arial"/>
              </w:rPr>
              <w:t>Block 33.</w:t>
            </w:r>
          </w:p>
          <w:p w:rsidR="00922BFC" w:rsidRPr="00D94A2C" w:rsidRDefault="00922BFC" w:rsidP="00922BFC">
            <w:pPr>
              <w:numPr>
                <w:ilvl w:val="0"/>
                <w:numId w:val="30"/>
              </w:numPr>
              <w:tabs>
                <w:tab w:val="clear" w:pos="360"/>
                <w:tab w:val="num" w:pos="288"/>
              </w:tabs>
              <w:ind w:left="288" w:hanging="288"/>
              <w:rPr>
                <w:rFonts w:cs="Arial"/>
              </w:rPr>
            </w:pPr>
            <w:r w:rsidRPr="00026E21">
              <w:rPr>
                <w:rFonts w:cs="Arial"/>
                <w:u w:val="single"/>
              </w:rPr>
              <w:t>NOTE</w:t>
            </w:r>
            <w:r w:rsidRPr="00CC77E6">
              <w:rPr>
                <w:rFonts w:cs="Arial"/>
              </w:rPr>
              <w:t>:</w:t>
            </w:r>
            <w:r>
              <w:rPr>
                <w:rFonts w:cs="Arial"/>
              </w:rPr>
              <w:t xml:space="preserve">  </w:t>
            </w:r>
            <w:r w:rsidRPr="00D56ED5">
              <w:rPr>
                <w:rFonts w:cs="Arial"/>
                <w:i/>
              </w:rPr>
              <w:t xml:space="preserve">Do not </w:t>
            </w:r>
            <w:r w:rsidRPr="00DA2C33">
              <w:rPr>
                <w:rFonts w:cs="Arial"/>
                <w:i/>
              </w:rPr>
              <w:t>estimate</w:t>
            </w:r>
            <w:r w:rsidRPr="00D56ED5">
              <w:rPr>
                <w:rFonts w:cs="Arial"/>
                <w:i/>
              </w:rPr>
              <w:t xml:space="preserve"> any fatality information or responder status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CC77E6">
              <w:rPr>
                <w:rFonts w:cs="Arial"/>
              </w:rPr>
              <w:t>:</w:t>
            </w:r>
            <w:r w:rsidRPr="00D94A2C">
              <w:rPr>
                <w:rFonts w:cs="Arial"/>
              </w:rPr>
              <w:t xml:space="preserve">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922BFC" w:rsidRPr="00D94A2C" w:rsidRDefault="00922BFC" w:rsidP="00922BFC">
            <w:pPr>
              <w:numPr>
                <w:ilvl w:val="0"/>
                <w:numId w:val="30"/>
              </w:numPr>
              <w:tabs>
                <w:tab w:val="clear" w:pos="360"/>
                <w:tab w:val="num" w:pos="288"/>
              </w:tabs>
              <w:ind w:left="288" w:hanging="288"/>
              <w:rPr>
                <w:rFonts w:cs="Arial"/>
              </w:rPr>
            </w:pPr>
            <w:r w:rsidRPr="00DA2C33">
              <w:rPr>
                <w:rFonts w:cs="Arial"/>
              </w:rPr>
              <w:t>NOTE</w:t>
            </w:r>
            <w:r w:rsidRPr="00CC77E6">
              <w:rPr>
                <w:rFonts w:cs="Arial"/>
              </w:rPr>
              <w:t>:</w:t>
            </w:r>
            <w:r>
              <w:rPr>
                <w:rFonts w:cs="Arial"/>
              </w:rPr>
              <w:t xml:space="preserve">  Do not complete this block i</w:t>
            </w:r>
            <w:r w:rsidRPr="00D94A2C">
              <w:rPr>
                <w:rFonts w:cs="Arial"/>
              </w:rPr>
              <w:t xml:space="preserve">f the incident </w:t>
            </w:r>
            <w:r>
              <w:rPr>
                <w:rFonts w:cs="Arial"/>
              </w:rPr>
              <w:t xml:space="preserve">covered by the ICS 209 </w:t>
            </w:r>
            <w:r w:rsidRPr="00D94A2C">
              <w:rPr>
                <w:rFonts w:cs="Arial"/>
              </w:rPr>
              <w:t xml:space="preserve">is </w:t>
            </w:r>
            <w:r w:rsidRPr="00D94A2C">
              <w:rPr>
                <w:rFonts w:cs="Arial"/>
                <w:i/>
              </w:rPr>
              <w:t>not directly responsible</w:t>
            </w:r>
            <w:r w:rsidRPr="00D94A2C">
              <w:rPr>
                <w:rFonts w:cs="Arial"/>
              </w:rPr>
              <w:t xml:space="preserve"> for these actions (such as evacuations, sheltering, immunizations, etc.) even if they are related to the incident.  Only the authority having jurisdiction should submit reports for these actions</w:t>
            </w:r>
            <w:r>
              <w:rPr>
                <w:rFonts w:cs="Arial"/>
              </w:rPr>
              <w:t>,</w:t>
            </w:r>
            <w:r w:rsidRPr="00D94A2C">
              <w:rPr>
                <w:rFonts w:cs="Arial"/>
              </w:rPr>
              <w:t xml:space="preserve"> to mitigate multiple/conflicting reports.  </w:t>
            </w:r>
          </w:p>
          <w:p w:rsidR="00922BFC" w:rsidRPr="00D94A2C" w:rsidRDefault="00922BFC" w:rsidP="00922BFC">
            <w:pPr>
              <w:rPr>
                <w:rFonts w:cs="Arial"/>
                <w:u w:val="single"/>
              </w:rPr>
            </w:pPr>
          </w:p>
          <w:p w:rsidR="00922BFC" w:rsidRPr="00D56ED5" w:rsidRDefault="00922BFC" w:rsidP="00922BFC">
            <w:pPr>
              <w:rPr>
                <w:rFonts w:cs="Arial"/>
                <w:b/>
                <w:u w:val="single"/>
              </w:rPr>
            </w:pPr>
            <w:r w:rsidRPr="00D56ED5">
              <w:rPr>
                <w:rFonts w:cs="Arial"/>
                <w:b/>
                <w:u w:val="single"/>
              </w:rPr>
              <w:t>Handling Sensitive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Release of information in this section should be carefully coordinated within the incident management organization to ensure synchronization with public information and investigative/intelligence actions.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w:t>
            </w:r>
            <w:r>
              <w:rPr>
                <w:rFonts w:cs="Arial"/>
              </w:rPr>
              <w:t xml:space="preserve"> and networks</w:t>
            </w:r>
            <w:r w:rsidRPr="00D94A2C">
              <w:rPr>
                <w:rFonts w:cs="Arial"/>
              </w:rPr>
              <w:t xml:space="preserve"> at once.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Information regarding fatalities should be cleared with the Incident Commander and/or an organizational administrator prior to submission of the ICS 209.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shd w:val="clear" w:color="auto" w:fill="auto"/>
          </w:tcPr>
          <w:p w:rsidR="00922BFC" w:rsidRDefault="00922BFC" w:rsidP="00922BFC">
            <w:pPr>
              <w:pageBreakBefore/>
              <w:spacing w:before="40" w:after="40"/>
              <w:jc w:val="center"/>
              <w:rPr>
                <w:rFonts w:cs="Arial"/>
                <w:b/>
              </w:rPr>
            </w:pPr>
            <w:r>
              <w:rPr>
                <w:rFonts w:cs="Arial"/>
                <w:b/>
              </w:rPr>
              <w:lastRenderedPageBreak/>
              <w:t>*</w:t>
            </w:r>
            <w:r w:rsidRPr="001620D2">
              <w:rPr>
                <w:rFonts w:cs="Arial"/>
                <w:b/>
              </w:rPr>
              <w:t>32</w:t>
            </w:r>
            <w:r>
              <w:rPr>
                <w:rFonts w:cs="Arial"/>
                <w:b/>
              </w:rPr>
              <w:br/>
            </w:r>
            <w:r w:rsidRPr="001620D2">
              <w:rPr>
                <w:rFonts w:cs="Arial"/>
                <w:sz w:val="16"/>
                <w:szCs w:val="16"/>
              </w:rPr>
              <w:t>(continued)</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A. # This Reporting Period</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w:t>
            </w:r>
            <w:r>
              <w:rPr>
                <w:rFonts w:cs="Arial"/>
              </w:rPr>
              <w:t xml:space="preserve">the total number of responders </w:t>
            </w:r>
            <w:r w:rsidRPr="00D94A2C">
              <w:rPr>
                <w:rFonts w:cs="Arial"/>
              </w:rPr>
              <w:t xml:space="preserve">impacted in each category for this reporting period (since the previous ICS 209 was submitted).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shd w:val="clear" w:color="auto" w:fill="auto"/>
          </w:tcPr>
          <w:p w:rsidR="00922BFC" w:rsidRPr="00D94A2C" w:rsidRDefault="00922BFC" w:rsidP="00922BFC">
            <w:pPr>
              <w:spacing w:before="40" w:after="40"/>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B. Total # </w:t>
            </w:r>
            <w:r>
              <w:rPr>
                <w:rFonts w:cs="Arial"/>
              </w:rPr>
              <w:t>t</w:t>
            </w:r>
            <w:r w:rsidRPr="00D94A2C">
              <w:rPr>
                <w:rFonts w:cs="Arial"/>
              </w:rPr>
              <w: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total number of individuals impacted in each category for the </w:t>
            </w:r>
            <w:r w:rsidRPr="00924889">
              <w:rPr>
                <w:rFonts w:cs="Arial"/>
                <w:i/>
              </w:rPr>
              <w:t>entire duration</w:t>
            </w:r>
            <w:r w:rsidRPr="00D94A2C">
              <w:rPr>
                <w:rFonts w:cs="Arial"/>
              </w:rPr>
              <w:t xml:space="preserve"> of the incident.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This is a </w:t>
            </w:r>
            <w:r w:rsidRPr="00924889">
              <w:rPr>
                <w:rFonts w:cs="Arial"/>
                <w:i/>
              </w:rPr>
              <w:t>cumulative</w:t>
            </w:r>
            <w:r w:rsidRPr="00D94A2C">
              <w:rPr>
                <w:rFonts w:cs="Arial"/>
              </w:rPr>
              <w:t xml:space="preserve"> total number that should be adjusted each reporting period.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C. Indicate Number of Responders Below</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Pr>
                <w:rFonts w:cs="Arial"/>
              </w:rPr>
              <w:t>For lines 32D</w:t>
            </w:r>
            <w:r>
              <w:t>–</w:t>
            </w:r>
            <w:r>
              <w:rPr>
                <w:rFonts w:cs="Arial"/>
              </w:rPr>
              <w:t>M</w:t>
            </w:r>
            <w:r w:rsidRPr="00D94A2C">
              <w:rPr>
                <w:rFonts w:cs="Arial"/>
              </w:rPr>
              <w:t xml:space="preserve"> below, enter the number of responders relevant for each category.</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Responders are those personnel included as part of </w:t>
            </w:r>
            <w:r>
              <w:rPr>
                <w:rFonts w:cs="Arial"/>
              </w:rPr>
              <w:t>U</w:t>
            </w:r>
            <w:r w:rsidRPr="00D94A2C">
              <w:rPr>
                <w:rFonts w:cs="Arial"/>
              </w:rPr>
              <w:t xml:space="preserve">nified </w:t>
            </w:r>
            <w:r>
              <w:rPr>
                <w:rFonts w:cs="Arial"/>
              </w:rPr>
              <w:t>C</w:t>
            </w:r>
            <w:r w:rsidRPr="00D94A2C">
              <w:rPr>
                <w:rFonts w:cs="Arial"/>
              </w:rPr>
              <w:t>ommand partnerships and those organizations and agencies assisting and cooperating with response efforts.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D</w:t>
            </w:r>
            <w:r w:rsidRPr="00D94A2C">
              <w:rPr>
                <w:rFonts w:cs="Arial"/>
              </w:rPr>
              <w:t>. Fatalities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number of </w:t>
            </w:r>
            <w:r w:rsidRPr="00D94A2C">
              <w:rPr>
                <w:rFonts w:cs="Arial"/>
                <w:i/>
              </w:rPr>
              <w:t>confirmed</w:t>
            </w:r>
            <w:r w:rsidRPr="00D94A2C">
              <w:rPr>
                <w:rFonts w:cs="Arial"/>
              </w:rPr>
              <w:t xml:space="preserve"> responder fatalities.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See information in introductory instructions (“Distribution”) and for Block 32 regarding sensitive handling of fatality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E</w:t>
            </w:r>
            <w:r w:rsidRPr="00D94A2C">
              <w:rPr>
                <w:rFonts w:cs="Arial"/>
              </w:rPr>
              <w:t>. With Injuries/Illness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number of incident responders with serious injuries or illnesses due to the incident.</w:t>
            </w:r>
          </w:p>
          <w:p w:rsidR="00922BFC" w:rsidRPr="00D94A2C" w:rsidRDefault="00922BFC" w:rsidP="00922BFC">
            <w:pPr>
              <w:numPr>
                <w:ilvl w:val="0"/>
                <w:numId w:val="30"/>
              </w:numPr>
              <w:tabs>
                <w:tab w:val="clear" w:pos="360"/>
                <w:tab w:val="num" w:pos="288"/>
              </w:tabs>
              <w:spacing w:after="40"/>
              <w:ind w:left="288" w:hanging="288"/>
              <w:rPr>
                <w:rFonts w:cs="Arial"/>
                <w:i/>
              </w:rPr>
            </w:pPr>
            <w:r w:rsidRPr="00D94A2C">
              <w:rPr>
                <w:rFonts w:cs="Arial"/>
                <w:i/>
              </w:rPr>
              <w:t xml:space="preserve">For responders, serious injuries or illness are </w:t>
            </w:r>
            <w:r>
              <w:rPr>
                <w:rFonts w:cs="Arial"/>
                <w:i/>
              </w:rPr>
              <w:t xml:space="preserve">typically </w:t>
            </w:r>
            <w:r w:rsidRPr="00D94A2C">
              <w:rPr>
                <w:rFonts w:cs="Arial"/>
                <w:i/>
              </w:rPr>
              <w:t>those in which the person is unable to continue to perfor</w:t>
            </w:r>
            <w:r>
              <w:rPr>
                <w:rFonts w:cs="Arial"/>
                <w:i/>
              </w:rPr>
              <w:t xml:space="preserve">m in his or her incident assignment, </w:t>
            </w:r>
            <w:r>
              <w:rPr>
                <w:rFonts w:cs="Arial"/>
              </w:rPr>
              <w:t>but the authority having jurisdiction may have additional guidelines on reporting requirements in this area.</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F</w:t>
            </w:r>
            <w:r w:rsidRPr="00D94A2C">
              <w:rPr>
                <w:rFonts w:cs="Arial"/>
              </w:rPr>
              <w:t>. Trapped/In Need Of Rescue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incident responders who are in trapped or in need of rescue due to the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trHeight w:val="70"/>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G</w:t>
            </w:r>
            <w:r w:rsidRPr="00D94A2C">
              <w:rPr>
                <w:rFonts w:cs="Arial"/>
              </w:rPr>
              <w:t>. Missing</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incident responders who are missing due to incident conditions.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H.</w:t>
            </w:r>
          </w:p>
        </w:tc>
        <w:tc>
          <w:tcPr>
            <w:tcW w:w="3250" w:type="pct"/>
            <w:tcBorders>
              <w:top w:val="single" w:sz="4" w:space="0" w:color="auto"/>
              <w:left w:val="single" w:sz="4" w:space="0" w:color="auto"/>
              <w:bottom w:val="single" w:sz="4" w:space="0" w:color="auto"/>
              <w:right w:val="single" w:sz="12" w:space="0" w:color="auto"/>
            </w:tcBorders>
          </w:tcPr>
          <w:p w:rsidR="00922BFC" w:rsidRPr="00545547" w:rsidRDefault="00922BFC" w:rsidP="00922BFC">
            <w:pPr>
              <w:spacing w:before="40" w:after="40"/>
              <w:rPr>
                <w:rFonts w:cs="Arial"/>
              </w:rPr>
            </w:pPr>
            <w:r w:rsidRPr="00545547">
              <w:rPr>
                <w:rFonts w:cs="Arial"/>
              </w:rPr>
              <w:t>(BLANK; use however is appropriate</w:t>
            </w:r>
            <w:r>
              <w:rPr>
                <w:rFonts w:cs="Arial"/>
              </w:rPr>
              <w:t>.</w:t>
            </w:r>
            <w:r w:rsidRPr="00545547">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I</w:t>
            </w:r>
            <w:r w:rsidRPr="00D94A2C">
              <w:rPr>
                <w:rFonts w:cs="Arial"/>
              </w:rPr>
              <w:t xml:space="preserve">. Sheltering </w:t>
            </w:r>
            <w:r>
              <w:rPr>
                <w:rFonts w:cs="Arial"/>
              </w:rPr>
              <w:t>i</w:t>
            </w:r>
            <w:r w:rsidRPr="00D94A2C">
              <w:rPr>
                <w:rFonts w:cs="Arial"/>
              </w:rPr>
              <w:t>n Place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are sheltering in place due to the incident.</w:t>
            </w:r>
            <w:r>
              <w:rPr>
                <w:rFonts w:cs="Arial"/>
              </w:rPr>
              <w:t xml:space="preserve">  Once responders become the victims, this needs to be noted in Block 33 or Block 47 and handled accordingly.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J.</w:t>
            </w:r>
          </w:p>
        </w:tc>
        <w:tc>
          <w:tcPr>
            <w:tcW w:w="3250" w:type="pct"/>
            <w:tcBorders>
              <w:top w:val="single" w:sz="4" w:space="0" w:color="auto"/>
              <w:left w:val="single" w:sz="4" w:space="0" w:color="auto"/>
              <w:bottom w:val="single" w:sz="4" w:space="0" w:color="auto"/>
              <w:right w:val="single" w:sz="12" w:space="0" w:color="auto"/>
            </w:tcBorders>
          </w:tcPr>
          <w:p w:rsidR="00922BFC" w:rsidRPr="00545547" w:rsidRDefault="00922BFC" w:rsidP="00922BFC">
            <w:pPr>
              <w:spacing w:before="40" w:after="40"/>
              <w:rPr>
                <w:rFonts w:cs="Arial"/>
              </w:rPr>
            </w:pPr>
            <w:r w:rsidRPr="00545547">
              <w:rPr>
                <w:rFonts w:cs="Arial"/>
              </w:rPr>
              <w:t>(BLANK; use however is appropriate</w:t>
            </w:r>
            <w:r>
              <w:rPr>
                <w:rFonts w:cs="Arial"/>
              </w:rPr>
              <w:t>.</w:t>
            </w:r>
            <w:r w:rsidRPr="00545547">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L</w:t>
            </w:r>
            <w:r w:rsidRPr="00D94A2C">
              <w:rPr>
                <w:rFonts w:cs="Arial"/>
              </w:rPr>
              <w:t>. Require Immunizations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require immunizations due to the incident and/or as part of incident operations.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M</w:t>
            </w:r>
            <w:r w:rsidRPr="00D94A2C">
              <w:rPr>
                <w:rFonts w:cs="Arial"/>
              </w:rPr>
              <w:t>. In Quarantine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the number of responders who are in quarantine as a direct result of the incident and/or related to incident operations.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750F71" w:rsidRDefault="00922BFC" w:rsidP="00922BFC">
            <w:pPr>
              <w:spacing w:before="40" w:after="40"/>
              <w:rPr>
                <w:rFonts w:cs="Arial"/>
              </w:rPr>
            </w:pPr>
            <w:r w:rsidRPr="00750F71">
              <w:rPr>
                <w:rFonts w:cs="Arial"/>
              </w:rPr>
              <w:t>N. Total # Responders Affected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Enter sum totals for Columns 32A and 32B for Rows 32</w:t>
            </w:r>
            <w:r>
              <w:rPr>
                <w:rFonts w:cs="Arial"/>
              </w:rPr>
              <w:t>D</w:t>
            </w:r>
            <w:r>
              <w:t>–</w:t>
            </w:r>
            <w:r>
              <w:rPr>
                <w:rFonts w:cs="Arial"/>
              </w:rPr>
              <w:t>M.</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sidRPr="00D94A2C">
              <w:rPr>
                <w:rFonts w:cs="Arial"/>
                <w:b/>
              </w:rPr>
              <w:t>33</w:t>
            </w:r>
          </w:p>
        </w:tc>
        <w:tc>
          <w:tcPr>
            <w:tcW w:w="1191" w:type="pct"/>
            <w:tcBorders>
              <w:top w:val="single" w:sz="4" w:space="0" w:color="auto"/>
              <w:left w:val="single" w:sz="4" w:space="0" w:color="auto"/>
              <w:bottom w:val="single" w:sz="12" w:space="0" w:color="auto"/>
              <w:right w:val="single" w:sz="4" w:space="0" w:color="auto"/>
            </w:tcBorders>
          </w:tcPr>
          <w:p w:rsidR="00922BFC" w:rsidRPr="00710663" w:rsidRDefault="00922BFC" w:rsidP="00922BFC">
            <w:pPr>
              <w:spacing w:before="40" w:after="40"/>
              <w:rPr>
                <w:rFonts w:cs="Arial"/>
                <w:b/>
              </w:rPr>
            </w:pPr>
            <w:r>
              <w:rPr>
                <w:rFonts w:cs="Arial"/>
                <w:b/>
              </w:rPr>
              <w:t>Life, Safety,</w:t>
            </w:r>
            <w:r w:rsidRPr="00710663">
              <w:rPr>
                <w:rFonts w:cs="Arial"/>
                <w:b/>
              </w:rPr>
              <w:t xml:space="preserve"> </w:t>
            </w:r>
            <w:r>
              <w:rPr>
                <w:rFonts w:cs="Arial"/>
                <w:b/>
              </w:rPr>
              <w:t>and</w:t>
            </w:r>
            <w:r w:rsidRPr="00710663">
              <w:rPr>
                <w:rFonts w:cs="Arial"/>
                <w:b/>
              </w:rPr>
              <w:t xml:space="preserve"> Health Status</w:t>
            </w:r>
            <w:r>
              <w:rPr>
                <w:rFonts w:cs="Arial"/>
                <w:b/>
              </w:rPr>
              <w:t>/</w:t>
            </w:r>
            <w:r w:rsidRPr="00710663">
              <w:rPr>
                <w:rFonts w:cs="Arial"/>
                <w:b/>
              </w:rPr>
              <w:t>Threat Remarks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any details needed for Blocks </w:t>
            </w:r>
            <w:r>
              <w:rPr>
                <w:rFonts w:cs="Arial"/>
              </w:rPr>
              <w:t>31, 32, and 34.</w:t>
            </w:r>
            <w:r w:rsidRPr="00D94A2C">
              <w:rPr>
                <w:rFonts w:cs="Arial"/>
              </w:rPr>
              <w:t xml:space="preserve"> </w:t>
            </w:r>
            <w:r>
              <w:rPr>
                <w:rFonts w:cs="Arial"/>
              </w:rPr>
              <w:t xml:space="preserve"> </w:t>
            </w:r>
            <w:r w:rsidRPr="00D94A2C">
              <w:rPr>
                <w:rFonts w:cs="Arial"/>
              </w:rPr>
              <w:t>Enter any specific comments regarding illness, injuries, fatalities, and threat management for this incident, such as whether estimates were used for numbers given in Block</w:t>
            </w:r>
            <w:r>
              <w:rPr>
                <w:rFonts w:cs="Arial"/>
              </w:rPr>
              <w:t xml:space="preserve"> 31</w:t>
            </w:r>
            <w:r w:rsidRPr="00D94A2C">
              <w:rPr>
                <w:rFonts w:cs="Arial"/>
              </w:rPr>
              <w: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information should be reported as accurately as possible as a snapshot in time, as much of the information is subject to frequent change.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Evacuation information can be very sensitive to local residents and officials.  Be accurate in the assessment.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Clearly note primary responsibility and contacts for any activities or information in </w:t>
            </w:r>
            <w:r>
              <w:rPr>
                <w:rFonts w:cs="Arial"/>
              </w:rPr>
              <w:t>Blocks 31, 32, and 34</w:t>
            </w:r>
            <w:r w:rsidRPr="00D94A2C">
              <w:rPr>
                <w:rFonts w:cs="Arial"/>
              </w:rPr>
              <w:t xml:space="preserve"> that may be caused by the incident, but </w:t>
            </w:r>
            <w:r>
              <w:rPr>
                <w:rFonts w:cs="Arial"/>
              </w:rPr>
              <w:t xml:space="preserve">that </w:t>
            </w:r>
            <w:r w:rsidRPr="00D94A2C">
              <w:rPr>
                <w:rFonts w:cs="Arial"/>
              </w:rPr>
              <w:t>are being managed and/or reported by other parties.</w:t>
            </w:r>
          </w:p>
          <w:p w:rsidR="00922BFC" w:rsidRPr="00D94A2C" w:rsidRDefault="00922BFC" w:rsidP="00922BFC">
            <w:pPr>
              <w:numPr>
                <w:ilvl w:val="0"/>
                <w:numId w:val="30"/>
              </w:numPr>
              <w:tabs>
                <w:tab w:val="clear" w:pos="360"/>
                <w:tab w:val="num" w:pos="288"/>
              </w:tabs>
              <w:spacing w:after="40"/>
              <w:ind w:left="288" w:hanging="288"/>
              <w:rPr>
                <w:rFonts w:cs="Arial"/>
              </w:rPr>
            </w:pPr>
            <w:r w:rsidRPr="00761DF0">
              <w:rPr>
                <w:rFonts w:cs="Arial"/>
              </w:rPr>
              <w:t>Provide additional explanation or information as relevant in Blocks 28, 36, 38, 40, 41, or in Remarks (Block 47).</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*34</w:t>
            </w:r>
            <w:r w:rsidRPr="00D94A2C">
              <w:rPr>
                <w:rFonts w:cs="Arial"/>
              </w:rPr>
              <w:br w:type="page"/>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Life, Safety, </w:t>
            </w:r>
            <w:r>
              <w:rPr>
                <w:rFonts w:cs="Arial"/>
                <w:b/>
              </w:rPr>
              <w:t>and</w:t>
            </w:r>
            <w:r w:rsidRPr="00D94A2C">
              <w:rPr>
                <w:rFonts w:cs="Arial"/>
                <w:b/>
              </w:rPr>
              <w:t xml:space="preserve"> Health Threat Management</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Note any details </w:t>
            </w:r>
            <w:r>
              <w:rPr>
                <w:rFonts w:cs="Arial"/>
              </w:rPr>
              <w:t xml:space="preserve">in </w:t>
            </w:r>
            <w:r w:rsidRPr="00D94A2C">
              <w:rPr>
                <w:rFonts w:cs="Arial"/>
              </w:rPr>
              <w:t>Life, Safety</w:t>
            </w:r>
            <w:r>
              <w:rPr>
                <w:rFonts w:cs="Arial"/>
              </w:rPr>
              <w:t>, and</w:t>
            </w:r>
            <w:r w:rsidRPr="00D94A2C">
              <w:rPr>
                <w:rFonts w:cs="Arial"/>
              </w:rPr>
              <w:t xml:space="preserve"> Health </w:t>
            </w:r>
            <w:r>
              <w:rPr>
                <w:rFonts w:cs="Arial"/>
              </w:rPr>
              <w:t>Status/Threat Remarks (Block 33), and p</w:t>
            </w:r>
            <w:r w:rsidRPr="00D94A2C">
              <w:rPr>
                <w:rFonts w:cs="Arial"/>
              </w:rPr>
              <w:t>rovide additional explanation or info</w:t>
            </w:r>
            <w:r>
              <w:rPr>
                <w:rFonts w:cs="Arial"/>
              </w:rPr>
              <w:t xml:space="preserve">rmation as relevant in Blocks </w:t>
            </w:r>
            <w:r w:rsidRPr="00761DF0">
              <w:rPr>
                <w:rFonts w:cs="Arial"/>
              </w:rPr>
              <w:t>28, 36, 38, 40, 41, or in Remarks (Block 47)</w:t>
            </w:r>
            <w:r>
              <w:rPr>
                <w:rFonts w:cs="Arial"/>
              </w:rPr>
              <w:t>. A</w:t>
            </w:r>
            <w:r w:rsidRPr="00F10913">
              <w:rPr>
                <w:rFonts w:cs="Arial"/>
              </w:rPr>
              <w:t xml:space="preserve">dditional pages </w:t>
            </w:r>
            <w:r>
              <w:rPr>
                <w:rFonts w:cs="Arial"/>
              </w:rPr>
              <w:t xml:space="preserve">may be necessary </w:t>
            </w:r>
            <w:r w:rsidRPr="00F10913">
              <w:rPr>
                <w:rFonts w:cs="Arial"/>
              </w:rPr>
              <w:t>for notes.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rPr>
              <w:t xml:space="preserve">A. Check </w:t>
            </w:r>
            <w:r>
              <w:rPr>
                <w:rFonts w:cs="Arial"/>
              </w:rPr>
              <w:t>i</w:t>
            </w:r>
            <w:r w:rsidRPr="00D94A2C">
              <w:rPr>
                <w:rFonts w:cs="Arial"/>
              </w:rPr>
              <w:t>f Active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w:t>
            </w:r>
            <w:r>
              <w:rPr>
                <w:rFonts w:cs="Arial"/>
              </w:rPr>
              <w:t>heck any applicable blocks in 34C</w:t>
            </w:r>
            <w:r>
              <w:t>–</w:t>
            </w:r>
            <w:r>
              <w:rPr>
                <w:rFonts w:cs="Arial"/>
              </w:rPr>
              <w:t>P</w:t>
            </w:r>
            <w:r w:rsidRPr="00D94A2C">
              <w:rPr>
                <w:rFonts w:cs="Arial"/>
              </w:rPr>
              <w:t xml:space="preserve"> based on currently available information regarding incident activity and potential.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B. Notes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Note any specific details, or include in Block 33.</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C</w:t>
            </w:r>
            <w:r w:rsidRPr="00D94A2C">
              <w:rPr>
                <w:rFonts w:cs="Arial"/>
              </w:rPr>
              <w:t>. No Likely Threat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no likely threat to life, health, and safety.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D</w:t>
            </w:r>
            <w:r w:rsidRPr="00D94A2C">
              <w:rPr>
                <w:rFonts w:cs="Arial"/>
              </w:rPr>
              <w:t>. Potential Future Threat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Check if there is a potential future threat to life, health, and safety.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1620D2" w:rsidRDefault="00922BFC" w:rsidP="00922BFC">
            <w:pPr>
              <w:spacing w:before="40" w:after="40"/>
              <w:jc w:val="center"/>
              <w:rPr>
                <w:rFonts w:cs="Arial"/>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E</w:t>
            </w:r>
            <w:r w:rsidRPr="00D94A2C">
              <w:rPr>
                <w:rFonts w:cs="Arial"/>
              </w:rPr>
              <w:t>. Mass Notifications In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Check if there are any mass notifications in progress regarding emergency situations, evacuations, shelter in place, or other public safety advisories relat</w:t>
            </w:r>
            <w:r>
              <w:rPr>
                <w:rFonts w:cs="Arial"/>
              </w:rPr>
              <w:t>ed</w:t>
            </w:r>
            <w:r w:rsidRPr="00D94A2C">
              <w:rPr>
                <w:rFonts w:cs="Arial"/>
              </w:rPr>
              <w:t xml:space="preserve"> to this incident.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These may include use of threat and alert systems such as the Emergency Alert System or a “reverse 911” system.</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Please indicate the areas where mass notifications have been completed (e.</w:t>
            </w:r>
            <w:r>
              <w:rPr>
                <w:rFonts w:cs="Arial"/>
              </w:rPr>
              <w:t>g.,</w:t>
            </w:r>
            <w:r w:rsidRPr="00D94A2C">
              <w:rPr>
                <w:rFonts w:cs="Arial"/>
              </w:rPr>
              <w:t xml:space="preserve"> “mass notifications to </w:t>
            </w:r>
            <w:r>
              <w:rPr>
                <w:rFonts w:cs="Arial"/>
              </w:rPr>
              <w:t>ZIP</w:t>
            </w:r>
            <w:r w:rsidRPr="00D94A2C">
              <w:rPr>
                <w:rFonts w:cs="Arial"/>
              </w:rPr>
              <w:t xml:space="preserve"> codes 50201, 50014, 50010, 50011</w:t>
            </w:r>
            <w:r>
              <w:rPr>
                <w:rFonts w:cs="Arial"/>
              </w:rPr>
              <w:t>,</w:t>
            </w:r>
            <w:r w:rsidRPr="00D94A2C">
              <w:rPr>
                <w:rFonts w:cs="Arial"/>
              </w:rPr>
              <w:t>” or “notified all residents within a 5</w:t>
            </w:r>
            <w:r>
              <w:rPr>
                <w:rFonts w:cs="Arial"/>
              </w:rPr>
              <w:t>-</w:t>
            </w:r>
            <w:r w:rsidRPr="00D94A2C">
              <w:rPr>
                <w:rFonts w:cs="Arial"/>
              </w:rPr>
              <w:t>mile radius of Gatlinburg”).</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F</w:t>
            </w:r>
            <w:r w:rsidRPr="00D94A2C">
              <w:rPr>
                <w:rFonts w:cs="Arial"/>
              </w:rPr>
              <w:t>. Mass Notifications Completed</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Check if </w:t>
            </w:r>
            <w:r>
              <w:rPr>
                <w:rFonts w:cs="Arial"/>
              </w:rPr>
              <w:t>actions referred to in Block 34E</w:t>
            </w:r>
            <w:r w:rsidRPr="00D94A2C">
              <w:rPr>
                <w:rFonts w:cs="Arial"/>
              </w:rPr>
              <w:t xml:space="preserve"> above have been completed.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G</w:t>
            </w:r>
            <w:r w:rsidRPr="00D94A2C">
              <w:rPr>
                <w:rFonts w:cs="Arial"/>
              </w:rPr>
              <w:t>. No Evacuation(s) Imminent</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evacuations are not anticipated in the near future based on current information.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H</w:t>
            </w:r>
            <w:r w:rsidRPr="00D94A2C">
              <w:rPr>
                <w:rFonts w:cs="Arial"/>
              </w:rPr>
              <w:t xml:space="preserve">. Planning </w:t>
            </w:r>
            <w:r>
              <w:rPr>
                <w:rFonts w:cs="Arial"/>
              </w:rPr>
              <w:t>f</w:t>
            </w:r>
            <w:r w:rsidRPr="00D94A2C">
              <w:rPr>
                <w:rFonts w:cs="Arial"/>
              </w:rPr>
              <w:t>or Evacuation</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evacuation planning is underway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I</w:t>
            </w:r>
            <w:r w:rsidRPr="00D94A2C">
              <w:rPr>
                <w:rFonts w:cs="Arial"/>
              </w:rPr>
              <w:t xml:space="preserve">. Planning </w:t>
            </w:r>
            <w:r>
              <w:rPr>
                <w:rFonts w:cs="Arial"/>
              </w:rPr>
              <w:t>f</w:t>
            </w:r>
            <w:r w:rsidRPr="00D94A2C">
              <w:rPr>
                <w:rFonts w:cs="Arial"/>
              </w:rPr>
              <w:t>or Shelter-</w:t>
            </w:r>
            <w:r>
              <w:rPr>
                <w:rFonts w:cs="Arial"/>
              </w:rPr>
              <w:t>i</w:t>
            </w:r>
            <w:r w:rsidRPr="00D94A2C">
              <w:rPr>
                <w:rFonts w:cs="Arial"/>
              </w:rPr>
              <w:t>n-Place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planning is underway for shelter-in-place activities related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J</w:t>
            </w:r>
            <w:r w:rsidRPr="00D94A2C">
              <w:rPr>
                <w:rFonts w:cs="Arial"/>
              </w:rPr>
              <w:t xml:space="preserve">. Evacuation(s)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active evacuations in progress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K</w:t>
            </w:r>
            <w:r w:rsidRPr="00D94A2C">
              <w:rPr>
                <w:rFonts w:cs="Arial"/>
              </w:rPr>
              <w:t xml:space="preserve">. Shelter-In-Place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active shelter-in-place actions in progress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L</w:t>
            </w:r>
            <w:r w:rsidRPr="00D94A2C">
              <w:rPr>
                <w:rFonts w:cs="Arial"/>
              </w:rPr>
              <w:t xml:space="preserve">. Repopulation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repopulation in progress relat</w:t>
            </w:r>
            <w:r>
              <w:rPr>
                <w:rFonts w:cs="Arial"/>
              </w:rPr>
              <w:t>ed</w:t>
            </w:r>
            <w:r w:rsidRPr="00D94A2C">
              <w:rPr>
                <w:rFonts w:cs="Arial"/>
              </w:rPr>
              <w:t xml:space="preserve">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M</w:t>
            </w:r>
            <w:r w:rsidRPr="00D94A2C">
              <w:rPr>
                <w:rFonts w:cs="Arial"/>
              </w:rPr>
              <w:t xml:space="preserve">. Mass Immunization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mass immunization in progress relat</w:t>
            </w:r>
            <w:r>
              <w:rPr>
                <w:rFonts w:cs="Arial"/>
              </w:rPr>
              <w:t>ed</w:t>
            </w:r>
            <w:r w:rsidRPr="00D94A2C">
              <w:rPr>
                <w:rFonts w:cs="Arial"/>
              </w:rPr>
              <w:t xml:space="preserve">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N</w:t>
            </w:r>
            <w:r w:rsidRPr="00D94A2C">
              <w:rPr>
                <w:rFonts w:cs="Arial"/>
              </w:rPr>
              <w:t>. Mass Immunization Complete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a mass immunization effort has been completed in relation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4"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Pr>
                <w:rFonts w:cs="Arial"/>
              </w:rPr>
              <w:t>O</w:t>
            </w:r>
            <w:r w:rsidRPr="00D94A2C">
              <w:rPr>
                <w:rFonts w:cs="Arial"/>
              </w:rPr>
              <w:t xml:space="preserve">. Quarantine </w:t>
            </w:r>
            <w:r>
              <w:rPr>
                <w:rFonts w:cs="Arial"/>
              </w:rPr>
              <w:t>i</w:t>
            </w:r>
            <w:r w:rsidRPr="00D94A2C">
              <w:rPr>
                <w:rFonts w:cs="Arial"/>
              </w:rPr>
              <w:t>n Progress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is an active quarantine in progress related to this incident.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Borders>
              <w:top w:val="single" w:sz="4" w:space="0" w:color="auto"/>
              <w:left w:val="single" w:sz="12" w:space="0" w:color="auto"/>
              <w:bottom w:val="single" w:sz="12" w:space="0" w:color="auto"/>
              <w:right w:val="single" w:sz="4" w:space="0" w:color="auto"/>
            </w:tcBorders>
          </w:tcPr>
          <w:p w:rsidR="00922BFC" w:rsidRPr="00D94A2C" w:rsidRDefault="00922BFC" w:rsidP="00922BFC">
            <w:pPr>
              <w:jc w:val="center"/>
              <w:rPr>
                <w:rFonts w:cs="Arial"/>
                <w:b/>
              </w:rPr>
            </w:pP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Pr>
                <w:rFonts w:cs="Arial"/>
              </w:rPr>
              <w:t>P</w:t>
            </w:r>
            <w:r w:rsidRPr="00D94A2C">
              <w:rPr>
                <w:rFonts w:cs="Arial"/>
              </w:rPr>
              <w:t>. Area Restriction in Effect</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Check if there are any restrictions in effect, such as road or area closures, especially those note</w:t>
            </w:r>
            <w:r>
              <w:rPr>
                <w:rFonts w:cs="Arial"/>
              </w:rPr>
              <w:t>d</w:t>
            </w:r>
            <w:r w:rsidRPr="00D94A2C">
              <w:rPr>
                <w:rFonts w:cs="Arial"/>
              </w:rPr>
              <w:t xml:space="preserve"> in Block 2</w:t>
            </w:r>
            <w:r>
              <w:rPr>
                <w:rFonts w:cs="Arial"/>
              </w:rPr>
              <w:t>8</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35</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Weather Concerns</w:t>
            </w:r>
            <w:r w:rsidRPr="00D94A2C">
              <w:rPr>
                <w:rFonts w:cs="Arial"/>
              </w:rPr>
              <w:t xml:space="preserve"> </w:t>
            </w:r>
            <w:r w:rsidRPr="00A7440B">
              <w:rPr>
                <w:rFonts w:cs="Arial"/>
              </w:rPr>
              <w:t>(synopsis of current and predicted weather; discuss related factors that may cause concern)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Complete a short synopsis</w:t>
            </w:r>
            <w:r>
              <w:rPr>
                <w:rFonts w:cs="Arial"/>
              </w:rPr>
              <w:t>/discussion</w:t>
            </w:r>
            <w:r w:rsidRPr="00D94A2C">
              <w:rPr>
                <w:rFonts w:cs="Arial"/>
              </w:rPr>
              <w:t xml:space="preserve"> on </w:t>
            </w:r>
            <w:r>
              <w:rPr>
                <w:rFonts w:cs="Arial"/>
              </w:rPr>
              <w:t xml:space="preserve">significant </w:t>
            </w:r>
            <w:r w:rsidRPr="00D94A2C">
              <w:rPr>
                <w:rFonts w:cs="Arial"/>
              </w:rPr>
              <w:t>weather factors that could cause concerns for the incident when relevant.</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current and/or predicted weather factors, and the timeframe for predictions.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Include relevant factors such as:</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Wind </w:t>
            </w:r>
            <w:r>
              <w:rPr>
                <w:rFonts w:cs="Arial"/>
              </w:rPr>
              <w:t>s</w:t>
            </w:r>
            <w:r w:rsidRPr="00D94A2C">
              <w:rPr>
                <w:rFonts w:cs="Arial"/>
              </w:rPr>
              <w:t>peed (label units, such as mph)</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Wind </w:t>
            </w:r>
            <w:r>
              <w:rPr>
                <w:rFonts w:cs="Arial"/>
              </w:rPr>
              <w:t>d</w:t>
            </w:r>
            <w:r w:rsidRPr="00D94A2C">
              <w:rPr>
                <w:rFonts w:cs="Arial"/>
              </w:rPr>
              <w:t xml:space="preserve">irection (clarify and label where wind is coming </w:t>
            </w:r>
            <w:r w:rsidRPr="00681070">
              <w:rPr>
                <w:rFonts w:cs="Arial"/>
              </w:rPr>
              <w:t>from</w:t>
            </w:r>
            <w:r w:rsidRPr="00D94A2C">
              <w:rPr>
                <w:rFonts w:cs="Arial"/>
              </w:rPr>
              <w:t xml:space="preserve"> and going</w:t>
            </w:r>
            <w:r w:rsidRPr="00681070">
              <w:rPr>
                <w:rFonts w:cs="Arial"/>
              </w:rPr>
              <w:t xml:space="preserve"> to</w:t>
            </w:r>
            <w:r w:rsidRPr="00D94A2C">
              <w:rPr>
                <w:rFonts w:cs="Arial"/>
              </w:rPr>
              <w:t xml:space="preserve"> in plain language</w:t>
            </w:r>
            <w:r>
              <w:rPr>
                <w:rFonts w:cs="Arial"/>
              </w:rPr>
              <w:t xml:space="preserve"> –</w:t>
            </w:r>
            <w:r w:rsidRPr="00D94A2C">
              <w:rPr>
                <w:rFonts w:cs="Arial"/>
              </w:rPr>
              <w:t xml:space="preserve"> e.</w:t>
            </w:r>
            <w:r>
              <w:rPr>
                <w:rFonts w:cs="Arial"/>
              </w:rPr>
              <w:t>g.,</w:t>
            </w:r>
            <w:r w:rsidRPr="00D94A2C">
              <w:rPr>
                <w:rFonts w:cs="Arial"/>
              </w:rPr>
              <w:t xml:space="preserve"> “from NNW</w:t>
            </w:r>
            <w:r>
              <w:rPr>
                <w:rFonts w:cs="Arial"/>
              </w:rPr>
              <w:t>,</w:t>
            </w:r>
            <w:r w:rsidRPr="00D94A2C">
              <w:rPr>
                <w:rFonts w:cs="Arial"/>
              </w:rPr>
              <w:t>” “from E</w:t>
            </w:r>
            <w:r>
              <w:rPr>
                <w:rFonts w:cs="Arial"/>
              </w:rPr>
              <w:t>,</w:t>
            </w:r>
            <w:r w:rsidRPr="00D94A2C">
              <w:rPr>
                <w:rFonts w:cs="Arial"/>
              </w:rPr>
              <w:t>” or “from SW”)</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Temperature (label units</w:t>
            </w:r>
            <w:r>
              <w:rPr>
                <w:rFonts w:cs="Arial"/>
              </w:rPr>
              <w:t>,</w:t>
            </w:r>
            <w:r w:rsidRPr="00D94A2C">
              <w:rPr>
                <w:rFonts w:cs="Arial"/>
              </w:rPr>
              <w:t xml:space="preserve"> such as F)</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 xml:space="preserve">Relative </w:t>
            </w:r>
            <w:r>
              <w:rPr>
                <w:rFonts w:cs="Arial"/>
              </w:rPr>
              <w:t>h</w:t>
            </w:r>
            <w:r w:rsidRPr="00D94A2C">
              <w:rPr>
                <w:rFonts w:cs="Arial"/>
              </w:rPr>
              <w:t>umidity (label %)</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Watches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Warnings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Tides</w:t>
            </w:r>
            <w:r>
              <w:rPr>
                <w:rFonts w:cs="Arial"/>
              </w:rPr>
              <w: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Currents</w:t>
            </w:r>
            <w:r>
              <w:rPr>
                <w:rFonts w:cs="Arial"/>
              </w:rPr>
              <w:t>.</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Any other weather information relative to the incident, such as flooding, hurricanes,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36</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Projected </w:t>
            </w:r>
            <w:r>
              <w:rPr>
                <w:rFonts w:cs="Arial"/>
                <w:b/>
              </w:rPr>
              <w:t>I</w:t>
            </w:r>
            <w:r w:rsidRPr="00D94A2C">
              <w:rPr>
                <w:rFonts w:cs="Arial"/>
                <w:b/>
              </w:rPr>
              <w:t xml:space="preserve">ncident </w:t>
            </w:r>
            <w:r>
              <w:rPr>
                <w:rFonts w:cs="Arial"/>
                <w:b/>
              </w:rPr>
              <w:t>A</w:t>
            </w:r>
            <w:r w:rsidRPr="00D94A2C">
              <w:rPr>
                <w:rFonts w:cs="Arial"/>
                <w:b/>
              </w:rPr>
              <w:t xml:space="preserve">ctivity, </w:t>
            </w:r>
            <w:r>
              <w:rPr>
                <w:rFonts w:cs="Arial"/>
                <w:b/>
              </w:rPr>
              <w:t>P</w:t>
            </w:r>
            <w:r w:rsidRPr="00D94A2C">
              <w:rPr>
                <w:rFonts w:cs="Arial"/>
                <w:b/>
              </w:rPr>
              <w:t xml:space="preserve">otential, </w:t>
            </w:r>
            <w:r>
              <w:rPr>
                <w:rFonts w:cs="Arial"/>
                <w:b/>
              </w:rPr>
              <w:t>M</w:t>
            </w:r>
            <w:r w:rsidRPr="00D94A2C">
              <w:rPr>
                <w:rFonts w:cs="Arial"/>
                <w:b/>
              </w:rPr>
              <w:t xml:space="preserve">ovement, </w:t>
            </w:r>
            <w:r>
              <w:rPr>
                <w:rFonts w:cs="Arial"/>
                <w:b/>
              </w:rPr>
              <w:t>E</w:t>
            </w:r>
            <w:r w:rsidRPr="00D94A2C">
              <w:rPr>
                <w:rFonts w:cs="Arial"/>
                <w:b/>
              </w:rPr>
              <w:t xml:space="preserve">scalation, or </w:t>
            </w:r>
            <w:r>
              <w:rPr>
                <w:rFonts w:cs="Arial"/>
                <w:b/>
              </w:rPr>
              <w:t>S</w:t>
            </w:r>
            <w:r w:rsidRPr="00D94A2C">
              <w:rPr>
                <w:rFonts w:cs="Arial"/>
                <w:b/>
              </w:rPr>
              <w:t xml:space="preserve">pread </w:t>
            </w:r>
            <w:r w:rsidRPr="00D94A2C">
              <w:rPr>
                <w:rFonts w:cs="Arial"/>
              </w:rPr>
              <w:t>and influencing factors during the next operational period and in 12-, 24-, 48-, and 72-hour timeframes</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b/>
              </w:rPr>
            </w:pPr>
            <w:r w:rsidRPr="00D94A2C">
              <w:rPr>
                <w:rFonts w:cs="Arial"/>
                <w:b/>
              </w:rPr>
              <w:t>Anticipated after 72 hours</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Discuss incident potential relative to values at risk, or values to be protected (such as human life), and the potential changes to those as the incident changes.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Include an estimate of the acreage or area that will likely be affected.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If known, provide the above information in 12-, 24-, 48- and 72-hour timeframes, and any activity anticipated after 72</w:t>
            </w:r>
            <w:r>
              <w:rPr>
                <w:rFonts w:cs="Arial"/>
              </w:rPr>
              <w:t xml:space="preserve"> </w:t>
            </w:r>
            <w:r w:rsidRPr="00D94A2C">
              <w:rPr>
                <w:rFonts w:cs="Arial"/>
              </w:rPr>
              <w:t>hours.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37</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Strategic Objectives </w:t>
            </w:r>
            <w:r w:rsidRPr="00D94A2C">
              <w:rPr>
                <w:rFonts w:cs="Arial"/>
              </w:rPr>
              <w:t>(define planned end</w:t>
            </w:r>
            <w:r>
              <w:rPr>
                <w:rFonts w:cs="Arial"/>
              </w:rPr>
              <w:t>-</w:t>
            </w:r>
            <w:r w:rsidRPr="00D94A2C">
              <w:rPr>
                <w:rFonts w:cs="Arial"/>
              </w:rPr>
              <w:t>state for incident)</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Briefly discuss the desired outcome for the incident based on currently available information.  Note any high</w:t>
            </w:r>
            <w:r>
              <w:rPr>
                <w:rFonts w:cs="Arial"/>
              </w:rPr>
              <w:t>-</w:t>
            </w:r>
            <w:r w:rsidRPr="00D94A2C">
              <w:rPr>
                <w:rFonts w:cs="Arial"/>
              </w:rPr>
              <w:t>level objectives and any possible strategic benefits as well (especially for planned events).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tcPr>
          <w:p w:rsidR="00922BFC" w:rsidRPr="00036938" w:rsidRDefault="00922BFC" w:rsidP="00922BFC">
            <w:pPr>
              <w:pageBreakBefore/>
              <w:spacing w:before="40" w:after="40"/>
              <w:rPr>
                <w:rFonts w:cs="Arial"/>
                <w:b/>
              </w:rPr>
            </w:pPr>
            <w:r>
              <w:rPr>
                <w:rFonts w:cs="Arial"/>
                <w:b/>
              </w:rPr>
              <w:lastRenderedPageBreak/>
              <w:t xml:space="preserve">ADDITIONAL INCIDENT DECISION SUPPORT INFORMATION </w:t>
            </w:r>
            <w:r>
              <w:rPr>
                <w:rFonts w:cs="Arial"/>
              </w:rPr>
              <w:t xml:space="preserve">(continued) </w:t>
            </w:r>
            <w:r>
              <w:rPr>
                <w:rFonts w:cs="Arial"/>
                <w:b/>
              </w:rPr>
              <w:t>(PAGE 3)</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38</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Current Incident Threat Summary and Risk Information in 12-, 24-, 48-, and 72-hour timeframes and beyond.  </w:t>
            </w:r>
            <w:r w:rsidRPr="00D94A2C">
              <w:rPr>
                <w:rFonts w:cs="Arial"/>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b/>
              </w:rPr>
            </w:pPr>
            <w:r w:rsidRPr="00D94A2C">
              <w:rPr>
                <w:rFonts w:cs="Arial"/>
                <w:b/>
              </w:rPr>
              <w:t>Anticipated after 72 hours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spacing w:before="40" w:after="40"/>
              <w:rPr>
                <w:rFonts w:cs="Arial"/>
              </w:rPr>
            </w:pPr>
            <w:r w:rsidRPr="00D94A2C">
              <w:rPr>
                <w:rFonts w:cs="Arial"/>
              </w:rPr>
              <w:t>Summarize major or significant threats due to incident activity based on currently available information.  Include a breakdown of threats in terms of 12-, 24-, 48-, and 72-hour timeframes.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39</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Critical Resource Needs </w:t>
            </w:r>
            <w:r w:rsidRPr="00D94A2C">
              <w:rPr>
                <w:rFonts w:cs="Arial"/>
              </w:rPr>
              <w:t xml:space="preserve">in 12-, 24-, 48-, and 72-hour timeframes and beyond to meet critical incident objectives.  List resource category, kind, and/or type, and amount needed, in priority order: </w:t>
            </w:r>
          </w:p>
          <w:p w:rsidR="00922BFC" w:rsidRPr="00D94A2C" w:rsidRDefault="00922BFC" w:rsidP="00922BFC">
            <w:pPr>
              <w:spacing w:before="40" w:after="40"/>
              <w:rPr>
                <w:rFonts w:cs="Arial"/>
                <w:b/>
              </w:rPr>
            </w:pPr>
            <w:r w:rsidRPr="00D94A2C">
              <w:rPr>
                <w:rFonts w:cs="Arial"/>
                <w:b/>
              </w:rPr>
              <w:t>12 hours</w:t>
            </w:r>
          </w:p>
          <w:p w:rsidR="00922BFC" w:rsidRPr="00D94A2C" w:rsidRDefault="00922BFC" w:rsidP="00922BFC">
            <w:pPr>
              <w:spacing w:before="40" w:after="40"/>
              <w:rPr>
                <w:rFonts w:cs="Arial"/>
                <w:b/>
              </w:rPr>
            </w:pPr>
            <w:r w:rsidRPr="00D94A2C">
              <w:rPr>
                <w:rFonts w:cs="Arial"/>
                <w:b/>
              </w:rPr>
              <w:t>24 hours</w:t>
            </w:r>
          </w:p>
          <w:p w:rsidR="00922BFC" w:rsidRPr="00D94A2C" w:rsidRDefault="00922BFC" w:rsidP="00922BFC">
            <w:pPr>
              <w:spacing w:before="40" w:after="40"/>
              <w:rPr>
                <w:rFonts w:cs="Arial"/>
                <w:b/>
              </w:rPr>
            </w:pPr>
            <w:r w:rsidRPr="00D94A2C">
              <w:rPr>
                <w:rFonts w:cs="Arial"/>
                <w:b/>
              </w:rPr>
              <w:t>48 hours</w:t>
            </w:r>
          </w:p>
          <w:p w:rsidR="00922BFC" w:rsidRPr="00D94A2C" w:rsidRDefault="00922BFC" w:rsidP="00922BFC">
            <w:pPr>
              <w:spacing w:before="40" w:after="40"/>
              <w:rPr>
                <w:rFonts w:cs="Arial"/>
                <w:b/>
              </w:rPr>
            </w:pPr>
            <w:r w:rsidRPr="00D94A2C">
              <w:rPr>
                <w:rFonts w:cs="Arial"/>
                <w:b/>
              </w:rPr>
              <w:t xml:space="preserve">72 hours </w:t>
            </w:r>
          </w:p>
          <w:p w:rsidR="00922BFC" w:rsidRPr="00D94A2C" w:rsidRDefault="00922BFC" w:rsidP="00922BFC">
            <w:pPr>
              <w:spacing w:before="40" w:after="40"/>
              <w:rPr>
                <w:rFonts w:cs="Arial"/>
              </w:rPr>
            </w:pPr>
            <w:r w:rsidRPr="00D94A2C">
              <w:rPr>
                <w:rFonts w:cs="Arial"/>
                <w:b/>
              </w:rPr>
              <w:t>Anticipated after 72 hours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List the specific critical resources and numbers needed, in order of priority.  </w:t>
            </w:r>
            <w:r w:rsidRPr="00D94A2C">
              <w:rPr>
                <w:rFonts w:cs="Arial"/>
                <w:i/>
              </w:rPr>
              <w:t>Be specific as to the need.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Use plain language and common terminology for resources, and indicate resource category, kind, and type (if available or known) to facilitate incident support.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If critical resources are listed in this block, there should be corresponding orders placed for them through appropriate resource ordering channels.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Provide critical resource needs in 12-, 24-, 48- and 72-hour increments.  List the most critical resources needed for each timeframe</w:t>
            </w:r>
            <w:r>
              <w:rPr>
                <w:rFonts w:cs="Arial"/>
              </w:rPr>
              <w:t>,</w:t>
            </w:r>
            <w:r w:rsidRPr="00D94A2C">
              <w:rPr>
                <w:rFonts w:cs="Arial"/>
              </w:rPr>
              <w:t xml:space="preserve"> if needs have been identified for each timeframe.  Listing critical resources by the time they are needed gives incident support personnel a “heads up” for short</w:t>
            </w:r>
            <w:r>
              <w:rPr>
                <w:rFonts w:cs="Arial"/>
              </w:rPr>
              <w:t>-</w:t>
            </w:r>
            <w:r w:rsidRPr="00D94A2C">
              <w:rPr>
                <w:rFonts w:cs="Arial"/>
              </w:rPr>
              <w:t xml:space="preserve">range planning, and </w:t>
            </w:r>
            <w:proofErr w:type="gramStart"/>
            <w:r w:rsidRPr="00D94A2C">
              <w:rPr>
                <w:rFonts w:cs="Arial"/>
              </w:rPr>
              <w:t>assists</w:t>
            </w:r>
            <w:proofErr w:type="gramEnd"/>
            <w:r w:rsidRPr="00D94A2C">
              <w:rPr>
                <w:rFonts w:cs="Arial"/>
              </w:rPr>
              <w:t xml:space="preserve"> the ordering process to ensure these resources will be in place when they are needed.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More than one resource need may be listed for each timeframe. </w:t>
            </w:r>
            <w:r>
              <w:rPr>
                <w:rFonts w:cs="Arial"/>
              </w:rPr>
              <w:t xml:space="preserve"> </w:t>
            </w:r>
            <w:r w:rsidRPr="00D94A2C">
              <w:rPr>
                <w:rFonts w:cs="Arial"/>
              </w:rPr>
              <w:t xml:space="preserve">For example, a list could include: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24 hrs</w:t>
            </w:r>
            <w:r w:rsidRPr="009A4EDD">
              <w:rPr>
                <w:rFonts w:cs="Arial"/>
              </w:rPr>
              <w:t>:</w:t>
            </w:r>
            <w:r w:rsidRPr="00D94A2C">
              <w:rPr>
                <w:rFonts w:cs="Arial"/>
              </w:rPr>
              <w:t xml:space="preserve">  3 Type 2 firefighting helicopters, 2 Type I Disaster Medical Assistance Teams</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48 hrs</w:t>
            </w:r>
            <w:r w:rsidRPr="009A4EDD">
              <w:rPr>
                <w:rFonts w:cs="Arial"/>
              </w:rPr>
              <w:t xml:space="preserve">: </w:t>
            </w:r>
            <w:r w:rsidRPr="00D94A2C">
              <w:rPr>
                <w:rFonts w:cs="Arial"/>
              </w:rPr>
              <w:t xml:space="preserve"> Mobile Communications Unit (Law/Fire)</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u w:val="single"/>
              </w:rPr>
              <w:t>After 72 hrs</w:t>
            </w:r>
            <w:r w:rsidRPr="009A4EDD">
              <w:rPr>
                <w:rFonts w:cs="Arial"/>
              </w:rPr>
              <w:t>:</w:t>
            </w:r>
            <w:r w:rsidRPr="00D94A2C">
              <w:rPr>
                <w:rFonts w:cs="Arial"/>
              </w:rPr>
              <w:t xml:space="preserve"> </w:t>
            </w:r>
            <w:r>
              <w:rPr>
                <w:rFonts w:cs="Arial"/>
              </w:rPr>
              <w:t xml:space="preserve"> </w:t>
            </w:r>
            <w:r w:rsidRPr="00D94A2C">
              <w:rPr>
                <w:rFonts w:cs="Arial"/>
              </w:rPr>
              <w:t>1 Type 2 Incident Management Team</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Documentation in the ICS 209 can help the incident obtain critical regional or national resources through outside support mechanisms including multiagency coordination systems and mutual aid.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Information provided in other blocks on the ICS 209 can help to support the need for resources, includ</w:t>
            </w:r>
            <w:r>
              <w:rPr>
                <w:rFonts w:cs="Arial"/>
              </w:rPr>
              <w:t>ing Blocks 28, 29, 31</w:t>
            </w:r>
            <w:r>
              <w:t>–</w:t>
            </w:r>
            <w:r>
              <w:rPr>
                <w:rFonts w:cs="Arial"/>
              </w:rPr>
              <w:t>38, and 40</w:t>
            </w:r>
            <w:r>
              <w:t>–</w:t>
            </w:r>
            <w:r>
              <w:rPr>
                <w:rFonts w:cs="Arial"/>
              </w:rPr>
              <w:t>42.</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Additional comments in the Remarks section (Block 4</w:t>
            </w:r>
            <w:r>
              <w:rPr>
                <w:rFonts w:cs="Arial"/>
              </w:rPr>
              <w:t>7</w:t>
            </w:r>
            <w:r w:rsidRPr="00D94A2C">
              <w:rPr>
                <w:rFonts w:cs="Arial"/>
              </w:rPr>
              <w:t xml:space="preserve">) can also help explain what the incident is requesting and why it is critical (for example, “Type 2 Incident Management Team is needed in three days to transition command when the current Type 2 Team times out”).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Do not use this block for noncritical resources.  </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40</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Strategic Discussion:  Explain the relation of overall strategy, constraints, and current available information to:  </w:t>
            </w:r>
          </w:p>
          <w:p w:rsidR="00922BFC" w:rsidRPr="00D94A2C" w:rsidRDefault="00922BFC" w:rsidP="00922BFC">
            <w:pPr>
              <w:spacing w:before="40" w:after="40"/>
              <w:rPr>
                <w:rFonts w:cs="Arial"/>
              </w:rPr>
            </w:pPr>
            <w:r w:rsidRPr="00D94A2C">
              <w:rPr>
                <w:rFonts w:cs="Arial"/>
              </w:rPr>
              <w:t xml:space="preserve">1) critical resource needs identified above, </w:t>
            </w:r>
          </w:p>
          <w:p w:rsidR="00922BFC" w:rsidRPr="00D94A2C" w:rsidRDefault="00922BFC" w:rsidP="00922BFC">
            <w:pPr>
              <w:spacing w:before="40" w:after="40"/>
              <w:rPr>
                <w:rFonts w:cs="Arial"/>
              </w:rPr>
            </w:pPr>
            <w:r w:rsidRPr="00D94A2C">
              <w:rPr>
                <w:rFonts w:cs="Arial"/>
              </w:rPr>
              <w:t xml:space="preserve">2) the Incident Action Plan and management objectives and targets, </w:t>
            </w:r>
          </w:p>
          <w:p w:rsidR="00922BFC" w:rsidRPr="00D94A2C" w:rsidRDefault="00922BFC" w:rsidP="00922BFC">
            <w:pPr>
              <w:spacing w:before="40" w:after="40"/>
              <w:rPr>
                <w:rFonts w:cs="Arial"/>
                <w:b/>
              </w:rPr>
            </w:pPr>
            <w:r w:rsidRPr="00D94A2C">
              <w:rPr>
                <w:rFonts w:cs="Arial"/>
              </w:rPr>
              <w:t xml:space="preserve">3) </w:t>
            </w:r>
            <w:proofErr w:type="gramStart"/>
            <w:r w:rsidRPr="00D94A2C">
              <w:rPr>
                <w:rFonts w:cs="Arial"/>
              </w:rPr>
              <w:t>anticipated</w:t>
            </w:r>
            <w:proofErr w:type="gramEnd"/>
            <w:r w:rsidRPr="00D94A2C">
              <w:rPr>
                <w:rFonts w:cs="Arial"/>
              </w:rPr>
              <w:t xml:space="preserve"> results.</w:t>
            </w:r>
          </w:p>
          <w:p w:rsidR="00922BFC" w:rsidRPr="00D94A2C" w:rsidRDefault="00922BFC" w:rsidP="00922BFC">
            <w:pPr>
              <w:spacing w:before="40" w:after="40"/>
              <w:rPr>
                <w:rFonts w:cs="Arial"/>
              </w:rPr>
            </w:pPr>
            <w:r w:rsidRPr="00D94A2C">
              <w:rPr>
                <w:rFonts w:cs="Arial"/>
                <w:b/>
              </w:rPr>
              <w:t>Explain major problems and concerns such as operational challenges, incident management problems, and social, political, economic, or environmental concerns or impacts.</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Wording sh</w:t>
            </w:r>
            <w:r>
              <w:rPr>
                <w:rFonts w:cs="Arial"/>
              </w:rPr>
              <w:t>ould be consistent with Block 39</w:t>
            </w:r>
            <w:r w:rsidRPr="00D94A2C">
              <w:rPr>
                <w:rFonts w:cs="Arial"/>
              </w:rPr>
              <w:t xml:space="preserve"> to justify critical resource needs, which should relate to planned actions in the Incident Action Plan.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Give a short assessment of the likelihood of meeting the incident management targets, given the current management strategy and currently known constraints.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Identify when the chosen management strategy will succeed given the current constraints.  Adjust the anticipated incident manageme</w:t>
            </w:r>
            <w:r>
              <w:rPr>
                <w:rFonts w:cs="Arial"/>
              </w:rPr>
              <w:t>nt completion target in Block 43</w:t>
            </w:r>
            <w:r w:rsidRPr="00D94A2C">
              <w:rPr>
                <w:rFonts w:cs="Arial"/>
              </w:rPr>
              <w:t xml:space="preserve"> as needed based on this discussion.</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Explain major problems and concerns as indicated.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41</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Planned </w:t>
            </w:r>
            <w:r>
              <w:rPr>
                <w:rFonts w:cs="Arial"/>
                <w:b/>
              </w:rPr>
              <w:t>A</w:t>
            </w:r>
            <w:r w:rsidRPr="00D94A2C">
              <w:rPr>
                <w:rFonts w:cs="Arial"/>
                <w:b/>
              </w:rPr>
              <w:t xml:space="preserve">ctions for </w:t>
            </w:r>
            <w:r>
              <w:rPr>
                <w:rFonts w:cs="Arial"/>
                <w:b/>
              </w:rPr>
              <w:t>N</w:t>
            </w:r>
            <w:r w:rsidRPr="00D94A2C">
              <w:rPr>
                <w:rFonts w:cs="Arial"/>
                <w:b/>
              </w:rPr>
              <w:t xml:space="preserve">ext </w:t>
            </w:r>
            <w:r>
              <w:rPr>
                <w:rFonts w:cs="Arial"/>
                <w:b/>
              </w:rPr>
              <w:t>O</w:t>
            </w:r>
            <w:r w:rsidRPr="00D94A2C">
              <w:rPr>
                <w:rFonts w:cs="Arial"/>
                <w:b/>
              </w:rPr>
              <w:t xml:space="preserve">perational </w:t>
            </w:r>
            <w:r>
              <w:rPr>
                <w:rFonts w:cs="Arial"/>
                <w:b/>
              </w:rPr>
              <w:t>P</w:t>
            </w:r>
            <w:r w:rsidRPr="00D94A2C">
              <w:rPr>
                <w:rFonts w:cs="Arial"/>
                <w:b/>
              </w:rPr>
              <w:t>eriod</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Provide a short summary of actions planned for the next operational period.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Examples:  </w:t>
            </w:r>
          </w:p>
          <w:p w:rsidR="00922BFC" w:rsidRDefault="00922BFC" w:rsidP="00922BFC">
            <w:pPr>
              <w:numPr>
                <w:ilvl w:val="1"/>
                <w:numId w:val="31"/>
              </w:numPr>
              <w:tabs>
                <w:tab w:val="clear" w:pos="1080"/>
                <w:tab w:val="num" w:pos="576"/>
              </w:tabs>
              <w:ind w:left="576" w:hanging="288"/>
              <w:rPr>
                <w:rFonts w:cs="Arial"/>
              </w:rPr>
            </w:pPr>
            <w:r>
              <w:rPr>
                <w:rFonts w:cs="Arial"/>
              </w:rPr>
              <w:t>“The current Incident Management Team will transition out to a replacement IMT.”</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“Continue to review operational/ engineering plan to facilitate removal of the partially collapsed west bridge supports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“Continue refining mapping of the recovery operations and damaged assets using GPS</w:t>
            </w:r>
            <w:r>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spacing w:after="40"/>
              <w:ind w:left="576" w:hanging="288"/>
              <w:rPr>
                <w:rFonts w:cs="Arial"/>
              </w:rPr>
            </w:pPr>
            <w:r w:rsidRPr="00D94A2C">
              <w:rPr>
                <w:rFonts w:cs="Arial"/>
              </w:rPr>
              <w:t>“Initiate removal of unauthorized food vendors</w:t>
            </w:r>
            <w:r>
              <w:rPr>
                <w:rFonts w:cs="Arial"/>
              </w:rPr>
              <w:t>.</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42</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rPr>
            </w:pPr>
            <w:r w:rsidRPr="00D94A2C">
              <w:rPr>
                <w:rFonts w:cs="Arial"/>
                <w:b/>
              </w:rPr>
              <w:t xml:space="preserve">Projected Final Incident Size/Area </w:t>
            </w:r>
            <w:r w:rsidRPr="00D94A2C">
              <w:rPr>
                <w:rFonts w:cs="Arial"/>
              </w:rPr>
              <w:t>(use unit label</w:t>
            </w:r>
            <w:r>
              <w:rPr>
                <w:rFonts w:cs="Arial"/>
              </w:rPr>
              <w:t xml:space="preserve"> </w:t>
            </w:r>
            <w:r>
              <w:rPr>
                <w:rFonts w:cs="Arial"/>
                <w:sz w:val="18"/>
                <w:szCs w:val="18"/>
              </w:rPr>
              <w:t>–</w:t>
            </w:r>
            <w:r>
              <w:rPr>
                <w:rFonts w:cs="Arial"/>
              </w:rPr>
              <w:t xml:space="preserve"> e</w:t>
            </w:r>
            <w:r w:rsidRPr="00D94A2C">
              <w:rPr>
                <w:rFonts w:cs="Arial"/>
              </w:rPr>
              <w:t>.</w:t>
            </w:r>
            <w:r>
              <w:rPr>
                <w:rFonts w:cs="Arial"/>
              </w:rPr>
              <w:t>g.,</w:t>
            </w:r>
            <w:r w:rsidRPr="00D94A2C">
              <w:rPr>
                <w:rFonts w:cs="Arial"/>
              </w:rPr>
              <w:t xml:space="preserve"> “sq mi”)</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an estimate of the total area likely to be involved or affected over the course of the incident.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Label the estimate of the total area or population involved, affected, or impacted with the relevant units such as acres, hectares, square miles, etc.</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Note that total area involved may not be limited to geographic area (see previous discussions regarding incident definition, scope, operations, and objectives).  Projected final size may involve a population rather than a geographic area</w:t>
            </w:r>
            <w:r>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43</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Anticipated Incident Management Completion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Enter the date </w:t>
            </w:r>
            <w:r>
              <w:rPr>
                <w:rFonts w:cs="Arial"/>
              </w:rPr>
              <w:t>(month/day/year)</w:t>
            </w:r>
            <w:r w:rsidRPr="00D94A2C">
              <w:rPr>
                <w:rFonts w:cs="Arial"/>
              </w:rPr>
              <w:t xml:space="preserve"> at which time it is expected that incident objectives will be met.  This is often explained similar to incident containment or control, or the time at which the incident is expected to be closed or when significant incident support will be discontinued.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Avoid leaving this block blank if possible, as this is important information for managers.</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44</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Projected Significant Resource Demobilization Start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 xml:space="preserve">Enter the date </w:t>
            </w:r>
            <w:r>
              <w:rPr>
                <w:rFonts w:cs="Arial"/>
              </w:rPr>
              <w:t>(month/day/year)</w:t>
            </w:r>
            <w:r w:rsidRPr="00D94A2C">
              <w:rPr>
                <w:rFonts w:cs="Arial"/>
              </w:rPr>
              <w:t xml:space="preserve"> when initiation of significant resource demobilization is anticipated.</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45</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Estimated Incident Costs to Date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estimated total incident costs to date for the entire incident based on currently available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Incident costs include estimates of all costs for the response, including all management and support activities per discipline, agency, or organizational guidance and policy.</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does not include damage assessment figures</w:t>
            </w:r>
            <w:r>
              <w:rPr>
                <w:rFonts w:cs="Arial"/>
              </w:rPr>
              <w:t>,</w:t>
            </w:r>
            <w:r w:rsidRPr="00D94A2C">
              <w:rPr>
                <w:rFonts w:cs="Arial"/>
              </w:rPr>
              <w:t xml:space="preserve"> as they are impacts from the incident and not response costs.  </w:t>
            </w:r>
          </w:p>
          <w:p w:rsidR="00922BFC" w:rsidRDefault="00922BFC" w:rsidP="00922BFC">
            <w:pPr>
              <w:numPr>
                <w:ilvl w:val="0"/>
                <w:numId w:val="30"/>
              </w:numPr>
              <w:tabs>
                <w:tab w:val="clear" w:pos="360"/>
                <w:tab w:val="num" w:pos="288"/>
              </w:tabs>
              <w:ind w:left="288" w:hanging="288"/>
              <w:rPr>
                <w:rFonts w:cs="Arial"/>
              </w:rPr>
            </w:pPr>
            <w:r w:rsidRPr="00D94A2C">
              <w:rPr>
                <w:rFonts w:cs="Arial"/>
              </w:rPr>
              <w:t>If costs decrease, explain in Remarks (Block 4</w:t>
            </w:r>
            <w:r>
              <w:rPr>
                <w:rFonts w:cs="Arial"/>
              </w:rPr>
              <w:t>7</w:t>
            </w:r>
            <w:r w:rsidRPr="00D94A2C">
              <w:rPr>
                <w:rFonts w:cs="Arial"/>
              </w:rPr>
              <w:t>).</w:t>
            </w:r>
          </w:p>
          <w:p w:rsidR="00922BFC" w:rsidRPr="009D53EB" w:rsidRDefault="00922BFC" w:rsidP="00922BFC">
            <w:pPr>
              <w:numPr>
                <w:ilvl w:val="0"/>
                <w:numId w:val="30"/>
              </w:numPr>
              <w:tabs>
                <w:tab w:val="clear" w:pos="360"/>
                <w:tab w:val="num" w:pos="288"/>
              </w:tabs>
              <w:spacing w:after="40"/>
              <w:ind w:left="288" w:hanging="288"/>
              <w:rPr>
                <w:rFonts w:cs="Arial"/>
              </w:rPr>
            </w:pPr>
            <w:r>
              <w:rPr>
                <w:rFonts w:cs="Arial"/>
              </w:rPr>
              <w:t>If additional space is required, please add as an attachment.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46</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Projected Final Incident Cost Estimate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922BFC" w:rsidRDefault="00922BFC" w:rsidP="00922BFC">
            <w:pPr>
              <w:numPr>
                <w:ilvl w:val="0"/>
                <w:numId w:val="30"/>
              </w:numPr>
              <w:tabs>
                <w:tab w:val="clear" w:pos="360"/>
                <w:tab w:val="num" w:pos="288"/>
              </w:tabs>
              <w:ind w:left="288" w:hanging="288"/>
              <w:rPr>
                <w:rFonts w:cs="Arial"/>
              </w:rPr>
            </w:pPr>
            <w:r w:rsidRPr="00D94A2C">
              <w:rPr>
                <w:rFonts w:cs="Arial"/>
              </w:rPr>
              <w:t>This does not include damage assessment figures</w:t>
            </w:r>
            <w:r>
              <w:rPr>
                <w:rFonts w:cs="Arial"/>
              </w:rPr>
              <w:t>,</w:t>
            </w:r>
            <w:r w:rsidRPr="00D94A2C">
              <w:rPr>
                <w:rFonts w:cs="Arial"/>
              </w:rPr>
              <w:t xml:space="preserve"> as they are impacts from the inc</w:t>
            </w:r>
            <w:r>
              <w:rPr>
                <w:rFonts w:cs="Arial"/>
              </w:rPr>
              <w:t xml:space="preserve">ident and not response costs.  </w:t>
            </w:r>
          </w:p>
          <w:p w:rsidR="00922BFC" w:rsidRPr="009D53EB" w:rsidRDefault="00922BFC" w:rsidP="00922BFC">
            <w:pPr>
              <w:numPr>
                <w:ilvl w:val="0"/>
                <w:numId w:val="30"/>
              </w:numPr>
              <w:tabs>
                <w:tab w:val="clear" w:pos="360"/>
                <w:tab w:val="num" w:pos="288"/>
              </w:tabs>
              <w:spacing w:after="40"/>
              <w:ind w:left="288" w:hanging="288"/>
              <w:rPr>
                <w:rFonts w:cs="Arial"/>
              </w:rPr>
            </w:pPr>
            <w:r>
              <w:rPr>
                <w:rFonts w:cs="Arial"/>
              </w:rPr>
              <w:t>If additional space is required, please add as an attachment.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47</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Remarks</w:t>
            </w:r>
            <w:r w:rsidRPr="00D94A2C">
              <w:rPr>
                <w:rFonts w:cs="Arial"/>
              </w:rPr>
              <w:t xml:space="preserve"> (or continuation of any blocks above – list block number in notation)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Use this block to expand on information that has been entered in previous blocks, or to include other pertinent information that has not been previously addressed.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the block number for any information continued from a previous block.</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Additional information may include more detailed weather information, specifics on injuries or fatalities, threats to critical infrastructure or other resources, more detailed evacuation site locations and number of evacuated, </w:t>
            </w:r>
            <w:r>
              <w:rPr>
                <w:rFonts w:cs="Arial"/>
              </w:rPr>
              <w:t xml:space="preserve">information or details regarding incident cause, </w:t>
            </w:r>
            <w:r w:rsidRPr="00D94A2C">
              <w:rPr>
                <w:rFonts w:cs="Arial"/>
              </w:rPr>
              <w:t>etc.</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For Complexes that include multiple incidents, list all sub-incidents included in the Complex.</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jurisdictional or ownership breakdowns if needed when an incident is in more than one jurisdiction and/or ownership area.  Breakdown may be:</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By size (e.</w:t>
            </w:r>
            <w:r>
              <w:rPr>
                <w:rFonts w:cs="Arial"/>
              </w:rPr>
              <w:t>g.,</w:t>
            </w:r>
            <w:r w:rsidRPr="00D94A2C">
              <w:rPr>
                <w:rFonts w:cs="Arial"/>
              </w:rPr>
              <w:t xml:space="preserve"> 35 acres in City of Gatlinburg, 250 acres in Great Smoky Mountains),</w:t>
            </w:r>
            <w:r>
              <w:rPr>
                <w:rFonts w:cs="Arial"/>
              </w:rPr>
              <w:t xml:space="preserve"> and/or</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By geography (e.</w:t>
            </w:r>
            <w:r>
              <w:rPr>
                <w:rFonts w:cs="Arial"/>
              </w:rPr>
              <w:t>g.,</w:t>
            </w:r>
            <w:r w:rsidRPr="00D94A2C">
              <w:rPr>
                <w:rFonts w:cs="Arial"/>
              </w:rPr>
              <w:t xml:space="preserve"> incident area on the west side of the river is in jurisdiction of City of Minneapolis; area on east side of river is City of St. Paul jurisdiction; river is joint jurisdiction with USACE).</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Explain any reasons for incident size reductions or adjustments (e.</w:t>
            </w:r>
            <w:r>
              <w:rPr>
                <w:rFonts w:cs="Arial"/>
              </w:rPr>
              <w:t>g.,</w:t>
            </w:r>
            <w:r w:rsidRPr="00D94A2C">
              <w:rPr>
                <w:rFonts w:cs="Arial"/>
              </w:rPr>
              <w:t xml:space="preserve"> reduction in acreage due to more accurate mapping).</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w:t>
            </w:r>
            <w:r>
              <w:rPr>
                <w:rFonts w:cs="Arial"/>
              </w:rPr>
              <w:t>g.,</w:t>
            </w:r>
            <w:r w:rsidRPr="00D94A2C">
              <w:rPr>
                <w:rFonts w:cs="Arial"/>
              </w:rPr>
              <w:t xml:space="preserve"> a public information phone number for the incident</w:t>
            </w:r>
            <w:r>
              <w:rPr>
                <w:rFonts w:cs="Arial"/>
              </w:rPr>
              <w:t>,</w:t>
            </w:r>
            <w:r w:rsidRPr="00D94A2C">
              <w:rPr>
                <w:rFonts w:cs="Arial"/>
              </w:rPr>
              <w:t xml:space="preserve"> or </w:t>
            </w:r>
            <w:r>
              <w:rPr>
                <w:rFonts w:cs="Arial"/>
              </w:rPr>
              <w:t xml:space="preserve">the </w:t>
            </w:r>
            <w:r w:rsidRPr="00D94A2C">
              <w:rPr>
                <w:rFonts w:cs="Arial"/>
              </w:rPr>
              <w:t xml:space="preserve">incident Web </w:t>
            </w:r>
            <w:r>
              <w:rPr>
                <w:rFonts w:cs="Arial"/>
              </w:rPr>
              <w:t>s</w:t>
            </w:r>
            <w:r w:rsidRPr="00D94A2C">
              <w:rPr>
                <w:rFonts w:cs="Arial"/>
              </w:rPr>
              <w:t>ite address).</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 xml:space="preserve">Attach additional pages if it is necessary to include additional comments in the Remarks section.  </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4" w:space="0" w:color="auto"/>
              <w:right w:val="single" w:sz="12" w:space="0" w:color="auto"/>
            </w:tcBorders>
            <w:shd w:val="clear" w:color="auto" w:fill="D9D9D9"/>
          </w:tcPr>
          <w:p w:rsidR="00922BFC" w:rsidRPr="00B7673C" w:rsidRDefault="00922BFC" w:rsidP="00922BFC">
            <w:pPr>
              <w:spacing w:before="40" w:after="40"/>
              <w:rPr>
                <w:rFonts w:cs="Arial"/>
                <w:b/>
              </w:rPr>
            </w:pPr>
            <w:r>
              <w:rPr>
                <w:rFonts w:cs="Arial"/>
                <w:b/>
              </w:rPr>
              <w:t>INCIDENT RESOURCE COMMITMENT SUMMARY (PAGE 4)</w:t>
            </w:r>
          </w:p>
        </w:tc>
      </w:tr>
      <w:tr w:rsidR="00922BFC" w:rsidRPr="00D94A2C">
        <w:tblPrEx>
          <w:tblBorders>
            <w:top w:val="single" w:sz="4" w:space="0" w:color="auto"/>
            <w:left w:val="single" w:sz="4" w:space="0" w:color="auto"/>
            <w:bottom w:val="single" w:sz="4" w:space="0" w:color="auto"/>
            <w:right w:val="single" w:sz="4" w:space="0" w:color="auto"/>
          </w:tblBorders>
        </w:tblPrEx>
        <w:trPr>
          <w:jc w:val="center"/>
        </w:trPr>
        <w:tc>
          <w:tcPr>
            <w:tcW w:w="5000" w:type="pct"/>
            <w:gridSpan w:val="3"/>
            <w:tcBorders>
              <w:top w:val="single" w:sz="4" w:space="0" w:color="auto"/>
              <w:left w:val="single" w:sz="12" w:space="0" w:color="auto"/>
              <w:bottom w:val="single" w:sz="12" w:space="0" w:color="auto"/>
              <w:right w:val="single" w:sz="12" w:space="0" w:color="auto"/>
            </w:tcBorders>
            <w:shd w:val="clear" w:color="auto" w:fill="D9D9D9"/>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This last/fourth page of the ICS 209 can be copied and used if needed to accommodate additional resources</w:t>
            </w:r>
            <w:r>
              <w:rPr>
                <w:rFonts w:cs="Arial"/>
              </w:rPr>
              <w:t>,</w:t>
            </w:r>
            <w:r w:rsidRPr="00D94A2C">
              <w:rPr>
                <w:rFonts w:cs="Arial"/>
              </w:rPr>
              <w:t xml:space="preserve"> agencies, or organizations.  Write the actual page number on the pages as they are used.</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Include only resources that have been assigned to the incident </w:t>
            </w:r>
            <w:r>
              <w:rPr>
                <w:rFonts w:cs="Arial"/>
              </w:rPr>
              <w:t xml:space="preserve">and </w:t>
            </w:r>
            <w:r w:rsidRPr="00D94A2C">
              <w:rPr>
                <w:rFonts w:cs="Arial"/>
              </w:rPr>
              <w:t xml:space="preserve">that have arrived and/or been checked in to the incident.  Do not include resources that have been ordered but have </w:t>
            </w:r>
            <w:r w:rsidRPr="00912280">
              <w:rPr>
                <w:rFonts w:cs="Arial"/>
                <w:i/>
              </w:rPr>
              <w:t>not</w:t>
            </w:r>
            <w:r w:rsidRPr="00D94A2C">
              <w:rPr>
                <w:rFonts w:cs="Arial"/>
              </w:rPr>
              <w:t xml:space="preserve"> yet arrived.</w:t>
            </w:r>
          </w:p>
          <w:p w:rsidR="00922BFC" w:rsidRPr="00D94A2C" w:rsidRDefault="00922BFC" w:rsidP="00922BFC">
            <w:pPr>
              <w:rPr>
                <w:rFonts w:cs="Arial"/>
              </w:rPr>
            </w:pPr>
          </w:p>
          <w:p w:rsidR="00922BFC" w:rsidRPr="00D94A2C" w:rsidRDefault="00922BFC" w:rsidP="00922BFC">
            <w:pPr>
              <w:rPr>
                <w:rFonts w:cs="Arial"/>
                <w:u w:val="single"/>
              </w:rPr>
            </w:pPr>
            <w:r w:rsidRPr="00D94A2C">
              <w:rPr>
                <w:rFonts w:cs="Arial"/>
                <w:u w:val="single"/>
              </w:rPr>
              <w:t>For summarizing</w:t>
            </w:r>
            <w:r w:rsidRPr="000E5FEA">
              <w:rPr>
                <w:rFonts w:cs="Arial"/>
              </w:rPr>
              <w:t>:</w:t>
            </w:r>
          </w:p>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When there are large numbers of responders, it may be helpful to group agencies or organizations together.  Use the approach that works best for the multiagency coordination system </w:t>
            </w:r>
            <w:r>
              <w:rPr>
                <w:rFonts w:cs="Arial"/>
              </w:rPr>
              <w:t xml:space="preserve">applicable to </w:t>
            </w:r>
            <w:r w:rsidRPr="00D94A2C">
              <w:rPr>
                <w:rFonts w:cs="Arial"/>
              </w:rPr>
              <w:t>the incident.  For example,</w:t>
            </w:r>
          </w:p>
          <w:p w:rsidR="00922BFC" w:rsidRPr="00D94A2C" w:rsidRDefault="00922BFC" w:rsidP="00922BFC">
            <w:pPr>
              <w:numPr>
                <w:ilvl w:val="1"/>
                <w:numId w:val="32"/>
              </w:numPr>
              <w:tabs>
                <w:tab w:val="clear" w:pos="1080"/>
                <w:tab w:val="num" w:pos="576"/>
              </w:tabs>
              <w:ind w:left="576" w:hanging="288"/>
              <w:rPr>
                <w:rFonts w:cs="Arial"/>
              </w:rPr>
            </w:pPr>
            <w:r w:rsidRPr="00D94A2C">
              <w:rPr>
                <w:rFonts w:cs="Arial"/>
              </w:rPr>
              <w:t xml:space="preserve">Group </w:t>
            </w:r>
            <w:r>
              <w:rPr>
                <w:rFonts w:cs="Arial"/>
              </w:rPr>
              <w:t>S</w:t>
            </w:r>
            <w:r w:rsidRPr="00D94A2C">
              <w:rPr>
                <w:rFonts w:cs="Arial"/>
              </w:rPr>
              <w:t xml:space="preserve">tate, local, county, city, or </w:t>
            </w:r>
            <w:r>
              <w:rPr>
                <w:rFonts w:cs="Arial"/>
              </w:rPr>
              <w:t>F</w:t>
            </w:r>
            <w:r w:rsidRPr="00D94A2C">
              <w:rPr>
                <w:rFonts w:cs="Arial"/>
              </w:rPr>
              <w:t>ederal responders together under such headings, or</w:t>
            </w:r>
          </w:p>
          <w:p w:rsidR="00922BFC" w:rsidRPr="00D94A2C" w:rsidRDefault="00922BFC" w:rsidP="00922BFC">
            <w:pPr>
              <w:numPr>
                <w:ilvl w:val="1"/>
                <w:numId w:val="32"/>
              </w:numPr>
              <w:tabs>
                <w:tab w:val="clear" w:pos="1080"/>
                <w:tab w:val="num" w:pos="576"/>
              </w:tabs>
              <w:ind w:left="576" w:hanging="288"/>
              <w:rPr>
                <w:rFonts w:cs="Arial"/>
              </w:rPr>
            </w:pPr>
            <w:r w:rsidRPr="00D94A2C">
              <w:rPr>
                <w:rFonts w:cs="Arial"/>
              </w:rPr>
              <w:t>Group resources from one jurisdiction together and list only individual jurisdictions (e.</w:t>
            </w:r>
            <w:r>
              <w:rPr>
                <w:rFonts w:cs="Arial"/>
              </w:rPr>
              <w:t>g.</w:t>
            </w:r>
            <w:r w:rsidRPr="00D94A2C">
              <w:rPr>
                <w:rFonts w:cs="Arial"/>
              </w:rPr>
              <w:t>, list the public works, police, and fire department resources for a city under that city’s name).</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On a large incident, it may also be helpful to group similar categories, kinds, or types of resources together for this summary.</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48</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Agency or Organization</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List the agencies or organizations contributing resources to the incident as responders, through mutual aid agreements, etc.</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List agencies or organizations using clear language so readers who may not be from the discipline or host jurisdiction can understand the information.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Agencies or organizations may be listed individually or in groups.</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When resources are grouped together, individual agencies or organiz</w:t>
            </w:r>
            <w:r>
              <w:rPr>
                <w:rFonts w:cs="Arial"/>
              </w:rPr>
              <w:t>ations may be listed below in Block 53</w:t>
            </w:r>
            <w:r w:rsidRPr="00D94A2C">
              <w:rPr>
                <w:rFonts w:cs="Arial"/>
              </w:rPr>
              <w:t>.</w:t>
            </w:r>
          </w:p>
          <w:p w:rsidR="00922BFC" w:rsidRDefault="00922BFC" w:rsidP="00922BFC">
            <w:pPr>
              <w:numPr>
                <w:ilvl w:val="0"/>
                <w:numId w:val="30"/>
              </w:numPr>
              <w:tabs>
                <w:tab w:val="clear" w:pos="360"/>
                <w:tab w:val="num" w:pos="288"/>
              </w:tabs>
              <w:ind w:left="288" w:hanging="288"/>
              <w:rPr>
                <w:rFonts w:cs="Arial"/>
              </w:rPr>
            </w:pPr>
            <w:r w:rsidRPr="00D94A2C">
              <w:rPr>
                <w:rFonts w:cs="Arial"/>
              </w:rPr>
              <w:t>Ind</w:t>
            </w:r>
            <w:r>
              <w:rPr>
                <w:rFonts w:cs="Arial"/>
              </w:rPr>
              <w:t>icate in the rows under Block 49</w:t>
            </w:r>
            <w:r w:rsidRPr="00D94A2C">
              <w:rPr>
                <w:rFonts w:cs="Arial"/>
              </w:rPr>
              <w:t xml:space="preserve"> how many resources ar</w:t>
            </w:r>
            <w:r>
              <w:rPr>
                <w:rFonts w:cs="Arial"/>
              </w:rPr>
              <w:t>e assigned to the incident under</w:t>
            </w:r>
            <w:r w:rsidRPr="00D94A2C">
              <w:rPr>
                <w:rFonts w:cs="Arial"/>
              </w:rPr>
              <w:t xml:space="preserve"> each resource identified.</w:t>
            </w:r>
            <w:r>
              <w:rPr>
                <w:rFonts w:cs="Arial"/>
              </w:rPr>
              <w:t xml:space="preserve">  </w:t>
            </w:r>
          </w:p>
          <w:p w:rsidR="00922BFC" w:rsidRDefault="00922BFC" w:rsidP="00922BFC">
            <w:pPr>
              <w:numPr>
                <w:ilvl w:val="1"/>
                <w:numId w:val="31"/>
              </w:numPr>
              <w:tabs>
                <w:tab w:val="clear" w:pos="1080"/>
                <w:tab w:val="num" w:pos="576"/>
              </w:tabs>
              <w:ind w:left="576" w:hanging="288"/>
              <w:rPr>
                <w:rFonts w:cs="Arial"/>
              </w:rPr>
            </w:pPr>
            <w:r>
              <w:rPr>
                <w:rFonts w:cs="Arial"/>
              </w:rPr>
              <w:t>These can listed with the number of resources on the top of the box, and the number of personnel associated with the resources on the bottom half of the box.</w:t>
            </w:r>
          </w:p>
          <w:p w:rsidR="00922BFC" w:rsidRDefault="00922BFC" w:rsidP="00922BFC">
            <w:pPr>
              <w:numPr>
                <w:ilvl w:val="1"/>
                <w:numId w:val="31"/>
              </w:numPr>
              <w:tabs>
                <w:tab w:val="clear" w:pos="1080"/>
                <w:tab w:val="num" w:pos="576"/>
              </w:tabs>
              <w:ind w:left="576" w:hanging="288"/>
              <w:rPr>
                <w:rFonts w:cs="Arial"/>
              </w:rPr>
            </w:pPr>
            <w:r>
              <w:rPr>
                <w:rFonts w:cs="Arial"/>
              </w:rPr>
              <w:t>For example:</w:t>
            </w:r>
          </w:p>
          <w:p w:rsidR="00922BFC" w:rsidRDefault="00922BFC" w:rsidP="00922BFC">
            <w:pPr>
              <w:numPr>
                <w:ilvl w:val="2"/>
                <w:numId w:val="32"/>
              </w:numPr>
              <w:tabs>
                <w:tab w:val="clear" w:pos="1800"/>
                <w:tab w:val="num" w:pos="864"/>
              </w:tabs>
              <w:ind w:left="864" w:hanging="288"/>
              <w:rPr>
                <w:rFonts w:cs="Arial"/>
              </w:rPr>
            </w:pPr>
            <w:r w:rsidRPr="00F511C1">
              <w:rPr>
                <w:rFonts w:cs="Arial"/>
                <w:i/>
              </w:rPr>
              <w:t>Resource:</w:t>
            </w:r>
            <w:r>
              <w:rPr>
                <w:rFonts w:cs="Arial"/>
              </w:rPr>
              <w:t xml:space="preserve">  Type 2 Helicopters… 3/8 (indicates 3 aircraft, 8 personnel).</w:t>
            </w:r>
          </w:p>
          <w:p w:rsidR="00922BFC" w:rsidRPr="00D94A2C" w:rsidRDefault="00922BFC" w:rsidP="00922BFC">
            <w:pPr>
              <w:numPr>
                <w:ilvl w:val="2"/>
                <w:numId w:val="32"/>
              </w:numPr>
              <w:tabs>
                <w:tab w:val="clear" w:pos="1800"/>
                <w:tab w:val="num" w:pos="864"/>
              </w:tabs>
              <w:ind w:left="864" w:hanging="288"/>
              <w:rPr>
                <w:rFonts w:cs="Arial"/>
              </w:rPr>
            </w:pPr>
            <w:r>
              <w:rPr>
                <w:rFonts w:cs="Arial"/>
                <w:i/>
              </w:rPr>
              <w:t xml:space="preserve">Resource:  </w:t>
            </w:r>
            <w:r>
              <w:rPr>
                <w:rFonts w:cs="Arial"/>
              </w:rPr>
              <w:t>Type 1 Decontamination Unit… 1/3 (indicates 1 unit, 3 personnel).</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Ind</w:t>
            </w:r>
            <w:r>
              <w:rPr>
                <w:rFonts w:cs="Arial"/>
              </w:rPr>
              <w:t>icate in the rows under Block 51</w:t>
            </w:r>
            <w:r w:rsidRPr="00D94A2C">
              <w:rPr>
                <w:rFonts w:cs="Arial"/>
              </w:rPr>
              <w:t xml:space="preserve"> the total number of personnel assigned for each agen</w:t>
            </w:r>
            <w:r>
              <w:rPr>
                <w:rFonts w:cs="Arial"/>
              </w:rPr>
              <w:t>cy listed under Block 48</w:t>
            </w:r>
            <w:r w:rsidRPr="00D94A2C">
              <w:rPr>
                <w:rFonts w:cs="Arial"/>
              </w:rPr>
              <w:t>, including both individual overhead and those associated with other resources such as fire engines, decontamination units, etc.</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49</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B5A85">
              <w:rPr>
                <w:rFonts w:cs="Arial"/>
                <w:b/>
              </w:rPr>
              <w:t>Resource</w:t>
            </w:r>
            <w:r>
              <w:rPr>
                <w:rFonts w:cs="Arial"/>
                <w:b/>
              </w:rPr>
              <w:t xml:space="preserve">s </w:t>
            </w:r>
            <w:r>
              <w:rPr>
                <w:rFonts w:cs="Arial"/>
              </w:rPr>
              <w:t>(s</w:t>
            </w:r>
            <w:r w:rsidRPr="00DB5A85">
              <w:rPr>
                <w:rFonts w:cs="Arial"/>
              </w:rPr>
              <w:t>ummarize resources by category, kind, and/or type</w:t>
            </w:r>
            <w:r>
              <w:rPr>
                <w:rFonts w:cs="Arial"/>
              </w:rPr>
              <w:t>; show # of resources on top ½ of box, show # of personnel associated with resource on bottom ½ of box)</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List resources using clear language when possible – so ICS 209 readers who may not be from the discipline or host jurisdiction can understand the information.</w:t>
            </w:r>
          </w:p>
          <w:p w:rsidR="00922BFC" w:rsidRPr="00D94A2C" w:rsidRDefault="00922BFC" w:rsidP="00922BFC">
            <w:pPr>
              <w:numPr>
                <w:ilvl w:val="1"/>
                <w:numId w:val="31"/>
              </w:numPr>
              <w:tabs>
                <w:tab w:val="clear" w:pos="1080"/>
                <w:tab w:val="num" w:pos="576"/>
              </w:tabs>
              <w:ind w:left="576" w:hanging="288"/>
              <w:rPr>
                <w:rFonts w:cs="Arial"/>
              </w:rPr>
            </w:pPr>
            <w:r>
              <w:rPr>
                <w:rFonts w:cs="Arial"/>
              </w:rPr>
              <w:t>Examples:</w:t>
            </w:r>
            <w:r w:rsidRPr="00D94A2C">
              <w:rPr>
                <w:rFonts w:cs="Arial"/>
              </w:rPr>
              <w:t xml:space="preserve">  Type 1 Fire Engines, Type 4 Helicopters</w:t>
            </w:r>
          </w:p>
          <w:p w:rsidR="00922BFC" w:rsidRDefault="00922BFC" w:rsidP="00922BFC">
            <w:pPr>
              <w:numPr>
                <w:ilvl w:val="0"/>
                <w:numId w:val="30"/>
              </w:numPr>
              <w:tabs>
                <w:tab w:val="clear" w:pos="360"/>
                <w:tab w:val="num" w:pos="288"/>
              </w:tabs>
              <w:ind w:left="288" w:hanging="288"/>
              <w:rPr>
                <w:rFonts w:cs="Arial"/>
              </w:rPr>
            </w:pPr>
            <w:r w:rsidRPr="00D94A2C">
              <w:rPr>
                <w:rFonts w:cs="Arial"/>
              </w:rPr>
              <w:t>Enter total numbers in columns for each resource by agency, organization, or grouping in the proper blocks.</w:t>
            </w:r>
          </w:p>
          <w:p w:rsidR="00922BFC" w:rsidRDefault="00922BFC" w:rsidP="00922BFC">
            <w:pPr>
              <w:numPr>
                <w:ilvl w:val="1"/>
                <w:numId w:val="31"/>
              </w:numPr>
              <w:tabs>
                <w:tab w:val="clear" w:pos="1080"/>
                <w:tab w:val="num" w:pos="576"/>
              </w:tabs>
              <w:ind w:left="576" w:hanging="288"/>
              <w:rPr>
                <w:rFonts w:cs="Arial"/>
              </w:rPr>
            </w:pPr>
            <w:r>
              <w:rPr>
                <w:rFonts w:cs="Arial"/>
              </w:rPr>
              <w:t>These can listed with the number of resources on the top of the box, and the number of personnel associated with the resources on the bottom half of the box.</w:t>
            </w:r>
          </w:p>
          <w:p w:rsidR="00922BFC" w:rsidRDefault="00922BFC" w:rsidP="00922BFC">
            <w:pPr>
              <w:numPr>
                <w:ilvl w:val="1"/>
                <w:numId w:val="31"/>
              </w:numPr>
              <w:tabs>
                <w:tab w:val="clear" w:pos="1080"/>
                <w:tab w:val="num" w:pos="576"/>
              </w:tabs>
              <w:ind w:left="576" w:hanging="288"/>
              <w:rPr>
                <w:rFonts w:cs="Arial"/>
              </w:rPr>
            </w:pPr>
            <w:r>
              <w:rPr>
                <w:rFonts w:cs="Arial"/>
              </w:rPr>
              <w:t>For example:</w:t>
            </w:r>
          </w:p>
          <w:p w:rsidR="00922BFC" w:rsidRDefault="00922BFC" w:rsidP="00922BFC">
            <w:pPr>
              <w:numPr>
                <w:ilvl w:val="2"/>
                <w:numId w:val="32"/>
              </w:numPr>
              <w:tabs>
                <w:tab w:val="clear" w:pos="1800"/>
                <w:tab w:val="num" w:pos="864"/>
              </w:tabs>
              <w:ind w:left="864" w:hanging="288"/>
              <w:rPr>
                <w:rFonts w:cs="Arial"/>
              </w:rPr>
            </w:pPr>
            <w:r w:rsidRPr="00F511C1">
              <w:rPr>
                <w:rFonts w:cs="Arial"/>
                <w:i/>
              </w:rPr>
              <w:t>Resource:</w:t>
            </w:r>
            <w:r>
              <w:rPr>
                <w:rFonts w:cs="Arial"/>
              </w:rPr>
              <w:t xml:space="preserve">  Type 2 Helicopters… 3/8 (indicates 3 aircraft, 8 personnel).</w:t>
            </w:r>
          </w:p>
          <w:p w:rsidR="00922BFC" w:rsidRPr="00D94A2C" w:rsidRDefault="00922BFC" w:rsidP="00922BFC">
            <w:pPr>
              <w:numPr>
                <w:ilvl w:val="2"/>
                <w:numId w:val="32"/>
              </w:numPr>
              <w:tabs>
                <w:tab w:val="clear" w:pos="1800"/>
                <w:tab w:val="num" w:pos="864"/>
              </w:tabs>
              <w:ind w:left="864" w:hanging="288"/>
              <w:rPr>
                <w:rFonts w:cs="Arial"/>
              </w:rPr>
            </w:pPr>
            <w:r>
              <w:rPr>
                <w:rFonts w:cs="Arial"/>
                <w:i/>
              </w:rPr>
              <w:t xml:space="preserve">Resource:  </w:t>
            </w:r>
            <w:r>
              <w:rPr>
                <w:rFonts w:cs="Arial"/>
              </w:rPr>
              <w:t>Type 1 Decontamination Unit… 1/3 (indicates 1 unit, 3 personnel).</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NOTE</w:t>
            </w:r>
            <w:r w:rsidRPr="00861F05">
              <w:rPr>
                <w:rFonts w:cs="Arial"/>
              </w:rPr>
              <w:t>:</w:t>
            </w:r>
            <w:r w:rsidRPr="00D94A2C">
              <w:rPr>
                <w:rFonts w:cs="Arial"/>
              </w:rPr>
              <w:t xml:space="preserve">  One option is to group similar resources together when it is sensible to do so for the summary.  </w:t>
            </w:r>
          </w:p>
          <w:p w:rsidR="00922BFC" w:rsidRPr="00D94A2C" w:rsidRDefault="00922BFC" w:rsidP="00922BFC">
            <w:pPr>
              <w:numPr>
                <w:ilvl w:val="1"/>
                <w:numId w:val="31"/>
              </w:numPr>
              <w:tabs>
                <w:tab w:val="clear" w:pos="1080"/>
                <w:tab w:val="num" w:pos="576"/>
              </w:tabs>
              <w:ind w:left="576" w:hanging="288"/>
              <w:rPr>
                <w:rFonts w:cs="Arial"/>
              </w:rPr>
            </w:pPr>
            <w:r w:rsidRPr="00D94A2C">
              <w:rPr>
                <w:rFonts w:cs="Arial"/>
              </w:rPr>
              <w:t>For example, do not list every type of fire engine – rather, it may be advisable to list two generalized types of engines, such as “structure fire engines” and “wildland fire engines” in separate columns with totals for each.</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u w:val="single"/>
              </w:rPr>
              <w:t>NOTE</w:t>
            </w:r>
            <w:r w:rsidRPr="00861F05">
              <w:rPr>
                <w:rFonts w:cs="Arial"/>
              </w:rPr>
              <w:t>:</w:t>
            </w:r>
            <w:r w:rsidRPr="00D94A2C">
              <w:rPr>
                <w:rFonts w:cs="Arial"/>
              </w:rPr>
              <w:t xml:space="preserve">  It is not advisable to list individual overhead personnel individually in the resource section, especially as this form is intended as a summary.  These personnel should be included in the </w:t>
            </w:r>
            <w:r>
              <w:rPr>
                <w:rFonts w:cs="Arial"/>
              </w:rPr>
              <w:t>Total Personnel sums in Block 51</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t>50</w:t>
            </w:r>
          </w:p>
        </w:tc>
        <w:tc>
          <w:tcPr>
            <w:tcW w:w="1191" w:type="pct"/>
            <w:tcBorders>
              <w:top w:val="single" w:sz="4"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Pr>
                <w:rFonts w:cs="Arial"/>
                <w:b/>
              </w:rPr>
              <w:t xml:space="preserve">Additional Personnel </w:t>
            </w:r>
            <w:r w:rsidRPr="00DF0DB2">
              <w:rPr>
                <w:rFonts w:cs="Arial"/>
              </w:rPr>
              <w:t>not assigned to a resource</w:t>
            </w:r>
          </w:p>
        </w:tc>
        <w:tc>
          <w:tcPr>
            <w:tcW w:w="3250" w:type="pct"/>
            <w:tcBorders>
              <w:top w:val="single" w:sz="4"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Pr>
                <w:rFonts w:cs="Arial"/>
              </w:rPr>
              <w:t xml:space="preserve">List the </w:t>
            </w:r>
            <w:proofErr w:type="gramStart"/>
            <w:r>
              <w:rPr>
                <w:rFonts w:cs="Arial"/>
              </w:rPr>
              <w:t xml:space="preserve">number of </w:t>
            </w:r>
            <w:r w:rsidRPr="00DD1A2B">
              <w:rPr>
                <w:rFonts w:cs="Arial"/>
                <w:i/>
              </w:rPr>
              <w:t>additional</w:t>
            </w:r>
            <w:r>
              <w:rPr>
                <w:rFonts w:cs="Arial"/>
              </w:rPr>
              <w:t xml:space="preserve"> individuals (or overhead) that are</w:t>
            </w:r>
            <w:proofErr w:type="gramEnd"/>
            <w:r>
              <w:rPr>
                <w:rFonts w:cs="Arial"/>
              </w:rPr>
              <w:t xml:space="preserve"> not assigned to a specific resource by agency or organization.</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51</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Total Personnel </w:t>
            </w:r>
            <w:r w:rsidRPr="00D94A2C">
              <w:rPr>
                <w:rFonts w:cs="Arial"/>
              </w:rPr>
              <w:t xml:space="preserve">(includes those associated with resources </w:t>
            </w:r>
            <w:r>
              <w:rPr>
                <w:rFonts w:cs="Arial"/>
              </w:rPr>
              <w:t xml:space="preserve">– </w:t>
            </w:r>
            <w:r w:rsidRPr="00D94A2C">
              <w:rPr>
                <w:rFonts w:cs="Arial"/>
              </w:rPr>
              <w:t>e.</w:t>
            </w:r>
            <w:r>
              <w:rPr>
                <w:rFonts w:cs="Arial"/>
              </w:rPr>
              <w:t>g.</w:t>
            </w:r>
            <w:r w:rsidRPr="00D94A2C">
              <w:rPr>
                <w:rFonts w:cs="Arial"/>
              </w:rPr>
              <w:t>, aircraft or engines</w:t>
            </w:r>
            <w:r>
              <w:rPr>
                <w:rFonts w:cs="Arial"/>
              </w:rPr>
              <w:t xml:space="preserve"> – </w:t>
            </w:r>
            <w:r w:rsidRPr="00D35C79">
              <w:rPr>
                <w:rFonts w:cs="Arial"/>
                <w:i/>
              </w:rPr>
              <w:t>and</w:t>
            </w:r>
            <w:r w:rsidRPr="00D94A2C">
              <w:rPr>
                <w:rFonts w:cs="Arial"/>
              </w:rPr>
              <w:t xml:space="preserve"> individual overhead)</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Enter the total personnel for each agency, organization, or grouping in the Total Personnel column.</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u w:val="single"/>
              </w:rPr>
              <w:t>WARNING</w:t>
            </w:r>
            <w:r w:rsidRPr="00861F05">
              <w:rPr>
                <w:rFonts w:cs="Arial"/>
              </w:rPr>
              <w:t>:</w:t>
            </w:r>
            <w:r w:rsidRPr="00D94A2C">
              <w:rPr>
                <w:rFonts w:cs="Arial"/>
              </w:rPr>
              <w:t xml:space="preserve">  Do not simply add the numbers across!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The number of Total Personnel for each row should include </w:t>
            </w:r>
            <w:r w:rsidRPr="00D94A2C">
              <w:rPr>
                <w:rFonts w:cs="Arial"/>
                <w:u w:val="single"/>
              </w:rPr>
              <w:t>both</w:t>
            </w:r>
            <w:r w:rsidRPr="00861F05">
              <w:rPr>
                <w:rFonts w:cs="Arial"/>
              </w:rPr>
              <w:t>:</w:t>
            </w:r>
            <w:r w:rsidRPr="00D94A2C">
              <w:rPr>
                <w:rFonts w:cs="Arial"/>
              </w:rPr>
              <w:t xml:space="preserve"> </w:t>
            </w:r>
          </w:p>
          <w:p w:rsidR="00922BFC" w:rsidRPr="00D94A2C" w:rsidRDefault="00922BFC" w:rsidP="00922BFC">
            <w:pPr>
              <w:numPr>
                <w:ilvl w:val="1"/>
                <w:numId w:val="31"/>
              </w:numPr>
              <w:tabs>
                <w:tab w:val="clear" w:pos="1080"/>
                <w:tab w:val="num" w:pos="576"/>
              </w:tabs>
              <w:ind w:left="576" w:hanging="288"/>
              <w:rPr>
                <w:rFonts w:cs="Arial"/>
              </w:rPr>
            </w:pPr>
            <w:r>
              <w:rPr>
                <w:rFonts w:cs="Arial"/>
              </w:rPr>
              <w:t>T</w:t>
            </w:r>
            <w:r w:rsidRPr="00D94A2C">
              <w:rPr>
                <w:rFonts w:cs="Arial"/>
              </w:rPr>
              <w:t xml:space="preserve">he total number of personnel assigned to each of </w:t>
            </w:r>
            <w:r>
              <w:rPr>
                <w:rFonts w:cs="Arial"/>
              </w:rPr>
              <w:t>the resources listed in Block 49</w:t>
            </w:r>
            <w:r w:rsidRPr="00D94A2C">
              <w:rPr>
                <w:rFonts w:cs="Arial"/>
              </w:rPr>
              <w:t>,</w:t>
            </w:r>
            <w:r>
              <w:rPr>
                <w:rFonts w:cs="Arial"/>
              </w:rPr>
              <w:t xml:space="preserve"> and</w:t>
            </w:r>
          </w:p>
          <w:p w:rsidR="00922BFC" w:rsidRPr="00D94A2C" w:rsidRDefault="00922BFC" w:rsidP="00922BFC">
            <w:pPr>
              <w:numPr>
                <w:ilvl w:val="1"/>
                <w:numId w:val="31"/>
              </w:numPr>
              <w:tabs>
                <w:tab w:val="clear" w:pos="1080"/>
                <w:tab w:val="num" w:pos="576"/>
              </w:tabs>
              <w:spacing w:after="40"/>
              <w:ind w:left="576" w:hanging="288"/>
              <w:rPr>
                <w:rFonts w:cs="Arial"/>
              </w:rPr>
            </w:pPr>
            <w:r>
              <w:rPr>
                <w:rFonts w:cs="Arial"/>
              </w:rPr>
              <w:t>T</w:t>
            </w:r>
            <w:r w:rsidRPr="00D94A2C">
              <w:rPr>
                <w:rFonts w:cs="Arial"/>
              </w:rPr>
              <w:t xml:space="preserve">he total number of </w:t>
            </w:r>
            <w:r>
              <w:rPr>
                <w:rFonts w:cs="Arial"/>
              </w:rPr>
              <w:t xml:space="preserve">additional </w:t>
            </w:r>
            <w:r w:rsidRPr="00D94A2C">
              <w:rPr>
                <w:rFonts w:cs="Arial"/>
              </w:rPr>
              <w:t>individual overhead personnel from each agency, organization, or group</w:t>
            </w:r>
            <w:r>
              <w:rPr>
                <w:rFonts w:cs="Arial"/>
              </w:rPr>
              <w:t xml:space="preserve"> listed in Block 50</w:t>
            </w:r>
            <w:r w:rsidRPr="00D94A2C">
              <w:rPr>
                <w:rFonts w:cs="Arial"/>
              </w:rPr>
              <w:t>.</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12" w:space="0" w:color="auto"/>
              <w:left w:val="single" w:sz="12" w:space="0" w:color="auto"/>
              <w:bottom w:val="single" w:sz="4" w:space="0" w:color="auto"/>
              <w:right w:val="single" w:sz="4" w:space="0" w:color="auto"/>
            </w:tcBorders>
          </w:tcPr>
          <w:p w:rsidR="00922BFC" w:rsidRPr="00D94A2C" w:rsidRDefault="00922BFC" w:rsidP="00922BFC">
            <w:pPr>
              <w:spacing w:before="40" w:after="40"/>
              <w:jc w:val="center"/>
              <w:rPr>
                <w:rFonts w:cs="Arial"/>
                <w:b/>
              </w:rPr>
            </w:pPr>
            <w:r>
              <w:rPr>
                <w:rFonts w:cs="Arial"/>
                <w:b/>
              </w:rPr>
              <w:lastRenderedPageBreak/>
              <w:t>52</w:t>
            </w:r>
          </w:p>
        </w:tc>
        <w:tc>
          <w:tcPr>
            <w:tcW w:w="1191" w:type="pct"/>
            <w:tcBorders>
              <w:top w:val="single" w:sz="12" w:space="0" w:color="auto"/>
              <w:left w:val="single" w:sz="4" w:space="0" w:color="auto"/>
              <w:bottom w:val="single" w:sz="4" w:space="0" w:color="auto"/>
              <w:right w:val="single" w:sz="4" w:space="0" w:color="auto"/>
            </w:tcBorders>
          </w:tcPr>
          <w:p w:rsidR="00922BFC" w:rsidRPr="00D94A2C" w:rsidRDefault="00922BFC" w:rsidP="00922BFC">
            <w:pPr>
              <w:spacing w:before="40" w:after="40"/>
              <w:rPr>
                <w:rFonts w:cs="Arial"/>
                <w:b/>
              </w:rPr>
            </w:pPr>
            <w:r w:rsidRPr="00D94A2C">
              <w:rPr>
                <w:rFonts w:cs="Arial"/>
                <w:b/>
              </w:rPr>
              <w:t>Total Resources</w:t>
            </w:r>
          </w:p>
        </w:tc>
        <w:tc>
          <w:tcPr>
            <w:tcW w:w="3250" w:type="pct"/>
            <w:tcBorders>
              <w:top w:val="single" w:sz="12" w:space="0" w:color="auto"/>
              <w:left w:val="single" w:sz="4" w:space="0" w:color="auto"/>
              <w:bottom w:val="single" w:sz="4" w:space="0" w:color="auto"/>
              <w:right w:val="single" w:sz="12" w:space="0" w:color="auto"/>
            </w:tcBorders>
          </w:tcPr>
          <w:p w:rsidR="00922BFC" w:rsidRPr="00D94A2C" w:rsidRDefault="00922BFC" w:rsidP="00922BFC">
            <w:pPr>
              <w:spacing w:before="40" w:after="40"/>
              <w:rPr>
                <w:rFonts w:cs="Arial"/>
              </w:rPr>
            </w:pPr>
            <w:r w:rsidRPr="00D94A2C">
              <w:rPr>
                <w:rFonts w:cs="Arial"/>
              </w:rPr>
              <w:t>Include the sum total of resources for each column, including the tota</w:t>
            </w:r>
            <w:r>
              <w:rPr>
                <w:rFonts w:cs="Arial"/>
              </w:rPr>
              <w:t>l for the column under Blocks 49, 50, and 51</w:t>
            </w:r>
            <w:r w:rsidRPr="00D94A2C">
              <w:rPr>
                <w:rFonts w:cs="Arial"/>
              </w:rPr>
              <w:t>.</w:t>
            </w:r>
            <w:r>
              <w:rPr>
                <w:rFonts w:cs="Arial"/>
              </w:rPr>
              <w:t xml:space="preserve">  This should include the total number of </w:t>
            </w:r>
            <w:r w:rsidRPr="00A42A3A">
              <w:rPr>
                <w:rFonts w:cs="Arial"/>
                <w:i/>
              </w:rPr>
              <w:t>resources</w:t>
            </w:r>
            <w:r>
              <w:rPr>
                <w:rFonts w:cs="Arial"/>
              </w:rPr>
              <w:t xml:space="preserve"> in Block 49, as personnel totals will be counted under Block 51.</w:t>
            </w:r>
          </w:p>
        </w:tc>
      </w:tr>
      <w:tr w:rsidR="00922BFC" w:rsidRPr="00D94A2C">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Borders>
              <w:top w:val="single" w:sz="4" w:space="0" w:color="auto"/>
              <w:left w:val="single" w:sz="12" w:space="0" w:color="auto"/>
              <w:bottom w:val="single" w:sz="12" w:space="0" w:color="auto"/>
              <w:right w:val="single" w:sz="4" w:space="0" w:color="auto"/>
            </w:tcBorders>
          </w:tcPr>
          <w:p w:rsidR="00922BFC" w:rsidRPr="00D94A2C" w:rsidRDefault="00922BFC" w:rsidP="00922BFC">
            <w:pPr>
              <w:spacing w:before="40" w:after="40"/>
              <w:jc w:val="center"/>
              <w:rPr>
                <w:rFonts w:cs="Arial"/>
                <w:b/>
              </w:rPr>
            </w:pPr>
            <w:r>
              <w:rPr>
                <w:rFonts w:cs="Arial"/>
                <w:b/>
              </w:rPr>
              <w:t>53</w:t>
            </w:r>
          </w:p>
        </w:tc>
        <w:tc>
          <w:tcPr>
            <w:tcW w:w="1191" w:type="pct"/>
            <w:tcBorders>
              <w:top w:val="single" w:sz="4" w:space="0" w:color="auto"/>
              <w:left w:val="single" w:sz="4" w:space="0" w:color="auto"/>
              <w:bottom w:val="single" w:sz="12" w:space="0" w:color="auto"/>
              <w:right w:val="single" w:sz="4" w:space="0" w:color="auto"/>
            </w:tcBorders>
          </w:tcPr>
          <w:p w:rsidR="00922BFC" w:rsidRPr="00D94A2C" w:rsidRDefault="00922BFC" w:rsidP="00922BFC">
            <w:pPr>
              <w:spacing w:before="40" w:after="40"/>
              <w:rPr>
                <w:rFonts w:cs="Arial"/>
                <w:b/>
              </w:rPr>
            </w:pPr>
            <w:r w:rsidRPr="00D94A2C">
              <w:rPr>
                <w:rFonts w:cs="Arial"/>
                <w:b/>
              </w:rPr>
              <w:t xml:space="preserve">Additional Cooperating and Assisting </w:t>
            </w:r>
            <w:r>
              <w:rPr>
                <w:rFonts w:cs="Arial"/>
                <w:b/>
              </w:rPr>
              <w:t>Organizations</w:t>
            </w:r>
            <w:r w:rsidRPr="00D94A2C">
              <w:rPr>
                <w:rFonts w:cs="Arial"/>
                <w:b/>
              </w:rPr>
              <w:t xml:space="preserve"> Not Listed Above</w:t>
            </w:r>
          </w:p>
        </w:tc>
        <w:tc>
          <w:tcPr>
            <w:tcW w:w="3250" w:type="pct"/>
            <w:tcBorders>
              <w:top w:val="single" w:sz="4" w:space="0" w:color="auto"/>
              <w:left w:val="single" w:sz="4" w:space="0" w:color="auto"/>
              <w:bottom w:val="single" w:sz="12" w:space="0" w:color="auto"/>
              <w:right w:val="single" w:sz="12" w:space="0" w:color="auto"/>
            </w:tcBorders>
          </w:tcPr>
          <w:p w:rsidR="00922BFC" w:rsidRPr="00D94A2C" w:rsidRDefault="00922BFC" w:rsidP="00922BFC">
            <w:pPr>
              <w:numPr>
                <w:ilvl w:val="0"/>
                <w:numId w:val="30"/>
              </w:numPr>
              <w:tabs>
                <w:tab w:val="clear" w:pos="360"/>
                <w:tab w:val="num" w:pos="288"/>
              </w:tabs>
              <w:spacing w:before="40"/>
              <w:ind w:left="288" w:hanging="288"/>
              <w:rPr>
                <w:rFonts w:cs="Arial"/>
              </w:rPr>
            </w:pPr>
            <w:r w:rsidRPr="00D94A2C">
              <w:rPr>
                <w:rFonts w:cs="Arial"/>
              </w:rPr>
              <w:t xml:space="preserve">List all agencies and organizations that are not directly involved in the incident, but are providing support. </w:t>
            </w:r>
          </w:p>
          <w:p w:rsidR="00922BFC" w:rsidRPr="00D94A2C" w:rsidRDefault="00922BFC" w:rsidP="00922BFC">
            <w:pPr>
              <w:numPr>
                <w:ilvl w:val="0"/>
                <w:numId w:val="30"/>
              </w:numPr>
              <w:tabs>
                <w:tab w:val="clear" w:pos="360"/>
                <w:tab w:val="num" w:pos="288"/>
              </w:tabs>
              <w:ind w:left="288" w:hanging="288"/>
              <w:rPr>
                <w:rFonts w:cs="Arial"/>
              </w:rPr>
            </w:pPr>
            <w:r w:rsidRPr="00D94A2C">
              <w:rPr>
                <w:rFonts w:cs="Arial"/>
              </w:rPr>
              <w:t xml:space="preserve">Examples may include ambulance services, Red Cross, DHS, utility companies, etc. </w:t>
            </w:r>
          </w:p>
          <w:p w:rsidR="00922BFC" w:rsidRPr="00D94A2C" w:rsidRDefault="00922BFC" w:rsidP="00922BFC">
            <w:pPr>
              <w:numPr>
                <w:ilvl w:val="0"/>
                <w:numId w:val="30"/>
              </w:numPr>
              <w:tabs>
                <w:tab w:val="clear" w:pos="360"/>
                <w:tab w:val="num" w:pos="288"/>
              </w:tabs>
              <w:spacing w:after="40"/>
              <w:ind w:left="288" w:hanging="288"/>
              <w:rPr>
                <w:rFonts w:cs="Arial"/>
              </w:rPr>
            </w:pPr>
            <w:r w:rsidRPr="00D94A2C">
              <w:rPr>
                <w:rFonts w:cs="Arial"/>
              </w:rPr>
              <w:t>Do not repeat any r</w:t>
            </w:r>
            <w:r>
              <w:rPr>
                <w:rFonts w:cs="Arial"/>
              </w:rPr>
              <w:t>esources counted in Blocks 48</w:t>
            </w:r>
            <w:r>
              <w:t>–</w:t>
            </w:r>
            <w:r>
              <w:rPr>
                <w:rFonts w:cs="Arial"/>
              </w:rPr>
              <w:t>52</w:t>
            </w:r>
            <w:r w:rsidRPr="00D94A2C">
              <w:rPr>
                <w:rFonts w:cs="Arial"/>
              </w:rPr>
              <w:t xml:space="preserve">, unless explanations are needed for </w:t>
            </w:r>
            <w:r>
              <w:rPr>
                <w:rFonts w:cs="Arial"/>
              </w:rPr>
              <w:t>groupings created under Block 48</w:t>
            </w:r>
            <w:r w:rsidRPr="00D94A2C">
              <w:rPr>
                <w:rFonts w:cs="Arial"/>
              </w:rPr>
              <w:t xml:space="preserve"> (Agency or Organization).</w:t>
            </w:r>
          </w:p>
        </w:tc>
      </w:tr>
    </w:tbl>
    <w:p w:rsidR="00922BFC" w:rsidRDefault="00922BFC" w:rsidP="00922BFC"/>
    <w:p w:rsidR="00922BFC" w:rsidRPr="005D5ABA" w:rsidRDefault="009B737A" w:rsidP="009B737A">
      <w:pPr>
        <w:pStyle w:val="ICSFormsTitle"/>
      </w:pPr>
      <w:bookmarkStart w:id="5" w:name="_ICS_210"/>
      <w:bookmarkEnd w:id="1"/>
      <w:bookmarkEnd w:id="5"/>
      <w:r w:rsidRPr="005D5ABA">
        <w:t xml:space="preserve"> </w:t>
      </w:r>
    </w:p>
    <w:p w:rsidR="003C3348" w:rsidRDefault="003C3348"/>
    <w:sectPr w:rsidR="003C3348" w:rsidSect="009B737A">
      <w:headerReference w:type="even" r:id="rId9"/>
      <w:footerReference w:type="default" r:id="rId10"/>
      <w:headerReference w:type="first" r:id="rId11"/>
      <w:type w:val="nextColumn"/>
      <w:pgSz w:w="12240" w:h="15840" w:code="1"/>
      <w:pgMar w:top="720" w:right="720" w:bottom="1008"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1E" w:rsidRDefault="00B6131E">
      <w:r>
        <w:separator/>
      </w:r>
    </w:p>
  </w:endnote>
  <w:endnote w:type="continuationSeparator" w:id="0">
    <w:p w:rsidR="00B6131E" w:rsidRDefault="00B6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1E" w:rsidRPr="00AF12F3" w:rsidRDefault="00B6131E" w:rsidP="00922BFC">
    <w:pPr>
      <w:pStyle w:val="ColorfulList-Accent11"/>
      <w:ind w:left="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1E" w:rsidRDefault="00B6131E">
      <w:r>
        <w:separator/>
      </w:r>
    </w:p>
  </w:footnote>
  <w:footnote w:type="continuationSeparator" w:id="0">
    <w:p w:rsidR="00B6131E" w:rsidRDefault="00B61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1E" w:rsidRDefault="00B61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1E" w:rsidRDefault="00B6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561B2F"/>
    <w:multiLevelType w:val="hybridMultilevel"/>
    <w:tmpl w:val="3CD07C4E"/>
    <w:lvl w:ilvl="0" w:tplc="4E2ED3F6">
      <w:start w:val="1"/>
      <w:numFmt w:val="bullet"/>
      <w:lvlText w:val=""/>
      <w:lvlJc w:val="left"/>
      <w:pPr>
        <w:tabs>
          <w:tab w:val="num" w:pos="360"/>
        </w:tabs>
        <w:ind w:left="360" w:hanging="360"/>
      </w:pPr>
      <w:rPr>
        <w:rFonts w:ascii="Symbol" w:hAnsi="Symbol" w:hint="default"/>
      </w:rPr>
    </w:lvl>
    <w:lvl w:ilvl="1" w:tplc="0FEE6D2A" w:tentative="1">
      <w:start w:val="1"/>
      <w:numFmt w:val="bullet"/>
      <w:lvlText w:val="o"/>
      <w:lvlJc w:val="left"/>
      <w:pPr>
        <w:tabs>
          <w:tab w:val="num" w:pos="1440"/>
        </w:tabs>
        <w:ind w:left="1440" w:hanging="360"/>
      </w:pPr>
      <w:rPr>
        <w:rFonts w:ascii="Courier New" w:hAnsi="Courier New" w:cs="Wingdings" w:hint="default"/>
      </w:rPr>
    </w:lvl>
    <w:lvl w:ilvl="2" w:tplc="7A2ED5F4" w:tentative="1">
      <w:start w:val="1"/>
      <w:numFmt w:val="bullet"/>
      <w:lvlText w:val=""/>
      <w:lvlJc w:val="left"/>
      <w:pPr>
        <w:tabs>
          <w:tab w:val="num" w:pos="2160"/>
        </w:tabs>
        <w:ind w:left="2160" w:hanging="360"/>
      </w:pPr>
      <w:rPr>
        <w:rFonts w:ascii="Wingdings" w:hAnsi="Wingdings" w:hint="default"/>
      </w:rPr>
    </w:lvl>
    <w:lvl w:ilvl="3" w:tplc="9DE27DE0" w:tentative="1">
      <w:start w:val="1"/>
      <w:numFmt w:val="bullet"/>
      <w:lvlText w:val=""/>
      <w:lvlJc w:val="left"/>
      <w:pPr>
        <w:tabs>
          <w:tab w:val="num" w:pos="2880"/>
        </w:tabs>
        <w:ind w:left="2880" w:hanging="360"/>
      </w:pPr>
      <w:rPr>
        <w:rFonts w:ascii="Symbol" w:hAnsi="Symbol" w:hint="default"/>
      </w:rPr>
    </w:lvl>
    <w:lvl w:ilvl="4" w:tplc="951E4014" w:tentative="1">
      <w:start w:val="1"/>
      <w:numFmt w:val="bullet"/>
      <w:lvlText w:val="o"/>
      <w:lvlJc w:val="left"/>
      <w:pPr>
        <w:tabs>
          <w:tab w:val="num" w:pos="3600"/>
        </w:tabs>
        <w:ind w:left="3600" w:hanging="360"/>
      </w:pPr>
      <w:rPr>
        <w:rFonts w:ascii="Courier New" w:hAnsi="Courier New" w:cs="Wingdings" w:hint="default"/>
      </w:rPr>
    </w:lvl>
    <w:lvl w:ilvl="5" w:tplc="C8341714" w:tentative="1">
      <w:start w:val="1"/>
      <w:numFmt w:val="bullet"/>
      <w:lvlText w:val=""/>
      <w:lvlJc w:val="left"/>
      <w:pPr>
        <w:tabs>
          <w:tab w:val="num" w:pos="4320"/>
        </w:tabs>
        <w:ind w:left="4320" w:hanging="360"/>
      </w:pPr>
      <w:rPr>
        <w:rFonts w:ascii="Wingdings" w:hAnsi="Wingdings" w:hint="default"/>
      </w:rPr>
    </w:lvl>
    <w:lvl w:ilvl="6" w:tplc="A614D99E" w:tentative="1">
      <w:start w:val="1"/>
      <w:numFmt w:val="bullet"/>
      <w:lvlText w:val=""/>
      <w:lvlJc w:val="left"/>
      <w:pPr>
        <w:tabs>
          <w:tab w:val="num" w:pos="5040"/>
        </w:tabs>
        <w:ind w:left="5040" w:hanging="360"/>
      </w:pPr>
      <w:rPr>
        <w:rFonts w:ascii="Symbol" w:hAnsi="Symbol" w:hint="default"/>
      </w:rPr>
    </w:lvl>
    <w:lvl w:ilvl="7" w:tplc="3F421766" w:tentative="1">
      <w:start w:val="1"/>
      <w:numFmt w:val="bullet"/>
      <w:lvlText w:val="o"/>
      <w:lvlJc w:val="left"/>
      <w:pPr>
        <w:tabs>
          <w:tab w:val="num" w:pos="5760"/>
        </w:tabs>
        <w:ind w:left="5760" w:hanging="360"/>
      </w:pPr>
      <w:rPr>
        <w:rFonts w:ascii="Courier New" w:hAnsi="Courier New" w:cs="Wingdings" w:hint="default"/>
      </w:rPr>
    </w:lvl>
    <w:lvl w:ilvl="8" w:tplc="100C20E2" w:tentative="1">
      <w:start w:val="1"/>
      <w:numFmt w:val="bullet"/>
      <w:lvlText w:val=""/>
      <w:lvlJc w:val="left"/>
      <w:pPr>
        <w:tabs>
          <w:tab w:val="num" w:pos="6480"/>
        </w:tabs>
        <w:ind w:left="6480" w:hanging="360"/>
      </w:pPr>
      <w:rPr>
        <w:rFonts w:ascii="Wingdings" w:hAnsi="Wingdings" w:hint="default"/>
      </w:rPr>
    </w:lvl>
  </w:abstractNum>
  <w:abstractNum w:abstractNumId="3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ns4VA3xIdKJ1nEeFkLsl1oKarfM=" w:salt="w2DOXoMJk6w/Ho7D6d6I/w=="/>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38"/>
    <w:rsid w:val="00065B2A"/>
    <w:rsid w:val="001020E5"/>
    <w:rsid w:val="001066A6"/>
    <w:rsid w:val="001C24F2"/>
    <w:rsid w:val="001E4C76"/>
    <w:rsid w:val="00225515"/>
    <w:rsid w:val="00266DDB"/>
    <w:rsid w:val="003674EF"/>
    <w:rsid w:val="00377E3B"/>
    <w:rsid w:val="003B50F8"/>
    <w:rsid w:val="003C3348"/>
    <w:rsid w:val="003D4077"/>
    <w:rsid w:val="003F6C69"/>
    <w:rsid w:val="004646A9"/>
    <w:rsid w:val="004A5184"/>
    <w:rsid w:val="004D77B4"/>
    <w:rsid w:val="005609B8"/>
    <w:rsid w:val="005749CE"/>
    <w:rsid w:val="005F1FFA"/>
    <w:rsid w:val="005F3D84"/>
    <w:rsid w:val="00604B14"/>
    <w:rsid w:val="00621FF6"/>
    <w:rsid w:val="00625FBC"/>
    <w:rsid w:val="00647C82"/>
    <w:rsid w:val="006C072A"/>
    <w:rsid w:val="006F7035"/>
    <w:rsid w:val="007128B5"/>
    <w:rsid w:val="007859E9"/>
    <w:rsid w:val="00786307"/>
    <w:rsid w:val="007A3C0B"/>
    <w:rsid w:val="007C1C39"/>
    <w:rsid w:val="007C4321"/>
    <w:rsid w:val="007C7AC9"/>
    <w:rsid w:val="007E6739"/>
    <w:rsid w:val="00870B06"/>
    <w:rsid w:val="008A0B71"/>
    <w:rsid w:val="008A2368"/>
    <w:rsid w:val="008B6FBA"/>
    <w:rsid w:val="008D0C74"/>
    <w:rsid w:val="008D6EEE"/>
    <w:rsid w:val="00922BFC"/>
    <w:rsid w:val="00934951"/>
    <w:rsid w:val="0093692E"/>
    <w:rsid w:val="009500CC"/>
    <w:rsid w:val="00964F92"/>
    <w:rsid w:val="009B737A"/>
    <w:rsid w:val="009F0884"/>
    <w:rsid w:val="009F65D1"/>
    <w:rsid w:val="009F7B40"/>
    <w:rsid w:val="00A24CD0"/>
    <w:rsid w:val="00A40ADD"/>
    <w:rsid w:val="00A41B68"/>
    <w:rsid w:val="00A557A3"/>
    <w:rsid w:val="00AE1D56"/>
    <w:rsid w:val="00B6131E"/>
    <w:rsid w:val="00B660DD"/>
    <w:rsid w:val="00BC0418"/>
    <w:rsid w:val="00BC5829"/>
    <w:rsid w:val="00BF4EEF"/>
    <w:rsid w:val="00C02F18"/>
    <w:rsid w:val="00C24BE2"/>
    <w:rsid w:val="00C9549F"/>
    <w:rsid w:val="00CA1613"/>
    <w:rsid w:val="00DE3D18"/>
    <w:rsid w:val="00DF66E5"/>
    <w:rsid w:val="00E82926"/>
    <w:rsid w:val="00E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066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26D5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106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C86EE9C8894205A029594F1759F894"/>
        <w:category>
          <w:name w:val="General"/>
          <w:gallery w:val="placeholder"/>
        </w:category>
        <w:types>
          <w:type w:val="bbPlcHdr"/>
        </w:types>
        <w:behaviors>
          <w:behavior w:val="content"/>
        </w:behaviors>
        <w:guid w:val="{1718B556-BF79-41A9-B32F-3181FDCD315B}"/>
      </w:docPartPr>
      <w:docPartBody>
        <w:p w:rsidR="007A0ADB" w:rsidRDefault="00422CBF" w:rsidP="00AD2316">
          <w:pPr>
            <w:pStyle w:val="66C86EE9C8894205A029594F1759F8944"/>
          </w:pPr>
          <w:r>
            <w:rPr>
              <w:rStyle w:val="PlaceholderText"/>
            </w:rPr>
            <w:t xml:space="preserve">                                       </w:t>
          </w:r>
        </w:p>
      </w:docPartBody>
    </w:docPart>
    <w:docPart>
      <w:docPartPr>
        <w:name w:val="5DEBDDEFB5FC490185547359FCA09FB7"/>
        <w:category>
          <w:name w:val="General"/>
          <w:gallery w:val="placeholder"/>
        </w:category>
        <w:types>
          <w:type w:val="bbPlcHdr"/>
        </w:types>
        <w:behaviors>
          <w:behavior w:val="content"/>
        </w:behaviors>
        <w:guid w:val="{882AE2E3-43EC-4976-9316-5F21E206324A}"/>
      </w:docPartPr>
      <w:docPartBody>
        <w:p w:rsidR="007A0ADB" w:rsidRDefault="00422CBF" w:rsidP="00AD2316">
          <w:pPr>
            <w:pStyle w:val="5DEBDDEFB5FC490185547359FCA09FB74"/>
          </w:pPr>
          <w:r>
            <w:rPr>
              <w:rStyle w:val="PlaceholderText"/>
            </w:rPr>
            <w:t xml:space="preserve">                                       </w:t>
          </w:r>
        </w:p>
      </w:docPartBody>
    </w:docPart>
    <w:docPart>
      <w:docPartPr>
        <w:name w:val="D170290E3E9C4F1280688E387588E321"/>
        <w:category>
          <w:name w:val="General"/>
          <w:gallery w:val="placeholder"/>
        </w:category>
        <w:types>
          <w:type w:val="bbPlcHdr"/>
        </w:types>
        <w:behaviors>
          <w:behavior w:val="content"/>
        </w:behaviors>
        <w:guid w:val="{9742724A-5741-42EB-922D-C3B417B1CA28}"/>
      </w:docPartPr>
      <w:docPartBody>
        <w:p w:rsidR="007A0ADB" w:rsidRDefault="00422CBF" w:rsidP="00AD2316">
          <w:pPr>
            <w:pStyle w:val="D170290E3E9C4F1280688E387588E3214"/>
          </w:pPr>
          <w:r w:rsidRPr="007C4321">
            <w:rPr>
              <w:rFonts w:cs="Arial"/>
            </w:rPr>
            <w:t xml:space="preserve">        </w:t>
          </w:r>
        </w:p>
      </w:docPartBody>
    </w:docPart>
    <w:docPart>
      <w:docPartPr>
        <w:name w:val="85BAC4F971434B93BFAE7607FCE23367"/>
        <w:category>
          <w:name w:val="General"/>
          <w:gallery w:val="placeholder"/>
        </w:category>
        <w:types>
          <w:type w:val="bbPlcHdr"/>
        </w:types>
        <w:behaviors>
          <w:behavior w:val="content"/>
        </w:behaviors>
        <w:guid w:val="{D2510AEC-3057-4D30-9869-47297C6190DC}"/>
      </w:docPartPr>
      <w:docPartBody>
        <w:p w:rsidR="007A0ADB" w:rsidRDefault="00422CBF" w:rsidP="00AD2316">
          <w:pPr>
            <w:pStyle w:val="85BAC4F971434B93BFAE7607FCE233674"/>
          </w:pPr>
          <w:r>
            <w:rPr>
              <w:rStyle w:val="PlaceholderText"/>
            </w:rPr>
            <w:t xml:space="preserve">                                 </w:t>
          </w:r>
        </w:p>
      </w:docPartBody>
    </w:docPart>
    <w:docPart>
      <w:docPartPr>
        <w:name w:val="BA75714492AF4B20B3F08BB3765FA9B9"/>
        <w:category>
          <w:name w:val="General"/>
          <w:gallery w:val="placeholder"/>
        </w:category>
        <w:types>
          <w:type w:val="bbPlcHdr"/>
        </w:types>
        <w:behaviors>
          <w:behavior w:val="content"/>
        </w:behaviors>
        <w:guid w:val="{61788B09-0B4F-461A-BF48-CF3A02F2E221}"/>
      </w:docPartPr>
      <w:docPartBody>
        <w:p w:rsidR="007A0ADB" w:rsidRDefault="00422CBF" w:rsidP="00AD2316">
          <w:pPr>
            <w:pStyle w:val="BA75714492AF4B20B3F08BB3765FA9B94"/>
          </w:pPr>
          <w:r>
            <w:rPr>
              <w:rStyle w:val="PlaceholderText"/>
            </w:rPr>
            <w:t xml:space="preserve">                        </w:t>
          </w:r>
        </w:p>
      </w:docPartBody>
    </w:docPart>
    <w:docPart>
      <w:docPartPr>
        <w:name w:val="EB30A00411904874A0D8CE6EBE9DEEE8"/>
        <w:category>
          <w:name w:val="General"/>
          <w:gallery w:val="placeholder"/>
        </w:category>
        <w:types>
          <w:type w:val="bbPlcHdr"/>
        </w:types>
        <w:behaviors>
          <w:behavior w:val="content"/>
        </w:behaviors>
        <w:guid w:val="{43C2EC5C-269C-419B-9DA4-5EC0E61ADEB5}"/>
      </w:docPartPr>
      <w:docPartBody>
        <w:p w:rsidR="007A0ADB" w:rsidRDefault="00422CBF" w:rsidP="00AD2316">
          <w:pPr>
            <w:pStyle w:val="EB30A00411904874A0D8CE6EBE9DEEE84"/>
          </w:pPr>
          <w:r w:rsidRPr="00B77CF1">
            <w:rPr>
              <w:rStyle w:val="PlaceholderText"/>
              <w:u w:val="single"/>
            </w:rPr>
            <w:t xml:space="preserve">                            </w:t>
          </w:r>
        </w:p>
      </w:docPartBody>
    </w:docPart>
    <w:docPart>
      <w:docPartPr>
        <w:name w:val="A73B354A209C47AE99C8DB2FB4A43967"/>
        <w:category>
          <w:name w:val="General"/>
          <w:gallery w:val="placeholder"/>
        </w:category>
        <w:types>
          <w:type w:val="bbPlcHdr"/>
        </w:types>
        <w:behaviors>
          <w:behavior w:val="content"/>
        </w:behaviors>
        <w:guid w:val="{0276E019-468F-446B-839B-4531D466AED2}"/>
      </w:docPartPr>
      <w:docPartBody>
        <w:p w:rsidR="007A0ADB" w:rsidRDefault="00422CBF" w:rsidP="00AD2316">
          <w:pPr>
            <w:pStyle w:val="A73B354A209C47AE99C8DB2FB4A439674"/>
          </w:pPr>
          <w:r w:rsidRPr="00B77CF1">
            <w:rPr>
              <w:rStyle w:val="PlaceholderText"/>
              <w:u w:val="single"/>
            </w:rPr>
            <w:t xml:space="preserve">                            </w:t>
          </w:r>
        </w:p>
      </w:docPartBody>
    </w:docPart>
    <w:docPart>
      <w:docPartPr>
        <w:name w:val="63B0015058454327A5377A6A04F9514F"/>
        <w:category>
          <w:name w:val="General"/>
          <w:gallery w:val="placeholder"/>
        </w:category>
        <w:types>
          <w:type w:val="bbPlcHdr"/>
        </w:types>
        <w:behaviors>
          <w:behavior w:val="content"/>
        </w:behaviors>
        <w:guid w:val="{A79A7A4C-250D-4545-9AAA-3828D6E9E2AF}"/>
      </w:docPartPr>
      <w:docPartBody>
        <w:p w:rsidR="007A0ADB" w:rsidRDefault="00422CBF" w:rsidP="00AD2316">
          <w:pPr>
            <w:pStyle w:val="63B0015058454327A5377A6A04F9514F4"/>
          </w:pPr>
          <w:r w:rsidRPr="00B77CF1">
            <w:rPr>
              <w:rStyle w:val="PlaceholderText"/>
              <w:u w:val="single"/>
            </w:rPr>
            <w:t xml:space="preserve">                            </w:t>
          </w:r>
        </w:p>
      </w:docPartBody>
    </w:docPart>
    <w:docPart>
      <w:docPartPr>
        <w:name w:val="C3D2CF24C729493BB29C1629451C2039"/>
        <w:category>
          <w:name w:val="General"/>
          <w:gallery w:val="placeholder"/>
        </w:category>
        <w:types>
          <w:type w:val="bbPlcHdr"/>
        </w:types>
        <w:behaviors>
          <w:behavior w:val="content"/>
        </w:behaviors>
        <w:guid w:val="{256BB4DF-0954-492D-A2CB-14A4FFC6775F}"/>
      </w:docPartPr>
      <w:docPartBody>
        <w:p w:rsidR="007A0ADB" w:rsidRDefault="00422CBF" w:rsidP="00AD2316">
          <w:pPr>
            <w:pStyle w:val="C3D2CF24C729493BB29C1629451C20394"/>
          </w:pPr>
          <w:r w:rsidRPr="00B77CF1">
            <w:rPr>
              <w:rStyle w:val="PlaceholderText"/>
              <w:u w:val="single"/>
            </w:rPr>
            <w:t xml:space="preserve">                            </w:t>
          </w:r>
        </w:p>
      </w:docPartBody>
    </w:docPart>
    <w:docPart>
      <w:docPartPr>
        <w:name w:val="7815964A02AD4A81B3AA583902A6D49E"/>
        <w:category>
          <w:name w:val="General"/>
          <w:gallery w:val="placeholder"/>
        </w:category>
        <w:types>
          <w:type w:val="bbPlcHdr"/>
        </w:types>
        <w:behaviors>
          <w:behavior w:val="content"/>
        </w:behaviors>
        <w:guid w:val="{C7CA2103-BBCA-4BF7-9799-977204354D81}"/>
      </w:docPartPr>
      <w:docPartBody>
        <w:p w:rsidR="007A0ADB" w:rsidRDefault="00422CBF" w:rsidP="00AD2316">
          <w:pPr>
            <w:pStyle w:val="7815964A02AD4A81B3AA583902A6D49E4"/>
          </w:pPr>
          <w:r w:rsidRPr="00B77CF1">
            <w:rPr>
              <w:rStyle w:val="PlaceholderText"/>
              <w:u w:val="single"/>
            </w:rPr>
            <w:t xml:space="preserve">                            </w:t>
          </w:r>
        </w:p>
      </w:docPartBody>
    </w:docPart>
    <w:docPart>
      <w:docPartPr>
        <w:name w:val="33895BA434FD4316AC05E28E5AA89DC7"/>
        <w:category>
          <w:name w:val="General"/>
          <w:gallery w:val="placeholder"/>
        </w:category>
        <w:types>
          <w:type w:val="bbPlcHdr"/>
        </w:types>
        <w:behaviors>
          <w:behavior w:val="content"/>
        </w:behaviors>
        <w:guid w:val="{83592738-8F1B-4641-A07D-7F732BF94EBD}"/>
      </w:docPartPr>
      <w:docPartBody>
        <w:p w:rsidR="007A0ADB" w:rsidRDefault="00422CBF" w:rsidP="00AD2316">
          <w:pPr>
            <w:pStyle w:val="33895BA434FD4316AC05E28E5AA89DC73"/>
          </w:pPr>
          <w:r w:rsidRPr="00B77CF1">
            <w:rPr>
              <w:rStyle w:val="PlaceholderText"/>
              <w:u w:val="single"/>
            </w:rPr>
            <w:t xml:space="preserve">                      </w:t>
          </w:r>
        </w:p>
      </w:docPartBody>
    </w:docPart>
    <w:docPart>
      <w:docPartPr>
        <w:name w:val="001EBF118F3D4D9E8125BF3C880C9B5A"/>
        <w:category>
          <w:name w:val="General"/>
          <w:gallery w:val="placeholder"/>
        </w:category>
        <w:types>
          <w:type w:val="bbPlcHdr"/>
        </w:types>
        <w:behaviors>
          <w:behavior w:val="content"/>
        </w:behaviors>
        <w:guid w:val="{659433BA-12A5-4E24-9640-452C49EA6085}"/>
      </w:docPartPr>
      <w:docPartBody>
        <w:p w:rsidR="007A0ADB" w:rsidRDefault="00422CBF" w:rsidP="00AD2316">
          <w:pPr>
            <w:pStyle w:val="001EBF118F3D4D9E8125BF3C880C9B5A3"/>
          </w:pPr>
          <w:r w:rsidRPr="00B77CF1">
            <w:rPr>
              <w:rStyle w:val="PlaceholderText"/>
              <w:u w:val="single"/>
            </w:rPr>
            <w:t xml:space="preserve">                     </w:t>
          </w:r>
        </w:p>
      </w:docPartBody>
    </w:docPart>
    <w:docPart>
      <w:docPartPr>
        <w:name w:val="5158436231FD407FA2A6D88CF60EA1C6"/>
        <w:category>
          <w:name w:val="General"/>
          <w:gallery w:val="placeholder"/>
        </w:category>
        <w:types>
          <w:type w:val="bbPlcHdr"/>
        </w:types>
        <w:behaviors>
          <w:behavior w:val="content"/>
        </w:behaviors>
        <w:guid w:val="{65A5DC90-48CA-438D-AABF-86794874704C}"/>
      </w:docPartPr>
      <w:docPartBody>
        <w:p w:rsidR="007A0ADB" w:rsidRDefault="00422CBF" w:rsidP="00AD2316">
          <w:pPr>
            <w:pStyle w:val="5158436231FD407FA2A6D88CF60EA1C63"/>
          </w:pPr>
          <w:r w:rsidRPr="00B77CF1">
            <w:rPr>
              <w:rStyle w:val="PlaceholderText"/>
              <w:u w:val="single"/>
            </w:rPr>
            <w:t xml:space="preserve">                            </w:t>
          </w:r>
        </w:p>
      </w:docPartBody>
    </w:docPart>
    <w:docPart>
      <w:docPartPr>
        <w:name w:val="D988677383A54DA3849A41CD9DA47644"/>
        <w:category>
          <w:name w:val="General"/>
          <w:gallery w:val="placeholder"/>
        </w:category>
        <w:types>
          <w:type w:val="bbPlcHdr"/>
        </w:types>
        <w:behaviors>
          <w:behavior w:val="content"/>
        </w:behaviors>
        <w:guid w:val="{B4C8253F-F726-4A46-B838-F40D5CF91BFA}"/>
      </w:docPartPr>
      <w:docPartBody>
        <w:p w:rsidR="007A0ADB" w:rsidRDefault="00422CBF" w:rsidP="00AD2316">
          <w:pPr>
            <w:pStyle w:val="D988677383A54DA3849A41CD9DA476443"/>
          </w:pPr>
          <w:r w:rsidRPr="00B77CF1">
            <w:rPr>
              <w:rStyle w:val="PlaceholderText"/>
              <w:u w:val="single"/>
            </w:rPr>
            <w:t xml:space="preserve">                    </w:t>
          </w:r>
        </w:p>
      </w:docPartBody>
    </w:docPart>
    <w:docPart>
      <w:docPartPr>
        <w:name w:val="876D085CBFD44553BDFE523DCBDAD80D"/>
        <w:category>
          <w:name w:val="General"/>
          <w:gallery w:val="placeholder"/>
        </w:category>
        <w:types>
          <w:type w:val="bbPlcHdr"/>
        </w:types>
        <w:behaviors>
          <w:behavior w:val="content"/>
        </w:behaviors>
        <w:guid w:val="{73BEE26C-F6D9-449F-B3C4-DECEC7867E7E}"/>
      </w:docPartPr>
      <w:docPartBody>
        <w:p w:rsidR="007A0ADB" w:rsidRDefault="00422CBF" w:rsidP="00AD2316">
          <w:pPr>
            <w:pStyle w:val="876D085CBFD44553BDFE523DCBDAD80D3"/>
          </w:pPr>
          <w:r w:rsidRPr="00B77CF1">
            <w:rPr>
              <w:rStyle w:val="PlaceholderText"/>
              <w:u w:val="single"/>
            </w:rPr>
            <w:t xml:space="preserve">                    </w:t>
          </w:r>
        </w:p>
      </w:docPartBody>
    </w:docPart>
    <w:docPart>
      <w:docPartPr>
        <w:name w:val="6E6B6FEA7B894DEDB31C077C1146018A"/>
        <w:category>
          <w:name w:val="General"/>
          <w:gallery w:val="placeholder"/>
        </w:category>
        <w:types>
          <w:type w:val="bbPlcHdr"/>
        </w:types>
        <w:behaviors>
          <w:behavior w:val="content"/>
        </w:behaviors>
        <w:guid w:val="{68E869E6-9728-420B-BC88-2BD040D52A5F}"/>
      </w:docPartPr>
      <w:docPartBody>
        <w:p w:rsidR="007A0ADB" w:rsidRDefault="00422CBF" w:rsidP="00AD2316">
          <w:pPr>
            <w:pStyle w:val="6E6B6FEA7B894DEDB31C077C1146018A3"/>
          </w:pPr>
          <w:r w:rsidRPr="00B77CF1">
            <w:rPr>
              <w:rStyle w:val="PlaceholderText"/>
              <w:u w:val="single"/>
            </w:rPr>
            <w:t xml:space="preserve">                            </w:t>
          </w:r>
        </w:p>
      </w:docPartBody>
    </w:docPart>
    <w:docPart>
      <w:docPartPr>
        <w:name w:val="981FD6C82F6548C2BFD063D0767F33B2"/>
        <w:category>
          <w:name w:val="General"/>
          <w:gallery w:val="placeholder"/>
        </w:category>
        <w:types>
          <w:type w:val="bbPlcHdr"/>
        </w:types>
        <w:behaviors>
          <w:behavior w:val="content"/>
        </w:behaviors>
        <w:guid w:val="{51972F22-CB7F-4240-A980-4CABE5999CBE}"/>
      </w:docPartPr>
      <w:docPartBody>
        <w:p w:rsidR="007A0ADB" w:rsidRDefault="00422CBF" w:rsidP="00AD2316">
          <w:pPr>
            <w:pStyle w:val="981FD6C82F6548C2BFD063D0767F33B23"/>
          </w:pPr>
          <w:r w:rsidRPr="00B77CF1">
            <w:rPr>
              <w:rStyle w:val="PlaceholderText"/>
              <w:u w:val="single"/>
            </w:rPr>
            <w:t xml:space="preserve">                            </w:t>
          </w:r>
        </w:p>
      </w:docPartBody>
    </w:docPart>
    <w:docPart>
      <w:docPartPr>
        <w:name w:val="7B9CAC2CD0814CD7920D2E2DB294B598"/>
        <w:category>
          <w:name w:val="General"/>
          <w:gallery w:val="placeholder"/>
        </w:category>
        <w:types>
          <w:type w:val="bbPlcHdr"/>
        </w:types>
        <w:behaviors>
          <w:behavior w:val="content"/>
        </w:behaviors>
        <w:guid w:val="{7D5FF005-BD79-4DF6-8393-B065A439194C}"/>
      </w:docPartPr>
      <w:docPartBody>
        <w:p w:rsidR="007A0ADB" w:rsidRDefault="00422CBF" w:rsidP="00AD2316">
          <w:pPr>
            <w:pStyle w:val="7B9CAC2CD0814CD7920D2E2DB294B5983"/>
          </w:pPr>
          <w:r w:rsidRPr="00B77CF1">
            <w:rPr>
              <w:rStyle w:val="PlaceholderText"/>
              <w:u w:val="single"/>
            </w:rPr>
            <w:t xml:space="preserve">                            </w:t>
          </w:r>
        </w:p>
      </w:docPartBody>
    </w:docPart>
    <w:docPart>
      <w:docPartPr>
        <w:name w:val="22C6D0837659484492164274941EBD1E"/>
        <w:category>
          <w:name w:val="General"/>
          <w:gallery w:val="placeholder"/>
        </w:category>
        <w:types>
          <w:type w:val="bbPlcHdr"/>
        </w:types>
        <w:behaviors>
          <w:behavior w:val="content"/>
        </w:behaviors>
        <w:guid w:val="{2ABE1198-C26E-4F3E-A424-C0053E19626E}"/>
      </w:docPartPr>
      <w:docPartBody>
        <w:p w:rsidR="007A0ADB" w:rsidRDefault="00422CBF" w:rsidP="00AD2316">
          <w:pPr>
            <w:pStyle w:val="22C6D0837659484492164274941EBD1E3"/>
          </w:pPr>
          <w:r w:rsidRPr="00B77CF1">
            <w:rPr>
              <w:rStyle w:val="PlaceholderText"/>
              <w:u w:val="single"/>
            </w:rPr>
            <w:t xml:space="preserve">                            </w:t>
          </w:r>
        </w:p>
      </w:docPartBody>
    </w:docPart>
    <w:docPart>
      <w:docPartPr>
        <w:name w:val="987FE70903C2410F9DA2D93E58D96990"/>
        <w:category>
          <w:name w:val="General"/>
          <w:gallery w:val="placeholder"/>
        </w:category>
        <w:types>
          <w:type w:val="bbPlcHdr"/>
        </w:types>
        <w:behaviors>
          <w:behavior w:val="content"/>
        </w:behaviors>
        <w:guid w:val="{908E0B10-C3DB-4A9C-A699-B4C38AED824F}"/>
      </w:docPartPr>
      <w:docPartBody>
        <w:p w:rsidR="007A0ADB" w:rsidRDefault="00422CBF" w:rsidP="00AD2316">
          <w:pPr>
            <w:pStyle w:val="987FE70903C2410F9DA2D93E58D969903"/>
          </w:pPr>
          <w:r w:rsidRPr="00B77CF1">
            <w:rPr>
              <w:rStyle w:val="PlaceholderText"/>
              <w:u w:val="single"/>
            </w:rPr>
            <w:t xml:space="preserve">                            </w:t>
          </w:r>
        </w:p>
      </w:docPartBody>
    </w:docPart>
    <w:docPart>
      <w:docPartPr>
        <w:name w:val="CD4D06C38DA74F8A910F9B0D4AFD5B7C"/>
        <w:category>
          <w:name w:val="General"/>
          <w:gallery w:val="placeholder"/>
        </w:category>
        <w:types>
          <w:type w:val="bbPlcHdr"/>
        </w:types>
        <w:behaviors>
          <w:behavior w:val="content"/>
        </w:behaviors>
        <w:guid w:val="{8DA3C2C1-5BCB-402E-9652-46C3EA253C9A}"/>
      </w:docPartPr>
      <w:docPartBody>
        <w:p w:rsidR="007A0ADB" w:rsidRDefault="00422CBF" w:rsidP="00AD2316">
          <w:pPr>
            <w:pStyle w:val="CD4D06C38DA74F8A910F9B0D4AFD5B7C3"/>
          </w:pPr>
          <w:r w:rsidRPr="00B77CF1">
            <w:rPr>
              <w:rStyle w:val="PlaceholderText"/>
              <w:u w:val="single"/>
            </w:rPr>
            <w:t xml:space="preserve">                            </w:t>
          </w:r>
        </w:p>
      </w:docPartBody>
    </w:docPart>
    <w:docPart>
      <w:docPartPr>
        <w:name w:val="4674451856324308BC2AA67F878BC00B"/>
        <w:category>
          <w:name w:val="General"/>
          <w:gallery w:val="placeholder"/>
        </w:category>
        <w:types>
          <w:type w:val="bbPlcHdr"/>
        </w:types>
        <w:behaviors>
          <w:behavior w:val="content"/>
        </w:behaviors>
        <w:guid w:val="{FB146B79-7AF2-4982-A6D4-01169C31FB2D}"/>
      </w:docPartPr>
      <w:docPartBody>
        <w:p w:rsidR="007A0ADB" w:rsidRDefault="00422CBF" w:rsidP="00AD2316">
          <w:pPr>
            <w:pStyle w:val="4674451856324308BC2AA67F878BC00B3"/>
          </w:pPr>
          <w:r w:rsidRPr="00B77CF1">
            <w:rPr>
              <w:rStyle w:val="PlaceholderText"/>
              <w:u w:val="single"/>
            </w:rPr>
            <w:t xml:space="preserve">                            </w:t>
          </w:r>
        </w:p>
      </w:docPartBody>
    </w:docPart>
    <w:docPart>
      <w:docPartPr>
        <w:name w:val="BB2904BB833B4B2EA7DA31D0F26810A6"/>
        <w:category>
          <w:name w:val="General"/>
          <w:gallery w:val="placeholder"/>
        </w:category>
        <w:types>
          <w:type w:val="bbPlcHdr"/>
        </w:types>
        <w:behaviors>
          <w:behavior w:val="content"/>
        </w:behaviors>
        <w:guid w:val="{BD1556C7-C564-449A-BEB6-9C7789E61651}"/>
      </w:docPartPr>
      <w:docPartBody>
        <w:p w:rsidR="007A0ADB" w:rsidRDefault="00422CBF" w:rsidP="00AD2316">
          <w:pPr>
            <w:pStyle w:val="BB2904BB833B4B2EA7DA31D0F26810A63"/>
          </w:pPr>
          <w:r w:rsidRPr="00B77CF1">
            <w:rPr>
              <w:rStyle w:val="PlaceholderText"/>
              <w:u w:val="single"/>
            </w:rPr>
            <w:t xml:space="preserve">                            </w:t>
          </w:r>
        </w:p>
      </w:docPartBody>
    </w:docPart>
    <w:docPart>
      <w:docPartPr>
        <w:name w:val="A19EF0244C1644908FB35631F7FC4132"/>
        <w:category>
          <w:name w:val="General"/>
          <w:gallery w:val="placeholder"/>
        </w:category>
        <w:types>
          <w:type w:val="bbPlcHdr"/>
        </w:types>
        <w:behaviors>
          <w:behavior w:val="content"/>
        </w:behaviors>
        <w:guid w:val="{BDD79C3D-0E89-4CD3-A32F-8E4A036EF5E1}"/>
      </w:docPartPr>
      <w:docPartBody>
        <w:p w:rsidR="007A0ADB" w:rsidRDefault="00422CBF" w:rsidP="00AD2316">
          <w:pPr>
            <w:pStyle w:val="A19EF0244C1644908FB35631F7FC41323"/>
          </w:pPr>
          <w:r w:rsidRPr="00B77CF1">
            <w:rPr>
              <w:rStyle w:val="PlaceholderText"/>
              <w:u w:val="single"/>
            </w:rPr>
            <w:t xml:space="preserve">                            </w:t>
          </w:r>
        </w:p>
      </w:docPartBody>
    </w:docPart>
    <w:docPart>
      <w:docPartPr>
        <w:name w:val="FFC041D32FC54E1CA094F36521C11E06"/>
        <w:category>
          <w:name w:val="General"/>
          <w:gallery w:val="placeholder"/>
        </w:category>
        <w:types>
          <w:type w:val="bbPlcHdr"/>
        </w:types>
        <w:behaviors>
          <w:behavior w:val="content"/>
        </w:behaviors>
        <w:guid w:val="{E912A7C7-FE34-4841-8F8E-F8EA794BC7F4}"/>
      </w:docPartPr>
      <w:docPartBody>
        <w:p w:rsidR="007A0ADB" w:rsidRDefault="00422CBF" w:rsidP="00AD2316">
          <w:pPr>
            <w:pStyle w:val="FFC041D32FC54E1CA094F36521C11E063"/>
          </w:pPr>
          <w:r w:rsidRPr="00B77CF1">
            <w:rPr>
              <w:rStyle w:val="PlaceholderText"/>
              <w:u w:val="single"/>
            </w:rPr>
            <w:t xml:space="preserve">                            </w:t>
          </w:r>
        </w:p>
      </w:docPartBody>
    </w:docPart>
    <w:docPart>
      <w:docPartPr>
        <w:name w:val="2AF9DF93F66C40458FB1345CD5F1D39A"/>
        <w:category>
          <w:name w:val="General"/>
          <w:gallery w:val="placeholder"/>
        </w:category>
        <w:types>
          <w:type w:val="bbPlcHdr"/>
        </w:types>
        <w:behaviors>
          <w:behavior w:val="content"/>
        </w:behaviors>
        <w:guid w:val="{0A739F3E-5F86-4260-A01D-1FD326D17811}"/>
      </w:docPartPr>
      <w:docPartBody>
        <w:p w:rsidR="007A0ADB" w:rsidRDefault="00422CBF" w:rsidP="00AD2316">
          <w:pPr>
            <w:pStyle w:val="2AF9DF93F66C40458FB1345CD5F1D39A3"/>
          </w:pPr>
          <w:r w:rsidRPr="007C4321">
            <w:rPr>
              <w:rFonts w:cs="Arial"/>
            </w:rPr>
            <w:t xml:space="preserve">        </w:t>
          </w:r>
        </w:p>
      </w:docPartBody>
    </w:docPart>
    <w:docPart>
      <w:docPartPr>
        <w:name w:val="B4F3507C61294CFCB29F64E127AC383E"/>
        <w:category>
          <w:name w:val="General"/>
          <w:gallery w:val="placeholder"/>
        </w:category>
        <w:types>
          <w:type w:val="bbPlcHdr"/>
        </w:types>
        <w:behaviors>
          <w:behavior w:val="content"/>
        </w:behaviors>
        <w:guid w:val="{788FCCBA-8349-4DF1-8C2D-D9CF62BB1096}"/>
      </w:docPartPr>
      <w:docPartBody>
        <w:p w:rsidR="007A0ADB" w:rsidRDefault="00422CBF" w:rsidP="00AD2316">
          <w:pPr>
            <w:pStyle w:val="B4F3507C61294CFCB29F64E127AC383E3"/>
          </w:pPr>
          <w:r w:rsidRPr="007C4321">
            <w:rPr>
              <w:rFonts w:cs="Arial"/>
            </w:rPr>
            <w:t xml:space="preserve">        </w:t>
          </w:r>
        </w:p>
      </w:docPartBody>
    </w:docPart>
    <w:docPart>
      <w:docPartPr>
        <w:name w:val="91F76B316E9A416EAE457F8BCB2063CF"/>
        <w:category>
          <w:name w:val="General"/>
          <w:gallery w:val="placeholder"/>
        </w:category>
        <w:types>
          <w:type w:val="bbPlcHdr"/>
        </w:types>
        <w:behaviors>
          <w:behavior w:val="content"/>
        </w:behaviors>
        <w:guid w:val="{81B5C163-A7F6-456D-A293-46307D7AE226}"/>
      </w:docPartPr>
      <w:docPartBody>
        <w:p w:rsidR="007A0ADB" w:rsidRDefault="00422CBF" w:rsidP="00AD2316">
          <w:pPr>
            <w:pStyle w:val="91F76B316E9A416EAE457F8BCB2063CF3"/>
          </w:pPr>
          <w:r w:rsidRPr="007C4321">
            <w:rPr>
              <w:rFonts w:cs="Arial"/>
            </w:rPr>
            <w:t xml:space="preserve">                                                                                                                                            </w:t>
          </w:r>
        </w:p>
      </w:docPartBody>
    </w:docPart>
    <w:docPart>
      <w:docPartPr>
        <w:name w:val="7794F212EF5E490CA3E2E13AEB94C850"/>
        <w:category>
          <w:name w:val="General"/>
          <w:gallery w:val="placeholder"/>
        </w:category>
        <w:types>
          <w:type w:val="bbPlcHdr"/>
        </w:types>
        <w:behaviors>
          <w:behavior w:val="content"/>
        </w:behaviors>
        <w:guid w:val="{934CA941-E1D9-49A9-8A05-E9C94A0632B8}"/>
      </w:docPartPr>
      <w:docPartBody>
        <w:p w:rsidR="007A0ADB" w:rsidRDefault="00422CBF" w:rsidP="00AD2316">
          <w:pPr>
            <w:pStyle w:val="7794F212EF5E490CA3E2E13AEB94C8503"/>
          </w:pPr>
          <w:r w:rsidRPr="007C4321">
            <w:rPr>
              <w:rFonts w:cs="Arial"/>
            </w:rPr>
            <w:t xml:space="preserve">                                                                                                                                            </w:t>
          </w:r>
        </w:p>
      </w:docPartBody>
    </w:docPart>
    <w:docPart>
      <w:docPartPr>
        <w:name w:val="E8FE06C9C46B4D5A8DAB38AC31B2E519"/>
        <w:category>
          <w:name w:val="General"/>
          <w:gallery w:val="placeholder"/>
        </w:category>
        <w:types>
          <w:type w:val="bbPlcHdr"/>
        </w:types>
        <w:behaviors>
          <w:behavior w:val="content"/>
        </w:behaviors>
        <w:guid w:val="{44444D99-5FEA-42F7-83BA-D0D5A4BCB1B4}"/>
      </w:docPartPr>
      <w:docPartBody>
        <w:p w:rsidR="007A0ADB" w:rsidRDefault="00422CBF" w:rsidP="00AD2316">
          <w:pPr>
            <w:pStyle w:val="E8FE06C9C46B4D5A8DAB38AC31B2E5193"/>
          </w:pPr>
          <w:r w:rsidRPr="007C4321">
            <w:rPr>
              <w:rFonts w:cs="Arial"/>
            </w:rPr>
            <w:t xml:space="preserve">                                                                                                                                            </w:t>
          </w:r>
        </w:p>
      </w:docPartBody>
    </w:docPart>
    <w:docPart>
      <w:docPartPr>
        <w:name w:val="AB9CC27E857D4CFE8ED4D559221A997E"/>
        <w:category>
          <w:name w:val="General"/>
          <w:gallery w:val="placeholder"/>
        </w:category>
        <w:types>
          <w:type w:val="bbPlcHdr"/>
        </w:types>
        <w:behaviors>
          <w:behavior w:val="content"/>
        </w:behaviors>
        <w:guid w:val="{AF15FA00-97A1-46F0-AC7C-A2415A6B8163}"/>
      </w:docPartPr>
      <w:docPartBody>
        <w:p w:rsidR="007A0ADB" w:rsidRDefault="00422CBF" w:rsidP="00AD2316">
          <w:pPr>
            <w:pStyle w:val="AB9CC27E857D4CFE8ED4D559221A997E3"/>
          </w:pPr>
          <w:r>
            <w:rPr>
              <w:rFonts w:cs="Arial"/>
              <w:b/>
            </w:rPr>
            <w:t xml:space="preserve">        </w:t>
          </w:r>
        </w:p>
      </w:docPartBody>
    </w:docPart>
    <w:docPart>
      <w:docPartPr>
        <w:name w:val="3AD38F0958954FB780334FB59C841753"/>
        <w:category>
          <w:name w:val="General"/>
          <w:gallery w:val="placeholder"/>
        </w:category>
        <w:types>
          <w:type w:val="bbPlcHdr"/>
        </w:types>
        <w:behaviors>
          <w:behavior w:val="content"/>
        </w:behaviors>
        <w:guid w:val="{6987D3C6-9BF4-481F-A7A2-0DF213077F18}"/>
      </w:docPartPr>
      <w:docPartBody>
        <w:p w:rsidR="007A0ADB" w:rsidRDefault="00422CBF" w:rsidP="00AD2316">
          <w:pPr>
            <w:pStyle w:val="3AD38F0958954FB780334FB59C8417533"/>
          </w:pPr>
          <w:r>
            <w:rPr>
              <w:rStyle w:val="PlaceholderText"/>
            </w:rPr>
            <w:t xml:space="preserve">                                       </w:t>
          </w:r>
        </w:p>
      </w:docPartBody>
    </w:docPart>
    <w:docPart>
      <w:docPartPr>
        <w:name w:val="D6BEBF25624F43FEAD64400815A3CA64"/>
        <w:category>
          <w:name w:val="General"/>
          <w:gallery w:val="placeholder"/>
        </w:category>
        <w:types>
          <w:type w:val="bbPlcHdr"/>
        </w:types>
        <w:behaviors>
          <w:behavior w:val="content"/>
        </w:behaviors>
        <w:guid w:val="{0BCF9051-3D49-4876-B83D-3977A78F18DE}"/>
      </w:docPartPr>
      <w:docPartBody>
        <w:p w:rsidR="007A0ADB" w:rsidRDefault="00422CBF" w:rsidP="00AD2316">
          <w:pPr>
            <w:pStyle w:val="D6BEBF25624F43FEAD64400815A3CA643"/>
          </w:pPr>
          <w:r>
            <w:rPr>
              <w:rStyle w:val="PlaceholderText"/>
            </w:rPr>
            <w:t xml:space="preserve">                                       </w:t>
          </w:r>
        </w:p>
      </w:docPartBody>
    </w:docPart>
    <w:docPart>
      <w:docPartPr>
        <w:name w:val="FC831B8875584BE39646C29A19335714"/>
        <w:category>
          <w:name w:val="General"/>
          <w:gallery w:val="placeholder"/>
        </w:category>
        <w:types>
          <w:type w:val="bbPlcHdr"/>
        </w:types>
        <w:behaviors>
          <w:behavior w:val="content"/>
        </w:behaviors>
        <w:guid w:val="{485B4B98-8076-403A-A987-C8C9B5C6EF29}"/>
      </w:docPartPr>
      <w:docPartBody>
        <w:p w:rsidR="007A0ADB" w:rsidRDefault="00422CBF" w:rsidP="00AD2316">
          <w:pPr>
            <w:pStyle w:val="FC831B8875584BE39646C29A193357143"/>
          </w:pPr>
          <w:r w:rsidRPr="007C4321">
            <w:rPr>
              <w:rFonts w:cs="Arial"/>
            </w:rPr>
            <w:t xml:space="preserve">        </w:t>
          </w:r>
        </w:p>
      </w:docPartBody>
    </w:docPart>
    <w:docPart>
      <w:docPartPr>
        <w:name w:val="455C11A98F154D03820E9DB648193AAF"/>
        <w:category>
          <w:name w:val="General"/>
          <w:gallery w:val="placeholder"/>
        </w:category>
        <w:types>
          <w:type w:val="bbPlcHdr"/>
        </w:types>
        <w:behaviors>
          <w:behavior w:val="content"/>
        </w:behaviors>
        <w:guid w:val="{A00BEB72-C9E3-42B6-99A2-8CA05F08DF32}"/>
      </w:docPartPr>
      <w:docPartBody>
        <w:p w:rsidR="007A0ADB" w:rsidRDefault="00422CBF" w:rsidP="00AD2316">
          <w:pPr>
            <w:pStyle w:val="455C11A98F154D03820E9DB648193AAF3"/>
          </w:pPr>
          <w:r w:rsidRPr="007C4321">
            <w:rPr>
              <w:rFonts w:cs="Arial"/>
            </w:rPr>
            <w:t xml:space="preserve">        </w:t>
          </w:r>
        </w:p>
      </w:docPartBody>
    </w:docPart>
    <w:docPart>
      <w:docPartPr>
        <w:name w:val="67CC68BEAB3E49DFAF62387C96A34C90"/>
        <w:category>
          <w:name w:val="General"/>
          <w:gallery w:val="placeholder"/>
        </w:category>
        <w:types>
          <w:type w:val="bbPlcHdr"/>
        </w:types>
        <w:behaviors>
          <w:behavior w:val="content"/>
        </w:behaviors>
        <w:guid w:val="{527AAD43-CCA1-4CFB-93F8-451AA5670B12}"/>
      </w:docPartPr>
      <w:docPartBody>
        <w:p w:rsidR="007A0ADB" w:rsidRDefault="00422CBF" w:rsidP="00AD2316">
          <w:pPr>
            <w:pStyle w:val="67CC68BEAB3E49DFAF62387C96A34C903"/>
          </w:pPr>
          <w:r w:rsidRPr="007C4321">
            <w:rPr>
              <w:rFonts w:cs="Arial"/>
            </w:rPr>
            <w:t xml:space="preserve">        </w:t>
          </w:r>
        </w:p>
      </w:docPartBody>
    </w:docPart>
    <w:docPart>
      <w:docPartPr>
        <w:name w:val="74F71980927F4E1FBB6F9ABE72ACE458"/>
        <w:category>
          <w:name w:val="General"/>
          <w:gallery w:val="placeholder"/>
        </w:category>
        <w:types>
          <w:type w:val="bbPlcHdr"/>
        </w:types>
        <w:behaviors>
          <w:behavior w:val="content"/>
        </w:behaviors>
        <w:guid w:val="{1F41FB55-8559-4772-B650-82898FF3B105}"/>
      </w:docPartPr>
      <w:docPartBody>
        <w:p w:rsidR="007A0ADB" w:rsidRDefault="00422CBF" w:rsidP="00AD2316">
          <w:pPr>
            <w:pStyle w:val="74F71980927F4E1FBB6F9ABE72ACE4583"/>
          </w:pPr>
          <w:r w:rsidRPr="007C4321">
            <w:rPr>
              <w:rFonts w:cs="Arial"/>
            </w:rPr>
            <w:t xml:space="preserve">        </w:t>
          </w:r>
        </w:p>
      </w:docPartBody>
    </w:docPart>
    <w:docPart>
      <w:docPartPr>
        <w:name w:val="45AF6DE26C7B4B9C913A5E249A4ED110"/>
        <w:category>
          <w:name w:val="General"/>
          <w:gallery w:val="placeholder"/>
        </w:category>
        <w:types>
          <w:type w:val="bbPlcHdr"/>
        </w:types>
        <w:behaviors>
          <w:behavior w:val="content"/>
        </w:behaviors>
        <w:guid w:val="{DACF5BCD-D376-438A-84AE-F802D337D3AF}"/>
      </w:docPartPr>
      <w:docPartBody>
        <w:p w:rsidR="007A0ADB" w:rsidRDefault="00422CBF" w:rsidP="00AD2316">
          <w:pPr>
            <w:pStyle w:val="45AF6DE26C7B4B9C913A5E249A4ED1103"/>
          </w:pPr>
          <w:r w:rsidRPr="007C4321">
            <w:rPr>
              <w:rFonts w:cs="Arial"/>
            </w:rPr>
            <w:t xml:space="preserve">        </w:t>
          </w:r>
        </w:p>
      </w:docPartBody>
    </w:docPart>
    <w:docPart>
      <w:docPartPr>
        <w:name w:val="1AF752E3794444EAAAC1EB7967F3FE2E"/>
        <w:category>
          <w:name w:val="General"/>
          <w:gallery w:val="placeholder"/>
        </w:category>
        <w:types>
          <w:type w:val="bbPlcHdr"/>
        </w:types>
        <w:behaviors>
          <w:behavior w:val="content"/>
        </w:behaviors>
        <w:guid w:val="{3A96CE16-D5F4-4435-9304-A6729063F353}"/>
      </w:docPartPr>
      <w:docPartBody>
        <w:p w:rsidR="007A0ADB" w:rsidRDefault="00422CBF" w:rsidP="00AD2316">
          <w:pPr>
            <w:pStyle w:val="1AF752E3794444EAAAC1EB7967F3FE2E3"/>
          </w:pPr>
          <w:r w:rsidRPr="007C4321">
            <w:rPr>
              <w:rFonts w:cs="Arial"/>
            </w:rPr>
            <w:t xml:space="preserve">        </w:t>
          </w:r>
        </w:p>
      </w:docPartBody>
    </w:docPart>
    <w:docPart>
      <w:docPartPr>
        <w:name w:val="EF1D1952A12749228530D31FADE7A7AF"/>
        <w:category>
          <w:name w:val="General"/>
          <w:gallery w:val="placeholder"/>
        </w:category>
        <w:types>
          <w:type w:val="bbPlcHdr"/>
        </w:types>
        <w:behaviors>
          <w:behavior w:val="content"/>
        </w:behaviors>
        <w:guid w:val="{05BEBDFC-D838-4DF2-886F-3F2C4D9C92C5}"/>
      </w:docPartPr>
      <w:docPartBody>
        <w:p w:rsidR="007A0ADB" w:rsidRDefault="00422CBF" w:rsidP="00AD2316">
          <w:pPr>
            <w:pStyle w:val="EF1D1952A12749228530D31FADE7A7AF3"/>
          </w:pPr>
          <w:r w:rsidRPr="007C4321">
            <w:rPr>
              <w:rFonts w:cs="Arial"/>
            </w:rPr>
            <w:t xml:space="preserve">        </w:t>
          </w:r>
        </w:p>
      </w:docPartBody>
    </w:docPart>
    <w:docPart>
      <w:docPartPr>
        <w:name w:val="82FDCDFE8EEE4789862968EDD57BAB6B"/>
        <w:category>
          <w:name w:val="General"/>
          <w:gallery w:val="placeholder"/>
        </w:category>
        <w:types>
          <w:type w:val="bbPlcHdr"/>
        </w:types>
        <w:behaviors>
          <w:behavior w:val="content"/>
        </w:behaviors>
        <w:guid w:val="{EE1806EB-6B25-4439-AAB6-3DC3913DB94E}"/>
      </w:docPartPr>
      <w:docPartBody>
        <w:p w:rsidR="007A0ADB" w:rsidRDefault="00422CBF" w:rsidP="00AD2316">
          <w:pPr>
            <w:pStyle w:val="82FDCDFE8EEE4789862968EDD57BAB6B3"/>
          </w:pPr>
          <w:r w:rsidRPr="007C4321">
            <w:rPr>
              <w:rFonts w:cs="Arial"/>
            </w:rPr>
            <w:t xml:space="preserve">        </w:t>
          </w:r>
        </w:p>
      </w:docPartBody>
    </w:docPart>
    <w:docPart>
      <w:docPartPr>
        <w:name w:val="971CB14934694DB39686616457D2C710"/>
        <w:category>
          <w:name w:val="General"/>
          <w:gallery w:val="placeholder"/>
        </w:category>
        <w:types>
          <w:type w:val="bbPlcHdr"/>
        </w:types>
        <w:behaviors>
          <w:behavior w:val="content"/>
        </w:behaviors>
        <w:guid w:val="{CE3A4D6D-F121-4610-8750-36F060B54245}"/>
      </w:docPartPr>
      <w:docPartBody>
        <w:p w:rsidR="007A0ADB" w:rsidRDefault="00422CBF" w:rsidP="00AD2316">
          <w:pPr>
            <w:pStyle w:val="971CB14934694DB39686616457D2C7103"/>
          </w:pPr>
          <w:r w:rsidRPr="007C4321">
            <w:rPr>
              <w:rFonts w:cs="Arial"/>
            </w:rPr>
            <w:t xml:space="preserve">        </w:t>
          </w:r>
        </w:p>
      </w:docPartBody>
    </w:docPart>
    <w:docPart>
      <w:docPartPr>
        <w:name w:val="0DC7A0EDA12F4B259414AC564DA01E83"/>
        <w:category>
          <w:name w:val="General"/>
          <w:gallery w:val="placeholder"/>
        </w:category>
        <w:types>
          <w:type w:val="bbPlcHdr"/>
        </w:types>
        <w:behaviors>
          <w:behavior w:val="content"/>
        </w:behaviors>
        <w:guid w:val="{1785321B-304A-4E56-A50D-D4128C13FE6C}"/>
      </w:docPartPr>
      <w:docPartBody>
        <w:p w:rsidR="007A0ADB" w:rsidRDefault="00422CBF" w:rsidP="00AD2316">
          <w:pPr>
            <w:pStyle w:val="0DC7A0EDA12F4B259414AC564DA01E833"/>
          </w:pPr>
          <w:r w:rsidRPr="007C4321">
            <w:rPr>
              <w:rFonts w:cs="Arial"/>
            </w:rPr>
            <w:t xml:space="preserve">        </w:t>
          </w:r>
        </w:p>
      </w:docPartBody>
    </w:docPart>
    <w:docPart>
      <w:docPartPr>
        <w:name w:val="2779FDA646474412ACC172128A3F96F3"/>
        <w:category>
          <w:name w:val="General"/>
          <w:gallery w:val="placeholder"/>
        </w:category>
        <w:types>
          <w:type w:val="bbPlcHdr"/>
        </w:types>
        <w:behaviors>
          <w:behavior w:val="content"/>
        </w:behaviors>
        <w:guid w:val="{9EC5A005-11BD-43A6-BC16-2CA9BE81601E}"/>
      </w:docPartPr>
      <w:docPartBody>
        <w:p w:rsidR="007A0ADB" w:rsidRDefault="00422CBF" w:rsidP="00AD2316">
          <w:pPr>
            <w:pStyle w:val="2779FDA646474412ACC172128A3F96F33"/>
          </w:pPr>
          <w:r w:rsidRPr="007C4321">
            <w:rPr>
              <w:rFonts w:cs="Arial"/>
            </w:rPr>
            <w:t xml:space="preserve">        </w:t>
          </w:r>
        </w:p>
      </w:docPartBody>
    </w:docPart>
    <w:docPart>
      <w:docPartPr>
        <w:name w:val="0E310074E66C4D16AC9F29D9012C9EB9"/>
        <w:category>
          <w:name w:val="General"/>
          <w:gallery w:val="placeholder"/>
        </w:category>
        <w:types>
          <w:type w:val="bbPlcHdr"/>
        </w:types>
        <w:behaviors>
          <w:behavior w:val="content"/>
        </w:behaviors>
        <w:guid w:val="{9DD074DA-D965-4E66-8887-30212E6531DD}"/>
      </w:docPartPr>
      <w:docPartBody>
        <w:p w:rsidR="007A0ADB" w:rsidRDefault="00422CBF" w:rsidP="00AD2316">
          <w:pPr>
            <w:pStyle w:val="0E310074E66C4D16AC9F29D9012C9EB93"/>
          </w:pPr>
          <w:r w:rsidRPr="007C4321">
            <w:rPr>
              <w:rFonts w:cs="Arial"/>
            </w:rPr>
            <w:t xml:space="preserve">        </w:t>
          </w:r>
        </w:p>
      </w:docPartBody>
    </w:docPart>
    <w:docPart>
      <w:docPartPr>
        <w:name w:val="2EB9A78B38EB49DF99F12469976735A1"/>
        <w:category>
          <w:name w:val="General"/>
          <w:gallery w:val="placeholder"/>
        </w:category>
        <w:types>
          <w:type w:val="bbPlcHdr"/>
        </w:types>
        <w:behaviors>
          <w:behavior w:val="content"/>
        </w:behaviors>
        <w:guid w:val="{E75071F0-0F26-45BA-B553-76749260CE23}"/>
      </w:docPartPr>
      <w:docPartBody>
        <w:p w:rsidR="007A0ADB" w:rsidRDefault="00422CBF" w:rsidP="00AD2316">
          <w:pPr>
            <w:pStyle w:val="2EB9A78B38EB49DF99F12469976735A13"/>
          </w:pPr>
          <w:r w:rsidRPr="007C4321">
            <w:rPr>
              <w:rFonts w:cs="Arial"/>
            </w:rPr>
            <w:t xml:space="preserve">        </w:t>
          </w:r>
        </w:p>
      </w:docPartBody>
    </w:docPart>
    <w:docPart>
      <w:docPartPr>
        <w:name w:val="157779A127DA40B48751E9094A341518"/>
        <w:category>
          <w:name w:val="General"/>
          <w:gallery w:val="placeholder"/>
        </w:category>
        <w:types>
          <w:type w:val="bbPlcHdr"/>
        </w:types>
        <w:behaviors>
          <w:behavior w:val="content"/>
        </w:behaviors>
        <w:guid w:val="{CD225466-04AE-449A-AC4E-7A256BB99982}"/>
      </w:docPartPr>
      <w:docPartBody>
        <w:p w:rsidR="007A0ADB" w:rsidRDefault="00422CBF" w:rsidP="00AD2316">
          <w:pPr>
            <w:pStyle w:val="157779A127DA40B48751E9094A3415183"/>
          </w:pPr>
          <w:r w:rsidRPr="007C4321">
            <w:rPr>
              <w:rFonts w:cs="Arial"/>
            </w:rPr>
            <w:t xml:space="preserve">        </w:t>
          </w:r>
        </w:p>
      </w:docPartBody>
    </w:docPart>
    <w:docPart>
      <w:docPartPr>
        <w:name w:val="C66E7E6286C64C85B04FA3E7912A46DF"/>
        <w:category>
          <w:name w:val="General"/>
          <w:gallery w:val="placeholder"/>
        </w:category>
        <w:types>
          <w:type w:val="bbPlcHdr"/>
        </w:types>
        <w:behaviors>
          <w:behavior w:val="content"/>
        </w:behaviors>
        <w:guid w:val="{07C105AF-E843-42D1-80FB-33D2D00FD913}"/>
      </w:docPartPr>
      <w:docPartBody>
        <w:p w:rsidR="007A0ADB" w:rsidRDefault="00422CBF" w:rsidP="00AD2316">
          <w:pPr>
            <w:pStyle w:val="C66E7E6286C64C85B04FA3E7912A46DF3"/>
          </w:pPr>
          <w:r w:rsidRPr="007C4321">
            <w:rPr>
              <w:rFonts w:cs="Arial"/>
            </w:rPr>
            <w:t xml:space="preserve">        </w:t>
          </w:r>
        </w:p>
      </w:docPartBody>
    </w:docPart>
    <w:docPart>
      <w:docPartPr>
        <w:name w:val="6B537435A0D64B8B8B142DFEF627542B"/>
        <w:category>
          <w:name w:val="General"/>
          <w:gallery w:val="placeholder"/>
        </w:category>
        <w:types>
          <w:type w:val="bbPlcHdr"/>
        </w:types>
        <w:behaviors>
          <w:behavior w:val="content"/>
        </w:behaviors>
        <w:guid w:val="{47992D32-0B9F-4D6B-8B65-9F0842593142}"/>
      </w:docPartPr>
      <w:docPartBody>
        <w:p w:rsidR="007A0ADB" w:rsidRDefault="00422CBF" w:rsidP="00AD2316">
          <w:pPr>
            <w:pStyle w:val="6B537435A0D64B8B8B142DFEF627542B3"/>
          </w:pPr>
          <w:r w:rsidRPr="007C4321">
            <w:rPr>
              <w:rFonts w:cs="Arial"/>
            </w:rPr>
            <w:t xml:space="preserve">        </w:t>
          </w:r>
        </w:p>
      </w:docPartBody>
    </w:docPart>
    <w:docPart>
      <w:docPartPr>
        <w:name w:val="F585A55BCDE8428E92C2B80B625AD20A"/>
        <w:category>
          <w:name w:val="General"/>
          <w:gallery w:val="placeholder"/>
        </w:category>
        <w:types>
          <w:type w:val="bbPlcHdr"/>
        </w:types>
        <w:behaviors>
          <w:behavior w:val="content"/>
        </w:behaviors>
        <w:guid w:val="{BE9DDFDF-9462-422E-9815-60F00850F1CB}"/>
      </w:docPartPr>
      <w:docPartBody>
        <w:p w:rsidR="007A0ADB" w:rsidRDefault="00422CBF" w:rsidP="00AD2316">
          <w:pPr>
            <w:pStyle w:val="F585A55BCDE8428E92C2B80B625AD20A3"/>
          </w:pPr>
          <w:r w:rsidRPr="007C4321">
            <w:rPr>
              <w:rFonts w:cs="Arial"/>
            </w:rPr>
            <w:t xml:space="preserve">        </w:t>
          </w:r>
        </w:p>
      </w:docPartBody>
    </w:docPart>
    <w:docPart>
      <w:docPartPr>
        <w:name w:val="CCD359A9913F4D14A3C06B6451EE5381"/>
        <w:category>
          <w:name w:val="General"/>
          <w:gallery w:val="placeholder"/>
        </w:category>
        <w:types>
          <w:type w:val="bbPlcHdr"/>
        </w:types>
        <w:behaviors>
          <w:behavior w:val="content"/>
        </w:behaviors>
        <w:guid w:val="{F945E72F-C0E9-4461-824C-66A7C84214DE}"/>
      </w:docPartPr>
      <w:docPartBody>
        <w:p w:rsidR="007A0ADB" w:rsidRDefault="00422CBF" w:rsidP="00AD2316">
          <w:pPr>
            <w:pStyle w:val="CCD359A9913F4D14A3C06B6451EE53813"/>
          </w:pPr>
          <w:r w:rsidRPr="007C4321">
            <w:rPr>
              <w:rFonts w:cs="Arial"/>
            </w:rPr>
            <w:t xml:space="preserve">        </w:t>
          </w:r>
        </w:p>
      </w:docPartBody>
    </w:docPart>
    <w:docPart>
      <w:docPartPr>
        <w:name w:val="713F8CA8B4604C85A2B162D7C44C2455"/>
        <w:category>
          <w:name w:val="General"/>
          <w:gallery w:val="placeholder"/>
        </w:category>
        <w:types>
          <w:type w:val="bbPlcHdr"/>
        </w:types>
        <w:behaviors>
          <w:behavior w:val="content"/>
        </w:behaviors>
        <w:guid w:val="{8C8A5AF2-058D-4AC7-A146-B0FF6E95196C}"/>
      </w:docPartPr>
      <w:docPartBody>
        <w:p w:rsidR="007A0ADB" w:rsidRDefault="00422CBF" w:rsidP="00AD2316">
          <w:pPr>
            <w:pStyle w:val="713F8CA8B4604C85A2B162D7C44C24553"/>
          </w:pPr>
          <w:r w:rsidRPr="007C4321">
            <w:rPr>
              <w:rFonts w:cs="Arial"/>
            </w:rPr>
            <w:t xml:space="preserve">        </w:t>
          </w:r>
        </w:p>
      </w:docPartBody>
    </w:docPart>
    <w:docPart>
      <w:docPartPr>
        <w:name w:val="95FE199F1AA2409BAFF8F6D0ADB5FDA7"/>
        <w:category>
          <w:name w:val="General"/>
          <w:gallery w:val="placeholder"/>
        </w:category>
        <w:types>
          <w:type w:val="bbPlcHdr"/>
        </w:types>
        <w:behaviors>
          <w:behavior w:val="content"/>
        </w:behaviors>
        <w:guid w:val="{942EB8CA-23A5-4C2C-B56B-537745149024}"/>
      </w:docPartPr>
      <w:docPartBody>
        <w:p w:rsidR="007A0ADB" w:rsidRDefault="00422CBF" w:rsidP="00AD2316">
          <w:pPr>
            <w:pStyle w:val="95FE199F1AA2409BAFF8F6D0ADB5FDA73"/>
          </w:pPr>
          <w:r w:rsidRPr="007C4321">
            <w:rPr>
              <w:rFonts w:cs="Arial"/>
            </w:rPr>
            <w:t xml:space="preserve">        </w:t>
          </w:r>
        </w:p>
      </w:docPartBody>
    </w:docPart>
    <w:docPart>
      <w:docPartPr>
        <w:name w:val="148D661D799C4BB6BE057D02B731B2A5"/>
        <w:category>
          <w:name w:val="General"/>
          <w:gallery w:val="placeholder"/>
        </w:category>
        <w:types>
          <w:type w:val="bbPlcHdr"/>
        </w:types>
        <w:behaviors>
          <w:behavior w:val="content"/>
        </w:behaviors>
        <w:guid w:val="{9E2C1383-1FB5-4550-8826-8738D7CDFFBC}"/>
      </w:docPartPr>
      <w:docPartBody>
        <w:p w:rsidR="007A0ADB" w:rsidRDefault="00422CBF" w:rsidP="00AD2316">
          <w:pPr>
            <w:pStyle w:val="148D661D799C4BB6BE057D02B731B2A53"/>
          </w:pPr>
          <w:r w:rsidRPr="007C4321">
            <w:rPr>
              <w:rFonts w:cs="Arial"/>
            </w:rPr>
            <w:t xml:space="preserve">        </w:t>
          </w:r>
        </w:p>
      </w:docPartBody>
    </w:docPart>
    <w:docPart>
      <w:docPartPr>
        <w:name w:val="3F7318E6E826498EA3883798041D30F3"/>
        <w:category>
          <w:name w:val="General"/>
          <w:gallery w:val="placeholder"/>
        </w:category>
        <w:types>
          <w:type w:val="bbPlcHdr"/>
        </w:types>
        <w:behaviors>
          <w:behavior w:val="content"/>
        </w:behaviors>
        <w:guid w:val="{18B24A4C-30F7-4E4A-A599-E7A3458B68CC}"/>
      </w:docPartPr>
      <w:docPartBody>
        <w:p w:rsidR="007A0ADB" w:rsidRDefault="00422CBF" w:rsidP="00AD2316">
          <w:pPr>
            <w:pStyle w:val="3F7318E6E826498EA3883798041D30F33"/>
          </w:pPr>
          <w:r w:rsidRPr="007C4321">
            <w:rPr>
              <w:rFonts w:cs="Arial"/>
            </w:rPr>
            <w:t xml:space="preserve">        </w:t>
          </w:r>
        </w:p>
      </w:docPartBody>
    </w:docPart>
    <w:docPart>
      <w:docPartPr>
        <w:name w:val="D4693EB91C6A4CCB950C63E67F28BF62"/>
        <w:category>
          <w:name w:val="General"/>
          <w:gallery w:val="placeholder"/>
        </w:category>
        <w:types>
          <w:type w:val="bbPlcHdr"/>
        </w:types>
        <w:behaviors>
          <w:behavior w:val="content"/>
        </w:behaviors>
        <w:guid w:val="{686B965C-27A5-4D3E-B436-9CB175643222}"/>
      </w:docPartPr>
      <w:docPartBody>
        <w:p w:rsidR="007A0ADB" w:rsidRDefault="00422CBF" w:rsidP="00AD2316">
          <w:pPr>
            <w:pStyle w:val="D4693EB91C6A4CCB950C63E67F28BF623"/>
          </w:pPr>
          <w:r w:rsidRPr="007C4321">
            <w:rPr>
              <w:rFonts w:cs="Arial"/>
            </w:rPr>
            <w:t xml:space="preserve">        </w:t>
          </w:r>
        </w:p>
      </w:docPartBody>
    </w:docPart>
    <w:docPart>
      <w:docPartPr>
        <w:name w:val="64A67F5AA1464F26A7B4F0C48E902F97"/>
        <w:category>
          <w:name w:val="General"/>
          <w:gallery w:val="placeholder"/>
        </w:category>
        <w:types>
          <w:type w:val="bbPlcHdr"/>
        </w:types>
        <w:behaviors>
          <w:behavior w:val="content"/>
        </w:behaviors>
        <w:guid w:val="{0BB5B4F6-9C3A-49F8-82DD-641BA1D4055E}"/>
      </w:docPartPr>
      <w:docPartBody>
        <w:p w:rsidR="007A0ADB" w:rsidRDefault="00422CBF" w:rsidP="00AD2316">
          <w:pPr>
            <w:pStyle w:val="64A67F5AA1464F26A7B4F0C48E902F973"/>
          </w:pPr>
          <w:r w:rsidRPr="007C4321">
            <w:rPr>
              <w:rFonts w:cs="Arial"/>
            </w:rPr>
            <w:t xml:space="preserve">        </w:t>
          </w:r>
        </w:p>
      </w:docPartBody>
    </w:docPart>
    <w:docPart>
      <w:docPartPr>
        <w:name w:val="1B1ECA0E7EBA4CE2ACF53CA5423E8A4F"/>
        <w:category>
          <w:name w:val="General"/>
          <w:gallery w:val="placeholder"/>
        </w:category>
        <w:types>
          <w:type w:val="bbPlcHdr"/>
        </w:types>
        <w:behaviors>
          <w:behavior w:val="content"/>
        </w:behaviors>
        <w:guid w:val="{C470D496-4D0E-46AA-AF41-EA72F111E7FE}"/>
      </w:docPartPr>
      <w:docPartBody>
        <w:p w:rsidR="007A0ADB" w:rsidRDefault="00422CBF" w:rsidP="00AD2316">
          <w:pPr>
            <w:pStyle w:val="1B1ECA0E7EBA4CE2ACF53CA5423E8A4F3"/>
          </w:pPr>
          <w:r w:rsidRPr="007C4321">
            <w:rPr>
              <w:rFonts w:cs="Arial"/>
            </w:rPr>
            <w:t xml:space="preserve">        </w:t>
          </w:r>
        </w:p>
      </w:docPartBody>
    </w:docPart>
    <w:docPart>
      <w:docPartPr>
        <w:name w:val="DE7862AF0F98493BA42F8A5D9C8B6A40"/>
        <w:category>
          <w:name w:val="General"/>
          <w:gallery w:val="placeholder"/>
        </w:category>
        <w:types>
          <w:type w:val="bbPlcHdr"/>
        </w:types>
        <w:behaviors>
          <w:behavior w:val="content"/>
        </w:behaviors>
        <w:guid w:val="{634E49DE-BFBA-4733-84AF-97877903C900}"/>
      </w:docPartPr>
      <w:docPartBody>
        <w:p w:rsidR="007A0ADB" w:rsidRDefault="00422CBF" w:rsidP="00AD2316">
          <w:pPr>
            <w:pStyle w:val="DE7862AF0F98493BA42F8A5D9C8B6A403"/>
          </w:pPr>
          <w:r w:rsidRPr="007C4321">
            <w:rPr>
              <w:rFonts w:cs="Arial"/>
            </w:rPr>
            <w:t xml:space="preserve">        </w:t>
          </w:r>
        </w:p>
      </w:docPartBody>
    </w:docPart>
    <w:docPart>
      <w:docPartPr>
        <w:name w:val="697600C5680840F1871FBEE1BD7A1271"/>
        <w:category>
          <w:name w:val="General"/>
          <w:gallery w:val="placeholder"/>
        </w:category>
        <w:types>
          <w:type w:val="bbPlcHdr"/>
        </w:types>
        <w:behaviors>
          <w:behavior w:val="content"/>
        </w:behaviors>
        <w:guid w:val="{DC9E60E3-D90A-46A7-A062-76DB17ACD394}"/>
      </w:docPartPr>
      <w:docPartBody>
        <w:p w:rsidR="007A0ADB" w:rsidRDefault="00422CBF" w:rsidP="00AD2316">
          <w:pPr>
            <w:pStyle w:val="697600C5680840F1871FBEE1BD7A12713"/>
          </w:pPr>
          <w:r w:rsidRPr="007C4321">
            <w:rPr>
              <w:rFonts w:cs="Arial"/>
            </w:rPr>
            <w:t xml:space="preserve">        </w:t>
          </w:r>
        </w:p>
      </w:docPartBody>
    </w:docPart>
    <w:docPart>
      <w:docPartPr>
        <w:name w:val="005FDF951CE543B2B87EE33522385586"/>
        <w:category>
          <w:name w:val="General"/>
          <w:gallery w:val="placeholder"/>
        </w:category>
        <w:types>
          <w:type w:val="bbPlcHdr"/>
        </w:types>
        <w:behaviors>
          <w:behavior w:val="content"/>
        </w:behaviors>
        <w:guid w:val="{957E9D83-D0C3-442E-805B-89D8BF9498C2}"/>
      </w:docPartPr>
      <w:docPartBody>
        <w:p w:rsidR="007A0ADB" w:rsidRDefault="00422CBF" w:rsidP="00AD2316">
          <w:pPr>
            <w:pStyle w:val="005FDF951CE543B2B87EE335223855863"/>
          </w:pPr>
          <w:r w:rsidRPr="007C4321">
            <w:rPr>
              <w:rFonts w:cs="Arial"/>
            </w:rPr>
            <w:t xml:space="preserve">        </w:t>
          </w:r>
        </w:p>
      </w:docPartBody>
    </w:docPart>
    <w:docPart>
      <w:docPartPr>
        <w:name w:val="CF9D1620DB72473EA083E908B9D2C13A"/>
        <w:category>
          <w:name w:val="General"/>
          <w:gallery w:val="placeholder"/>
        </w:category>
        <w:types>
          <w:type w:val="bbPlcHdr"/>
        </w:types>
        <w:behaviors>
          <w:behavior w:val="content"/>
        </w:behaviors>
        <w:guid w:val="{AD3129D7-B1A4-45C2-A60C-E112D1AFDA8C}"/>
      </w:docPartPr>
      <w:docPartBody>
        <w:p w:rsidR="007A0ADB" w:rsidRDefault="00422CBF" w:rsidP="00AD2316">
          <w:pPr>
            <w:pStyle w:val="CF9D1620DB72473EA083E908B9D2C13A3"/>
          </w:pPr>
          <w:r w:rsidRPr="007C4321">
            <w:rPr>
              <w:rFonts w:cs="Arial"/>
            </w:rPr>
            <w:t xml:space="preserve">        </w:t>
          </w:r>
        </w:p>
      </w:docPartBody>
    </w:docPart>
    <w:docPart>
      <w:docPartPr>
        <w:name w:val="C2C9654570AB4359959CA508243DB2D7"/>
        <w:category>
          <w:name w:val="General"/>
          <w:gallery w:val="placeholder"/>
        </w:category>
        <w:types>
          <w:type w:val="bbPlcHdr"/>
        </w:types>
        <w:behaviors>
          <w:behavior w:val="content"/>
        </w:behaviors>
        <w:guid w:val="{C51ECC01-24A1-40F8-9E2F-8E6127130B72}"/>
      </w:docPartPr>
      <w:docPartBody>
        <w:p w:rsidR="007A0ADB" w:rsidRDefault="00422CBF" w:rsidP="00AD2316">
          <w:pPr>
            <w:pStyle w:val="C2C9654570AB4359959CA508243DB2D73"/>
          </w:pPr>
          <w:r w:rsidRPr="007C4321">
            <w:rPr>
              <w:rFonts w:cs="Arial"/>
            </w:rPr>
            <w:t xml:space="preserve">        </w:t>
          </w:r>
        </w:p>
      </w:docPartBody>
    </w:docPart>
    <w:docPart>
      <w:docPartPr>
        <w:name w:val="4E96DDCB2C454DF58C345DCDDFA2FC3C"/>
        <w:category>
          <w:name w:val="General"/>
          <w:gallery w:val="placeholder"/>
        </w:category>
        <w:types>
          <w:type w:val="bbPlcHdr"/>
        </w:types>
        <w:behaviors>
          <w:behavior w:val="content"/>
        </w:behaviors>
        <w:guid w:val="{256E7551-605D-4C83-B28D-1BA9B8899DDE}"/>
      </w:docPartPr>
      <w:docPartBody>
        <w:p w:rsidR="007A0ADB" w:rsidRDefault="00422CBF" w:rsidP="00AD2316">
          <w:pPr>
            <w:pStyle w:val="4E96DDCB2C454DF58C345DCDDFA2FC3C3"/>
          </w:pPr>
          <w:r w:rsidRPr="007C4321">
            <w:rPr>
              <w:rFonts w:cs="Arial"/>
            </w:rPr>
            <w:t xml:space="preserve">        </w:t>
          </w:r>
        </w:p>
      </w:docPartBody>
    </w:docPart>
    <w:docPart>
      <w:docPartPr>
        <w:name w:val="FE314142EBCD4C278B5B51ED62208F08"/>
        <w:category>
          <w:name w:val="General"/>
          <w:gallery w:val="placeholder"/>
        </w:category>
        <w:types>
          <w:type w:val="bbPlcHdr"/>
        </w:types>
        <w:behaviors>
          <w:behavior w:val="content"/>
        </w:behaviors>
        <w:guid w:val="{13F3F44D-5C8D-450F-B17B-5F8AF5322E87}"/>
      </w:docPartPr>
      <w:docPartBody>
        <w:p w:rsidR="007A0ADB" w:rsidRDefault="00422CBF" w:rsidP="00AD2316">
          <w:pPr>
            <w:pStyle w:val="FE314142EBCD4C278B5B51ED62208F083"/>
          </w:pPr>
          <w:r w:rsidRPr="007C4321">
            <w:rPr>
              <w:rFonts w:cs="Arial"/>
            </w:rPr>
            <w:t xml:space="preserve">        </w:t>
          </w:r>
        </w:p>
      </w:docPartBody>
    </w:docPart>
    <w:docPart>
      <w:docPartPr>
        <w:name w:val="3581E86F2EDE487C82EC2BDA5575055E"/>
        <w:category>
          <w:name w:val="General"/>
          <w:gallery w:val="placeholder"/>
        </w:category>
        <w:types>
          <w:type w:val="bbPlcHdr"/>
        </w:types>
        <w:behaviors>
          <w:behavior w:val="content"/>
        </w:behaviors>
        <w:guid w:val="{3346F37E-161E-47B2-BEED-B1F2D39E2BE4}"/>
      </w:docPartPr>
      <w:docPartBody>
        <w:p w:rsidR="007A0ADB" w:rsidRDefault="00422CBF" w:rsidP="00AD2316">
          <w:pPr>
            <w:pStyle w:val="3581E86F2EDE487C82EC2BDA5575055E3"/>
          </w:pPr>
          <w:r w:rsidRPr="004D77B4">
            <w:rPr>
              <w:rFonts w:cs="Arial"/>
            </w:rPr>
            <w:t xml:space="preserve">        </w:t>
          </w:r>
        </w:p>
      </w:docPartBody>
    </w:docPart>
    <w:docPart>
      <w:docPartPr>
        <w:name w:val="C9D9FE96513F4D12A7225899452AEB67"/>
        <w:category>
          <w:name w:val="General"/>
          <w:gallery w:val="placeholder"/>
        </w:category>
        <w:types>
          <w:type w:val="bbPlcHdr"/>
        </w:types>
        <w:behaviors>
          <w:behavior w:val="content"/>
        </w:behaviors>
        <w:guid w:val="{A7CD637C-639B-4CC4-BA4B-8B4E1503FA2A}"/>
      </w:docPartPr>
      <w:docPartBody>
        <w:p w:rsidR="007A0ADB" w:rsidRDefault="00422CBF" w:rsidP="00AD2316">
          <w:pPr>
            <w:pStyle w:val="C9D9FE96513F4D12A7225899452AEB673"/>
          </w:pPr>
          <w:r w:rsidRPr="007C4321">
            <w:rPr>
              <w:rFonts w:cs="Arial"/>
            </w:rPr>
            <w:t xml:space="preserve">        </w:t>
          </w:r>
        </w:p>
      </w:docPartBody>
    </w:docPart>
    <w:docPart>
      <w:docPartPr>
        <w:name w:val="B0AC89D0DDBA4F3B954650C2C6A054BA"/>
        <w:category>
          <w:name w:val="General"/>
          <w:gallery w:val="placeholder"/>
        </w:category>
        <w:types>
          <w:type w:val="bbPlcHdr"/>
        </w:types>
        <w:behaviors>
          <w:behavior w:val="content"/>
        </w:behaviors>
        <w:guid w:val="{3FB8FEAF-1B09-4E6D-BCBE-F6925BA9B1C2}"/>
      </w:docPartPr>
      <w:docPartBody>
        <w:p w:rsidR="007A0ADB" w:rsidRDefault="00422CBF" w:rsidP="00AD2316">
          <w:pPr>
            <w:pStyle w:val="B0AC89D0DDBA4F3B954650C2C6A054BA3"/>
          </w:pPr>
          <w:r w:rsidRPr="007C4321">
            <w:rPr>
              <w:rFonts w:cs="Arial"/>
            </w:rPr>
            <w:t xml:space="preserve">        </w:t>
          </w:r>
        </w:p>
      </w:docPartBody>
    </w:docPart>
    <w:docPart>
      <w:docPartPr>
        <w:name w:val="8B1F999699A745C19368FA1A9FE7BA85"/>
        <w:category>
          <w:name w:val="General"/>
          <w:gallery w:val="placeholder"/>
        </w:category>
        <w:types>
          <w:type w:val="bbPlcHdr"/>
        </w:types>
        <w:behaviors>
          <w:behavior w:val="content"/>
        </w:behaviors>
        <w:guid w:val="{C744816F-669A-49D6-8157-A5DDDF350D79}"/>
      </w:docPartPr>
      <w:docPartBody>
        <w:p w:rsidR="007A0ADB" w:rsidRDefault="00422CBF" w:rsidP="00AD2316">
          <w:pPr>
            <w:pStyle w:val="8B1F999699A745C19368FA1A9FE7BA853"/>
          </w:pPr>
          <w:r w:rsidRPr="007C4321">
            <w:rPr>
              <w:rFonts w:cs="Arial"/>
            </w:rPr>
            <w:t xml:space="preserve">        </w:t>
          </w:r>
        </w:p>
      </w:docPartBody>
    </w:docPart>
    <w:docPart>
      <w:docPartPr>
        <w:name w:val="BEA9EDCD5DBC454281865A88DBF6EB38"/>
        <w:category>
          <w:name w:val="General"/>
          <w:gallery w:val="placeholder"/>
        </w:category>
        <w:types>
          <w:type w:val="bbPlcHdr"/>
        </w:types>
        <w:behaviors>
          <w:behavior w:val="content"/>
        </w:behaviors>
        <w:guid w:val="{C10E54B6-D740-4F44-A6F3-5B07BE19BC9F}"/>
      </w:docPartPr>
      <w:docPartBody>
        <w:p w:rsidR="007A0ADB" w:rsidRDefault="00422CBF" w:rsidP="00AD2316">
          <w:pPr>
            <w:pStyle w:val="BEA9EDCD5DBC454281865A88DBF6EB383"/>
          </w:pPr>
          <w:r w:rsidRPr="007C4321">
            <w:rPr>
              <w:rFonts w:cs="Arial"/>
            </w:rPr>
            <w:t xml:space="preserve">        </w:t>
          </w:r>
        </w:p>
      </w:docPartBody>
    </w:docPart>
    <w:docPart>
      <w:docPartPr>
        <w:name w:val="24A07DCC329541208FF15A6B127D9885"/>
        <w:category>
          <w:name w:val="General"/>
          <w:gallery w:val="placeholder"/>
        </w:category>
        <w:types>
          <w:type w:val="bbPlcHdr"/>
        </w:types>
        <w:behaviors>
          <w:behavior w:val="content"/>
        </w:behaviors>
        <w:guid w:val="{52411B55-2FAA-45B1-9BF8-9FD0098DF826}"/>
      </w:docPartPr>
      <w:docPartBody>
        <w:p w:rsidR="007A0ADB" w:rsidRDefault="00422CBF" w:rsidP="00AD2316">
          <w:pPr>
            <w:pStyle w:val="24A07DCC329541208FF15A6B127D98853"/>
          </w:pPr>
          <w:r w:rsidRPr="007C4321">
            <w:rPr>
              <w:rFonts w:cs="Arial"/>
            </w:rPr>
            <w:t xml:space="preserve">        </w:t>
          </w:r>
        </w:p>
      </w:docPartBody>
    </w:docPart>
    <w:docPart>
      <w:docPartPr>
        <w:name w:val="024B37DF8C7C42BDA138FC8F6FDECD72"/>
        <w:category>
          <w:name w:val="General"/>
          <w:gallery w:val="placeholder"/>
        </w:category>
        <w:types>
          <w:type w:val="bbPlcHdr"/>
        </w:types>
        <w:behaviors>
          <w:behavior w:val="content"/>
        </w:behaviors>
        <w:guid w:val="{6CF51DD2-F270-45D9-98BC-3F6EB13947EF}"/>
      </w:docPartPr>
      <w:docPartBody>
        <w:p w:rsidR="007A0ADB" w:rsidRDefault="00422CBF" w:rsidP="00AD2316">
          <w:pPr>
            <w:pStyle w:val="024B37DF8C7C42BDA138FC8F6FDECD723"/>
          </w:pPr>
          <w:r w:rsidRPr="007C4321">
            <w:rPr>
              <w:rFonts w:cs="Arial"/>
            </w:rPr>
            <w:t xml:space="preserve">        </w:t>
          </w:r>
        </w:p>
      </w:docPartBody>
    </w:docPart>
    <w:docPart>
      <w:docPartPr>
        <w:name w:val="24325C11A2CD4AAF8B2B25DC87E59173"/>
        <w:category>
          <w:name w:val="General"/>
          <w:gallery w:val="placeholder"/>
        </w:category>
        <w:types>
          <w:type w:val="bbPlcHdr"/>
        </w:types>
        <w:behaviors>
          <w:behavior w:val="content"/>
        </w:behaviors>
        <w:guid w:val="{C5CEBA23-D36C-43E6-8785-889BD990242A}"/>
      </w:docPartPr>
      <w:docPartBody>
        <w:p w:rsidR="007A0ADB" w:rsidRDefault="00422CBF" w:rsidP="00AD2316">
          <w:pPr>
            <w:pStyle w:val="24325C11A2CD4AAF8B2B25DC87E591733"/>
          </w:pPr>
          <w:r w:rsidRPr="007C4321">
            <w:rPr>
              <w:rFonts w:cs="Arial"/>
            </w:rPr>
            <w:t xml:space="preserve">        </w:t>
          </w:r>
        </w:p>
      </w:docPartBody>
    </w:docPart>
    <w:docPart>
      <w:docPartPr>
        <w:name w:val="39023DF69B724AC5BCCB3B403C74ED7A"/>
        <w:category>
          <w:name w:val="General"/>
          <w:gallery w:val="placeholder"/>
        </w:category>
        <w:types>
          <w:type w:val="bbPlcHdr"/>
        </w:types>
        <w:behaviors>
          <w:behavior w:val="content"/>
        </w:behaviors>
        <w:guid w:val="{315C104B-152E-4811-BD0E-A6075FB55313}"/>
      </w:docPartPr>
      <w:docPartBody>
        <w:p w:rsidR="007A0ADB" w:rsidRDefault="00422CBF" w:rsidP="00AD2316">
          <w:pPr>
            <w:pStyle w:val="39023DF69B724AC5BCCB3B403C74ED7A3"/>
          </w:pPr>
          <w:r w:rsidRPr="007C4321">
            <w:rPr>
              <w:rFonts w:cs="Arial"/>
            </w:rPr>
            <w:t xml:space="preserve">        </w:t>
          </w:r>
        </w:p>
      </w:docPartBody>
    </w:docPart>
    <w:docPart>
      <w:docPartPr>
        <w:name w:val="7FB6A586634D4615B4511B218CCFC861"/>
        <w:category>
          <w:name w:val="General"/>
          <w:gallery w:val="placeholder"/>
        </w:category>
        <w:types>
          <w:type w:val="bbPlcHdr"/>
        </w:types>
        <w:behaviors>
          <w:behavior w:val="content"/>
        </w:behaviors>
        <w:guid w:val="{A102FD98-CE06-483D-9267-709B77976AAB}"/>
      </w:docPartPr>
      <w:docPartBody>
        <w:p w:rsidR="007A0ADB" w:rsidRDefault="00422CBF" w:rsidP="00AD2316">
          <w:pPr>
            <w:pStyle w:val="7FB6A586634D4615B4511B218CCFC8613"/>
          </w:pPr>
          <w:r w:rsidRPr="007C4321">
            <w:rPr>
              <w:rFonts w:cs="Arial"/>
            </w:rPr>
            <w:t xml:space="preserve">        </w:t>
          </w:r>
        </w:p>
      </w:docPartBody>
    </w:docPart>
    <w:docPart>
      <w:docPartPr>
        <w:name w:val="5BFCD7353DD14387A964F5D408EAEBFE"/>
        <w:category>
          <w:name w:val="General"/>
          <w:gallery w:val="placeholder"/>
        </w:category>
        <w:types>
          <w:type w:val="bbPlcHdr"/>
        </w:types>
        <w:behaviors>
          <w:behavior w:val="content"/>
        </w:behaviors>
        <w:guid w:val="{36C25D42-6D8B-4756-9F8B-610D7FA2844E}"/>
      </w:docPartPr>
      <w:docPartBody>
        <w:p w:rsidR="007A0ADB" w:rsidRDefault="00422CBF" w:rsidP="00AD2316">
          <w:pPr>
            <w:pStyle w:val="5BFCD7353DD14387A964F5D408EAEBFE3"/>
          </w:pPr>
          <w:r w:rsidRPr="007C4321">
            <w:rPr>
              <w:rFonts w:cs="Arial"/>
            </w:rPr>
            <w:t xml:space="preserve">        </w:t>
          </w:r>
        </w:p>
      </w:docPartBody>
    </w:docPart>
    <w:docPart>
      <w:docPartPr>
        <w:name w:val="0BF12782DC324668BCB203945FC125D9"/>
        <w:category>
          <w:name w:val="General"/>
          <w:gallery w:val="placeholder"/>
        </w:category>
        <w:types>
          <w:type w:val="bbPlcHdr"/>
        </w:types>
        <w:behaviors>
          <w:behavior w:val="content"/>
        </w:behaviors>
        <w:guid w:val="{7DE81FED-5657-4548-9EA1-150FBB014789}"/>
      </w:docPartPr>
      <w:docPartBody>
        <w:p w:rsidR="007A0ADB" w:rsidRDefault="00422CBF" w:rsidP="00AD2316">
          <w:pPr>
            <w:pStyle w:val="0BF12782DC324668BCB203945FC125D93"/>
          </w:pPr>
          <w:r w:rsidRPr="007C4321">
            <w:rPr>
              <w:rFonts w:cs="Arial"/>
            </w:rPr>
            <w:t xml:space="preserve">        </w:t>
          </w:r>
        </w:p>
      </w:docPartBody>
    </w:docPart>
    <w:docPart>
      <w:docPartPr>
        <w:name w:val="75F7BD6BA7074D7B96E32C7278D5E2D3"/>
        <w:category>
          <w:name w:val="General"/>
          <w:gallery w:val="placeholder"/>
        </w:category>
        <w:types>
          <w:type w:val="bbPlcHdr"/>
        </w:types>
        <w:behaviors>
          <w:behavior w:val="content"/>
        </w:behaviors>
        <w:guid w:val="{61DCC337-4D67-4162-9092-B13EC868D106}"/>
      </w:docPartPr>
      <w:docPartBody>
        <w:p w:rsidR="007A0ADB" w:rsidRDefault="00422CBF" w:rsidP="00AD2316">
          <w:pPr>
            <w:pStyle w:val="75F7BD6BA7074D7B96E32C7278D5E2D33"/>
          </w:pPr>
          <w:r>
            <w:rPr>
              <w:rStyle w:val="PlaceholderText"/>
            </w:rPr>
            <w:t xml:space="preserve">                                 </w:t>
          </w:r>
        </w:p>
      </w:docPartBody>
    </w:docPart>
    <w:docPart>
      <w:docPartPr>
        <w:name w:val="3ACE2922B58D4D6C899EBAC44654BACC"/>
        <w:category>
          <w:name w:val="General"/>
          <w:gallery w:val="placeholder"/>
        </w:category>
        <w:types>
          <w:type w:val="bbPlcHdr"/>
        </w:types>
        <w:behaviors>
          <w:behavior w:val="content"/>
        </w:behaviors>
        <w:guid w:val="{D11523BC-F9AE-4E0D-8641-DC48FB2ADCFF}"/>
      </w:docPartPr>
      <w:docPartBody>
        <w:p w:rsidR="007A0ADB" w:rsidRDefault="00422CBF" w:rsidP="00AD2316">
          <w:pPr>
            <w:pStyle w:val="3ACE2922B58D4D6C899EBAC44654BACC3"/>
          </w:pPr>
          <w:r>
            <w:rPr>
              <w:rStyle w:val="PlaceholderText"/>
            </w:rPr>
            <w:t xml:space="preserve">                                 </w:t>
          </w:r>
        </w:p>
      </w:docPartBody>
    </w:docPart>
    <w:docPart>
      <w:docPartPr>
        <w:name w:val="7918C5644679407A9B01A1CA45095A02"/>
        <w:category>
          <w:name w:val="General"/>
          <w:gallery w:val="placeholder"/>
        </w:category>
        <w:types>
          <w:type w:val="bbPlcHdr"/>
        </w:types>
        <w:behaviors>
          <w:behavior w:val="content"/>
        </w:behaviors>
        <w:guid w:val="{5BD9EBC5-1DCB-4742-B549-3AC4DF60E33B}"/>
      </w:docPartPr>
      <w:docPartBody>
        <w:p w:rsidR="007A0ADB" w:rsidRDefault="00422CBF" w:rsidP="00AD2316">
          <w:pPr>
            <w:pStyle w:val="7918C5644679407A9B01A1CA45095A023"/>
          </w:pPr>
          <w:r>
            <w:rPr>
              <w:rStyle w:val="PlaceholderText"/>
            </w:rPr>
            <w:t xml:space="preserve">                                 </w:t>
          </w:r>
        </w:p>
      </w:docPartBody>
    </w:docPart>
    <w:docPart>
      <w:docPartPr>
        <w:name w:val="406F83686A6C453480F0FA5A53B977F9"/>
        <w:category>
          <w:name w:val="General"/>
          <w:gallery w:val="placeholder"/>
        </w:category>
        <w:types>
          <w:type w:val="bbPlcHdr"/>
        </w:types>
        <w:behaviors>
          <w:behavior w:val="content"/>
        </w:behaviors>
        <w:guid w:val="{3F3B376D-3EDF-4ADE-BF98-55556D3929B7}"/>
      </w:docPartPr>
      <w:docPartBody>
        <w:p w:rsidR="007A0ADB" w:rsidRDefault="00422CBF" w:rsidP="00AD2316">
          <w:pPr>
            <w:pStyle w:val="406F83686A6C453480F0FA5A53B977F93"/>
          </w:pPr>
          <w:r>
            <w:rPr>
              <w:rStyle w:val="PlaceholderText"/>
            </w:rPr>
            <w:t xml:space="preserve">                                 </w:t>
          </w:r>
        </w:p>
      </w:docPartBody>
    </w:docPart>
    <w:docPart>
      <w:docPartPr>
        <w:name w:val="C177B57FD76E43C8A74C30568ACC4E47"/>
        <w:category>
          <w:name w:val="General"/>
          <w:gallery w:val="placeholder"/>
        </w:category>
        <w:types>
          <w:type w:val="bbPlcHdr"/>
        </w:types>
        <w:behaviors>
          <w:behavior w:val="content"/>
        </w:behaviors>
        <w:guid w:val="{5CCCF89B-9202-49AC-A260-CA5C522D79D0}"/>
      </w:docPartPr>
      <w:docPartBody>
        <w:p w:rsidR="007A0ADB" w:rsidRDefault="00422CBF" w:rsidP="00AD2316">
          <w:pPr>
            <w:pStyle w:val="C177B57FD76E43C8A74C30568ACC4E473"/>
          </w:pPr>
          <w:r>
            <w:rPr>
              <w:rStyle w:val="PlaceholderText"/>
            </w:rPr>
            <w:t xml:space="preserve">                                 </w:t>
          </w:r>
        </w:p>
      </w:docPartBody>
    </w:docPart>
    <w:docPart>
      <w:docPartPr>
        <w:name w:val="AECE970354394C6698EFB312614DD762"/>
        <w:category>
          <w:name w:val="General"/>
          <w:gallery w:val="placeholder"/>
        </w:category>
        <w:types>
          <w:type w:val="bbPlcHdr"/>
        </w:types>
        <w:behaviors>
          <w:behavior w:val="content"/>
        </w:behaviors>
        <w:guid w:val="{9C390D55-0BE1-42DA-BA06-5A9ABF5EC47C}"/>
      </w:docPartPr>
      <w:docPartBody>
        <w:p w:rsidR="007A0ADB" w:rsidRDefault="00422CBF" w:rsidP="00AD2316">
          <w:pPr>
            <w:pStyle w:val="AECE970354394C6698EFB312614DD7623"/>
          </w:pPr>
          <w:r>
            <w:rPr>
              <w:rStyle w:val="PlaceholderText"/>
            </w:rPr>
            <w:t xml:space="preserve">                                 </w:t>
          </w:r>
        </w:p>
      </w:docPartBody>
    </w:docPart>
    <w:docPart>
      <w:docPartPr>
        <w:name w:val="67C33C7B671742078203061955D746BE"/>
        <w:category>
          <w:name w:val="General"/>
          <w:gallery w:val="placeholder"/>
        </w:category>
        <w:types>
          <w:type w:val="bbPlcHdr"/>
        </w:types>
        <w:behaviors>
          <w:behavior w:val="content"/>
        </w:behaviors>
        <w:guid w:val="{C30ABAE3-A83E-4450-9F0F-A44666A3AEB8}"/>
      </w:docPartPr>
      <w:docPartBody>
        <w:p w:rsidR="007A0ADB" w:rsidRDefault="00422CBF" w:rsidP="00AD2316">
          <w:pPr>
            <w:pStyle w:val="67C33C7B671742078203061955D746BE3"/>
          </w:pPr>
          <w:r>
            <w:rPr>
              <w:rStyle w:val="PlaceholderText"/>
            </w:rPr>
            <w:t xml:space="preserve">                                       </w:t>
          </w:r>
        </w:p>
      </w:docPartBody>
    </w:docPart>
    <w:docPart>
      <w:docPartPr>
        <w:name w:val="3715A04760A64E1BB5E796C83C268F50"/>
        <w:category>
          <w:name w:val="General"/>
          <w:gallery w:val="placeholder"/>
        </w:category>
        <w:types>
          <w:type w:val="bbPlcHdr"/>
        </w:types>
        <w:behaviors>
          <w:behavior w:val="content"/>
        </w:behaviors>
        <w:guid w:val="{F83B707E-222D-4BB9-BF3C-504707F97B06}"/>
      </w:docPartPr>
      <w:docPartBody>
        <w:p w:rsidR="007A0ADB" w:rsidRDefault="00422CBF" w:rsidP="00AD2316">
          <w:pPr>
            <w:pStyle w:val="3715A04760A64E1BB5E796C83C268F503"/>
          </w:pPr>
          <w:r>
            <w:rPr>
              <w:rStyle w:val="PlaceholderText"/>
            </w:rPr>
            <w:t xml:space="preserve">                                       </w:t>
          </w:r>
        </w:p>
      </w:docPartBody>
    </w:docPart>
    <w:docPart>
      <w:docPartPr>
        <w:name w:val="D0D3CF15FF754BA1A17F6186CB7A10BF"/>
        <w:category>
          <w:name w:val="General"/>
          <w:gallery w:val="placeholder"/>
        </w:category>
        <w:types>
          <w:type w:val="bbPlcHdr"/>
        </w:types>
        <w:behaviors>
          <w:behavior w:val="content"/>
        </w:behaviors>
        <w:guid w:val="{C3887B61-2F91-4E7A-9D3C-4228F576F982}"/>
      </w:docPartPr>
      <w:docPartBody>
        <w:p w:rsidR="007A0ADB" w:rsidRDefault="00422CBF" w:rsidP="00AD2316">
          <w:pPr>
            <w:pStyle w:val="D0D3CF15FF754BA1A17F6186CB7A10BF3"/>
          </w:pPr>
          <w:r>
            <w:rPr>
              <w:rStyle w:val="PlaceholderText"/>
            </w:rPr>
            <w:t xml:space="preserve">                                       </w:t>
          </w:r>
        </w:p>
      </w:docPartBody>
    </w:docPart>
    <w:docPart>
      <w:docPartPr>
        <w:name w:val="AAC6E9C94997406E8D88C54C28DDE483"/>
        <w:category>
          <w:name w:val="General"/>
          <w:gallery w:val="placeholder"/>
        </w:category>
        <w:types>
          <w:type w:val="bbPlcHdr"/>
        </w:types>
        <w:behaviors>
          <w:behavior w:val="content"/>
        </w:behaviors>
        <w:guid w:val="{34FB0A86-7C18-4C43-801F-CFF59947CC94}"/>
      </w:docPartPr>
      <w:docPartBody>
        <w:p w:rsidR="007A0ADB" w:rsidRDefault="00422CBF" w:rsidP="00AD2316">
          <w:pPr>
            <w:pStyle w:val="AAC6E9C94997406E8D88C54C28DDE4833"/>
          </w:pPr>
          <w:r>
            <w:rPr>
              <w:rFonts w:cs="Arial"/>
              <w:b/>
            </w:rPr>
            <w:t xml:space="preserve">        </w:t>
          </w:r>
        </w:p>
      </w:docPartBody>
    </w:docPart>
    <w:docPart>
      <w:docPartPr>
        <w:name w:val="36ADB0E5774F4836880CA50674F6EA36"/>
        <w:category>
          <w:name w:val="General"/>
          <w:gallery w:val="placeholder"/>
        </w:category>
        <w:types>
          <w:type w:val="bbPlcHdr"/>
        </w:types>
        <w:behaviors>
          <w:behavior w:val="content"/>
        </w:behaviors>
        <w:guid w:val="{E8EF2538-4D54-4477-B680-03DAA4F48262}"/>
      </w:docPartPr>
      <w:docPartBody>
        <w:p w:rsidR="007A0ADB" w:rsidRDefault="00422CBF" w:rsidP="00AD2316">
          <w:pPr>
            <w:pStyle w:val="36ADB0E5774F4836880CA50674F6EA363"/>
          </w:pPr>
          <w:r>
            <w:rPr>
              <w:rStyle w:val="PlaceholderText"/>
            </w:rPr>
            <w:t xml:space="preserve">                                       </w:t>
          </w:r>
        </w:p>
      </w:docPartBody>
    </w:docPart>
    <w:docPart>
      <w:docPartPr>
        <w:name w:val="252731EA5F7649A5813C32621CC0D7C3"/>
        <w:category>
          <w:name w:val="General"/>
          <w:gallery w:val="placeholder"/>
        </w:category>
        <w:types>
          <w:type w:val="bbPlcHdr"/>
        </w:types>
        <w:behaviors>
          <w:behavior w:val="content"/>
        </w:behaviors>
        <w:guid w:val="{0E3AA609-C364-4486-B58A-A206455FDEA2}"/>
      </w:docPartPr>
      <w:docPartBody>
        <w:p w:rsidR="007A0ADB" w:rsidRDefault="00422CBF" w:rsidP="00AD2316">
          <w:pPr>
            <w:pStyle w:val="252731EA5F7649A5813C32621CC0D7C33"/>
          </w:pPr>
          <w:r>
            <w:rPr>
              <w:rStyle w:val="PlaceholderText"/>
            </w:rPr>
            <w:t xml:space="preserve">                                       </w:t>
          </w:r>
        </w:p>
      </w:docPartBody>
    </w:docPart>
    <w:docPart>
      <w:docPartPr>
        <w:name w:val="7843381BF59F4439A27626F9305BE73D"/>
        <w:category>
          <w:name w:val="General"/>
          <w:gallery w:val="placeholder"/>
        </w:category>
        <w:types>
          <w:type w:val="bbPlcHdr"/>
        </w:types>
        <w:behaviors>
          <w:behavior w:val="content"/>
        </w:behaviors>
        <w:guid w:val="{84478836-7B79-4817-804D-B6965B21D0C8}"/>
      </w:docPartPr>
      <w:docPartBody>
        <w:p w:rsidR="007A0ADB" w:rsidRDefault="00422CBF" w:rsidP="00AD2316">
          <w:pPr>
            <w:pStyle w:val="7843381BF59F4439A27626F9305BE73D3"/>
          </w:pPr>
          <w:r w:rsidRPr="00C02F18">
            <w:rPr>
              <w:rFonts w:cs="Arial"/>
            </w:rPr>
            <w:t xml:space="preserve">                                                                                                                                            </w:t>
          </w:r>
        </w:p>
      </w:docPartBody>
    </w:docPart>
    <w:docPart>
      <w:docPartPr>
        <w:name w:val="B7B049FBCA6C4DA79F92F8323AF2853C"/>
        <w:category>
          <w:name w:val="General"/>
          <w:gallery w:val="placeholder"/>
        </w:category>
        <w:types>
          <w:type w:val="bbPlcHdr"/>
        </w:types>
        <w:behaviors>
          <w:behavior w:val="content"/>
        </w:behaviors>
        <w:guid w:val="{55E93B7E-E3B0-46BA-8429-38FABA85F116}"/>
      </w:docPartPr>
      <w:docPartBody>
        <w:p w:rsidR="007A0ADB" w:rsidRDefault="00422CBF" w:rsidP="00AD2316">
          <w:pPr>
            <w:pStyle w:val="B7B049FBCA6C4DA79F92F8323AF2853C3"/>
          </w:pPr>
          <w:r w:rsidRPr="00C02F18">
            <w:rPr>
              <w:rFonts w:cs="Arial"/>
            </w:rPr>
            <w:t xml:space="preserve">                                                                                                                                            </w:t>
          </w:r>
        </w:p>
      </w:docPartBody>
    </w:docPart>
    <w:docPart>
      <w:docPartPr>
        <w:name w:val="3F1E7336B6CB42E0BB015468CAD24E3A"/>
        <w:category>
          <w:name w:val="General"/>
          <w:gallery w:val="placeholder"/>
        </w:category>
        <w:types>
          <w:type w:val="bbPlcHdr"/>
        </w:types>
        <w:behaviors>
          <w:behavior w:val="content"/>
        </w:behaviors>
        <w:guid w:val="{CAE93406-30C1-41A7-A651-F6B54412442A}"/>
      </w:docPartPr>
      <w:docPartBody>
        <w:p w:rsidR="007A0ADB" w:rsidRDefault="00422CBF" w:rsidP="00AD2316">
          <w:pPr>
            <w:pStyle w:val="3F1E7336B6CB42E0BB015468CAD24E3A3"/>
          </w:pPr>
          <w:r>
            <w:rPr>
              <w:rStyle w:val="PlaceholderText"/>
            </w:rPr>
            <w:t xml:space="preserve">                                       </w:t>
          </w:r>
        </w:p>
      </w:docPartBody>
    </w:docPart>
    <w:docPart>
      <w:docPartPr>
        <w:name w:val="4832179A7C9448D0B38D869745475EE3"/>
        <w:category>
          <w:name w:val="General"/>
          <w:gallery w:val="placeholder"/>
        </w:category>
        <w:types>
          <w:type w:val="bbPlcHdr"/>
        </w:types>
        <w:behaviors>
          <w:behavior w:val="content"/>
        </w:behaviors>
        <w:guid w:val="{3B99CE34-2014-4C68-A7C5-C3BAC6E9D21D}"/>
      </w:docPartPr>
      <w:docPartBody>
        <w:p w:rsidR="007A0ADB" w:rsidRDefault="00422CBF" w:rsidP="00AD2316">
          <w:pPr>
            <w:pStyle w:val="4832179A7C9448D0B38D869745475EE33"/>
          </w:pPr>
          <w:r>
            <w:rPr>
              <w:rStyle w:val="PlaceholderText"/>
            </w:rPr>
            <w:t xml:space="preserve">                                       </w:t>
          </w:r>
        </w:p>
      </w:docPartBody>
    </w:docPart>
    <w:docPart>
      <w:docPartPr>
        <w:name w:val="558095011BE3487ABB8F71220E4917D8"/>
        <w:category>
          <w:name w:val="General"/>
          <w:gallery w:val="placeholder"/>
        </w:category>
        <w:types>
          <w:type w:val="bbPlcHdr"/>
        </w:types>
        <w:behaviors>
          <w:behavior w:val="content"/>
        </w:behaviors>
        <w:guid w:val="{C042E9F6-3C21-45E0-B873-DD3EEF71F9D9}"/>
      </w:docPartPr>
      <w:docPartBody>
        <w:p w:rsidR="007A0ADB" w:rsidRDefault="00422CBF" w:rsidP="00AD2316">
          <w:pPr>
            <w:pStyle w:val="558095011BE3487ABB8F71220E4917D83"/>
          </w:pPr>
          <w:r>
            <w:rPr>
              <w:rStyle w:val="PlaceholderText"/>
            </w:rPr>
            <w:t xml:space="preserve">                                       </w:t>
          </w:r>
        </w:p>
      </w:docPartBody>
    </w:docPart>
    <w:docPart>
      <w:docPartPr>
        <w:name w:val="506321C4722A45318A4B01EC83750EA9"/>
        <w:category>
          <w:name w:val="General"/>
          <w:gallery w:val="placeholder"/>
        </w:category>
        <w:types>
          <w:type w:val="bbPlcHdr"/>
        </w:types>
        <w:behaviors>
          <w:behavior w:val="content"/>
        </w:behaviors>
        <w:guid w:val="{56687D7E-F5A8-4E46-8BC4-B5B551125499}"/>
      </w:docPartPr>
      <w:docPartBody>
        <w:p w:rsidR="007A0ADB" w:rsidRDefault="00422CBF" w:rsidP="00AD2316">
          <w:pPr>
            <w:pStyle w:val="506321C4722A45318A4B01EC83750EA93"/>
          </w:pPr>
          <w:r>
            <w:rPr>
              <w:rStyle w:val="PlaceholderText"/>
            </w:rPr>
            <w:t xml:space="preserve">                                       </w:t>
          </w:r>
        </w:p>
      </w:docPartBody>
    </w:docPart>
    <w:docPart>
      <w:docPartPr>
        <w:name w:val="BA2C54A492504EBD8A1A374BDB26440D"/>
        <w:category>
          <w:name w:val="General"/>
          <w:gallery w:val="placeholder"/>
        </w:category>
        <w:types>
          <w:type w:val="bbPlcHdr"/>
        </w:types>
        <w:behaviors>
          <w:behavior w:val="content"/>
        </w:behaviors>
        <w:guid w:val="{09C946E9-1B82-4138-A2B7-77A93EC735AA}"/>
      </w:docPartPr>
      <w:docPartBody>
        <w:p w:rsidR="007A0ADB" w:rsidRDefault="00422CBF" w:rsidP="00AD2316">
          <w:pPr>
            <w:pStyle w:val="BA2C54A492504EBD8A1A374BDB26440D3"/>
          </w:pPr>
          <w:r>
            <w:rPr>
              <w:rStyle w:val="PlaceholderText"/>
            </w:rPr>
            <w:t xml:space="preserve">                                       </w:t>
          </w:r>
        </w:p>
      </w:docPartBody>
    </w:docPart>
    <w:docPart>
      <w:docPartPr>
        <w:name w:val="412A8CF9C84E4F608EE80A98108665D1"/>
        <w:category>
          <w:name w:val="General"/>
          <w:gallery w:val="placeholder"/>
        </w:category>
        <w:types>
          <w:type w:val="bbPlcHdr"/>
        </w:types>
        <w:behaviors>
          <w:behavior w:val="content"/>
        </w:behaviors>
        <w:guid w:val="{A80675BE-456D-4BA4-96E4-F2BC35C9CBE9}"/>
      </w:docPartPr>
      <w:docPartBody>
        <w:p w:rsidR="007A0ADB" w:rsidRDefault="00422CBF" w:rsidP="00AD2316">
          <w:pPr>
            <w:pStyle w:val="412A8CF9C84E4F608EE80A98108665D13"/>
          </w:pPr>
          <w:r>
            <w:rPr>
              <w:rStyle w:val="PlaceholderText"/>
            </w:rPr>
            <w:t xml:space="preserve">                                       </w:t>
          </w:r>
        </w:p>
      </w:docPartBody>
    </w:docPart>
    <w:docPart>
      <w:docPartPr>
        <w:name w:val="62240C20F94A4E1EB9B280BCD633B86F"/>
        <w:category>
          <w:name w:val="General"/>
          <w:gallery w:val="placeholder"/>
        </w:category>
        <w:types>
          <w:type w:val="bbPlcHdr"/>
        </w:types>
        <w:behaviors>
          <w:behavior w:val="content"/>
        </w:behaviors>
        <w:guid w:val="{3A159788-696D-4B2E-8C78-911852940C5B}"/>
      </w:docPartPr>
      <w:docPartBody>
        <w:p w:rsidR="007A0ADB" w:rsidRDefault="00422CBF" w:rsidP="00AD2316">
          <w:pPr>
            <w:pStyle w:val="62240C20F94A4E1EB9B280BCD633B86F3"/>
          </w:pPr>
          <w:r>
            <w:rPr>
              <w:rFonts w:cs="Arial"/>
              <w:b/>
            </w:rPr>
            <w:t xml:space="preserve">        </w:t>
          </w:r>
        </w:p>
      </w:docPartBody>
    </w:docPart>
    <w:docPart>
      <w:docPartPr>
        <w:name w:val="B806C6F142134B8D9966ED1DDEBB0FBC"/>
        <w:category>
          <w:name w:val="General"/>
          <w:gallery w:val="placeholder"/>
        </w:category>
        <w:types>
          <w:type w:val="bbPlcHdr"/>
        </w:types>
        <w:behaviors>
          <w:behavior w:val="content"/>
        </w:behaviors>
        <w:guid w:val="{45CEE8C5-1908-4956-A1C0-6C93D7B2033A}"/>
      </w:docPartPr>
      <w:docPartBody>
        <w:p w:rsidR="007A0ADB" w:rsidRDefault="00422CBF" w:rsidP="00AD2316">
          <w:pPr>
            <w:pStyle w:val="B806C6F142134B8D9966ED1DDEBB0FBC3"/>
          </w:pPr>
          <w:r>
            <w:rPr>
              <w:rStyle w:val="PlaceholderText"/>
            </w:rPr>
            <w:t xml:space="preserve">                                       </w:t>
          </w:r>
        </w:p>
      </w:docPartBody>
    </w:docPart>
    <w:docPart>
      <w:docPartPr>
        <w:name w:val="5B7F97A199B541DBBE135838F7A36C58"/>
        <w:category>
          <w:name w:val="General"/>
          <w:gallery w:val="placeholder"/>
        </w:category>
        <w:types>
          <w:type w:val="bbPlcHdr"/>
        </w:types>
        <w:behaviors>
          <w:behavior w:val="content"/>
        </w:behaviors>
        <w:guid w:val="{5D77BC6F-97EC-4E9A-86CA-EEE5C248152E}"/>
      </w:docPartPr>
      <w:docPartBody>
        <w:p w:rsidR="007A0ADB" w:rsidRDefault="00422CBF" w:rsidP="00AD2316">
          <w:pPr>
            <w:pStyle w:val="5B7F97A199B541DBBE135838F7A36C583"/>
          </w:pPr>
          <w:r>
            <w:rPr>
              <w:rStyle w:val="PlaceholderText"/>
            </w:rPr>
            <w:t xml:space="preserve">                                       </w:t>
          </w:r>
        </w:p>
      </w:docPartBody>
    </w:docPart>
    <w:docPart>
      <w:docPartPr>
        <w:name w:val="C44ADEA25AFC44A48FA9573C99973341"/>
        <w:category>
          <w:name w:val="General"/>
          <w:gallery w:val="placeholder"/>
        </w:category>
        <w:types>
          <w:type w:val="bbPlcHdr"/>
        </w:types>
        <w:behaviors>
          <w:behavior w:val="content"/>
        </w:behaviors>
        <w:guid w:val="{9B68A8DD-E320-425B-B3B4-10FBB3CBFF14}"/>
      </w:docPartPr>
      <w:docPartBody>
        <w:p w:rsidR="00076F08" w:rsidRDefault="00422CBF" w:rsidP="00AD2316">
          <w:pPr>
            <w:pStyle w:val="C44ADEA25AFC44A48FA9573C999733412"/>
          </w:pPr>
          <w:r>
            <w:rPr>
              <w:rStyle w:val="PlaceholderText"/>
            </w:rPr>
            <w:t xml:space="preserve">                                       </w:t>
          </w:r>
        </w:p>
      </w:docPartBody>
    </w:docPart>
    <w:docPart>
      <w:docPartPr>
        <w:name w:val="408A2AEA394346EDA2A2BE4EAE2F6377"/>
        <w:category>
          <w:name w:val="General"/>
          <w:gallery w:val="placeholder"/>
        </w:category>
        <w:types>
          <w:type w:val="bbPlcHdr"/>
        </w:types>
        <w:behaviors>
          <w:behavior w:val="content"/>
        </w:behaviors>
        <w:guid w:val="{A31237E6-2922-4786-99B0-9B2A783A7DE4}"/>
      </w:docPartPr>
      <w:docPartBody>
        <w:p w:rsidR="00076F08" w:rsidRDefault="00422CBF" w:rsidP="00AD2316">
          <w:pPr>
            <w:pStyle w:val="408A2AEA394346EDA2A2BE4EAE2F63772"/>
          </w:pPr>
          <w:r>
            <w:rPr>
              <w:rStyle w:val="PlaceholderText"/>
            </w:rPr>
            <w:t xml:space="preserve">                                       </w:t>
          </w:r>
        </w:p>
      </w:docPartBody>
    </w:docPart>
    <w:docPart>
      <w:docPartPr>
        <w:name w:val="ACB2A720C33D4035B50A9E3E9AE778C3"/>
        <w:category>
          <w:name w:val="General"/>
          <w:gallery w:val="placeholder"/>
        </w:category>
        <w:types>
          <w:type w:val="bbPlcHdr"/>
        </w:types>
        <w:behaviors>
          <w:behavior w:val="content"/>
        </w:behaviors>
        <w:guid w:val="{C5C17B3C-05FA-4947-8AA2-BE10F64B94A5}"/>
      </w:docPartPr>
      <w:docPartBody>
        <w:p w:rsidR="00076F08" w:rsidRDefault="00422CBF" w:rsidP="00AD2316">
          <w:pPr>
            <w:pStyle w:val="ACB2A720C33D4035B50A9E3E9AE778C32"/>
          </w:pPr>
          <w:r>
            <w:rPr>
              <w:rStyle w:val="PlaceholderText"/>
            </w:rPr>
            <w:t xml:space="preserve">                                       </w:t>
          </w:r>
        </w:p>
      </w:docPartBody>
    </w:docPart>
    <w:docPart>
      <w:docPartPr>
        <w:name w:val="18D48DE885B7451D8459414930A0CC68"/>
        <w:category>
          <w:name w:val="General"/>
          <w:gallery w:val="placeholder"/>
        </w:category>
        <w:types>
          <w:type w:val="bbPlcHdr"/>
        </w:types>
        <w:behaviors>
          <w:behavior w:val="content"/>
        </w:behaviors>
        <w:guid w:val="{6065499E-F825-4301-BD6D-2F69AC49F36B}"/>
      </w:docPartPr>
      <w:docPartBody>
        <w:p w:rsidR="00076F08" w:rsidRDefault="00422CBF" w:rsidP="00AD2316">
          <w:pPr>
            <w:pStyle w:val="18D48DE885B7451D8459414930A0CC682"/>
          </w:pPr>
          <w:r>
            <w:rPr>
              <w:rStyle w:val="PlaceholderText"/>
            </w:rPr>
            <w:t xml:space="preserve">                                       </w:t>
          </w:r>
        </w:p>
      </w:docPartBody>
    </w:docPart>
    <w:docPart>
      <w:docPartPr>
        <w:name w:val="D8528A74315A4C70AE26FC9F8CA05289"/>
        <w:category>
          <w:name w:val="General"/>
          <w:gallery w:val="placeholder"/>
        </w:category>
        <w:types>
          <w:type w:val="bbPlcHdr"/>
        </w:types>
        <w:behaviors>
          <w:behavior w:val="content"/>
        </w:behaviors>
        <w:guid w:val="{EDE4E732-E075-4DAB-8ADC-6580117EF614}"/>
      </w:docPartPr>
      <w:docPartBody>
        <w:p w:rsidR="00076F08" w:rsidRDefault="00422CBF" w:rsidP="00AD2316">
          <w:pPr>
            <w:pStyle w:val="D8528A74315A4C70AE26FC9F8CA052892"/>
          </w:pPr>
          <w:r>
            <w:rPr>
              <w:rStyle w:val="PlaceholderText"/>
            </w:rPr>
            <w:t xml:space="preserve">                                       </w:t>
          </w:r>
        </w:p>
      </w:docPartBody>
    </w:docPart>
    <w:docPart>
      <w:docPartPr>
        <w:name w:val="5D7BA893B19F494B9F2FE4CFF7282491"/>
        <w:category>
          <w:name w:val="General"/>
          <w:gallery w:val="placeholder"/>
        </w:category>
        <w:types>
          <w:type w:val="bbPlcHdr"/>
        </w:types>
        <w:behaviors>
          <w:behavior w:val="content"/>
        </w:behaviors>
        <w:guid w:val="{59E253AF-E46A-4D63-BC51-80EB1571F841}"/>
      </w:docPartPr>
      <w:docPartBody>
        <w:p w:rsidR="00EB7BC7" w:rsidRDefault="00422CBF" w:rsidP="00AD2316">
          <w:pPr>
            <w:pStyle w:val="5D7BA893B19F494B9F2FE4CFF72824912"/>
          </w:pPr>
          <w:r>
            <w:rPr>
              <w:rStyle w:val="PlaceholderText"/>
            </w:rPr>
            <w:t xml:space="preserve">                                       </w:t>
          </w:r>
        </w:p>
      </w:docPartBody>
    </w:docPart>
    <w:docPart>
      <w:docPartPr>
        <w:name w:val="6171194B1F3542CDA0591C1B078C4E0F"/>
        <w:category>
          <w:name w:val="General"/>
          <w:gallery w:val="placeholder"/>
        </w:category>
        <w:types>
          <w:type w:val="bbPlcHdr"/>
        </w:types>
        <w:behaviors>
          <w:behavior w:val="content"/>
        </w:behaviors>
        <w:guid w:val="{7FD1F5EA-2BF8-489C-AEE5-2AAADC322D7D}"/>
      </w:docPartPr>
      <w:docPartBody>
        <w:p w:rsidR="00EB7BC7" w:rsidRDefault="00422CBF" w:rsidP="00AD2316">
          <w:pPr>
            <w:pStyle w:val="6171194B1F3542CDA0591C1B078C4E0F2"/>
          </w:pPr>
          <w:r>
            <w:rPr>
              <w:rStyle w:val="PlaceholderText"/>
            </w:rPr>
            <w:t xml:space="preserve">                                       </w:t>
          </w:r>
        </w:p>
      </w:docPartBody>
    </w:docPart>
    <w:docPart>
      <w:docPartPr>
        <w:name w:val="AA8257BA51C64BCBB00983BD7B3A49BD"/>
        <w:category>
          <w:name w:val="General"/>
          <w:gallery w:val="placeholder"/>
        </w:category>
        <w:types>
          <w:type w:val="bbPlcHdr"/>
        </w:types>
        <w:behaviors>
          <w:behavior w:val="content"/>
        </w:behaviors>
        <w:guid w:val="{D19A4B6D-1686-41D4-BAC8-3A7440C0AB0E}"/>
      </w:docPartPr>
      <w:docPartBody>
        <w:p w:rsidR="00EB7BC7" w:rsidRDefault="00422CBF" w:rsidP="00AD2316">
          <w:pPr>
            <w:pStyle w:val="AA8257BA51C64BCBB00983BD7B3A49BD2"/>
          </w:pPr>
          <w:r>
            <w:rPr>
              <w:rStyle w:val="PlaceholderText"/>
            </w:rPr>
            <w:t xml:space="preserve">                                       </w:t>
          </w:r>
        </w:p>
      </w:docPartBody>
    </w:docPart>
    <w:docPart>
      <w:docPartPr>
        <w:name w:val="267A3EB527D849278AE3BBE442C25D55"/>
        <w:category>
          <w:name w:val="General"/>
          <w:gallery w:val="placeholder"/>
        </w:category>
        <w:types>
          <w:type w:val="bbPlcHdr"/>
        </w:types>
        <w:behaviors>
          <w:behavior w:val="content"/>
        </w:behaviors>
        <w:guid w:val="{350D3192-E3DA-49E5-9573-DA275FFE1F0B}"/>
      </w:docPartPr>
      <w:docPartBody>
        <w:p w:rsidR="00EB7BC7" w:rsidRDefault="00422CBF" w:rsidP="00AD2316">
          <w:pPr>
            <w:pStyle w:val="267A3EB527D849278AE3BBE442C25D552"/>
          </w:pPr>
          <w:r>
            <w:rPr>
              <w:rStyle w:val="PlaceholderText"/>
            </w:rPr>
            <w:t xml:space="preserve">                                       </w:t>
          </w:r>
        </w:p>
      </w:docPartBody>
    </w:docPart>
    <w:docPart>
      <w:docPartPr>
        <w:name w:val="9D8777B98C9E4C69839973384499B1DF"/>
        <w:category>
          <w:name w:val="General"/>
          <w:gallery w:val="placeholder"/>
        </w:category>
        <w:types>
          <w:type w:val="bbPlcHdr"/>
        </w:types>
        <w:behaviors>
          <w:behavior w:val="content"/>
        </w:behaviors>
        <w:guid w:val="{6D62989D-46B5-476E-93D5-587A90BDDD3D}"/>
      </w:docPartPr>
      <w:docPartBody>
        <w:p w:rsidR="00EB7BC7" w:rsidRDefault="00422CBF" w:rsidP="00AD2316">
          <w:pPr>
            <w:pStyle w:val="9D8777B98C9E4C69839973384499B1DF2"/>
          </w:pPr>
          <w:r>
            <w:rPr>
              <w:rStyle w:val="PlaceholderText"/>
            </w:rPr>
            <w:t xml:space="preserve">                                       </w:t>
          </w:r>
        </w:p>
      </w:docPartBody>
    </w:docPart>
    <w:docPart>
      <w:docPartPr>
        <w:name w:val="76F0157E587648349C47BA0EEFF8548D"/>
        <w:category>
          <w:name w:val="General"/>
          <w:gallery w:val="placeholder"/>
        </w:category>
        <w:types>
          <w:type w:val="bbPlcHdr"/>
        </w:types>
        <w:behaviors>
          <w:behavior w:val="content"/>
        </w:behaviors>
        <w:guid w:val="{534C8D42-A438-4E7A-8A23-580A058B59FE}"/>
      </w:docPartPr>
      <w:docPartBody>
        <w:p w:rsidR="00EB7BC7" w:rsidRDefault="00422CBF" w:rsidP="00AD2316">
          <w:pPr>
            <w:pStyle w:val="76F0157E587648349C47BA0EEFF8548D2"/>
          </w:pPr>
          <w:r>
            <w:rPr>
              <w:rStyle w:val="PlaceholderText"/>
            </w:rPr>
            <w:t xml:space="preserve">                                       </w:t>
          </w:r>
        </w:p>
      </w:docPartBody>
    </w:docPart>
    <w:docPart>
      <w:docPartPr>
        <w:name w:val="CF80AB2A5CC0448BA18ECBD3EA8B3063"/>
        <w:category>
          <w:name w:val="General"/>
          <w:gallery w:val="placeholder"/>
        </w:category>
        <w:types>
          <w:type w:val="bbPlcHdr"/>
        </w:types>
        <w:behaviors>
          <w:behavior w:val="content"/>
        </w:behaviors>
        <w:guid w:val="{0DFF9DE0-59ED-4851-B4D2-9785B509F239}"/>
      </w:docPartPr>
      <w:docPartBody>
        <w:p w:rsidR="00EB7BC7" w:rsidRDefault="00422CBF" w:rsidP="00AD2316">
          <w:pPr>
            <w:pStyle w:val="CF80AB2A5CC0448BA18ECBD3EA8B30632"/>
          </w:pPr>
          <w:r>
            <w:rPr>
              <w:rStyle w:val="PlaceholderText"/>
            </w:rPr>
            <w:t xml:space="preserve">                                       </w:t>
          </w:r>
        </w:p>
      </w:docPartBody>
    </w:docPart>
    <w:docPart>
      <w:docPartPr>
        <w:name w:val="9082387939DF4BF9B49A32BAB54B2F42"/>
        <w:category>
          <w:name w:val="General"/>
          <w:gallery w:val="placeholder"/>
        </w:category>
        <w:types>
          <w:type w:val="bbPlcHdr"/>
        </w:types>
        <w:behaviors>
          <w:behavior w:val="content"/>
        </w:behaviors>
        <w:guid w:val="{DA604ABD-F8C5-4231-96F2-8243E5001772}"/>
      </w:docPartPr>
      <w:docPartBody>
        <w:p w:rsidR="00EB7BC7" w:rsidRDefault="00422CBF" w:rsidP="00AD2316">
          <w:pPr>
            <w:pStyle w:val="9082387939DF4BF9B49A32BAB54B2F422"/>
          </w:pPr>
          <w:r>
            <w:rPr>
              <w:rStyle w:val="PlaceholderText"/>
            </w:rPr>
            <w:t xml:space="preserve">                                       </w:t>
          </w:r>
        </w:p>
      </w:docPartBody>
    </w:docPart>
    <w:docPart>
      <w:docPartPr>
        <w:name w:val="1BEF121A93C04F70BC0FADA280191D9B"/>
        <w:category>
          <w:name w:val="General"/>
          <w:gallery w:val="placeholder"/>
        </w:category>
        <w:types>
          <w:type w:val="bbPlcHdr"/>
        </w:types>
        <w:behaviors>
          <w:behavior w:val="content"/>
        </w:behaviors>
        <w:guid w:val="{ACDA3E88-CBB2-4587-83C7-C910DBDF4029}"/>
      </w:docPartPr>
      <w:docPartBody>
        <w:p w:rsidR="00EB7BC7" w:rsidRDefault="00422CBF" w:rsidP="00AD2316">
          <w:pPr>
            <w:pStyle w:val="1BEF121A93C04F70BC0FADA280191D9B2"/>
          </w:pPr>
          <w:r>
            <w:rPr>
              <w:rStyle w:val="PlaceholderText"/>
            </w:rPr>
            <w:t xml:space="preserve">                                       </w:t>
          </w:r>
        </w:p>
      </w:docPartBody>
    </w:docPart>
    <w:docPart>
      <w:docPartPr>
        <w:name w:val="2846E18AF26A4C63880C7EAF7199D62C"/>
        <w:category>
          <w:name w:val="General"/>
          <w:gallery w:val="placeholder"/>
        </w:category>
        <w:types>
          <w:type w:val="bbPlcHdr"/>
        </w:types>
        <w:behaviors>
          <w:behavior w:val="content"/>
        </w:behaviors>
        <w:guid w:val="{016BA5D0-5354-4273-B18E-45588CF8B900}"/>
      </w:docPartPr>
      <w:docPartBody>
        <w:p w:rsidR="00EB7BC7" w:rsidRDefault="00422CBF" w:rsidP="00AD2316">
          <w:pPr>
            <w:pStyle w:val="2846E18AF26A4C63880C7EAF7199D62C2"/>
          </w:pPr>
          <w:r w:rsidRPr="00B77CF1">
            <w:rPr>
              <w:rStyle w:val="PlaceholderText"/>
              <w:u w:val="single"/>
            </w:rPr>
            <w:t xml:space="preserve">                            </w:t>
          </w:r>
        </w:p>
      </w:docPartBody>
    </w:docPart>
    <w:docPart>
      <w:docPartPr>
        <w:name w:val="1A0960DBC8454F9FA61B6F7678B7B9FD"/>
        <w:category>
          <w:name w:val="General"/>
          <w:gallery w:val="placeholder"/>
        </w:category>
        <w:types>
          <w:type w:val="bbPlcHdr"/>
        </w:types>
        <w:behaviors>
          <w:behavior w:val="content"/>
        </w:behaviors>
        <w:guid w:val="{D38134EE-809D-41F4-94DD-3892B022BF1B}"/>
      </w:docPartPr>
      <w:docPartBody>
        <w:p w:rsidR="00EB7BC7" w:rsidRDefault="00422CBF" w:rsidP="00AD2316">
          <w:pPr>
            <w:pStyle w:val="1A0960DBC8454F9FA61B6F7678B7B9FD2"/>
          </w:pPr>
          <w:r w:rsidRPr="00B77CF1">
            <w:rPr>
              <w:rStyle w:val="PlaceholderText"/>
              <w:u w:val="single"/>
            </w:rPr>
            <w:t xml:space="preserve">                            </w:t>
          </w:r>
        </w:p>
      </w:docPartBody>
    </w:docPart>
    <w:docPart>
      <w:docPartPr>
        <w:name w:val="87420F5A2EA640E2A181000BF5550604"/>
        <w:category>
          <w:name w:val="General"/>
          <w:gallery w:val="placeholder"/>
        </w:category>
        <w:types>
          <w:type w:val="bbPlcHdr"/>
        </w:types>
        <w:behaviors>
          <w:behavior w:val="content"/>
        </w:behaviors>
        <w:guid w:val="{C069E34B-7584-4A30-9C58-4990D7E949CE}"/>
      </w:docPartPr>
      <w:docPartBody>
        <w:p w:rsidR="00EB7BC7" w:rsidRDefault="00422CBF" w:rsidP="00AD2316">
          <w:pPr>
            <w:pStyle w:val="87420F5A2EA640E2A181000BF55506042"/>
          </w:pPr>
          <w:r w:rsidRPr="00B77CF1">
            <w:rPr>
              <w:rStyle w:val="PlaceholderText"/>
              <w:u w:val="single"/>
            </w:rPr>
            <w:t xml:space="preserve">                            </w:t>
          </w:r>
        </w:p>
      </w:docPartBody>
    </w:docPart>
    <w:docPart>
      <w:docPartPr>
        <w:name w:val="4AF59CBD549549129CE83B8AE8A3D445"/>
        <w:category>
          <w:name w:val="General"/>
          <w:gallery w:val="placeholder"/>
        </w:category>
        <w:types>
          <w:type w:val="bbPlcHdr"/>
        </w:types>
        <w:behaviors>
          <w:behavior w:val="content"/>
        </w:behaviors>
        <w:guid w:val="{95AFA957-2989-42C7-9532-E5CBBB244A39}"/>
      </w:docPartPr>
      <w:docPartBody>
        <w:p w:rsidR="00EB7BC7" w:rsidRDefault="00422CBF" w:rsidP="00AD2316">
          <w:pPr>
            <w:pStyle w:val="4AF59CBD549549129CE83B8AE8A3D4452"/>
          </w:pPr>
          <w:r w:rsidRPr="00B77CF1">
            <w:rPr>
              <w:rStyle w:val="PlaceholderText"/>
              <w:u w:val="single"/>
            </w:rPr>
            <w:t xml:space="preserve">                            </w:t>
          </w:r>
        </w:p>
      </w:docPartBody>
    </w:docPart>
    <w:docPart>
      <w:docPartPr>
        <w:name w:val="097F7C8E7967475187A564709F8E5F9D"/>
        <w:category>
          <w:name w:val="General"/>
          <w:gallery w:val="placeholder"/>
        </w:category>
        <w:types>
          <w:type w:val="bbPlcHdr"/>
        </w:types>
        <w:behaviors>
          <w:behavior w:val="content"/>
        </w:behaviors>
        <w:guid w:val="{CF01EA2E-AA82-454E-B4AF-122F3606B82E}"/>
      </w:docPartPr>
      <w:docPartBody>
        <w:p w:rsidR="00AD61F7" w:rsidRDefault="00422CBF" w:rsidP="00AD2316">
          <w:pPr>
            <w:pStyle w:val="097F7C8E7967475187A564709F8E5F9D2"/>
          </w:pPr>
          <w:r w:rsidRPr="00B77CF1">
            <w:rPr>
              <w:rStyle w:val="PlaceholderText"/>
              <w:u w:val="single"/>
            </w:rPr>
            <w:t xml:space="preserve">                            </w:t>
          </w:r>
        </w:p>
      </w:docPartBody>
    </w:docPart>
    <w:docPart>
      <w:docPartPr>
        <w:name w:val="5E231258B0DE4DFC919678F3D1641679"/>
        <w:category>
          <w:name w:val="General"/>
          <w:gallery w:val="placeholder"/>
        </w:category>
        <w:types>
          <w:type w:val="bbPlcHdr"/>
        </w:types>
        <w:behaviors>
          <w:behavior w:val="content"/>
        </w:behaviors>
        <w:guid w:val="{701CEB41-0750-4C20-B1A1-3B369C4E4B41}"/>
      </w:docPartPr>
      <w:docPartBody>
        <w:p w:rsidR="00AD61F7" w:rsidRDefault="00422CBF" w:rsidP="00AD2316">
          <w:pPr>
            <w:pStyle w:val="5E231258B0DE4DFC919678F3D16416792"/>
          </w:pPr>
          <w:r w:rsidRPr="00B77CF1">
            <w:rPr>
              <w:rStyle w:val="PlaceholderText"/>
              <w:u w:val="single"/>
            </w:rPr>
            <w:t xml:space="preserve">                            </w:t>
          </w:r>
        </w:p>
      </w:docPartBody>
    </w:docPart>
    <w:docPart>
      <w:docPartPr>
        <w:name w:val="CB75E8CB6E51491FA492DF8D48203CC4"/>
        <w:category>
          <w:name w:val="General"/>
          <w:gallery w:val="placeholder"/>
        </w:category>
        <w:types>
          <w:type w:val="bbPlcHdr"/>
        </w:types>
        <w:behaviors>
          <w:behavior w:val="content"/>
        </w:behaviors>
        <w:guid w:val="{8005A084-2584-4FBA-A4BA-81E191F8BE1D}"/>
      </w:docPartPr>
      <w:docPartBody>
        <w:p w:rsidR="00AD61F7" w:rsidRDefault="00422CBF" w:rsidP="00AD2316">
          <w:pPr>
            <w:pStyle w:val="CB75E8CB6E51491FA492DF8D48203CC42"/>
          </w:pPr>
          <w:r w:rsidRPr="00B77CF1">
            <w:rPr>
              <w:rStyle w:val="PlaceholderText"/>
              <w:u w:val="single"/>
            </w:rPr>
            <w:t xml:space="preserve">                            </w:t>
          </w:r>
        </w:p>
      </w:docPartBody>
    </w:docPart>
    <w:docPart>
      <w:docPartPr>
        <w:name w:val="F35BA2BE788F4669A239B58657629F31"/>
        <w:category>
          <w:name w:val="General"/>
          <w:gallery w:val="placeholder"/>
        </w:category>
        <w:types>
          <w:type w:val="bbPlcHdr"/>
        </w:types>
        <w:behaviors>
          <w:behavior w:val="content"/>
        </w:behaviors>
        <w:guid w:val="{23B7FB16-F298-4931-8D53-3B4CEAA2366A}"/>
      </w:docPartPr>
      <w:docPartBody>
        <w:p w:rsidR="00AD2316" w:rsidRDefault="00422CBF" w:rsidP="00AD2316">
          <w:pPr>
            <w:pStyle w:val="F35BA2BE788F4669A239B58657629F312"/>
          </w:pPr>
          <w:r w:rsidRPr="007C4321">
            <w:rPr>
              <w:rFonts w:cs="Arial"/>
            </w:rPr>
            <w:t xml:space="preserve">        </w:t>
          </w:r>
        </w:p>
      </w:docPartBody>
    </w:docPart>
    <w:docPart>
      <w:docPartPr>
        <w:name w:val="1E1749451C6E42DAAC9D27E9970D233F"/>
        <w:category>
          <w:name w:val="General"/>
          <w:gallery w:val="placeholder"/>
        </w:category>
        <w:types>
          <w:type w:val="bbPlcHdr"/>
        </w:types>
        <w:behaviors>
          <w:behavior w:val="content"/>
        </w:behaviors>
        <w:guid w:val="{0CFA8B54-FD38-4289-AC42-B90F2B1C9827}"/>
      </w:docPartPr>
      <w:docPartBody>
        <w:p w:rsidR="00AD2316" w:rsidRDefault="00422CBF" w:rsidP="00AD2316">
          <w:pPr>
            <w:pStyle w:val="1E1749451C6E42DAAC9D27E9970D233F2"/>
          </w:pPr>
          <w:r w:rsidRPr="007C4321">
            <w:rPr>
              <w:rFonts w:cs="Arial"/>
            </w:rPr>
            <w:t xml:space="preserve">        </w:t>
          </w:r>
        </w:p>
      </w:docPartBody>
    </w:docPart>
    <w:docPart>
      <w:docPartPr>
        <w:name w:val="DD310E9DE96C4B7DB0DE4D2A879B2630"/>
        <w:category>
          <w:name w:val="General"/>
          <w:gallery w:val="placeholder"/>
        </w:category>
        <w:types>
          <w:type w:val="bbPlcHdr"/>
        </w:types>
        <w:behaviors>
          <w:behavior w:val="content"/>
        </w:behaviors>
        <w:guid w:val="{E3CBCEB5-18D0-44A9-83BA-3348A43A435A}"/>
      </w:docPartPr>
      <w:docPartBody>
        <w:p w:rsidR="00AD2316" w:rsidRDefault="00422CBF" w:rsidP="00AD2316">
          <w:pPr>
            <w:pStyle w:val="DD310E9DE96C4B7DB0DE4D2A879B26302"/>
          </w:pPr>
          <w:r w:rsidRPr="007C4321">
            <w:rPr>
              <w:rFonts w:cs="Arial"/>
            </w:rPr>
            <w:t xml:space="preserve">        </w:t>
          </w:r>
        </w:p>
      </w:docPartBody>
    </w:docPart>
    <w:docPart>
      <w:docPartPr>
        <w:name w:val="59E03FEF5C1F483EA5FC18AB198D17FF"/>
        <w:category>
          <w:name w:val="General"/>
          <w:gallery w:val="placeholder"/>
        </w:category>
        <w:types>
          <w:type w:val="bbPlcHdr"/>
        </w:types>
        <w:behaviors>
          <w:behavior w:val="content"/>
        </w:behaviors>
        <w:guid w:val="{79164351-57EA-4E36-BFD9-D859E0BD4CF9}"/>
      </w:docPartPr>
      <w:docPartBody>
        <w:p w:rsidR="00AD2316" w:rsidRDefault="00422CBF" w:rsidP="00AD2316">
          <w:pPr>
            <w:pStyle w:val="59E03FEF5C1F483EA5FC18AB198D17FF2"/>
          </w:pPr>
          <w:r w:rsidRPr="007C4321">
            <w:rPr>
              <w:rFonts w:cs="Arial"/>
            </w:rPr>
            <w:t xml:space="preserve">        </w:t>
          </w:r>
        </w:p>
      </w:docPartBody>
    </w:docPart>
    <w:docPart>
      <w:docPartPr>
        <w:name w:val="3AE6434CF50A4F858D12B6D815C79757"/>
        <w:category>
          <w:name w:val="General"/>
          <w:gallery w:val="placeholder"/>
        </w:category>
        <w:types>
          <w:type w:val="bbPlcHdr"/>
        </w:types>
        <w:behaviors>
          <w:behavior w:val="content"/>
        </w:behaviors>
        <w:guid w:val="{D49B1AE8-D05B-408A-8AC0-188DBBB77C00}"/>
      </w:docPartPr>
      <w:docPartBody>
        <w:p w:rsidR="00AD2316" w:rsidRDefault="00422CBF" w:rsidP="00AD2316">
          <w:pPr>
            <w:pStyle w:val="3AE6434CF50A4F858D12B6D815C797572"/>
          </w:pPr>
          <w:r w:rsidRPr="007C4321">
            <w:rPr>
              <w:rFonts w:cs="Arial"/>
            </w:rPr>
            <w:t xml:space="preserve">        </w:t>
          </w:r>
        </w:p>
      </w:docPartBody>
    </w:docPart>
    <w:docPart>
      <w:docPartPr>
        <w:name w:val="716AEE21AC684C35A7C6FA83D6D1BE18"/>
        <w:category>
          <w:name w:val="General"/>
          <w:gallery w:val="placeholder"/>
        </w:category>
        <w:types>
          <w:type w:val="bbPlcHdr"/>
        </w:types>
        <w:behaviors>
          <w:behavior w:val="content"/>
        </w:behaviors>
        <w:guid w:val="{A74DA086-0F41-4638-B272-B5796879B99A}"/>
      </w:docPartPr>
      <w:docPartBody>
        <w:p w:rsidR="00AD2316" w:rsidRDefault="00422CBF" w:rsidP="00AD2316">
          <w:pPr>
            <w:pStyle w:val="716AEE21AC684C35A7C6FA83D6D1BE182"/>
          </w:pPr>
          <w:r w:rsidRPr="007C4321">
            <w:rPr>
              <w:rFonts w:cs="Arial"/>
            </w:rPr>
            <w:t xml:space="preserve">        </w:t>
          </w:r>
        </w:p>
      </w:docPartBody>
    </w:docPart>
    <w:docPart>
      <w:docPartPr>
        <w:name w:val="010680DB37194C8492996648F7CA82F6"/>
        <w:category>
          <w:name w:val="General"/>
          <w:gallery w:val="placeholder"/>
        </w:category>
        <w:types>
          <w:type w:val="bbPlcHdr"/>
        </w:types>
        <w:behaviors>
          <w:behavior w:val="content"/>
        </w:behaviors>
        <w:guid w:val="{0EE2BDFC-B9B4-4CAB-BEAD-C3D2E9687AE5}"/>
      </w:docPartPr>
      <w:docPartBody>
        <w:p w:rsidR="00AD2316" w:rsidRDefault="00422CBF" w:rsidP="00AD2316">
          <w:pPr>
            <w:pStyle w:val="010680DB37194C8492996648F7CA82F62"/>
          </w:pPr>
          <w:r w:rsidRPr="007C4321">
            <w:rPr>
              <w:rFonts w:cs="Arial"/>
            </w:rPr>
            <w:t xml:space="preserve">        </w:t>
          </w:r>
        </w:p>
      </w:docPartBody>
    </w:docPart>
    <w:docPart>
      <w:docPartPr>
        <w:name w:val="8E6F801C2B874458B1C7045B44F5976C"/>
        <w:category>
          <w:name w:val="General"/>
          <w:gallery w:val="placeholder"/>
        </w:category>
        <w:types>
          <w:type w:val="bbPlcHdr"/>
        </w:types>
        <w:behaviors>
          <w:behavior w:val="content"/>
        </w:behaviors>
        <w:guid w:val="{61925262-C5E7-4FAC-AC38-BEE279A376E2}"/>
      </w:docPartPr>
      <w:docPartBody>
        <w:p w:rsidR="00AD2316" w:rsidRDefault="00422CBF" w:rsidP="00AD2316">
          <w:pPr>
            <w:pStyle w:val="8E6F801C2B874458B1C7045B44F5976C2"/>
          </w:pPr>
          <w:r w:rsidRPr="007C4321">
            <w:rPr>
              <w:rFonts w:cs="Arial"/>
            </w:rPr>
            <w:t xml:space="preserve">        </w:t>
          </w:r>
        </w:p>
      </w:docPartBody>
    </w:docPart>
    <w:docPart>
      <w:docPartPr>
        <w:name w:val="AF435C1D84434AE1922399DCB4DB6661"/>
        <w:category>
          <w:name w:val="General"/>
          <w:gallery w:val="placeholder"/>
        </w:category>
        <w:types>
          <w:type w:val="bbPlcHdr"/>
        </w:types>
        <w:behaviors>
          <w:behavior w:val="content"/>
        </w:behaviors>
        <w:guid w:val="{78DAAE42-7FE9-43FE-92CF-8EF9AED3F80B}"/>
      </w:docPartPr>
      <w:docPartBody>
        <w:p w:rsidR="00AD2316" w:rsidRDefault="00422CBF" w:rsidP="00AD2316">
          <w:pPr>
            <w:pStyle w:val="AF435C1D84434AE1922399DCB4DB66612"/>
          </w:pPr>
          <w:r w:rsidRPr="007C4321">
            <w:rPr>
              <w:rFonts w:cs="Arial"/>
            </w:rPr>
            <w:t xml:space="preserve">        </w:t>
          </w:r>
        </w:p>
      </w:docPartBody>
    </w:docPart>
    <w:docPart>
      <w:docPartPr>
        <w:name w:val="FCB30E3516E444FDBBCA43277D236392"/>
        <w:category>
          <w:name w:val="General"/>
          <w:gallery w:val="placeholder"/>
        </w:category>
        <w:types>
          <w:type w:val="bbPlcHdr"/>
        </w:types>
        <w:behaviors>
          <w:behavior w:val="content"/>
        </w:behaviors>
        <w:guid w:val="{83454A59-3542-4436-8D2A-D15F3A19FA07}"/>
      </w:docPartPr>
      <w:docPartBody>
        <w:p w:rsidR="00AD2316" w:rsidRDefault="00422CBF" w:rsidP="00AD2316">
          <w:pPr>
            <w:pStyle w:val="FCB30E3516E444FDBBCA43277D2363922"/>
          </w:pPr>
          <w:r w:rsidRPr="007C4321">
            <w:rPr>
              <w:rFonts w:cs="Arial"/>
            </w:rPr>
            <w:t xml:space="preserve">        </w:t>
          </w:r>
        </w:p>
      </w:docPartBody>
    </w:docPart>
    <w:docPart>
      <w:docPartPr>
        <w:name w:val="3C8BC05748FF4AFF97C1EABEC8F43C6C"/>
        <w:category>
          <w:name w:val="General"/>
          <w:gallery w:val="placeholder"/>
        </w:category>
        <w:types>
          <w:type w:val="bbPlcHdr"/>
        </w:types>
        <w:behaviors>
          <w:behavior w:val="content"/>
        </w:behaviors>
        <w:guid w:val="{537EEB4D-07C2-4303-BE7A-AED3B48A8419}"/>
      </w:docPartPr>
      <w:docPartBody>
        <w:p w:rsidR="00AD2316" w:rsidRDefault="00422CBF" w:rsidP="00AD2316">
          <w:pPr>
            <w:pStyle w:val="3C8BC05748FF4AFF97C1EABEC8F43C6C2"/>
          </w:pPr>
          <w:r w:rsidRPr="007C4321">
            <w:rPr>
              <w:rFonts w:cs="Arial"/>
            </w:rPr>
            <w:t xml:space="preserve">        </w:t>
          </w:r>
        </w:p>
      </w:docPartBody>
    </w:docPart>
    <w:docPart>
      <w:docPartPr>
        <w:name w:val="B3C2FDA127BB42349D58EE3DE305662F"/>
        <w:category>
          <w:name w:val="General"/>
          <w:gallery w:val="placeholder"/>
        </w:category>
        <w:types>
          <w:type w:val="bbPlcHdr"/>
        </w:types>
        <w:behaviors>
          <w:behavior w:val="content"/>
        </w:behaviors>
        <w:guid w:val="{BC9395A0-2FBF-4397-9A3F-9CC3D69D5989}"/>
      </w:docPartPr>
      <w:docPartBody>
        <w:p w:rsidR="00AD2316" w:rsidRDefault="00422CBF" w:rsidP="00AD2316">
          <w:pPr>
            <w:pStyle w:val="B3C2FDA127BB42349D58EE3DE305662F2"/>
          </w:pPr>
          <w:r w:rsidRPr="007C4321">
            <w:rPr>
              <w:rFonts w:cs="Arial"/>
            </w:rPr>
            <w:t xml:space="preserve">        </w:t>
          </w:r>
        </w:p>
      </w:docPartBody>
    </w:docPart>
    <w:docPart>
      <w:docPartPr>
        <w:name w:val="B0BE615137BC42B79D538FA58931E286"/>
        <w:category>
          <w:name w:val="General"/>
          <w:gallery w:val="placeholder"/>
        </w:category>
        <w:types>
          <w:type w:val="bbPlcHdr"/>
        </w:types>
        <w:behaviors>
          <w:behavior w:val="content"/>
        </w:behaviors>
        <w:guid w:val="{36909C5C-5600-4D35-B63F-4C5DD91D2F46}"/>
      </w:docPartPr>
      <w:docPartBody>
        <w:p w:rsidR="00AD2316" w:rsidRDefault="00422CBF" w:rsidP="00AD2316">
          <w:pPr>
            <w:pStyle w:val="B0BE615137BC42B79D538FA58931E2862"/>
          </w:pPr>
          <w:r w:rsidRPr="00B77CF1">
            <w:rPr>
              <w:rStyle w:val="PlaceholderText"/>
              <w:u w:val="single"/>
            </w:rPr>
            <w:t xml:space="preserve">                            </w:t>
          </w:r>
        </w:p>
      </w:docPartBody>
    </w:docPart>
    <w:docPart>
      <w:docPartPr>
        <w:name w:val="4791A57284FA47A5817463C293F76FDF"/>
        <w:category>
          <w:name w:val="General"/>
          <w:gallery w:val="placeholder"/>
        </w:category>
        <w:types>
          <w:type w:val="bbPlcHdr"/>
        </w:types>
        <w:behaviors>
          <w:behavior w:val="content"/>
        </w:behaviors>
        <w:guid w:val="{A8E03DFB-30E2-499A-B6FD-3F1FF09C2AA9}"/>
      </w:docPartPr>
      <w:docPartBody>
        <w:p w:rsidR="005D3641" w:rsidRDefault="00422CBF">
          <w:r w:rsidRPr="00C02F18">
            <w:rPr>
              <w:rFonts w:cs="Arial"/>
            </w:rPr>
            <w:t xml:space="preserve">         </w:t>
          </w:r>
        </w:p>
      </w:docPartBody>
    </w:docPart>
    <w:docPart>
      <w:docPartPr>
        <w:name w:val="7712D5ED675C4D55A257764036D071AF"/>
        <w:category>
          <w:name w:val="General"/>
          <w:gallery w:val="placeholder"/>
        </w:category>
        <w:types>
          <w:type w:val="bbPlcHdr"/>
        </w:types>
        <w:behaviors>
          <w:behavior w:val="content"/>
        </w:behaviors>
        <w:guid w:val="{48984721-FCE8-4C91-AB6C-31E2DC71D769}"/>
      </w:docPartPr>
      <w:docPartBody>
        <w:p w:rsidR="005D3641" w:rsidRDefault="00422CBF">
          <w:r w:rsidRPr="00C02F18">
            <w:rPr>
              <w:rFonts w:cs="Arial"/>
            </w:rPr>
            <w:t xml:space="preserve">         </w:t>
          </w:r>
        </w:p>
      </w:docPartBody>
    </w:docPart>
    <w:docPart>
      <w:docPartPr>
        <w:name w:val="4CF298C1A76547C48709B3C00FC8D78D"/>
        <w:category>
          <w:name w:val="General"/>
          <w:gallery w:val="placeholder"/>
        </w:category>
        <w:types>
          <w:type w:val="bbPlcHdr"/>
        </w:types>
        <w:behaviors>
          <w:behavior w:val="content"/>
        </w:behaviors>
        <w:guid w:val="{B305C2F6-75D1-40BC-BEF5-8DF6680707E2}"/>
      </w:docPartPr>
      <w:docPartBody>
        <w:p w:rsidR="005D3641" w:rsidRDefault="00422CBF">
          <w:r w:rsidRPr="00C02F18">
            <w:rPr>
              <w:rFonts w:cs="Arial"/>
            </w:rPr>
            <w:t xml:space="preserve">         </w:t>
          </w:r>
        </w:p>
      </w:docPartBody>
    </w:docPart>
    <w:docPart>
      <w:docPartPr>
        <w:name w:val="91E82B6852B14FAD84AC0DD0C38A76D9"/>
        <w:category>
          <w:name w:val="General"/>
          <w:gallery w:val="placeholder"/>
        </w:category>
        <w:types>
          <w:type w:val="bbPlcHdr"/>
        </w:types>
        <w:behaviors>
          <w:behavior w:val="content"/>
        </w:behaviors>
        <w:guid w:val="{895516C3-B526-4F89-96C6-23D07D1CD79A}"/>
      </w:docPartPr>
      <w:docPartBody>
        <w:p w:rsidR="005D3641" w:rsidRDefault="00422CBF">
          <w:r w:rsidRPr="00C02F18">
            <w:rPr>
              <w:rFonts w:cs="Arial"/>
            </w:rPr>
            <w:t xml:space="preserve">         </w:t>
          </w:r>
        </w:p>
      </w:docPartBody>
    </w:docPart>
    <w:docPart>
      <w:docPartPr>
        <w:name w:val="EA86448DF30D465DBD1EE3B582170E6B"/>
        <w:category>
          <w:name w:val="General"/>
          <w:gallery w:val="placeholder"/>
        </w:category>
        <w:types>
          <w:type w:val="bbPlcHdr"/>
        </w:types>
        <w:behaviors>
          <w:behavior w:val="content"/>
        </w:behaviors>
        <w:guid w:val="{62C95AE6-E91E-4A70-BCD6-32537B28A2B4}"/>
      </w:docPartPr>
      <w:docPartBody>
        <w:p w:rsidR="005D3641" w:rsidRDefault="00422CBF">
          <w:r w:rsidRPr="00C02F18">
            <w:rPr>
              <w:rFonts w:cs="Arial"/>
            </w:rPr>
            <w:t xml:space="preserve">         </w:t>
          </w:r>
        </w:p>
      </w:docPartBody>
    </w:docPart>
    <w:docPart>
      <w:docPartPr>
        <w:name w:val="EE54CCEC7B604411B555F331D1D991DD"/>
        <w:category>
          <w:name w:val="General"/>
          <w:gallery w:val="placeholder"/>
        </w:category>
        <w:types>
          <w:type w:val="bbPlcHdr"/>
        </w:types>
        <w:behaviors>
          <w:behavior w:val="content"/>
        </w:behaviors>
        <w:guid w:val="{323092E1-CF93-4701-AF99-BE500F70DBAC}"/>
      </w:docPartPr>
      <w:docPartBody>
        <w:p w:rsidR="005D3641" w:rsidRDefault="00422CBF">
          <w:r w:rsidRPr="00C02F18">
            <w:rPr>
              <w:rFonts w:cs="Arial"/>
            </w:rPr>
            <w:t xml:space="preserve">         </w:t>
          </w:r>
        </w:p>
      </w:docPartBody>
    </w:docPart>
    <w:docPart>
      <w:docPartPr>
        <w:name w:val="B70C9B4D96F1452689010C512EF71E4F"/>
        <w:category>
          <w:name w:val="General"/>
          <w:gallery w:val="placeholder"/>
        </w:category>
        <w:types>
          <w:type w:val="bbPlcHdr"/>
        </w:types>
        <w:behaviors>
          <w:behavior w:val="content"/>
        </w:behaviors>
        <w:guid w:val="{77A90BAA-F05B-439B-9CA6-66383A5A1FEF}"/>
      </w:docPartPr>
      <w:docPartBody>
        <w:p w:rsidR="005D3641" w:rsidRDefault="00422CBF">
          <w:r w:rsidRPr="00C02F18">
            <w:rPr>
              <w:rFonts w:cs="Arial"/>
            </w:rPr>
            <w:t xml:space="preserve">         </w:t>
          </w:r>
        </w:p>
      </w:docPartBody>
    </w:docPart>
    <w:docPart>
      <w:docPartPr>
        <w:name w:val="C5479D7583EC44AEBE12A8713D6F973C"/>
        <w:category>
          <w:name w:val="General"/>
          <w:gallery w:val="placeholder"/>
        </w:category>
        <w:types>
          <w:type w:val="bbPlcHdr"/>
        </w:types>
        <w:behaviors>
          <w:behavior w:val="content"/>
        </w:behaviors>
        <w:guid w:val="{1EE82F37-C702-41F7-AEE2-24399E69637F}"/>
      </w:docPartPr>
      <w:docPartBody>
        <w:p w:rsidR="005D3641" w:rsidRDefault="00422CBF">
          <w:r w:rsidRPr="00C02F18">
            <w:rPr>
              <w:rFonts w:cs="Arial"/>
            </w:rPr>
            <w:t xml:space="preserve">         </w:t>
          </w:r>
        </w:p>
      </w:docPartBody>
    </w:docPart>
    <w:docPart>
      <w:docPartPr>
        <w:name w:val="783EF2B6C37C44E6B546520ECD51A8B4"/>
        <w:category>
          <w:name w:val="General"/>
          <w:gallery w:val="placeholder"/>
        </w:category>
        <w:types>
          <w:type w:val="bbPlcHdr"/>
        </w:types>
        <w:behaviors>
          <w:behavior w:val="content"/>
        </w:behaviors>
        <w:guid w:val="{CAF0B6AC-3572-4F19-BC57-D8FB91FFC256}"/>
      </w:docPartPr>
      <w:docPartBody>
        <w:p w:rsidR="005D3641" w:rsidRDefault="00422CBF">
          <w:r w:rsidRPr="00C02F18">
            <w:rPr>
              <w:rFonts w:cs="Arial"/>
            </w:rPr>
            <w:t xml:space="preserve">         </w:t>
          </w:r>
        </w:p>
      </w:docPartBody>
    </w:docPart>
    <w:docPart>
      <w:docPartPr>
        <w:name w:val="D797BF64235442A2AB23F185C9433388"/>
        <w:category>
          <w:name w:val="General"/>
          <w:gallery w:val="placeholder"/>
        </w:category>
        <w:types>
          <w:type w:val="bbPlcHdr"/>
        </w:types>
        <w:behaviors>
          <w:behavior w:val="content"/>
        </w:behaviors>
        <w:guid w:val="{64904793-CCEB-45F2-9A47-EA54896AF834}"/>
      </w:docPartPr>
      <w:docPartBody>
        <w:p w:rsidR="005D3641" w:rsidRDefault="00422CBF">
          <w:r w:rsidRPr="00C02F18">
            <w:rPr>
              <w:rFonts w:cs="Arial"/>
            </w:rPr>
            <w:t xml:space="preserve">         </w:t>
          </w:r>
        </w:p>
      </w:docPartBody>
    </w:docPart>
    <w:docPart>
      <w:docPartPr>
        <w:name w:val="2A948EA89EF84C20AD29DAD88E0BB0C5"/>
        <w:category>
          <w:name w:val="General"/>
          <w:gallery w:val="placeholder"/>
        </w:category>
        <w:types>
          <w:type w:val="bbPlcHdr"/>
        </w:types>
        <w:behaviors>
          <w:behavior w:val="content"/>
        </w:behaviors>
        <w:guid w:val="{4FEBAB88-81D8-49F8-8158-17D798D5DC57}"/>
      </w:docPartPr>
      <w:docPartBody>
        <w:p w:rsidR="005D3641" w:rsidRDefault="00422CBF">
          <w:r w:rsidRPr="00C02F18">
            <w:rPr>
              <w:rFonts w:cs="Arial"/>
            </w:rPr>
            <w:t xml:space="preserve">         </w:t>
          </w:r>
        </w:p>
      </w:docPartBody>
    </w:docPart>
    <w:docPart>
      <w:docPartPr>
        <w:name w:val="4E01752089674B52A9B2F6F780D1348C"/>
        <w:category>
          <w:name w:val="General"/>
          <w:gallery w:val="placeholder"/>
        </w:category>
        <w:types>
          <w:type w:val="bbPlcHdr"/>
        </w:types>
        <w:behaviors>
          <w:behavior w:val="content"/>
        </w:behaviors>
        <w:guid w:val="{109A6167-8510-4CD1-8775-98EBD778CA33}"/>
      </w:docPartPr>
      <w:docPartBody>
        <w:p w:rsidR="005D3641" w:rsidRDefault="00422CBF">
          <w:r w:rsidRPr="00C02F18">
            <w:rPr>
              <w:rFonts w:cs="Arial"/>
            </w:rPr>
            <w:t xml:space="preserve">         </w:t>
          </w:r>
        </w:p>
      </w:docPartBody>
    </w:docPart>
    <w:docPart>
      <w:docPartPr>
        <w:name w:val="1EF7FDE3D791459BAB259241613B48AA"/>
        <w:category>
          <w:name w:val="General"/>
          <w:gallery w:val="placeholder"/>
        </w:category>
        <w:types>
          <w:type w:val="bbPlcHdr"/>
        </w:types>
        <w:behaviors>
          <w:behavior w:val="content"/>
        </w:behaviors>
        <w:guid w:val="{62946854-E2A7-416F-B23A-F79AA50425BC}"/>
      </w:docPartPr>
      <w:docPartBody>
        <w:p w:rsidR="005D3641" w:rsidRDefault="00422CBF">
          <w:r w:rsidRPr="00C02F18">
            <w:rPr>
              <w:rFonts w:cs="Arial"/>
            </w:rPr>
            <w:t xml:space="preserve">         </w:t>
          </w:r>
        </w:p>
      </w:docPartBody>
    </w:docPart>
    <w:docPart>
      <w:docPartPr>
        <w:name w:val="72A3E061DC5D4763906DD41A59AF238D"/>
        <w:category>
          <w:name w:val="General"/>
          <w:gallery w:val="placeholder"/>
        </w:category>
        <w:types>
          <w:type w:val="bbPlcHdr"/>
        </w:types>
        <w:behaviors>
          <w:behavior w:val="content"/>
        </w:behaviors>
        <w:guid w:val="{DE98092B-6D4F-4A14-851A-8810BE6C35DE}"/>
      </w:docPartPr>
      <w:docPartBody>
        <w:p w:rsidR="005D3641" w:rsidRDefault="00D829B2">
          <w:r w:rsidRPr="00C02F18">
            <w:rPr>
              <w:rFonts w:cs="Arial"/>
            </w:rPr>
            <w:t xml:space="preserve">         </w:t>
          </w:r>
        </w:p>
      </w:docPartBody>
    </w:docPart>
    <w:docPart>
      <w:docPartPr>
        <w:name w:val="F2263A4417724132A25AE40B89366FCD"/>
        <w:category>
          <w:name w:val="General"/>
          <w:gallery w:val="placeholder"/>
        </w:category>
        <w:types>
          <w:type w:val="bbPlcHdr"/>
        </w:types>
        <w:behaviors>
          <w:behavior w:val="content"/>
        </w:behaviors>
        <w:guid w:val="{5AAEA57D-5EA1-4555-8EE8-339AE81CF99C}"/>
      </w:docPartPr>
      <w:docPartBody>
        <w:p w:rsidR="005D3641" w:rsidRDefault="00422CBF">
          <w:r w:rsidRPr="00C02F18">
            <w:rPr>
              <w:rFonts w:cs="Arial"/>
            </w:rPr>
            <w:t xml:space="preserve">         </w:t>
          </w:r>
        </w:p>
      </w:docPartBody>
    </w:docPart>
    <w:docPart>
      <w:docPartPr>
        <w:name w:val="A3BCD7503D094E039BD2D6231E98A3F2"/>
        <w:category>
          <w:name w:val="General"/>
          <w:gallery w:val="placeholder"/>
        </w:category>
        <w:types>
          <w:type w:val="bbPlcHdr"/>
        </w:types>
        <w:behaviors>
          <w:behavior w:val="content"/>
        </w:behaviors>
        <w:guid w:val="{A103A1D0-5A4A-4F82-94DD-1EDDA0C2053D}"/>
      </w:docPartPr>
      <w:docPartBody>
        <w:p w:rsidR="005D3641" w:rsidRDefault="00422CBF">
          <w:r w:rsidRPr="00C02F18">
            <w:rPr>
              <w:rStyle w:val="PlaceholderText"/>
            </w:rPr>
            <w:t xml:space="preserve">                   </w:t>
          </w:r>
        </w:p>
      </w:docPartBody>
    </w:docPart>
    <w:docPart>
      <w:docPartPr>
        <w:name w:val="72B6FC880D7D41E9AC25AA57E36CA4A3"/>
        <w:category>
          <w:name w:val="General"/>
          <w:gallery w:val="placeholder"/>
        </w:category>
        <w:types>
          <w:type w:val="bbPlcHdr"/>
        </w:types>
        <w:behaviors>
          <w:behavior w:val="content"/>
        </w:behaviors>
        <w:guid w:val="{01B97F03-C18D-4E21-948F-5E1C43FF5064}"/>
      </w:docPartPr>
      <w:docPartBody>
        <w:p w:rsidR="005D3641" w:rsidRDefault="00422CBF">
          <w:r w:rsidRPr="008B6FBA">
            <w:rPr>
              <w:rFonts w:cs="Arial"/>
              <w:sz w:val="16"/>
              <w:szCs w:val="16"/>
            </w:rPr>
            <w:t xml:space="preserve">   </w:t>
          </w:r>
        </w:p>
      </w:docPartBody>
    </w:docPart>
    <w:docPart>
      <w:docPartPr>
        <w:name w:val="5A0843672CAA422AA2EDA89591B88281"/>
        <w:category>
          <w:name w:val="General"/>
          <w:gallery w:val="placeholder"/>
        </w:category>
        <w:types>
          <w:type w:val="bbPlcHdr"/>
        </w:types>
        <w:behaviors>
          <w:behavior w:val="content"/>
        </w:behaviors>
        <w:guid w:val="{7905612A-AF00-441C-A481-818028431A8D}"/>
      </w:docPartPr>
      <w:docPartBody>
        <w:p w:rsidR="005D3641" w:rsidRDefault="00422CBF">
          <w:r w:rsidRPr="008B6FBA">
            <w:rPr>
              <w:rFonts w:cs="Arial"/>
              <w:sz w:val="16"/>
              <w:szCs w:val="16"/>
            </w:rPr>
            <w:t xml:space="preserve">   </w:t>
          </w:r>
        </w:p>
      </w:docPartBody>
    </w:docPart>
    <w:docPart>
      <w:docPartPr>
        <w:name w:val="A7893B5C579F4F56B43CA7B7F74A425A"/>
        <w:category>
          <w:name w:val="General"/>
          <w:gallery w:val="placeholder"/>
        </w:category>
        <w:types>
          <w:type w:val="bbPlcHdr"/>
        </w:types>
        <w:behaviors>
          <w:behavior w:val="content"/>
        </w:behaviors>
        <w:guid w:val="{4052A8CD-1A89-4AD6-94F7-DCCD4516F8DE}"/>
      </w:docPartPr>
      <w:docPartBody>
        <w:p w:rsidR="005D3641" w:rsidRDefault="00422CBF">
          <w:r w:rsidRPr="008B6FBA">
            <w:rPr>
              <w:rFonts w:cs="Arial"/>
              <w:sz w:val="16"/>
              <w:szCs w:val="16"/>
            </w:rPr>
            <w:t xml:space="preserve">   </w:t>
          </w:r>
        </w:p>
      </w:docPartBody>
    </w:docPart>
    <w:docPart>
      <w:docPartPr>
        <w:name w:val="C9B1AF8305EF4F539F95D26715DDB078"/>
        <w:category>
          <w:name w:val="General"/>
          <w:gallery w:val="placeholder"/>
        </w:category>
        <w:types>
          <w:type w:val="bbPlcHdr"/>
        </w:types>
        <w:behaviors>
          <w:behavior w:val="content"/>
        </w:behaviors>
        <w:guid w:val="{1A16B357-409A-43F1-8E82-CD11879978BD}"/>
      </w:docPartPr>
      <w:docPartBody>
        <w:p w:rsidR="005D3641" w:rsidRDefault="00422CBF">
          <w:r w:rsidRPr="008B6FBA">
            <w:rPr>
              <w:rFonts w:cs="Arial"/>
              <w:sz w:val="16"/>
              <w:szCs w:val="16"/>
            </w:rPr>
            <w:t xml:space="preserve">   </w:t>
          </w:r>
        </w:p>
      </w:docPartBody>
    </w:docPart>
    <w:docPart>
      <w:docPartPr>
        <w:name w:val="BB820453154E4E8889A0B765A9926185"/>
        <w:category>
          <w:name w:val="General"/>
          <w:gallery w:val="placeholder"/>
        </w:category>
        <w:types>
          <w:type w:val="bbPlcHdr"/>
        </w:types>
        <w:behaviors>
          <w:behavior w:val="content"/>
        </w:behaviors>
        <w:guid w:val="{E9FAA97D-A436-4D21-BD4B-6377E2A23D1B}"/>
      </w:docPartPr>
      <w:docPartBody>
        <w:p w:rsidR="005D3641" w:rsidRDefault="00422CBF">
          <w:r w:rsidRPr="008B6FBA">
            <w:rPr>
              <w:rFonts w:cs="Arial"/>
              <w:sz w:val="16"/>
              <w:szCs w:val="16"/>
            </w:rPr>
            <w:t xml:space="preserve">   </w:t>
          </w:r>
        </w:p>
      </w:docPartBody>
    </w:docPart>
    <w:docPart>
      <w:docPartPr>
        <w:name w:val="CD224296AD774C7089F82B13EE25652C"/>
        <w:category>
          <w:name w:val="General"/>
          <w:gallery w:val="placeholder"/>
        </w:category>
        <w:types>
          <w:type w:val="bbPlcHdr"/>
        </w:types>
        <w:behaviors>
          <w:behavior w:val="content"/>
        </w:behaviors>
        <w:guid w:val="{13128C26-BE98-468C-BDC1-4FEE6A6D0B42}"/>
      </w:docPartPr>
      <w:docPartBody>
        <w:p w:rsidR="005D3641" w:rsidRDefault="00422CBF">
          <w:r w:rsidRPr="008B6FBA">
            <w:rPr>
              <w:rFonts w:cs="Arial"/>
              <w:sz w:val="16"/>
              <w:szCs w:val="16"/>
            </w:rPr>
            <w:t xml:space="preserve">   </w:t>
          </w:r>
        </w:p>
      </w:docPartBody>
    </w:docPart>
    <w:docPart>
      <w:docPartPr>
        <w:name w:val="DBAE9BF5651447E7A79BDC334091CF3E"/>
        <w:category>
          <w:name w:val="General"/>
          <w:gallery w:val="placeholder"/>
        </w:category>
        <w:types>
          <w:type w:val="bbPlcHdr"/>
        </w:types>
        <w:behaviors>
          <w:behavior w:val="content"/>
        </w:behaviors>
        <w:guid w:val="{F9ED4261-1C3C-4034-B93D-05B3F382BBF7}"/>
      </w:docPartPr>
      <w:docPartBody>
        <w:p w:rsidR="005D3641" w:rsidRDefault="00422CBF">
          <w:r w:rsidRPr="008B6FBA">
            <w:rPr>
              <w:rFonts w:cs="Arial"/>
              <w:sz w:val="16"/>
              <w:szCs w:val="16"/>
            </w:rPr>
            <w:t xml:space="preserve">   </w:t>
          </w:r>
        </w:p>
      </w:docPartBody>
    </w:docPart>
    <w:docPart>
      <w:docPartPr>
        <w:name w:val="3E3FA065D56F49DBA75385812E436409"/>
        <w:category>
          <w:name w:val="General"/>
          <w:gallery w:val="placeholder"/>
        </w:category>
        <w:types>
          <w:type w:val="bbPlcHdr"/>
        </w:types>
        <w:behaviors>
          <w:behavior w:val="content"/>
        </w:behaviors>
        <w:guid w:val="{F50C6106-ED58-4B4A-BB7D-7C02D250F708}"/>
      </w:docPartPr>
      <w:docPartBody>
        <w:p w:rsidR="005D3641" w:rsidRDefault="00422CBF">
          <w:r w:rsidRPr="008B6FBA">
            <w:rPr>
              <w:rFonts w:cs="Arial"/>
              <w:sz w:val="16"/>
              <w:szCs w:val="16"/>
            </w:rPr>
            <w:t xml:space="preserve">   </w:t>
          </w:r>
        </w:p>
      </w:docPartBody>
    </w:docPart>
    <w:docPart>
      <w:docPartPr>
        <w:name w:val="24AE9E8FEB5C4FCEA0FA6A2E79694631"/>
        <w:category>
          <w:name w:val="General"/>
          <w:gallery w:val="placeholder"/>
        </w:category>
        <w:types>
          <w:type w:val="bbPlcHdr"/>
        </w:types>
        <w:behaviors>
          <w:behavior w:val="content"/>
        </w:behaviors>
        <w:guid w:val="{E659304F-9C40-4F59-AC08-B596DC5A8ABD}"/>
      </w:docPartPr>
      <w:docPartBody>
        <w:p w:rsidR="005D3641" w:rsidRDefault="00422CBF">
          <w:r w:rsidRPr="008B6FBA">
            <w:rPr>
              <w:rFonts w:cs="Arial"/>
              <w:sz w:val="16"/>
              <w:szCs w:val="16"/>
            </w:rPr>
            <w:t xml:space="preserve">   </w:t>
          </w:r>
        </w:p>
      </w:docPartBody>
    </w:docPart>
    <w:docPart>
      <w:docPartPr>
        <w:name w:val="018201E4EFF24A5D8501AF70BA983CB8"/>
        <w:category>
          <w:name w:val="General"/>
          <w:gallery w:val="placeholder"/>
        </w:category>
        <w:types>
          <w:type w:val="bbPlcHdr"/>
        </w:types>
        <w:behaviors>
          <w:behavior w:val="content"/>
        </w:behaviors>
        <w:guid w:val="{E7D543C4-CABD-4404-99FE-3BD42DBB3474}"/>
      </w:docPartPr>
      <w:docPartBody>
        <w:p w:rsidR="005D3641" w:rsidRDefault="00422CBF">
          <w:r w:rsidRPr="008B6FBA">
            <w:rPr>
              <w:rFonts w:cs="Arial"/>
              <w:sz w:val="16"/>
              <w:szCs w:val="16"/>
            </w:rPr>
            <w:t xml:space="preserve">   </w:t>
          </w:r>
        </w:p>
      </w:docPartBody>
    </w:docPart>
    <w:docPart>
      <w:docPartPr>
        <w:name w:val="7972B020BB2D4C43A55601384F1CA11A"/>
        <w:category>
          <w:name w:val="General"/>
          <w:gallery w:val="placeholder"/>
        </w:category>
        <w:types>
          <w:type w:val="bbPlcHdr"/>
        </w:types>
        <w:behaviors>
          <w:behavior w:val="content"/>
        </w:behaviors>
        <w:guid w:val="{76364E3E-FF94-494F-9C49-837B360397C3}"/>
      </w:docPartPr>
      <w:docPartBody>
        <w:p w:rsidR="005D3641" w:rsidRDefault="00422CBF">
          <w:r w:rsidRPr="008B6FBA">
            <w:rPr>
              <w:rFonts w:cs="Arial"/>
              <w:sz w:val="16"/>
              <w:szCs w:val="16"/>
            </w:rPr>
            <w:t xml:space="preserve">   </w:t>
          </w:r>
        </w:p>
      </w:docPartBody>
    </w:docPart>
    <w:docPart>
      <w:docPartPr>
        <w:name w:val="F862F7456A3344CC9AFA58577E1245ED"/>
        <w:category>
          <w:name w:val="General"/>
          <w:gallery w:val="placeholder"/>
        </w:category>
        <w:types>
          <w:type w:val="bbPlcHdr"/>
        </w:types>
        <w:behaviors>
          <w:behavior w:val="content"/>
        </w:behaviors>
        <w:guid w:val="{B6B5C19F-AAC5-4A6C-AB6C-D61F591BF382}"/>
      </w:docPartPr>
      <w:docPartBody>
        <w:p w:rsidR="005D3641" w:rsidRDefault="00422CBF">
          <w:r w:rsidRPr="008B6FBA">
            <w:rPr>
              <w:rFonts w:cs="Arial"/>
              <w:sz w:val="16"/>
              <w:szCs w:val="16"/>
            </w:rPr>
            <w:t xml:space="preserve">   </w:t>
          </w:r>
        </w:p>
      </w:docPartBody>
    </w:docPart>
    <w:docPart>
      <w:docPartPr>
        <w:name w:val="BF7E052B457649629C24750FC5869B26"/>
        <w:category>
          <w:name w:val="General"/>
          <w:gallery w:val="placeholder"/>
        </w:category>
        <w:types>
          <w:type w:val="bbPlcHdr"/>
        </w:types>
        <w:behaviors>
          <w:behavior w:val="content"/>
        </w:behaviors>
        <w:guid w:val="{99635FD7-F031-4826-99F1-353C6DC01FEF}"/>
      </w:docPartPr>
      <w:docPartBody>
        <w:p w:rsidR="005D3641" w:rsidRDefault="00422CBF">
          <w:r w:rsidRPr="008B6FBA">
            <w:rPr>
              <w:rFonts w:cs="Arial"/>
              <w:sz w:val="16"/>
              <w:szCs w:val="16"/>
            </w:rPr>
            <w:t xml:space="preserve">   </w:t>
          </w:r>
        </w:p>
      </w:docPartBody>
    </w:docPart>
    <w:docPart>
      <w:docPartPr>
        <w:name w:val="7CDC94B9420D46129CCAA77935AA22F8"/>
        <w:category>
          <w:name w:val="General"/>
          <w:gallery w:val="placeholder"/>
        </w:category>
        <w:types>
          <w:type w:val="bbPlcHdr"/>
        </w:types>
        <w:behaviors>
          <w:behavior w:val="content"/>
        </w:behaviors>
        <w:guid w:val="{2969B70F-7488-44AC-B615-E4A040FADE5D}"/>
      </w:docPartPr>
      <w:docPartBody>
        <w:p w:rsidR="005D3641" w:rsidRDefault="00422CBF">
          <w:r w:rsidRPr="008B6FBA">
            <w:rPr>
              <w:rFonts w:cs="Arial"/>
              <w:sz w:val="16"/>
              <w:szCs w:val="16"/>
            </w:rPr>
            <w:t xml:space="preserve">   </w:t>
          </w:r>
        </w:p>
      </w:docPartBody>
    </w:docPart>
    <w:docPart>
      <w:docPartPr>
        <w:name w:val="49DD0636CDC24ADAB44FA38BB6FAC83D"/>
        <w:category>
          <w:name w:val="General"/>
          <w:gallery w:val="placeholder"/>
        </w:category>
        <w:types>
          <w:type w:val="bbPlcHdr"/>
        </w:types>
        <w:behaviors>
          <w:behavior w:val="content"/>
        </w:behaviors>
        <w:guid w:val="{3A23191A-ECE9-4CB2-B6D8-8E452F78516C}"/>
      </w:docPartPr>
      <w:docPartBody>
        <w:p w:rsidR="005D3641" w:rsidRDefault="00422CBF">
          <w:r w:rsidRPr="008B6FBA">
            <w:rPr>
              <w:rFonts w:cs="Arial"/>
              <w:sz w:val="16"/>
              <w:szCs w:val="16"/>
            </w:rPr>
            <w:t xml:space="preserve">   </w:t>
          </w:r>
        </w:p>
      </w:docPartBody>
    </w:docPart>
    <w:docPart>
      <w:docPartPr>
        <w:name w:val="C9C04B705DE6467B8F5CACBFAB4E26E6"/>
        <w:category>
          <w:name w:val="General"/>
          <w:gallery w:val="placeholder"/>
        </w:category>
        <w:types>
          <w:type w:val="bbPlcHdr"/>
        </w:types>
        <w:behaviors>
          <w:behavior w:val="content"/>
        </w:behaviors>
        <w:guid w:val="{143D7F43-DB4A-4832-8AF0-CC69079C88F9}"/>
      </w:docPartPr>
      <w:docPartBody>
        <w:p w:rsidR="005D3641" w:rsidRDefault="00422CBF">
          <w:r w:rsidRPr="00C02F18">
            <w:rPr>
              <w:rFonts w:cs="Arial"/>
            </w:rPr>
            <w:t xml:space="preserve">   </w:t>
          </w:r>
        </w:p>
      </w:docPartBody>
    </w:docPart>
    <w:docPart>
      <w:docPartPr>
        <w:name w:val="2BE2301D890642E98C57F16DE75BE04E"/>
        <w:category>
          <w:name w:val="General"/>
          <w:gallery w:val="placeholder"/>
        </w:category>
        <w:types>
          <w:type w:val="bbPlcHdr"/>
        </w:types>
        <w:behaviors>
          <w:behavior w:val="content"/>
        </w:behaviors>
        <w:guid w:val="{3D38E7DB-1AA2-427E-A623-BAD833E400DF}"/>
      </w:docPartPr>
      <w:docPartBody>
        <w:p w:rsidR="005D3641" w:rsidRDefault="00422CBF">
          <w:r w:rsidRPr="00C02F18">
            <w:rPr>
              <w:rFonts w:cs="Arial"/>
            </w:rPr>
            <w:t xml:space="preserve">         </w:t>
          </w:r>
        </w:p>
      </w:docPartBody>
    </w:docPart>
    <w:docPart>
      <w:docPartPr>
        <w:name w:val="9DCBCF5B4561439393D9B76C96EBEC77"/>
        <w:category>
          <w:name w:val="General"/>
          <w:gallery w:val="placeholder"/>
        </w:category>
        <w:types>
          <w:type w:val="bbPlcHdr"/>
        </w:types>
        <w:behaviors>
          <w:behavior w:val="content"/>
        </w:behaviors>
        <w:guid w:val="{4A7D113C-D307-4DEB-81C7-68EAF6EF8168}"/>
      </w:docPartPr>
      <w:docPartBody>
        <w:p w:rsidR="005D3641" w:rsidRDefault="00422CBF">
          <w:r w:rsidRPr="008B6FBA">
            <w:rPr>
              <w:rFonts w:cs="Arial"/>
              <w:sz w:val="16"/>
              <w:szCs w:val="16"/>
            </w:rPr>
            <w:t xml:space="preserve">   </w:t>
          </w:r>
        </w:p>
      </w:docPartBody>
    </w:docPart>
    <w:docPart>
      <w:docPartPr>
        <w:name w:val="C11B1DC1C2194974B16766E791E9CDAA"/>
        <w:category>
          <w:name w:val="General"/>
          <w:gallery w:val="placeholder"/>
        </w:category>
        <w:types>
          <w:type w:val="bbPlcHdr"/>
        </w:types>
        <w:behaviors>
          <w:behavior w:val="content"/>
        </w:behaviors>
        <w:guid w:val="{8C6DDDD7-8638-4779-819A-DDB969E548CE}"/>
      </w:docPartPr>
      <w:docPartBody>
        <w:p w:rsidR="005D3641" w:rsidRDefault="00422CBF">
          <w:r w:rsidRPr="008B6FBA">
            <w:rPr>
              <w:rFonts w:cs="Arial"/>
              <w:sz w:val="16"/>
              <w:szCs w:val="16"/>
            </w:rPr>
            <w:t xml:space="preserve">   </w:t>
          </w:r>
        </w:p>
      </w:docPartBody>
    </w:docPart>
    <w:docPart>
      <w:docPartPr>
        <w:name w:val="865A43C80890433A911BC46596D4A151"/>
        <w:category>
          <w:name w:val="General"/>
          <w:gallery w:val="placeholder"/>
        </w:category>
        <w:types>
          <w:type w:val="bbPlcHdr"/>
        </w:types>
        <w:behaviors>
          <w:behavior w:val="content"/>
        </w:behaviors>
        <w:guid w:val="{267BCDA5-84F1-4720-A0F0-3AFA595E300E}"/>
      </w:docPartPr>
      <w:docPartBody>
        <w:p w:rsidR="005D3641" w:rsidRDefault="00422CBF">
          <w:r w:rsidRPr="008B6FBA">
            <w:rPr>
              <w:rFonts w:cs="Arial"/>
              <w:sz w:val="16"/>
              <w:szCs w:val="16"/>
            </w:rPr>
            <w:t xml:space="preserve">   </w:t>
          </w:r>
        </w:p>
      </w:docPartBody>
    </w:docPart>
    <w:docPart>
      <w:docPartPr>
        <w:name w:val="A63195DF1AF6403F883568D7B1BD6621"/>
        <w:category>
          <w:name w:val="General"/>
          <w:gallery w:val="placeholder"/>
        </w:category>
        <w:types>
          <w:type w:val="bbPlcHdr"/>
        </w:types>
        <w:behaviors>
          <w:behavior w:val="content"/>
        </w:behaviors>
        <w:guid w:val="{E703EB28-9A42-4E25-B3FD-4D5542BC6670}"/>
      </w:docPartPr>
      <w:docPartBody>
        <w:p w:rsidR="005D3641" w:rsidRDefault="00422CBF">
          <w:r w:rsidRPr="008B6FBA">
            <w:rPr>
              <w:rFonts w:cs="Arial"/>
              <w:sz w:val="16"/>
              <w:szCs w:val="16"/>
            </w:rPr>
            <w:t xml:space="preserve">   </w:t>
          </w:r>
        </w:p>
      </w:docPartBody>
    </w:docPart>
    <w:docPart>
      <w:docPartPr>
        <w:name w:val="E160018755DA45E5A2D19159B547A90B"/>
        <w:category>
          <w:name w:val="General"/>
          <w:gallery w:val="placeholder"/>
        </w:category>
        <w:types>
          <w:type w:val="bbPlcHdr"/>
        </w:types>
        <w:behaviors>
          <w:behavior w:val="content"/>
        </w:behaviors>
        <w:guid w:val="{09521822-3923-42E0-B3D4-458E49429BAD}"/>
      </w:docPartPr>
      <w:docPartBody>
        <w:p w:rsidR="005D3641" w:rsidRDefault="00422CBF">
          <w:r w:rsidRPr="008B6FBA">
            <w:rPr>
              <w:rFonts w:cs="Arial"/>
              <w:sz w:val="16"/>
              <w:szCs w:val="16"/>
            </w:rPr>
            <w:t xml:space="preserve">   </w:t>
          </w:r>
        </w:p>
      </w:docPartBody>
    </w:docPart>
    <w:docPart>
      <w:docPartPr>
        <w:name w:val="6D55A1AC03F14954B166C8532776DFCB"/>
        <w:category>
          <w:name w:val="General"/>
          <w:gallery w:val="placeholder"/>
        </w:category>
        <w:types>
          <w:type w:val="bbPlcHdr"/>
        </w:types>
        <w:behaviors>
          <w:behavior w:val="content"/>
        </w:behaviors>
        <w:guid w:val="{2D49D98C-A0DE-4727-8C9E-3423E8F9C90D}"/>
      </w:docPartPr>
      <w:docPartBody>
        <w:p w:rsidR="005D3641" w:rsidRDefault="00422CBF">
          <w:r w:rsidRPr="008B6FBA">
            <w:rPr>
              <w:rFonts w:cs="Arial"/>
              <w:sz w:val="16"/>
              <w:szCs w:val="16"/>
            </w:rPr>
            <w:t xml:space="preserve">   </w:t>
          </w:r>
        </w:p>
      </w:docPartBody>
    </w:docPart>
    <w:docPart>
      <w:docPartPr>
        <w:name w:val="F42B832D6E444CCB91CF0B025CBA8513"/>
        <w:category>
          <w:name w:val="General"/>
          <w:gallery w:val="placeholder"/>
        </w:category>
        <w:types>
          <w:type w:val="bbPlcHdr"/>
        </w:types>
        <w:behaviors>
          <w:behavior w:val="content"/>
        </w:behaviors>
        <w:guid w:val="{F359085E-210F-4F25-9429-1143B5079190}"/>
      </w:docPartPr>
      <w:docPartBody>
        <w:p w:rsidR="005D3641" w:rsidRDefault="00422CBF">
          <w:r w:rsidRPr="008B6FBA">
            <w:rPr>
              <w:rFonts w:cs="Arial"/>
              <w:sz w:val="16"/>
              <w:szCs w:val="16"/>
            </w:rPr>
            <w:t xml:space="preserve">   </w:t>
          </w:r>
        </w:p>
      </w:docPartBody>
    </w:docPart>
    <w:docPart>
      <w:docPartPr>
        <w:name w:val="4CE2279C05E84D6682CC0AB3B107566B"/>
        <w:category>
          <w:name w:val="General"/>
          <w:gallery w:val="placeholder"/>
        </w:category>
        <w:types>
          <w:type w:val="bbPlcHdr"/>
        </w:types>
        <w:behaviors>
          <w:behavior w:val="content"/>
        </w:behaviors>
        <w:guid w:val="{3CEB8F65-5B0A-41FC-9E74-5F9C0BF5532C}"/>
      </w:docPartPr>
      <w:docPartBody>
        <w:p w:rsidR="005D3641" w:rsidRDefault="00422CBF">
          <w:r w:rsidRPr="008B6FBA">
            <w:rPr>
              <w:rFonts w:cs="Arial"/>
              <w:sz w:val="16"/>
              <w:szCs w:val="16"/>
            </w:rPr>
            <w:t xml:space="preserve">   </w:t>
          </w:r>
        </w:p>
      </w:docPartBody>
    </w:docPart>
    <w:docPart>
      <w:docPartPr>
        <w:name w:val="ABFC6B42D9C84C0B9F662CC6A0A5B307"/>
        <w:category>
          <w:name w:val="General"/>
          <w:gallery w:val="placeholder"/>
        </w:category>
        <w:types>
          <w:type w:val="bbPlcHdr"/>
        </w:types>
        <w:behaviors>
          <w:behavior w:val="content"/>
        </w:behaviors>
        <w:guid w:val="{BE6C59FD-0649-47BF-81F4-75434D9BF0F7}"/>
      </w:docPartPr>
      <w:docPartBody>
        <w:p w:rsidR="005D3641" w:rsidRDefault="00422CBF">
          <w:r w:rsidRPr="008B6FBA">
            <w:rPr>
              <w:rFonts w:cs="Arial"/>
              <w:sz w:val="16"/>
              <w:szCs w:val="16"/>
            </w:rPr>
            <w:t xml:space="preserve">   </w:t>
          </w:r>
        </w:p>
      </w:docPartBody>
    </w:docPart>
    <w:docPart>
      <w:docPartPr>
        <w:name w:val="6D0D33CF233D412CAF2AF689E97E4601"/>
        <w:category>
          <w:name w:val="General"/>
          <w:gallery w:val="placeholder"/>
        </w:category>
        <w:types>
          <w:type w:val="bbPlcHdr"/>
        </w:types>
        <w:behaviors>
          <w:behavior w:val="content"/>
        </w:behaviors>
        <w:guid w:val="{A7008861-C051-479E-93CE-BE025E1C75DB}"/>
      </w:docPartPr>
      <w:docPartBody>
        <w:p w:rsidR="005D3641" w:rsidRDefault="00422CBF">
          <w:r w:rsidRPr="008B6FBA">
            <w:rPr>
              <w:rFonts w:cs="Arial"/>
              <w:sz w:val="16"/>
              <w:szCs w:val="16"/>
            </w:rPr>
            <w:t xml:space="preserve">   </w:t>
          </w:r>
        </w:p>
      </w:docPartBody>
    </w:docPart>
    <w:docPart>
      <w:docPartPr>
        <w:name w:val="A74CA30B72BA4820800E40928BCA5D6C"/>
        <w:category>
          <w:name w:val="General"/>
          <w:gallery w:val="placeholder"/>
        </w:category>
        <w:types>
          <w:type w:val="bbPlcHdr"/>
        </w:types>
        <w:behaviors>
          <w:behavior w:val="content"/>
        </w:behaviors>
        <w:guid w:val="{13644ED3-A41D-411B-AEC5-C5B2A1169697}"/>
      </w:docPartPr>
      <w:docPartBody>
        <w:p w:rsidR="005D3641" w:rsidRDefault="00422CBF">
          <w:r w:rsidRPr="008B6FBA">
            <w:rPr>
              <w:rFonts w:cs="Arial"/>
              <w:sz w:val="16"/>
              <w:szCs w:val="16"/>
            </w:rPr>
            <w:t xml:space="preserve">   </w:t>
          </w:r>
        </w:p>
      </w:docPartBody>
    </w:docPart>
    <w:docPart>
      <w:docPartPr>
        <w:name w:val="AE56593E4819440D9A78A889153609BD"/>
        <w:category>
          <w:name w:val="General"/>
          <w:gallery w:val="placeholder"/>
        </w:category>
        <w:types>
          <w:type w:val="bbPlcHdr"/>
        </w:types>
        <w:behaviors>
          <w:behavior w:val="content"/>
        </w:behaviors>
        <w:guid w:val="{FDA0CAA0-2C80-437C-B77C-A1AFBDBE5D75}"/>
      </w:docPartPr>
      <w:docPartBody>
        <w:p w:rsidR="005D3641" w:rsidRDefault="00422CBF">
          <w:r w:rsidRPr="008B6FBA">
            <w:rPr>
              <w:rFonts w:cs="Arial"/>
              <w:sz w:val="16"/>
              <w:szCs w:val="16"/>
            </w:rPr>
            <w:t xml:space="preserve">   </w:t>
          </w:r>
        </w:p>
      </w:docPartBody>
    </w:docPart>
    <w:docPart>
      <w:docPartPr>
        <w:name w:val="1F263978B70A462AB84517A66EEAB200"/>
        <w:category>
          <w:name w:val="General"/>
          <w:gallery w:val="placeholder"/>
        </w:category>
        <w:types>
          <w:type w:val="bbPlcHdr"/>
        </w:types>
        <w:behaviors>
          <w:behavior w:val="content"/>
        </w:behaviors>
        <w:guid w:val="{F0658A9D-19DF-4561-B802-CB495D0A4DD9}"/>
      </w:docPartPr>
      <w:docPartBody>
        <w:p w:rsidR="005D3641" w:rsidRDefault="00422CBF">
          <w:r w:rsidRPr="008B6FBA">
            <w:rPr>
              <w:rFonts w:cs="Arial"/>
              <w:sz w:val="16"/>
              <w:szCs w:val="16"/>
            </w:rPr>
            <w:t xml:space="preserve">   </w:t>
          </w:r>
        </w:p>
      </w:docPartBody>
    </w:docPart>
    <w:docPart>
      <w:docPartPr>
        <w:name w:val="5C65770EC5AE4CF4839F9DCB9FA3D6A5"/>
        <w:category>
          <w:name w:val="General"/>
          <w:gallery w:val="placeholder"/>
        </w:category>
        <w:types>
          <w:type w:val="bbPlcHdr"/>
        </w:types>
        <w:behaviors>
          <w:behavior w:val="content"/>
        </w:behaviors>
        <w:guid w:val="{B1A6068B-126B-4BFA-A133-DB8E1D250FEF}"/>
      </w:docPartPr>
      <w:docPartBody>
        <w:p w:rsidR="005D3641" w:rsidRDefault="00422CBF">
          <w:r w:rsidRPr="008B6FBA">
            <w:rPr>
              <w:rFonts w:cs="Arial"/>
              <w:sz w:val="16"/>
              <w:szCs w:val="16"/>
            </w:rPr>
            <w:t xml:space="preserve">   </w:t>
          </w:r>
        </w:p>
      </w:docPartBody>
    </w:docPart>
    <w:docPart>
      <w:docPartPr>
        <w:name w:val="8E8620CC77084CA595FC80409AD5B28C"/>
        <w:category>
          <w:name w:val="General"/>
          <w:gallery w:val="placeholder"/>
        </w:category>
        <w:types>
          <w:type w:val="bbPlcHdr"/>
        </w:types>
        <w:behaviors>
          <w:behavior w:val="content"/>
        </w:behaviors>
        <w:guid w:val="{F699D475-36D4-4D3B-A2BF-74A15D5FDFE4}"/>
      </w:docPartPr>
      <w:docPartBody>
        <w:p w:rsidR="005D3641" w:rsidRDefault="00422CBF">
          <w:r w:rsidRPr="008B6FBA">
            <w:rPr>
              <w:rFonts w:cs="Arial"/>
              <w:sz w:val="16"/>
              <w:szCs w:val="16"/>
            </w:rPr>
            <w:t xml:space="preserve">   </w:t>
          </w:r>
        </w:p>
      </w:docPartBody>
    </w:docPart>
    <w:docPart>
      <w:docPartPr>
        <w:name w:val="F4BB28220D9E41AF9D674F672EC18FF1"/>
        <w:category>
          <w:name w:val="General"/>
          <w:gallery w:val="placeholder"/>
        </w:category>
        <w:types>
          <w:type w:val="bbPlcHdr"/>
        </w:types>
        <w:behaviors>
          <w:behavior w:val="content"/>
        </w:behaviors>
        <w:guid w:val="{EC0CA5C3-0BE9-4BEB-AF16-49B1133E726C}"/>
      </w:docPartPr>
      <w:docPartBody>
        <w:p w:rsidR="005D3641" w:rsidRDefault="00422CBF">
          <w:r w:rsidRPr="00C02F18">
            <w:rPr>
              <w:rStyle w:val="PlaceholderText"/>
            </w:rPr>
            <w:t xml:space="preserve">                   </w:t>
          </w:r>
        </w:p>
      </w:docPartBody>
    </w:docPart>
    <w:docPart>
      <w:docPartPr>
        <w:name w:val="2A257FD961084D9681D973A52710C97F"/>
        <w:category>
          <w:name w:val="General"/>
          <w:gallery w:val="placeholder"/>
        </w:category>
        <w:types>
          <w:type w:val="bbPlcHdr"/>
        </w:types>
        <w:behaviors>
          <w:behavior w:val="content"/>
        </w:behaviors>
        <w:guid w:val="{9C855DFA-0B7E-4236-8AAA-0CAFBC2FCAA1}"/>
      </w:docPartPr>
      <w:docPartBody>
        <w:p w:rsidR="005D3641" w:rsidRDefault="00422CBF">
          <w:r w:rsidRPr="008B6FBA">
            <w:rPr>
              <w:rFonts w:cs="Arial"/>
              <w:sz w:val="16"/>
              <w:szCs w:val="16"/>
            </w:rPr>
            <w:t xml:space="preserve">   </w:t>
          </w:r>
        </w:p>
      </w:docPartBody>
    </w:docPart>
    <w:docPart>
      <w:docPartPr>
        <w:name w:val="1EBB16B7232245C0BF25714071F10EA9"/>
        <w:category>
          <w:name w:val="General"/>
          <w:gallery w:val="placeholder"/>
        </w:category>
        <w:types>
          <w:type w:val="bbPlcHdr"/>
        </w:types>
        <w:behaviors>
          <w:behavior w:val="content"/>
        </w:behaviors>
        <w:guid w:val="{0EB756CC-95A4-4356-8647-862DAFD7E9D4}"/>
      </w:docPartPr>
      <w:docPartBody>
        <w:p w:rsidR="005D3641" w:rsidRDefault="00422CBF">
          <w:r w:rsidRPr="008B6FBA">
            <w:rPr>
              <w:rFonts w:cs="Arial"/>
              <w:sz w:val="16"/>
              <w:szCs w:val="16"/>
            </w:rPr>
            <w:t xml:space="preserve">   </w:t>
          </w:r>
        </w:p>
      </w:docPartBody>
    </w:docPart>
    <w:docPart>
      <w:docPartPr>
        <w:name w:val="859DBDE537354F2BAC4C2044F2706698"/>
        <w:category>
          <w:name w:val="General"/>
          <w:gallery w:val="placeholder"/>
        </w:category>
        <w:types>
          <w:type w:val="bbPlcHdr"/>
        </w:types>
        <w:behaviors>
          <w:behavior w:val="content"/>
        </w:behaviors>
        <w:guid w:val="{B5158B12-C9DB-424A-A73D-4F6C22899D89}"/>
      </w:docPartPr>
      <w:docPartBody>
        <w:p w:rsidR="005D3641" w:rsidRDefault="00422CBF">
          <w:r w:rsidRPr="008B6FBA">
            <w:rPr>
              <w:rFonts w:cs="Arial"/>
              <w:sz w:val="16"/>
              <w:szCs w:val="16"/>
            </w:rPr>
            <w:t xml:space="preserve">   </w:t>
          </w:r>
        </w:p>
      </w:docPartBody>
    </w:docPart>
    <w:docPart>
      <w:docPartPr>
        <w:name w:val="E18D5AEFF875471D8CA3CEE7DC39DABC"/>
        <w:category>
          <w:name w:val="General"/>
          <w:gallery w:val="placeholder"/>
        </w:category>
        <w:types>
          <w:type w:val="bbPlcHdr"/>
        </w:types>
        <w:behaviors>
          <w:behavior w:val="content"/>
        </w:behaviors>
        <w:guid w:val="{E8868018-F639-48BA-8E83-1A637BFA4179}"/>
      </w:docPartPr>
      <w:docPartBody>
        <w:p w:rsidR="005D3641" w:rsidRDefault="00422CBF">
          <w:r w:rsidRPr="008B6FBA">
            <w:rPr>
              <w:rFonts w:cs="Arial"/>
              <w:sz w:val="16"/>
              <w:szCs w:val="16"/>
            </w:rPr>
            <w:t xml:space="preserve">   </w:t>
          </w:r>
        </w:p>
      </w:docPartBody>
    </w:docPart>
    <w:docPart>
      <w:docPartPr>
        <w:name w:val="8A3E4B0739C2464590BC989A71557745"/>
        <w:category>
          <w:name w:val="General"/>
          <w:gallery w:val="placeholder"/>
        </w:category>
        <w:types>
          <w:type w:val="bbPlcHdr"/>
        </w:types>
        <w:behaviors>
          <w:behavior w:val="content"/>
        </w:behaviors>
        <w:guid w:val="{A8988C0F-B8B4-4D88-BE75-035A76C32E6F}"/>
      </w:docPartPr>
      <w:docPartBody>
        <w:p w:rsidR="005D3641" w:rsidRDefault="00422CBF">
          <w:r w:rsidRPr="008B6FBA">
            <w:rPr>
              <w:rFonts w:cs="Arial"/>
              <w:sz w:val="16"/>
              <w:szCs w:val="16"/>
            </w:rPr>
            <w:t xml:space="preserve">   </w:t>
          </w:r>
        </w:p>
      </w:docPartBody>
    </w:docPart>
    <w:docPart>
      <w:docPartPr>
        <w:name w:val="4639903CFAC044149265F68738858FA5"/>
        <w:category>
          <w:name w:val="General"/>
          <w:gallery w:val="placeholder"/>
        </w:category>
        <w:types>
          <w:type w:val="bbPlcHdr"/>
        </w:types>
        <w:behaviors>
          <w:behavior w:val="content"/>
        </w:behaviors>
        <w:guid w:val="{959CEA60-0811-4ADA-B333-DEAACF90C36D}"/>
      </w:docPartPr>
      <w:docPartBody>
        <w:p w:rsidR="005D3641" w:rsidRDefault="00422CBF">
          <w:r w:rsidRPr="008B6FBA">
            <w:rPr>
              <w:rFonts w:cs="Arial"/>
              <w:sz w:val="16"/>
              <w:szCs w:val="16"/>
            </w:rPr>
            <w:t xml:space="preserve">   </w:t>
          </w:r>
        </w:p>
      </w:docPartBody>
    </w:docPart>
    <w:docPart>
      <w:docPartPr>
        <w:name w:val="7161A88DB72348999F64E8F3530FC2D7"/>
        <w:category>
          <w:name w:val="General"/>
          <w:gallery w:val="placeholder"/>
        </w:category>
        <w:types>
          <w:type w:val="bbPlcHdr"/>
        </w:types>
        <w:behaviors>
          <w:behavior w:val="content"/>
        </w:behaviors>
        <w:guid w:val="{8FBA35FA-8AA4-4196-AE84-E2164D31BEB4}"/>
      </w:docPartPr>
      <w:docPartBody>
        <w:p w:rsidR="005D3641" w:rsidRDefault="00422CBF">
          <w:r w:rsidRPr="008B6FBA">
            <w:rPr>
              <w:rFonts w:cs="Arial"/>
              <w:sz w:val="16"/>
              <w:szCs w:val="16"/>
            </w:rPr>
            <w:t xml:space="preserve">   </w:t>
          </w:r>
        </w:p>
      </w:docPartBody>
    </w:docPart>
    <w:docPart>
      <w:docPartPr>
        <w:name w:val="655DFEE49FE0442CB58515D426899E23"/>
        <w:category>
          <w:name w:val="General"/>
          <w:gallery w:val="placeholder"/>
        </w:category>
        <w:types>
          <w:type w:val="bbPlcHdr"/>
        </w:types>
        <w:behaviors>
          <w:behavior w:val="content"/>
        </w:behaviors>
        <w:guid w:val="{60E3FDB7-0AFA-4354-9984-0A7DDB86D8F5}"/>
      </w:docPartPr>
      <w:docPartBody>
        <w:p w:rsidR="005D3641" w:rsidRDefault="00422CBF">
          <w:r w:rsidRPr="008B6FBA">
            <w:rPr>
              <w:rFonts w:cs="Arial"/>
              <w:sz w:val="16"/>
              <w:szCs w:val="16"/>
            </w:rPr>
            <w:t xml:space="preserve">   </w:t>
          </w:r>
        </w:p>
      </w:docPartBody>
    </w:docPart>
    <w:docPart>
      <w:docPartPr>
        <w:name w:val="F8EE3346EBDD4D8F954180D21A30F8D4"/>
        <w:category>
          <w:name w:val="General"/>
          <w:gallery w:val="placeholder"/>
        </w:category>
        <w:types>
          <w:type w:val="bbPlcHdr"/>
        </w:types>
        <w:behaviors>
          <w:behavior w:val="content"/>
        </w:behaviors>
        <w:guid w:val="{918CCC58-2B79-4DF8-AA50-D5637D5CC3D1}"/>
      </w:docPartPr>
      <w:docPartBody>
        <w:p w:rsidR="005D3641" w:rsidRDefault="00422CBF">
          <w:r w:rsidRPr="008B6FBA">
            <w:rPr>
              <w:rFonts w:cs="Arial"/>
              <w:sz w:val="16"/>
              <w:szCs w:val="16"/>
            </w:rPr>
            <w:t xml:space="preserve">   </w:t>
          </w:r>
        </w:p>
      </w:docPartBody>
    </w:docPart>
    <w:docPart>
      <w:docPartPr>
        <w:name w:val="4C7BCA68E67F43E0ADDF7942E0DAFD50"/>
        <w:category>
          <w:name w:val="General"/>
          <w:gallery w:val="placeholder"/>
        </w:category>
        <w:types>
          <w:type w:val="bbPlcHdr"/>
        </w:types>
        <w:behaviors>
          <w:behavior w:val="content"/>
        </w:behaviors>
        <w:guid w:val="{1D43E4A4-9E5C-4D44-BEFA-B42BBB510FFB}"/>
      </w:docPartPr>
      <w:docPartBody>
        <w:p w:rsidR="005D3641" w:rsidRDefault="00422CBF">
          <w:r w:rsidRPr="008B6FBA">
            <w:rPr>
              <w:rFonts w:cs="Arial"/>
              <w:sz w:val="16"/>
              <w:szCs w:val="16"/>
            </w:rPr>
            <w:t xml:space="preserve">   </w:t>
          </w:r>
        </w:p>
      </w:docPartBody>
    </w:docPart>
    <w:docPart>
      <w:docPartPr>
        <w:name w:val="80A0E92A64204AA4B61AB76AC781442E"/>
        <w:category>
          <w:name w:val="General"/>
          <w:gallery w:val="placeholder"/>
        </w:category>
        <w:types>
          <w:type w:val="bbPlcHdr"/>
        </w:types>
        <w:behaviors>
          <w:behavior w:val="content"/>
        </w:behaviors>
        <w:guid w:val="{AE0AA818-5F82-4A39-A8B4-E91378F39066}"/>
      </w:docPartPr>
      <w:docPartBody>
        <w:p w:rsidR="005D3641" w:rsidRDefault="00422CBF">
          <w:r w:rsidRPr="008B6FBA">
            <w:rPr>
              <w:rFonts w:cs="Arial"/>
              <w:sz w:val="16"/>
              <w:szCs w:val="16"/>
            </w:rPr>
            <w:t xml:space="preserve">   </w:t>
          </w:r>
        </w:p>
      </w:docPartBody>
    </w:docPart>
    <w:docPart>
      <w:docPartPr>
        <w:name w:val="FB7B40DC5EA94092AD4BF84D48F90C1B"/>
        <w:category>
          <w:name w:val="General"/>
          <w:gallery w:val="placeholder"/>
        </w:category>
        <w:types>
          <w:type w:val="bbPlcHdr"/>
        </w:types>
        <w:behaviors>
          <w:behavior w:val="content"/>
        </w:behaviors>
        <w:guid w:val="{52D73126-A8D0-4542-92EC-626819B8650A}"/>
      </w:docPartPr>
      <w:docPartBody>
        <w:p w:rsidR="005D3641" w:rsidRDefault="00422CBF">
          <w:r w:rsidRPr="008B6FBA">
            <w:rPr>
              <w:rFonts w:cs="Arial"/>
              <w:sz w:val="16"/>
              <w:szCs w:val="16"/>
            </w:rPr>
            <w:t xml:space="preserve">   </w:t>
          </w:r>
        </w:p>
      </w:docPartBody>
    </w:docPart>
    <w:docPart>
      <w:docPartPr>
        <w:name w:val="3B465C616FE94DE491D5A1805A798392"/>
        <w:category>
          <w:name w:val="General"/>
          <w:gallery w:val="placeholder"/>
        </w:category>
        <w:types>
          <w:type w:val="bbPlcHdr"/>
        </w:types>
        <w:behaviors>
          <w:behavior w:val="content"/>
        </w:behaviors>
        <w:guid w:val="{F43CE066-A8FB-4644-9F26-5EB3F5D7FCB1}"/>
      </w:docPartPr>
      <w:docPartBody>
        <w:p w:rsidR="005D3641" w:rsidRDefault="00422CBF">
          <w:r w:rsidRPr="008B6FBA">
            <w:rPr>
              <w:rFonts w:cs="Arial"/>
              <w:sz w:val="16"/>
              <w:szCs w:val="16"/>
            </w:rPr>
            <w:t xml:space="preserve">   </w:t>
          </w:r>
        </w:p>
      </w:docPartBody>
    </w:docPart>
    <w:docPart>
      <w:docPartPr>
        <w:name w:val="60E88E504F3A4C9A8F826F01E3C349E9"/>
        <w:category>
          <w:name w:val="General"/>
          <w:gallery w:val="placeholder"/>
        </w:category>
        <w:types>
          <w:type w:val="bbPlcHdr"/>
        </w:types>
        <w:behaviors>
          <w:behavior w:val="content"/>
        </w:behaviors>
        <w:guid w:val="{6E29E359-B29D-4082-AACB-99149F009751}"/>
      </w:docPartPr>
      <w:docPartBody>
        <w:p w:rsidR="005D3641" w:rsidRDefault="00422CBF">
          <w:r w:rsidRPr="008B6FBA">
            <w:rPr>
              <w:rFonts w:cs="Arial"/>
              <w:sz w:val="16"/>
              <w:szCs w:val="16"/>
            </w:rPr>
            <w:t xml:space="preserve">   </w:t>
          </w:r>
        </w:p>
      </w:docPartBody>
    </w:docPart>
    <w:docPart>
      <w:docPartPr>
        <w:name w:val="19A7FB68855B4AAEBE819EA42A466601"/>
        <w:category>
          <w:name w:val="General"/>
          <w:gallery w:val="placeholder"/>
        </w:category>
        <w:types>
          <w:type w:val="bbPlcHdr"/>
        </w:types>
        <w:behaviors>
          <w:behavior w:val="content"/>
        </w:behaviors>
        <w:guid w:val="{A9048735-F9A5-4837-88F0-2AD55CCCE524}"/>
      </w:docPartPr>
      <w:docPartBody>
        <w:p w:rsidR="005D3641" w:rsidRDefault="00422CBF">
          <w:r w:rsidRPr="008B6FBA">
            <w:rPr>
              <w:rFonts w:cs="Arial"/>
              <w:sz w:val="16"/>
              <w:szCs w:val="16"/>
            </w:rPr>
            <w:t xml:space="preserve">   </w:t>
          </w:r>
        </w:p>
      </w:docPartBody>
    </w:docPart>
    <w:docPart>
      <w:docPartPr>
        <w:name w:val="56D3FE1748D0466A9318CE223168D679"/>
        <w:category>
          <w:name w:val="General"/>
          <w:gallery w:val="placeholder"/>
        </w:category>
        <w:types>
          <w:type w:val="bbPlcHdr"/>
        </w:types>
        <w:behaviors>
          <w:behavior w:val="content"/>
        </w:behaviors>
        <w:guid w:val="{E3C43EF3-ADEF-4551-91E4-3315D233D97C}"/>
      </w:docPartPr>
      <w:docPartBody>
        <w:p w:rsidR="005D3641" w:rsidRDefault="00422CBF">
          <w:r w:rsidRPr="00C02F18">
            <w:rPr>
              <w:rFonts w:cs="Arial"/>
            </w:rPr>
            <w:t xml:space="preserve">        </w:t>
          </w:r>
        </w:p>
      </w:docPartBody>
    </w:docPart>
    <w:docPart>
      <w:docPartPr>
        <w:name w:val="9F3731AB15A744D193224309315F3E3B"/>
        <w:category>
          <w:name w:val="General"/>
          <w:gallery w:val="placeholder"/>
        </w:category>
        <w:types>
          <w:type w:val="bbPlcHdr"/>
        </w:types>
        <w:behaviors>
          <w:behavior w:val="content"/>
        </w:behaviors>
        <w:guid w:val="{C2F21274-0C14-4131-831F-5BA70F8C0F52}"/>
      </w:docPartPr>
      <w:docPartBody>
        <w:p w:rsidR="005D3641" w:rsidRDefault="00422CBF">
          <w:r w:rsidRPr="00C02F18">
            <w:rPr>
              <w:rFonts w:cs="Arial"/>
            </w:rPr>
            <w:t xml:space="preserve">         </w:t>
          </w:r>
        </w:p>
      </w:docPartBody>
    </w:docPart>
    <w:docPart>
      <w:docPartPr>
        <w:name w:val="BF2F234CFAB74E89B81DC0E391A789D0"/>
        <w:category>
          <w:name w:val="General"/>
          <w:gallery w:val="placeholder"/>
        </w:category>
        <w:types>
          <w:type w:val="bbPlcHdr"/>
        </w:types>
        <w:behaviors>
          <w:behavior w:val="content"/>
        </w:behaviors>
        <w:guid w:val="{F2D414A0-2456-4A5A-B838-A8573CC45005}"/>
      </w:docPartPr>
      <w:docPartBody>
        <w:p w:rsidR="005D3641" w:rsidRDefault="00422CBF">
          <w:r w:rsidRPr="008B6FBA">
            <w:rPr>
              <w:rFonts w:cs="Arial"/>
              <w:sz w:val="16"/>
              <w:szCs w:val="16"/>
            </w:rPr>
            <w:t xml:space="preserve">   </w:t>
          </w:r>
        </w:p>
      </w:docPartBody>
    </w:docPart>
    <w:docPart>
      <w:docPartPr>
        <w:name w:val="E06CD222B2A448728954334EBE9C0FEF"/>
        <w:category>
          <w:name w:val="General"/>
          <w:gallery w:val="placeholder"/>
        </w:category>
        <w:types>
          <w:type w:val="bbPlcHdr"/>
        </w:types>
        <w:behaviors>
          <w:behavior w:val="content"/>
        </w:behaviors>
        <w:guid w:val="{B0E1A3B7-2803-4EFA-99F7-CD42728A2849}"/>
      </w:docPartPr>
      <w:docPartBody>
        <w:p w:rsidR="005D3641" w:rsidRDefault="00422CBF">
          <w:r w:rsidRPr="008B6FBA">
            <w:rPr>
              <w:rFonts w:cs="Arial"/>
              <w:sz w:val="16"/>
              <w:szCs w:val="16"/>
            </w:rPr>
            <w:t xml:space="preserve">   </w:t>
          </w:r>
        </w:p>
      </w:docPartBody>
    </w:docPart>
    <w:docPart>
      <w:docPartPr>
        <w:name w:val="F84347293B02407D8895BC2C32F9E6F0"/>
        <w:category>
          <w:name w:val="General"/>
          <w:gallery w:val="placeholder"/>
        </w:category>
        <w:types>
          <w:type w:val="bbPlcHdr"/>
        </w:types>
        <w:behaviors>
          <w:behavior w:val="content"/>
        </w:behaviors>
        <w:guid w:val="{DAE6B336-15E2-4A16-B0FB-6F6BE16C5BE1}"/>
      </w:docPartPr>
      <w:docPartBody>
        <w:p w:rsidR="005D3641" w:rsidRDefault="00422CBF">
          <w:r w:rsidRPr="008B6FBA">
            <w:rPr>
              <w:rFonts w:cs="Arial"/>
              <w:sz w:val="16"/>
              <w:szCs w:val="16"/>
            </w:rPr>
            <w:t xml:space="preserve">   </w:t>
          </w:r>
        </w:p>
      </w:docPartBody>
    </w:docPart>
    <w:docPart>
      <w:docPartPr>
        <w:name w:val="04B5D5C0A9BF4F7EB3E9CCB866C6F7EC"/>
        <w:category>
          <w:name w:val="General"/>
          <w:gallery w:val="placeholder"/>
        </w:category>
        <w:types>
          <w:type w:val="bbPlcHdr"/>
        </w:types>
        <w:behaviors>
          <w:behavior w:val="content"/>
        </w:behaviors>
        <w:guid w:val="{FD1B8D98-9FA9-4C74-AFA7-ADA0A737E598}"/>
      </w:docPartPr>
      <w:docPartBody>
        <w:p w:rsidR="005D3641" w:rsidRDefault="00422CBF">
          <w:r w:rsidRPr="008B6FBA">
            <w:rPr>
              <w:rFonts w:cs="Arial"/>
              <w:sz w:val="16"/>
              <w:szCs w:val="16"/>
            </w:rPr>
            <w:t xml:space="preserve">   </w:t>
          </w:r>
        </w:p>
      </w:docPartBody>
    </w:docPart>
    <w:docPart>
      <w:docPartPr>
        <w:name w:val="457B9347890744F59B0A893F635545E1"/>
        <w:category>
          <w:name w:val="General"/>
          <w:gallery w:val="placeholder"/>
        </w:category>
        <w:types>
          <w:type w:val="bbPlcHdr"/>
        </w:types>
        <w:behaviors>
          <w:behavior w:val="content"/>
        </w:behaviors>
        <w:guid w:val="{B420269E-31D2-451A-8BC1-1CB428ED1E65}"/>
      </w:docPartPr>
      <w:docPartBody>
        <w:p w:rsidR="005D3641" w:rsidRDefault="00422CBF">
          <w:r w:rsidRPr="008B6FBA">
            <w:rPr>
              <w:rFonts w:cs="Arial"/>
              <w:sz w:val="16"/>
              <w:szCs w:val="16"/>
            </w:rPr>
            <w:t xml:space="preserve">   </w:t>
          </w:r>
        </w:p>
      </w:docPartBody>
    </w:docPart>
    <w:docPart>
      <w:docPartPr>
        <w:name w:val="6351321F01A542D6B8451DFD660B475D"/>
        <w:category>
          <w:name w:val="General"/>
          <w:gallery w:val="placeholder"/>
        </w:category>
        <w:types>
          <w:type w:val="bbPlcHdr"/>
        </w:types>
        <w:behaviors>
          <w:behavior w:val="content"/>
        </w:behaviors>
        <w:guid w:val="{3F720F29-5B20-4287-9EF1-6241BD52C743}"/>
      </w:docPartPr>
      <w:docPartBody>
        <w:p w:rsidR="005D3641" w:rsidRDefault="00422CBF">
          <w:r w:rsidRPr="008B6FBA">
            <w:rPr>
              <w:rFonts w:cs="Arial"/>
              <w:sz w:val="16"/>
              <w:szCs w:val="16"/>
            </w:rPr>
            <w:t xml:space="preserve">   </w:t>
          </w:r>
        </w:p>
      </w:docPartBody>
    </w:docPart>
    <w:docPart>
      <w:docPartPr>
        <w:name w:val="E0C8A281659D42339C9C4832A42BC51F"/>
        <w:category>
          <w:name w:val="General"/>
          <w:gallery w:val="placeholder"/>
        </w:category>
        <w:types>
          <w:type w:val="bbPlcHdr"/>
        </w:types>
        <w:behaviors>
          <w:behavior w:val="content"/>
        </w:behaviors>
        <w:guid w:val="{17FB76EF-B86B-4D30-82FD-D7C1453FE384}"/>
      </w:docPartPr>
      <w:docPartBody>
        <w:p w:rsidR="005D3641" w:rsidRDefault="00422CBF">
          <w:r w:rsidRPr="008B6FBA">
            <w:rPr>
              <w:rFonts w:cs="Arial"/>
              <w:sz w:val="16"/>
              <w:szCs w:val="16"/>
            </w:rPr>
            <w:t xml:space="preserve">   </w:t>
          </w:r>
        </w:p>
      </w:docPartBody>
    </w:docPart>
    <w:docPart>
      <w:docPartPr>
        <w:name w:val="7706E46A1E6640DABCBB692436C4C323"/>
        <w:category>
          <w:name w:val="General"/>
          <w:gallery w:val="placeholder"/>
        </w:category>
        <w:types>
          <w:type w:val="bbPlcHdr"/>
        </w:types>
        <w:behaviors>
          <w:behavior w:val="content"/>
        </w:behaviors>
        <w:guid w:val="{49F01B01-95BE-479E-97C1-D342A26DE32B}"/>
      </w:docPartPr>
      <w:docPartBody>
        <w:p w:rsidR="005D3641" w:rsidRDefault="00422CBF">
          <w:r w:rsidRPr="008B6FBA">
            <w:rPr>
              <w:rFonts w:cs="Arial"/>
              <w:sz w:val="16"/>
              <w:szCs w:val="16"/>
            </w:rPr>
            <w:t xml:space="preserve">   </w:t>
          </w:r>
        </w:p>
      </w:docPartBody>
    </w:docPart>
    <w:docPart>
      <w:docPartPr>
        <w:name w:val="8F4A045EC3AB4D5399A41AF42CA6680B"/>
        <w:category>
          <w:name w:val="General"/>
          <w:gallery w:val="placeholder"/>
        </w:category>
        <w:types>
          <w:type w:val="bbPlcHdr"/>
        </w:types>
        <w:behaviors>
          <w:behavior w:val="content"/>
        </w:behaviors>
        <w:guid w:val="{6960992E-AD44-4E7D-8BD6-549C05FF49B2}"/>
      </w:docPartPr>
      <w:docPartBody>
        <w:p w:rsidR="005D3641" w:rsidRDefault="00422CBF">
          <w:r w:rsidRPr="008B6FBA">
            <w:rPr>
              <w:rFonts w:cs="Arial"/>
              <w:sz w:val="16"/>
              <w:szCs w:val="16"/>
            </w:rPr>
            <w:t xml:space="preserve">   </w:t>
          </w:r>
        </w:p>
      </w:docPartBody>
    </w:docPart>
    <w:docPart>
      <w:docPartPr>
        <w:name w:val="0A8A32E81A674DE6BC424269661E77C2"/>
        <w:category>
          <w:name w:val="General"/>
          <w:gallery w:val="placeholder"/>
        </w:category>
        <w:types>
          <w:type w:val="bbPlcHdr"/>
        </w:types>
        <w:behaviors>
          <w:behavior w:val="content"/>
        </w:behaviors>
        <w:guid w:val="{1A2FA2E4-12FA-45B6-9093-86B9FAF46FB1}"/>
      </w:docPartPr>
      <w:docPartBody>
        <w:p w:rsidR="005D3641" w:rsidRDefault="00422CBF">
          <w:r w:rsidRPr="008B6FBA">
            <w:rPr>
              <w:rFonts w:cs="Arial"/>
              <w:sz w:val="16"/>
              <w:szCs w:val="16"/>
            </w:rPr>
            <w:t xml:space="preserve">   </w:t>
          </w:r>
        </w:p>
      </w:docPartBody>
    </w:docPart>
    <w:docPart>
      <w:docPartPr>
        <w:name w:val="1AF8F288EE364B0B8A7C40290E68C62D"/>
        <w:category>
          <w:name w:val="General"/>
          <w:gallery w:val="placeholder"/>
        </w:category>
        <w:types>
          <w:type w:val="bbPlcHdr"/>
        </w:types>
        <w:behaviors>
          <w:behavior w:val="content"/>
        </w:behaviors>
        <w:guid w:val="{458E86B5-8F77-4DF1-973C-DD387A4772BF}"/>
      </w:docPartPr>
      <w:docPartBody>
        <w:p w:rsidR="005D3641" w:rsidRDefault="00422CBF">
          <w:r w:rsidRPr="008B6FBA">
            <w:rPr>
              <w:rFonts w:cs="Arial"/>
              <w:sz w:val="16"/>
              <w:szCs w:val="16"/>
            </w:rPr>
            <w:t xml:space="preserve">   </w:t>
          </w:r>
        </w:p>
      </w:docPartBody>
    </w:docPart>
    <w:docPart>
      <w:docPartPr>
        <w:name w:val="7C8EB8A60E32409EABBD50863A9823CD"/>
        <w:category>
          <w:name w:val="General"/>
          <w:gallery w:val="placeholder"/>
        </w:category>
        <w:types>
          <w:type w:val="bbPlcHdr"/>
        </w:types>
        <w:behaviors>
          <w:behavior w:val="content"/>
        </w:behaviors>
        <w:guid w:val="{34E29E78-9C98-4471-A807-4E19F2263EF7}"/>
      </w:docPartPr>
      <w:docPartBody>
        <w:p w:rsidR="005D3641" w:rsidRDefault="00422CBF">
          <w:r w:rsidRPr="008B6FBA">
            <w:rPr>
              <w:rFonts w:cs="Arial"/>
              <w:sz w:val="16"/>
              <w:szCs w:val="16"/>
            </w:rPr>
            <w:t xml:space="preserve">   </w:t>
          </w:r>
        </w:p>
      </w:docPartBody>
    </w:docPart>
    <w:docPart>
      <w:docPartPr>
        <w:name w:val="72E32A91ED1E4AC192FA38DDE600D025"/>
        <w:category>
          <w:name w:val="General"/>
          <w:gallery w:val="placeholder"/>
        </w:category>
        <w:types>
          <w:type w:val="bbPlcHdr"/>
        </w:types>
        <w:behaviors>
          <w:behavior w:val="content"/>
        </w:behaviors>
        <w:guid w:val="{8150BE19-5FD4-4069-8BB6-6AE723CAE2A3}"/>
      </w:docPartPr>
      <w:docPartBody>
        <w:p w:rsidR="005D3641" w:rsidRDefault="00422CBF">
          <w:r w:rsidRPr="008B6FBA">
            <w:rPr>
              <w:rFonts w:cs="Arial"/>
              <w:sz w:val="16"/>
              <w:szCs w:val="16"/>
            </w:rPr>
            <w:t xml:space="preserve">   </w:t>
          </w:r>
        </w:p>
      </w:docPartBody>
    </w:docPart>
    <w:docPart>
      <w:docPartPr>
        <w:name w:val="DBB199D1F8D4478CBEBDA4BD1E54B8AF"/>
        <w:category>
          <w:name w:val="General"/>
          <w:gallery w:val="placeholder"/>
        </w:category>
        <w:types>
          <w:type w:val="bbPlcHdr"/>
        </w:types>
        <w:behaviors>
          <w:behavior w:val="content"/>
        </w:behaviors>
        <w:guid w:val="{6B00566D-5CBB-484E-BF23-314FC4219D0C}"/>
      </w:docPartPr>
      <w:docPartBody>
        <w:p w:rsidR="005D3641" w:rsidRDefault="00422CBF">
          <w:r w:rsidRPr="008B6FBA">
            <w:rPr>
              <w:rFonts w:cs="Arial"/>
              <w:sz w:val="16"/>
              <w:szCs w:val="16"/>
            </w:rPr>
            <w:t xml:space="preserve">   </w:t>
          </w:r>
        </w:p>
      </w:docPartBody>
    </w:docPart>
    <w:docPart>
      <w:docPartPr>
        <w:name w:val="1B0F35F9D14943FAA0D8F018C93874F0"/>
        <w:category>
          <w:name w:val="General"/>
          <w:gallery w:val="placeholder"/>
        </w:category>
        <w:types>
          <w:type w:val="bbPlcHdr"/>
        </w:types>
        <w:behaviors>
          <w:behavior w:val="content"/>
        </w:behaviors>
        <w:guid w:val="{04C459D5-FF3E-4557-82BC-6C1C41D8D196}"/>
      </w:docPartPr>
      <w:docPartBody>
        <w:p w:rsidR="005D3641" w:rsidRDefault="00422CBF">
          <w:r w:rsidRPr="008B6FBA">
            <w:rPr>
              <w:rFonts w:cs="Arial"/>
              <w:sz w:val="16"/>
              <w:szCs w:val="16"/>
            </w:rPr>
            <w:t xml:space="preserve">   </w:t>
          </w:r>
        </w:p>
      </w:docPartBody>
    </w:docPart>
    <w:docPart>
      <w:docPartPr>
        <w:name w:val="B21EACF89F154E449F543E28104A0A81"/>
        <w:category>
          <w:name w:val="General"/>
          <w:gallery w:val="placeholder"/>
        </w:category>
        <w:types>
          <w:type w:val="bbPlcHdr"/>
        </w:types>
        <w:behaviors>
          <w:behavior w:val="content"/>
        </w:behaviors>
        <w:guid w:val="{12B7C01F-EC70-4954-AB59-ECFFFDA92BEE}"/>
      </w:docPartPr>
      <w:docPartBody>
        <w:p w:rsidR="005D3641" w:rsidRDefault="00422CBF">
          <w:r w:rsidRPr="00C02F18">
            <w:rPr>
              <w:rStyle w:val="PlaceholderText"/>
            </w:rPr>
            <w:t xml:space="preserve">                   </w:t>
          </w:r>
        </w:p>
      </w:docPartBody>
    </w:docPart>
    <w:docPart>
      <w:docPartPr>
        <w:name w:val="8262F499B75A43EE92F0641B788D079C"/>
        <w:category>
          <w:name w:val="General"/>
          <w:gallery w:val="placeholder"/>
        </w:category>
        <w:types>
          <w:type w:val="bbPlcHdr"/>
        </w:types>
        <w:behaviors>
          <w:behavior w:val="content"/>
        </w:behaviors>
        <w:guid w:val="{3234E514-21D3-4001-962A-7DFC87F41C28}"/>
      </w:docPartPr>
      <w:docPartBody>
        <w:p w:rsidR="005D3641" w:rsidRDefault="00422CBF">
          <w:r w:rsidRPr="008B6FBA">
            <w:rPr>
              <w:rFonts w:cs="Arial"/>
              <w:sz w:val="16"/>
              <w:szCs w:val="16"/>
            </w:rPr>
            <w:t xml:space="preserve">   </w:t>
          </w:r>
        </w:p>
      </w:docPartBody>
    </w:docPart>
    <w:docPart>
      <w:docPartPr>
        <w:name w:val="399294EA5B0E4F00AA08FC26C63E38F4"/>
        <w:category>
          <w:name w:val="General"/>
          <w:gallery w:val="placeholder"/>
        </w:category>
        <w:types>
          <w:type w:val="bbPlcHdr"/>
        </w:types>
        <w:behaviors>
          <w:behavior w:val="content"/>
        </w:behaviors>
        <w:guid w:val="{1531D2AB-4632-423E-A7E0-9E125BCCB028}"/>
      </w:docPartPr>
      <w:docPartBody>
        <w:p w:rsidR="005D3641" w:rsidRDefault="00422CBF">
          <w:r w:rsidRPr="008B6FBA">
            <w:rPr>
              <w:rFonts w:cs="Arial"/>
              <w:sz w:val="16"/>
              <w:szCs w:val="16"/>
            </w:rPr>
            <w:t xml:space="preserve">   </w:t>
          </w:r>
        </w:p>
      </w:docPartBody>
    </w:docPart>
    <w:docPart>
      <w:docPartPr>
        <w:name w:val="86C3AF3A726A46F590D4A908CDCE4BCB"/>
        <w:category>
          <w:name w:val="General"/>
          <w:gallery w:val="placeholder"/>
        </w:category>
        <w:types>
          <w:type w:val="bbPlcHdr"/>
        </w:types>
        <w:behaviors>
          <w:behavior w:val="content"/>
        </w:behaviors>
        <w:guid w:val="{C98AB275-1CB6-4B39-995C-418B3314C613}"/>
      </w:docPartPr>
      <w:docPartBody>
        <w:p w:rsidR="005D3641" w:rsidRDefault="00422CBF">
          <w:r w:rsidRPr="008B6FBA">
            <w:rPr>
              <w:rFonts w:cs="Arial"/>
              <w:sz w:val="16"/>
              <w:szCs w:val="16"/>
            </w:rPr>
            <w:t xml:space="preserve">   </w:t>
          </w:r>
        </w:p>
      </w:docPartBody>
    </w:docPart>
    <w:docPart>
      <w:docPartPr>
        <w:name w:val="6F56D34090444014B5D00AF242FAB44C"/>
        <w:category>
          <w:name w:val="General"/>
          <w:gallery w:val="placeholder"/>
        </w:category>
        <w:types>
          <w:type w:val="bbPlcHdr"/>
        </w:types>
        <w:behaviors>
          <w:behavior w:val="content"/>
        </w:behaviors>
        <w:guid w:val="{18A20487-182F-4F84-B289-3EFE33504556}"/>
      </w:docPartPr>
      <w:docPartBody>
        <w:p w:rsidR="005D3641" w:rsidRDefault="00422CBF">
          <w:r w:rsidRPr="008B6FBA">
            <w:rPr>
              <w:rFonts w:cs="Arial"/>
              <w:sz w:val="16"/>
              <w:szCs w:val="16"/>
            </w:rPr>
            <w:t xml:space="preserve">   </w:t>
          </w:r>
        </w:p>
      </w:docPartBody>
    </w:docPart>
    <w:docPart>
      <w:docPartPr>
        <w:name w:val="00E83452538F418090BDCE3F0C889DE7"/>
        <w:category>
          <w:name w:val="General"/>
          <w:gallery w:val="placeholder"/>
        </w:category>
        <w:types>
          <w:type w:val="bbPlcHdr"/>
        </w:types>
        <w:behaviors>
          <w:behavior w:val="content"/>
        </w:behaviors>
        <w:guid w:val="{4E367ED8-6590-4724-B58C-339F81AB62FC}"/>
      </w:docPartPr>
      <w:docPartBody>
        <w:p w:rsidR="005D3641" w:rsidRDefault="00422CBF">
          <w:r w:rsidRPr="008B6FBA">
            <w:rPr>
              <w:rFonts w:cs="Arial"/>
              <w:sz w:val="16"/>
              <w:szCs w:val="16"/>
            </w:rPr>
            <w:t xml:space="preserve">   </w:t>
          </w:r>
        </w:p>
      </w:docPartBody>
    </w:docPart>
    <w:docPart>
      <w:docPartPr>
        <w:name w:val="53B0EEDCAEA14756A224B1DBCA4769A4"/>
        <w:category>
          <w:name w:val="General"/>
          <w:gallery w:val="placeholder"/>
        </w:category>
        <w:types>
          <w:type w:val="bbPlcHdr"/>
        </w:types>
        <w:behaviors>
          <w:behavior w:val="content"/>
        </w:behaviors>
        <w:guid w:val="{D1181CC0-81C4-48B8-8385-E274BE6F46F0}"/>
      </w:docPartPr>
      <w:docPartBody>
        <w:p w:rsidR="005D3641" w:rsidRDefault="00422CBF">
          <w:r w:rsidRPr="008B6FBA">
            <w:rPr>
              <w:rFonts w:cs="Arial"/>
              <w:sz w:val="16"/>
              <w:szCs w:val="16"/>
            </w:rPr>
            <w:t xml:space="preserve">   </w:t>
          </w:r>
        </w:p>
      </w:docPartBody>
    </w:docPart>
    <w:docPart>
      <w:docPartPr>
        <w:name w:val="866B9DD69BED4838AB62285C71D145D9"/>
        <w:category>
          <w:name w:val="General"/>
          <w:gallery w:val="placeholder"/>
        </w:category>
        <w:types>
          <w:type w:val="bbPlcHdr"/>
        </w:types>
        <w:behaviors>
          <w:behavior w:val="content"/>
        </w:behaviors>
        <w:guid w:val="{419B1B1A-0399-41CA-8D9C-AF7AAC0E7EE0}"/>
      </w:docPartPr>
      <w:docPartBody>
        <w:p w:rsidR="005D3641" w:rsidRDefault="00422CBF">
          <w:r w:rsidRPr="008B6FBA">
            <w:rPr>
              <w:rFonts w:cs="Arial"/>
              <w:sz w:val="16"/>
              <w:szCs w:val="16"/>
            </w:rPr>
            <w:t xml:space="preserve">   </w:t>
          </w:r>
        </w:p>
      </w:docPartBody>
    </w:docPart>
    <w:docPart>
      <w:docPartPr>
        <w:name w:val="E7804B16D6CE448E8905A83757BE4ECC"/>
        <w:category>
          <w:name w:val="General"/>
          <w:gallery w:val="placeholder"/>
        </w:category>
        <w:types>
          <w:type w:val="bbPlcHdr"/>
        </w:types>
        <w:behaviors>
          <w:behavior w:val="content"/>
        </w:behaviors>
        <w:guid w:val="{F2462058-E2D7-4830-A9AD-849B4359E2FC}"/>
      </w:docPartPr>
      <w:docPartBody>
        <w:p w:rsidR="005D3641" w:rsidRDefault="00422CBF">
          <w:r w:rsidRPr="008B6FBA">
            <w:rPr>
              <w:rFonts w:cs="Arial"/>
              <w:sz w:val="16"/>
              <w:szCs w:val="16"/>
            </w:rPr>
            <w:t xml:space="preserve">   </w:t>
          </w:r>
        </w:p>
      </w:docPartBody>
    </w:docPart>
    <w:docPart>
      <w:docPartPr>
        <w:name w:val="BC9969ED4F204934AD48035FB587CC2C"/>
        <w:category>
          <w:name w:val="General"/>
          <w:gallery w:val="placeholder"/>
        </w:category>
        <w:types>
          <w:type w:val="bbPlcHdr"/>
        </w:types>
        <w:behaviors>
          <w:behavior w:val="content"/>
        </w:behaviors>
        <w:guid w:val="{84E11BC8-2EE1-496E-8CC5-764A02B85464}"/>
      </w:docPartPr>
      <w:docPartBody>
        <w:p w:rsidR="005D3641" w:rsidRDefault="00422CBF">
          <w:r w:rsidRPr="008B6FBA">
            <w:rPr>
              <w:rFonts w:cs="Arial"/>
              <w:sz w:val="16"/>
              <w:szCs w:val="16"/>
            </w:rPr>
            <w:t xml:space="preserve">   </w:t>
          </w:r>
        </w:p>
      </w:docPartBody>
    </w:docPart>
    <w:docPart>
      <w:docPartPr>
        <w:name w:val="91B384290BD74026A7E933AF4311EA89"/>
        <w:category>
          <w:name w:val="General"/>
          <w:gallery w:val="placeholder"/>
        </w:category>
        <w:types>
          <w:type w:val="bbPlcHdr"/>
        </w:types>
        <w:behaviors>
          <w:behavior w:val="content"/>
        </w:behaviors>
        <w:guid w:val="{6126557B-9DB9-4C5B-A67C-059A2EF5BBA0}"/>
      </w:docPartPr>
      <w:docPartBody>
        <w:p w:rsidR="005D3641" w:rsidRDefault="00422CBF">
          <w:r w:rsidRPr="008B6FBA">
            <w:rPr>
              <w:rFonts w:cs="Arial"/>
              <w:sz w:val="16"/>
              <w:szCs w:val="16"/>
            </w:rPr>
            <w:t xml:space="preserve">   </w:t>
          </w:r>
        </w:p>
      </w:docPartBody>
    </w:docPart>
    <w:docPart>
      <w:docPartPr>
        <w:name w:val="B60170F210DD4F00A73EC5B93F2D25A4"/>
        <w:category>
          <w:name w:val="General"/>
          <w:gallery w:val="placeholder"/>
        </w:category>
        <w:types>
          <w:type w:val="bbPlcHdr"/>
        </w:types>
        <w:behaviors>
          <w:behavior w:val="content"/>
        </w:behaviors>
        <w:guid w:val="{DD8E82E7-2213-4D3D-A5A3-CD19FFB149EE}"/>
      </w:docPartPr>
      <w:docPartBody>
        <w:p w:rsidR="005D3641" w:rsidRDefault="00422CBF">
          <w:r w:rsidRPr="008B6FBA">
            <w:rPr>
              <w:rFonts w:cs="Arial"/>
              <w:sz w:val="16"/>
              <w:szCs w:val="16"/>
            </w:rPr>
            <w:t xml:space="preserve">   </w:t>
          </w:r>
        </w:p>
      </w:docPartBody>
    </w:docPart>
    <w:docPart>
      <w:docPartPr>
        <w:name w:val="390690F8F3A54C35A72B3E013A2910A4"/>
        <w:category>
          <w:name w:val="General"/>
          <w:gallery w:val="placeholder"/>
        </w:category>
        <w:types>
          <w:type w:val="bbPlcHdr"/>
        </w:types>
        <w:behaviors>
          <w:behavior w:val="content"/>
        </w:behaviors>
        <w:guid w:val="{2440DDE7-9DCE-4D52-9257-0AC1E05EBE00}"/>
      </w:docPartPr>
      <w:docPartBody>
        <w:p w:rsidR="005D3641" w:rsidRDefault="00422CBF">
          <w:r w:rsidRPr="008B6FBA">
            <w:rPr>
              <w:rFonts w:cs="Arial"/>
              <w:sz w:val="16"/>
              <w:szCs w:val="16"/>
            </w:rPr>
            <w:t xml:space="preserve">   </w:t>
          </w:r>
        </w:p>
      </w:docPartBody>
    </w:docPart>
    <w:docPart>
      <w:docPartPr>
        <w:name w:val="9290BB0182D4475398F546BF54A7B841"/>
        <w:category>
          <w:name w:val="General"/>
          <w:gallery w:val="placeholder"/>
        </w:category>
        <w:types>
          <w:type w:val="bbPlcHdr"/>
        </w:types>
        <w:behaviors>
          <w:behavior w:val="content"/>
        </w:behaviors>
        <w:guid w:val="{A43B8A24-296F-4CB3-A79E-A69C6704124A}"/>
      </w:docPartPr>
      <w:docPartBody>
        <w:p w:rsidR="005D3641" w:rsidRDefault="00422CBF">
          <w:r w:rsidRPr="008B6FBA">
            <w:rPr>
              <w:rFonts w:cs="Arial"/>
              <w:sz w:val="16"/>
              <w:szCs w:val="16"/>
            </w:rPr>
            <w:t xml:space="preserve">   </w:t>
          </w:r>
        </w:p>
      </w:docPartBody>
    </w:docPart>
    <w:docPart>
      <w:docPartPr>
        <w:name w:val="6F8B80327D104F5C984146BC5AEDD715"/>
        <w:category>
          <w:name w:val="General"/>
          <w:gallery w:val="placeholder"/>
        </w:category>
        <w:types>
          <w:type w:val="bbPlcHdr"/>
        </w:types>
        <w:behaviors>
          <w:behavior w:val="content"/>
        </w:behaviors>
        <w:guid w:val="{04CC0A7F-BDA5-444C-A536-13985FE7B7F5}"/>
      </w:docPartPr>
      <w:docPartBody>
        <w:p w:rsidR="005D3641" w:rsidRDefault="00422CBF">
          <w:r w:rsidRPr="008B6FBA">
            <w:rPr>
              <w:rFonts w:cs="Arial"/>
              <w:sz w:val="16"/>
              <w:szCs w:val="16"/>
            </w:rPr>
            <w:t xml:space="preserve">   </w:t>
          </w:r>
        </w:p>
      </w:docPartBody>
    </w:docPart>
    <w:docPart>
      <w:docPartPr>
        <w:name w:val="3E37BEB423A74C328770C3F88D6171EB"/>
        <w:category>
          <w:name w:val="General"/>
          <w:gallery w:val="placeholder"/>
        </w:category>
        <w:types>
          <w:type w:val="bbPlcHdr"/>
        </w:types>
        <w:behaviors>
          <w:behavior w:val="content"/>
        </w:behaviors>
        <w:guid w:val="{A67B3815-204A-4D07-868F-98278DA41DF9}"/>
      </w:docPartPr>
      <w:docPartBody>
        <w:p w:rsidR="005D3641" w:rsidRDefault="00422CBF">
          <w:r w:rsidRPr="008B6FBA">
            <w:rPr>
              <w:rFonts w:cs="Arial"/>
              <w:sz w:val="16"/>
              <w:szCs w:val="16"/>
            </w:rPr>
            <w:t xml:space="preserve">   </w:t>
          </w:r>
        </w:p>
      </w:docPartBody>
    </w:docPart>
    <w:docPart>
      <w:docPartPr>
        <w:name w:val="6063F628556C4B8488BB36AE4F7517BC"/>
        <w:category>
          <w:name w:val="General"/>
          <w:gallery w:val="placeholder"/>
        </w:category>
        <w:types>
          <w:type w:val="bbPlcHdr"/>
        </w:types>
        <w:behaviors>
          <w:behavior w:val="content"/>
        </w:behaviors>
        <w:guid w:val="{39B9CC89-04F9-4E77-BE5D-7BC8B6B3BCDA}"/>
      </w:docPartPr>
      <w:docPartBody>
        <w:p w:rsidR="005D3641" w:rsidRDefault="00422CBF">
          <w:r w:rsidRPr="00C02F18">
            <w:rPr>
              <w:rFonts w:cs="Arial"/>
            </w:rPr>
            <w:t xml:space="preserve">        </w:t>
          </w:r>
        </w:p>
      </w:docPartBody>
    </w:docPart>
    <w:docPart>
      <w:docPartPr>
        <w:name w:val="5B7E6C6DBEFF49FF933C472977E18C42"/>
        <w:category>
          <w:name w:val="General"/>
          <w:gallery w:val="placeholder"/>
        </w:category>
        <w:types>
          <w:type w:val="bbPlcHdr"/>
        </w:types>
        <w:behaviors>
          <w:behavior w:val="content"/>
        </w:behaviors>
        <w:guid w:val="{57EE64E9-F6D2-41DF-8845-592F521A30B6}"/>
      </w:docPartPr>
      <w:docPartBody>
        <w:p w:rsidR="005D3641" w:rsidRDefault="00422CBF">
          <w:r w:rsidRPr="00C02F18">
            <w:rPr>
              <w:rFonts w:cs="Arial"/>
            </w:rPr>
            <w:t xml:space="preserve">         </w:t>
          </w:r>
        </w:p>
      </w:docPartBody>
    </w:docPart>
    <w:docPart>
      <w:docPartPr>
        <w:name w:val="3055B6BE4F334542BDC8EE095E82C808"/>
        <w:category>
          <w:name w:val="General"/>
          <w:gallery w:val="placeholder"/>
        </w:category>
        <w:types>
          <w:type w:val="bbPlcHdr"/>
        </w:types>
        <w:behaviors>
          <w:behavior w:val="content"/>
        </w:behaviors>
        <w:guid w:val="{0F3898EA-E374-4B2C-8744-9B1CEEB43F37}"/>
      </w:docPartPr>
      <w:docPartBody>
        <w:p w:rsidR="005D3641" w:rsidRDefault="00422CBF">
          <w:r w:rsidRPr="008B6FBA">
            <w:rPr>
              <w:rFonts w:cs="Arial"/>
              <w:sz w:val="16"/>
              <w:szCs w:val="16"/>
            </w:rPr>
            <w:t xml:space="preserve">   </w:t>
          </w:r>
        </w:p>
      </w:docPartBody>
    </w:docPart>
    <w:docPart>
      <w:docPartPr>
        <w:name w:val="0F7B760FBB9E4864A45E7C42524501E5"/>
        <w:category>
          <w:name w:val="General"/>
          <w:gallery w:val="placeholder"/>
        </w:category>
        <w:types>
          <w:type w:val="bbPlcHdr"/>
        </w:types>
        <w:behaviors>
          <w:behavior w:val="content"/>
        </w:behaviors>
        <w:guid w:val="{33BF63B6-D352-40CE-9AD4-9CAB2AAC2295}"/>
      </w:docPartPr>
      <w:docPartBody>
        <w:p w:rsidR="005D3641" w:rsidRDefault="00422CBF">
          <w:r w:rsidRPr="008B6FBA">
            <w:rPr>
              <w:rFonts w:cs="Arial"/>
              <w:sz w:val="16"/>
              <w:szCs w:val="16"/>
            </w:rPr>
            <w:t xml:space="preserve">   </w:t>
          </w:r>
        </w:p>
      </w:docPartBody>
    </w:docPart>
    <w:docPart>
      <w:docPartPr>
        <w:name w:val="DB689A64C36944048F8D40A96D4A0DF4"/>
        <w:category>
          <w:name w:val="General"/>
          <w:gallery w:val="placeholder"/>
        </w:category>
        <w:types>
          <w:type w:val="bbPlcHdr"/>
        </w:types>
        <w:behaviors>
          <w:behavior w:val="content"/>
        </w:behaviors>
        <w:guid w:val="{56C8FBD2-AABF-4F20-93A1-94ACF0A044B3}"/>
      </w:docPartPr>
      <w:docPartBody>
        <w:p w:rsidR="005D3641" w:rsidRDefault="00422CBF">
          <w:r w:rsidRPr="008B6FBA">
            <w:rPr>
              <w:rFonts w:cs="Arial"/>
              <w:sz w:val="16"/>
              <w:szCs w:val="16"/>
            </w:rPr>
            <w:t xml:space="preserve">   </w:t>
          </w:r>
        </w:p>
      </w:docPartBody>
    </w:docPart>
    <w:docPart>
      <w:docPartPr>
        <w:name w:val="89E43FDD9E5E41628804E618B39BC9C0"/>
        <w:category>
          <w:name w:val="General"/>
          <w:gallery w:val="placeholder"/>
        </w:category>
        <w:types>
          <w:type w:val="bbPlcHdr"/>
        </w:types>
        <w:behaviors>
          <w:behavior w:val="content"/>
        </w:behaviors>
        <w:guid w:val="{4FFCB9DE-EC18-4B11-B25B-7D1D7FD33324}"/>
      </w:docPartPr>
      <w:docPartBody>
        <w:p w:rsidR="005D3641" w:rsidRDefault="00422CBF">
          <w:r w:rsidRPr="008B6FBA">
            <w:rPr>
              <w:rFonts w:cs="Arial"/>
              <w:sz w:val="16"/>
              <w:szCs w:val="16"/>
            </w:rPr>
            <w:t xml:space="preserve">   </w:t>
          </w:r>
        </w:p>
      </w:docPartBody>
    </w:docPart>
    <w:docPart>
      <w:docPartPr>
        <w:name w:val="43E24BF0E3614D6E9BB95FFB4200409F"/>
        <w:category>
          <w:name w:val="General"/>
          <w:gallery w:val="placeholder"/>
        </w:category>
        <w:types>
          <w:type w:val="bbPlcHdr"/>
        </w:types>
        <w:behaviors>
          <w:behavior w:val="content"/>
        </w:behaviors>
        <w:guid w:val="{B8B6F0E6-FA48-46BA-9D01-6121AF29C796}"/>
      </w:docPartPr>
      <w:docPartBody>
        <w:p w:rsidR="005D3641" w:rsidRDefault="00422CBF">
          <w:r w:rsidRPr="008B6FBA">
            <w:rPr>
              <w:rFonts w:cs="Arial"/>
              <w:sz w:val="16"/>
              <w:szCs w:val="16"/>
            </w:rPr>
            <w:t xml:space="preserve">   </w:t>
          </w:r>
        </w:p>
      </w:docPartBody>
    </w:docPart>
    <w:docPart>
      <w:docPartPr>
        <w:name w:val="4AE4256F8D71498A8E9C898EAC1FA363"/>
        <w:category>
          <w:name w:val="General"/>
          <w:gallery w:val="placeholder"/>
        </w:category>
        <w:types>
          <w:type w:val="bbPlcHdr"/>
        </w:types>
        <w:behaviors>
          <w:behavior w:val="content"/>
        </w:behaviors>
        <w:guid w:val="{55B77E9D-FCFB-472A-97EF-115D2D6F8E86}"/>
      </w:docPartPr>
      <w:docPartBody>
        <w:p w:rsidR="005D3641" w:rsidRDefault="00422CBF">
          <w:r w:rsidRPr="008B6FBA">
            <w:rPr>
              <w:rFonts w:cs="Arial"/>
              <w:sz w:val="16"/>
              <w:szCs w:val="16"/>
            </w:rPr>
            <w:t xml:space="preserve">   </w:t>
          </w:r>
        </w:p>
      </w:docPartBody>
    </w:docPart>
    <w:docPart>
      <w:docPartPr>
        <w:name w:val="AEA5F9B88394495C8C42FF5C50922451"/>
        <w:category>
          <w:name w:val="General"/>
          <w:gallery w:val="placeholder"/>
        </w:category>
        <w:types>
          <w:type w:val="bbPlcHdr"/>
        </w:types>
        <w:behaviors>
          <w:behavior w:val="content"/>
        </w:behaviors>
        <w:guid w:val="{9DC49987-73DC-4885-8546-F381CFD6D0E0}"/>
      </w:docPartPr>
      <w:docPartBody>
        <w:p w:rsidR="005D3641" w:rsidRDefault="00422CBF">
          <w:r w:rsidRPr="008B6FBA">
            <w:rPr>
              <w:rFonts w:cs="Arial"/>
              <w:sz w:val="16"/>
              <w:szCs w:val="16"/>
            </w:rPr>
            <w:t xml:space="preserve">   </w:t>
          </w:r>
        </w:p>
      </w:docPartBody>
    </w:docPart>
    <w:docPart>
      <w:docPartPr>
        <w:name w:val="4002B678758A4BBA88E1B57A1A3406A8"/>
        <w:category>
          <w:name w:val="General"/>
          <w:gallery w:val="placeholder"/>
        </w:category>
        <w:types>
          <w:type w:val="bbPlcHdr"/>
        </w:types>
        <w:behaviors>
          <w:behavior w:val="content"/>
        </w:behaviors>
        <w:guid w:val="{268ACDD7-E418-4C78-ACBD-00BD2BFDCBBD}"/>
      </w:docPartPr>
      <w:docPartBody>
        <w:p w:rsidR="005D3641" w:rsidRDefault="00422CBF">
          <w:r w:rsidRPr="008B6FBA">
            <w:rPr>
              <w:rFonts w:cs="Arial"/>
              <w:sz w:val="16"/>
              <w:szCs w:val="16"/>
            </w:rPr>
            <w:t xml:space="preserve">   </w:t>
          </w:r>
        </w:p>
      </w:docPartBody>
    </w:docPart>
    <w:docPart>
      <w:docPartPr>
        <w:name w:val="5E8E4A52D55749E98ECB9DFD31BC9D40"/>
        <w:category>
          <w:name w:val="General"/>
          <w:gallery w:val="placeholder"/>
        </w:category>
        <w:types>
          <w:type w:val="bbPlcHdr"/>
        </w:types>
        <w:behaviors>
          <w:behavior w:val="content"/>
        </w:behaviors>
        <w:guid w:val="{B9737842-5F13-4D2C-8045-DD5D1AFC278C}"/>
      </w:docPartPr>
      <w:docPartBody>
        <w:p w:rsidR="005D3641" w:rsidRDefault="00422CBF">
          <w:r w:rsidRPr="008B6FBA">
            <w:rPr>
              <w:rFonts w:cs="Arial"/>
              <w:sz w:val="16"/>
              <w:szCs w:val="16"/>
            </w:rPr>
            <w:t xml:space="preserve">   </w:t>
          </w:r>
        </w:p>
      </w:docPartBody>
    </w:docPart>
    <w:docPart>
      <w:docPartPr>
        <w:name w:val="9AE03070573844C79003A37141932DB3"/>
        <w:category>
          <w:name w:val="General"/>
          <w:gallery w:val="placeholder"/>
        </w:category>
        <w:types>
          <w:type w:val="bbPlcHdr"/>
        </w:types>
        <w:behaviors>
          <w:behavior w:val="content"/>
        </w:behaviors>
        <w:guid w:val="{B7463C2F-FC11-40CC-8A86-8766521ED06B}"/>
      </w:docPartPr>
      <w:docPartBody>
        <w:p w:rsidR="005D3641" w:rsidRDefault="00422CBF">
          <w:r w:rsidRPr="008B6FBA">
            <w:rPr>
              <w:rFonts w:cs="Arial"/>
              <w:sz w:val="16"/>
              <w:szCs w:val="16"/>
            </w:rPr>
            <w:t xml:space="preserve">   </w:t>
          </w:r>
        </w:p>
      </w:docPartBody>
    </w:docPart>
    <w:docPart>
      <w:docPartPr>
        <w:name w:val="FBFCAA0F1C344C0EAF2ED4B122FA2967"/>
        <w:category>
          <w:name w:val="General"/>
          <w:gallery w:val="placeholder"/>
        </w:category>
        <w:types>
          <w:type w:val="bbPlcHdr"/>
        </w:types>
        <w:behaviors>
          <w:behavior w:val="content"/>
        </w:behaviors>
        <w:guid w:val="{F827A249-0295-432B-9610-A1657858AD91}"/>
      </w:docPartPr>
      <w:docPartBody>
        <w:p w:rsidR="005D3641" w:rsidRDefault="00422CBF">
          <w:r w:rsidRPr="008B6FBA">
            <w:rPr>
              <w:rFonts w:cs="Arial"/>
              <w:sz w:val="16"/>
              <w:szCs w:val="16"/>
            </w:rPr>
            <w:t xml:space="preserve">   </w:t>
          </w:r>
        </w:p>
      </w:docPartBody>
    </w:docPart>
    <w:docPart>
      <w:docPartPr>
        <w:name w:val="6B29CFE92F034E048CC996DFC585F5B7"/>
        <w:category>
          <w:name w:val="General"/>
          <w:gallery w:val="placeholder"/>
        </w:category>
        <w:types>
          <w:type w:val="bbPlcHdr"/>
        </w:types>
        <w:behaviors>
          <w:behavior w:val="content"/>
        </w:behaviors>
        <w:guid w:val="{621F4A43-A0B3-4B6E-92D2-8B16672D2407}"/>
      </w:docPartPr>
      <w:docPartBody>
        <w:p w:rsidR="005D3641" w:rsidRDefault="00422CBF">
          <w:r w:rsidRPr="008B6FBA">
            <w:rPr>
              <w:rFonts w:cs="Arial"/>
              <w:sz w:val="16"/>
              <w:szCs w:val="16"/>
            </w:rPr>
            <w:t xml:space="preserve">   </w:t>
          </w:r>
        </w:p>
      </w:docPartBody>
    </w:docPart>
    <w:docPart>
      <w:docPartPr>
        <w:name w:val="D96C581E77F54656A2396E08E1DF4E93"/>
        <w:category>
          <w:name w:val="General"/>
          <w:gallery w:val="placeholder"/>
        </w:category>
        <w:types>
          <w:type w:val="bbPlcHdr"/>
        </w:types>
        <w:behaviors>
          <w:behavior w:val="content"/>
        </w:behaviors>
        <w:guid w:val="{3B2724D1-8D1A-461C-9889-23C5878A615E}"/>
      </w:docPartPr>
      <w:docPartBody>
        <w:p w:rsidR="005D3641" w:rsidRDefault="00422CBF">
          <w:r w:rsidRPr="008B6FBA">
            <w:rPr>
              <w:rFonts w:cs="Arial"/>
              <w:sz w:val="16"/>
              <w:szCs w:val="16"/>
            </w:rPr>
            <w:t xml:space="preserve">   </w:t>
          </w:r>
        </w:p>
      </w:docPartBody>
    </w:docPart>
    <w:docPart>
      <w:docPartPr>
        <w:name w:val="4CB45A7C8559406CB9101E5DC97A13E2"/>
        <w:category>
          <w:name w:val="General"/>
          <w:gallery w:val="placeholder"/>
        </w:category>
        <w:types>
          <w:type w:val="bbPlcHdr"/>
        </w:types>
        <w:behaviors>
          <w:behavior w:val="content"/>
        </w:behaviors>
        <w:guid w:val="{25C3F2FD-D9C7-4922-8563-E2721B45895D}"/>
      </w:docPartPr>
      <w:docPartBody>
        <w:p w:rsidR="005D3641" w:rsidRDefault="00422CBF">
          <w:r w:rsidRPr="008B6FBA">
            <w:rPr>
              <w:rFonts w:cs="Arial"/>
              <w:sz w:val="16"/>
              <w:szCs w:val="16"/>
            </w:rPr>
            <w:t xml:space="preserve">   </w:t>
          </w:r>
        </w:p>
      </w:docPartBody>
    </w:docPart>
    <w:docPart>
      <w:docPartPr>
        <w:name w:val="6D7C0556EE864FB6AE38C451B0095828"/>
        <w:category>
          <w:name w:val="General"/>
          <w:gallery w:val="placeholder"/>
        </w:category>
        <w:types>
          <w:type w:val="bbPlcHdr"/>
        </w:types>
        <w:behaviors>
          <w:behavior w:val="content"/>
        </w:behaviors>
        <w:guid w:val="{9E2BA1F0-6673-4CE8-B98F-E52870701728}"/>
      </w:docPartPr>
      <w:docPartBody>
        <w:p w:rsidR="005D3641" w:rsidRDefault="00422CBF">
          <w:r w:rsidRPr="008B6FBA">
            <w:rPr>
              <w:rFonts w:cs="Arial"/>
              <w:sz w:val="16"/>
              <w:szCs w:val="16"/>
            </w:rPr>
            <w:t xml:space="preserve">   </w:t>
          </w:r>
        </w:p>
      </w:docPartBody>
    </w:docPart>
    <w:docPart>
      <w:docPartPr>
        <w:name w:val="A8F1625638D84E4CA9066351A855A656"/>
        <w:category>
          <w:name w:val="General"/>
          <w:gallery w:val="placeholder"/>
        </w:category>
        <w:types>
          <w:type w:val="bbPlcHdr"/>
        </w:types>
        <w:behaviors>
          <w:behavior w:val="content"/>
        </w:behaviors>
        <w:guid w:val="{A77F40E1-6D04-4BFA-970A-617509A965DF}"/>
      </w:docPartPr>
      <w:docPartBody>
        <w:p w:rsidR="005D3641" w:rsidRDefault="00422CBF">
          <w:r w:rsidRPr="00C02F18">
            <w:rPr>
              <w:rStyle w:val="PlaceholderText"/>
            </w:rPr>
            <w:t xml:space="preserve">                   </w:t>
          </w:r>
        </w:p>
      </w:docPartBody>
    </w:docPart>
    <w:docPart>
      <w:docPartPr>
        <w:name w:val="DCDEF590D0B549EC8AFCC7D64CFFCD56"/>
        <w:category>
          <w:name w:val="General"/>
          <w:gallery w:val="placeholder"/>
        </w:category>
        <w:types>
          <w:type w:val="bbPlcHdr"/>
        </w:types>
        <w:behaviors>
          <w:behavior w:val="content"/>
        </w:behaviors>
        <w:guid w:val="{42633A3A-351B-462A-952F-FFABD65A71B6}"/>
      </w:docPartPr>
      <w:docPartBody>
        <w:p w:rsidR="005D3641" w:rsidRDefault="00422CBF">
          <w:r w:rsidRPr="008B6FBA">
            <w:rPr>
              <w:rFonts w:cs="Arial"/>
              <w:sz w:val="16"/>
              <w:szCs w:val="16"/>
            </w:rPr>
            <w:t xml:space="preserve">   </w:t>
          </w:r>
        </w:p>
      </w:docPartBody>
    </w:docPart>
    <w:docPart>
      <w:docPartPr>
        <w:name w:val="67AC22F21F3B4DF8AE7BC4AB093B8520"/>
        <w:category>
          <w:name w:val="General"/>
          <w:gallery w:val="placeholder"/>
        </w:category>
        <w:types>
          <w:type w:val="bbPlcHdr"/>
        </w:types>
        <w:behaviors>
          <w:behavior w:val="content"/>
        </w:behaviors>
        <w:guid w:val="{A91A708D-5BDE-48E6-B06E-4325CD11C4AD}"/>
      </w:docPartPr>
      <w:docPartBody>
        <w:p w:rsidR="005D3641" w:rsidRDefault="00422CBF">
          <w:r w:rsidRPr="008B6FBA">
            <w:rPr>
              <w:rFonts w:cs="Arial"/>
              <w:sz w:val="16"/>
              <w:szCs w:val="16"/>
            </w:rPr>
            <w:t xml:space="preserve">   </w:t>
          </w:r>
        </w:p>
      </w:docPartBody>
    </w:docPart>
    <w:docPart>
      <w:docPartPr>
        <w:name w:val="E514C6369340401484DDF70215F16883"/>
        <w:category>
          <w:name w:val="General"/>
          <w:gallery w:val="placeholder"/>
        </w:category>
        <w:types>
          <w:type w:val="bbPlcHdr"/>
        </w:types>
        <w:behaviors>
          <w:behavior w:val="content"/>
        </w:behaviors>
        <w:guid w:val="{C2654125-B9EB-4FE7-84C4-293B941DC482}"/>
      </w:docPartPr>
      <w:docPartBody>
        <w:p w:rsidR="005D3641" w:rsidRDefault="00422CBF">
          <w:r w:rsidRPr="008B6FBA">
            <w:rPr>
              <w:rFonts w:cs="Arial"/>
              <w:sz w:val="16"/>
              <w:szCs w:val="16"/>
            </w:rPr>
            <w:t xml:space="preserve">   </w:t>
          </w:r>
        </w:p>
      </w:docPartBody>
    </w:docPart>
    <w:docPart>
      <w:docPartPr>
        <w:name w:val="3B4E5F64536D400B89D3534FAB174714"/>
        <w:category>
          <w:name w:val="General"/>
          <w:gallery w:val="placeholder"/>
        </w:category>
        <w:types>
          <w:type w:val="bbPlcHdr"/>
        </w:types>
        <w:behaviors>
          <w:behavior w:val="content"/>
        </w:behaviors>
        <w:guid w:val="{8A38E244-1276-4217-A05E-F129BA6A3544}"/>
      </w:docPartPr>
      <w:docPartBody>
        <w:p w:rsidR="005D3641" w:rsidRDefault="00D829B2">
          <w:r>
            <w:rPr>
              <w:rFonts w:cs="Arial"/>
              <w:b/>
            </w:rPr>
            <w:t xml:space="preserve">   </w:t>
          </w:r>
        </w:p>
      </w:docPartBody>
    </w:docPart>
    <w:docPart>
      <w:docPartPr>
        <w:name w:val="9BD71D133C4D499F985D5A77FD68DBE2"/>
        <w:category>
          <w:name w:val="General"/>
          <w:gallery w:val="placeholder"/>
        </w:category>
        <w:types>
          <w:type w:val="bbPlcHdr"/>
        </w:types>
        <w:behaviors>
          <w:behavior w:val="content"/>
        </w:behaviors>
        <w:guid w:val="{FA5A6184-682E-4D53-B335-64A3B48A4FC8}"/>
      </w:docPartPr>
      <w:docPartBody>
        <w:p w:rsidR="005D3641" w:rsidRDefault="00422CBF">
          <w:r w:rsidRPr="008B6FBA">
            <w:rPr>
              <w:rFonts w:cs="Arial"/>
              <w:sz w:val="16"/>
              <w:szCs w:val="16"/>
            </w:rPr>
            <w:t xml:space="preserve">   </w:t>
          </w:r>
        </w:p>
      </w:docPartBody>
    </w:docPart>
    <w:docPart>
      <w:docPartPr>
        <w:name w:val="19CDB47F0F7C49048F3BCE58F09A840E"/>
        <w:category>
          <w:name w:val="General"/>
          <w:gallery w:val="placeholder"/>
        </w:category>
        <w:types>
          <w:type w:val="bbPlcHdr"/>
        </w:types>
        <w:behaviors>
          <w:behavior w:val="content"/>
        </w:behaviors>
        <w:guid w:val="{F174ECD1-F23A-4507-8ADF-6B7F2421595B}"/>
      </w:docPartPr>
      <w:docPartBody>
        <w:p w:rsidR="005D3641" w:rsidRDefault="00422CBF">
          <w:r w:rsidRPr="008B6FBA">
            <w:rPr>
              <w:rFonts w:cs="Arial"/>
              <w:sz w:val="16"/>
              <w:szCs w:val="16"/>
            </w:rPr>
            <w:t xml:space="preserve">   </w:t>
          </w:r>
        </w:p>
      </w:docPartBody>
    </w:docPart>
    <w:docPart>
      <w:docPartPr>
        <w:name w:val="5BE3F13DADD542B4B4BD29FB6170CDA8"/>
        <w:category>
          <w:name w:val="General"/>
          <w:gallery w:val="placeholder"/>
        </w:category>
        <w:types>
          <w:type w:val="bbPlcHdr"/>
        </w:types>
        <w:behaviors>
          <w:behavior w:val="content"/>
        </w:behaviors>
        <w:guid w:val="{3A61B961-4EAF-4169-8924-DD21D4532D46}"/>
      </w:docPartPr>
      <w:docPartBody>
        <w:p w:rsidR="005D3641" w:rsidRDefault="00422CBF">
          <w:r w:rsidRPr="008B6FBA">
            <w:rPr>
              <w:rFonts w:cs="Arial"/>
              <w:sz w:val="16"/>
              <w:szCs w:val="16"/>
            </w:rPr>
            <w:t xml:space="preserve">   </w:t>
          </w:r>
        </w:p>
      </w:docPartBody>
    </w:docPart>
    <w:docPart>
      <w:docPartPr>
        <w:name w:val="33D837A85307438BAEF52A8745508F6B"/>
        <w:category>
          <w:name w:val="General"/>
          <w:gallery w:val="placeholder"/>
        </w:category>
        <w:types>
          <w:type w:val="bbPlcHdr"/>
        </w:types>
        <w:behaviors>
          <w:behavior w:val="content"/>
        </w:behaviors>
        <w:guid w:val="{82FF2A6B-F6BA-4D84-B504-E05EDB1F06A9}"/>
      </w:docPartPr>
      <w:docPartBody>
        <w:p w:rsidR="005D3641" w:rsidRDefault="00422CBF">
          <w:r w:rsidRPr="008B6FBA">
            <w:rPr>
              <w:rFonts w:cs="Arial"/>
              <w:sz w:val="16"/>
              <w:szCs w:val="16"/>
            </w:rPr>
            <w:t xml:space="preserve">   </w:t>
          </w:r>
        </w:p>
      </w:docPartBody>
    </w:docPart>
    <w:docPart>
      <w:docPartPr>
        <w:name w:val="4D19E325F6CD461D9BD040E5FE2537E0"/>
        <w:category>
          <w:name w:val="General"/>
          <w:gallery w:val="placeholder"/>
        </w:category>
        <w:types>
          <w:type w:val="bbPlcHdr"/>
        </w:types>
        <w:behaviors>
          <w:behavior w:val="content"/>
        </w:behaviors>
        <w:guid w:val="{DC5F048E-0213-4F8E-8AE0-EAE47CC52971}"/>
      </w:docPartPr>
      <w:docPartBody>
        <w:p w:rsidR="005D3641" w:rsidRDefault="00422CBF">
          <w:r w:rsidRPr="008B6FBA">
            <w:rPr>
              <w:rFonts w:cs="Arial"/>
              <w:sz w:val="16"/>
              <w:szCs w:val="16"/>
            </w:rPr>
            <w:t xml:space="preserve">   </w:t>
          </w:r>
        </w:p>
      </w:docPartBody>
    </w:docPart>
    <w:docPart>
      <w:docPartPr>
        <w:name w:val="184095851CA54D7E8FD0098B140B6FE2"/>
        <w:category>
          <w:name w:val="General"/>
          <w:gallery w:val="placeholder"/>
        </w:category>
        <w:types>
          <w:type w:val="bbPlcHdr"/>
        </w:types>
        <w:behaviors>
          <w:behavior w:val="content"/>
        </w:behaviors>
        <w:guid w:val="{78546E0E-1B3E-4FC5-98D5-2BF2791CE346}"/>
      </w:docPartPr>
      <w:docPartBody>
        <w:p w:rsidR="005D3641" w:rsidRDefault="00422CBF">
          <w:r w:rsidRPr="008B6FBA">
            <w:rPr>
              <w:rFonts w:cs="Arial"/>
              <w:sz w:val="16"/>
              <w:szCs w:val="16"/>
            </w:rPr>
            <w:t xml:space="preserve">   </w:t>
          </w:r>
        </w:p>
      </w:docPartBody>
    </w:docPart>
    <w:docPart>
      <w:docPartPr>
        <w:name w:val="9D589B552BD44D1D82A274765B9A5317"/>
        <w:category>
          <w:name w:val="General"/>
          <w:gallery w:val="placeholder"/>
        </w:category>
        <w:types>
          <w:type w:val="bbPlcHdr"/>
        </w:types>
        <w:behaviors>
          <w:behavior w:val="content"/>
        </w:behaviors>
        <w:guid w:val="{A443554F-4AEE-428E-8D21-2EB48563177F}"/>
      </w:docPartPr>
      <w:docPartBody>
        <w:p w:rsidR="005D3641" w:rsidRDefault="00422CBF">
          <w:r w:rsidRPr="008B6FBA">
            <w:rPr>
              <w:rFonts w:cs="Arial"/>
              <w:sz w:val="16"/>
              <w:szCs w:val="16"/>
            </w:rPr>
            <w:t xml:space="preserve">   </w:t>
          </w:r>
        </w:p>
      </w:docPartBody>
    </w:docPart>
    <w:docPart>
      <w:docPartPr>
        <w:name w:val="E70813A11906475096924115FBE948A7"/>
        <w:category>
          <w:name w:val="General"/>
          <w:gallery w:val="placeholder"/>
        </w:category>
        <w:types>
          <w:type w:val="bbPlcHdr"/>
        </w:types>
        <w:behaviors>
          <w:behavior w:val="content"/>
        </w:behaviors>
        <w:guid w:val="{257C5A75-50F8-428C-8CC0-14841BE459DF}"/>
      </w:docPartPr>
      <w:docPartBody>
        <w:p w:rsidR="005D3641" w:rsidRDefault="00422CBF">
          <w:r w:rsidRPr="008B6FBA">
            <w:rPr>
              <w:rFonts w:cs="Arial"/>
              <w:sz w:val="16"/>
              <w:szCs w:val="16"/>
            </w:rPr>
            <w:t xml:space="preserve">   </w:t>
          </w:r>
        </w:p>
      </w:docPartBody>
    </w:docPart>
    <w:docPart>
      <w:docPartPr>
        <w:name w:val="FB8243B89F3945CC9A112849E7CA6BEA"/>
        <w:category>
          <w:name w:val="General"/>
          <w:gallery w:val="placeholder"/>
        </w:category>
        <w:types>
          <w:type w:val="bbPlcHdr"/>
        </w:types>
        <w:behaviors>
          <w:behavior w:val="content"/>
        </w:behaviors>
        <w:guid w:val="{06DB4971-FA5E-4191-8D6B-41FB0C7B1AFF}"/>
      </w:docPartPr>
      <w:docPartBody>
        <w:p w:rsidR="005D3641" w:rsidRDefault="00422CBF">
          <w:r w:rsidRPr="008B6FBA">
            <w:rPr>
              <w:rFonts w:cs="Arial"/>
              <w:sz w:val="16"/>
              <w:szCs w:val="16"/>
            </w:rPr>
            <w:t xml:space="preserve">   </w:t>
          </w:r>
        </w:p>
      </w:docPartBody>
    </w:docPart>
    <w:docPart>
      <w:docPartPr>
        <w:name w:val="442D58CE5CB443689F073A891C60CBEE"/>
        <w:category>
          <w:name w:val="General"/>
          <w:gallery w:val="placeholder"/>
        </w:category>
        <w:types>
          <w:type w:val="bbPlcHdr"/>
        </w:types>
        <w:behaviors>
          <w:behavior w:val="content"/>
        </w:behaviors>
        <w:guid w:val="{C2384DE9-869C-4448-974C-7EFB4595EC01}"/>
      </w:docPartPr>
      <w:docPartBody>
        <w:p w:rsidR="005D3641" w:rsidRDefault="00422CBF">
          <w:r w:rsidRPr="008B6FBA">
            <w:rPr>
              <w:rFonts w:cs="Arial"/>
              <w:sz w:val="16"/>
              <w:szCs w:val="16"/>
            </w:rPr>
            <w:t xml:space="preserve">   </w:t>
          </w:r>
        </w:p>
      </w:docPartBody>
    </w:docPart>
    <w:docPart>
      <w:docPartPr>
        <w:name w:val="41E09463C9BF4279B68E7F4C26CE9557"/>
        <w:category>
          <w:name w:val="General"/>
          <w:gallery w:val="placeholder"/>
        </w:category>
        <w:types>
          <w:type w:val="bbPlcHdr"/>
        </w:types>
        <w:behaviors>
          <w:behavior w:val="content"/>
        </w:behaviors>
        <w:guid w:val="{76C18AA9-1F66-4F59-81A9-70D77CB5F716}"/>
      </w:docPartPr>
      <w:docPartBody>
        <w:p w:rsidR="005D3641" w:rsidRDefault="00422CBF">
          <w:r w:rsidRPr="008B6FBA">
            <w:rPr>
              <w:rFonts w:cs="Arial"/>
              <w:sz w:val="16"/>
              <w:szCs w:val="16"/>
            </w:rPr>
            <w:t xml:space="preserve">   </w:t>
          </w:r>
        </w:p>
      </w:docPartBody>
    </w:docPart>
    <w:docPart>
      <w:docPartPr>
        <w:name w:val="AD8448354D95459A8818618255B1685A"/>
        <w:category>
          <w:name w:val="General"/>
          <w:gallery w:val="placeholder"/>
        </w:category>
        <w:types>
          <w:type w:val="bbPlcHdr"/>
        </w:types>
        <w:behaviors>
          <w:behavior w:val="content"/>
        </w:behaviors>
        <w:guid w:val="{4D075F64-2E9C-4D3C-8C39-B5B488E42F44}"/>
      </w:docPartPr>
      <w:docPartBody>
        <w:p w:rsidR="005D3641" w:rsidRDefault="00422CBF">
          <w:r w:rsidRPr="008B6FBA">
            <w:rPr>
              <w:rFonts w:cs="Arial"/>
              <w:sz w:val="16"/>
              <w:szCs w:val="16"/>
            </w:rPr>
            <w:t xml:space="preserve">   </w:t>
          </w:r>
        </w:p>
      </w:docPartBody>
    </w:docPart>
    <w:docPart>
      <w:docPartPr>
        <w:name w:val="A7C182C596954AA59156130BFB422231"/>
        <w:category>
          <w:name w:val="General"/>
          <w:gallery w:val="placeholder"/>
        </w:category>
        <w:types>
          <w:type w:val="bbPlcHdr"/>
        </w:types>
        <w:behaviors>
          <w:behavior w:val="content"/>
        </w:behaviors>
        <w:guid w:val="{82491100-0DA9-46BD-B68A-45844C79333B}"/>
      </w:docPartPr>
      <w:docPartBody>
        <w:p w:rsidR="005D3641" w:rsidRDefault="00422CBF">
          <w:r w:rsidRPr="00C02F18">
            <w:rPr>
              <w:rFonts w:cs="Arial"/>
            </w:rPr>
            <w:t xml:space="preserve">        </w:t>
          </w:r>
        </w:p>
      </w:docPartBody>
    </w:docPart>
    <w:docPart>
      <w:docPartPr>
        <w:name w:val="EAD8AE9041344EEBA1B21067ADC908F6"/>
        <w:category>
          <w:name w:val="General"/>
          <w:gallery w:val="placeholder"/>
        </w:category>
        <w:types>
          <w:type w:val="bbPlcHdr"/>
        </w:types>
        <w:behaviors>
          <w:behavior w:val="content"/>
        </w:behaviors>
        <w:guid w:val="{F97B1498-0777-4AB3-93F9-5D603D6CC2B9}"/>
      </w:docPartPr>
      <w:docPartBody>
        <w:p w:rsidR="005D3641" w:rsidRDefault="00422CBF">
          <w:r w:rsidRPr="00C02F18">
            <w:rPr>
              <w:rFonts w:cs="Arial"/>
            </w:rPr>
            <w:t xml:space="preserve">         </w:t>
          </w:r>
        </w:p>
      </w:docPartBody>
    </w:docPart>
    <w:docPart>
      <w:docPartPr>
        <w:name w:val="D4DB4E2945564AE78C7FED044FA40A2A"/>
        <w:category>
          <w:name w:val="General"/>
          <w:gallery w:val="placeholder"/>
        </w:category>
        <w:types>
          <w:type w:val="bbPlcHdr"/>
        </w:types>
        <w:behaviors>
          <w:behavior w:val="content"/>
        </w:behaviors>
        <w:guid w:val="{AF708B1D-C326-4EDF-BAD3-8388AA323114}"/>
      </w:docPartPr>
      <w:docPartBody>
        <w:p w:rsidR="005D3641" w:rsidRDefault="00422CBF">
          <w:r w:rsidRPr="008B6FBA">
            <w:rPr>
              <w:rFonts w:cs="Arial"/>
              <w:sz w:val="16"/>
              <w:szCs w:val="16"/>
            </w:rPr>
            <w:t xml:space="preserve">   </w:t>
          </w:r>
        </w:p>
      </w:docPartBody>
    </w:docPart>
    <w:docPart>
      <w:docPartPr>
        <w:name w:val="346D0C3ECDE44ABE9C8411375E26406D"/>
        <w:category>
          <w:name w:val="General"/>
          <w:gallery w:val="placeholder"/>
        </w:category>
        <w:types>
          <w:type w:val="bbPlcHdr"/>
        </w:types>
        <w:behaviors>
          <w:behavior w:val="content"/>
        </w:behaviors>
        <w:guid w:val="{7EC6E388-08A8-4F2B-A3AE-118A200056C6}"/>
      </w:docPartPr>
      <w:docPartBody>
        <w:p w:rsidR="005D3641" w:rsidRDefault="00422CBF">
          <w:r w:rsidRPr="008B6FBA">
            <w:rPr>
              <w:rFonts w:cs="Arial"/>
              <w:sz w:val="16"/>
              <w:szCs w:val="16"/>
            </w:rPr>
            <w:t xml:space="preserve">   </w:t>
          </w:r>
        </w:p>
      </w:docPartBody>
    </w:docPart>
    <w:docPart>
      <w:docPartPr>
        <w:name w:val="26A05EC9B412404E96A93AB56379C22A"/>
        <w:category>
          <w:name w:val="General"/>
          <w:gallery w:val="placeholder"/>
        </w:category>
        <w:types>
          <w:type w:val="bbPlcHdr"/>
        </w:types>
        <w:behaviors>
          <w:behavior w:val="content"/>
        </w:behaviors>
        <w:guid w:val="{18B9F7EF-8B96-485D-B80B-EC96A86A9A2B}"/>
      </w:docPartPr>
      <w:docPartBody>
        <w:p w:rsidR="005D3641" w:rsidRDefault="00422CBF">
          <w:r w:rsidRPr="008B6FBA">
            <w:rPr>
              <w:rFonts w:cs="Arial"/>
              <w:sz w:val="16"/>
              <w:szCs w:val="16"/>
            </w:rPr>
            <w:t xml:space="preserve">   </w:t>
          </w:r>
        </w:p>
      </w:docPartBody>
    </w:docPart>
    <w:docPart>
      <w:docPartPr>
        <w:name w:val="6BA6A534DE2846A0802ECC163FEAE45B"/>
        <w:category>
          <w:name w:val="General"/>
          <w:gallery w:val="placeholder"/>
        </w:category>
        <w:types>
          <w:type w:val="bbPlcHdr"/>
        </w:types>
        <w:behaviors>
          <w:behavior w:val="content"/>
        </w:behaviors>
        <w:guid w:val="{521D946F-6A1C-4B2C-A4D8-D661EDB472B1}"/>
      </w:docPartPr>
      <w:docPartBody>
        <w:p w:rsidR="005D3641" w:rsidRDefault="00422CBF">
          <w:r w:rsidRPr="008B6FBA">
            <w:rPr>
              <w:rFonts w:cs="Arial"/>
              <w:sz w:val="16"/>
              <w:szCs w:val="16"/>
            </w:rPr>
            <w:t xml:space="preserve">   </w:t>
          </w:r>
        </w:p>
      </w:docPartBody>
    </w:docPart>
    <w:docPart>
      <w:docPartPr>
        <w:name w:val="1BD5F9082BB9468CBD3B20455DDCFA64"/>
        <w:category>
          <w:name w:val="General"/>
          <w:gallery w:val="placeholder"/>
        </w:category>
        <w:types>
          <w:type w:val="bbPlcHdr"/>
        </w:types>
        <w:behaviors>
          <w:behavior w:val="content"/>
        </w:behaviors>
        <w:guid w:val="{FA31BDE9-6432-4F16-A652-27757495FDCD}"/>
      </w:docPartPr>
      <w:docPartBody>
        <w:p w:rsidR="005D3641" w:rsidRDefault="00422CBF">
          <w:r w:rsidRPr="008B6FBA">
            <w:rPr>
              <w:rFonts w:cs="Arial"/>
              <w:sz w:val="16"/>
              <w:szCs w:val="16"/>
            </w:rPr>
            <w:t xml:space="preserve">   </w:t>
          </w:r>
        </w:p>
      </w:docPartBody>
    </w:docPart>
    <w:docPart>
      <w:docPartPr>
        <w:name w:val="D571B59E938944018AEA677B705A9CA6"/>
        <w:category>
          <w:name w:val="General"/>
          <w:gallery w:val="placeholder"/>
        </w:category>
        <w:types>
          <w:type w:val="bbPlcHdr"/>
        </w:types>
        <w:behaviors>
          <w:behavior w:val="content"/>
        </w:behaviors>
        <w:guid w:val="{B1837D88-FBF3-470A-945B-63AB3AB41B64}"/>
      </w:docPartPr>
      <w:docPartBody>
        <w:p w:rsidR="005D3641" w:rsidRDefault="00422CBF">
          <w:r w:rsidRPr="008B6FBA">
            <w:rPr>
              <w:rFonts w:cs="Arial"/>
              <w:sz w:val="16"/>
              <w:szCs w:val="16"/>
            </w:rPr>
            <w:t xml:space="preserve">   </w:t>
          </w:r>
        </w:p>
      </w:docPartBody>
    </w:docPart>
    <w:docPart>
      <w:docPartPr>
        <w:name w:val="0D336E1B661C4FD09EE128877EB3B090"/>
        <w:category>
          <w:name w:val="General"/>
          <w:gallery w:val="placeholder"/>
        </w:category>
        <w:types>
          <w:type w:val="bbPlcHdr"/>
        </w:types>
        <w:behaviors>
          <w:behavior w:val="content"/>
        </w:behaviors>
        <w:guid w:val="{02648082-FC64-4007-AB4C-DF7315DE1AED}"/>
      </w:docPartPr>
      <w:docPartBody>
        <w:p w:rsidR="005D3641" w:rsidRDefault="00422CBF">
          <w:r w:rsidRPr="008B6FBA">
            <w:rPr>
              <w:rFonts w:cs="Arial"/>
              <w:sz w:val="16"/>
              <w:szCs w:val="16"/>
            </w:rPr>
            <w:t xml:space="preserve">   </w:t>
          </w:r>
        </w:p>
      </w:docPartBody>
    </w:docPart>
    <w:docPart>
      <w:docPartPr>
        <w:name w:val="A4DBF13D81D04204BBFCBD029E38BCB1"/>
        <w:category>
          <w:name w:val="General"/>
          <w:gallery w:val="placeholder"/>
        </w:category>
        <w:types>
          <w:type w:val="bbPlcHdr"/>
        </w:types>
        <w:behaviors>
          <w:behavior w:val="content"/>
        </w:behaviors>
        <w:guid w:val="{77E0B5FE-D82E-4B80-BD39-4E48FFC5E5EF}"/>
      </w:docPartPr>
      <w:docPartBody>
        <w:p w:rsidR="005D3641" w:rsidRDefault="00422CBF">
          <w:r w:rsidRPr="008B6FBA">
            <w:rPr>
              <w:rFonts w:cs="Arial"/>
              <w:sz w:val="16"/>
              <w:szCs w:val="16"/>
            </w:rPr>
            <w:t xml:space="preserve">   </w:t>
          </w:r>
        </w:p>
      </w:docPartBody>
    </w:docPart>
    <w:docPart>
      <w:docPartPr>
        <w:name w:val="447FE0855BC74E5CA18F126FEE7ACFEC"/>
        <w:category>
          <w:name w:val="General"/>
          <w:gallery w:val="placeholder"/>
        </w:category>
        <w:types>
          <w:type w:val="bbPlcHdr"/>
        </w:types>
        <w:behaviors>
          <w:behavior w:val="content"/>
        </w:behaviors>
        <w:guid w:val="{6A7C15BF-6A11-4062-901B-1F2EA2DADC5E}"/>
      </w:docPartPr>
      <w:docPartBody>
        <w:p w:rsidR="005D3641" w:rsidRDefault="00422CBF">
          <w:r w:rsidRPr="008B6FBA">
            <w:rPr>
              <w:rFonts w:cs="Arial"/>
              <w:sz w:val="16"/>
              <w:szCs w:val="16"/>
            </w:rPr>
            <w:t xml:space="preserve">   </w:t>
          </w:r>
        </w:p>
      </w:docPartBody>
    </w:docPart>
    <w:docPart>
      <w:docPartPr>
        <w:name w:val="3FAB3716AF7643F5845399BF54BE41D3"/>
        <w:category>
          <w:name w:val="General"/>
          <w:gallery w:val="placeholder"/>
        </w:category>
        <w:types>
          <w:type w:val="bbPlcHdr"/>
        </w:types>
        <w:behaviors>
          <w:behavior w:val="content"/>
        </w:behaviors>
        <w:guid w:val="{44548596-BA54-434F-9CA6-35DE56666792}"/>
      </w:docPartPr>
      <w:docPartBody>
        <w:p w:rsidR="005D3641" w:rsidRDefault="00422CBF">
          <w:r w:rsidRPr="008B6FBA">
            <w:rPr>
              <w:rFonts w:cs="Arial"/>
              <w:sz w:val="16"/>
              <w:szCs w:val="16"/>
            </w:rPr>
            <w:t xml:space="preserve">   </w:t>
          </w:r>
        </w:p>
      </w:docPartBody>
    </w:docPart>
    <w:docPart>
      <w:docPartPr>
        <w:name w:val="EF77D80F11174FEEB00ADA7BA00F2FEE"/>
        <w:category>
          <w:name w:val="General"/>
          <w:gallery w:val="placeholder"/>
        </w:category>
        <w:types>
          <w:type w:val="bbPlcHdr"/>
        </w:types>
        <w:behaviors>
          <w:behavior w:val="content"/>
        </w:behaviors>
        <w:guid w:val="{15794039-CA19-4D75-8C1D-A9FD3843BE84}"/>
      </w:docPartPr>
      <w:docPartBody>
        <w:p w:rsidR="005D3641" w:rsidRDefault="00422CBF">
          <w:r w:rsidRPr="008B6FBA">
            <w:rPr>
              <w:rFonts w:cs="Arial"/>
              <w:sz w:val="16"/>
              <w:szCs w:val="16"/>
            </w:rPr>
            <w:t xml:space="preserve">   </w:t>
          </w:r>
        </w:p>
      </w:docPartBody>
    </w:docPart>
    <w:docPart>
      <w:docPartPr>
        <w:name w:val="8BCAE6BE7DF045B1AB5A52A197069E93"/>
        <w:category>
          <w:name w:val="General"/>
          <w:gallery w:val="placeholder"/>
        </w:category>
        <w:types>
          <w:type w:val="bbPlcHdr"/>
        </w:types>
        <w:behaviors>
          <w:behavior w:val="content"/>
        </w:behaviors>
        <w:guid w:val="{E773D5BE-3DDA-4CA0-B370-47C16A1FE0F0}"/>
      </w:docPartPr>
      <w:docPartBody>
        <w:p w:rsidR="005D3641" w:rsidRDefault="00422CBF">
          <w:r w:rsidRPr="008B6FBA">
            <w:rPr>
              <w:rFonts w:cs="Arial"/>
              <w:sz w:val="16"/>
              <w:szCs w:val="16"/>
            </w:rPr>
            <w:t xml:space="preserve">   </w:t>
          </w:r>
        </w:p>
      </w:docPartBody>
    </w:docPart>
    <w:docPart>
      <w:docPartPr>
        <w:name w:val="BC0E8EFBCC8041E7AAA958C0EB4CFBDD"/>
        <w:category>
          <w:name w:val="General"/>
          <w:gallery w:val="placeholder"/>
        </w:category>
        <w:types>
          <w:type w:val="bbPlcHdr"/>
        </w:types>
        <w:behaviors>
          <w:behavior w:val="content"/>
        </w:behaviors>
        <w:guid w:val="{3169F73D-E142-4CBB-B8EB-D350EFC52145}"/>
      </w:docPartPr>
      <w:docPartBody>
        <w:p w:rsidR="005D3641" w:rsidRDefault="00422CBF">
          <w:r w:rsidRPr="008B6FBA">
            <w:rPr>
              <w:rFonts w:cs="Arial"/>
              <w:sz w:val="16"/>
              <w:szCs w:val="16"/>
            </w:rPr>
            <w:t xml:space="preserve">   </w:t>
          </w:r>
        </w:p>
      </w:docPartBody>
    </w:docPart>
    <w:docPart>
      <w:docPartPr>
        <w:name w:val="0A6733D6DE91415CA8E59A3ABA74308F"/>
        <w:category>
          <w:name w:val="General"/>
          <w:gallery w:val="placeholder"/>
        </w:category>
        <w:types>
          <w:type w:val="bbPlcHdr"/>
        </w:types>
        <w:behaviors>
          <w:behavior w:val="content"/>
        </w:behaviors>
        <w:guid w:val="{8F023C50-EEE4-4164-9D27-D75843334D2B}"/>
      </w:docPartPr>
      <w:docPartBody>
        <w:p w:rsidR="005D3641" w:rsidRDefault="00422CBF">
          <w:r w:rsidRPr="008B6FBA">
            <w:rPr>
              <w:rFonts w:cs="Arial"/>
              <w:sz w:val="16"/>
              <w:szCs w:val="16"/>
            </w:rPr>
            <w:t xml:space="preserve">   </w:t>
          </w:r>
        </w:p>
      </w:docPartBody>
    </w:docPart>
    <w:docPart>
      <w:docPartPr>
        <w:name w:val="5A3A8125F41845968BA196A09FE1DC87"/>
        <w:category>
          <w:name w:val="General"/>
          <w:gallery w:val="placeholder"/>
        </w:category>
        <w:types>
          <w:type w:val="bbPlcHdr"/>
        </w:types>
        <w:behaviors>
          <w:behavior w:val="content"/>
        </w:behaviors>
        <w:guid w:val="{26D6035A-CD74-488D-AA35-B2C7D87EE827}"/>
      </w:docPartPr>
      <w:docPartBody>
        <w:p w:rsidR="005D3641" w:rsidRDefault="00422CBF">
          <w:r w:rsidRPr="008B6FBA">
            <w:rPr>
              <w:rFonts w:cs="Arial"/>
              <w:sz w:val="16"/>
              <w:szCs w:val="16"/>
            </w:rPr>
            <w:t xml:space="preserve">   </w:t>
          </w:r>
        </w:p>
      </w:docPartBody>
    </w:docPart>
    <w:docPart>
      <w:docPartPr>
        <w:name w:val="F19F593187304D74BD6E958298E7F135"/>
        <w:category>
          <w:name w:val="General"/>
          <w:gallery w:val="placeholder"/>
        </w:category>
        <w:types>
          <w:type w:val="bbPlcHdr"/>
        </w:types>
        <w:behaviors>
          <w:behavior w:val="content"/>
        </w:behaviors>
        <w:guid w:val="{7203B575-CA95-423B-A73D-7DCCDECB1A52}"/>
      </w:docPartPr>
      <w:docPartBody>
        <w:p w:rsidR="005D3641" w:rsidRDefault="00422CBF">
          <w:r w:rsidRPr="00C02F18">
            <w:rPr>
              <w:rStyle w:val="PlaceholderText"/>
            </w:rPr>
            <w:t xml:space="preserve">                   </w:t>
          </w:r>
        </w:p>
      </w:docPartBody>
    </w:docPart>
    <w:docPart>
      <w:docPartPr>
        <w:name w:val="E130C0A9C45343E3BB97F66D1FBB5401"/>
        <w:category>
          <w:name w:val="General"/>
          <w:gallery w:val="placeholder"/>
        </w:category>
        <w:types>
          <w:type w:val="bbPlcHdr"/>
        </w:types>
        <w:behaviors>
          <w:behavior w:val="content"/>
        </w:behaviors>
        <w:guid w:val="{C95FD4C0-87E0-43F9-85AC-50A3DD3B0728}"/>
      </w:docPartPr>
      <w:docPartBody>
        <w:p w:rsidR="005D3641" w:rsidRDefault="00422CBF">
          <w:r w:rsidRPr="008B6FBA">
            <w:rPr>
              <w:rFonts w:cs="Arial"/>
              <w:sz w:val="16"/>
              <w:szCs w:val="16"/>
            </w:rPr>
            <w:t xml:space="preserve">   </w:t>
          </w:r>
        </w:p>
      </w:docPartBody>
    </w:docPart>
    <w:docPart>
      <w:docPartPr>
        <w:name w:val="44E63DB051BE4F0DB8B3C3761F9FB112"/>
        <w:category>
          <w:name w:val="General"/>
          <w:gallery w:val="placeholder"/>
        </w:category>
        <w:types>
          <w:type w:val="bbPlcHdr"/>
        </w:types>
        <w:behaviors>
          <w:behavior w:val="content"/>
        </w:behaviors>
        <w:guid w:val="{FC3942C0-EC35-4F75-946B-DBD08FF6C593}"/>
      </w:docPartPr>
      <w:docPartBody>
        <w:p w:rsidR="005D3641" w:rsidRDefault="00422CBF">
          <w:r w:rsidRPr="008B6FBA">
            <w:rPr>
              <w:rFonts w:cs="Arial"/>
              <w:sz w:val="16"/>
              <w:szCs w:val="16"/>
            </w:rPr>
            <w:t xml:space="preserve">   </w:t>
          </w:r>
        </w:p>
      </w:docPartBody>
    </w:docPart>
    <w:docPart>
      <w:docPartPr>
        <w:name w:val="7F035721D4E54AEA90407D73586A5EE9"/>
        <w:category>
          <w:name w:val="General"/>
          <w:gallery w:val="placeholder"/>
        </w:category>
        <w:types>
          <w:type w:val="bbPlcHdr"/>
        </w:types>
        <w:behaviors>
          <w:behavior w:val="content"/>
        </w:behaviors>
        <w:guid w:val="{814520E5-DBD9-4CC1-ABCD-0C8E6C0700AF}"/>
      </w:docPartPr>
      <w:docPartBody>
        <w:p w:rsidR="005D3641" w:rsidRDefault="00422CBF">
          <w:r w:rsidRPr="008B6FBA">
            <w:rPr>
              <w:rFonts w:cs="Arial"/>
              <w:sz w:val="16"/>
              <w:szCs w:val="16"/>
            </w:rPr>
            <w:t xml:space="preserve">   </w:t>
          </w:r>
        </w:p>
      </w:docPartBody>
    </w:docPart>
    <w:docPart>
      <w:docPartPr>
        <w:name w:val="1B1444EEF5164AFD9367EA88326F86F4"/>
        <w:category>
          <w:name w:val="General"/>
          <w:gallery w:val="placeholder"/>
        </w:category>
        <w:types>
          <w:type w:val="bbPlcHdr"/>
        </w:types>
        <w:behaviors>
          <w:behavior w:val="content"/>
        </w:behaviors>
        <w:guid w:val="{49A75CEF-D66C-46CE-A462-710631ED3AD0}"/>
      </w:docPartPr>
      <w:docPartBody>
        <w:p w:rsidR="005D3641" w:rsidRDefault="00422CBF">
          <w:r w:rsidRPr="008B6FBA">
            <w:rPr>
              <w:rFonts w:cs="Arial"/>
              <w:sz w:val="16"/>
              <w:szCs w:val="16"/>
            </w:rPr>
            <w:t xml:space="preserve">   </w:t>
          </w:r>
        </w:p>
      </w:docPartBody>
    </w:docPart>
    <w:docPart>
      <w:docPartPr>
        <w:name w:val="93A03033846C4398A26E7F555408C32E"/>
        <w:category>
          <w:name w:val="General"/>
          <w:gallery w:val="placeholder"/>
        </w:category>
        <w:types>
          <w:type w:val="bbPlcHdr"/>
        </w:types>
        <w:behaviors>
          <w:behavior w:val="content"/>
        </w:behaviors>
        <w:guid w:val="{43179FE0-42AB-48C2-97FA-820D671071A4}"/>
      </w:docPartPr>
      <w:docPartBody>
        <w:p w:rsidR="005D3641" w:rsidRDefault="00422CBF">
          <w:r w:rsidRPr="008B6FBA">
            <w:rPr>
              <w:rFonts w:cs="Arial"/>
              <w:sz w:val="16"/>
              <w:szCs w:val="16"/>
            </w:rPr>
            <w:t xml:space="preserve">   </w:t>
          </w:r>
        </w:p>
      </w:docPartBody>
    </w:docPart>
    <w:docPart>
      <w:docPartPr>
        <w:name w:val="443D9EAE73E549BBB5F268A27A699346"/>
        <w:category>
          <w:name w:val="General"/>
          <w:gallery w:val="placeholder"/>
        </w:category>
        <w:types>
          <w:type w:val="bbPlcHdr"/>
        </w:types>
        <w:behaviors>
          <w:behavior w:val="content"/>
        </w:behaviors>
        <w:guid w:val="{F4D880E7-A81B-49E1-9F85-93A4FFA7D858}"/>
      </w:docPartPr>
      <w:docPartBody>
        <w:p w:rsidR="005D3641" w:rsidRDefault="00422CBF">
          <w:r w:rsidRPr="008B6FBA">
            <w:rPr>
              <w:rFonts w:cs="Arial"/>
              <w:sz w:val="16"/>
              <w:szCs w:val="16"/>
            </w:rPr>
            <w:t xml:space="preserve">   </w:t>
          </w:r>
        </w:p>
      </w:docPartBody>
    </w:docPart>
    <w:docPart>
      <w:docPartPr>
        <w:name w:val="4EC29CC30E8C4B158279840BBAEADD31"/>
        <w:category>
          <w:name w:val="General"/>
          <w:gallery w:val="placeholder"/>
        </w:category>
        <w:types>
          <w:type w:val="bbPlcHdr"/>
        </w:types>
        <w:behaviors>
          <w:behavior w:val="content"/>
        </w:behaviors>
        <w:guid w:val="{10590D8E-1A86-4C9F-8974-1D912A80FAF9}"/>
      </w:docPartPr>
      <w:docPartBody>
        <w:p w:rsidR="005D3641" w:rsidRDefault="00422CBF">
          <w:r w:rsidRPr="008B6FBA">
            <w:rPr>
              <w:rFonts w:cs="Arial"/>
              <w:sz w:val="16"/>
              <w:szCs w:val="16"/>
            </w:rPr>
            <w:t xml:space="preserve">   </w:t>
          </w:r>
        </w:p>
      </w:docPartBody>
    </w:docPart>
    <w:docPart>
      <w:docPartPr>
        <w:name w:val="A378D772E75B44EFA63CFD055E5F923A"/>
        <w:category>
          <w:name w:val="General"/>
          <w:gallery w:val="placeholder"/>
        </w:category>
        <w:types>
          <w:type w:val="bbPlcHdr"/>
        </w:types>
        <w:behaviors>
          <w:behavior w:val="content"/>
        </w:behaviors>
        <w:guid w:val="{C3634DAF-4D84-4E13-AC69-C268C5BE088D}"/>
      </w:docPartPr>
      <w:docPartBody>
        <w:p w:rsidR="005D3641" w:rsidRDefault="00422CBF">
          <w:r w:rsidRPr="008B6FBA">
            <w:rPr>
              <w:rFonts w:cs="Arial"/>
              <w:sz w:val="16"/>
              <w:szCs w:val="16"/>
            </w:rPr>
            <w:t xml:space="preserve">   </w:t>
          </w:r>
        </w:p>
      </w:docPartBody>
    </w:docPart>
    <w:docPart>
      <w:docPartPr>
        <w:name w:val="6945D5731B074898990768047E95D130"/>
        <w:category>
          <w:name w:val="General"/>
          <w:gallery w:val="placeholder"/>
        </w:category>
        <w:types>
          <w:type w:val="bbPlcHdr"/>
        </w:types>
        <w:behaviors>
          <w:behavior w:val="content"/>
        </w:behaviors>
        <w:guid w:val="{97B3B589-103D-471E-A2D4-D42417AF7CB0}"/>
      </w:docPartPr>
      <w:docPartBody>
        <w:p w:rsidR="005D3641" w:rsidRDefault="00422CBF">
          <w:r w:rsidRPr="008B6FBA">
            <w:rPr>
              <w:rFonts w:cs="Arial"/>
              <w:sz w:val="16"/>
              <w:szCs w:val="16"/>
            </w:rPr>
            <w:t xml:space="preserve">   </w:t>
          </w:r>
        </w:p>
      </w:docPartBody>
    </w:docPart>
    <w:docPart>
      <w:docPartPr>
        <w:name w:val="F0C221E21DD148A68D5682A80B6DD3DD"/>
        <w:category>
          <w:name w:val="General"/>
          <w:gallery w:val="placeholder"/>
        </w:category>
        <w:types>
          <w:type w:val="bbPlcHdr"/>
        </w:types>
        <w:behaviors>
          <w:behavior w:val="content"/>
        </w:behaviors>
        <w:guid w:val="{54AB0A85-99F8-4A72-A101-2527E31C7E0D}"/>
      </w:docPartPr>
      <w:docPartBody>
        <w:p w:rsidR="005D3641" w:rsidRDefault="00422CBF">
          <w:r w:rsidRPr="008B6FBA">
            <w:rPr>
              <w:rFonts w:cs="Arial"/>
              <w:sz w:val="16"/>
              <w:szCs w:val="16"/>
            </w:rPr>
            <w:t xml:space="preserve">   </w:t>
          </w:r>
        </w:p>
      </w:docPartBody>
    </w:docPart>
    <w:docPart>
      <w:docPartPr>
        <w:name w:val="6E8A7E37704547CBB3D483377AE66D4C"/>
        <w:category>
          <w:name w:val="General"/>
          <w:gallery w:val="placeholder"/>
        </w:category>
        <w:types>
          <w:type w:val="bbPlcHdr"/>
        </w:types>
        <w:behaviors>
          <w:behavior w:val="content"/>
        </w:behaviors>
        <w:guid w:val="{A475D143-F56F-42C7-8A40-C34C969A9371}"/>
      </w:docPartPr>
      <w:docPartBody>
        <w:p w:rsidR="005D3641" w:rsidRDefault="00422CBF">
          <w:r w:rsidRPr="008B6FBA">
            <w:rPr>
              <w:rFonts w:cs="Arial"/>
              <w:sz w:val="16"/>
              <w:szCs w:val="16"/>
            </w:rPr>
            <w:t xml:space="preserve">   </w:t>
          </w:r>
        </w:p>
      </w:docPartBody>
    </w:docPart>
    <w:docPart>
      <w:docPartPr>
        <w:name w:val="CEF81C2A0543460692D69458DE846966"/>
        <w:category>
          <w:name w:val="General"/>
          <w:gallery w:val="placeholder"/>
        </w:category>
        <w:types>
          <w:type w:val="bbPlcHdr"/>
        </w:types>
        <w:behaviors>
          <w:behavior w:val="content"/>
        </w:behaviors>
        <w:guid w:val="{39589AE9-43DD-4CBF-BF5C-75E8015CB350}"/>
      </w:docPartPr>
      <w:docPartBody>
        <w:p w:rsidR="005D3641" w:rsidRDefault="00422CBF">
          <w:r w:rsidRPr="008B6FBA">
            <w:rPr>
              <w:rFonts w:cs="Arial"/>
              <w:sz w:val="16"/>
              <w:szCs w:val="16"/>
            </w:rPr>
            <w:t xml:space="preserve">   </w:t>
          </w:r>
        </w:p>
      </w:docPartBody>
    </w:docPart>
    <w:docPart>
      <w:docPartPr>
        <w:name w:val="067AC72D5A9540A9A65089A44C927429"/>
        <w:category>
          <w:name w:val="General"/>
          <w:gallery w:val="placeholder"/>
        </w:category>
        <w:types>
          <w:type w:val="bbPlcHdr"/>
        </w:types>
        <w:behaviors>
          <w:behavior w:val="content"/>
        </w:behaviors>
        <w:guid w:val="{FF46C865-1274-4C79-9FDF-106FD9AC3682}"/>
      </w:docPartPr>
      <w:docPartBody>
        <w:p w:rsidR="005D3641" w:rsidRDefault="00422CBF">
          <w:r w:rsidRPr="008B6FBA">
            <w:rPr>
              <w:rFonts w:cs="Arial"/>
              <w:sz w:val="16"/>
              <w:szCs w:val="16"/>
            </w:rPr>
            <w:t xml:space="preserve">   </w:t>
          </w:r>
        </w:p>
      </w:docPartBody>
    </w:docPart>
    <w:docPart>
      <w:docPartPr>
        <w:name w:val="E362001FEB39425F9A9B865E7FA38DA9"/>
        <w:category>
          <w:name w:val="General"/>
          <w:gallery w:val="placeholder"/>
        </w:category>
        <w:types>
          <w:type w:val="bbPlcHdr"/>
        </w:types>
        <w:behaviors>
          <w:behavior w:val="content"/>
        </w:behaviors>
        <w:guid w:val="{14BC2604-BC19-49EB-BFB3-D8A8FDDA9B5E}"/>
      </w:docPartPr>
      <w:docPartBody>
        <w:p w:rsidR="005D3641" w:rsidRDefault="00422CBF">
          <w:r w:rsidRPr="008B6FBA">
            <w:rPr>
              <w:rFonts w:cs="Arial"/>
              <w:sz w:val="16"/>
              <w:szCs w:val="16"/>
            </w:rPr>
            <w:t xml:space="preserve">   </w:t>
          </w:r>
        </w:p>
      </w:docPartBody>
    </w:docPart>
    <w:docPart>
      <w:docPartPr>
        <w:name w:val="C5DCA80FAF254CF9B15103C3DA2D91D4"/>
        <w:category>
          <w:name w:val="General"/>
          <w:gallery w:val="placeholder"/>
        </w:category>
        <w:types>
          <w:type w:val="bbPlcHdr"/>
        </w:types>
        <w:behaviors>
          <w:behavior w:val="content"/>
        </w:behaviors>
        <w:guid w:val="{25B52590-A825-4FF9-A8C8-B3EB542D22A2}"/>
      </w:docPartPr>
      <w:docPartBody>
        <w:p w:rsidR="005D3641" w:rsidRDefault="00422CBF">
          <w:r w:rsidRPr="008B6FBA">
            <w:rPr>
              <w:rFonts w:cs="Arial"/>
              <w:sz w:val="16"/>
              <w:szCs w:val="16"/>
            </w:rPr>
            <w:t xml:space="preserve">   </w:t>
          </w:r>
        </w:p>
      </w:docPartBody>
    </w:docPart>
    <w:docPart>
      <w:docPartPr>
        <w:name w:val="4954852027AA4BC8BF9E13EC2D69235D"/>
        <w:category>
          <w:name w:val="General"/>
          <w:gallery w:val="placeholder"/>
        </w:category>
        <w:types>
          <w:type w:val="bbPlcHdr"/>
        </w:types>
        <w:behaviors>
          <w:behavior w:val="content"/>
        </w:behaviors>
        <w:guid w:val="{C2B5F25B-8EC7-4A04-A4C3-62AC9EBC0206}"/>
      </w:docPartPr>
      <w:docPartBody>
        <w:p w:rsidR="005D3641" w:rsidRDefault="00422CBF">
          <w:r w:rsidRPr="00C02F18">
            <w:rPr>
              <w:rFonts w:cs="Arial"/>
            </w:rPr>
            <w:t xml:space="preserve">        </w:t>
          </w:r>
        </w:p>
      </w:docPartBody>
    </w:docPart>
    <w:docPart>
      <w:docPartPr>
        <w:name w:val="AD1D0AF83CFA482AAD1A08136F45F038"/>
        <w:category>
          <w:name w:val="General"/>
          <w:gallery w:val="placeholder"/>
        </w:category>
        <w:types>
          <w:type w:val="bbPlcHdr"/>
        </w:types>
        <w:behaviors>
          <w:behavior w:val="content"/>
        </w:behaviors>
        <w:guid w:val="{D3A10A5F-9387-405F-AC38-C88358724E83}"/>
      </w:docPartPr>
      <w:docPartBody>
        <w:p w:rsidR="005D3641" w:rsidRDefault="00422CBF">
          <w:r w:rsidRPr="00C02F18">
            <w:rPr>
              <w:rFonts w:cs="Arial"/>
            </w:rPr>
            <w:t xml:space="preserve">         </w:t>
          </w:r>
        </w:p>
      </w:docPartBody>
    </w:docPart>
    <w:docPart>
      <w:docPartPr>
        <w:name w:val="1D020902AAC94738935072CE2E110063"/>
        <w:category>
          <w:name w:val="General"/>
          <w:gallery w:val="placeholder"/>
        </w:category>
        <w:types>
          <w:type w:val="bbPlcHdr"/>
        </w:types>
        <w:behaviors>
          <w:behavior w:val="content"/>
        </w:behaviors>
        <w:guid w:val="{CD60A7B0-83E4-4A07-A653-AE8376132983}"/>
      </w:docPartPr>
      <w:docPartBody>
        <w:p w:rsidR="005D3641" w:rsidRDefault="00422CBF">
          <w:r w:rsidRPr="008B6FBA">
            <w:rPr>
              <w:rFonts w:cs="Arial"/>
              <w:sz w:val="16"/>
              <w:szCs w:val="16"/>
            </w:rPr>
            <w:t xml:space="preserve">   </w:t>
          </w:r>
        </w:p>
      </w:docPartBody>
    </w:docPart>
    <w:docPart>
      <w:docPartPr>
        <w:name w:val="0ADAE8C42CDC473099088141F67985D5"/>
        <w:category>
          <w:name w:val="General"/>
          <w:gallery w:val="placeholder"/>
        </w:category>
        <w:types>
          <w:type w:val="bbPlcHdr"/>
        </w:types>
        <w:behaviors>
          <w:behavior w:val="content"/>
        </w:behaviors>
        <w:guid w:val="{EEAD5627-918F-4BD5-95F6-CB3C6FA891EA}"/>
      </w:docPartPr>
      <w:docPartBody>
        <w:p w:rsidR="005D3641" w:rsidRDefault="00422CBF">
          <w:r w:rsidRPr="008B6FBA">
            <w:rPr>
              <w:rFonts w:cs="Arial"/>
              <w:sz w:val="16"/>
              <w:szCs w:val="16"/>
            </w:rPr>
            <w:t xml:space="preserve">   </w:t>
          </w:r>
        </w:p>
      </w:docPartBody>
    </w:docPart>
    <w:docPart>
      <w:docPartPr>
        <w:name w:val="054FDFB908F2456CA68085E19F5F2F88"/>
        <w:category>
          <w:name w:val="General"/>
          <w:gallery w:val="placeholder"/>
        </w:category>
        <w:types>
          <w:type w:val="bbPlcHdr"/>
        </w:types>
        <w:behaviors>
          <w:behavior w:val="content"/>
        </w:behaviors>
        <w:guid w:val="{2A34C287-6354-480D-B806-C07C6A242813}"/>
      </w:docPartPr>
      <w:docPartBody>
        <w:p w:rsidR="005D3641" w:rsidRDefault="00422CBF">
          <w:r w:rsidRPr="008B6FBA">
            <w:rPr>
              <w:rFonts w:cs="Arial"/>
              <w:sz w:val="16"/>
              <w:szCs w:val="16"/>
            </w:rPr>
            <w:t xml:space="preserve">   </w:t>
          </w:r>
        </w:p>
      </w:docPartBody>
    </w:docPart>
    <w:docPart>
      <w:docPartPr>
        <w:name w:val="D7341987DEE04DCA987063D00EF8632D"/>
        <w:category>
          <w:name w:val="General"/>
          <w:gallery w:val="placeholder"/>
        </w:category>
        <w:types>
          <w:type w:val="bbPlcHdr"/>
        </w:types>
        <w:behaviors>
          <w:behavior w:val="content"/>
        </w:behaviors>
        <w:guid w:val="{A3491C76-6274-45FA-8D87-FB32590D6544}"/>
      </w:docPartPr>
      <w:docPartBody>
        <w:p w:rsidR="005D3641" w:rsidRDefault="00422CBF">
          <w:r w:rsidRPr="008B6FBA">
            <w:rPr>
              <w:rFonts w:cs="Arial"/>
              <w:sz w:val="16"/>
              <w:szCs w:val="16"/>
            </w:rPr>
            <w:t xml:space="preserve">   </w:t>
          </w:r>
        </w:p>
      </w:docPartBody>
    </w:docPart>
    <w:docPart>
      <w:docPartPr>
        <w:name w:val="A6C8FE9BA4DC4DE294ABCA1FDC4BB195"/>
        <w:category>
          <w:name w:val="General"/>
          <w:gallery w:val="placeholder"/>
        </w:category>
        <w:types>
          <w:type w:val="bbPlcHdr"/>
        </w:types>
        <w:behaviors>
          <w:behavior w:val="content"/>
        </w:behaviors>
        <w:guid w:val="{4FAD95E8-F03B-4415-8242-9044E749BFDB}"/>
      </w:docPartPr>
      <w:docPartBody>
        <w:p w:rsidR="005D3641" w:rsidRDefault="00422CBF">
          <w:r w:rsidRPr="008B6FBA">
            <w:rPr>
              <w:rFonts w:cs="Arial"/>
              <w:sz w:val="16"/>
              <w:szCs w:val="16"/>
            </w:rPr>
            <w:t xml:space="preserve">   </w:t>
          </w:r>
        </w:p>
      </w:docPartBody>
    </w:docPart>
    <w:docPart>
      <w:docPartPr>
        <w:name w:val="E1CEC2D6A0194929BC2C277F39865E32"/>
        <w:category>
          <w:name w:val="General"/>
          <w:gallery w:val="placeholder"/>
        </w:category>
        <w:types>
          <w:type w:val="bbPlcHdr"/>
        </w:types>
        <w:behaviors>
          <w:behavior w:val="content"/>
        </w:behaviors>
        <w:guid w:val="{D47B0180-3C98-4272-8202-C3BF60B7E947}"/>
      </w:docPartPr>
      <w:docPartBody>
        <w:p w:rsidR="005D3641" w:rsidRDefault="00422CBF">
          <w:r w:rsidRPr="008B6FBA">
            <w:rPr>
              <w:rFonts w:cs="Arial"/>
              <w:sz w:val="16"/>
              <w:szCs w:val="16"/>
            </w:rPr>
            <w:t xml:space="preserve">   </w:t>
          </w:r>
        </w:p>
      </w:docPartBody>
    </w:docPart>
    <w:docPart>
      <w:docPartPr>
        <w:name w:val="1059D8C8A83F476791BE472383F8C84B"/>
        <w:category>
          <w:name w:val="General"/>
          <w:gallery w:val="placeholder"/>
        </w:category>
        <w:types>
          <w:type w:val="bbPlcHdr"/>
        </w:types>
        <w:behaviors>
          <w:behavior w:val="content"/>
        </w:behaviors>
        <w:guid w:val="{D6327ACA-FF79-4068-B8F2-A13C66E29BB3}"/>
      </w:docPartPr>
      <w:docPartBody>
        <w:p w:rsidR="005D3641" w:rsidRDefault="00422CBF">
          <w:r w:rsidRPr="008B6FBA">
            <w:rPr>
              <w:rFonts w:cs="Arial"/>
              <w:sz w:val="16"/>
              <w:szCs w:val="16"/>
            </w:rPr>
            <w:t xml:space="preserve">   </w:t>
          </w:r>
        </w:p>
      </w:docPartBody>
    </w:docPart>
    <w:docPart>
      <w:docPartPr>
        <w:name w:val="F8D2CD7413E946B1804C6AF33D921D42"/>
        <w:category>
          <w:name w:val="General"/>
          <w:gallery w:val="placeholder"/>
        </w:category>
        <w:types>
          <w:type w:val="bbPlcHdr"/>
        </w:types>
        <w:behaviors>
          <w:behavior w:val="content"/>
        </w:behaviors>
        <w:guid w:val="{6503D658-BF32-43A3-BF22-CA248D9B2A17}"/>
      </w:docPartPr>
      <w:docPartBody>
        <w:p w:rsidR="005D3641" w:rsidRDefault="00422CBF">
          <w:r w:rsidRPr="008B6FBA">
            <w:rPr>
              <w:rFonts w:cs="Arial"/>
              <w:sz w:val="16"/>
              <w:szCs w:val="16"/>
            </w:rPr>
            <w:t xml:space="preserve">   </w:t>
          </w:r>
        </w:p>
      </w:docPartBody>
    </w:docPart>
    <w:docPart>
      <w:docPartPr>
        <w:name w:val="8A37B4C587274C5586F2B846968B7B8B"/>
        <w:category>
          <w:name w:val="General"/>
          <w:gallery w:val="placeholder"/>
        </w:category>
        <w:types>
          <w:type w:val="bbPlcHdr"/>
        </w:types>
        <w:behaviors>
          <w:behavior w:val="content"/>
        </w:behaviors>
        <w:guid w:val="{585DB46D-9420-451C-AA41-E691E05B4087}"/>
      </w:docPartPr>
      <w:docPartBody>
        <w:p w:rsidR="005D3641" w:rsidRDefault="00422CBF">
          <w:r w:rsidRPr="008B6FBA">
            <w:rPr>
              <w:rFonts w:cs="Arial"/>
              <w:sz w:val="16"/>
              <w:szCs w:val="16"/>
            </w:rPr>
            <w:t xml:space="preserve">   </w:t>
          </w:r>
        </w:p>
      </w:docPartBody>
    </w:docPart>
    <w:docPart>
      <w:docPartPr>
        <w:name w:val="65C1B49AA8DB4D9B926413C03DEEC946"/>
        <w:category>
          <w:name w:val="General"/>
          <w:gallery w:val="placeholder"/>
        </w:category>
        <w:types>
          <w:type w:val="bbPlcHdr"/>
        </w:types>
        <w:behaviors>
          <w:behavior w:val="content"/>
        </w:behaviors>
        <w:guid w:val="{687490E9-35C1-48CA-AB64-FEF844E4110C}"/>
      </w:docPartPr>
      <w:docPartBody>
        <w:p w:rsidR="005D3641" w:rsidRDefault="00422CBF">
          <w:r w:rsidRPr="008B6FBA">
            <w:rPr>
              <w:rFonts w:cs="Arial"/>
              <w:sz w:val="16"/>
              <w:szCs w:val="16"/>
            </w:rPr>
            <w:t xml:space="preserve">   </w:t>
          </w:r>
        </w:p>
      </w:docPartBody>
    </w:docPart>
    <w:docPart>
      <w:docPartPr>
        <w:name w:val="C3974AC3D9D34C53AB5E2C6EA5A36DB0"/>
        <w:category>
          <w:name w:val="General"/>
          <w:gallery w:val="placeholder"/>
        </w:category>
        <w:types>
          <w:type w:val="bbPlcHdr"/>
        </w:types>
        <w:behaviors>
          <w:behavior w:val="content"/>
        </w:behaviors>
        <w:guid w:val="{CAF69670-335D-4EE1-AE52-C1456EEDBF1B}"/>
      </w:docPartPr>
      <w:docPartBody>
        <w:p w:rsidR="005D3641" w:rsidRDefault="00422CBF">
          <w:r w:rsidRPr="008B6FBA">
            <w:rPr>
              <w:rFonts w:cs="Arial"/>
              <w:sz w:val="16"/>
              <w:szCs w:val="16"/>
            </w:rPr>
            <w:t xml:space="preserve">   </w:t>
          </w:r>
        </w:p>
      </w:docPartBody>
    </w:docPart>
    <w:docPart>
      <w:docPartPr>
        <w:name w:val="9580B33E8A764775AFEB73AAA603FA63"/>
        <w:category>
          <w:name w:val="General"/>
          <w:gallery w:val="placeholder"/>
        </w:category>
        <w:types>
          <w:type w:val="bbPlcHdr"/>
        </w:types>
        <w:behaviors>
          <w:behavior w:val="content"/>
        </w:behaviors>
        <w:guid w:val="{A86AAE64-3E72-4DAF-AEF8-003F253C80A9}"/>
      </w:docPartPr>
      <w:docPartBody>
        <w:p w:rsidR="005D3641" w:rsidRDefault="00422CBF">
          <w:r w:rsidRPr="008B6FBA">
            <w:rPr>
              <w:rFonts w:cs="Arial"/>
              <w:sz w:val="16"/>
              <w:szCs w:val="16"/>
            </w:rPr>
            <w:t xml:space="preserve">   </w:t>
          </w:r>
        </w:p>
      </w:docPartBody>
    </w:docPart>
    <w:docPart>
      <w:docPartPr>
        <w:name w:val="D3239FDD12AA425D9AAC97306EF183FD"/>
        <w:category>
          <w:name w:val="General"/>
          <w:gallery w:val="placeholder"/>
        </w:category>
        <w:types>
          <w:type w:val="bbPlcHdr"/>
        </w:types>
        <w:behaviors>
          <w:behavior w:val="content"/>
        </w:behaviors>
        <w:guid w:val="{A0EA96F9-8336-4D20-B1D8-7CD4F207DD8C}"/>
      </w:docPartPr>
      <w:docPartBody>
        <w:p w:rsidR="005D3641" w:rsidRDefault="00422CBF">
          <w:r w:rsidRPr="008B6FBA">
            <w:rPr>
              <w:rFonts w:cs="Arial"/>
              <w:sz w:val="16"/>
              <w:szCs w:val="16"/>
            </w:rPr>
            <w:t xml:space="preserve">   </w:t>
          </w:r>
        </w:p>
      </w:docPartBody>
    </w:docPart>
    <w:docPart>
      <w:docPartPr>
        <w:name w:val="2F55EA6874124DC584A08493646CE1A2"/>
        <w:category>
          <w:name w:val="General"/>
          <w:gallery w:val="placeholder"/>
        </w:category>
        <w:types>
          <w:type w:val="bbPlcHdr"/>
        </w:types>
        <w:behaviors>
          <w:behavior w:val="content"/>
        </w:behaviors>
        <w:guid w:val="{89F6C330-C9E8-42FE-844D-B9FC91A9D156}"/>
      </w:docPartPr>
      <w:docPartBody>
        <w:p w:rsidR="005D3641" w:rsidRDefault="00422CBF">
          <w:r w:rsidRPr="008B6FBA">
            <w:rPr>
              <w:rFonts w:cs="Arial"/>
              <w:sz w:val="16"/>
              <w:szCs w:val="16"/>
            </w:rPr>
            <w:t xml:space="preserve">   </w:t>
          </w:r>
        </w:p>
      </w:docPartBody>
    </w:docPart>
    <w:docPart>
      <w:docPartPr>
        <w:name w:val="5DE9874612E548D1B687469F3C69D689"/>
        <w:category>
          <w:name w:val="General"/>
          <w:gallery w:val="placeholder"/>
        </w:category>
        <w:types>
          <w:type w:val="bbPlcHdr"/>
        </w:types>
        <w:behaviors>
          <w:behavior w:val="content"/>
        </w:behaviors>
        <w:guid w:val="{B6F72832-E542-4476-88A8-74A97E37043D}"/>
      </w:docPartPr>
      <w:docPartBody>
        <w:p w:rsidR="005D3641" w:rsidRDefault="00422CBF">
          <w:r w:rsidRPr="008B6FBA">
            <w:rPr>
              <w:rFonts w:cs="Arial"/>
              <w:sz w:val="16"/>
              <w:szCs w:val="16"/>
            </w:rPr>
            <w:t xml:space="preserve">   </w:t>
          </w:r>
        </w:p>
      </w:docPartBody>
    </w:docPart>
    <w:docPart>
      <w:docPartPr>
        <w:name w:val="18B78B7D57C04F2AB30EE5D3DDE366F7"/>
        <w:category>
          <w:name w:val="General"/>
          <w:gallery w:val="placeholder"/>
        </w:category>
        <w:types>
          <w:type w:val="bbPlcHdr"/>
        </w:types>
        <w:behaviors>
          <w:behavior w:val="content"/>
        </w:behaviors>
        <w:guid w:val="{CE4A3548-C2B0-47B1-8F3D-A05E131E1E7B}"/>
      </w:docPartPr>
      <w:docPartBody>
        <w:p w:rsidR="005D3641" w:rsidRDefault="00422CBF">
          <w:r w:rsidRPr="00C02F18">
            <w:rPr>
              <w:rStyle w:val="PlaceholderText"/>
            </w:rPr>
            <w:t xml:space="preserve">                   </w:t>
          </w:r>
        </w:p>
      </w:docPartBody>
    </w:docPart>
    <w:docPart>
      <w:docPartPr>
        <w:name w:val="CF8B9DA5C5FE41DDA3BF8E47B68993DF"/>
        <w:category>
          <w:name w:val="General"/>
          <w:gallery w:val="placeholder"/>
        </w:category>
        <w:types>
          <w:type w:val="bbPlcHdr"/>
        </w:types>
        <w:behaviors>
          <w:behavior w:val="content"/>
        </w:behaviors>
        <w:guid w:val="{92DDB605-2C56-4B5E-B70A-8B875A3FCA34}"/>
      </w:docPartPr>
      <w:docPartBody>
        <w:p w:rsidR="005D3641" w:rsidRDefault="00422CBF">
          <w:r w:rsidRPr="008B6FBA">
            <w:rPr>
              <w:rFonts w:cs="Arial"/>
              <w:sz w:val="16"/>
              <w:szCs w:val="16"/>
            </w:rPr>
            <w:t xml:space="preserve">   </w:t>
          </w:r>
        </w:p>
      </w:docPartBody>
    </w:docPart>
    <w:docPart>
      <w:docPartPr>
        <w:name w:val="EC075A94ADCF4DD29F874409AE94811A"/>
        <w:category>
          <w:name w:val="General"/>
          <w:gallery w:val="placeholder"/>
        </w:category>
        <w:types>
          <w:type w:val="bbPlcHdr"/>
        </w:types>
        <w:behaviors>
          <w:behavior w:val="content"/>
        </w:behaviors>
        <w:guid w:val="{D4AF7B12-7593-44B0-BFC8-F4488472F43B}"/>
      </w:docPartPr>
      <w:docPartBody>
        <w:p w:rsidR="005D3641" w:rsidRDefault="00422CBF">
          <w:r w:rsidRPr="008B6FBA">
            <w:rPr>
              <w:rFonts w:cs="Arial"/>
              <w:sz w:val="16"/>
              <w:szCs w:val="16"/>
            </w:rPr>
            <w:t xml:space="preserve">   </w:t>
          </w:r>
        </w:p>
      </w:docPartBody>
    </w:docPart>
    <w:docPart>
      <w:docPartPr>
        <w:name w:val="6F1B0C6A32C54A488710558C7907F2A7"/>
        <w:category>
          <w:name w:val="General"/>
          <w:gallery w:val="placeholder"/>
        </w:category>
        <w:types>
          <w:type w:val="bbPlcHdr"/>
        </w:types>
        <w:behaviors>
          <w:behavior w:val="content"/>
        </w:behaviors>
        <w:guid w:val="{DBE66259-0427-4BAE-8D81-E297D56D6824}"/>
      </w:docPartPr>
      <w:docPartBody>
        <w:p w:rsidR="005D3641" w:rsidRDefault="00422CBF">
          <w:r w:rsidRPr="008B6FBA">
            <w:rPr>
              <w:rFonts w:cs="Arial"/>
              <w:sz w:val="16"/>
              <w:szCs w:val="16"/>
            </w:rPr>
            <w:t xml:space="preserve">   </w:t>
          </w:r>
        </w:p>
      </w:docPartBody>
    </w:docPart>
    <w:docPart>
      <w:docPartPr>
        <w:name w:val="2A54A53180324BB99163EB7F5213325E"/>
        <w:category>
          <w:name w:val="General"/>
          <w:gallery w:val="placeholder"/>
        </w:category>
        <w:types>
          <w:type w:val="bbPlcHdr"/>
        </w:types>
        <w:behaviors>
          <w:behavior w:val="content"/>
        </w:behaviors>
        <w:guid w:val="{0817C470-6D33-4F26-9324-8A0C5CB5C02C}"/>
      </w:docPartPr>
      <w:docPartBody>
        <w:p w:rsidR="005D3641" w:rsidRDefault="00422CBF">
          <w:r w:rsidRPr="008B6FBA">
            <w:rPr>
              <w:rFonts w:cs="Arial"/>
              <w:sz w:val="16"/>
              <w:szCs w:val="16"/>
            </w:rPr>
            <w:t xml:space="preserve">   </w:t>
          </w:r>
        </w:p>
      </w:docPartBody>
    </w:docPart>
    <w:docPart>
      <w:docPartPr>
        <w:name w:val="3791CE65839B4144AFF694838852A488"/>
        <w:category>
          <w:name w:val="General"/>
          <w:gallery w:val="placeholder"/>
        </w:category>
        <w:types>
          <w:type w:val="bbPlcHdr"/>
        </w:types>
        <w:behaviors>
          <w:behavior w:val="content"/>
        </w:behaviors>
        <w:guid w:val="{621DB9B1-585A-4216-A3BC-12FF3F0D0377}"/>
      </w:docPartPr>
      <w:docPartBody>
        <w:p w:rsidR="005D3641" w:rsidRDefault="00422CBF">
          <w:r w:rsidRPr="008B6FBA">
            <w:rPr>
              <w:rFonts w:cs="Arial"/>
              <w:sz w:val="16"/>
              <w:szCs w:val="16"/>
            </w:rPr>
            <w:t xml:space="preserve">   </w:t>
          </w:r>
        </w:p>
      </w:docPartBody>
    </w:docPart>
    <w:docPart>
      <w:docPartPr>
        <w:name w:val="827AF11304684B83AA33672B9EE38E97"/>
        <w:category>
          <w:name w:val="General"/>
          <w:gallery w:val="placeholder"/>
        </w:category>
        <w:types>
          <w:type w:val="bbPlcHdr"/>
        </w:types>
        <w:behaviors>
          <w:behavior w:val="content"/>
        </w:behaviors>
        <w:guid w:val="{32D9C3AD-DE24-41B0-B911-617CFFB8FFB3}"/>
      </w:docPartPr>
      <w:docPartBody>
        <w:p w:rsidR="005D3641" w:rsidRDefault="00422CBF">
          <w:r w:rsidRPr="008B6FBA">
            <w:rPr>
              <w:rFonts w:cs="Arial"/>
              <w:sz w:val="16"/>
              <w:szCs w:val="16"/>
            </w:rPr>
            <w:t xml:space="preserve">   </w:t>
          </w:r>
        </w:p>
      </w:docPartBody>
    </w:docPart>
    <w:docPart>
      <w:docPartPr>
        <w:name w:val="CA8ECA29A82C4685899BC93A36FC97A1"/>
        <w:category>
          <w:name w:val="General"/>
          <w:gallery w:val="placeholder"/>
        </w:category>
        <w:types>
          <w:type w:val="bbPlcHdr"/>
        </w:types>
        <w:behaviors>
          <w:behavior w:val="content"/>
        </w:behaviors>
        <w:guid w:val="{8B0D896F-3727-44FD-97BB-BB066F7EC0CD}"/>
      </w:docPartPr>
      <w:docPartBody>
        <w:p w:rsidR="005D3641" w:rsidRDefault="00422CBF">
          <w:r w:rsidRPr="008B6FBA">
            <w:rPr>
              <w:rFonts w:cs="Arial"/>
              <w:sz w:val="16"/>
              <w:szCs w:val="16"/>
            </w:rPr>
            <w:t xml:space="preserve">   </w:t>
          </w:r>
        </w:p>
      </w:docPartBody>
    </w:docPart>
    <w:docPart>
      <w:docPartPr>
        <w:name w:val="02643815AAA54072A72652B6DC534AA5"/>
        <w:category>
          <w:name w:val="General"/>
          <w:gallery w:val="placeholder"/>
        </w:category>
        <w:types>
          <w:type w:val="bbPlcHdr"/>
        </w:types>
        <w:behaviors>
          <w:behavior w:val="content"/>
        </w:behaviors>
        <w:guid w:val="{CCE6A68A-6D28-422F-802D-0F39FA310DC6}"/>
      </w:docPartPr>
      <w:docPartBody>
        <w:p w:rsidR="005D3641" w:rsidRDefault="00422CBF">
          <w:r w:rsidRPr="008B6FBA">
            <w:rPr>
              <w:rFonts w:cs="Arial"/>
              <w:sz w:val="16"/>
              <w:szCs w:val="16"/>
            </w:rPr>
            <w:t xml:space="preserve">   </w:t>
          </w:r>
        </w:p>
      </w:docPartBody>
    </w:docPart>
    <w:docPart>
      <w:docPartPr>
        <w:name w:val="E9816B1201074EBFBDF0A9415D8C674F"/>
        <w:category>
          <w:name w:val="General"/>
          <w:gallery w:val="placeholder"/>
        </w:category>
        <w:types>
          <w:type w:val="bbPlcHdr"/>
        </w:types>
        <w:behaviors>
          <w:behavior w:val="content"/>
        </w:behaviors>
        <w:guid w:val="{867BB332-AE19-4418-9422-1DD7B263A3A9}"/>
      </w:docPartPr>
      <w:docPartBody>
        <w:p w:rsidR="005D3641" w:rsidRDefault="00422CBF">
          <w:r w:rsidRPr="008B6FBA">
            <w:rPr>
              <w:rFonts w:cs="Arial"/>
              <w:sz w:val="16"/>
              <w:szCs w:val="16"/>
            </w:rPr>
            <w:t xml:space="preserve">   </w:t>
          </w:r>
        </w:p>
      </w:docPartBody>
    </w:docPart>
    <w:docPart>
      <w:docPartPr>
        <w:name w:val="D50F915FBA6C468491259AF21B8A8544"/>
        <w:category>
          <w:name w:val="General"/>
          <w:gallery w:val="placeholder"/>
        </w:category>
        <w:types>
          <w:type w:val="bbPlcHdr"/>
        </w:types>
        <w:behaviors>
          <w:behavior w:val="content"/>
        </w:behaviors>
        <w:guid w:val="{7FBB7A81-67FA-4BC6-A6B8-F91AC30F11F3}"/>
      </w:docPartPr>
      <w:docPartBody>
        <w:p w:rsidR="005D3641" w:rsidRDefault="00422CBF">
          <w:r w:rsidRPr="008B6FBA">
            <w:rPr>
              <w:rFonts w:cs="Arial"/>
              <w:sz w:val="16"/>
              <w:szCs w:val="16"/>
            </w:rPr>
            <w:t xml:space="preserve">   </w:t>
          </w:r>
        </w:p>
      </w:docPartBody>
    </w:docPart>
    <w:docPart>
      <w:docPartPr>
        <w:name w:val="8BBB2CBBBA434A18A3A4868C2AB928CB"/>
        <w:category>
          <w:name w:val="General"/>
          <w:gallery w:val="placeholder"/>
        </w:category>
        <w:types>
          <w:type w:val="bbPlcHdr"/>
        </w:types>
        <w:behaviors>
          <w:behavior w:val="content"/>
        </w:behaviors>
        <w:guid w:val="{0F8E5A05-BB4D-4EAC-A371-75E57516000C}"/>
      </w:docPartPr>
      <w:docPartBody>
        <w:p w:rsidR="005D3641" w:rsidRDefault="00422CBF">
          <w:r w:rsidRPr="008B6FBA">
            <w:rPr>
              <w:rFonts w:cs="Arial"/>
              <w:sz w:val="16"/>
              <w:szCs w:val="16"/>
            </w:rPr>
            <w:t xml:space="preserve">   </w:t>
          </w:r>
        </w:p>
      </w:docPartBody>
    </w:docPart>
    <w:docPart>
      <w:docPartPr>
        <w:name w:val="D18C31D7607A43559727BD8B814458C8"/>
        <w:category>
          <w:name w:val="General"/>
          <w:gallery w:val="placeholder"/>
        </w:category>
        <w:types>
          <w:type w:val="bbPlcHdr"/>
        </w:types>
        <w:behaviors>
          <w:behavior w:val="content"/>
        </w:behaviors>
        <w:guid w:val="{BA8F8481-0536-462E-B496-7783DDBD1505}"/>
      </w:docPartPr>
      <w:docPartBody>
        <w:p w:rsidR="005D3641" w:rsidRDefault="00422CBF">
          <w:r w:rsidRPr="008B6FBA">
            <w:rPr>
              <w:rFonts w:cs="Arial"/>
              <w:sz w:val="16"/>
              <w:szCs w:val="16"/>
            </w:rPr>
            <w:t xml:space="preserve">   </w:t>
          </w:r>
        </w:p>
      </w:docPartBody>
    </w:docPart>
    <w:docPart>
      <w:docPartPr>
        <w:name w:val="C4F18671D30A42B08BDDC9472735192C"/>
        <w:category>
          <w:name w:val="General"/>
          <w:gallery w:val="placeholder"/>
        </w:category>
        <w:types>
          <w:type w:val="bbPlcHdr"/>
        </w:types>
        <w:behaviors>
          <w:behavior w:val="content"/>
        </w:behaviors>
        <w:guid w:val="{E6B0D446-FB13-48A9-8164-0329A61942D4}"/>
      </w:docPartPr>
      <w:docPartBody>
        <w:p w:rsidR="005D3641" w:rsidRDefault="00422CBF">
          <w:r w:rsidRPr="008B6FBA">
            <w:rPr>
              <w:rFonts w:cs="Arial"/>
              <w:sz w:val="16"/>
              <w:szCs w:val="16"/>
            </w:rPr>
            <w:t xml:space="preserve">   </w:t>
          </w:r>
        </w:p>
      </w:docPartBody>
    </w:docPart>
    <w:docPart>
      <w:docPartPr>
        <w:name w:val="7C816539A5D64B59B7AA7C9CADA97D89"/>
        <w:category>
          <w:name w:val="General"/>
          <w:gallery w:val="placeholder"/>
        </w:category>
        <w:types>
          <w:type w:val="bbPlcHdr"/>
        </w:types>
        <w:behaviors>
          <w:behavior w:val="content"/>
        </w:behaviors>
        <w:guid w:val="{07BD6E45-8691-4B43-8A9D-82E7E5319E77}"/>
      </w:docPartPr>
      <w:docPartBody>
        <w:p w:rsidR="005D3641" w:rsidRDefault="00422CBF">
          <w:r w:rsidRPr="008B6FBA">
            <w:rPr>
              <w:rFonts w:cs="Arial"/>
              <w:sz w:val="16"/>
              <w:szCs w:val="16"/>
            </w:rPr>
            <w:t xml:space="preserve">   </w:t>
          </w:r>
        </w:p>
      </w:docPartBody>
    </w:docPart>
    <w:docPart>
      <w:docPartPr>
        <w:name w:val="B3DDD5163F58453EBF4C1010E496CC68"/>
        <w:category>
          <w:name w:val="General"/>
          <w:gallery w:val="placeholder"/>
        </w:category>
        <w:types>
          <w:type w:val="bbPlcHdr"/>
        </w:types>
        <w:behaviors>
          <w:behavior w:val="content"/>
        </w:behaviors>
        <w:guid w:val="{F1C0F7EC-0AF3-44E8-A166-CB8E74414FE5}"/>
      </w:docPartPr>
      <w:docPartBody>
        <w:p w:rsidR="005D3641" w:rsidRDefault="00422CBF">
          <w:r w:rsidRPr="008B6FBA">
            <w:rPr>
              <w:rFonts w:cs="Arial"/>
              <w:sz w:val="16"/>
              <w:szCs w:val="16"/>
            </w:rPr>
            <w:t xml:space="preserve">   </w:t>
          </w:r>
        </w:p>
      </w:docPartBody>
    </w:docPart>
    <w:docPart>
      <w:docPartPr>
        <w:name w:val="77CFABCF888942BCAFA2DBD57F97CEA2"/>
        <w:category>
          <w:name w:val="General"/>
          <w:gallery w:val="placeholder"/>
        </w:category>
        <w:types>
          <w:type w:val="bbPlcHdr"/>
        </w:types>
        <w:behaviors>
          <w:behavior w:val="content"/>
        </w:behaviors>
        <w:guid w:val="{4B427F8E-B94E-4920-9876-2CAE7FC7C609}"/>
      </w:docPartPr>
      <w:docPartBody>
        <w:p w:rsidR="005D3641" w:rsidRDefault="00422CBF">
          <w:r w:rsidRPr="00C02F18">
            <w:rPr>
              <w:rFonts w:cs="Arial"/>
            </w:rPr>
            <w:t xml:space="preserve">        </w:t>
          </w:r>
        </w:p>
      </w:docPartBody>
    </w:docPart>
    <w:docPart>
      <w:docPartPr>
        <w:name w:val="F8CBD18347B248B9A8F9FDCC5D8A6A54"/>
        <w:category>
          <w:name w:val="General"/>
          <w:gallery w:val="placeholder"/>
        </w:category>
        <w:types>
          <w:type w:val="bbPlcHdr"/>
        </w:types>
        <w:behaviors>
          <w:behavior w:val="content"/>
        </w:behaviors>
        <w:guid w:val="{D28B3E9C-AB9A-46C0-A173-DD547EBA3D73}"/>
      </w:docPartPr>
      <w:docPartBody>
        <w:p w:rsidR="005D3641" w:rsidRDefault="00422CBF">
          <w:r w:rsidRPr="00C02F18">
            <w:rPr>
              <w:rFonts w:cs="Arial"/>
            </w:rPr>
            <w:t xml:space="preserve">         </w:t>
          </w:r>
        </w:p>
      </w:docPartBody>
    </w:docPart>
    <w:docPart>
      <w:docPartPr>
        <w:name w:val="0861811B557C45A3AEDA561418083798"/>
        <w:category>
          <w:name w:val="General"/>
          <w:gallery w:val="placeholder"/>
        </w:category>
        <w:types>
          <w:type w:val="bbPlcHdr"/>
        </w:types>
        <w:behaviors>
          <w:behavior w:val="content"/>
        </w:behaviors>
        <w:guid w:val="{857D423A-BE93-4FFE-B46E-F1E06AC5FF8E}"/>
      </w:docPartPr>
      <w:docPartBody>
        <w:p w:rsidR="005D3641" w:rsidRDefault="00422CBF">
          <w:r w:rsidRPr="008B6FBA">
            <w:rPr>
              <w:rFonts w:cs="Arial"/>
              <w:sz w:val="16"/>
              <w:szCs w:val="16"/>
            </w:rPr>
            <w:t xml:space="preserve">   </w:t>
          </w:r>
        </w:p>
      </w:docPartBody>
    </w:docPart>
    <w:docPart>
      <w:docPartPr>
        <w:name w:val="8A72F13595004ED698BE17CBF021AA2F"/>
        <w:category>
          <w:name w:val="General"/>
          <w:gallery w:val="placeholder"/>
        </w:category>
        <w:types>
          <w:type w:val="bbPlcHdr"/>
        </w:types>
        <w:behaviors>
          <w:behavior w:val="content"/>
        </w:behaviors>
        <w:guid w:val="{3166A96A-8C2B-4940-9AD8-82FA86BFBB91}"/>
      </w:docPartPr>
      <w:docPartBody>
        <w:p w:rsidR="005D3641" w:rsidRDefault="00422CBF">
          <w:r w:rsidRPr="008B6FBA">
            <w:rPr>
              <w:rFonts w:cs="Arial"/>
              <w:sz w:val="16"/>
              <w:szCs w:val="16"/>
            </w:rPr>
            <w:t xml:space="preserve">   </w:t>
          </w:r>
        </w:p>
      </w:docPartBody>
    </w:docPart>
    <w:docPart>
      <w:docPartPr>
        <w:name w:val="FDB1F2793EF64751BA4F5A14F454B4E9"/>
        <w:category>
          <w:name w:val="General"/>
          <w:gallery w:val="placeholder"/>
        </w:category>
        <w:types>
          <w:type w:val="bbPlcHdr"/>
        </w:types>
        <w:behaviors>
          <w:behavior w:val="content"/>
        </w:behaviors>
        <w:guid w:val="{C08F007F-3F29-4886-A5C5-2DF5F23FAFB4}"/>
      </w:docPartPr>
      <w:docPartBody>
        <w:p w:rsidR="005D3641" w:rsidRDefault="00422CBF">
          <w:r w:rsidRPr="008B6FBA">
            <w:rPr>
              <w:rFonts w:cs="Arial"/>
              <w:sz w:val="16"/>
              <w:szCs w:val="16"/>
            </w:rPr>
            <w:t xml:space="preserve">   </w:t>
          </w:r>
        </w:p>
      </w:docPartBody>
    </w:docPart>
    <w:docPart>
      <w:docPartPr>
        <w:name w:val="9E1C735E5A0547499956A8601F5D1D39"/>
        <w:category>
          <w:name w:val="General"/>
          <w:gallery w:val="placeholder"/>
        </w:category>
        <w:types>
          <w:type w:val="bbPlcHdr"/>
        </w:types>
        <w:behaviors>
          <w:behavior w:val="content"/>
        </w:behaviors>
        <w:guid w:val="{D5DC28B6-9F22-4C3E-B871-C01C99EB74E9}"/>
      </w:docPartPr>
      <w:docPartBody>
        <w:p w:rsidR="005D3641" w:rsidRDefault="00422CBF">
          <w:r w:rsidRPr="008B6FBA">
            <w:rPr>
              <w:rFonts w:cs="Arial"/>
              <w:sz w:val="16"/>
              <w:szCs w:val="16"/>
            </w:rPr>
            <w:t xml:space="preserve">   </w:t>
          </w:r>
        </w:p>
      </w:docPartBody>
    </w:docPart>
    <w:docPart>
      <w:docPartPr>
        <w:name w:val="D18D6C44D08C4E57996AFAB9E0C329E8"/>
        <w:category>
          <w:name w:val="General"/>
          <w:gallery w:val="placeholder"/>
        </w:category>
        <w:types>
          <w:type w:val="bbPlcHdr"/>
        </w:types>
        <w:behaviors>
          <w:behavior w:val="content"/>
        </w:behaviors>
        <w:guid w:val="{FDFE3EA1-DC5D-466D-BE30-B520E0FEC0A1}"/>
      </w:docPartPr>
      <w:docPartBody>
        <w:p w:rsidR="005D3641" w:rsidRDefault="00422CBF">
          <w:r w:rsidRPr="008B6FBA">
            <w:rPr>
              <w:rFonts w:cs="Arial"/>
              <w:sz w:val="16"/>
              <w:szCs w:val="16"/>
            </w:rPr>
            <w:t xml:space="preserve">   </w:t>
          </w:r>
        </w:p>
      </w:docPartBody>
    </w:docPart>
    <w:docPart>
      <w:docPartPr>
        <w:name w:val="2B7EA7C4CCF54C349D4B395C2421E9C8"/>
        <w:category>
          <w:name w:val="General"/>
          <w:gallery w:val="placeholder"/>
        </w:category>
        <w:types>
          <w:type w:val="bbPlcHdr"/>
        </w:types>
        <w:behaviors>
          <w:behavior w:val="content"/>
        </w:behaviors>
        <w:guid w:val="{BD0242E9-F878-4A8E-997C-A721BF782878}"/>
      </w:docPartPr>
      <w:docPartBody>
        <w:p w:rsidR="005D3641" w:rsidRDefault="00422CBF">
          <w:r w:rsidRPr="008B6FBA">
            <w:rPr>
              <w:rFonts w:cs="Arial"/>
              <w:sz w:val="16"/>
              <w:szCs w:val="16"/>
            </w:rPr>
            <w:t xml:space="preserve">   </w:t>
          </w:r>
        </w:p>
      </w:docPartBody>
    </w:docPart>
    <w:docPart>
      <w:docPartPr>
        <w:name w:val="D09F79422D144AFEBC474635CD554E14"/>
        <w:category>
          <w:name w:val="General"/>
          <w:gallery w:val="placeholder"/>
        </w:category>
        <w:types>
          <w:type w:val="bbPlcHdr"/>
        </w:types>
        <w:behaviors>
          <w:behavior w:val="content"/>
        </w:behaviors>
        <w:guid w:val="{B30CC5AE-2F8D-4D38-AA3A-A71175B199A8}"/>
      </w:docPartPr>
      <w:docPartBody>
        <w:p w:rsidR="005D3641" w:rsidRDefault="00422CBF">
          <w:r w:rsidRPr="008B6FBA">
            <w:rPr>
              <w:rFonts w:cs="Arial"/>
              <w:sz w:val="16"/>
              <w:szCs w:val="16"/>
            </w:rPr>
            <w:t xml:space="preserve">   </w:t>
          </w:r>
        </w:p>
      </w:docPartBody>
    </w:docPart>
    <w:docPart>
      <w:docPartPr>
        <w:name w:val="F013209C5B184E94945BAC99616C5463"/>
        <w:category>
          <w:name w:val="General"/>
          <w:gallery w:val="placeholder"/>
        </w:category>
        <w:types>
          <w:type w:val="bbPlcHdr"/>
        </w:types>
        <w:behaviors>
          <w:behavior w:val="content"/>
        </w:behaviors>
        <w:guid w:val="{06D6D9E0-D52B-4FA7-9562-23D3502ED9DC}"/>
      </w:docPartPr>
      <w:docPartBody>
        <w:p w:rsidR="005D3641" w:rsidRDefault="00422CBF">
          <w:r w:rsidRPr="008B6FBA">
            <w:rPr>
              <w:rFonts w:cs="Arial"/>
              <w:sz w:val="16"/>
              <w:szCs w:val="16"/>
            </w:rPr>
            <w:t xml:space="preserve">   </w:t>
          </w:r>
        </w:p>
      </w:docPartBody>
    </w:docPart>
    <w:docPart>
      <w:docPartPr>
        <w:name w:val="2A22A298B3884FA1B37A18E461091EB3"/>
        <w:category>
          <w:name w:val="General"/>
          <w:gallery w:val="placeholder"/>
        </w:category>
        <w:types>
          <w:type w:val="bbPlcHdr"/>
        </w:types>
        <w:behaviors>
          <w:behavior w:val="content"/>
        </w:behaviors>
        <w:guid w:val="{9F124370-5898-4E15-9111-908A1AA23A1B}"/>
      </w:docPartPr>
      <w:docPartBody>
        <w:p w:rsidR="005D3641" w:rsidRDefault="00422CBF">
          <w:r w:rsidRPr="008B6FBA">
            <w:rPr>
              <w:rFonts w:cs="Arial"/>
              <w:sz w:val="16"/>
              <w:szCs w:val="16"/>
            </w:rPr>
            <w:t xml:space="preserve">   </w:t>
          </w:r>
        </w:p>
      </w:docPartBody>
    </w:docPart>
    <w:docPart>
      <w:docPartPr>
        <w:name w:val="7DEC88123E30409A8F9C140A37BE6E3B"/>
        <w:category>
          <w:name w:val="General"/>
          <w:gallery w:val="placeholder"/>
        </w:category>
        <w:types>
          <w:type w:val="bbPlcHdr"/>
        </w:types>
        <w:behaviors>
          <w:behavior w:val="content"/>
        </w:behaviors>
        <w:guid w:val="{F3D5EA35-6202-4FB7-AE2B-91A0DFBA14BE}"/>
      </w:docPartPr>
      <w:docPartBody>
        <w:p w:rsidR="005D3641" w:rsidRDefault="00422CBF">
          <w:r w:rsidRPr="008B6FBA">
            <w:rPr>
              <w:rFonts w:cs="Arial"/>
              <w:sz w:val="16"/>
              <w:szCs w:val="16"/>
            </w:rPr>
            <w:t xml:space="preserve">   </w:t>
          </w:r>
        </w:p>
      </w:docPartBody>
    </w:docPart>
    <w:docPart>
      <w:docPartPr>
        <w:name w:val="52F67BEBCA944183A797B870C38131E5"/>
        <w:category>
          <w:name w:val="General"/>
          <w:gallery w:val="placeholder"/>
        </w:category>
        <w:types>
          <w:type w:val="bbPlcHdr"/>
        </w:types>
        <w:behaviors>
          <w:behavior w:val="content"/>
        </w:behaviors>
        <w:guid w:val="{6D93BA4A-88FC-4071-B395-7A71DBDAC7FF}"/>
      </w:docPartPr>
      <w:docPartBody>
        <w:p w:rsidR="005D3641" w:rsidRDefault="00422CBF">
          <w:r w:rsidRPr="008B6FBA">
            <w:rPr>
              <w:rFonts w:cs="Arial"/>
              <w:sz w:val="16"/>
              <w:szCs w:val="16"/>
            </w:rPr>
            <w:t xml:space="preserve">   </w:t>
          </w:r>
        </w:p>
      </w:docPartBody>
    </w:docPart>
    <w:docPart>
      <w:docPartPr>
        <w:name w:val="6EF15265A1BA448FB2599C7A358EF761"/>
        <w:category>
          <w:name w:val="General"/>
          <w:gallery w:val="placeholder"/>
        </w:category>
        <w:types>
          <w:type w:val="bbPlcHdr"/>
        </w:types>
        <w:behaviors>
          <w:behavior w:val="content"/>
        </w:behaviors>
        <w:guid w:val="{AB975DB4-EB8C-4747-9BA4-7CB7CC3FCBC6}"/>
      </w:docPartPr>
      <w:docPartBody>
        <w:p w:rsidR="005D3641" w:rsidRDefault="00422CBF">
          <w:r w:rsidRPr="008B6FBA">
            <w:rPr>
              <w:rFonts w:cs="Arial"/>
              <w:sz w:val="16"/>
              <w:szCs w:val="16"/>
            </w:rPr>
            <w:t xml:space="preserve">   </w:t>
          </w:r>
        </w:p>
      </w:docPartBody>
    </w:docPart>
    <w:docPart>
      <w:docPartPr>
        <w:name w:val="F455FC7324484735A6E3893E6ABFDB90"/>
        <w:category>
          <w:name w:val="General"/>
          <w:gallery w:val="placeholder"/>
        </w:category>
        <w:types>
          <w:type w:val="bbPlcHdr"/>
        </w:types>
        <w:behaviors>
          <w:behavior w:val="content"/>
        </w:behaviors>
        <w:guid w:val="{262B5EEE-6D38-431C-8127-FB138D285FF3}"/>
      </w:docPartPr>
      <w:docPartBody>
        <w:p w:rsidR="005D3641" w:rsidRDefault="00422CBF">
          <w:r w:rsidRPr="008B6FBA">
            <w:rPr>
              <w:rFonts w:cs="Arial"/>
              <w:sz w:val="16"/>
              <w:szCs w:val="16"/>
            </w:rPr>
            <w:t xml:space="preserve">   </w:t>
          </w:r>
        </w:p>
      </w:docPartBody>
    </w:docPart>
    <w:docPart>
      <w:docPartPr>
        <w:name w:val="7356FCDC64DB419AAA8A6F3D96F10FB4"/>
        <w:category>
          <w:name w:val="General"/>
          <w:gallery w:val="placeholder"/>
        </w:category>
        <w:types>
          <w:type w:val="bbPlcHdr"/>
        </w:types>
        <w:behaviors>
          <w:behavior w:val="content"/>
        </w:behaviors>
        <w:guid w:val="{327CF6F7-85CF-4E4A-A134-486D5796C966}"/>
      </w:docPartPr>
      <w:docPartBody>
        <w:p w:rsidR="005D3641" w:rsidRDefault="00422CBF">
          <w:r w:rsidRPr="008B6FBA">
            <w:rPr>
              <w:rFonts w:cs="Arial"/>
              <w:sz w:val="16"/>
              <w:szCs w:val="16"/>
            </w:rPr>
            <w:t xml:space="preserve">   </w:t>
          </w:r>
        </w:p>
      </w:docPartBody>
    </w:docPart>
    <w:docPart>
      <w:docPartPr>
        <w:name w:val="98984DF6A61A42C5A3B270EBFBB1EF1C"/>
        <w:category>
          <w:name w:val="General"/>
          <w:gallery w:val="placeholder"/>
        </w:category>
        <w:types>
          <w:type w:val="bbPlcHdr"/>
        </w:types>
        <w:behaviors>
          <w:behavior w:val="content"/>
        </w:behaviors>
        <w:guid w:val="{8C3C2E39-7AC7-40BE-A9FA-D3DFE988AE21}"/>
      </w:docPartPr>
      <w:docPartBody>
        <w:p w:rsidR="005D3641" w:rsidRDefault="00422CBF">
          <w:r w:rsidRPr="008B6FBA">
            <w:rPr>
              <w:rFonts w:cs="Arial"/>
              <w:sz w:val="16"/>
              <w:szCs w:val="16"/>
            </w:rPr>
            <w:t xml:space="preserve">   </w:t>
          </w:r>
        </w:p>
      </w:docPartBody>
    </w:docPart>
    <w:docPart>
      <w:docPartPr>
        <w:name w:val="793F0A7CD8B3449C923FE4A574665843"/>
        <w:category>
          <w:name w:val="General"/>
          <w:gallery w:val="placeholder"/>
        </w:category>
        <w:types>
          <w:type w:val="bbPlcHdr"/>
        </w:types>
        <w:behaviors>
          <w:behavior w:val="content"/>
        </w:behaviors>
        <w:guid w:val="{C3133F4C-5159-43E7-B52E-F0CC6B39DACF}"/>
      </w:docPartPr>
      <w:docPartBody>
        <w:p w:rsidR="005D3641" w:rsidRDefault="00422CBF">
          <w:r w:rsidRPr="00C02F18">
            <w:rPr>
              <w:rStyle w:val="PlaceholderText"/>
            </w:rPr>
            <w:t xml:space="preserve">                   </w:t>
          </w:r>
        </w:p>
      </w:docPartBody>
    </w:docPart>
    <w:docPart>
      <w:docPartPr>
        <w:name w:val="043DF348B3D541EAAB1486B8600C43ED"/>
        <w:category>
          <w:name w:val="General"/>
          <w:gallery w:val="placeholder"/>
        </w:category>
        <w:types>
          <w:type w:val="bbPlcHdr"/>
        </w:types>
        <w:behaviors>
          <w:behavior w:val="content"/>
        </w:behaviors>
        <w:guid w:val="{61BADDF5-7314-422F-AE80-BC37A634629B}"/>
      </w:docPartPr>
      <w:docPartBody>
        <w:p w:rsidR="005D3641" w:rsidRDefault="00422CBF">
          <w:r w:rsidRPr="008B6FBA">
            <w:rPr>
              <w:rFonts w:cs="Arial"/>
              <w:sz w:val="16"/>
              <w:szCs w:val="16"/>
            </w:rPr>
            <w:t xml:space="preserve">   </w:t>
          </w:r>
        </w:p>
      </w:docPartBody>
    </w:docPart>
    <w:docPart>
      <w:docPartPr>
        <w:name w:val="83E5FEBC05564D339513CB64D4F74D59"/>
        <w:category>
          <w:name w:val="General"/>
          <w:gallery w:val="placeholder"/>
        </w:category>
        <w:types>
          <w:type w:val="bbPlcHdr"/>
        </w:types>
        <w:behaviors>
          <w:behavior w:val="content"/>
        </w:behaviors>
        <w:guid w:val="{93685389-7DA0-4BAE-BFC2-D8E508625BCB}"/>
      </w:docPartPr>
      <w:docPartBody>
        <w:p w:rsidR="005D3641" w:rsidRDefault="00422CBF">
          <w:r w:rsidRPr="008B6FBA">
            <w:rPr>
              <w:rFonts w:cs="Arial"/>
              <w:sz w:val="16"/>
              <w:szCs w:val="16"/>
            </w:rPr>
            <w:t xml:space="preserve">   </w:t>
          </w:r>
        </w:p>
      </w:docPartBody>
    </w:docPart>
    <w:docPart>
      <w:docPartPr>
        <w:name w:val="81E5FA06FB0A4EEFB7BC6661C28F57A3"/>
        <w:category>
          <w:name w:val="General"/>
          <w:gallery w:val="placeholder"/>
        </w:category>
        <w:types>
          <w:type w:val="bbPlcHdr"/>
        </w:types>
        <w:behaviors>
          <w:behavior w:val="content"/>
        </w:behaviors>
        <w:guid w:val="{9E80F724-A3B8-40BA-812D-2D2E40B3E147}"/>
      </w:docPartPr>
      <w:docPartBody>
        <w:p w:rsidR="005D3641" w:rsidRDefault="00422CBF">
          <w:r w:rsidRPr="008B6FBA">
            <w:rPr>
              <w:rFonts w:cs="Arial"/>
              <w:sz w:val="16"/>
              <w:szCs w:val="16"/>
            </w:rPr>
            <w:t xml:space="preserve">   </w:t>
          </w:r>
        </w:p>
      </w:docPartBody>
    </w:docPart>
    <w:docPart>
      <w:docPartPr>
        <w:name w:val="C5FE7B7F38ED41AA92EFDA674DA5F47F"/>
        <w:category>
          <w:name w:val="General"/>
          <w:gallery w:val="placeholder"/>
        </w:category>
        <w:types>
          <w:type w:val="bbPlcHdr"/>
        </w:types>
        <w:behaviors>
          <w:behavior w:val="content"/>
        </w:behaviors>
        <w:guid w:val="{3124B728-73BD-45C6-9F5F-F614CFCF758D}"/>
      </w:docPartPr>
      <w:docPartBody>
        <w:p w:rsidR="005D3641" w:rsidRDefault="00422CBF">
          <w:r w:rsidRPr="008B6FBA">
            <w:rPr>
              <w:rFonts w:cs="Arial"/>
              <w:sz w:val="16"/>
              <w:szCs w:val="16"/>
            </w:rPr>
            <w:t xml:space="preserve">   </w:t>
          </w:r>
        </w:p>
      </w:docPartBody>
    </w:docPart>
    <w:docPart>
      <w:docPartPr>
        <w:name w:val="52A3EB9B7698400098E34BA0ADE423B1"/>
        <w:category>
          <w:name w:val="General"/>
          <w:gallery w:val="placeholder"/>
        </w:category>
        <w:types>
          <w:type w:val="bbPlcHdr"/>
        </w:types>
        <w:behaviors>
          <w:behavior w:val="content"/>
        </w:behaviors>
        <w:guid w:val="{DB047B80-6C92-444C-91CA-95CB7BD0E1CB}"/>
      </w:docPartPr>
      <w:docPartBody>
        <w:p w:rsidR="005D3641" w:rsidRDefault="00422CBF">
          <w:r w:rsidRPr="008B6FBA">
            <w:rPr>
              <w:rFonts w:cs="Arial"/>
              <w:sz w:val="16"/>
              <w:szCs w:val="16"/>
            </w:rPr>
            <w:t xml:space="preserve">   </w:t>
          </w:r>
        </w:p>
      </w:docPartBody>
    </w:docPart>
    <w:docPart>
      <w:docPartPr>
        <w:name w:val="7C51C154F66F4F88BEB3D94D62A84897"/>
        <w:category>
          <w:name w:val="General"/>
          <w:gallery w:val="placeholder"/>
        </w:category>
        <w:types>
          <w:type w:val="bbPlcHdr"/>
        </w:types>
        <w:behaviors>
          <w:behavior w:val="content"/>
        </w:behaviors>
        <w:guid w:val="{62921822-F38B-48DA-A602-2CFA045D035C}"/>
      </w:docPartPr>
      <w:docPartBody>
        <w:p w:rsidR="005D3641" w:rsidRDefault="00422CBF">
          <w:r w:rsidRPr="008B6FBA">
            <w:rPr>
              <w:rFonts w:cs="Arial"/>
              <w:sz w:val="16"/>
              <w:szCs w:val="16"/>
            </w:rPr>
            <w:t xml:space="preserve">   </w:t>
          </w:r>
        </w:p>
      </w:docPartBody>
    </w:docPart>
    <w:docPart>
      <w:docPartPr>
        <w:name w:val="A9E7010A6E0046679144B1003EFA4694"/>
        <w:category>
          <w:name w:val="General"/>
          <w:gallery w:val="placeholder"/>
        </w:category>
        <w:types>
          <w:type w:val="bbPlcHdr"/>
        </w:types>
        <w:behaviors>
          <w:behavior w:val="content"/>
        </w:behaviors>
        <w:guid w:val="{8B4677A5-0BD4-462F-B497-DADB96CFA50D}"/>
      </w:docPartPr>
      <w:docPartBody>
        <w:p w:rsidR="005D3641" w:rsidRDefault="00422CBF">
          <w:r w:rsidRPr="008B6FBA">
            <w:rPr>
              <w:rFonts w:cs="Arial"/>
              <w:sz w:val="16"/>
              <w:szCs w:val="16"/>
            </w:rPr>
            <w:t xml:space="preserve">   </w:t>
          </w:r>
        </w:p>
      </w:docPartBody>
    </w:docPart>
    <w:docPart>
      <w:docPartPr>
        <w:name w:val="4D43A62618994744902F30F5941AEB53"/>
        <w:category>
          <w:name w:val="General"/>
          <w:gallery w:val="placeholder"/>
        </w:category>
        <w:types>
          <w:type w:val="bbPlcHdr"/>
        </w:types>
        <w:behaviors>
          <w:behavior w:val="content"/>
        </w:behaviors>
        <w:guid w:val="{C4915241-6D9A-4CF8-AA12-155F00D46340}"/>
      </w:docPartPr>
      <w:docPartBody>
        <w:p w:rsidR="005D3641" w:rsidRDefault="00422CBF">
          <w:r w:rsidRPr="008B6FBA">
            <w:rPr>
              <w:rFonts w:cs="Arial"/>
              <w:sz w:val="16"/>
              <w:szCs w:val="16"/>
            </w:rPr>
            <w:t xml:space="preserve">   </w:t>
          </w:r>
        </w:p>
      </w:docPartBody>
    </w:docPart>
    <w:docPart>
      <w:docPartPr>
        <w:name w:val="0578D8AFA94F4E6F99BF3A70A64241A2"/>
        <w:category>
          <w:name w:val="General"/>
          <w:gallery w:val="placeholder"/>
        </w:category>
        <w:types>
          <w:type w:val="bbPlcHdr"/>
        </w:types>
        <w:behaviors>
          <w:behavior w:val="content"/>
        </w:behaviors>
        <w:guid w:val="{92FA590C-0694-4341-A0C5-FC18E0A629AC}"/>
      </w:docPartPr>
      <w:docPartBody>
        <w:p w:rsidR="005D3641" w:rsidRDefault="00422CBF">
          <w:r w:rsidRPr="008B6FBA">
            <w:rPr>
              <w:rFonts w:cs="Arial"/>
              <w:sz w:val="16"/>
              <w:szCs w:val="16"/>
            </w:rPr>
            <w:t xml:space="preserve">   </w:t>
          </w:r>
        </w:p>
      </w:docPartBody>
    </w:docPart>
    <w:docPart>
      <w:docPartPr>
        <w:name w:val="705B25FC44024D33989EA56F40F32412"/>
        <w:category>
          <w:name w:val="General"/>
          <w:gallery w:val="placeholder"/>
        </w:category>
        <w:types>
          <w:type w:val="bbPlcHdr"/>
        </w:types>
        <w:behaviors>
          <w:behavior w:val="content"/>
        </w:behaviors>
        <w:guid w:val="{908A7569-0E10-4796-88F5-8FC32CDD4E31}"/>
      </w:docPartPr>
      <w:docPartBody>
        <w:p w:rsidR="005D3641" w:rsidRDefault="00422CBF">
          <w:r w:rsidRPr="008B6FBA">
            <w:rPr>
              <w:rFonts w:cs="Arial"/>
              <w:sz w:val="16"/>
              <w:szCs w:val="16"/>
            </w:rPr>
            <w:t xml:space="preserve">   </w:t>
          </w:r>
        </w:p>
      </w:docPartBody>
    </w:docPart>
    <w:docPart>
      <w:docPartPr>
        <w:name w:val="211866E8B0194D8DAE32201D0BADB031"/>
        <w:category>
          <w:name w:val="General"/>
          <w:gallery w:val="placeholder"/>
        </w:category>
        <w:types>
          <w:type w:val="bbPlcHdr"/>
        </w:types>
        <w:behaviors>
          <w:behavior w:val="content"/>
        </w:behaviors>
        <w:guid w:val="{C4AF4806-85E6-4B8C-911B-A94E5B787EC0}"/>
      </w:docPartPr>
      <w:docPartBody>
        <w:p w:rsidR="005D3641" w:rsidRDefault="00422CBF">
          <w:r w:rsidRPr="008B6FBA">
            <w:rPr>
              <w:rFonts w:cs="Arial"/>
              <w:sz w:val="16"/>
              <w:szCs w:val="16"/>
            </w:rPr>
            <w:t xml:space="preserve">   </w:t>
          </w:r>
        </w:p>
      </w:docPartBody>
    </w:docPart>
    <w:docPart>
      <w:docPartPr>
        <w:name w:val="20978D03E7A64744B90754559F03556D"/>
        <w:category>
          <w:name w:val="General"/>
          <w:gallery w:val="placeholder"/>
        </w:category>
        <w:types>
          <w:type w:val="bbPlcHdr"/>
        </w:types>
        <w:behaviors>
          <w:behavior w:val="content"/>
        </w:behaviors>
        <w:guid w:val="{3F95A7C5-56BF-4B6B-AA57-32911EE2FC92}"/>
      </w:docPartPr>
      <w:docPartBody>
        <w:p w:rsidR="005D3641" w:rsidRDefault="00422CBF">
          <w:r w:rsidRPr="008B6FBA">
            <w:rPr>
              <w:rFonts w:cs="Arial"/>
              <w:sz w:val="16"/>
              <w:szCs w:val="16"/>
            </w:rPr>
            <w:t xml:space="preserve">   </w:t>
          </w:r>
        </w:p>
      </w:docPartBody>
    </w:docPart>
    <w:docPart>
      <w:docPartPr>
        <w:name w:val="E7EE2CD2C54B446FB6D7A71F19BC3630"/>
        <w:category>
          <w:name w:val="General"/>
          <w:gallery w:val="placeholder"/>
        </w:category>
        <w:types>
          <w:type w:val="bbPlcHdr"/>
        </w:types>
        <w:behaviors>
          <w:behavior w:val="content"/>
        </w:behaviors>
        <w:guid w:val="{998869C4-CCAE-4132-8898-6E552838BD9E}"/>
      </w:docPartPr>
      <w:docPartBody>
        <w:p w:rsidR="005D3641" w:rsidRDefault="00422CBF">
          <w:r w:rsidRPr="008B6FBA">
            <w:rPr>
              <w:rFonts w:cs="Arial"/>
              <w:sz w:val="16"/>
              <w:szCs w:val="16"/>
            </w:rPr>
            <w:t xml:space="preserve">   </w:t>
          </w:r>
        </w:p>
      </w:docPartBody>
    </w:docPart>
    <w:docPart>
      <w:docPartPr>
        <w:name w:val="955B83C9A3D342B58ADAB4F080332E36"/>
        <w:category>
          <w:name w:val="General"/>
          <w:gallery w:val="placeholder"/>
        </w:category>
        <w:types>
          <w:type w:val="bbPlcHdr"/>
        </w:types>
        <w:behaviors>
          <w:behavior w:val="content"/>
        </w:behaviors>
        <w:guid w:val="{BA3090DB-3803-4C67-8021-2C3BCBF433C9}"/>
      </w:docPartPr>
      <w:docPartBody>
        <w:p w:rsidR="005D3641" w:rsidRDefault="00422CBF">
          <w:r w:rsidRPr="008B6FBA">
            <w:rPr>
              <w:rFonts w:cs="Arial"/>
              <w:sz w:val="16"/>
              <w:szCs w:val="16"/>
            </w:rPr>
            <w:t xml:space="preserve">   </w:t>
          </w:r>
        </w:p>
      </w:docPartBody>
    </w:docPart>
    <w:docPart>
      <w:docPartPr>
        <w:name w:val="A2114CC1715F405B8E29A5170E45949E"/>
        <w:category>
          <w:name w:val="General"/>
          <w:gallery w:val="placeholder"/>
        </w:category>
        <w:types>
          <w:type w:val="bbPlcHdr"/>
        </w:types>
        <w:behaviors>
          <w:behavior w:val="content"/>
        </w:behaviors>
        <w:guid w:val="{25CB11A5-587B-40AF-AB66-4B057B0375A9}"/>
      </w:docPartPr>
      <w:docPartBody>
        <w:p w:rsidR="005D3641" w:rsidRDefault="00422CBF">
          <w:r w:rsidRPr="008B6FBA">
            <w:rPr>
              <w:rFonts w:cs="Arial"/>
              <w:sz w:val="16"/>
              <w:szCs w:val="16"/>
            </w:rPr>
            <w:t xml:space="preserve">   </w:t>
          </w:r>
        </w:p>
      </w:docPartBody>
    </w:docPart>
    <w:docPart>
      <w:docPartPr>
        <w:name w:val="3809C958E00A4E258B6F5F66323BF770"/>
        <w:category>
          <w:name w:val="General"/>
          <w:gallery w:val="placeholder"/>
        </w:category>
        <w:types>
          <w:type w:val="bbPlcHdr"/>
        </w:types>
        <w:behaviors>
          <w:behavior w:val="content"/>
        </w:behaviors>
        <w:guid w:val="{6ECAC6B8-26E2-40C5-B433-D36DB59D2B05}"/>
      </w:docPartPr>
      <w:docPartBody>
        <w:p w:rsidR="005D3641" w:rsidRDefault="00422CBF">
          <w:r w:rsidRPr="00C02F18">
            <w:rPr>
              <w:rFonts w:cs="Arial"/>
            </w:rPr>
            <w:t xml:space="preserve">        </w:t>
          </w:r>
        </w:p>
      </w:docPartBody>
    </w:docPart>
    <w:docPart>
      <w:docPartPr>
        <w:name w:val="A1D7A3AC05F941A1B6AFA4EEFE3C6670"/>
        <w:category>
          <w:name w:val="General"/>
          <w:gallery w:val="placeholder"/>
        </w:category>
        <w:types>
          <w:type w:val="bbPlcHdr"/>
        </w:types>
        <w:behaviors>
          <w:behavior w:val="content"/>
        </w:behaviors>
        <w:guid w:val="{98361BCD-C928-4147-BD1F-A5910F0AB9BD}"/>
      </w:docPartPr>
      <w:docPartBody>
        <w:p w:rsidR="005D3641" w:rsidRDefault="00422CBF">
          <w:r w:rsidRPr="00C02F18">
            <w:rPr>
              <w:rFonts w:cs="Arial"/>
            </w:rPr>
            <w:t xml:space="preserve">         </w:t>
          </w:r>
        </w:p>
      </w:docPartBody>
    </w:docPart>
    <w:docPart>
      <w:docPartPr>
        <w:name w:val="153B6A7225794C0CAB590D257453C8A0"/>
        <w:category>
          <w:name w:val="General"/>
          <w:gallery w:val="placeholder"/>
        </w:category>
        <w:types>
          <w:type w:val="bbPlcHdr"/>
        </w:types>
        <w:behaviors>
          <w:behavior w:val="content"/>
        </w:behaviors>
        <w:guid w:val="{3FE22245-3788-4381-966E-E634669AA44D}"/>
      </w:docPartPr>
      <w:docPartBody>
        <w:p w:rsidR="005D3641" w:rsidRDefault="00422CBF">
          <w:r w:rsidRPr="008B6FBA">
            <w:rPr>
              <w:rFonts w:cs="Arial"/>
              <w:sz w:val="16"/>
              <w:szCs w:val="16"/>
            </w:rPr>
            <w:t xml:space="preserve">   </w:t>
          </w:r>
        </w:p>
      </w:docPartBody>
    </w:docPart>
    <w:docPart>
      <w:docPartPr>
        <w:name w:val="B21B102AEE034E72ABD5342164298B07"/>
        <w:category>
          <w:name w:val="General"/>
          <w:gallery w:val="placeholder"/>
        </w:category>
        <w:types>
          <w:type w:val="bbPlcHdr"/>
        </w:types>
        <w:behaviors>
          <w:behavior w:val="content"/>
        </w:behaviors>
        <w:guid w:val="{9415BB7D-F012-4AF7-A3A1-0DE91F9246D4}"/>
      </w:docPartPr>
      <w:docPartBody>
        <w:p w:rsidR="005D3641" w:rsidRDefault="00422CBF">
          <w:r w:rsidRPr="008B6FBA">
            <w:rPr>
              <w:rFonts w:cs="Arial"/>
              <w:sz w:val="16"/>
              <w:szCs w:val="16"/>
            </w:rPr>
            <w:t xml:space="preserve">   </w:t>
          </w:r>
        </w:p>
      </w:docPartBody>
    </w:docPart>
    <w:docPart>
      <w:docPartPr>
        <w:name w:val="E56566B1111749EB8004217A6ABCE445"/>
        <w:category>
          <w:name w:val="General"/>
          <w:gallery w:val="placeholder"/>
        </w:category>
        <w:types>
          <w:type w:val="bbPlcHdr"/>
        </w:types>
        <w:behaviors>
          <w:behavior w:val="content"/>
        </w:behaviors>
        <w:guid w:val="{15DA26B9-E69B-4336-8081-AC7CD8FB5296}"/>
      </w:docPartPr>
      <w:docPartBody>
        <w:p w:rsidR="005D3641" w:rsidRDefault="00422CBF">
          <w:r w:rsidRPr="008B6FBA">
            <w:rPr>
              <w:rFonts w:cs="Arial"/>
              <w:sz w:val="16"/>
              <w:szCs w:val="16"/>
            </w:rPr>
            <w:t xml:space="preserve">   </w:t>
          </w:r>
        </w:p>
      </w:docPartBody>
    </w:docPart>
    <w:docPart>
      <w:docPartPr>
        <w:name w:val="4D9A419B54A149FEB7F4AE8BE7BB5946"/>
        <w:category>
          <w:name w:val="General"/>
          <w:gallery w:val="placeholder"/>
        </w:category>
        <w:types>
          <w:type w:val="bbPlcHdr"/>
        </w:types>
        <w:behaviors>
          <w:behavior w:val="content"/>
        </w:behaviors>
        <w:guid w:val="{8257539C-2CC2-4A37-8821-47E6CD12EAE0}"/>
      </w:docPartPr>
      <w:docPartBody>
        <w:p w:rsidR="005D3641" w:rsidRDefault="00422CBF">
          <w:r w:rsidRPr="008B6FBA">
            <w:rPr>
              <w:rFonts w:cs="Arial"/>
              <w:sz w:val="16"/>
              <w:szCs w:val="16"/>
            </w:rPr>
            <w:t xml:space="preserve">   </w:t>
          </w:r>
        </w:p>
      </w:docPartBody>
    </w:docPart>
    <w:docPart>
      <w:docPartPr>
        <w:name w:val="1F9EC1B4F1BD4CD8A6C0442A5D8CE6A3"/>
        <w:category>
          <w:name w:val="General"/>
          <w:gallery w:val="placeholder"/>
        </w:category>
        <w:types>
          <w:type w:val="bbPlcHdr"/>
        </w:types>
        <w:behaviors>
          <w:behavior w:val="content"/>
        </w:behaviors>
        <w:guid w:val="{6B5F0C4A-E7D2-4198-93E2-0CF1D23D63B2}"/>
      </w:docPartPr>
      <w:docPartBody>
        <w:p w:rsidR="005D3641" w:rsidRDefault="00422CBF">
          <w:r w:rsidRPr="008B6FBA">
            <w:rPr>
              <w:rFonts w:cs="Arial"/>
              <w:sz w:val="16"/>
              <w:szCs w:val="16"/>
            </w:rPr>
            <w:t xml:space="preserve">   </w:t>
          </w:r>
        </w:p>
      </w:docPartBody>
    </w:docPart>
    <w:docPart>
      <w:docPartPr>
        <w:name w:val="8794D96C7BAA4A7985CDBBCB68E985AA"/>
        <w:category>
          <w:name w:val="General"/>
          <w:gallery w:val="placeholder"/>
        </w:category>
        <w:types>
          <w:type w:val="bbPlcHdr"/>
        </w:types>
        <w:behaviors>
          <w:behavior w:val="content"/>
        </w:behaviors>
        <w:guid w:val="{CA5B08E5-3E00-4A5C-87ED-FFBA4C8332E2}"/>
      </w:docPartPr>
      <w:docPartBody>
        <w:p w:rsidR="005D3641" w:rsidRDefault="00422CBF">
          <w:r w:rsidRPr="008B6FBA">
            <w:rPr>
              <w:rFonts w:cs="Arial"/>
              <w:sz w:val="16"/>
              <w:szCs w:val="16"/>
            </w:rPr>
            <w:t xml:space="preserve">   </w:t>
          </w:r>
        </w:p>
      </w:docPartBody>
    </w:docPart>
    <w:docPart>
      <w:docPartPr>
        <w:name w:val="91AEBCBFDBA2454EB000C0098F259AEB"/>
        <w:category>
          <w:name w:val="General"/>
          <w:gallery w:val="placeholder"/>
        </w:category>
        <w:types>
          <w:type w:val="bbPlcHdr"/>
        </w:types>
        <w:behaviors>
          <w:behavior w:val="content"/>
        </w:behaviors>
        <w:guid w:val="{CEA19BE6-78BD-4D32-8099-5754920C9DFB}"/>
      </w:docPartPr>
      <w:docPartBody>
        <w:p w:rsidR="005D3641" w:rsidRDefault="00422CBF">
          <w:r w:rsidRPr="008B6FBA">
            <w:rPr>
              <w:rFonts w:cs="Arial"/>
              <w:sz w:val="16"/>
              <w:szCs w:val="16"/>
            </w:rPr>
            <w:t xml:space="preserve">   </w:t>
          </w:r>
        </w:p>
      </w:docPartBody>
    </w:docPart>
    <w:docPart>
      <w:docPartPr>
        <w:name w:val="153A727014A74197914288EAF0EBEFD0"/>
        <w:category>
          <w:name w:val="General"/>
          <w:gallery w:val="placeholder"/>
        </w:category>
        <w:types>
          <w:type w:val="bbPlcHdr"/>
        </w:types>
        <w:behaviors>
          <w:behavior w:val="content"/>
        </w:behaviors>
        <w:guid w:val="{1FDFCA2E-C03B-4B04-A3CC-42793F6CEC07}"/>
      </w:docPartPr>
      <w:docPartBody>
        <w:p w:rsidR="005D3641" w:rsidRDefault="00422CBF">
          <w:r w:rsidRPr="008B6FBA">
            <w:rPr>
              <w:rFonts w:cs="Arial"/>
              <w:sz w:val="16"/>
              <w:szCs w:val="16"/>
            </w:rPr>
            <w:t xml:space="preserve">   </w:t>
          </w:r>
        </w:p>
      </w:docPartBody>
    </w:docPart>
    <w:docPart>
      <w:docPartPr>
        <w:name w:val="457CF87376BB44BBBFE8859F2E377107"/>
        <w:category>
          <w:name w:val="General"/>
          <w:gallery w:val="placeholder"/>
        </w:category>
        <w:types>
          <w:type w:val="bbPlcHdr"/>
        </w:types>
        <w:behaviors>
          <w:behavior w:val="content"/>
        </w:behaviors>
        <w:guid w:val="{1DCB3E00-0AE4-4EF5-BADA-37AF879688EC}"/>
      </w:docPartPr>
      <w:docPartBody>
        <w:p w:rsidR="005D3641" w:rsidRDefault="00422CBF">
          <w:r w:rsidRPr="008B6FBA">
            <w:rPr>
              <w:rFonts w:cs="Arial"/>
              <w:sz w:val="16"/>
              <w:szCs w:val="16"/>
            </w:rPr>
            <w:t xml:space="preserve">   </w:t>
          </w:r>
        </w:p>
      </w:docPartBody>
    </w:docPart>
    <w:docPart>
      <w:docPartPr>
        <w:name w:val="A1AE0EDE520C4506BE7F70EF47FA34A6"/>
        <w:category>
          <w:name w:val="General"/>
          <w:gallery w:val="placeholder"/>
        </w:category>
        <w:types>
          <w:type w:val="bbPlcHdr"/>
        </w:types>
        <w:behaviors>
          <w:behavior w:val="content"/>
        </w:behaviors>
        <w:guid w:val="{918FE9CC-DCB6-431A-9C22-731A3EEC1FA6}"/>
      </w:docPartPr>
      <w:docPartBody>
        <w:p w:rsidR="005D3641" w:rsidRDefault="00422CBF">
          <w:r w:rsidRPr="008B6FBA">
            <w:rPr>
              <w:rFonts w:cs="Arial"/>
              <w:sz w:val="16"/>
              <w:szCs w:val="16"/>
            </w:rPr>
            <w:t xml:space="preserve">   </w:t>
          </w:r>
        </w:p>
      </w:docPartBody>
    </w:docPart>
    <w:docPart>
      <w:docPartPr>
        <w:name w:val="D56899D6BADB46669BB9F9CAB5B325F9"/>
        <w:category>
          <w:name w:val="General"/>
          <w:gallery w:val="placeholder"/>
        </w:category>
        <w:types>
          <w:type w:val="bbPlcHdr"/>
        </w:types>
        <w:behaviors>
          <w:behavior w:val="content"/>
        </w:behaviors>
        <w:guid w:val="{2D72D3DC-D12D-4C36-BED5-532A96EEE319}"/>
      </w:docPartPr>
      <w:docPartBody>
        <w:p w:rsidR="005D3641" w:rsidRDefault="00422CBF">
          <w:r w:rsidRPr="008B6FBA">
            <w:rPr>
              <w:rFonts w:cs="Arial"/>
              <w:sz w:val="16"/>
              <w:szCs w:val="16"/>
            </w:rPr>
            <w:t xml:space="preserve">   </w:t>
          </w:r>
        </w:p>
      </w:docPartBody>
    </w:docPart>
    <w:docPart>
      <w:docPartPr>
        <w:name w:val="F60756E4948649A3A0463DBFD58A682D"/>
        <w:category>
          <w:name w:val="General"/>
          <w:gallery w:val="placeholder"/>
        </w:category>
        <w:types>
          <w:type w:val="bbPlcHdr"/>
        </w:types>
        <w:behaviors>
          <w:behavior w:val="content"/>
        </w:behaviors>
        <w:guid w:val="{B8E712D4-BA58-4205-B54E-EB6A58106045}"/>
      </w:docPartPr>
      <w:docPartBody>
        <w:p w:rsidR="005D3641" w:rsidRDefault="00422CBF">
          <w:r w:rsidRPr="008B6FBA">
            <w:rPr>
              <w:rFonts w:cs="Arial"/>
              <w:sz w:val="16"/>
              <w:szCs w:val="16"/>
            </w:rPr>
            <w:t xml:space="preserve">   </w:t>
          </w:r>
        </w:p>
      </w:docPartBody>
    </w:docPart>
    <w:docPart>
      <w:docPartPr>
        <w:name w:val="9432CAD0B05E49B7BE813F6CF59830EA"/>
        <w:category>
          <w:name w:val="General"/>
          <w:gallery w:val="placeholder"/>
        </w:category>
        <w:types>
          <w:type w:val="bbPlcHdr"/>
        </w:types>
        <w:behaviors>
          <w:behavior w:val="content"/>
        </w:behaviors>
        <w:guid w:val="{71109128-8544-49FB-9525-541E40629F46}"/>
      </w:docPartPr>
      <w:docPartBody>
        <w:p w:rsidR="005D3641" w:rsidRDefault="00422CBF">
          <w:r w:rsidRPr="008B6FBA">
            <w:rPr>
              <w:rFonts w:cs="Arial"/>
              <w:sz w:val="16"/>
              <w:szCs w:val="16"/>
            </w:rPr>
            <w:t xml:space="preserve">   </w:t>
          </w:r>
        </w:p>
      </w:docPartBody>
    </w:docPart>
    <w:docPart>
      <w:docPartPr>
        <w:name w:val="7242BE420AA446F085F488F4797C7996"/>
        <w:category>
          <w:name w:val="General"/>
          <w:gallery w:val="placeholder"/>
        </w:category>
        <w:types>
          <w:type w:val="bbPlcHdr"/>
        </w:types>
        <w:behaviors>
          <w:behavior w:val="content"/>
        </w:behaviors>
        <w:guid w:val="{9D780D43-9364-44D2-A929-6C7480C421EE}"/>
      </w:docPartPr>
      <w:docPartBody>
        <w:p w:rsidR="005D3641" w:rsidRDefault="00422CBF">
          <w:r w:rsidRPr="008B6FBA">
            <w:rPr>
              <w:rFonts w:cs="Arial"/>
              <w:sz w:val="16"/>
              <w:szCs w:val="16"/>
            </w:rPr>
            <w:t xml:space="preserve">   </w:t>
          </w:r>
        </w:p>
      </w:docPartBody>
    </w:docPart>
    <w:docPart>
      <w:docPartPr>
        <w:name w:val="9F036C8BD2914A04B651CB67CCD96B73"/>
        <w:category>
          <w:name w:val="General"/>
          <w:gallery w:val="placeholder"/>
        </w:category>
        <w:types>
          <w:type w:val="bbPlcHdr"/>
        </w:types>
        <w:behaviors>
          <w:behavior w:val="content"/>
        </w:behaviors>
        <w:guid w:val="{A617518E-53F8-4A37-9085-7FB6DA7D72FA}"/>
      </w:docPartPr>
      <w:docPartBody>
        <w:p w:rsidR="005D3641" w:rsidRDefault="00422CBF">
          <w:r w:rsidRPr="008B6FBA">
            <w:rPr>
              <w:rFonts w:cs="Arial"/>
              <w:sz w:val="16"/>
              <w:szCs w:val="16"/>
            </w:rPr>
            <w:t xml:space="preserve">   </w:t>
          </w:r>
        </w:p>
      </w:docPartBody>
    </w:docPart>
    <w:docPart>
      <w:docPartPr>
        <w:name w:val="3C14F609178542209FC078B9C15C56D1"/>
        <w:category>
          <w:name w:val="General"/>
          <w:gallery w:val="placeholder"/>
        </w:category>
        <w:types>
          <w:type w:val="bbPlcHdr"/>
        </w:types>
        <w:behaviors>
          <w:behavior w:val="content"/>
        </w:behaviors>
        <w:guid w:val="{27554DB3-AC88-4C8F-A7C0-F953D48BAFA4}"/>
      </w:docPartPr>
      <w:docPartBody>
        <w:p w:rsidR="005D3641" w:rsidRDefault="00422CBF">
          <w:r w:rsidRPr="00C02F18">
            <w:rPr>
              <w:rStyle w:val="PlaceholderText"/>
            </w:rPr>
            <w:t xml:space="preserve">                   </w:t>
          </w:r>
        </w:p>
      </w:docPartBody>
    </w:docPart>
    <w:docPart>
      <w:docPartPr>
        <w:name w:val="2460282E4A9548709DB376B0509B87A0"/>
        <w:category>
          <w:name w:val="General"/>
          <w:gallery w:val="placeholder"/>
        </w:category>
        <w:types>
          <w:type w:val="bbPlcHdr"/>
        </w:types>
        <w:behaviors>
          <w:behavior w:val="content"/>
        </w:behaviors>
        <w:guid w:val="{55C468CB-DD54-4B24-A8E9-B792B8709FC5}"/>
      </w:docPartPr>
      <w:docPartBody>
        <w:p w:rsidR="005D3641" w:rsidRDefault="00422CBF">
          <w:r w:rsidRPr="008B6FBA">
            <w:rPr>
              <w:rFonts w:cs="Arial"/>
              <w:sz w:val="16"/>
              <w:szCs w:val="16"/>
            </w:rPr>
            <w:t xml:space="preserve">   </w:t>
          </w:r>
        </w:p>
      </w:docPartBody>
    </w:docPart>
    <w:docPart>
      <w:docPartPr>
        <w:name w:val="98424F31B64D4C66A4F76F47BE279DF7"/>
        <w:category>
          <w:name w:val="General"/>
          <w:gallery w:val="placeholder"/>
        </w:category>
        <w:types>
          <w:type w:val="bbPlcHdr"/>
        </w:types>
        <w:behaviors>
          <w:behavior w:val="content"/>
        </w:behaviors>
        <w:guid w:val="{FF334890-A127-4B7A-B1A1-598AEE55442F}"/>
      </w:docPartPr>
      <w:docPartBody>
        <w:p w:rsidR="005D3641" w:rsidRDefault="00422CBF">
          <w:r w:rsidRPr="008B6FBA">
            <w:rPr>
              <w:rFonts w:cs="Arial"/>
              <w:sz w:val="16"/>
              <w:szCs w:val="16"/>
            </w:rPr>
            <w:t xml:space="preserve">   </w:t>
          </w:r>
        </w:p>
      </w:docPartBody>
    </w:docPart>
    <w:docPart>
      <w:docPartPr>
        <w:name w:val="43D476C6A61C4B17B501075EA3D99BFD"/>
        <w:category>
          <w:name w:val="General"/>
          <w:gallery w:val="placeholder"/>
        </w:category>
        <w:types>
          <w:type w:val="bbPlcHdr"/>
        </w:types>
        <w:behaviors>
          <w:behavior w:val="content"/>
        </w:behaviors>
        <w:guid w:val="{DE94F6E3-016A-4701-8ED5-6B2992D0D421}"/>
      </w:docPartPr>
      <w:docPartBody>
        <w:p w:rsidR="005D3641" w:rsidRDefault="00422CBF">
          <w:r w:rsidRPr="008B6FBA">
            <w:rPr>
              <w:rFonts w:cs="Arial"/>
              <w:sz w:val="16"/>
              <w:szCs w:val="16"/>
            </w:rPr>
            <w:t xml:space="preserve">   </w:t>
          </w:r>
        </w:p>
      </w:docPartBody>
    </w:docPart>
    <w:docPart>
      <w:docPartPr>
        <w:name w:val="C28C7A8CCF654BE0B0F3E947F675ECDA"/>
        <w:category>
          <w:name w:val="General"/>
          <w:gallery w:val="placeholder"/>
        </w:category>
        <w:types>
          <w:type w:val="bbPlcHdr"/>
        </w:types>
        <w:behaviors>
          <w:behavior w:val="content"/>
        </w:behaviors>
        <w:guid w:val="{2174B275-487C-41BC-B7EF-BAC274B16C6E}"/>
      </w:docPartPr>
      <w:docPartBody>
        <w:p w:rsidR="005D3641" w:rsidRDefault="00422CBF">
          <w:r w:rsidRPr="008B6FBA">
            <w:rPr>
              <w:rFonts w:cs="Arial"/>
              <w:sz w:val="16"/>
              <w:szCs w:val="16"/>
            </w:rPr>
            <w:t xml:space="preserve">   </w:t>
          </w:r>
        </w:p>
      </w:docPartBody>
    </w:docPart>
    <w:docPart>
      <w:docPartPr>
        <w:name w:val="FA98337E114940E9A91BEFAFEFB1B8D0"/>
        <w:category>
          <w:name w:val="General"/>
          <w:gallery w:val="placeholder"/>
        </w:category>
        <w:types>
          <w:type w:val="bbPlcHdr"/>
        </w:types>
        <w:behaviors>
          <w:behavior w:val="content"/>
        </w:behaviors>
        <w:guid w:val="{136D8A85-5C6C-4C39-8FCA-F86A39C84754}"/>
      </w:docPartPr>
      <w:docPartBody>
        <w:p w:rsidR="005D3641" w:rsidRDefault="00422CBF">
          <w:r w:rsidRPr="008B6FBA">
            <w:rPr>
              <w:rFonts w:cs="Arial"/>
              <w:sz w:val="16"/>
              <w:szCs w:val="16"/>
            </w:rPr>
            <w:t xml:space="preserve">   </w:t>
          </w:r>
        </w:p>
      </w:docPartBody>
    </w:docPart>
    <w:docPart>
      <w:docPartPr>
        <w:name w:val="56B50602F96B49588AED6D9459C183A5"/>
        <w:category>
          <w:name w:val="General"/>
          <w:gallery w:val="placeholder"/>
        </w:category>
        <w:types>
          <w:type w:val="bbPlcHdr"/>
        </w:types>
        <w:behaviors>
          <w:behavior w:val="content"/>
        </w:behaviors>
        <w:guid w:val="{9D9C7774-6920-4A8F-8973-3C86BC265F61}"/>
      </w:docPartPr>
      <w:docPartBody>
        <w:p w:rsidR="005D3641" w:rsidRDefault="00422CBF">
          <w:r w:rsidRPr="008B6FBA">
            <w:rPr>
              <w:rFonts w:cs="Arial"/>
              <w:sz w:val="16"/>
              <w:szCs w:val="16"/>
            </w:rPr>
            <w:t xml:space="preserve">   </w:t>
          </w:r>
        </w:p>
      </w:docPartBody>
    </w:docPart>
    <w:docPart>
      <w:docPartPr>
        <w:name w:val="D9FA234749DC4256B42BB838AC48B58C"/>
        <w:category>
          <w:name w:val="General"/>
          <w:gallery w:val="placeholder"/>
        </w:category>
        <w:types>
          <w:type w:val="bbPlcHdr"/>
        </w:types>
        <w:behaviors>
          <w:behavior w:val="content"/>
        </w:behaviors>
        <w:guid w:val="{A4D46BC2-265A-4CF2-B3BA-EB0A2AD6A1A2}"/>
      </w:docPartPr>
      <w:docPartBody>
        <w:p w:rsidR="005D3641" w:rsidRDefault="00422CBF">
          <w:r w:rsidRPr="008B6FBA">
            <w:rPr>
              <w:rFonts w:cs="Arial"/>
              <w:sz w:val="16"/>
              <w:szCs w:val="16"/>
            </w:rPr>
            <w:t xml:space="preserve">   </w:t>
          </w:r>
        </w:p>
      </w:docPartBody>
    </w:docPart>
    <w:docPart>
      <w:docPartPr>
        <w:name w:val="070AD3149DC44D578FED65219AF7BC28"/>
        <w:category>
          <w:name w:val="General"/>
          <w:gallery w:val="placeholder"/>
        </w:category>
        <w:types>
          <w:type w:val="bbPlcHdr"/>
        </w:types>
        <w:behaviors>
          <w:behavior w:val="content"/>
        </w:behaviors>
        <w:guid w:val="{135F1F6F-2D15-480C-B8FB-73D145D3C71F}"/>
      </w:docPartPr>
      <w:docPartBody>
        <w:p w:rsidR="005D3641" w:rsidRDefault="00422CBF">
          <w:r w:rsidRPr="008B6FBA">
            <w:rPr>
              <w:rFonts w:cs="Arial"/>
              <w:sz w:val="16"/>
              <w:szCs w:val="16"/>
            </w:rPr>
            <w:t xml:space="preserve">   </w:t>
          </w:r>
        </w:p>
      </w:docPartBody>
    </w:docPart>
    <w:docPart>
      <w:docPartPr>
        <w:name w:val="57A942046D3F4FE19B79F4A2F8B09052"/>
        <w:category>
          <w:name w:val="General"/>
          <w:gallery w:val="placeholder"/>
        </w:category>
        <w:types>
          <w:type w:val="bbPlcHdr"/>
        </w:types>
        <w:behaviors>
          <w:behavior w:val="content"/>
        </w:behaviors>
        <w:guid w:val="{C6AB5FC2-E565-4A5F-B2A1-1021A818245D}"/>
      </w:docPartPr>
      <w:docPartBody>
        <w:p w:rsidR="005D3641" w:rsidRDefault="00422CBF">
          <w:r w:rsidRPr="008B6FBA">
            <w:rPr>
              <w:rFonts w:cs="Arial"/>
              <w:sz w:val="16"/>
              <w:szCs w:val="16"/>
            </w:rPr>
            <w:t xml:space="preserve">   </w:t>
          </w:r>
        </w:p>
      </w:docPartBody>
    </w:docPart>
    <w:docPart>
      <w:docPartPr>
        <w:name w:val="9487160115EA466DB55BA9D7BE255C34"/>
        <w:category>
          <w:name w:val="General"/>
          <w:gallery w:val="placeholder"/>
        </w:category>
        <w:types>
          <w:type w:val="bbPlcHdr"/>
        </w:types>
        <w:behaviors>
          <w:behavior w:val="content"/>
        </w:behaviors>
        <w:guid w:val="{3373A5AB-8DF9-4526-8E13-4228B456790E}"/>
      </w:docPartPr>
      <w:docPartBody>
        <w:p w:rsidR="005D3641" w:rsidRDefault="00422CBF">
          <w:r w:rsidRPr="008B6FBA">
            <w:rPr>
              <w:rFonts w:cs="Arial"/>
              <w:sz w:val="16"/>
              <w:szCs w:val="16"/>
            </w:rPr>
            <w:t xml:space="preserve">   </w:t>
          </w:r>
        </w:p>
      </w:docPartBody>
    </w:docPart>
    <w:docPart>
      <w:docPartPr>
        <w:name w:val="A93C9F6E54FD47568809E4B6DFCB4C97"/>
        <w:category>
          <w:name w:val="General"/>
          <w:gallery w:val="placeholder"/>
        </w:category>
        <w:types>
          <w:type w:val="bbPlcHdr"/>
        </w:types>
        <w:behaviors>
          <w:behavior w:val="content"/>
        </w:behaviors>
        <w:guid w:val="{5608822B-8F2D-45C0-80FA-5A70ACB73672}"/>
      </w:docPartPr>
      <w:docPartBody>
        <w:p w:rsidR="005D3641" w:rsidRDefault="00422CBF">
          <w:r w:rsidRPr="008B6FBA">
            <w:rPr>
              <w:rFonts w:cs="Arial"/>
              <w:sz w:val="16"/>
              <w:szCs w:val="16"/>
            </w:rPr>
            <w:t xml:space="preserve">   </w:t>
          </w:r>
        </w:p>
      </w:docPartBody>
    </w:docPart>
    <w:docPart>
      <w:docPartPr>
        <w:name w:val="94143B506F9B4B8A92DA89711EA28470"/>
        <w:category>
          <w:name w:val="General"/>
          <w:gallery w:val="placeholder"/>
        </w:category>
        <w:types>
          <w:type w:val="bbPlcHdr"/>
        </w:types>
        <w:behaviors>
          <w:behavior w:val="content"/>
        </w:behaviors>
        <w:guid w:val="{4671A32C-139E-4C6A-A8F2-96384B183AAD}"/>
      </w:docPartPr>
      <w:docPartBody>
        <w:p w:rsidR="005D3641" w:rsidRDefault="00422CBF">
          <w:r w:rsidRPr="008B6FBA">
            <w:rPr>
              <w:rFonts w:cs="Arial"/>
              <w:sz w:val="16"/>
              <w:szCs w:val="16"/>
            </w:rPr>
            <w:t xml:space="preserve">   </w:t>
          </w:r>
        </w:p>
      </w:docPartBody>
    </w:docPart>
    <w:docPart>
      <w:docPartPr>
        <w:name w:val="952157898039461EBB91C83D87B7AAE8"/>
        <w:category>
          <w:name w:val="General"/>
          <w:gallery w:val="placeholder"/>
        </w:category>
        <w:types>
          <w:type w:val="bbPlcHdr"/>
        </w:types>
        <w:behaviors>
          <w:behavior w:val="content"/>
        </w:behaviors>
        <w:guid w:val="{2977DCA0-C0BB-4CC4-9DD2-BE173C63D7FE}"/>
      </w:docPartPr>
      <w:docPartBody>
        <w:p w:rsidR="005D3641" w:rsidRDefault="00422CBF">
          <w:r w:rsidRPr="008B6FBA">
            <w:rPr>
              <w:rFonts w:cs="Arial"/>
              <w:sz w:val="16"/>
              <w:szCs w:val="16"/>
            </w:rPr>
            <w:t xml:space="preserve">   </w:t>
          </w:r>
        </w:p>
      </w:docPartBody>
    </w:docPart>
    <w:docPart>
      <w:docPartPr>
        <w:name w:val="6AC13DDBEE574244B461ECB5A3DA97E2"/>
        <w:category>
          <w:name w:val="General"/>
          <w:gallery w:val="placeholder"/>
        </w:category>
        <w:types>
          <w:type w:val="bbPlcHdr"/>
        </w:types>
        <w:behaviors>
          <w:behavior w:val="content"/>
        </w:behaviors>
        <w:guid w:val="{22EDF15A-A8C1-4096-8F31-CAD91AE3F648}"/>
      </w:docPartPr>
      <w:docPartBody>
        <w:p w:rsidR="005D3641" w:rsidRDefault="00422CBF">
          <w:r w:rsidRPr="008B6FBA">
            <w:rPr>
              <w:rFonts w:cs="Arial"/>
              <w:sz w:val="16"/>
              <w:szCs w:val="16"/>
            </w:rPr>
            <w:t xml:space="preserve">   </w:t>
          </w:r>
        </w:p>
      </w:docPartBody>
    </w:docPart>
    <w:docPart>
      <w:docPartPr>
        <w:name w:val="79E6B495EAEF41A9B05C730A6C009E29"/>
        <w:category>
          <w:name w:val="General"/>
          <w:gallery w:val="placeholder"/>
        </w:category>
        <w:types>
          <w:type w:val="bbPlcHdr"/>
        </w:types>
        <w:behaviors>
          <w:behavior w:val="content"/>
        </w:behaviors>
        <w:guid w:val="{BD6A84B8-E565-4D54-82FC-CF0E7A94E3B0}"/>
      </w:docPartPr>
      <w:docPartBody>
        <w:p w:rsidR="005D3641" w:rsidRDefault="00422CBF">
          <w:r w:rsidRPr="008B6FBA">
            <w:rPr>
              <w:rFonts w:cs="Arial"/>
              <w:sz w:val="16"/>
              <w:szCs w:val="16"/>
            </w:rPr>
            <w:t xml:space="preserve">   </w:t>
          </w:r>
        </w:p>
      </w:docPartBody>
    </w:docPart>
    <w:docPart>
      <w:docPartPr>
        <w:name w:val="B00AE424F342440888821EEF33553BD8"/>
        <w:category>
          <w:name w:val="General"/>
          <w:gallery w:val="placeholder"/>
        </w:category>
        <w:types>
          <w:type w:val="bbPlcHdr"/>
        </w:types>
        <w:behaviors>
          <w:behavior w:val="content"/>
        </w:behaviors>
        <w:guid w:val="{1EAFDFBB-8046-48E7-AE87-FD1FE2B50ADB}"/>
      </w:docPartPr>
      <w:docPartBody>
        <w:p w:rsidR="005D3641" w:rsidRDefault="00422CBF">
          <w:r w:rsidRPr="00C02F18">
            <w:rPr>
              <w:rFonts w:cs="Arial"/>
            </w:rPr>
            <w:t xml:space="preserve">        </w:t>
          </w:r>
        </w:p>
      </w:docPartBody>
    </w:docPart>
    <w:docPart>
      <w:docPartPr>
        <w:name w:val="B1133317348A4F4298D7829D67EF86E9"/>
        <w:category>
          <w:name w:val="General"/>
          <w:gallery w:val="placeholder"/>
        </w:category>
        <w:types>
          <w:type w:val="bbPlcHdr"/>
        </w:types>
        <w:behaviors>
          <w:behavior w:val="content"/>
        </w:behaviors>
        <w:guid w:val="{AFF9CBB2-DAE4-4D95-864C-2722C004D5A5}"/>
      </w:docPartPr>
      <w:docPartBody>
        <w:p w:rsidR="005D3641" w:rsidRDefault="00422CBF">
          <w:r w:rsidRPr="00C02F18">
            <w:rPr>
              <w:rFonts w:cs="Arial"/>
            </w:rPr>
            <w:t xml:space="preserve">         </w:t>
          </w:r>
        </w:p>
      </w:docPartBody>
    </w:docPart>
    <w:docPart>
      <w:docPartPr>
        <w:name w:val="F451D677E11E4EB2B45E934CD45ED4F1"/>
        <w:category>
          <w:name w:val="General"/>
          <w:gallery w:val="placeholder"/>
        </w:category>
        <w:types>
          <w:type w:val="bbPlcHdr"/>
        </w:types>
        <w:behaviors>
          <w:behavior w:val="content"/>
        </w:behaviors>
        <w:guid w:val="{AD10BC05-9978-4BB1-B472-BA3837A9E3C7}"/>
      </w:docPartPr>
      <w:docPartBody>
        <w:p w:rsidR="005D3641" w:rsidRDefault="00422CBF">
          <w:r w:rsidRPr="008B6FBA">
            <w:rPr>
              <w:rFonts w:cs="Arial"/>
              <w:sz w:val="16"/>
              <w:szCs w:val="16"/>
            </w:rPr>
            <w:t xml:space="preserve">   </w:t>
          </w:r>
        </w:p>
      </w:docPartBody>
    </w:docPart>
    <w:docPart>
      <w:docPartPr>
        <w:name w:val="2ADC239C0290465391E40E1C548B8CA9"/>
        <w:category>
          <w:name w:val="General"/>
          <w:gallery w:val="placeholder"/>
        </w:category>
        <w:types>
          <w:type w:val="bbPlcHdr"/>
        </w:types>
        <w:behaviors>
          <w:behavior w:val="content"/>
        </w:behaviors>
        <w:guid w:val="{76B82E97-B73C-4A76-8E18-0F3F41D4CF87}"/>
      </w:docPartPr>
      <w:docPartBody>
        <w:p w:rsidR="005D3641" w:rsidRDefault="00422CBF">
          <w:r w:rsidRPr="008B6FBA">
            <w:rPr>
              <w:rFonts w:cs="Arial"/>
              <w:sz w:val="16"/>
              <w:szCs w:val="16"/>
            </w:rPr>
            <w:t xml:space="preserve">   </w:t>
          </w:r>
        </w:p>
      </w:docPartBody>
    </w:docPart>
    <w:docPart>
      <w:docPartPr>
        <w:name w:val="9B28CB9D143B4C03A2AA4ED08C6960D8"/>
        <w:category>
          <w:name w:val="General"/>
          <w:gallery w:val="placeholder"/>
        </w:category>
        <w:types>
          <w:type w:val="bbPlcHdr"/>
        </w:types>
        <w:behaviors>
          <w:behavior w:val="content"/>
        </w:behaviors>
        <w:guid w:val="{43706BF5-D247-491A-92AD-F3E8E38FA714}"/>
      </w:docPartPr>
      <w:docPartBody>
        <w:p w:rsidR="005D3641" w:rsidRDefault="00422CBF">
          <w:r w:rsidRPr="008B6FBA">
            <w:rPr>
              <w:rFonts w:cs="Arial"/>
              <w:sz w:val="16"/>
              <w:szCs w:val="16"/>
            </w:rPr>
            <w:t xml:space="preserve">   </w:t>
          </w:r>
        </w:p>
      </w:docPartBody>
    </w:docPart>
    <w:docPart>
      <w:docPartPr>
        <w:name w:val="E5C1C492033D4D39B21A8E490573345F"/>
        <w:category>
          <w:name w:val="General"/>
          <w:gallery w:val="placeholder"/>
        </w:category>
        <w:types>
          <w:type w:val="bbPlcHdr"/>
        </w:types>
        <w:behaviors>
          <w:behavior w:val="content"/>
        </w:behaviors>
        <w:guid w:val="{BE0475DA-81AF-445F-898B-27D16B3DBE90}"/>
      </w:docPartPr>
      <w:docPartBody>
        <w:p w:rsidR="005D3641" w:rsidRDefault="00422CBF">
          <w:r w:rsidRPr="008B6FBA">
            <w:rPr>
              <w:rFonts w:cs="Arial"/>
              <w:sz w:val="16"/>
              <w:szCs w:val="16"/>
            </w:rPr>
            <w:t xml:space="preserve">   </w:t>
          </w:r>
        </w:p>
      </w:docPartBody>
    </w:docPart>
    <w:docPart>
      <w:docPartPr>
        <w:name w:val="E418F6F4ECB34165822FADF2752CA656"/>
        <w:category>
          <w:name w:val="General"/>
          <w:gallery w:val="placeholder"/>
        </w:category>
        <w:types>
          <w:type w:val="bbPlcHdr"/>
        </w:types>
        <w:behaviors>
          <w:behavior w:val="content"/>
        </w:behaviors>
        <w:guid w:val="{52B107EA-9A31-4953-8AE6-FE3E478B0CA9}"/>
      </w:docPartPr>
      <w:docPartBody>
        <w:p w:rsidR="005D3641" w:rsidRDefault="00422CBF">
          <w:r w:rsidRPr="008B6FBA">
            <w:rPr>
              <w:rFonts w:cs="Arial"/>
              <w:sz w:val="16"/>
              <w:szCs w:val="16"/>
            </w:rPr>
            <w:t xml:space="preserve">   </w:t>
          </w:r>
        </w:p>
      </w:docPartBody>
    </w:docPart>
    <w:docPart>
      <w:docPartPr>
        <w:name w:val="6CABF344CDD74E7B9EAE9BCF6B2B3404"/>
        <w:category>
          <w:name w:val="General"/>
          <w:gallery w:val="placeholder"/>
        </w:category>
        <w:types>
          <w:type w:val="bbPlcHdr"/>
        </w:types>
        <w:behaviors>
          <w:behavior w:val="content"/>
        </w:behaviors>
        <w:guid w:val="{9BFC4376-AAB0-49F7-9814-D7563237D622}"/>
      </w:docPartPr>
      <w:docPartBody>
        <w:p w:rsidR="005D3641" w:rsidRDefault="00422CBF">
          <w:r w:rsidRPr="008B6FBA">
            <w:rPr>
              <w:rFonts w:cs="Arial"/>
              <w:sz w:val="16"/>
              <w:szCs w:val="16"/>
            </w:rPr>
            <w:t xml:space="preserve">   </w:t>
          </w:r>
        </w:p>
      </w:docPartBody>
    </w:docPart>
    <w:docPart>
      <w:docPartPr>
        <w:name w:val="BDC31C85BEAE4F6FB039798F8CD44426"/>
        <w:category>
          <w:name w:val="General"/>
          <w:gallery w:val="placeholder"/>
        </w:category>
        <w:types>
          <w:type w:val="bbPlcHdr"/>
        </w:types>
        <w:behaviors>
          <w:behavior w:val="content"/>
        </w:behaviors>
        <w:guid w:val="{949C66CB-790D-4151-9490-5DAEA7E72897}"/>
      </w:docPartPr>
      <w:docPartBody>
        <w:p w:rsidR="005D3641" w:rsidRDefault="00422CBF">
          <w:r w:rsidRPr="008B6FBA">
            <w:rPr>
              <w:rFonts w:cs="Arial"/>
              <w:sz w:val="16"/>
              <w:szCs w:val="16"/>
            </w:rPr>
            <w:t xml:space="preserve">   </w:t>
          </w:r>
        </w:p>
      </w:docPartBody>
    </w:docPart>
    <w:docPart>
      <w:docPartPr>
        <w:name w:val="1DEEA64BB33C48B7B6FC32B5C7DEE31E"/>
        <w:category>
          <w:name w:val="General"/>
          <w:gallery w:val="placeholder"/>
        </w:category>
        <w:types>
          <w:type w:val="bbPlcHdr"/>
        </w:types>
        <w:behaviors>
          <w:behavior w:val="content"/>
        </w:behaviors>
        <w:guid w:val="{F1586A50-222B-45CB-8FDA-DB86592DE284}"/>
      </w:docPartPr>
      <w:docPartBody>
        <w:p w:rsidR="005D3641" w:rsidRDefault="00422CBF">
          <w:r w:rsidRPr="008B6FBA">
            <w:rPr>
              <w:rFonts w:cs="Arial"/>
              <w:sz w:val="16"/>
              <w:szCs w:val="16"/>
            </w:rPr>
            <w:t xml:space="preserve">   </w:t>
          </w:r>
        </w:p>
      </w:docPartBody>
    </w:docPart>
    <w:docPart>
      <w:docPartPr>
        <w:name w:val="9CC376E77F3149B68EBE4273631BDF72"/>
        <w:category>
          <w:name w:val="General"/>
          <w:gallery w:val="placeholder"/>
        </w:category>
        <w:types>
          <w:type w:val="bbPlcHdr"/>
        </w:types>
        <w:behaviors>
          <w:behavior w:val="content"/>
        </w:behaviors>
        <w:guid w:val="{E937C101-6764-4265-9587-F9BA2B516B0B}"/>
      </w:docPartPr>
      <w:docPartBody>
        <w:p w:rsidR="005D3641" w:rsidRDefault="00422CBF">
          <w:r w:rsidRPr="008B6FBA">
            <w:rPr>
              <w:rFonts w:cs="Arial"/>
              <w:sz w:val="16"/>
              <w:szCs w:val="16"/>
            </w:rPr>
            <w:t xml:space="preserve">   </w:t>
          </w:r>
        </w:p>
      </w:docPartBody>
    </w:docPart>
    <w:docPart>
      <w:docPartPr>
        <w:name w:val="E9F6C7B1535E4D6A889B27C441DE587F"/>
        <w:category>
          <w:name w:val="General"/>
          <w:gallery w:val="placeholder"/>
        </w:category>
        <w:types>
          <w:type w:val="bbPlcHdr"/>
        </w:types>
        <w:behaviors>
          <w:behavior w:val="content"/>
        </w:behaviors>
        <w:guid w:val="{76B3ED72-66D9-45B2-B407-78360A912190}"/>
      </w:docPartPr>
      <w:docPartBody>
        <w:p w:rsidR="005D3641" w:rsidRDefault="00422CBF">
          <w:r w:rsidRPr="008B6FBA">
            <w:rPr>
              <w:rFonts w:cs="Arial"/>
              <w:sz w:val="16"/>
              <w:szCs w:val="16"/>
            </w:rPr>
            <w:t xml:space="preserve">   </w:t>
          </w:r>
        </w:p>
      </w:docPartBody>
    </w:docPart>
    <w:docPart>
      <w:docPartPr>
        <w:name w:val="D6CF98D4811F4EE5965750D66A2F734C"/>
        <w:category>
          <w:name w:val="General"/>
          <w:gallery w:val="placeholder"/>
        </w:category>
        <w:types>
          <w:type w:val="bbPlcHdr"/>
        </w:types>
        <w:behaviors>
          <w:behavior w:val="content"/>
        </w:behaviors>
        <w:guid w:val="{FC795EB4-6D6A-49AE-88B1-88A5079DAF7B}"/>
      </w:docPartPr>
      <w:docPartBody>
        <w:p w:rsidR="005D3641" w:rsidRDefault="00422CBF">
          <w:r w:rsidRPr="008B6FBA">
            <w:rPr>
              <w:rFonts w:cs="Arial"/>
              <w:sz w:val="16"/>
              <w:szCs w:val="16"/>
            </w:rPr>
            <w:t xml:space="preserve">   </w:t>
          </w:r>
        </w:p>
      </w:docPartBody>
    </w:docPart>
    <w:docPart>
      <w:docPartPr>
        <w:name w:val="BD10A191F5E9412EA0DC7EF0181015AF"/>
        <w:category>
          <w:name w:val="General"/>
          <w:gallery w:val="placeholder"/>
        </w:category>
        <w:types>
          <w:type w:val="bbPlcHdr"/>
        </w:types>
        <w:behaviors>
          <w:behavior w:val="content"/>
        </w:behaviors>
        <w:guid w:val="{42B1F345-9179-4AA9-9824-82A4803EEA14}"/>
      </w:docPartPr>
      <w:docPartBody>
        <w:p w:rsidR="005D3641" w:rsidRDefault="00422CBF">
          <w:r w:rsidRPr="008B6FBA">
            <w:rPr>
              <w:rFonts w:cs="Arial"/>
              <w:sz w:val="16"/>
              <w:szCs w:val="16"/>
            </w:rPr>
            <w:t xml:space="preserve">   </w:t>
          </w:r>
        </w:p>
      </w:docPartBody>
    </w:docPart>
    <w:docPart>
      <w:docPartPr>
        <w:name w:val="681C5C5D59AB4A438EFE39EFDEDFE840"/>
        <w:category>
          <w:name w:val="General"/>
          <w:gallery w:val="placeholder"/>
        </w:category>
        <w:types>
          <w:type w:val="bbPlcHdr"/>
        </w:types>
        <w:behaviors>
          <w:behavior w:val="content"/>
        </w:behaviors>
        <w:guid w:val="{8D6DD9A1-C749-4B0D-9F6B-B3BC6DCAAD75}"/>
      </w:docPartPr>
      <w:docPartBody>
        <w:p w:rsidR="005D3641" w:rsidRDefault="00422CBF">
          <w:r w:rsidRPr="008B6FBA">
            <w:rPr>
              <w:rFonts w:cs="Arial"/>
              <w:sz w:val="16"/>
              <w:szCs w:val="16"/>
            </w:rPr>
            <w:t xml:space="preserve">   </w:t>
          </w:r>
        </w:p>
      </w:docPartBody>
    </w:docPart>
    <w:docPart>
      <w:docPartPr>
        <w:name w:val="E7E159FDCC1F4995BC06977D8CBA77C5"/>
        <w:category>
          <w:name w:val="General"/>
          <w:gallery w:val="placeholder"/>
        </w:category>
        <w:types>
          <w:type w:val="bbPlcHdr"/>
        </w:types>
        <w:behaviors>
          <w:behavior w:val="content"/>
        </w:behaviors>
        <w:guid w:val="{28D2BF61-5F25-4F74-A9E8-157117AB99A1}"/>
      </w:docPartPr>
      <w:docPartBody>
        <w:p w:rsidR="005D3641" w:rsidRDefault="00422CBF">
          <w:r w:rsidRPr="008B6FBA">
            <w:rPr>
              <w:rFonts w:cs="Arial"/>
              <w:sz w:val="16"/>
              <w:szCs w:val="16"/>
            </w:rPr>
            <w:t xml:space="preserve">   </w:t>
          </w:r>
        </w:p>
      </w:docPartBody>
    </w:docPart>
    <w:docPart>
      <w:docPartPr>
        <w:name w:val="64CA1FAE100E438BB414DCF861504DD1"/>
        <w:category>
          <w:name w:val="General"/>
          <w:gallery w:val="placeholder"/>
        </w:category>
        <w:types>
          <w:type w:val="bbPlcHdr"/>
        </w:types>
        <w:behaviors>
          <w:behavior w:val="content"/>
        </w:behaviors>
        <w:guid w:val="{F4E8D8F6-D149-4919-A46D-1876DB8327B5}"/>
      </w:docPartPr>
      <w:docPartBody>
        <w:p w:rsidR="005D3641" w:rsidRDefault="00422CBF">
          <w:r w:rsidRPr="008B6FBA">
            <w:rPr>
              <w:rFonts w:cs="Arial"/>
              <w:sz w:val="16"/>
              <w:szCs w:val="16"/>
            </w:rPr>
            <w:t xml:space="preserve">   </w:t>
          </w:r>
        </w:p>
      </w:docPartBody>
    </w:docPart>
    <w:docPart>
      <w:docPartPr>
        <w:name w:val="04B247767D6C4F2483EB10C90F373B9A"/>
        <w:category>
          <w:name w:val="General"/>
          <w:gallery w:val="placeholder"/>
        </w:category>
        <w:types>
          <w:type w:val="bbPlcHdr"/>
        </w:types>
        <w:behaviors>
          <w:behavior w:val="content"/>
        </w:behaviors>
        <w:guid w:val="{8814762C-A690-473C-8654-B96374F64C99}"/>
      </w:docPartPr>
      <w:docPartBody>
        <w:p w:rsidR="005D3641" w:rsidRDefault="00422CBF">
          <w:r w:rsidRPr="00C02F18">
            <w:rPr>
              <w:rStyle w:val="PlaceholderText"/>
            </w:rPr>
            <w:t xml:space="preserve">                   </w:t>
          </w:r>
        </w:p>
      </w:docPartBody>
    </w:docPart>
    <w:docPart>
      <w:docPartPr>
        <w:name w:val="7307C76D01F44599ABF22077B16615D4"/>
        <w:category>
          <w:name w:val="General"/>
          <w:gallery w:val="placeholder"/>
        </w:category>
        <w:types>
          <w:type w:val="bbPlcHdr"/>
        </w:types>
        <w:behaviors>
          <w:behavior w:val="content"/>
        </w:behaviors>
        <w:guid w:val="{713167B6-D033-462B-B3AC-D82F4943B2AC}"/>
      </w:docPartPr>
      <w:docPartBody>
        <w:p w:rsidR="005D3641" w:rsidRDefault="00422CBF">
          <w:r w:rsidRPr="008B6FBA">
            <w:rPr>
              <w:rFonts w:cs="Arial"/>
              <w:sz w:val="16"/>
              <w:szCs w:val="16"/>
            </w:rPr>
            <w:t xml:space="preserve">   </w:t>
          </w:r>
        </w:p>
      </w:docPartBody>
    </w:docPart>
    <w:docPart>
      <w:docPartPr>
        <w:name w:val="805743F3D3E44FEA8D997F529EFE0C13"/>
        <w:category>
          <w:name w:val="General"/>
          <w:gallery w:val="placeholder"/>
        </w:category>
        <w:types>
          <w:type w:val="bbPlcHdr"/>
        </w:types>
        <w:behaviors>
          <w:behavior w:val="content"/>
        </w:behaviors>
        <w:guid w:val="{0383F6F4-4011-46A0-B339-4D79E78F118C}"/>
      </w:docPartPr>
      <w:docPartBody>
        <w:p w:rsidR="005D3641" w:rsidRDefault="00422CBF">
          <w:r w:rsidRPr="008B6FBA">
            <w:rPr>
              <w:rFonts w:cs="Arial"/>
              <w:sz w:val="16"/>
              <w:szCs w:val="16"/>
            </w:rPr>
            <w:t xml:space="preserve">   </w:t>
          </w:r>
        </w:p>
      </w:docPartBody>
    </w:docPart>
    <w:docPart>
      <w:docPartPr>
        <w:name w:val="9416C31C227C4CCE9B428BCA0D546387"/>
        <w:category>
          <w:name w:val="General"/>
          <w:gallery w:val="placeholder"/>
        </w:category>
        <w:types>
          <w:type w:val="bbPlcHdr"/>
        </w:types>
        <w:behaviors>
          <w:behavior w:val="content"/>
        </w:behaviors>
        <w:guid w:val="{2798D474-4015-4AFB-82C5-B3A0E4D41A6C}"/>
      </w:docPartPr>
      <w:docPartBody>
        <w:p w:rsidR="005D3641" w:rsidRDefault="00422CBF">
          <w:r w:rsidRPr="008B6FBA">
            <w:rPr>
              <w:rFonts w:cs="Arial"/>
              <w:sz w:val="16"/>
              <w:szCs w:val="16"/>
            </w:rPr>
            <w:t xml:space="preserve">   </w:t>
          </w:r>
        </w:p>
      </w:docPartBody>
    </w:docPart>
    <w:docPart>
      <w:docPartPr>
        <w:name w:val="0DD3206BD1034B1BBE23ADF9489DAACF"/>
        <w:category>
          <w:name w:val="General"/>
          <w:gallery w:val="placeholder"/>
        </w:category>
        <w:types>
          <w:type w:val="bbPlcHdr"/>
        </w:types>
        <w:behaviors>
          <w:behavior w:val="content"/>
        </w:behaviors>
        <w:guid w:val="{31B8D132-E538-4173-99E6-25990577CFD0}"/>
      </w:docPartPr>
      <w:docPartBody>
        <w:p w:rsidR="005D3641" w:rsidRDefault="00422CBF">
          <w:r w:rsidRPr="008B6FBA">
            <w:rPr>
              <w:rFonts w:cs="Arial"/>
              <w:sz w:val="16"/>
              <w:szCs w:val="16"/>
            </w:rPr>
            <w:t xml:space="preserve">   </w:t>
          </w:r>
        </w:p>
      </w:docPartBody>
    </w:docPart>
    <w:docPart>
      <w:docPartPr>
        <w:name w:val="75ED89567B514C738933220DEDEC64DE"/>
        <w:category>
          <w:name w:val="General"/>
          <w:gallery w:val="placeholder"/>
        </w:category>
        <w:types>
          <w:type w:val="bbPlcHdr"/>
        </w:types>
        <w:behaviors>
          <w:behavior w:val="content"/>
        </w:behaviors>
        <w:guid w:val="{286ADF58-B575-4D00-A359-8BD5C946671D}"/>
      </w:docPartPr>
      <w:docPartBody>
        <w:p w:rsidR="005D3641" w:rsidRDefault="00422CBF">
          <w:r w:rsidRPr="008B6FBA">
            <w:rPr>
              <w:rFonts w:cs="Arial"/>
              <w:sz w:val="16"/>
              <w:szCs w:val="16"/>
            </w:rPr>
            <w:t xml:space="preserve">   </w:t>
          </w:r>
        </w:p>
      </w:docPartBody>
    </w:docPart>
    <w:docPart>
      <w:docPartPr>
        <w:name w:val="CA8814D393AD429EB2C4D8DD135CD849"/>
        <w:category>
          <w:name w:val="General"/>
          <w:gallery w:val="placeholder"/>
        </w:category>
        <w:types>
          <w:type w:val="bbPlcHdr"/>
        </w:types>
        <w:behaviors>
          <w:behavior w:val="content"/>
        </w:behaviors>
        <w:guid w:val="{D78BC051-28CD-431B-B825-D0129BE1B638}"/>
      </w:docPartPr>
      <w:docPartBody>
        <w:p w:rsidR="005D3641" w:rsidRDefault="00422CBF">
          <w:r w:rsidRPr="008B6FBA">
            <w:rPr>
              <w:rFonts w:cs="Arial"/>
              <w:sz w:val="16"/>
              <w:szCs w:val="16"/>
            </w:rPr>
            <w:t xml:space="preserve">   </w:t>
          </w:r>
        </w:p>
      </w:docPartBody>
    </w:docPart>
    <w:docPart>
      <w:docPartPr>
        <w:name w:val="622DC2B0C94B42AB9255F4A98D988893"/>
        <w:category>
          <w:name w:val="General"/>
          <w:gallery w:val="placeholder"/>
        </w:category>
        <w:types>
          <w:type w:val="bbPlcHdr"/>
        </w:types>
        <w:behaviors>
          <w:behavior w:val="content"/>
        </w:behaviors>
        <w:guid w:val="{73DC2798-36D9-4EDB-8689-9413A917CB64}"/>
      </w:docPartPr>
      <w:docPartBody>
        <w:p w:rsidR="005D3641" w:rsidRDefault="00422CBF">
          <w:r w:rsidRPr="008B6FBA">
            <w:rPr>
              <w:rFonts w:cs="Arial"/>
              <w:sz w:val="16"/>
              <w:szCs w:val="16"/>
            </w:rPr>
            <w:t xml:space="preserve">   </w:t>
          </w:r>
        </w:p>
      </w:docPartBody>
    </w:docPart>
    <w:docPart>
      <w:docPartPr>
        <w:name w:val="CEE930A26631492C95C86455884B15EC"/>
        <w:category>
          <w:name w:val="General"/>
          <w:gallery w:val="placeholder"/>
        </w:category>
        <w:types>
          <w:type w:val="bbPlcHdr"/>
        </w:types>
        <w:behaviors>
          <w:behavior w:val="content"/>
        </w:behaviors>
        <w:guid w:val="{02239565-FB21-4F92-AE04-DB651E8D5B87}"/>
      </w:docPartPr>
      <w:docPartBody>
        <w:p w:rsidR="005D3641" w:rsidRDefault="00422CBF">
          <w:r w:rsidRPr="008B6FBA">
            <w:rPr>
              <w:rFonts w:cs="Arial"/>
              <w:sz w:val="16"/>
              <w:szCs w:val="16"/>
            </w:rPr>
            <w:t xml:space="preserve">   </w:t>
          </w:r>
        </w:p>
      </w:docPartBody>
    </w:docPart>
    <w:docPart>
      <w:docPartPr>
        <w:name w:val="048A0FAACF21493DA44B6ED51079E6B1"/>
        <w:category>
          <w:name w:val="General"/>
          <w:gallery w:val="placeholder"/>
        </w:category>
        <w:types>
          <w:type w:val="bbPlcHdr"/>
        </w:types>
        <w:behaviors>
          <w:behavior w:val="content"/>
        </w:behaviors>
        <w:guid w:val="{4E58DBDC-8012-4EE6-83E9-FF34679DB309}"/>
      </w:docPartPr>
      <w:docPartBody>
        <w:p w:rsidR="005D3641" w:rsidRDefault="00422CBF">
          <w:r w:rsidRPr="008B6FBA">
            <w:rPr>
              <w:rFonts w:cs="Arial"/>
              <w:sz w:val="16"/>
              <w:szCs w:val="16"/>
            </w:rPr>
            <w:t xml:space="preserve">   </w:t>
          </w:r>
        </w:p>
      </w:docPartBody>
    </w:docPart>
    <w:docPart>
      <w:docPartPr>
        <w:name w:val="8B1308FAEA3A41359B745E037DFE3BDC"/>
        <w:category>
          <w:name w:val="General"/>
          <w:gallery w:val="placeholder"/>
        </w:category>
        <w:types>
          <w:type w:val="bbPlcHdr"/>
        </w:types>
        <w:behaviors>
          <w:behavior w:val="content"/>
        </w:behaviors>
        <w:guid w:val="{7838F6AB-EB95-4279-B5A3-A726AD97DEF6}"/>
      </w:docPartPr>
      <w:docPartBody>
        <w:p w:rsidR="005D3641" w:rsidRDefault="00422CBF">
          <w:r w:rsidRPr="008B6FBA">
            <w:rPr>
              <w:rFonts w:cs="Arial"/>
              <w:sz w:val="16"/>
              <w:szCs w:val="16"/>
            </w:rPr>
            <w:t xml:space="preserve">   </w:t>
          </w:r>
        </w:p>
      </w:docPartBody>
    </w:docPart>
    <w:docPart>
      <w:docPartPr>
        <w:name w:val="C389CDB0EF1246619E4969D3347001D2"/>
        <w:category>
          <w:name w:val="General"/>
          <w:gallery w:val="placeholder"/>
        </w:category>
        <w:types>
          <w:type w:val="bbPlcHdr"/>
        </w:types>
        <w:behaviors>
          <w:behavior w:val="content"/>
        </w:behaviors>
        <w:guid w:val="{325E0AF7-B253-426D-826A-8926C6BA4DD2}"/>
      </w:docPartPr>
      <w:docPartBody>
        <w:p w:rsidR="005D3641" w:rsidRDefault="00422CBF">
          <w:r w:rsidRPr="008B6FBA">
            <w:rPr>
              <w:rFonts w:cs="Arial"/>
              <w:sz w:val="16"/>
              <w:szCs w:val="16"/>
            </w:rPr>
            <w:t xml:space="preserve">   </w:t>
          </w:r>
        </w:p>
      </w:docPartBody>
    </w:docPart>
    <w:docPart>
      <w:docPartPr>
        <w:name w:val="3BAEA8FC87954375B5E8367CBED354D2"/>
        <w:category>
          <w:name w:val="General"/>
          <w:gallery w:val="placeholder"/>
        </w:category>
        <w:types>
          <w:type w:val="bbPlcHdr"/>
        </w:types>
        <w:behaviors>
          <w:behavior w:val="content"/>
        </w:behaviors>
        <w:guid w:val="{9ECF2AC9-AE43-4200-AEE8-D8ADDEC3DCA8}"/>
      </w:docPartPr>
      <w:docPartBody>
        <w:p w:rsidR="005D3641" w:rsidRDefault="00422CBF">
          <w:r w:rsidRPr="008B6FBA">
            <w:rPr>
              <w:rFonts w:cs="Arial"/>
              <w:sz w:val="16"/>
              <w:szCs w:val="16"/>
            </w:rPr>
            <w:t xml:space="preserve">   </w:t>
          </w:r>
        </w:p>
      </w:docPartBody>
    </w:docPart>
    <w:docPart>
      <w:docPartPr>
        <w:name w:val="B01C4124036744C89D7196482935DC77"/>
        <w:category>
          <w:name w:val="General"/>
          <w:gallery w:val="placeholder"/>
        </w:category>
        <w:types>
          <w:type w:val="bbPlcHdr"/>
        </w:types>
        <w:behaviors>
          <w:behavior w:val="content"/>
        </w:behaviors>
        <w:guid w:val="{F9F859BC-57F2-405E-8EA0-F2024908F2D1}"/>
      </w:docPartPr>
      <w:docPartBody>
        <w:p w:rsidR="005D3641" w:rsidRDefault="00422CBF">
          <w:r w:rsidRPr="008B6FBA">
            <w:rPr>
              <w:rFonts w:cs="Arial"/>
              <w:sz w:val="16"/>
              <w:szCs w:val="16"/>
            </w:rPr>
            <w:t xml:space="preserve">   </w:t>
          </w:r>
        </w:p>
      </w:docPartBody>
    </w:docPart>
    <w:docPart>
      <w:docPartPr>
        <w:name w:val="80D3E21FC3534AB49C7BFE906169A975"/>
        <w:category>
          <w:name w:val="General"/>
          <w:gallery w:val="placeholder"/>
        </w:category>
        <w:types>
          <w:type w:val="bbPlcHdr"/>
        </w:types>
        <w:behaviors>
          <w:behavior w:val="content"/>
        </w:behaviors>
        <w:guid w:val="{3386F177-08E3-4FE3-86E3-7A05A4E8067D}"/>
      </w:docPartPr>
      <w:docPartBody>
        <w:p w:rsidR="005D3641" w:rsidRDefault="00422CBF">
          <w:r w:rsidRPr="008B6FBA">
            <w:rPr>
              <w:rFonts w:cs="Arial"/>
              <w:sz w:val="16"/>
              <w:szCs w:val="16"/>
            </w:rPr>
            <w:t xml:space="preserve">   </w:t>
          </w:r>
        </w:p>
      </w:docPartBody>
    </w:docPart>
    <w:docPart>
      <w:docPartPr>
        <w:name w:val="A7D0C7564D1348EAB443C22D18285315"/>
        <w:category>
          <w:name w:val="General"/>
          <w:gallery w:val="placeholder"/>
        </w:category>
        <w:types>
          <w:type w:val="bbPlcHdr"/>
        </w:types>
        <w:behaviors>
          <w:behavior w:val="content"/>
        </w:behaviors>
        <w:guid w:val="{362559A8-F6FD-430F-98DA-1F1EAC69A4F0}"/>
      </w:docPartPr>
      <w:docPartBody>
        <w:p w:rsidR="005D3641" w:rsidRDefault="00422CBF">
          <w:r w:rsidRPr="008B6FBA">
            <w:rPr>
              <w:rFonts w:cs="Arial"/>
              <w:sz w:val="16"/>
              <w:szCs w:val="16"/>
            </w:rPr>
            <w:t xml:space="preserve">   </w:t>
          </w:r>
        </w:p>
      </w:docPartBody>
    </w:docPart>
    <w:docPart>
      <w:docPartPr>
        <w:name w:val="5893AAD063B14D939AC8E01156D6DFF3"/>
        <w:category>
          <w:name w:val="General"/>
          <w:gallery w:val="placeholder"/>
        </w:category>
        <w:types>
          <w:type w:val="bbPlcHdr"/>
        </w:types>
        <w:behaviors>
          <w:behavior w:val="content"/>
        </w:behaviors>
        <w:guid w:val="{4E39A18A-E1F0-414D-80AB-3027A70E085F}"/>
      </w:docPartPr>
      <w:docPartBody>
        <w:p w:rsidR="005D3641" w:rsidRDefault="00422CBF">
          <w:r w:rsidRPr="00C02F18">
            <w:rPr>
              <w:rFonts w:cs="Arial"/>
            </w:rPr>
            <w:t xml:space="preserve">        </w:t>
          </w:r>
        </w:p>
      </w:docPartBody>
    </w:docPart>
    <w:docPart>
      <w:docPartPr>
        <w:name w:val="EDEEAA69B6FF4C3DAEF5B4459963F6AC"/>
        <w:category>
          <w:name w:val="General"/>
          <w:gallery w:val="placeholder"/>
        </w:category>
        <w:types>
          <w:type w:val="bbPlcHdr"/>
        </w:types>
        <w:behaviors>
          <w:behavior w:val="content"/>
        </w:behaviors>
        <w:guid w:val="{6D95B0A9-D591-4E3C-8538-AB3BA5CD24A0}"/>
      </w:docPartPr>
      <w:docPartBody>
        <w:p w:rsidR="005D3641" w:rsidRDefault="00422CBF">
          <w:r w:rsidRPr="00C02F18">
            <w:rPr>
              <w:rFonts w:cs="Arial"/>
            </w:rPr>
            <w:t xml:space="preserve">         </w:t>
          </w:r>
        </w:p>
      </w:docPartBody>
    </w:docPart>
    <w:docPart>
      <w:docPartPr>
        <w:name w:val="1AE3A25BFE4944B39A035F6BB9BB2E16"/>
        <w:category>
          <w:name w:val="General"/>
          <w:gallery w:val="placeholder"/>
        </w:category>
        <w:types>
          <w:type w:val="bbPlcHdr"/>
        </w:types>
        <w:behaviors>
          <w:behavior w:val="content"/>
        </w:behaviors>
        <w:guid w:val="{2415B99F-AC4F-4814-B563-8B463E02E9B5}"/>
      </w:docPartPr>
      <w:docPartBody>
        <w:p w:rsidR="005D3641" w:rsidRDefault="00422CBF">
          <w:r w:rsidRPr="008B6FBA">
            <w:rPr>
              <w:rFonts w:cs="Arial"/>
              <w:sz w:val="16"/>
              <w:szCs w:val="16"/>
            </w:rPr>
            <w:t xml:space="preserve">   </w:t>
          </w:r>
        </w:p>
      </w:docPartBody>
    </w:docPart>
    <w:docPart>
      <w:docPartPr>
        <w:name w:val="70C4424AC96A40588BD267070978C0B6"/>
        <w:category>
          <w:name w:val="General"/>
          <w:gallery w:val="placeholder"/>
        </w:category>
        <w:types>
          <w:type w:val="bbPlcHdr"/>
        </w:types>
        <w:behaviors>
          <w:behavior w:val="content"/>
        </w:behaviors>
        <w:guid w:val="{D4A37D75-802A-47BB-96E3-7196847989C1}"/>
      </w:docPartPr>
      <w:docPartBody>
        <w:p w:rsidR="005D3641" w:rsidRDefault="00422CBF">
          <w:r w:rsidRPr="008B6FBA">
            <w:rPr>
              <w:rFonts w:cs="Arial"/>
              <w:sz w:val="16"/>
              <w:szCs w:val="16"/>
            </w:rPr>
            <w:t xml:space="preserve">   </w:t>
          </w:r>
        </w:p>
      </w:docPartBody>
    </w:docPart>
    <w:docPart>
      <w:docPartPr>
        <w:name w:val="6AE0890568574BBCBBDAA4C857EE50D1"/>
        <w:category>
          <w:name w:val="General"/>
          <w:gallery w:val="placeholder"/>
        </w:category>
        <w:types>
          <w:type w:val="bbPlcHdr"/>
        </w:types>
        <w:behaviors>
          <w:behavior w:val="content"/>
        </w:behaviors>
        <w:guid w:val="{E3B0E67F-2032-400B-924B-7B1CAE7A8955}"/>
      </w:docPartPr>
      <w:docPartBody>
        <w:p w:rsidR="005D3641" w:rsidRDefault="00422CBF">
          <w:r w:rsidRPr="008B6FBA">
            <w:rPr>
              <w:rFonts w:cs="Arial"/>
              <w:sz w:val="16"/>
              <w:szCs w:val="16"/>
            </w:rPr>
            <w:t xml:space="preserve">   </w:t>
          </w:r>
        </w:p>
      </w:docPartBody>
    </w:docPart>
    <w:docPart>
      <w:docPartPr>
        <w:name w:val="7232387E43D44103A3731601999B6584"/>
        <w:category>
          <w:name w:val="General"/>
          <w:gallery w:val="placeholder"/>
        </w:category>
        <w:types>
          <w:type w:val="bbPlcHdr"/>
        </w:types>
        <w:behaviors>
          <w:behavior w:val="content"/>
        </w:behaviors>
        <w:guid w:val="{E6AB2F93-A08B-461D-9EE9-A4CA2BB2934D}"/>
      </w:docPartPr>
      <w:docPartBody>
        <w:p w:rsidR="005D3641" w:rsidRDefault="00422CBF">
          <w:r w:rsidRPr="008B6FBA">
            <w:rPr>
              <w:rFonts w:cs="Arial"/>
              <w:sz w:val="16"/>
              <w:szCs w:val="16"/>
            </w:rPr>
            <w:t xml:space="preserve">   </w:t>
          </w:r>
        </w:p>
      </w:docPartBody>
    </w:docPart>
    <w:docPart>
      <w:docPartPr>
        <w:name w:val="EA8D46C560F8418586215CBBAB79E90C"/>
        <w:category>
          <w:name w:val="General"/>
          <w:gallery w:val="placeholder"/>
        </w:category>
        <w:types>
          <w:type w:val="bbPlcHdr"/>
        </w:types>
        <w:behaviors>
          <w:behavior w:val="content"/>
        </w:behaviors>
        <w:guid w:val="{8E23EC62-1CE8-462F-89B4-E9296A899084}"/>
      </w:docPartPr>
      <w:docPartBody>
        <w:p w:rsidR="005D3641" w:rsidRDefault="00422CBF">
          <w:r w:rsidRPr="008B6FBA">
            <w:rPr>
              <w:rFonts w:cs="Arial"/>
              <w:sz w:val="16"/>
              <w:szCs w:val="16"/>
            </w:rPr>
            <w:t xml:space="preserve">   </w:t>
          </w:r>
        </w:p>
      </w:docPartBody>
    </w:docPart>
    <w:docPart>
      <w:docPartPr>
        <w:name w:val="ECD79835BBC0495C9076B5230EDA7006"/>
        <w:category>
          <w:name w:val="General"/>
          <w:gallery w:val="placeholder"/>
        </w:category>
        <w:types>
          <w:type w:val="bbPlcHdr"/>
        </w:types>
        <w:behaviors>
          <w:behavior w:val="content"/>
        </w:behaviors>
        <w:guid w:val="{E7084EBA-DFA6-4ED8-B562-A7B6E5B2C348}"/>
      </w:docPartPr>
      <w:docPartBody>
        <w:p w:rsidR="005D3641" w:rsidRDefault="00422CBF">
          <w:r w:rsidRPr="008B6FBA">
            <w:rPr>
              <w:rFonts w:cs="Arial"/>
              <w:sz w:val="16"/>
              <w:szCs w:val="16"/>
            </w:rPr>
            <w:t xml:space="preserve">   </w:t>
          </w:r>
        </w:p>
      </w:docPartBody>
    </w:docPart>
    <w:docPart>
      <w:docPartPr>
        <w:name w:val="5C986A15AE264819B5CE3DA7CD96B603"/>
        <w:category>
          <w:name w:val="General"/>
          <w:gallery w:val="placeholder"/>
        </w:category>
        <w:types>
          <w:type w:val="bbPlcHdr"/>
        </w:types>
        <w:behaviors>
          <w:behavior w:val="content"/>
        </w:behaviors>
        <w:guid w:val="{0FCA8591-A5F8-48E6-9033-1017011668D4}"/>
      </w:docPartPr>
      <w:docPartBody>
        <w:p w:rsidR="005D3641" w:rsidRDefault="00422CBF">
          <w:r w:rsidRPr="008B6FBA">
            <w:rPr>
              <w:rFonts w:cs="Arial"/>
              <w:sz w:val="16"/>
              <w:szCs w:val="16"/>
            </w:rPr>
            <w:t xml:space="preserve">   </w:t>
          </w:r>
        </w:p>
      </w:docPartBody>
    </w:docPart>
    <w:docPart>
      <w:docPartPr>
        <w:name w:val="9B1BD462B62447B5A851508F2AC92146"/>
        <w:category>
          <w:name w:val="General"/>
          <w:gallery w:val="placeholder"/>
        </w:category>
        <w:types>
          <w:type w:val="bbPlcHdr"/>
        </w:types>
        <w:behaviors>
          <w:behavior w:val="content"/>
        </w:behaviors>
        <w:guid w:val="{1C6EBCA3-4C70-4D35-9808-FFB5B81431AA}"/>
      </w:docPartPr>
      <w:docPartBody>
        <w:p w:rsidR="005D3641" w:rsidRDefault="00422CBF">
          <w:r w:rsidRPr="008B6FBA">
            <w:rPr>
              <w:rFonts w:cs="Arial"/>
              <w:sz w:val="16"/>
              <w:szCs w:val="16"/>
            </w:rPr>
            <w:t xml:space="preserve">   </w:t>
          </w:r>
        </w:p>
      </w:docPartBody>
    </w:docPart>
    <w:docPart>
      <w:docPartPr>
        <w:name w:val="55F10327538B4D1F9749A3B829510A1D"/>
        <w:category>
          <w:name w:val="General"/>
          <w:gallery w:val="placeholder"/>
        </w:category>
        <w:types>
          <w:type w:val="bbPlcHdr"/>
        </w:types>
        <w:behaviors>
          <w:behavior w:val="content"/>
        </w:behaviors>
        <w:guid w:val="{7BB03BB6-A5D4-4DC4-A101-7947F09DB9A7}"/>
      </w:docPartPr>
      <w:docPartBody>
        <w:p w:rsidR="005D3641" w:rsidRDefault="00422CBF">
          <w:r w:rsidRPr="008B6FBA">
            <w:rPr>
              <w:rFonts w:cs="Arial"/>
              <w:sz w:val="16"/>
              <w:szCs w:val="16"/>
            </w:rPr>
            <w:t xml:space="preserve">   </w:t>
          </w:r>
        </w:p>
      </w:docPartBody>
    </w:docPart>
    <w:docPart>
      <w:docPartPr>
        <w:name w:val="EAAD7D5A4EB346C5A00A9C343B65A910"/>
        <w:category>
          <w:name w:val="General"/>
          <w:gallery w:val="placeholder"/>
        </w:category>
        <w:types>
          <w:type w:val="bbPlcHdr"/>
        </w:types>
        <w:behaviors>
          <w:behavior w:val="content"/>
        </w:behaviors>
        <w:guid w:val="{AA508577-4E00-40DD-9EA3-1652C7B399E1}"/>
      </w:docPartPr>
      <w:docPartBody>
        <w:p w:rsidR="005D3641" w:rsidRDefault="00422CBF">
          <w:r w:rsidRPr="008B6FBA">
            <w:rPr>
              <w:rFonts w:cs="Arial"/>
              <w:sz w:val="16"/>
              <w:szCs w:val="16"/>
            </w:rPr>
            <w:t xml:space="preserve">   </w:t>
          </w:r>
        </w:p>
      </w:docPartBody>
    </w:docPart>
    <w:docPart>
      <w:docPartPr>
        <w:name w:val="DA140AA7319043FF8D7A14D9ADDDB81B"/>
        <w:category>
          <w:name w:val="General"/>
          <w:gallery w:val="placeholder"/>
        </w:category>
        <w:types>
          <w:type w:val="bbPlcHdr"/>
        </w:types>
        <w:behaviors>
          <w:behavior w:val="content"/>
        </w:behaviors>
        <w:guid w:val="{7B5007A1-4F9D-4904-91C4-C349419C7309}"/>
      </w:docPartPr>
      <w:docPartBody>
        <w:p w:rsidR="005D3641" w:rsidRDefault="00422CBF">
          <w:r w:rsidRPr="008B6FBA">
            <w:rPr>
              <w:rFonts w:cs="Arial"/>
              <w:sz w:val="16"/>
              <w:szCs w:val="16"/>
            </w:rPr>
            <w:t xml:space="preserve">   </w:t>
          </w:r>
        </w:p>
      </w:docPartBody>
    </w:docPart>
    <w:docPart>
      <w:docPartPr>
        <w:name w:val="7D3844A0DF5148CE9F3045C85A624D96"/>
        <w:category>
          <w:name w:val="General"/>
          <w:gallery w:val="placeholder"/>
        </w:category>
        <w:types>
          <w:type w:val="bbPlcHdr"/>
        </w:types>
        <w:behaviors>
          <w:behavior w:val="content"/>
        </w:behaviors>
        <w:guid w:val="{66B6659F-1350-4AA4-80B2-2AD960BFB46E}"/>
      </w:docPartPr>
      <w:docPartBody>
        <w:p w:rsidR="005D3641" w:rsidRDefault="00422CBF">
          <w:r w:rsidRPr="008B6FBA">
            <w:rPr>
              <w:rFonts w:cs="Arial"/>
              <w:sz w:val="16"/>
              <w:szCs w:val="16"/>
            </w:rPr>
            <w:t xml:space="preserve">   </w:t>
          </w:r>
        </w:p>
      </w:docPartBody>
    </w:docPart>
    <w:docPart>
      <w:docPartPr>
        <w:name w:val="AD9788F5AED54D698D5C94B21A9020CF"/>
        <w:category>
          <w:name w:val="General"/>
          <w:gallery w:val="placeholder"/>
        </w:category>
        <w:types>
          <w:type w:val="bbPlcHdr"/>
        </w:types>
        <w:behaviors>
          <w:behavior w:val="content"/>
        </w:behaviors>
        <w:guid w:val="{E751C334-687F-4696-BCEF-E55C6E25ADDC}"/>
      </w:docPartPr>
      <w:docPartBody>
        <w:p w:rsidR="005D3641" w:rsidRDefault="00422CBF">
          <w:r w:rsidRPr="008B6FBA">
            <w:rPr>
              <w:rFonts w:cs="Arial"/>
              <w:sz w:val="16"/>
              <w:szCs w:val="16"/>
            </w:rPr>
            <w:t xml:space="preserve">   </w:t>
          </w:r>
        </w:p>
      </w:docPartBody>
    </w:docPart>
    <w:docPart>
      <w:docPartPr>
        <w:name w:val="EE6A97AE406E4C01BCC3FA5EC01C2886"/>
        <w:category>
          <w:name w:val="General"/>
          <w:gallery w:val="placeholder"/>
        </w:category>
        <w:types>
          <w:type w:val="bbPlcHdr"/>
        </w:types>
        <w:behaviors>
          <w:behavior w:val="content"/>
        </w:behaviors>
        <w:guid w:val="{37CCDBE0-19A1-44AE-8247-54FC0448F8DF}"/>
      </w:docPartPr>
      <w:docPartBody>
        <w:p w:rsidR="005D3641" w:rsidRDefault="00422CBF">
          <w:r w:rsidRPr="008B6FBA">
            <w:rPr>
              <w:rFonts w:cs="Arial"/>
              <w:sz w:val="16"/>
              <w:szCs w:val="16"/>
            </w:rPr>
            <w:t xml:space="preserve">   </w:t>
          </w:r>
        </w:p>
      </w:docPartBody>
    </w:docPart>
    <w:docPart>
      <w:docPartPr>
        <w:name w:val="30F03F2345FB45858B95B95AE8CE3E13"/>
        <w:category>
          <w:name w:val="General"/>
          <w:gallery w:val="placeholder"/>
        </w:category>
        <w:types>
          <w:type w:val="bbPlcHdr"/>
        </w:types>
        <w:behaviors>
          <w:behavior w:val="content"/>
        </w:behaviors>
        <w:guid w:val="{57A69678-C123-4CE6-A65B-86173C66E384}"/>
      </w:docPartPr>
      <w:docPartBody>
        <w:p w:rsidR="005D3641" w:rsidRDefault="00422CBF">
          <w:r w:rsidRPr="008B6FBA">
            <w:rPr>
              <w:rFonts w:cs="Arial"/>
              <w:sz w:val="16"/>
              <w:szCs w:val="16"/>
            </w:rPr>
            <w:t xml:space="preserve">   </w:t>
          </w:r>
        </w:p>
      </w:docPartBody>
    </w:docPart>
    <w:docPart>
      <w:docPartPr>
        <w:name w:val="C407F39D7CFC4AB488063FB424DA51A7"/>
        <w:category>
          <w:name w:val="General"/>
          <w:gallery w:val="placeholder"/>
        </w:category>
        <w:types>
          <w:type w:val="bbPlcHdr"/>
        </w:types>
        <w:behaviors>
          <w:behavior w:val="content"/>
        </w:behaviors>
        <w:guid w:val="{1893D9ED-E440-4275-A6DA-B468120A89BD}"/>
      </w:docPartPr>
      <w:docPartBody>
        <w:p w:rsidR="005D3641" w:rsidRDefault="00422CBF">
          <w:r w:rsidRPr="00C02F18">
            <w:rPr>
              <w:rStyle w:val="PlaceholderText"/>
            </w:rPr>
            <w:t xml:space="preserve">                   </w:t>
          </w:r>
        </w:p>
      </w:docPartBody>
    </w:docPart>
    <w:docPart>
      <w:docPartPr>
        <w:name w:val="FB8C1B75F86D4090A0BFC5FC38406566"/>
        <w:category>
          <w:name w:val="General"/>
          <w:gallery w:val="placeholder"/>
        </w:category>
        <w:types>
          <w:type w:val="bbPlcHdr"/>
        </w:types>
        <w:behaviors>
          <w:behavior w:val="content"/>
        </w:behaviors>
        <w:guid w:val="{A853F5A7-F96D-4375-AA52-3AAE5E4F0674}"/>
      </w:docPartPr>
      <w:docPartBody>
        <w:p w:rsidR="005D3641" w:rsidRDefault="00422CBF">
          <w:r w:rsidRPr="008B6FBA">
            <w:rPr>
              <w:rFonts w:cs="Arial"/>
              <w:sz w:val="16"/>
              <w:szCs w:val="16"/>
            </w:rPr>
            <w:t xml:space="preserve">   </w:t>
          </w:r>
        </w:p>
      </w:docPartBody>
    </w:docPart>
    <w:docPart>
      <w:docPartPr>
        <w:name w:val="6DBAB359B2B7450281C744D2E032D9B0"/>
        <w:category>
          <w:name w:val="General"/>
          <w:gallery w:val="placeholder"/>
        </w:category>
        <w:types>
          <w:type w:val="bbPlcHdr"/>
        </w:types>
        <w:behaviors>
          <w:behavior w:val="content"/>
        </w:behaviors>
        <w:guid w:val="{14569182-7B1F-4130-A185-44BF3E86F6CD}"/>
      </w:docPartPr>
      <w:docPartBody>
        <w:p w:rsidR="005D3641" w:rsidRDefault="00422CBF">
          <w:r w:rsidRPr="008B6FBA">
            <w:rPr>
              <w:rFonts w:cs="Arial"/>
              <w:sz w:val="16"/>
              <w:szCs w:val="16"/>
            </w:rPr>
            <w:t xml:space="preserve">   </w:t>
          </w:r>
        </w:p>
      </w:docPartBody>
    </w:docPart>
    <w:docPart>
      <w:docPartPr>
        <w:name w:val="F65568B85BE4429AB2315100D70A89FF"/>
        <w:category>
          <w:name w:val="General"/>
          <w:gallery w:val="placeholder"/>
        </w:category>
        <w:types>
          <w:type w:val="bbPlcHdr"/>
        </w:types>
        <w:behaviors>
          <w:behavior w:val="content"/>
        </w:behaviors>
        <w:guid w:val="{4CE9908A-1DAE-493D-9A84-6F12346ED275}"/>
      </w:docPartPr>
      <w:docPartBody>
        <w:p w:rsidR="005D3641" w:rsidRDefault="00422CBF">
          <w:r w:rsidRPr="008B6FBA">
            <w:rPr>
              <w:rFonts w:cs="Arial"/>
              <w:sz w:val="16"/>
              <w:szCs w:val="16"/>
            </w:rPr>
            <w:t xml:space="preserve">   </w:t>
          </w:r>
        </w:p>
      </w:docPartBody>
    </w:docPart>
    <w:docPart>
      <w:docPartPr>
        <w:name w:val="B96AC9431AE54F3480549EA7599F4D1B"/>
        <w:category>
          <w:name w:val="General"/>
          <w:gallery w:val="placeholder"/>
        </w:category>
        <w:types>
          <w:type w:val="bbPlcHdr"/>
        </w:types>
        <w:behaviors>
          <w:behavior w:val="content"/>
        </w:behaviors>
        <w:guid w:val="{F5778096-F384-4BDD-BCCC-0C4F484DDBF2}"/>
      </w:docPartPr>
      <w:docPartBody>
        <w:p w:rsidR="005D3641" w:rsidRDefault="00422CBF">
          <w:r w:rsidRPr="008B6FBA">
            <w:rPr>
              <w:rFonts w:cs="Arial"/>
              <w:sz w:val="16"/>
              <w:szCs w:val="16"/>
            </w:rPr>
            <w:t xml:space="preserve">   </w:t>
          </w:r>
        </w:p>
      </w:docPartBody>
    </w:docPart>
    <w:docPart>
      <w:docPartPr>
        <w:name w:val="DF5E6C39A3F140F4995387C837DB61E1"/>
        <w:category>
          <w:name w:val="General"/>
          <w:gallery w:val="placeholder"/>
        </w:category>
        <w:types>
          <w:type w:val="bbPlcHdr"/>
        </w:types>
        <w:behaviors>
          <w:behavior w:val="content"/>
        </w:behaviors>
        <w:guid w:val="{F448D4E5-4187-4C1D-B579-9FE572C349F0}"/>
      </w:docPartPr>
      <w:docPartBody>
        <w:p w:rsidR="005D3641" w:rsidRDefault="00422CBF">
          <w:r w:rsidRPr="008B6FBA">
            <w:rPr>
              <w:rFonts w:cs="Arial"/>
              <w:sz w:val="16"/>
              <w:szCs w:val="16"/>
            </w:rPr>
            <w:t xml:space="preserve">   </w:t>
          </w:r>
        </w:p>
      </w:docPartBody>
    </w:docPart>
    <w:docPart>
      <w:docPartPr>
        <w:name w:val="EA71BB4E2C4D4B739979AE09477E84F1"/>
        <w:category>
          <w:name w:val="General"/>
          <w:gallery w:val="placeholder"/>
        </w:category>
        <w:types>
          <w:type w:val="bbPlcHdr"/>
        </w:types>
        <w:behaviors>
          <w:behavior w:val="content"/>
        </w:behaviors>
        <w:guid w:val="{8471330D-D701-499A-9EBA-1434E5445571}"/>
      </w:docPartPr>
      <w:docPartBody>
        <w:p w:rsidR="005D3641" w:rsidRDefault="00422CBF">
          <w:r w:rsidRPr="008B6FBA">
            <w:rPr>
              <w:rFonts w:cs="Arial"/>
              <w:sz w:val="16"/>
              <w:szCs w:val="16"/>
            </w:rPr>
            <w:t xml:space="preserve">   </w:t>
          </w:r>
        </w:p>
      </w:docPartBody>
    </w:docPart>
    <w:docPart>
      <w:docPartPr>
        <w:name w:val="DC731006336E4AE984A00BE124E91615"/>
        <w:category>
          <w:name w:val="General"/>
          <w:gallery w:val="placeholder"/>
        </w:category>
        <w:types>
          <w:type w:val="bbPlcHdr"/>
        </w:types>
        <w:behaviors>
          <w:behavior w:val="content"/>
        </w:behaviors>
        <w:guid w:val="{E73C412D-CBC5-4964-B02B-B3604B564EBB}"/>
      </w:docPartPr>
      <w:docPartBody>
        <w:p w:rsidR="005D3641" w:rsidRDefault="00422CBF">
          <w:r w:rsidRPr="008B6FBA">
            <w:rPr>
              <w:rFonts w:cs="Arial"/>
              <w:sz w:val="16"/>
              <w:szCs w:val="16"/>
            </w:rPr>
            <w:t xml:space="preserve">   </w:t>
          </w:r>
        </w:p>
      </w:docPartBody>
    </w:docPart>
    <w:docPart>
      <w:docPartPr>
        <w:name w:val="7705FE287C564397931A1E1CE89DB067"/>
        <w:category>
          <w:name w:val="General"/>
          <w:gallery w:val="placeholder"/>
        </w:category>
        <w:types>
          <w:type w:val="bbPlcHdr"/>
        </w:types>
        <w:behaviors>
          <w:behavior w:val="content"/>
        </w:behaviors>
        <w:guid w:val="{86F84DF8-5FF4-449E-A90E-F4A54FCE4E31}"/>
      </w:docPartPr>
      <w:docPartBody>
        <w:p w:rsidR="005D3641" w:rsidRDefault="00422CBF">
          <w:r w:rsidRPr="008B6FBA">
            <w:rPr>
              <w:rFonts w:cs="Arial"/>
              <w:sz w:val="16"/>
              <w:szCs w:val="16"/>
            </w:rPr>
            <w:t xml:space="preserve">   </w:t>
          </w:r>
        </w:p>
      </w:docPartBody>
    </w:docPart>
    <w:docPart>
      <w:docPartPr>
        <w:name w:val="8EB26DE05CF9467CBFDA925599888DB4"/>
        <w:category>
          <w:name w:val="General"/>
          <w:gallery w:val="placeholder"/>
        </w:category>
        <w:types>
          <w:type w:val="bbPlcHdr"/>
        </w:types>
        <w:behaviors>
          <w:behavior w:val="content"/>
        </w:behaviors>
        <w:guid w:val="{D06CE0BC-1DCB-4D76-917A-ECD7D9CD618A}"/>
      </w:docPartPr>
      <w:docPartBody>
        <w:p w:rsidR="005D3641" w:rsidRDefault="00422CBF">
          <w:r w:rsidRPr="008B6FBA">
            <w:rPr>
              <w:rFonts w:cs="Arial"/>
              <w:sz w:val="16"/>
              <w:szCs w:val="16"/>
            </w:rPr>
            <w:t xml:space="preserve">   </w:t>
          </w:r>
        </w:p>
      </w:docPartBody>
    </w:docPart>
    <w:docPart>
      <w:docPartPr>
        <w:name w:val="36BDAD42BD154E269D92749A693DC068"/>
        <w:category>
          <w:name w:val="General"/>
          <w:gallery w:val="placeholder"/>
        </w:category>
        <w:types>
          <w:type w:val="bbPlcHdr"/>
        </w:types>
        <w:behaviors>
          <w:behavior w:val="content"/>
        </w:behaviors>
        <w:guid w:val="{6DC4FDBB-784D-4B59-AE03-3F32A19257CB}"/>
      </w:docPartPr>
      <w:docPartBody>
        <w:p w:rsidR="005D3641" w:rsidRDefault="00422CBF">
          <w:r w:rsidRPr="008B6FBA">
            <w:rPr>
              <w:rFonts w:cs="Arial"/>
              <w:sz w:val="16"/>
              <w:szCs w:val="16"/>
            </w:rPr>
            <w:t xml:space="preserve">   </w:t>
          </w:r>
        </w:p>
      </w:docPartBody>
    </w:docPart>
    <w:docPart>
      <w:docPartPr>
        <w:name w:val="AB72B2B5B98D47FBB195A47083BCD951"/>
        <w:category>
          <w:name w:val="General"/>
          <w:gallery w:val="placeholder"/>
        </w:category>
        <w:types>
          <w:type w:val="bbPlcHdr"/>
        </w:types>
        <w:behaviors>
          <w:behavior w:val="content"/>
        </w:behaviors>
        <w:guid w:val="{031D986D-2CAC-4DEB-A74C-B033064102D4}"/>
      </w:docPartPr>
      <w:docPartBody>
        <w:p w:rsidR="005D3641" w:rsidRDefault="00422CBF">
          <w:r w:rsidRPr="008B6FBA">
            <w:rPr>
              <w:rFonts w:cs="Arial"/>
              <w:sz w:val="16"/>
              <w:szCs w:val="16"/>
            </w:rPr>
            <w:t xml:space="preserve">   </w:t>
          </w:r>
        </w:p>
      </w:docPartBody>
    </w:docPart>
    <w:docPart>
      <w:docPartPr>
        <w:name w:val="7E12FB3E12424EA18968D45F22A05B6D"/>
        <w:category>
          <w:name w:val="General"/>
          <w:gallery w:val="placeholder"/>
        </w:category>
        <w:types>
          <w:type w:val="bbPlcHdr"/>
        </w:types>
        <w:behaviors>
          <w:behavior w:val="content"/>
        </w:behaviors>
        <w:guid w:val="{EA47070F-CD6D-4F5E-9F25-F9CAEC4CCD81}"/>
      </w:docPartPr>
      <w:docPartBody>
        <w:p w:rsidR="005D3641" w:rsidRDefault="00422CBF">
          <w:r w:rsidRPr="008B6FBA">
            <w:rPr>
              <w:rFonts w:cs="Arial"/>
              <w:sz w:val="16"/>
              <w:szCs w:val="16"/>
            </w:rPr>
            <w:t xml:space="preserve">   </w:t>
          </w:r>
        </w:p>
      </w:docPartBody>
    </w:docPart>
    <w:docPart>
      <w:docPartPr>
        <w:name w:val="026B93BD81C54D5BB8CB6298C22056A7"/>
        <w:category>
          <w:name w:val="General"/>
          <w:gallery w:val="placeholder"/>
        </w:category>
        <w:types>
          <w:type w:val="bbPlcHdr"/>
        </w:types>
        <w:behaviors>
          <w:behavior w:val="content"/>
        </w:behaviors>
        <w:guid w:val="{9417EDD4-678F-4D77-885A-E4E7F8C96B2B}"/>
      </w:docPartPr>
      <w:docPartBody>
        <w:p w:rsidR="005D3641" w:rsidRDefault="00422CBF">
          <w:r w:rsidRPr="008B6FBA">
            <w:rPr>
              <w:rFonts w:cs="Arial"/>
              <w:sz w:val="16"/>
              <w:szCs w:val="16"/>
            </w:rPr>
            <w:t xml:space="preserve">   </w:t>
          </w:r>
        </w:p>
      </w:docPartBody>
    </w:docPart>
    <w:docPart>
      <w:docPartPr>
        <w:name w:val="CFFF3C905CB14311B04C5CB3F4FAF4C7"/>
        <w:category>
          <w:name w:val="General"/>
          <w:gallery w:val="placeholder"/>
        </w:category>
        <w:types>
          <w:type w:val="bbPlcHdr"/>
        </w:types>
        <w:behaviors>
          <w:behavior w:val="content"/>
        </w:behaviors>
        <w:guid w:val="{F603B744-DA23-41ED-8FAF-7210B2FAA433}"/>
      </w:docPartPr>
      <w:docPartBody>
        <w:p w:rsidR="005D3641" w:rsidRDefault="00422CBF">
          <w:r w:rsidRPr="008B6FBA">
            <w:rPr>
              <w:rFonts w:cs="Arial"/>
              <w:sz w:val="16"/>
              <w:szCs w:val="16"/>
            </w:rPr>
            <w:t xml:space="preserve">   </w:t>
          </w:r>
        </w:p>
      </w:docPartBody>
    </w:docPart>
    <w:docPart>
      <w:docPartPr>
        <w:name w:val="03F80B3981B643C6AF49AAC65454BDF1"/>
        <w:category>
          <w:name w:val="General"/>
          <w:gallery w:val="placeholder"/>
        </w:category>
        <w:types>
          <w:type w:val="bbPlcHdr"/>
        </w:types>
        <w:behaviors>
          <w:behavior w:val="content"/>
        </w:behaviors>
        <w:guid w:val="{A138CD9E-CBA2-4800-AE6A-0212705B5732}"/>
      </w:docPartPr>
      <w:docPartBody>
        <w:p w:rsidR="005D3641" w:rsidRDefault="00422CBF">
          <w:r w:rsidRPr="008B6FBA">
            <w:rPr>
              <w:rFonts w:cs="Arial"/>
              <w:sz w:val="16"/>
              <w:szCs w:val="16"/>
            </w:rPr>
            <w:t xml:space="preserve">   </w:t>
          </w:r>
        </w:p>
      </w:docPartBody>
    </w:docPart>
    <w:docPart>
      <w:docPartPr>
        <w:name w:val="D159EEB9E959499FAB1FE8C67049A74A"/>
        <w:category>
          <w:name w:val="General"/>
          <w:gallery w:val="placeholder"/>
        </w:category>
        <w:types>
          <w:type w:val="bbPlcHdr"/>
        </w:types>
        <w:behaviors>
          <w:behavior w:val="content"/>
        </w:behaviors>
        <w:guid w:val="{3E1890AD-15A0-4974-A094-9D76A7505426}"/>
      </w:docPartPr>
      <w:docPartBody>
        <w:p w:rsidR="005D3641" w:rsidRDefault="00422CBF">
          <w:r w:rsidRPr="00C02F18">
            <w:rPr>
              <w:rFonts w:cs="Arial"/>
            </w:rPr>
            <w:t xml:space="preserve">        </w:t>
          </w:r>
        </w:p>
      </w:docPartBody>
    </w:docPart>
    <w:docPart>
      <w:docPartPr>
        <w:name w:val="700C89188A9C4C0D9D749ACD6B7FB5FD"/>
        <w:category>
          <w:name w:val="General"/>
          <w:gallery w:val="placeholder"/>
        </w:category>
        <w:types>
          <w:type w:val="bbPlcHdr"/>
        </w:types>
        <w:behaviors>
          <w:behavior w:val="content"/>
        </w:behaviors>
        <w:guid w:val="{502222D4-B1A7-4986-B9C7-023BAC9E777C}"/>
      </w:docPartPr>
      <w:docPartBody>
        <w:p w:rsidR="005D3641" w:rsidRDefault="00422CBF">
          <w:r w:rsidRPr="00C02F18">
            <w:rPr>
              <w:rFonts w:cs="Arial"/>
            </w:rPr>
            <w:t xml:space="preserve">         </w:t>
          </w:r>
        </w:p>
      </w:docPartBody>
    </w:docPart>
    <w:docPart>
      <w:docPartPr>
        <w:name w:val="26B66827C38C415F8AF97FF419E9DB31"/>
        <w:category>
          <w:name w:val="General"/>
          <w:gallery w:val="placeholder"/>
        </w:category>
        <w:types>
          <w:type w:val="bbPlcHdr"/>
        </w:types>
        <w:behaviors>
          <w:behavior w:val="content"/>
        </w:behaviors>
        <w:guid w:val="{59B18C6E-A469-4954-982E-DD4D1F700B34}"/>
      </w:docPartPr>
      <w:docPartBody>
        <w:p w:rsidR="005D3641" w:rsidRDefault="00422CBF">
          <w:r w:rsidRPr="008B6FBA">
            <w:rPr>
              <w:rFonts w:cs="Arial"/>
              <w:sz w:val="16"/>
              <w:szCs w:val="16"/>
            </w:rPr>
            <w:t xml:space="preserve">   </w:t>
          </w:r>
        </w:p>
      </w:docPartBody>
    </w:docPart>
    <w:docPart>
      <w:docPartPr>
        <w:name w:val="4D38AA0D96164FB0BF722EBC4E44433B"/>
        <w:category>
          <w:name w:val="General"/>
          <w:gallery w:val="placeholder"/>
        </w:category>
        <w:types>
          <w:type w:val="bbPlcHdr"/>
        </w:types>
        <w:behaviors>
          <w:behavior w:val="content"/>
        </w:behaviors>
        <w:guid w:val="{3D3DB754-79E6-44E2-BC3F-136F573AD4EE}"/>
      </w:docPartPr>
      <w:docPartBody>
        <w:p w:rsidR="005D3641" w:rsidRDefault="00422CBF">
          <w:r w:rsidRPr="008B6FBA">
            <w:rPr>
              <w:rFonts w:cs="Arial"/>
              <w:sz w:val="16"/>
              <w:szCs w:val="16"/>
            </w:rPr>
            <w:t xml:space="preserve">   </w:t>
          </w:r>
        </w:p>
      </w:docPartBody>
    </w:docPart>
    <w:docPart>
      <w:docPartPr>
        <w:name w:val="2B14CB1AF9FE4BDEB3F1C12AE1130D36"/>
        <w:category>
          <w:name w:val="General"/>
          <w:gallery w:val="placeholder"/>
        </w:category>
        <w:types>
          <w:type w:val="bbPlcHdr"/>
        </w:types>
        <w:behaviors>
          <w:behavior w:val="content"/>
        </w:behaviors>
        <w:guid w:val="{0083F3AF-CD7E-4060-ACC7-09EFC402D8A0}"/>
      </w:docPartPr>
      <w:docPartBody>
        <w:p w:rsidR="005D3641" w:rsidRDefault="00422CBF">
          <w:r w:rsidRPr="008B6FBA">
            <w:rPr>
              <w:rFonts w:cs="Arial"/>
              <w:sz w:val="16"/>
              <w:szCs w:val="16"/>
            </w:rPr>
            <w:t xml:space="preserve">   </w:t>
          </w:r>
        </w:p>
      </w:docPartBody>
    </w:docPart>
    <w:docPart>
      <w:docPartPr>
        <w:name w:val="891ADD3BEDE249468653BF4A9CB38EE5"/>
        <w:category>
          <w:name w:val="General"/>
          <w:gallery w:val="placeholder"/>
        </w:category>
        <w:types>
          <w:type w:val="bbPlcHdr"/>
        </w:types>
        <w:behaviors>
          <w:behavior w:val="content"/>
        </w:behaviors>
        <w:guid w:val="{4E0D6725-843A-4403-991C-8925D016BC36}"/>
      </w:docPartPr>
      <w:docPartBody>
        <w:p w:rsidR="005D3641" w:rsidRDefault="00422CBF">
          <w:r w:rsidRPr="008B6FBA">
            <w:rPr>
              <w:rFonts w:cs="Arial"/>
              <w:sz w:val="16"/>
              <w:szCs w:val="16"/>
            </w:rPr>
            <w:t xml:space="preserve">   </w:t>
          </w:r>
        </w:p>
      </w:docPartBody>
    </w:docPart>
    <w:docPart>
      <w:docPartPr>
        <w:name w:val="4B21E3759DD840A789423E95FD023427"/>
        <w:category>
          <w:name w:val="General"/>
          <w:gallery w:val="placeholder"/>
        </w:category>
        <w:types>
          <w:type w:val="bbPlcHdr"/>
        </w:types>
        <w:behaviors>
          <w:behavior w:val="content"/>
        </w:behaviors>
        <w:guid w:val="{EF6A1BE6-B42E-4E94-AF8D-7E2F5CE706ED}"/>
      </w:docPartPr>
      <w:docPartBody>
        <w:p w:rsidR="005D3641" w:rsidRDefault="00422CBF">
          <w:r w:rsidRPr="008B6FBA">
            <w:rPr>
              <w:rFonts w:cs="Arial"/>
              <w:sz w:val="16"/>
              <w:szCs w:val="16"/>
            </w:rPr>
            <w:t xml:space="preserve">   </w:t>
          </w:r>
        </w:p>
      </w:docPartBody>
    </w:docPart>
    <w:docPart>
      <w:docPartPr>
        <w:name w:val="C82938C254604A4F8908205FD7D0DC7D"/>
        <w:category>
          <w:name w:val="General"/>
          <w:gallery w:val="placeholder"/>
        </w:category>
        <w:types>
          <w:type w:val="bbPlcHdr"/>
        </w:types>
        <w:behaviors>
          <w:behavior w:val="content"/>
        </w:behaviors>
        <w:guid w:val="{8391EB8B-5416-4BA6-A8DB-F2AA93473DE1}"/>
      </w:docPartPr>
      <w:docPartBody>
        <w:p w:rsidR="005D3641" w:rsidRDefault="00422CBF">
          <w:r w:rsidRPr="008B6FBA">
            <w:rPr>
              <w:rFonts w:cs="Arial"/>
              <w:sz w:val="16"/>
              <w:szCs w:val="16"/>
            </w:rPr>
            <w:t xml:space="preserve">   </w:t>
          </w:r>
        </w:p>
      </w:docPartBody>
    </w:docPart>
    <w:docPart>
      <w:docPartPr>
        <w:name w:val="E54B648F0F094F9886DB1A19EB0AA11C"/>
        <w:category>
          <w:name w:val="General"/>
          <w:gallery w:val="placeholder"/>
        </w:category>
        <w:types>
          <w:type w:val="bbPlcHdr"/>
        </w:types>
        <w:behaviors>
          <w:behavior w:val="content"/>
        </w:behaviors>
        <w:guid w:val="{64D467D3-7776-47E6-AEFB-274ED6D7A154}"/>
      </w:docPartPr>
      <w:docPartBody>
        <w:p w:rsidR="005D3641" w:rsidRDefault="00422CBF">
          <w:r w:rsidRPr="008B6FBA">
            <w:rPr>
              <w:rFonts w:cs="Arial"/>
              <w:sz w:val="16"/>
              <w:szCs w:val="16"/>
            </w:rPr>
            <w:t xml:space="preserve">   </w:t>
          </w:r>
        </w:p>
      </w:docPartBody>
    </w:docPart>
    <w:docPart>
      <w:docPartPr>
        <w:name w:val="7465D7FC7DC2480FB57897838D90001C"/>
        <w:category>
          <w:name w:val="General"/>
          <w:gallery w:val="placeholder"/>
        </w:category>
        <w:types>
          <w:type w:val="bbPlcHdr"/>
        </w:types>
        <w:behaviors>
          <w:behavior w:val="content"/>
        </w:behaviors>
        <w:guid w:val="{A87E230A-C4EA-4FB6-92DD-5F4042BB9834}"/>
      </w:docPartPr>
      <w:docPartBody>
        <w:p w:rsidR="005D3641" w:rsidRDefault="00422CBF">
          <w:r w:rsidRPr="008B6FBA">
            <w:rPr>
              <w:rFonts w:cs="Arial"/>
              <w:sz w:val="16"/>
              <w:szCs w:val="16"/>
            </w:rPr>
            <w:t xml:space="preserve">   </w:t>
          </w:r>
        </w:p>
      </w:docPartBody>
    </w:docPart>
    <w:docPart>
      <w:docPartPr>
        <w:name w:val="9B4B2C1C09A84A9CBF0B25C391F37D9F"/>
        <w:category>
          <w:name w:val="General"/>
          <w:gallery w:val="placeholder"/>
        </w:category>
        <w:types>
          <w:type w:val="bbPlcHdr"/>
        </w:types>
        <w:behaviors>
          <w:behavior w:val="content"/>
        </w:behaviors>
        <w:guid w:val="{5E2C1E65-1DF5-4814-858F-3288F4E1F803}"/>
      </w:docPartPr>
      <w:docPartBody>
        <w:p w:rsidR="005D3641" w:rsidRDefault="00422CBF">
          <w:r w:rsidRPr="008B6FBA">
            <w:rPr>
              <w:rFonts w:cs="Arial"/>
              <w:sz w:val="16"/>
              <w:szCs w:val="16"/>
            </w:rPr>
            <w:t xml:space="preserve">   </w:t>
          </w:r>
        </w:p>
      </w:docPartBody>
    </w:docPart>
    <w:docPart>
      <w:docPartPr>
        <w:name w:val="F1BFADB776E546389E774440C628B124"/>
        <w:category>
          <w:name w:val="General"/>
          <w:gallery w:val="placeholder"/>
        </w:category>
        <w:types>
          <w:type w:val="bbPlcHdr"/>
        </w:types>
        <w:behaviors>
          <w:behavior w:val="content"/>
        </w:behaviors>
        <w:guid w:val="{3E8F87F0-FBBD-4DAE-9E57-8D35EE8F5949}"/>
      </w:docPartPr>
      <w:docPartBody>
        <w:p w:rsidR="005D3641" w:rsidRDefault="00422CBF">
          <w:r w:rsidRPr="008B6FBA">
            <w:rPr>
              <w:rFonts w:cs="Arial"/>
              <w:sz w:val="16"/>
              <w:szCs w:val="16"/>
            </w:rPr>
            <w:t xml:space="preserve">   </w:t>
          </w:r>
        </w:p>
      </w:docPartBody>
    </w:docPart>
    <w:docPart>
      <w:docPartPr>
        <w:name w:val="B7AF9CD67D4548559E819A25BF185664"/>
        <w:category>
          <w:name w:val="General"/>
          <w:gallery w:val="placeholder"/>
        </w:category>
        <w:types>
          <w:type w:val="bbPlcHdr"/>
        </w:types>
        <w:behaviors>
          <w:behavior w:val="content"/>
        </w:behaviors>
        <w:guid w:val="{D84A418A-C92C-4701-929A-9C304C323AA3}"/>
      </w:docPartPr>
      <w:docPartBody>
        <w:p w:rsidR="005D3641" w:rsidRDefault="00422CBF">
          <w:r w:rsidRPr="008B6FBA">
            <w:rPr>
              <w:rFonts w:cs="Arial"/>
              <w:sz w:val="16"/>
              <w:szCs w:val="16"/>
            </w:rPr>
            <w:t xml:space="preserve">   </w:t>
          </w:r>
        </w:p>
      </w:docPartBody>
    </w:docPart>
    <w:docPart>
      <w:docPartPr>
        <w:name w:val="87C933DD974A4D16985AFD143FF2C014"/>
        <w:category>
          <w:name w:val="General"/>
          <w:gallery w:val="placeholder"/>
        </w:category>
        <w:types>
          <w:type w:val="bbPlcHdr"/>
        </w:types>
        <w:behaviors>
          <w:behavior w:val="content"/>
        </w:behaviors>
        <w:guid w:val="{4764F8C1-6A12-4725-90F6-56BD95EE07E4}"/>
      </w:docPartPr>
      <w:docPartBody>
        <w:p w:rsidR="005D3641" w:rsidRDefault="00422CBF">
          <w:r w:rsidRPr="008B6FBA">
            <w:rPr>
              <w:rFonts w:cs="Arial"/>
              <w:sz w:val="16"/>
              <w:szCs w:val="16"/>
            </w:rPr>
            <w:t xml:space="preserve">   </w:t>
          </w:r>
        </w:p>
      </w:docPartBody>
    </w:docPart>
    <w:docPart>
      <w:docPartPr>
        <w:name w:val="DA91CED8A4A34A038C7B50573AEC04D1"/>
        <w:category>
          <w:name w:val="General"/>
          <w:gallery w:val="placeholder"/>
        </w:category>
        <w:types>
          <w:type w:val="bbPlcHdr"/>
        </w:types>
        <w:behaviors>
          <w:behavior w:val="content"/>
        </w:behaviors>
        <w:guid w:val="{E7C57C95-735D-48D9-B291-79F97D65AD02}"/>
      </w:docPartPr>
      <w:docPartBody>
        <w:p w:rsidR="005D3641" w:rsidRDefault="00422CBF">
          <w:r w:rsidRPr="008B6FBA">
            <w:rPr>
              <w:rFonts w:cs="Arial"/>
              <w:sz w:val="16"/>
              <w:szCs w:val="16"/>
            </w:rPr>
            <w:t xml:space="preserve">   </w:t>
          </w:r>
        </w:p>
      </w:docPartBody>
    </w:docPart>
    <w:docPart>
      <w:docPartPr>
        <w:name w:val="3B40586A1DCD4BB6A7C3ECF90A761908"/>
        <w:category>
          <w:name w:val="General"/>
          <w:gallery w:val="placeholder"/>
        </w:category>
        <w:types>
          <w:type w:val="bbPlcHdr"/>
        </w:types>
        <w:behaviors>
          <w:behavior w:val="content"/>
        </w:behaviors>
        <w:guid w:val="{6EEA08CC-56A5-4F00-AAA9-1203F908FF0B}"/>
      </w:docPartPr>
      <w:docPartBody>
        <w:p w:rsidR="005D3641" w:rsidRDefault="00422CBF">
          <w:r w:rsidRPr="008B6FBA">
            <w:rPr>
              <w:rFonts w:cs="Arial"/>
              <w:sz w:val="16"/>
              <w:szCs w:val="16"/>
            </w:rPr>
            <w:t xml:space="preserve">   </w:t>
          </w:r>
        </w:p>
      </w:docPartBody>
    </w:docPart>
    <w:docPart>
      <w:docPartPr>
        <w:name w:val="6802264B71814DABACC2911B422DC0B5"/>
        <w:category>
          <w:name w:val="General"/>
          <w:gallery w:val="placeholder"/>
        </w:category>
        <w:types>
          <w:type w:val="bbPlcHdr"/>
        </w:types>
        <w:behaviors>
          <w:behavior w:val="content"/>
        </w:behaviors>
        <w:guid w:val="{7BCAF37C-9F21-4975-AD9F-84DF1CDD132D}"/>
      </w:docPartPr>
      <w:docPartBody>
        <w:p w:rsidR="005D3641" w:rsidRDefault="00422CBF">
          <w:r w:rsidRPr="008B6FBA">
            <w:rPr>
              <w:rFonts w:cs="Arial"/>
              <w:sz w:val="16"/>
              <w:szCs w:val="16"/>
            </w:rPr>
            <w:t xml:space="preserve">   </w:t>
          </w:r>
        </w:p>
      </w:docPartBody>
    </w:docPart>
    <w:docPart>
      <w:docPartPr>
        <w:name w:val="D5DCA948D7CB46B8A571126653EA8AB0"/>
        <w:category>
          <w:name w:val="General"/>
          <w:gallery w:val="placeholder"/>
        </w:category>
        <w:types>
          <w:type w:val="bbPlcHdr"/>
        </w:types>
        <w:behaviors>
          <w:behavior w:val="content"/>
        </w:behaviors>
        <w:guid w:val="{9611D6CA-CE2A-456B-81FD-245C9325FA02}"/>
      </w:docPartPr>
      <w:docPartBody>
        <w:p w:rsidR="005D3641" w:rsidRDefault="00422CBF">
          <w:r w:rsidRPr="00C02F18">
            <w:rPr>
              <w:rStyle w:val="PlaceholderText"/>
            </w:rPr>
            <w:t xml:space="preserve">                   </w:t>
          </w:r>
        </w:p>
      </w:docPartBody>
    </w:docPart>
    <w:docPart>
      <w:docPartPr>
        <w:name w:val="08C9F666DDD94E0BA75EA5D48930DC83"/>
        <w:category>
          <w:name w:val="General"/>
          <w:gallery w:val="placeholder"/>
        </w:category>
        <w:types>
          <w:type w:val="bbPlcHdr"/>
        </w:types>
        <w:behaviors>
          <w:behavior w:val="content"/>
        </w:behaviors>
        <w:guid w:val="{C72C605F-C07F-42EF-95FA-683D81F926BB}"/>
      </w:docPartPr>
      <w:docPartBody>
        <w:p w:rsidR="005D3641" w:rsidRDefault="00422CBF">
          <w:r w:rsidRPr="008B6FBA">
            <w:rPr>
              <w:rFonts w:cs="Arial"/>
              <w:sz w:val="16"/>
              <w:szCs w:val="16"/>
            </w:rPr>
            <w:t xml:space="preserve">   </w:t>
          </w:r>
        </w:p>
      </w:docPartBody>
    </w:docPart>
    <w:docPart>
      <w:docPartPr>
        <w:name w:val="31C6E03064064936985FE069F30ABD44"/>
        <w:category>
          <w:name w:val="General"/>
          <w:gallery w:val="placeholder"/>
        </w:category>
        <w:types>
          <w:type w:val="bbPlcHdr"/>
        </w:types>
        <w:behaviors>
          <w:behavior w:val="content"/>
        </w:behaviors>
        <w:guid w:val="{55B636F3-9E7F-4E6D-8700-7CF3849B396C}"/>
      </w:docPartPr>
      <w:docPartBody>
        <w:p w:rsidR="005D3641" w:rsidRDefault="00422CBF">
          <w:r w:rsidRPr="008B6FBA">
            <w:rPr>
              <w:rFonts w:cs="Arial"/>
              <w:sz w:val="16"/>
              <w:szCs w:val="16"/>
            </w:rPr>
            <w:t xml:space="preserve">   </w:t>
          </w:r>
        </w:p>
      </w:docPartBody>
    </w:docPart>
    <w:docPart>
      <w:docPartPr>
        <w:name w:val="50288C2F78064BAB94760E14BA85E63E"/>
        <w:category>
          <w:name w:val="General"/>
          <w:gallery w:val="placeholder"/>
        </w:category>
        <w:types>
          <w:type w:val="bbPlcHdr"/>
        </w:types>
        <w:behaviors>
          <w:behavior w:val="content"/>
        </w:behaviors>
        <w:guid w:val="{8EECFEF6-A250-4135-A51D-ADFEA160A218}"/>
      </w:docPartPr>
      <w:docPartBody>
        <w:p w:rsidR="005D3641" w:rsidRDefault="00422CBF">
          <w:r w:rsidRPr="008B6FBA">
            <w:rPr>
              <w:rFonts w:cs="Arial"/>
              <w:sz w:val="16"/>
              <w:szCs w:val="16"/>
            </w:rPr>
            <w:t xml:space="preserve">   </w:t>
          </w:r>
        </w:p>
      </w:docPartBody>
    </w:docPart>
    <w:docPart>
      <w:docPartPr>
        <w:name w:val="59D2428CD5884260BF3E8446CADF8E0E"/>
        <w:category>
          <w:name w:val="General"/>
          <w:gallery w:val="placeholder"/>
        </w:category>
        <w:types>
          <w:type w:val="bbPlcHdr"/>
        </w:types>
        <w:behaviors>
          <w:behavior w:val="content"/>
        </w:behaviors>
        <w:guid w:val="{F1BAA84A-03B2-4A22-8119-374B1E95EED9}"/>
      </w:docPartPr>
      <w:docPartBody>
        <w:p w:rsidR="005D3641" w:rsidRDefault="00422CBF">
          <w:r w:rsidRPr="008B6FBA">
            <w:rPr>
              <w:rFonts w:cs="Arial"/>
              <w:sz w:val="16"/>
              <w:szCs w:val="16"/>
            </w:rPr>
            <w:t xml:space="preserve">   </w:t>
          </w:r>
        </w:p>
      </w:docPartBody>
    </w:docPart>
    <w:docPart>
      <w:docPartPr>
        <w:name w:val="CA6FCAF2D4A54FEC8CC42A0E879EF181"/>
        <w:category>
          <w:name w:val="General"/>
          <w:gallery w:val="placeholder"/>
        </w:category>
        <w:types>
          <w:type w:val="bbPlcHdr"/>
        </w:types>
        <w:behaviors>
          <w:behavior w:val="content"/>
        </w:behaviors>
        <w:guid w:val="{F352B551-4B7F-4294-8F56-15C5935C3CD3}"/>
      </w:docPartPr>
      <w:docPartBody>
        <w:p w:rsidR="005D3641" w:rsidRDefault="00422CBF">
          <w:r w:rsidRPr="008B6FBA">
            <w:rPr>
              <w:rFonts w:cs="Arial"/>
              <w:sz w:val="16"/>
              <w:szCs w:val="16"/>
            </w:rPr>
            <w:t xml:space="preserve">   </w:t>
          </w:r>
        </w:p>
      </w:docPartBody>
    </w:docPart>
    <w:docPart>
      <w:docPartPr>
        <w:name w:val="4F06A6AFE3604F76979D8ACD05E116D5"/>
        <w:category>
          <w:name w:val="General"/>
          <w:gallery w:val="placeholder"/>
        </w:category>
        <w:types>
          <w:type w:val="bbPlcHdr"/>
        </w:types>
        <w:behaviors>
          <w:behavior w:val="content"/>
        </w:behaviors>
        <w:guid w:val="{256AF131-5136-4F0E-B329-E8BF9D85B52E}"/>
      </w:docPartPr>
      <w:docPartBody>
        <w:p w:rsidR="005D3641" w:rsidRDefault="00422CBF">
          <w:r w:rsidRPr="008B6FBA">
            <w:rPr>
              <w:rFonts w:cs="Arial"/>
              <w:sz w:val="16"/>
              <w:szCs w:val="16"/>
            </w:rPr>
            <w:t xml:space="preserve">   </w:t>
          </w:r>
        </w:p>
      </w:docPartBody>
    </w:docPart>
    <w:docPart>
      <w:docPartPr>
        <w:name w:val="7AAE9861CB2843E793AE21A479900EDE"/>
        <w:category>
          <w:name w:val="General"/>
          <w:gallery w:val="placeholder"/>
        </w:category>
        <w:types>
          <w:type w:val="bbPlcHdr"/>
        </w:types>
        <w:behaviors>
          <w:behavior w:val="content"/>
        </w:behaviors>
        <w:guid w:val="{86070454-C168-491E-A75C-83D701C8D21D}"/>
      </w:docPartPr>
      <w:docPartBody>
        <w:p w:rsidR="005D3641" w:rsidRDefault="00422CBF">
          <w:r w:rsidRPr="008B6FBA">
            <w:rPr>
              <w:rFonts w:cs="Arial"/>
              <w:sz w:val="16"/>
              <w:szCs w:val="16"/>
            </w:rPr>
            <w:t xml:space="preserve">   </w:t>
          </w:r>
        </w:p>
      </w:docPartBody>
    </w:docPart>
    <w:docPart>
      <w:docPartPr>
        <w:name w:val="4FAEB6FDF4684DC39436ECC40A7AF747"/>
        <w:category>
          <w:name w:val="General"/>
          <w:gallery w:val="placeholder"/>
        </w:category>
        <w:types>
          <w:type w:val="bbPlcHdr"/>
        </w:types>
        <w:behaviors>
          <w:behavior w:val="content"/>
        </w:behaviors>
        <w:guid w:val="{A280B2F2-705F-4908-B5FB-F4D8F565AA95}"/>
      </w:docPartPr>
      <w:docPartBody>
        <w:p w:rsidR="005D3641" w:rsidRDefault="00422CBF">
          <w:r w:rsidRPr="008B6FBA">
            <w:rPr>
              <w:rFonts w:cs="Arial"/>
              <w:sz w:val="16"/>
              <w:szCs w:val="16"/>
            </w:rPr>
            <w:t xml:space="preserve">   </w:t>
          </w:r>
        </w:p>
      </w:docPartBody>
    </w:docPart>
    <w:docPart>
      <w:docPartPr>
        <w:name w:val="FEA52A43DAC240C495B133377D231448"/>
        <w:category>
          <w:name w:val="General"/>
          <w:gallery w:val="placeholder"/>
        </w:category>
        <w:types>
          <w:type w:val="bbPlcHdr"/>
        </w:types>
        <w:behaviors>
          <w:behavior w:val="content"/>
        </w:behaviors>
        <w:guid w:val="{EEB53D30-4D25-4ACE-8430-2C1F449F3F7B}"/>
      </w:docPartPr>
      <w:docPartBody>
        <w:p w:rsidR="005D3641" w:rsidRDefault="00422CBF">
          <w:r w:rsidRPr="008B6FBA">
            <w:rPr>
              <w:rFonts w:cs="Arial"/>
              <w:sz w:val="16"/>
              <w:szCs w:val="16"/>
            </w:rPr>
            <w:t xml:space="preserve">   </w:t>
          </w:r>
        </w:p>
      </w:docPartBody>
    </w:docPart>
    <w:docPart>
      <w:docPartPr>
        <w:name w:val="AD6201A1C5DD4F2C858B70A1D2FE8BB1"/>
        <w:category>
          <w:name w:val="General"/>
          <w:gallery w:val="placeholder"/>
        </w:category>
        <w:types>
          <w:type w:val="bbPlcHdr"/>
        </w:types>
        <w:behaviors>
          <w:behavior w:val="content"/>
        </w:behaviors>
        <w:guid w:val="{447528A1-BCFF-4813-BB21-309283B1D6C2}"/>
      </w:docPartPr>
      <w:docPartBody>
        <w:p w:rsidR="005D3641" w:rsidRDefault="00422CBF">
          <w:r w:rsidRPr="008B6FBA">
            <w:rPr>
              <w:rFonts w:cs="Arial"/>
              <w:sz w:val="16"/>
              <w:szCs w:val="16"/>
            </w:rPr>
            <w:t xml:space="preserve">   </w:t>
          </w:r>
        </w:p>
      </w:docPartBody>
    </w:docPart>
    <w:docPart>
      <w:docPartPr>
        <w:name w:val="7A07C0ADA2934638ABEA3C209F6F2CB6"/>
        <w:category>
          <w:name w:val="General"/>
          <w:gallery w:val="placeholder"/>
        </w:category>
        <w:types>
          <w:type w:val="bbPlcHdr"/>
        </w:types>
        <w:behaviors>
          <w:behavior w:val="content"/>
        </w:behaviors>
        <w:guid w:val="{7D1278E4-524F-48EF-8101-883070A6181B}"/>
      </w:docPartPr>
      <w:docPartBody>
        <w:p w:rsidR="005D3641" w:rsidRDefault="00422CBF">
          <w:r w:rsidRPr="008B6FBA">
            <w:rPr>
              <w:rFonts w:cs="Arial"/>
              <w:sz w:val="16"/>
              <w:szCs w:val="16"/>
            </w:rPr>
            <w:t xml:space="preserve">   </w:t>
          </w:r>
        </w:p>
      </w:docPartBody>
    </w:docPart>
    <w:docPart>
      <w:docPartPr>
        <w:name w:val="CF712F55686F4AA49B847AAF554FD747"/>
        <w:category>
          <w:name w:val="General"/>
          <w:gallery w:val="placeholder"/>
        </w:category>
        <w:types>
          <w:type w:val="bbPlcHdr"/>
        </w:types>
        <w:behaviors>
          <w:behavior w:val="content"/>
        </w:behaviors>
        <w:guid w:val="{7AED3665-5284-4847-9629-8174111E909B}"/>
      </w:docPartPr>
      <w:docPartBody>
        <w:p w:rsidR="005D3641" w:rsidRDefault="00422CBF">
          <w:r w:rsidRPr="008B6FBA">
            <w:rPr>
              <w:rFonts w:cs="Arial"/>
              <w:sz w:val="16"/>
              <w:szCs w:val="16"/>
            </w:rPr>
            <w:t xml:space="preserve">   </w:t>
          </w:r>
        </w:p>
      </w:docPartBody>
    </w:docPart>
    <w:docPart>
      <w:docPartPr>
        <w:name w:val="010ED5FE0BE944F2B3C8E98619AC3F18"/>
        <w:category>
          <w:name w:val="General"/>
          <w:gallery w:val="placeholder"/>
        </w:category>
        <w:types>
          <w:type w:val="bbPlcHdr"/>
        </w:types>
        <w:behaviors>
          <w:behavior w:val="content"/>
        </w:behaviors>
        <w:guid w:val="{1742B213-E69D-4C83-85BB-9B9C9A2B93BF}"/>
      </w:docPartPr>
      <w:docPartBody>
        <w:p w:rsidR="005D3641" w:rsidRDefault="00422CBF">
          <w:r w:rsidRPr="008B6FBA">
            <w:rPr>
              <w:rFonts w:cs="Arial"/>
              <w:sz w:val="16"/>
              <w:szCs w:val="16"/>
            </w:rPr>
            <w:t xml:space="preserve">   </w:t>
          </w:r>
        </w:p>
      </w:docPartBody>
    </w:docPart>
    <w:docPart>
      <w:docPartPr>
        <w:name w:val="2A0A653346154756BB6D549374CC44E6"/>
        <w:category>
          <w:name w:val="General"/>
          <w:gallery w:val="placeholder"/>
        </w:category>
        <w:types>
          <w:type w:val="bbPlcHdr"/>
        </w:types>
        <w:behaviors>
          <w:behavior w:val="content"/>
        </w:behaviors>
        <w:guid w:val="{9E23A125-0A48-47D6-BA0D-1618C7664D7C}"/>
      </w:docPartPr>
      <w:docPartBody>
        <w:p w:rsidR="005D3641" w:rsidRDefault="00422CBF">
          <w:r w:rsidRPr="008B6FBA">
            <w:rPr>
              <w:rFonts w:cs="Arial"/>
              <w:sz w:val="16"/>
              <w:szCs w:val="16"/>
            </w:rPr>
            <w:t xml:space="preserve">   </w:t>
          </w:r>
        </w:p>
      </w:docPartBody>
    </w:docPart>
    <w:docPart>
      <w:docPartPr>
        <w:name w:val="79E22FE63D824F3E8C994A58A080A619"/>
        <w:category>
          <w:name w:val="General"/>
          <w:gallery w:val="placeholder"/>
        </w:category>
        <w:types>
          <w:type w:val="bbPlcHdr"/>
        </w:types>
        <w:behaviors>
          <w:behavior w:val="content"/>
        </w:behaviors>
        <w:guid w:val="{4BC5E8FB-D5FF-4120-9014-78337B1465E5}"/>
      </w:docPartPr>
      <w:docPartBody>
        <w:p w:rsidR="005D3641" w:rsidRDefault="00422CBF">
          <w:r w:rsidRPr="008B6FBA">
            <w:rPr>
              <w:rFonts w:cs="Arial"/>
              <w:sz w:val="16"/>
              <w:szCs w:val="16"/>
            </w:rPr>
            <w:t xml:space="preserve">   </w:t>
          </w:r>
        </w:p>
      </w:docPartBody>
    </w:docPart>
    <w:docPart>
      <w:docPartPr>
        <w:name w:val="EA953CD2E184425792F1F7E60D6F1C99"/>
        <w:category>
          <w:name w:val="General"/>
          <w:gallery w:val="placeholder"/>
        </w:category>
        <w:types>
          <w:type w:val="bbPlcHdr"/>
        </w:types>
        <w:behaviors>
          <w:behavior w:val="content"/>
        </w:behaviors>
        <w:guid w:val="{7995D16B-1C0E-4A07-8FD8-D326B86D364D}"/>
      </w:docPartPr>
      <w:docPartBody>
        <w:p w:rsidR="005D3641" w:rsidRDefault="00422CBF">
          <w:r w:rsidRPr="00C02F18">
            <w:rPr>
              <w:rFonts w:cs="Arial"/>
            </w:rPr>
            <w:t xml:space="preserve">        </w:t>
          </w:r>
        </w:p>
      </w:docPartBody>
    </w:docPart>
    <w:docPart>
      <w:docPartPr>
        <w:name w:val="FD391B8F548C4765A8278179FF355500"/>
        <w:category>
          <w:name w:val="General"/>
          <w:gallery w:val="placeholder"/>
        </w:category>
        <w:types>
          <w:type w:val="bbPlcHdr"/>
        </w:types>
        <w:behaviors>
          <w:behavior w:val="content"/>
        </w:behaviors>
        <w:guid w:val="{13A6E312-1863-46CA-B649-B808DA6F93F7}"/>
      </w:docPartPr>
      <w:docPartBody>
        <w:p w:rsidR="005D3641" w:rsidRDefault="00422CBF">
          <w:r w:rsidRPr="00C02F18">
            <w:rPr>
              <w:rFonts w:cs="Arial"/>
            </w:rPr>
            <w:t xml:space="preserve">         </w:t>
          </w:r>
        </w:p>
      </w:docPartBody>
    </w:docPart>
    <w:docPart>
      <w:docPartPr>
        <w:name w:val="A6E2C6911E934452B8B3AD9E100F94F0"/>
        <w:category>
          <w:name w:val="General"/>
          <w:gallery w:val="placeholder"/>
        </w:category>
        <w:types>
          <w:type w:val="bbPlcHdr"/>
        </w:types>
        <w:behaviors>
          <w:behavior w:val="content"/>
        </w:behaviors>
        <w:guid w:val="{6B558EE0-7605-4326-B323-958927329965}"/>
      </w:docPartPr>
      <w:docPartBody>
        <w:p w:rsidR="005D3641" w:rsidRDefault="00422CBF">
          <w:r w:rsidRPr="008B6FBA">
            <w:rPr>
              <w:rFonts w:cs="Arial"/>
              <w:sz w:val="16"/>
              <w:szCs w:val="16"/>
            </w:rPr>
            <w:t xml:space="preserve">   </w:t>
          </w:r>
        </w:p>
      </w:docPartBody>
    </w:docPart>
    <w:docPart>
      <w:docPartPr>
        <w:name w:val="6AD5105F4FB64F5E9A9538749B2C493E"/>
        <w:category>
          <w:name w:val="General"/>
          <w:gallery w:val="placeholder"/>
        </w:category>
        <w:types>
          <w:type w:val="bbPlcHdr"/>
        </w:types>
        <w:behaviors>
          <w:behavior w:val="content"/>
        </w:behaviors>
        <w:guid w:val="{1FF43887-AA1B-46F1-99AB-0910A3606B05}"/>
      </w:docPartPr>
      <w:docPartBody>
        <w:p w:rsidR="005D3641" w:rsidRDefault="00422CBF">
          <w:r w:rsidRPr="008B6FBA">
            <w:rPr>
              <w:rFonts w:cs="Arial"/>
              <w:sz w:val="16"/>
              <w:szCs w:val="16"/>
            </w:rPr>
            <w:t xml:space="preserve">   </w:t>
          </w:r>
        </w:p>
      </w:docPartBody>
    </w:docPart>
    <w:docPart>
      <w:docPartPr>
        <w:name w:val="313CA7FF28D443568409CD4E102528AA"/>
        <w:category>
          <w:name w:val="General"/>
          <w:gallery w:val="placeholder"/>
        </w:category>
        <w:types>
          <w:type w:val="bbPlcHdr"/>
        </w:types>
        <w:behaviors>
          <w:behavior w:val="content"/>
        </w:behaviors>
        <w:guid w:val="{AD044659-2D9A-47D1-84DF-AC1606C19FFA}"/>
      </w:docPartPr>
      <w:docPartBody>
        <w:p w:rsidR="005D3641" w:rsidRDefault="00422CBF">
          <w:r w:rsidRPr="008B6FBA">
            <w:rPr>
              <w:rFonts w:cs="Arial"/>
              <w:sz w:val="16"/>
              <w:szCs w:val="16"/>
            </w:rPr>
            <w:t xml:space="preserve">   </w:t>
          </w:r>
        </w:p>
      </w:docPartBody>
    </w:docPart>
    <w:docPart>
      <w:docPartPr>
        <w:name w:val="82391C24B49747809C8F68959D204748"/>
        <w:category>
          <w:name w:val="General"/>
          <w:gallery w:val="placeholder"/>
        </w:category>
        <w:types>
          <w:type w:val="bbPlcHdr"/>
        </w:types>
        <w:behaviors>
          <w:behavior w:val="content"/>
        </w:behaviors>
        <w:guid w:val="{2CE4856A-A6FE-4691-AED8-0A4E4CB120DA}"/>
      </w:docPartPr>
      <w:docPartBody>
        <w:p w:rsidR="005D3641" w:rsidRDefault="00422CBF">
          <w:r w:rsidRPr="008B6FBA">
            <w:rPr>
              <w:rFonts w:cs="Arial"/>
              <w:sz w:val="16"/>
              <w:szCs w:val="16"/>
            </w:rPr>
            <w:t xml:space="preserve">   </w:t>
          </w:r>
        </w:p>
      </w:docPartBody>
    </w:docPart>
    <w:docPart>
      <w:docPartPr>
        <w:name w:val="140FD81E483A4922B39594FA451D93E6"/>
        <w:category>
          <w:name w:val="General"/>
          <w:gallery w:val="placeholder"/>
        </w:category>
        <w:types>
          <w:type w:val="bbPlcHdr"/>
        </w:types>
        <w:behaviors>
          <w:behavior w:val="content"/>
        </w:behaviors>
        <w:guid w:val="{01459ACD-3066-4084-9208-7EF9FD59FF36}"/>
      </w:docPartPr>
      <w:docPartBody>
        <w:p w:rsidR="005D3641" w:rsidRDefault="00422CBF">
          <w:r w:rsidRPr="008B6FBA">
            <w:rPr>
              <w:rFonts w:cs="Arial"/>
              <w:sz w:val="16"/>
              <w:szCs w:val="16"/>
            </w:rPr>
            <w:t xml:space="preserve">   </w:t>
          </w:r>
        </w:p>
      </w:docPartBody>
    </w:docPart>
    <w:docPart>
      <w:docPartPr>
        <w:name w:val="7081B0AE35A14DCC960BBA58BDCFCE29"/>
        <w:category>
          <w:name w:val="General"/>
          <w:gallery w:val="placeholder"/>
        </w:category>
        <w:types>
          <w:type w:val="bbPlcHdr"/>
        </w:types>
        <w:behaviors>
          <w:behavior w:val="content"/>
        </w:behaviors>
        <w:guid w:val="{E915D5B2-8703-4901-B289-A9069A07D07C}"/>
      </w:docPartPr>
      <w:docPartBody>
        <w:p w:rsidR="005D3641" w:rsidRDefault="00422CBF">
          <w:r w:rsidRPr="008B6FBA">
            <w:rPr>
              <w:rFonts w:cs="Arial"/>
              <w:sz w:val="16"/>
              <w:szCs w:val="16"/>
            </w:rPr>
            <w:t xml:space="preserve">   </w:t>
          </w:r>
        </w:p>
      </w:docPartBody>
    </w:docPart>
    <w:docPart>
      <w:docPartPr>
        <w:name w:val="214ABE1E48FC47FDBF8956EFC8BE260E"/>
        <w:category>
          <w:name w:val="General"/>
          <w:gallery w:val="placeholder"/>
        </w:category>
        <w:types>
          <w:type w:val="bbPlcHdr"/>
        </w:types>
        <w:behaviors>
          <w:behavior w:val="content"/>
        </w:behaviors>
        <w:guid w:val="{6B8B93D4-74B8-46D9-9949-119343E232F3}"/>
      </w:docPartPr>
      <w:docPartBody>
        <w:p w:rsidR="005D3641" w:rsidRDefault="00422CBF">
          <w:r w:rsidRPr="008B6FBA">
            <w:rPr>
              <w:rFonts w:cs="Arial"/>
              <w:sz w:val="16"/>
              <w:szCs w:val="16"/>
            </w:rPr>
            <w:t xml:space="preserve">   </w:t>
          </w:r>
        </w:p>
      </w:docPartBody>
    </w:docPart>
    <w:docPart>
      <w:docPartPr>
        <w:name w:val="649AB188D8494517B87A99425C8B408A"/>
        <w:category>
          <w:name w:val="General"/>
          <w:gallery w:val="placeholder"/>
        </w:category>
        <w:types>
          <w:type w:val="bbPlcHdr"/>
        </w:types>
        <w:behaviors>
          <w:behavior w:val="content"/>
        </w:behaviors>
        <w:guid w:val="{9E38E2F5-12CA-4D46-8293-D1C55855191D}"/>
      </w:docPartPr>
      <w:docPartBody>
        <w:p w:rsidR="005D3641" w:rsidRDefault="00422CBF">
          <w:r w:rsidRPr="008B6FBA">
            <w:rPr>
              <w:rFonts w:cs="Arial"/>
              <w:sz w:val="16"/>
              <w:szCs w:val="16"/>
            </w:rPr>
            <w:t xml:space="preserve">   </w:t>
          </w:r>
        </w:p>
      </w:docPartBody>
    </w:docPart>
    <w:docPart>
      <w:docPartPr>
        <w:name w:val="4E02D8A108C84DEAA33D4E3AE4070CED"/>
        <w:category>
          <w:name w:val="General"/>
          <w:gallery w:val="placeholder"/>
        </w:category>
        <w:types>
          <w:type w:val="bbPlcHdr"/>
        </w:types>
        <w:behaviors>
          <w:behavior w:val="content"/>
        </w:behaviors>
        <w:guid w:val="{EF3B5006-A0A4-4998-BF7C-6CE1778791C0}"/>
      </w:docPartPr>
      <w:docPartBody>
        <w:p w:rsidR="005D3641" w:rsidRDefault="00422CBF">
          <w:r w:rsidRPr="008B6FBA">
            <w:rPr>
              <w:rFonts w:cs="Arial"/>
              <w:sz w:val="16"/>
              <w:szCs w:val="16"/>
            </w:rPr>
            <w:t xml:space="preserve">   </w:t>
          </w:r>
        </w:p>
      </w:docPartBody>
    </w:docPart>
    <w:docPart>
      <w:docPartPr>
        <w:name w:val="919C3445C69D4E0580EBFFB096C08E0F"/>
        <w:category>
          <w:name w:val="General"/>
          <w:gallery w:val="placeholder"/>
        </w:category>
        <w:types>
          <w:type w:val="bbPlcHdr"/>
        </w:types>
        <w:behaviors>
          <w:behavior w:val="content"/>
        </w:behaviors>
        <w:guid w:val="{AC2BDA92-CB23-43C6-BA8A-2AFC62DB90E9}"/>
      </w:docPartPr>
      <w:docPartBody>
        <w:p w:rsidR="005D3641" w:rsidRDefault="00422CBF">
          <w:r w:rsidRPr="008B6FBA">
            <w:rPr>
              <w:rFonts w:cs="Arial"/>
              <w:sz w:val="16"/>
              <w:szCs w:val="16"/>
            </w:rPr>
            <w:t xml:space="preserve">   </w:t>
          </w:r>
        </w:p>
      </w:docPartBody>
    </w:docPart>
    <w:docPart>
      <w:docPartPr>
        <w:name w:val="2D657AEB5FB941F5A46690362964043B"/>
        <w:category>
          <w:name w:val="General"/>
          <w:gallery w:val="placeholder"/>
        </w:category>
        <w:types>
          <w:type w:val="bbPlcHdr"/>
        </w:types>
        <w:behaviors>
          <w:behavior w:val="content"/>
        </w:behaviors>
        <w:guid w:val="{9C437706-B540-43F4-97FD-ACE7A1197BE5}"/>
      </w:docPartPr>
      <w:docPartBody>
        <w:p w:rsidR="005D3641" w:rsidRDefault="00422CBF">
          <w:r w:rsidRPr="008B6FBA">
            <w:rPr>
              <w:rFonts w:cs="Arial"/>
              <w:sz w:val="16"/>
              <w:szCs w:val="16"/>
            </w:rPr>
            <w:t xml:space="preserve">   </w:t>
          </w:r>
        </w:p>
      </w:docPartBody>
    </w:docPart>
    <w:docPart>
      <w:docPartPr>
        <w:name w:val="DF30B8F7B3F24933A9B9E808966AEBC2"/>
        <w:category>
          <w:name w:val="General"/>
          <w:gallery w:val="placeholder"/>
        </w:category>
        <w:types>
          <w:type w:val="bbPlcHdr"/>
        </w:types>
        <w:behaviors>
          <w:behavior w:val="content"/>
        </w:behaviors>
        <w:guid w:val="{7AC7D101-C82E-4941-AED9-B32E7A95F0DD}"/>
      </w:docPartPr>
      <w:docPartBody>
        <w:p w:rsidR="005D3641" w:rsidRDefault="00422CBF">
          <w:r w:rsidRPr="008B6FBA">
            <w:rPr>
              <w:rFonts w:cs="Arial"/>
              <w:sz w:val="16"/>
              <w:szCs w:val="16"/>
            </w:rPr>
            <w:t xml:space="preserve">   </w:t>
          </w:r>
        </w:p>
      </w:docPartBody>
    </w:docPart>
    <w:docPart>
      <w:docPartPr>
        <w:name w:val="4A31E4C28F13482EAA3CBAA2677F629D"/>
        <w:category>
          <w:name w:val="General"/>
          <w:gallery w:val="placeholder"/>
        </w:category>
        <w:types>
          <w:type w:val="bbPlcHdr"/>
        </w:types>
        <w:behaviors>
          <w:behavior w:val="content"/>
        </w:behaviors>
        <w:guid w:val="{74EA374A-54FE-4DF2-86F2-E2CBA5B351F1}"/>
      </w:docPartPr>
      <w:docPartBody>
        <w:p w:rsidR="005D3641" w:rsidRDefault="00422CBF">
          <w:r w:rsidRPr="008B6FBA">
            <w:rPr>
              <w:rFonts w:cs="Arial"/>
              <w:sz w:val="16"/>
              <w:szCs w:val="16"/>
            </w:rPr>
            <w:t xml:space="preserve">   </w:t>
          </w:r>
        </w:p>
      </w:docPartBody>
    </w:docPart>
    <w:docPart>
      <w:docPartPr>
        <w:name w:val="147DDECE10E8425CB3CB9784FCE56AE8"/>
        <w:category>
          <w:name w:val="General"/>
          <w:gallery w:val="placeholder"/>
        </w:category>
        <w:types>
          <w:type w:val="bbPlcHdr"/>
        </w:types>
        <w:behaviors>
          <w:behavior w:val="content"/>
        </w:behaviors>
        <w:guid w:val="{6376CF4D-13A7-4F78-9B03-2EC4305846A6}"/>
      </w:docPartPr>
      <w:docPartBody>
        <w:p w:rsidR="005D3641" w:rsidRDefault="00422CBF">
          <w:r w:rsidRPr="008B6FBA">
            <w:rPr>
              <w:rFonts w:cs="Arial"/>
              <w:sz w:val="16"/>
              <w:szCs w:val="16"/>
            </w:rPr>
            <w:t xml:space="preserve">   </w:t>
          </w:r>
        </w:p>
      </w:docPartBody>
    </w:docPart>
    <w:docPart>
      <w:docPartPr>
        <w:name w:val="0D7CB0AB970746BE8346F8F607D0389D"/>
        <w:category>
          <w:name w:val="General"/>
          <w:gallery w:val="placeholder"/>
        </w:category>
        <w:types>
          <w:type w:val="bbPlcHdr"/>
        </w:types>
        <w:behaviors>
          <w:behavior w:val="content"/>
        </w:behaviors>
        <w:guid w:val="{28FD0716-E87B-43FB-8519-F305B3C9B00B}"/>
      </w:docPartPr>
      <w:docPartBody>
        <w:p w:rsidR="005D3641" w:rsidRDefault="00422CBF">
          <w:r w:rsidRPr="008B6FBA">
            <w:rPr>
              <w:rFonts w:cs="Arial"/>
              <w:sz w:val="16"/>
              <w:szCs w:val="16"/>
            </w:rPr>
            <w:t xml:space="preserve">   </w:t>
          </w:r>
        </w:p>
      </w:docPartBody>
    </w:docPart>
    <w:docPart>
      <w:docPartPr>
        <w:name w:val="076DBF4170C24DFA8FA3A8F96131E05E"/>
        <w:category>
          <w:name w:val="General"/>
          <w:gallery w:val="placeholder"/>
        </w:category>
        <w:types>
          <w:type w:val="bbPlcHdr"/>
        </w:types>
        <w:behaviors>
          <w:behavior w:val="content"/>
        </w:behaviors>
        <w:guid w:val="{7EA5BB20-6362-4694-B590-B6B359280378}"/>
      </w:docPartPr>
      <w:docPartBody>
        <w:p w:rsidR="005D3641" w:rsidRDefault="00422CBF">
          <w:r w:rsidRPr="00C02F18">
            <w:rPr>
              <w:rStyle w:val="PlaceholderText"/>
            </w:rPr>
            <w:t xml:space="preserve">                   </w:t>
          </w:r>
        </w:p>
      </w:docPartBody>
    </w:docPart>
    <w:docPart>
      <w:docPartPr>
        <w:name w:val="2C062FD15CD24450A40547E3F05CF036"/>
        <w:category>
          <w:name w:val="General"/>
          <w:gallery w:val="placeholder"/>
        </w:category>
        <w:types>
          <w:type w:val="bbPlcHdr"/>
        </w:types>
        <w:behaviors>
          <w:behavior w:val="content"/>
        </w:behaviors>
        <w:guid w:val="{40D52765-1ABC-41D0-93F4-04D670CE3E1F}"/>
      </w:docPartPr>
      <w:docPartBody>
        <w:p w:rsidR="005D3641" w:rsidRDefault="00422CBF">
          <w:r w:rsidRPr="008B6FBA">
            <w:rPr>
              <w:rFonts w:cs="Arial"/>
              <w:sz w:val="16"/>
              <w:szCs w:val="16"/>
            </w:rPr>
            <w:t xml:space="preserve">   </w:t>
          </w:r>
        </w:p>
      </w:docPartBody>
    </w:docPart>
    <w:docPart>
      <w:docPartPr>
        <w:name w:val="9471A6A760CC4465AA3F590AC5C1335C"/>
        <w:category>
          <w:name w:val="General"/>
          <w:gallery w:val="placeholder"/>
        </w:category>
        <w:types>
          <w:type w:val="bbPlcHdr"/>
        </w:types>
        <w:behaviors>
          <w:behavior w:val="content"/>
        </w:behaviors>
        <w:guid w:val="{88921398-59CD-4D20-9E02-5509AD54E3CD}"/>
      </w:docPartPr>
      <w:docPartBody>
        <w:p w:rsidR="005D3641" w:rsidRDefault="00422CBF">
          <w:r w:rsidRPr="008B6FBA">
            <w:rPr>
              <w:rFonts w:cs="Arial"/>
              <w:sz w:val="16"/>
              <w:szCs w:val="16"/>
            </w:rPr>
            <w:t xml:space="preserve">   </w:t>
          </w:r>
        </w:p>
      </w:docPartBody>
    </w:docPart>
    <w:docPart>
      <w:docPartPr>
        <w:name w:val="6424BFEF0BDA4F93AF21662EF932E4F7"/>
        <w:category>
          <w:name w:val="General"/>
          <w:gallery w:val="placeholder"/>
        </w:category>
        <w:types>
          <w:type w:val="bbPlcHdr"/>
        </w:types>
        <w:behaviors>
          <w:behavior w:val="content"/>
        </w:behaviors>
        <w:guid w:val="{F0673864-499E-46FA-ABD0-5176D7403319}"/>
      </w:docPartPr>
      <w:docPartBody>
        <w:p w:rsidR="005D3641" w:rsidRDefault="00422CBF">
          <w:r w:rsidRPr="008B6FBA">
            <w:rPr>
              <w:rFonts w:cs="Arial"/>
              <w:sz w:val="16"/>
              <w:szCs w:val="16"/>
            </w:rPr>
            <w:t xml:space="preserve">   </w:t>
          </w:r>
        </w:p>
      </w:docPartBody>
    </w:docPart>
    <w:docPart>
      <w:docPartPr>
        <w:name w:val="F6AF7D865D5E4510984BED0B3C4D2081"/>
        <w:category>
          <w:name w:val="General"/>
          <w:gallery w:val="placeholder"/>
        </w:category>
        <w:types>
          <w:type w:val="bbPlcHdr"/>
        </w:types>
        <w:behaviors>
          <w:behavior w:val="content"/>
        </w:behaviors>
        <w:guid w:val="{A90E72A1-D6F6-4B10-A8D4-05FDCCB635CF}"/>
      </w:docPartPr>
      <w:docPartBody>
        <w:p w:rsidR="005D3641" w:rsidRDefault="00422CBF">
          <w:r w:rsidRPr="008B6FBA">
            <w:rPr>
              <w:rFonts w:cs="Arial"/>
              <w:sz w:val="16"/>
              <w:szCs w:val="16"/>
            </w:rPr>
            <w:t xml:space="preserve">   </w:t>
          </w:r>
        </w:p>
      </w:docPartBody>
    </w:docPart>
    <w:docPart>
      <w:docPartPr>
        <w:name w:val="DE0B545D8585473DBA4BD56226826381"/>
        <w:category>
          <w:name w:val="General"/>
          <w:gallery w:val="placeholder"/>
        </w:category>
        <w:types>
          <w:type w:val="bbPlcHdr"/>
        </w:types>
        <w:behaviors>
          <w:behavior w:val="content"/>
        </w:behaviors>
        <w:guid w:val="{ABB8F34B-A9CE-4277-AFDD-AC6B2E2D3FED}"/>
      </w:docPartPr>
      <w:docPartBody>
        <w:p w:rsidR="005D3641" w:rsidRDefault="00422CBF">
          <w:r w:rsidRPr="008B6FBA">
            <w:rPr>
              <w:rFonts w:cs="Arial"/>
              <w:sz w:val="16"/>
              <w:szCs w:val="16"/>
            </w:rPr>
            <w:t xml:space="preserve">   </w:t>
          </w:r>
        </w:p>
      </w:docPartBody>
    </w:docPart>
    <w:docPart>
      <w:docPartPr>
        <w:name w:val="B007A5330D5B42A1BB5B6E0C943E1B62"/>
        <w:category>
          <w:name w:val="General"/>
          <w:gallery w:val="placeholder"/>
        </w:category>
        <w:types>
          <w:type w:val="bbPlcHdr"/>
        </w:types>
        <w:behaviors>
          <w:behavior w:val="content"/>
        </w:behaviors>
        <w:guid w:val="{5F2056B9-8D03-4B7E-8DCD-77F126FD5FDA}"/>
      </w:docPartPr>
      <w:docPartBody>
        <w:p w:rsidR="005D3641" w:rsidRDefault="00422CBF">
          <w:r w:rsidRPr="008B6FBA">
            <w:rPr>
              <w:rFonts w:cs="Arial"/>
              <w:sz w:val="16"/>
              <w:szCs w:val="16"/>
            </w:rPr>
            <w:t xml:space="preserve">   </w:t>
          </w:r>
        </w:p>
      </w:docPartBody>
    </w:docPart>
    <w:docPart>
      <w:docPartPr>
        <w:name w:val="487D073650624AF1A0B49BD06A1F7A6A"/>
        <w:category>
          <w:name w:val="General"/>
          <w:gallery w:val="placeholder"/>
        </w:category>
        <w:types>
          <w:type w:val="bbPlcHdr"/>
        </w:types>
        <w:behaviors>
          <w:behavior w:val="content"/>
        </w:behaviors>
        <w:guid w:val="{AB718456-306F-4318-8FC0-A30776A95B8D}"/>
      </w:docPartPr>
      <w:docPartBody>
        <w:p w:rsidR="005D3641" w:rsidRDefault="00422CBF">
          <w:r w:rsidRPr="008B6FBA">
            <w:rPr>
              <w:rFonts w:cs="Arial"/>
              <w:sz w:val="16"/>
              <w:szCs w:val="16"/>
            </w:rPr>
            <w:t xml:space="preserve">   </w:t>
          </w:r>
        </w:p>
      </w:docPartBody>
    </w:docPart>
    <w:docPart>
      <w:docPartPr>
        <w:name w:val="577CAE7A9B7440CBB9D4023FB0B9C9BE"/>
        <w:category>
          <w:name w:val="General"/>
          <w:gallery w:val="placeholder"/>
        </w:category>
        <w:types>
          <w:type w:val="bbPlcHdr"/>
        </w:types>
        <w:behaviors>
          <w:behavior w:val="content"/>
        </w:behaviors>
        <w:guid w:val="{F7FC4048-2133-4DFD-A787-C958C4934876}"/>
      </w:docPartPr>
      <w:docPartBody>
        <w:p w:rsidR="005D3641" w:rsidRDefault="00422CBF">
          <w:r w:rsidRPr="008B6FBA">
            <w:rPr>
              <w:rFonts w:cs="Arial"/>
              <w:sz w:val="16"/>
              <w:szCs w:val="16"/>
            </w:rPr>
            <w:t xml:space="preserve">   </w:t>
          </w:r>
        </w:p>
      </w:docPartBody>
    </w:docPart>
    <w:docPart>
      <w:docPartPr>
        <w:name w:val="414FF6E8F5874E1790A107BD183109D2"/>
        <w:category>
          <w:name w:val="General"/>
          <w:gallery w:val="placeholder"/>
        </w:category>
        <w:types>
          <w:type w:val="bbPlcHdr"/>
        </w:types>
        <w:behaviors>
          <w:behavior w:val="content"/>
        </w:behaviors>
        <w:guid w:val="{697F25E2-3707-4A1F-B5AA-9FED59AAB0F4}"/>
      </w:docPartPr>
      <w:docPartBody>
        <w:p w:rsidR="005D3641" w:rsidRDefault="00422CBF">
          <w:r w:rsidRPr="008B6FBA">
            <w:rPr>
              <w:rFonts w:cs="Arial"/>
              <w:sz w:val="16"/>
              <w:szCs w:val="16"/>
            </w:rPr>
            <w:t xml:space="preserve">   </w:t>
          </w:r>
        </w:p>
      </w:docPartBody>
    </w:docPart>
    <w:docPart>
      <w:docPartPr>
        <w:name w:val="556EF8AD4B584148859C9382D8E26C23"/>
        <w:category>
          <w:name w:val="General"/>
          <w:gallery w:val="placeholder"/>
        </w:category>
        <w:types>
          <w:type w:val="bbPlcHdr"/>
        </w:types>
        <w:behaviors>
          <w:behavior w:val="content"/>
        </w:behaviors>
        <w:guid w:val="{C3A93A0A-9E2B-4C80-AAEC-325E70F91263}"/>
      </w:docPartPr>
      <w:docPartBody>
        <w:p w:rsidR="005D3641" w:rsidRDefault="00422CBF">
          <w:r w:rsidRPr="008B6FBA">
            <w:rPr>
              <w:rFonts w:cs="Arial"/>
              <w:sz w:val="16"/>
              <w:szCs w:val="16"/>
            </w:rPr>
            <w:t xml:space="preserve">   </w:t>
          </w:r>
        </w:p>
      </w:docPartBody>
    </w:docPart>
    <w:docPart>
      <w:docPartPr>
        <w:name w:val="1AC85A0B571442AE9346699545CACC7B"/>
        <w:category>
          <w:name w:val="General"/>
          <w:gallery w:val="placeholder"/>
        </w:category>
        <w:types>
          <w:type w:val="bbPlcHdr"/>
        </w:types>
        <w:behaviors>
          <w:behavior w:val="content"/>
        </w:behaviors>
        <w:guid w:val="{09A54886-3E5C-44FA-8D6E-81235BDE30D8}"/>
      </w:docPartPr>
      <w:docPartBody>
        <w:p w:rsidR="005D3641" w:rsidRDefault="00422CBF">
          <w:r w:rsidRPr="008B6FBA">
            <w:rPr>
              <w:rFonts w:cs="Arial"/>
              <w:sz w:val="16"/>
              <w:szCs w:val="16"/>
            </w:rPr>
            <w:t xml:space="preserve">   </w:t>
          </w:r>
        </w:p>
      </w:docPartBody>
    </w:docPart>
    <w:docPart>
      <w:docPartPr>
        <w:name w:val="25513110B832459C8E3932444987BB8E"/>
        <w:category>
          <w:name w:val="General"/>
          <w:gallery w:val="placeholder"/>
        </w:category>
        <w:types>
          <w:type w:val="bbPlcHdr"/>
        </w:types>
        <w:behaviors>
          <w:behavior w:val="content"/>
        </w:behaviors>
        <w:guid w:val="{A1E7BE7A-6327-4F54-AAE2-51212DBFB9BD}"/>
      </w:docPartPr>
      <w:docPartBody>
        <w:p w:rsidR="005D3641" w:rsidRDefault="00422CBF">
          <w:r w:rsidRPr="008B6FBA">
            <w:rPr>
              <w:rFonts w:cs="Arial"/>
              <w:sz w:val="16"/>
              <w:szCs w:val="16"/>
            </w:rPr>
            <w:t xml:space="preserve">   </w:t>
          </w:r>
        </w:p>
      </w:docPartBody>
    </w:docPart>
    <w:docPart>
      <w:docPartPr>
        <w:name w:val="E135CA84AC1B475FBF0AB2FEC17B0866"/>
        <w:category>
          <w:name w:val="General"/>
          <w:gallery w:val="placeholder"/>
        </w:category>
        <w:types>
          <w:type w:val="bbPlcHdr"/>
        </w:types>
        <w:behaviors>
          <w:behavior w:val="content"/>
        </w:behaviors>
        <w:guid w:val="{05BBED00-3908-447C-886B-87110292223D}"/>
      </w:docPartPr>
      <w:docPartBody>
        <w:p w:rsidR="005D3641" w:rsidRDefault="00422CBF">
          <w:r w:rsidRPr="008B6FBA">
            <w:rPr>
              <w:rFonts w:cs="Arial"/>
              <w:sz w:val="16"/>
              <w:szCs w:val="16"/>
            </w:rPr>
            <w:t xml:space="preserve">   </w:t>
          </w:r>
        </w:p>
      </w:docPartBody>
    </w:docPart>
    <w:docPart>
      <w:docPartPr>
        <w:name w:val="1060BDCE6DB843A8994A3260E9B60F12"/>
        <w:category>
          <w:name w:val="General"/>
          <w:gallery w:val="placeholder"/>
        </w:category>
        <w:types>
          <w:type w:val="bbPlcHdr"/>
        </w:types>
        <w:behaviors>
          <w:behavior w:val="content"/>
        </w:behaviors>
        <w:guid w:val="{124D79A3-67B3-4B35-86D3-AE4E20E825D3}"/>
      </w:docPartPr>
      <w:docPartBody>
        <w:p w:rsidR="005D3641" w:rsidRDefault="00422CBF">
          <w:r w:rsidRPr="008B6FBA">
            <w:rPr>
              <w:rFonts w:cs="Arial"/>
              <w:sz w:val="16"/>
              <w:szCs w:val="16"/>
            </w:rPr>
            <w:t xml:space="preserve">   </w:t>
          </w:r>
        </w:p>
      </w:docPartBody>
    </w:docPart>
    <w:docPart>
      <w:docPartPr>
        <w:name w:val="5A2B593389654625AF15AC48F8F6BFED"/>
        <w:category>
          <w:name w:val="General"/>
          <w:gallery w:val="placeholder"/>
        </w:category>
        <w:types>
          <w:type w:val="bbPlcHdr"/>
        </w:types>
        <w:behaviors>
          <w:behavior w:val="content"/>
        </w:behaviors>
        <w:guid w:val="{556B9E86-0494-4594-848A-6B9D57DC2BBE}"/>
      </w:docPartPr>
      <w:docPartBody>
        <w:p w:rsidR="005D3641" w:rsidRDefault="00422CBF">
          <w:r w:rsidRPr="008B6FBA">
            <w:rPr>
              <w:rFonts w:cs="Arial"/>
              <w:sz w:val="16"/>
              <w:szCs w:val="16"/>
            </w:rPr>
            <w:t xml:space="preserve">   </w:t>
          </w:r>
        </w:p>
      </w:docPartBody>
    </w:docPart>
    <w:docPart>
      <w:docPartPr>
        <w:name w:val="8F275C4A68754B4CBFA8822A11C2D11D"/>
        <w:category>
          <w:name w:val="General"/>
          <w:gallery w:val="placeholder"/>
        </w:category>
        <w:types>
          <w:type w:val="bbPlcHdr"/>
        </w:types>
        <w:behaviors>
          <w:behavior w:val="content"/>
        </w:behaviors>
        <w:guid w:val="{93F756DB-1FB6-4B09-968F-0DBE71DA1DF0}"/>
      </w:docPartPr>
      <w:docPartBody>
        <w:p w:rsidR="005D3641" w:rsidRDefault="00422CBF">
          <w:r w:rsidRPr="00C02F18">
            <w:rPr>
              <w:rFonts w:cs="Arial"/>
            </w:rPr>
            <w:t xml:space="preserve">        </w:t>
          </w:r>
        </w:p>
      </w:docPartBody>
    </w:docPart>
    <w:docPart>
      <w:docPartPr>
        <w:name w:val="6704AD42F7864CE49ADBAE1BFFAC890D"/>
        <w:category>
          <w:name w:val="General"/>
          <w:gallery w:val="placeholder"/>
        </w:category>
        <w:types>
          <w:type w:val="bbPlcHdr"/>
        </w:types>
        <w:behaviors>
          <w:behavior w:val="content"/>
        </w:behaviors>
        <w:guid w:val="{59D6CEE5-AA72-4949-ADF3-00428B7D8CC8}"/>
      </w:docPartPr>
      <w:docPartBody>
        <w:p w:rsidR="005D3641" w:rsidRDefault="00422CBF">
          <w:r w:rsidRPr="00C02F18">
            <w:rPr>
              <w:rFonts w:cs="Arial"/>
            </w:rPr>
            <w:t xml:space="preserve">         </w:t>
          </w:r>
        </w:p>
      </w:docPartBody>
    </w:docPart>
    <w:docPart>
      <w:docPartPr>
        <w:name w:val="B5AF250770B94695AB86ACC0589A1A06"/>
        <w:category>
          <w:name w:val="General"/>
          <w:gallery w:val="placeholder"/>
        </w:category>
        <w:types>
          <w:type w:val="bbPlcHdr"/>
        </w:types>
        <w:behaviors>
          <w:behavior w:val="content"/>
        </w:behaviors>
        <w:guid w:val="{D99690AA-0E06-4DBE-8ECB-18FEAF4B4817}"/>
      </w:docPartPr>
      <w:docPartBody>
        <w:p w:rsidR="005D3641" w:rsidRDefault="00422CBF">
          <w:r w:rsidRPr="008B6FBA">
            <w:rPr>
              <w:rFonts w:cs="Arial"/>
              <w:sz w:val="16"/>
              <w:szCs w:val="16"/>
            </w:rPr>
            <w:t xml:space="preserve">   </w:t>
          </w:r>
        </w:p>
      </w:docPartBody>
    </w:docPart>
    <w:docPart>
      <w:docPartPr>
        <w:name w:val="6C6A9833EF814CBD893EF0824932B6BC"/>
        <w:category>
          <w:name w:val="General"/>
          <w:gallery w:val="placeholder"/>
        </w:category>
        <w:types>
          <w:type w:val="bbPlcHdr"/>
        </w:types>
        <w:behaviors>
          <w:behavior w:val="content"/>
        </w:behaviors>
        <w:guid w:val="{099EB6D9-C2A6-413B-B683-EC41B81775B3}"/>
      </w:docPartPr>
      <w:docPartBody>
        <w:p w:rsidR="005D3641" w:rsidRDefault="00422CBF">
          <w:r w:rsidRPr="008B6FBA">
            <w:rPr>
              <w:rFonts w:cs="Arial"/>
              <w:sz w:val="16"/>
              <w:szCs w:val="16"/>
            </w:rPr>
            <w:t xml:space="preserve">   </w:t>
          </w:r>
        </w:p>
      </w:docPartBody>
    </w:docPart>
    <w:docPart>
      <w:docPartPr>
        <w:name w:val="9B5B0753690E40C5AAC8A7F58EFB19A8"/>
        <w:category>
          <w:name w:val="General"/>
          <w:gallery w:val="placeholder"/>
        </w:category>
        <w:types>
          <w:type w:val="bbPlcHdr"/>
        </w:types>
        <w:behaviors>
          <w:behavior w:val="content"/>
        </w:behaviors>
        <w:guid w:val="{A97D0D1E-215E-4C1B-8BEE-2121653C41D9}"/>
      </w:docPartPr>
      <w:docPartBody>
        <w:p w:rsidR="005D3641" w:rsidRDefault="00422CBF">
          <w:r w:rsidRPr="008B6FBA">
            <w:rPr>
              <w:rFonts w:cs="Arial"/>
              <w:sz w:val="16"/>
              <w:szCs w:val="16"/>
            </w:rPr>
            <w:t xml:space="preserve">   </w:t>
          </w:r>
        </w:p>
      </w:docPartBody>
    </w:docPart>
    <w:docPart>
      <w:docPartPr>
        <w:name w:val="949395B18DD94C9D92F97448546CE7B0"/>
        <w:category>
          <w:name w:val="General"/>
          <w:gallery w:val="placeholder"/>
        </w:category>
        <w:types>
          <w:type w:val="bbPlcHdr"/>
        </w:types>
        <w:behaviors>
          <w:behavior w:val="content"/>
        </w:behaviors>
        <w:guid w:val="{38A7126A-A7AD-4EC9-AD0F-6A8975ACD784}"/>
      </w:docPartPr>
      <w:docPartBody>
        <w:p w:rsidR="005D3641" w:rsidRDefault="00422CBF">
          <w:r w:rsidRPr="008B6FBA">
            <w:rPr>
              <w:rFonts w:cs="Arial"/>
              <w:sz w:val="16"/>
              <w:szCs w:val="16"/>
            </w:rPr>
            <w:t xml:space="preserve">   </w:t>
          </w:r>
        </w:p>
      </w:docPartBody>
    </w:docPart>
    <w:docPart>
      <w:docPartPr>
        <w:name w:val="F2AEB78D0BC84594935588395DB054E7"/>
        <w:category>
          <w:name w:val="General"/>
          <w:gallery w:val="placeholder"/>
        </w:category>
        <w:types>
          <w:type w:val="bbPlcHdr"/>
        </w:types>
        <w:behaviors>
          <w:behavior w:val="content"/>
        </w:behaviors>
        <w:guid w:val="{FDAA9DDD-CC3B-4775-8E03-2734ECFB0C23}"/>
      </w:docPartPr>
      <w:docPartBody>
        <w:p w:rsidR="005D3641" w:rsidRDefault="00422CBF">
          <w:r w:rsidRPr="008B6FBA">
            <w:rPr>
              <w:rFonts w:cs="Arial"/>
              <w:sz w:val="16"/>
              <w:szCs w:val="16"/>
            </w:rPr>
            <w:t xml:space="preserve">   </w:t>
          </w:r>
        </w:p>
      </w:docPartBody>
    </w:docPart>
    <w:docPart>
      <w:docPartPr>
        <w:name w:val="77CEB50AB1024031B7C79CF0D211DDEA"/>
        <w:category>
          <w:name w:val="General"/>
          <w:gallery w:val="placeholder"/>
        </w:category>
        <w:types>
          <w:type w:val="bbPlcHdr"/>
        </w:types>
        <w:behaviors>
          <w:behavior w:val="content"/>
        </w:behaviors>
        <w:guid w:val="{587E1E3F-F2E3-4667-9265-05577DF9747E}"/>
      </w:docPartPr>
      <w:docPartBody>
        <w:p w:rsidR="005D3641" w:rsidRDefault="00422CBF">
          <w:r w:rsidRPr="008B6FBA">
            <w:rPr>
              <w:rFonts w:cs="Arial"/>
              <w:sz w:val="16"/>
              <w:szCs w:val="16"/>
            </w:rPr>
            <w:t xml:space="preserve">   </w:t>
          </w:r>
        </w:p>
      </w:docPartBody>
    </w:docPart>
    <w:docPart>
      <w:docPartPr>
        <w:name w:val="D8FEBC5A11794EECAB94599A56FE896C"/>
        <w:category>
          <w:name w:val="General"/>
          <w:gallery w:val="placeholder"/>
        </w:category>
        <w:types>
          <w:type w:val="bbPlcHdr"/>
        </w:types>
        <w:behaviors>
          <w:behavior w:val="content"/>
        </w:behaviors>
        <w:guid w:val="{2F4A812B-77DC-4528-840F-C97C221E753B}"/>
      </w:docPartPr>
      <w:docPartBody>
        <w:p w:rsidR="005D3641" w:rsidRDefault="00422CBF">
          <w:r w:rsidRPr="008B6FBA">
            <w:rPr>
              <w:rFonts w:cs="Arial"/>
              <w:sz w:val="16"/>
              <w:szCs w:val="16"/>
            </w:rPr>
            <w:t xml:space="preserve">   </w:t>
          </w:r>
        </w:p>
      </w:docPartBody>
    </w:docPart>
    <w:docPart>
      <w:docPartPr>
        <w:name w:val="E8D531BB00F744DEA0A27B798A434831"/>
        <w:category>
          <w:name w:val="General"/>
          <w:gallery w:val="placeholder"/>
        </w:category>
        <w:types>
          <w:type w:val="bbPlcHdr"/>
        </w:types>
        <w:behaviors>
          <w:behavior w:val="content"/>
        </w:behaviors>
        <w:guid w:val="{EE9121F3-8EA9-47AB-BA7B-4A90CB962C7D}"/>
      </w:docPartPr>
      <w:docPartBody>
        <w:p w:rsidR="005D3641" w:rsidRDefault="00422CBF">
          <w:r w:rsidRPr="008B6FBA">
            <w:rPr>
              <w:rFonts w:cs="Arial"/>
              <w:sz w:val="16"/>
              <w:szCs w:val="16"/>
            </w:rPr>
            <w:t xml:space="preserve">   </w:t>
          </w:r>
        </w:p>
      </w:docPartBody>
    </w:docPart>
    <w:docPart>
      <w:docPartPr>
        <w:name w:val="5C607C34C8984CDC86F18A00053E45C2"/>
        <w:category>
          <w:name w:val="General"/>
          <w:gallery w:val="placeholder"/>
        </w:category>
        <w:types>
          <w:type w:val="bbPlcHdr"/>
        </w:types>
        <w:behaviors>
          <w:behavior w:val="content"/>
        </w:behaviors>
        <w:guid w:val="{DA00E334-BA74-4C9A-A2B5-9A2D7524F3BB}"/>
      </w:docPartPr>
      <w:docPartBody>
        <w:p w:rsidR="005D3641" w:rsidRDefault="00422CBF">
          <w:r w:rsidRPr="008B6FBA">
            <w:rPr>
              <w:rFonts w:cs="Arial"/>
              <w:sz w:val="16"/>
              <w:szCs w:val="16"/>
            </w:rPr>
            <w:t xml:space="preserve">   </w:t>
          </w:r>
        </w:p>
      </w:docPartBody>
    </w:docPart>
    <w:docPart>
      <w:docPartPr>
        <w:name w:val="378BC6515CA548AFBB9659390EC9BFC0"/>
        <w:category>
          <w:name w:val="General"/>
          <w:gallery w:val="placeholder"/>
        </w:category>
        <w:types>
          <w:type w:val="bbPlcHdr"/>
        </w:types>
        <w:behaviors>
          <w:behavior w:val="content"/>
        </w:behaviors>
        <w:guid w:val="{4C1B2D3C-924A-4F4F-B765-ECF755430676}"/>
      </w:docPartPr>
      <w:docPartBody>
        <w:p w:rsidR="005D3641" w:rsidRDefault="00422CBF">
          <w:r w:rsidRPr="008B6FBA">
            <w:rPr>
              <w:rFonts w:cs="Arial"/>
              <w:sz w:val="16"/>
              <w:szCs w:val="16"/>
            </w:rPr>
            <w:t xml:space="preserve">   </w:t>
          </w:r>
        </w:p>
      </w:docPartBody>
    </w:docPart>
    <w:docPart>
      <w:docPartPr>
        <w:name w:val="C9FD0355ABDC4BF690C670B7E4A4EAF4"/>
        <w:category>
          <w:name w:val="General"/>
          <w:gallery w:val="placeholder"/>
        </w:category>
        <w:types>
          <w:type w:val="bbPlcHdr"/>
        </w:types>
        <w:behaviors>
          <w:behavior w:val="content"/>
        </w:behaviors>
        <w:guid w:val="{9E5FF53F-5379-4EA1-BB8B-EA4210F926A7}"/>
      </w:docPartPr>
      <w:docPartBody>
        <w:p w:rsidR="005D3641" w:rsidRDefault="00422CBF">
          <w:r w:rsidRPr="008B6FBA">
            <w:rPr>
              <w:rFonts w:cs="Arial"/>
              <w:sz w:val="16"/>
              <w:szCs w:val="16"/>
            </w:rPr>
            <w:t xml:space="preserve">   </w:t>
          </w:r>
        </w:p>
      </w:docPartBody>
    </w:docPart>
    <w:docPart>
      <w:docPartPr>
        <w:name w:val="BBE1A5EA9A1D41DC8D9C34EBADFB48DF"/>
        <w:category>
          <w:name w:val="General"/>
          <w:gallery w:val="placeholder"/>
        </w:category>
        <w:types>
          <w:type w:val="bbPlcHdr"/>
        </w:types>
        <w:behaviors>
          <w:behavior w:val="content"/>
        </w:behaviors>
        <w:guid w:val="{847B7D99-CA19-4974-9781-6E442EC9E954}"/>
      </w:docPartPr>
      <w:docPartBody>
        <w:p w:rsidR="005D3641" w:rsidRDefault="00422CBF">
          <w:r w:rsidRPr="008B6FBA">
            <w:rPr>
              <w:rFonts w:cs="Arial"/>
              <w:sz w:val="16"/>
              <w:szCs w:val="16"/>
            </w:rPr>
            <w:t xml:space="preserve">   </w:t>
          </w:r>
        </w:p>
      </w:docPartBody>
    </w:docPart>
    <w:docPart>
      <w:docPartPr>
        <w:name w:val="557092D3E7AA457C8076971C86AD3D51"/>
        <w:category>
          <w:name w:val="General"/>
          <w:gallery w:val="placeholder"/>
        </w:category>
        <w:types>
          <w:type w:val="bbPlcHdr"/>
        </w:types>
        <w:behaviors>
          <w:behavior w:val="content"/>
        </w:behaviors>
        <w:guid w:val="{956B7851-26FF-45D1-977A-09DAC8B67798}"/>
      </w:docPartPr>
      <w:docPartBody>
        <w:p w:rsidR="005D3641" w:rsidRDefault="00422CBF">
          <w:r w:rsidRPr="008B6FBA">
            <w:rPr>
              <w:rFonts w:cs="Arial"/>
              <w:sz w:val="16"/>
              <w:szCs w:val="16"/>
            </w:rPr>
            <w:t xml:space="preserve">   </w:t>
          </w:r>
        </w:p>
      </w:docPartBody>
    </w:docPart>
    <w:docPart>
      <w:docPartPr>
        <w:name w:val="9AF486BFE1C74830A4AA69A3CE4645A3"/>
        <w:category>
          <w:name w:val="General"/>
          <w:gallery w:val="placeholder"/>
        </w:category>
        <w:types>
          <w:type w:val="bbPlcHdr"/>
        </w:types>
        <w:behaviors>
          <w:behavior w:val="content"/>
        </w:behaviors>
        <w:guid w:val="{C23D5E3D-E660-4E72-9935-BC5CFE1FDD27}"/>
      </w:docPartPr>
      <w:docPartBody>
        <w:p w:rsidR="005D3641" w:rsidRDefault="00422CBF">
          <w:r w:rsidRPr="008B6FBA">
            <w:rPr>
              <w:rFonts w:cs="Arial"/>
              <w:sz w:val="16"/>
              <w:szCs w:val="16"/>
            </w:rPr>
            <w:t xml:space="preserve">   </w:t>
          </w:r>
        </w:p>
      </w:docPartBody>
    </w:docPart>
    <w:docPart>
      <w:docPartPr>
        <w:name w:val="661A0579AFA7481DB8C1CC65B4172A2D"/>
        <w:category>
          <w:name w:val="General"/>
          <w:gallery w:val="placeholder"/>
        </w:category>
        <w:types>
          <w:type w:val="bbPlcHdr"/>
        </w:types>
        <w:behaviors>
          <w:behavior w:val="content"/>
        </w:behaviors>
        <w:guid w:val="{53FB47B2-4179-491F-B670-E9D5A1016625}"/>
      </w:docPartPr>
      <w:docPartBody>
        <w:p w:rsidR="005D3641" w:rsidRDefault="00422CBF">
          <w:r w:rsidRPr="008B6FBA">
            <w:rPr>
              <w:rFonts w:cs="Arial"/>
              <w:sz w:val="16"/>
              <w:szCs w:val="16"/>
            </w:rPr>
            <w:t xml:space="preserve">   </w:t>
          </w:r>
        </w:p>
      </w:docPartBody>
    </w:docPart>
    <w:docPart>
      <w:docPartPr>
        <w:name w:val="8F722C796796423BB1727C2F29C4AB1F"/>
        <w:category>
          <w:name w:val="General"/>
          <w:gallery w:val="placeholder"/>
        </w:category>
        <w:types>
          <w:type w:val="bbPlcHdr"/>
        </w:types>
        <w:behaviors>
          <w:behavior w:val="content"/>
        </w:behaviors>
        <w:guid w:val="{68910CF5-07E0-4E61-AF0E-6032828768F7}"/>
      </w:docPartPr>
      <w:docPartBody>
        <w:p w:rsidR="005D3641" w:rsidRDefault="00422CBF">
          <w:r w:rsidRPr="00C02F18">
            <w:rPr>
              <w:rStyle w:val="PlaceholderText"/>
            </w:rPr>
            <w:t xml:space="preserve">                   </w:t>
          </w:r>
        </w:p>
      </w:docPartBody>
    </w:docPart>
    <w:docPart>
      <w:docPartPr>
        <w:name w:val="92BF0FC8906D4C8A95AAC33F9EDAAA99"/>
        <w:category>
          <w:name w:val="General"/>
          <w:gallery w:val="placeholder"/>
        </w:category>
        <w:types>
          <w:type w:val="bbPlcHdr"/>
        </w:types>
        <w:behaviors>
          <w:behavior w:val="content"/>
        </w:behaviors>
        <w:guid w:val="{E1D67F8F-6DA2-40DF-9CD1-10EF2AB9F4F3}"/>
      </w:docPartPr>
      <w:docPartBody>
        <w:p w:rsidR="005D3641" w:rsidRDefault="00422CBF">
          <w:r w:rsidRPr="008B6FBA">
            <w:rPr>
              <w:rFonts w:cs="Arial"/>
              <w:sz w:val="16"/>
              <w:szCs w:val="16"/>
            </w:rPr>
            <w:t xml:space="preserve">   </w:t>
          </w:r>
        </w:p>
      </w:docPartBody>
    </w:docPart>
    <w:docPart>
      <w:docPartPr>
        <w:name w:val="4EE265BD687C4B8E9C26D81F1F69921A"/>
        <w:category>
          <w:name w:val="General"/>
          <w:gallery w:val="placeholder"/>
        </w:category>
        <w:types>
          <w:type w:val="bbPlcHdr"/>
        </w:types>
        <w:behaviors>
          <w:behavior w:val="content"/>
        </w:behaviors>
        <w:guid w:val="{F0038FA5-28B7-4696-B4FC-78217235AA2F}"/>
      </w:docPartPr>
      <w:docPartBody>
        <w:p w:rsidR="005D3641" w:rsidRDefault="00422CBF">
          <w:r w:rsidRPr="008B6FBA">
            <w:rPr>
              <w:rFonts w:cs="Arial"/>
              <w:sz w:val="16"/>
              <w:szCs w:val="16"/>
            </w:rPr>
            <w:t xml:space="preserve">   </w:t>
          </w:r>
        </w:p>
      </w:docPartBody>
    </w:docPart>
    <w:docPart>
      <w:docPartPr>
        <w:name w:val="87AA9CE1D0324BE0BFFFB1728D74CA88"/>
        <w:category>
          <w:name w:val="General"/>
          <w:gallery w:val="placeholder"/>
        </w:category>
        <w:types>
          <w:type w:val="bbPlcHdr"/>
        </w:types>
        <w:behaviors>
          <w:behavior w:val="content"/>
        </w:behaviors>
        <w:guid w:val="{2463259F-8764-4565-8FE2-C1A1E431E848}"/>
      </w:docPartPr>
      <w:docPartBody>
        <w:p w:rsidR="005D3641" w:rsidRDefault="00422CBF">
          <w:r w:rsidRPr="008B6FBA">
            <w:rPr>
              <w:rFonts w:cs="Arial"/>
              <w:sz w:val="16"/>
              <w:szCs w:val="16"/>
            </w:rPr>
            <w:t xml:space="preserve">   </w:t>
          </w:r>
        </w:p>
      </w:docPartBody>
    </w:docPart>
    <w:docPart>
      <w:docPartPr>
        <w:name w:val="2804225BB24E456199F48AFA5921A09D"/>
        <w:category>
          <w:name w:val="General"/>
          <w:gallery w:val="placeholder"/>
        </w:category>
        <w:types>
          <w:type w:val="bbPlcHdr"/>
        </w:types>
        <w:behaviors>
          <w:behavior w:val="content"/>
        </w:behaviors>
        <w:guid w:val="{5EE41DE2-29F7-49C7-AC09-27CF8097DCCA}"/>
      </w:docPartPr>
      <w:docPartBody>
        <w:p w:rsidR="005D3641" w:rsidRDefault="00422CBF">
          <w:r w:rsidRPr="008B6FBA">
            <w:rPr>
              <w:rFonts w:cs="Arial"/>
              <w:sz w:val="16"/>
              <w:szCs w:val="16"/>
            </w:rPr>
            <w:t xml:space="preserve">   </w:t>
          </w:r>
        </w:p>
      </w:docPartBody>
    </w:docPart>
    <w:docPart>
      <w:docPartPr>
        <w:name w:val="44E0EA5E67A148C880596C3204D2AB24"/>
        <w:category>
          <w:name w:val="General"/>
          <w:gallery w:val="placeholder"/>
        </w:category>
        <w:types>
          <w:type w:val="bbPlcHdr"/>
        </w:types>
        <w:behaviors>
          <w:behavior w:val="content"/>
        </w:behaviors>
        <w:guid w:val="{A722DBF9-5878-4B77-BFC1-2E962961E614}"/>
      </w:docPartPr>
      <w:docPartBody>
        <w:p w:rsidR="005D3641" w:rsidRDefault="00422CBF">
          <w:r w:rsidRPr="008B6FBA">
            <w:rPr>
              <w:rFonts w:cs="Arial"/>
              <w:sz w:val="16"/>
              <w:szCs w:val="16"/>
            </w:rPr>
            <w:t xml:space="preserve">   </w:t>
          </w:r>
        </w:p>
      </w:docPartBody>
    </w:docPart>
    <w:docPart>
      <w:docPartPr>
        <w:name w:val="ECA96BFF0615495CAD0D554CBB722468"/>
        <w:category>
          <w:name w:val="General"/>
          <w:gallery w:val="placeholder"/>
        </w:category>
        <w:types>
          <w:type w:val="bbPlcHdr"/>
        </w:types>
        <w:behaviors>
          <w:behavior w:val="content"/>
        </w:behaviors>
        <w:guid w:val="{E5A0B80B-291B-45A6-B4A6-33DE9BEC378E}"/>
      </w:docPartPr>
      <w:docPartBody>
        <w:p w:rsidR="005D3641" w:rsidRDefault="00422CBF">
          <w:r w:rsidRPr="008B6FBA">
            <w:rPr>
              <w:rFonts w:cs="Arial"/>
              <w:sz w:val="16"/>
              <w:szCs w:val="16"/>
            </w:rPr>
            <w:t xml:space="preserve">   </w:t>
          </w:r>
        </w:p>
      </w:docPartBody>
    </w:docPart>
    <w:docPart>
      <w:docPartPr>
        <w:name w:val="1674B487510B4010849E96F74D462565"/>
        <w:category>
          <w:name w:val="General"/>
          <w:gallery w:val="placeholder"/>
        </w:category>
        <w:types>
          <w:type w:val="bbPlcHdr"/>
        </w:types>
        <w:behaviors>
          <w:behavior w:val="content"/>
        </w:behaviors>
        <w:guid w:val="{03E8F2E7-2DDE-4033-8930-4CEB8CF1B833}"/>
      </w:docPartPr>
      <w:docPartBody>
        <w:p w:rsidR="005D3641" w:rsidRDefault="00422CBF">
          <w:r w:rsidRPr="008B6FBA">
            <w:rPr>
              <w:rFonts w:cs="Arial"/>
              <w:sz w:val="16"/>
              <w:szCs w:val="16"/>
            </w:rPr>
            <w:t xml:space="preserve">   </w:t>
          </w:r>
        </w:p>
      </w:docPartBody>
    </w:docPart>
    <w:docPart>
      <w:docPartPr>
        <w:name w:val="64FBD1BC216541B3A6460030E0FF9B97"/>
        <w:category>
          <w:name w:val="General"/>
          <w:gallery w:val="placeholder"/>
        </w:category>
        <w:types>
          <w:type w:val="bbPlcHdr"/>
        </w:types>
        <w:behaviors>
          <w:behavior w:val="content"/>
        </w:behaviors>
        <w:guid w:val="{051E2CD5-9A61-4D8E-8FBC-0B66E44EDA86}"/>
      </w:docPartPr>
      <w:docPartBody>
        <w:p w:rsidR="005D3641" w:rsidRDefault="00422CBF">
          <w:r w:rsidRPr="008B6FBA">
            <w:rPr>
              <w:rFonts w:cs="Arial"/>
              <w:sz w:val="16"/>
              <w:szCs w:val="16"/>
            </w:rPr>
            <w:t xml:space="preserve">   </w:t>
          </w:r>
        </w:p>
      </w:docPartBody>
    </w:docPart>
    <w:docPart>
      <w:docPartPr>
        <w:name w:val="C0D33A6E4D7043E5B3D9853FFA4CAC3A"/>
        <w:category>
          <w:name w:val="General"/>
          <w:gallery w:val="placeholder"/>
        </w:category>
        <w:types>
          <w:type w:val="bbPlcHdr"/>
        </w:types>
        <w:behaviors>
          <w:behavior w:val="content"/>
        </w:behaviors>
        <w:guid w:val="{5F4575B4-DC5E-47B3-9E3F-DFA532C3BFE8}"/>
      </w:docPartPr>
      <w:docPartBody>
        <w:p w:rsidR="005D3641" w:rsidRDefault="00422CBF">
          <w:r w:rsidRPr="008B6FBA">
            <w:rPr>
              <w:rFonts w:cs="Arial"/>
              <w:sz w:val="16"/>
              <w:szCs w:val="16"/>
            </w:rPr>
            <w:t xml:space="preserve">   </w:t>
          </w:r>
        </w:p>
      </w:docPartBody>
    </w:docPart>
    <w:docPart>
      <w:docPartPr>
        <w:name w:val="D4922E7F9375458495E5C1EAAA82D2BC"/>
        <w:category>
          <w:name w:val="General"/>
          <w:gallery w:val="placeholder"/>
        </w:category>
        <w:types>
          <w:type w:val="bbPlcHdr"/>
        </w:types>
        <w:behaviors>
          <w:behavior w:val="content"/>
        </w:behaviors>
        <w:guid w:val="{40C2BAA1-D3EF-4B7F-ABCF-945707069387}"/>
      </w:docPartPr>
      <w:docPartBody>
        <w:p w:rsidR="005D3641" w:rsidRDefault="00422CBF">
          <w:r w:rsidRPr="008B6FBA">
            <w:rPr>
              <w:rFonts w:cs="Arial"/>
              <w:sz w:val="16"/>
              <w:szCs w:val="16"/>
            </w:rPr>
            <w:t xml:space="preserve">   </w:t>
          </w:r>
        </w:p>
      </w:docPartBody>
    </w:docPart>
    <w:docPart>
      <w:docPartPr>
        <w:name w:val="564413A06CDB4A7F9C13E1F43D4EECE5"/>
        <w:category>
          <w:name w:val="General"/>
          <w:gallery w:val="placeholder"/>
        </w:category>
        <w:types>
          <w:type w:val="bbPlcHdr"/>
        </w:types>
        <w:behaviors>
          <w:behavior w:val="content"/>
        </w:behaviors>
        <w:guid w:val="{D960DF45-63ED-49A3-B0AA-5D57FA2B2E3A}"/>
      </w:docPartPr>
      <w:docPartBody>
        <w:p w:rsidR="005D3641" w:rsidRDefault="00422CBF">
          <w:r w:rsidRPr="008B6FBA">
            <w:rPr>
              <w:rFonts w:cs="Arial"/>
              <w:sz w:val="16"/>
              <w:szCs w:val="16"/>
            </w:rPr>
            <w:t xml:space="preserve">   </w:t>
          </w:r>
        </w:p>
      </w:docPartBody>
    </w:docPart>
    <w:docPart>
      <w:docPartPr>
        <w:name w:val="DD776FF9FE584E24B27276896A544B6A"/>
        <w:category>
          <w:name w:val="General"/>
          <w:gallery w:val="placeholder"/>
        </w:category>
        <w:types>
          <w:type w:val="bbPlcHdr"/>
        </w:types>
        <w:behaviors>
          <w:behavior w:val="content"/>
        </w:behaviors>
        <w:guid w:val="{A26ACFF2-509C-4B2F-AA53-0A64D639BF10}"/>
      </w:docPartPr>
      <w:docPartBody>
        <w:p w:rsidR="005D3641" w:rsidRDefault="00422CBF">
          <w:r w:rsidRPr="008B6FBA">
            <w:rPr>
              <w:rFonts w:cs="Arial"/>
              <w:sz w:val="16"/>
              <w:szCs w:val="16"/>
            </w:rPr>
            <w:t xml:space="preserve">   </w:t>
          </w:r>
        </w:p>
      </w:docPartBody>
    </w:docPart>
    <w:docPart>
      <w:docPartPr>
        <w:name w:val="3A4E45BE043E47BB87E70CB91769777A"/>
        <w:category>
          <w:name w:val="General"/>
          <w:gallery w:val="placeholder"/>
        </w:category>
        <w:types>
          <w:type w:val="bbPlcHdr"/>
        </w:types>
        <w:behaviors>
          <w:behavior w:val="content"/>
        </w:behaviors>
        <w:guid w:val="{01A95646-0316-4E88-A56B-203CF5CF5A11}"/>
      </w:docPartPr>
      <w:docPartBody>
        <w:p w:rsidR="005D3641" w:rsidRDefault="00422CBF">
          <w:r w:rsidRPr="008B6FBA">
            <w:rPr>
              <w:rFonts w:cs="Arial"/>
              <w:sz w:val="16"/>
              <w:szCs w:val="16"/>
            </w:rPr>
            <w:t xml:space="preserve">   </w:t>
          </w:r>
        </w:p>
      </w:docPartBody>
    </w:docPart>
    <w:docPart>
      <w:docPartPr>
        <w:name w:val="20E911EF69E24FB2B229033151F1BA45"/>
        <w:category>
          <w:name w:val="General"/>
          <w:gallery w:val="placeholder"/>
        </w:category>
        <w:types>
          <w:type w:val="bbPlcHdr"/>
        </w:types>
        <w:behaviors>
          <w:behavior w:val="content"/>
        </w:behaviors>
        <w:guid w:val="{F29E0869-E1F3-42F6-82C7-45427A32CA11}"/>
      </w:docPartPr>
      <w:docPartBody>
        <w:p w:rsidR="005D3641" w:rsidRDefault="00422CBF">
          <w:r w:rsidRPr="008B6FBA">
            <w:rPr>
              <w:rFonts w:cs="Arial"/>
              <w:sz w:val="16"/>
              <w:szCs w:val="16"/>
            </w:rPr>
            <w:t xml:space="preserve">   </w:t>
          </w:r>
        </w:p>
      </w:docPartBody>
    </w:docPart>
    <w:docPart>
      <w:docPartPr>
        <w:name w:val="0A3AAA2E42714399A6266892E088F3D9"/>
        <w:category>
          <w:name w:val="General"/>
          <w:gallery w:val="placeholder"/>
        </w:category>
        <w:types>
          <w:type w:val="bbPlcHdr"/>
        </w:types>
        <w:behaviors>
          <w:behavior w:val="content"/>
        </w:behaviors>
        <w:guid w:val="{5458F279-E003-4DCF-8DB9-6CECAC4347E1}"/>
      </w:docPartPr>
      <w:docPartBody>
        <w:p w:rsidR="005D3641" w:rsidRDefault="00422CBF">
          <w:r w:rsidRPr="008B6FBA">
            <w:rPr>
              <w:rFonts w:cs="Arial"/>
              <w:sz w:val="16"/>
              <w:szCs w:val="16"/>
            </w:rPr>
            <w:t xml:space="preserve">   </w:t>
          </w:r>
        </w:p>
      </w:docPartBody>
    </w:docPart>
    <w:docPart>
      <w:docPartPr>
        <w:name w:val="B01954D2E6754DE2A08ADDD1DC31B9B0"/>
        <w:category>
          <w:name w:val="General"/>
          <w:gallery w:val="placeholder"/>
        </w:category>
        <w:types>
          <w:type w:val="bbPlcHdr"/>
        </w:types>
        <w:behaviors>
          <w:behavior w:val="content"/>
        </w:behaviors>
        <w:guid w:val="{3D82ADE0-611E-4874-9A3B-F9689D18613F}"/>
      </w:docPartPr>
      <w:docPartBody>
        <w:p w:rsidR="005D3641" w:rsidRDefault="00422CBF">
          <w:r w:rsidRPr="00C02F18">
            <w:rPr>
              <w:rFonts w:cs="Arial"/>
            </w:rPr>
            <w:t xml:space="preserve">        </w:t>
          </w:r>
        </w:p>
      </w:docPartBody>
    </w:docPart>
    <w:docPart>
      <w:docPartPr>
        <w:name w:val="5790FCFADE6244058F4331CC91E5581F"/>
        <w:category>
          <w:name w:val="General"/>
          <w:gallery w:val="placeholder"/>
        </w:category>
        <w:types>
          <w:type w:val="bbPlcHdr"/>
        </w:types>
        <w:behaviors>
          <w:behavior w:val="content"/>
        </w:behaviors>
        <w:guid w:val="{1222C164-7ADB-44C6-B800-41D686ED3E4C}"/>
      </w:docPartPr>
      <w:docPartBody>
        <w:p w:rsidR="005D3641" w:rsidRDefault="00422CBF">
          <w:r w:rsidRPr="00C02F18">
            <w:rPr>
              <w:rFonts w:cs="Arial"/>
            </w:rPr>
            <w:t xml:space="preserve">         </w:t>
          </w:r>
        </w:p>
      </w:docPartBody>
    </w:docPart>
    <w:docPart>
      <w:docPartPr>
        <w:name w:val="4EDC24164DB34C12BB9872723833F299"/>
        <w:category>
          <w:name w:val="General"/>
          <w:gallery w:val="placeholder"/>
        </w:category>
        <w:types>
          <w:type w:val="bbPlcHdr"/>
        </w:types>
        <w:behaviors>
          <w:behavior w:val="content"/>
        </w:behaviors>
        <w:guid w:val="{C4D46296-FF3D-47D9-84F4-D87EA6D69562}"/>
      </w:docPartPr>
      <w:docPartBody>
        <w:p w:rsidR="005D3641" w:rsidRDefault="00422CBF">
          <w:r w:rsidRPr="008B6FBA">
            <w:rPr>
              <w:rFonts w:cs="Arial"/>
              <w:sz w:val="16"/>
              <w:szCs w:val="16"/>
            </w:rPr>
            <w:t xml:space="preserve">   </w:t>
          </w:r>
        </w:p>
      </w:docPartBody>
    </w:docPart>
    <w:docPart>
      <w:docPartPr>
        <w:name w:val="39A0AB42C4D5482D893EBBB41126D672"/>
        <w:category>
          <w:name w:val="General"/>
          <w:gallery w:val="placeholder"/>
        </w:category>
        <w:types>
          <w:type w:val="bbPlcHdr"/>
        </w:types>
        <w:behaviors>
          <w:behavior w:val="content"/>
        </w:behaviors>
        <w:guid w:val="{C025F60C-9290-4269-8CC8-4E8A0E4B9D5E}"/>
      </w:docPartPr>
      <w:docPartBody>
        <w:p w:rsidR="005D3641" w:rsidRDefault="00422CBF">
          <w:r w:rsidRPr="008B6FBA">
            <w:rPr>
              <w:rFonts w:cs="Arial"/>
              <w:sz w:val="16"/>
              <w:szCs w:val="16"/>
            </w:rPr>
            <w:t xml:space="preserve">   </w:t>
          </w:r>
        </w:p>
      </w:docPartBody>
    </w:docPart>
    <w:docPart>
      <w:docPartPr>
        <w:name w:val="43DDF4C11B584D7EB1141D07AE738C3B"/>
        <w:category>
          <w:name w:val="General"/>
          <w:gallery w:val="placeholder"/>
        </w:category>
        <w:types>
          <w:type w:val="bbPlcHdr"/>
        </w:types>
        <w:behaviors>
          <w:behavior w:val="content"/>
        </w:behaviors>
        <w:guid w:val="{C453AF09-DB6D-448F-A793-60B988C6DF48}"/>
      </w:docPartPr>
      <w:docPartBody>
        <w:p w:rsidR="005D3641" w:rsidRDefault="00422CBF">
          <w:r w:rsidRPr="008B6FBA">
            <w:rPr>
              <w:rFonts w:cs="Arial"/>
              <w:sz w:val="16"/>
              <w:szCs w:val="16"/>
            </w:rPr>
            <w:t xml:space="preserve">   </w:t>
          </w:r>
        </w:p>
      </w:docPartBody>
    </w:docPart>
    <w:docPart>
      <w:docPartPr>
        <w:name w:val="B7329B3E73B94F7BA59A416DE326FEA7"/>
        <w:category>
          <w:name w:val="General"/>
          <w:gallery w:val="placeholder"/>
        </w:category>
        <w:types>
          <w:type w:val="bbPlcHdr"/>
        </w:types>
        <w:behaviors>
          <w:behavior w:val="content"/>
        </w:behaviors>
        <w:guid w:val="{573C7A40-0D18-4DD9-85DF-77A21A251E73}"/>
      </w:docPartPr>
      <w:docPartBody>
        <w:p w:rsidR="005D3641" w:rsidRDefault="00422CBF">
          <w:r w:rsidRPr="008B6FBA">
            <w:rPr>
              <w:rFonts w:cs="Arial"/>
              <w:sz w:val="16"/>
              <w:szCs w:val="16"/>
            </w:rPr>
            <w:t xml:space="preserve">   </w:t>
          </w:r>
        </w:p>
      </w:docPartBody>
    </w:docPart>
    <w:docPart>
      <w:docPartPr>
        <w:name w:val="C0071DDFB66547769DE60B882D09ABCE"/>
        <w:category>
          <w:name w:val="General"/>
          <w:gallery w:val="placeholder"/>
        </w:category>
        <w:types>
          <w:type w:val="bbPlcHdr"/>
        </w:types>
        <w:behaviors>
          <w:behavior w:val="content"/>
        </w:behaviors>
        <w:guid w:val="{5DDE6159-1242-4E9E-B6A8-53EA8DDB2234}"/>
      </w:docPartPr>
      <w:docPartBody>
        <w:p w:rsidR="005D3641" w:rsidRDefault="00422CBF">
          <w:r w:rsidRPr="008B6FBA">
            <w:rPr>
              <w:rFonts w:cs="Arial"/>
              <w:sz w:val="16"/>
              <w:szCs w:val="16"/>
            </w:rPr>
            <w:t xml:space="preserve">   </w:t>
          </w:r>
        </w:p>
      </w:docPartBody>
    </w:docPart>
    <w:docPart>
      <w:docPartPr>
        <w:name w:val="9A526E76843942A4A27F3C24FA4A4E79"/>
        <w:category>
          <w:name w:val="General"/>
          <w:gallery w:val="placeholder"/>
        </w:category>
        <w:types>
          <w:type w:val="bbPlcHdr"/>
        </w:types>
        <w:behaviors>
          <w:behavior w:val="content"/>
        </w:behaviors>
        <w:guid w:val="{EF7796AA-3563-44C7-BBD6-4B807D78A1B9}"/>
      </w:docPartPr>
      <w:docPartBody>
        <w:p w:rsidR="005D3641" w:rsidRDefault="00422CBF">
          <w:r w:rsidRPr="008B6FBA">
            <w:rPr>
              <w:rFonts w:cs="Arial"/>
              <w:sz w:val="16"/>
              <w:szCs w:val="16"/>
            </w:rPr>
            <w:t xml:space="preserve">   </w:t>
          </w:r>
        </w:p>
      </w:docPartBody>
    </w:docPart>
    <w:docPart>
      <w:docPartPr>
        <w:name w:val="48EC2EB7EAB14F5FA7A05510654A5FA1"/>
        <w:category>
          <w:name w:val="General"/>
          <w:gallery w:val="placeholder"/>
        </w:category>
        <w:types>
          <w:type w:val="bbPlcHdr"/>
        </w:types>
        <w:behaviors>
          <w:behavior w:val="content"/>
        </w:behaviors>
        <w:guid w:val="{D009110B-74BA-4ADC-A9E1-E07A70B2258D}"/>
      </w:docPartPr>
      <w:docPartBody>
        <w:p w:rsidR="005D3641" w:rsidRDefault="00422CBF">
          <w:r w:rsidRPr="008B6FBA">
            <w:rPr>
              <w:rFonts w:cs="Arial"/>
              <w:sz w:val="16"/>
              <w:szCs w:val="16"/>
            </w:rPr>
            <w:t xml:space="preserve">   </w:t>
          </w:r>
        </w:p>
      </w:docPartBody>
    </w:docPart>
    <w:docPart>
      <w:docPartPr>
        <w:name w:val="CA3F48C01AE648059326079E705F3E44"/>
        <w:category>
          <w:name w:val="General"/>
          <w:gallery w:val="placeholder"/>
        </w:category>
        <w:types>
          <w:type w:val="bbPlcHdr"/>
        </w:types>
        <w:behaviors>
          <w:behavior w:val="content"/>
        </w:behaviors>
        <w:guid w:val="{C784104A-A7FB-4829-9434-D21837DE607F}"/>
      </w:docPartPr>
      <w:docPartBody>
        <w:p w:rsidR="005D3641" w:rsidRDefault="00422CBF">
          <w:r w:rsidRPr="008B6FBA">
            <w:rPr>
              <w:rFonts w:cs="Arial"/>
              <w:sz w:val="16"/>
              <w:szCs w:val="16"/>
            </w:rPr>
            <w:t xml:space="preserve">   </w:t>
          </w:r>
        </w:p>
      </w:docPartBody>
    </w:docPart>
    <w:docPart>
      <w:docPartPr>
        <w:name w:val="C5320ACB9DDF4FEEB85C838AA0B469BE"/>
        <w:category>
          <w:name w:val="General"/>
          <w:gallery w:val="placeholder"/>
        </w:category>
        <w:types>
          <w:type w:val="bbPlcHdr"/>
        </w:types>
        <w:behaviors>
          <w:behavior w:val="content"/>
        </w:behaviors>
        <w:guid w:val="{281B71A9-3B7B-45E3-8F15-E74B7B1C9AD0}"/>
      </w:docPartPr>
      <w:docPartBody>
        <w:p w:rsidR="005D3641" w:rsidRDefault="00422CBF">
          <w:r w:rsidRPr="008B6FBA">
            <w:rPr>
              <w:rFonts w:cs="Arial"/>
              <w:sz w:val="16"/>
              <w:szCs w:val="16"/>
            </w:rPr>
            <w:t xml:space="preserve">   </w:t>
          </w:r>
        </w:p>
      </w:docPartBody>
    </w:docPart>
    <w:docPart>
      <w:docPartPr>
        <w:name w:val="8061115A9BDC4349ADB0AE5907FB1C4E"/>
        <w:category>
          <w:name w:val="General"/>
          <w:gallery w:val="placeholder"/>
        </w:category>
        <w:types>
          <w:type w:val="bbPlcHdr"/>
        </w:types>
        <w:behaviors>
          <w:behavior w:val="content"/>
        </w:behaviors>
        <w:guid w:val="{45334658-1593-46B7-AA53-B38C9CD54375}"/>
      </w:docPartPr>
      <w:docPartBody>
        <w:p w:rsidR="005D3641" w:rsidRDefault="00422CBF">
          <w:r w:rsidRPr="008B6FBA">
            <w:rPr>
              <w:rFonts w:cs="Arial"/>
              <w:sz w:val="16"/>
              <w:szCs w:val="16"/>
            </w:rPr>
            <w:t xml:space="preserve">   </w:t>
          </w:r>
        </w:p>
      </w:docPartBody>
    </w:docPart>
    <w:docPart>
      <w:docPartPr>
        <w:name w:val="96CC363408554243A99530B16C32AFE3"/>
        <w:category>
          <w:name w:val="General"/>
          <w:gallery w:val="placeholder"/>
        </w:category>
        <w:types>
          <w:type w:val="bbPlcHdr"/>
        </w:types>
        <w:behaviors>
          <w:behavior w:val="content"/>
        </w:behaviors>
        <w:guid w:val="{DFDADA6F-2251-41D2-8625-850711161CEC}"/>
      </w:docPartPr>
      <w:docPartBody>
        <w:p w:rsidR="005D3641" w:rsidRDefault="00422CBF">
          <w:r w:rsidRPr="008B6FBA">
            <w:rPr>
              <w:rFonts w:cs="Arial"/>
              <w:sz w:val="16"/>
              <w:szCs w:val="16"/>
            </w:rPr>
            <w:t xml:space="preserve">   </w:t>
          </w:r>
        </w:p>
      </w:docPartBody>
    </w:docPart>
    <w:docPart>
      <w:docPartPr>
        <w:name w:val="EB44D2CB8A4B45388EBCAA25C38E3108"/>
        <w:category>
          <w:name w:val="General"/>
          <w:gallery w:val="placeholder"/>
        </w:category>
        <w:types>
          <w:type w:val="bbPlcHdr"/>
        </w:types>
        <w:behaviors>
          <w:behavior w:val="content"/>
        </w:behaviors>
        <w:guid w:val="{28838527-615F-4FC7-AE79-E6E1930BB898}"/>
      </w:docPartPr>
      <w:docPartBody>
        <w:p w:rsidR="005D3641" w:rsidRDefault="00422CBF">
          <w:r w:rsidRPr="008B6FBA">
            <w:rPr>
              <w:rFonts w:cs="Arial"/>
              <w:sz w:val="16"/>
              <w:szCs w:val="16"/>
            </w:rPr>
            <w:t xml:space="preserve">   </w:t>
          </w:r>
        </w:p>
      </w:docPartBody>
    </w:docPart>
    <w:docPart>
      <w:docPartPr>
        <w:name w:val="0D75A8F544A948BEADC4CBCF0B526457"/>
        <w:category>
          <w:name w:val="General"/>
          <w:gallery w:val="placeholder"/>
        </w:category>
        <w:types>
          <w:type w:val="bbPlcHdr"/>
        </w:types>
        <w:behaviors>
          <w:behavior w:val="content"/>
        </w:behaviors>
        <w:guid w:val="{9258F07F-E3D3-4C3C-8BA7-D1789449097F}"/>
      </w:docPartPr>
      <w:docPartBody>
        <w:p w:rsidR="005D3641" w:rsidRDefault="00422CBF">
          <w:r w:rsidRPr="008B6FBA">
            <w:rPr>
              <w:rFonts w:cs="Arial"/>
              <w:sz w:val="16"/>
              <w:szCs w:val="16"/>
            </w:rPr>
            <w:t xml:space="preserve">   </w:t>
          </w:r>
        </w:p>
      </w:docPartBody>
    </w:docPart>
    <w:docPart>
      <w:docPartPr>
        <w:name w:val="02F6E73425794F57B89132021B3B8F3C"/>
        <w:category>
          <w:name w:val="General"/>
          <w:gallery w:val="placeholder"/>
        </w:category>
        <w:types>
          <w:type w:val="bbPlcHdr"/>
        </w:types>
        <w:behaviors>
          <w:behavior w:val="content"/>
        </w:behaviors>
        <w:guid w:val="{727AF170-D5B9-4680-A648-09A20ECF0B26}"/>
      </w:docPartPr>
      <w:docPartBody>
        <w:p w:rsidR="005D3641" w:rsidRDefault="00422CBF">
          <w:r w:rsidRPr="008B6FBA">
            <w:rPr>
              <w:rFonts w:cs="Arial"/>
              <w:sz w:val="16"/>
              <w:szCs w:val="16"/>
            </w:rPr>
            <w:t xml:space="preserve">   </w:t>
          </w:r>
        </w:p>
      </w:docPartBody>
    </w:docPart>
    <w:docPart>
      <w:docPartPr>
        <w:name w:val="6206695823B94166A75C3CB6B7414181"/>
        <w:category>
          <w:name w:val="General"/>
          <w:gallery w:val="placeholder"/>
        </w:category>
        <w:types>
          <w:type w:val="bbPlcHdr"/>
        </w:types>
        <w:behaviors>
          <w:behavior w:val="content"/>
        </w:behaviors>
        <w:guid w:val="{D7C4A82B-9C36-4358-973E-1D6A916CCE83}"/>
      </w:docPartPr>
      <w:docPartBody>
        <w:p w:rsidR="005D3641" w:rsidRDefault="00422CBF">
          <w:r w:rsidRPr="008B6FBA">
            <w:rPr>
              <w:rFonts w:cs="Arial"/>
              <w:sz w:val="16"/>
              <w:szCs w:val="16"/>
            </w:rPr>
            <w:t xml:space="preserve">   </w:t>
          </w:r>
        </w:p>
      </w:docPartBody>
    </w:docPart>
    <w:docPart>
      <w:docPartPr>
        <w:name w:val="A04BA202084F4E849A697076A0E2A4EF"/>
        <w:category>
          <w:name w:val="General"/>
          <w:gallery w:val="placeholder"/>
        </w:category>
        <w:types>
          <w:type w:val="bbPlcHdr"/>
        </w:types>
        <w:behaviors>
          <w:behavior w:val="content"/>
        </w:behaviors>
        <w:guid w:val="{CF1EBB40-5B63-4F95-87E3-25B842061042}"/>
      </w:docPartPr>
      <w:docPartBody>
        <w:p w:rsidR="005D3641" w:rsidRDefault="00422CBF">
          <w:r w:rsidRPr="00C02F18">
            <w:rPr>
              <w:rStyle w:val="PlaceholderText"/>
            </w:rPr>
            <w:t xml:space="preserve">                   </w:t>
          </w:r>
        </w:p>
      </w:docPartBody>
    </w:docPart>
    <w:docPart>
      <w:docPartPr>
        <w:name w:val="7A4467E8D6B141F58BB6E413EBDAF7FD"/>
        <w:category>
          <w:name w:val="General"/>
          <w:gallery w:val="placeholder"/>
        </w:category>
        <w:types>
          <w:type w:val="bbPlcHdr"/>
        </w:types>
        <w:behaviors>
          <w:behavior w:val="content"/>
        </w:behaviors>
        <w:guid w:val="{3480508A-9EFD-4AB0-987F-478C0E1BDE06}"/>
      </w:docPartPr>
      <w:docPartBody>
        <w:p w:rsidR="005D3641" w:rsidRDefault="00422CBF">
          <w:r w:rsidRPr="008B6FBA">
            <w:rPr>
              <w:rFonts w:cs="Arial"/>
              <w:sz w:val="16"/>
              <w:szCs w:val="16"/>
            </w:rPr>
            <w:t xml:space="preserve">   </w:t>
          </w:r>
        </w:p>
      </w:docPartBody>
    </w:docPart>
    <w:docPart>
      <w:docPartPr>
        <w:name w:val="E2174035CF774C06ABB3741E11FA40BA"/>
        <w:category>
          <w:name w:val="General"/>
          <w:gallery w:val="placeholder"/>
        </w:category>
        <w:types>
          <w:type w:val="bbPlcHdr"/>
        </w:types>
        <w:behaviors>
          <w:behavior w:val="content"/>
        </w:behaviors>
        <w:guid w:val="{2CE88971-675F-4F5E-A406-D38AAB1CF52D}"/>
      </w:docPartPr>
      <w:docPartBody>
        <w:p w:rsidR="005D3641" w:rsidRDefault="00422CBF">
          <w:r w:rsidRPr="008B6FBA">
            <w:rPr>
              <w:rFonts w:cs="Arial"/>
              <w:sz w:val="16"/>
              <w:szCs w:val="16"/>
            </w:rPr>
            <w:t xml:space="preserve">   </w:t>
          </w:r>
        </w:p>
      </w:docPartBody>
    </w:docPart>
    <w:docPart>
      <w:docPartPr>
        <w:name w:val="1067C8F9108749E99431773FF84672C7"/>
        <w:category>
          <w:name w:val="General"/>
          <w:gallery w:val="placeholder"/>
        </w:category>
        <w:types>
          <w:type w:val="bbPlcHdr"/>
        </w:types>
        <w:behaviors>
          <w:behavior w:val="content"/>
        </w:behaviors>
        <w:guid w:val="{25211298-1BAC-46D6-A4E8-70352DBC74F7}"/>
      </w:docPartPr>
      <w:docPartBody>
        <w:p w:rsidR="005D3641" w:rsidRDefault="00422CBF">
          <w:r w:rsidRPr="008B6FBA">
            <w:rPr>
              <w:rFonts w:cs="Arial"/>
              <w:sz w:val="16"/>
              <w:szCs w:val="16"/>
            </w:rPr>
            <w:t xml:space="preserve">   </w:t>
          </w:r>
        </w:p>
      </w:docPartBody>
    </w:docPart>
    <w:docPart>
      <w:docPartPr>
        <w:name w:val="A62B5D6063E7413F9D0A5C698A3574C4"/>
        <w:category>
          <w:name w:val="General"/>
          <w:gallery w:val="placeholder"/>
        </w:category>
        <w:types>
          <w:type w:val="bbPlcHdr"/>
        </w:types>
        <w:behaviors>
          <w:behavior w:val="content"/>
        </w:behaviors>
        <w:guid w:val="{BA12309A-A1BC-4636-BF3B-DDEC628155AA}"/>
      </w:docPartPr>
      <w:docPartBody>
        <w:p w:rsidR="005D3641" w:rsidRDefault="00422CBF">
          <w:r w:rsidRPr="008B6FBA">
            <w:rPr>
              <w:rFonts w:cs="Arial"/>
              <w:sz w:val="16"/>
              <w:szCs w:val="16"/>
            </w:rPr>
            <w:t xml:space="preserve">   </w:t>
          </w:r>
        </w:p>
      </w:docPartBody>
    </w:docPart>
    <w:docPart>
      <w:docPartPr>
        <w:name w:val="640DF603D73E40E8BF1007E3F265C733"/>
        <w:category>
          <w:name w:val="General"/>
          <w:gallery w:val="placeholder"/>
        </w:category>
        <w:types>
          <w:type w:val="bbPlcHdr"/>
        </w:types>
        <w:behaviors>
          <w:behavior w:val="content"/>
        </w:behaviors>
        <w:guid w:val="{C457D978-D6FE-4220-B3AF-D3B92E0F7ACE}"/>
      </w:docPartPr>
      <w:docPartBody>
        <w:p w:rsidR="005D3641" w:rsidRDefault="00422CBF">
          <w:r w:rsidRPr="008B6FBA">
            <w:rPr>
              <w:rFonts w:cs="Arial"/>
              <w:sz w:val="16"/>
              <w:szCs w:val="16"/>
            </w:rPr>
            <w:t xml:space="preserve">   </w:t>
          </w:r>
        </w:p>
      </w:docPartBody>
    </w:docPart>
    <w:docPart>
      <w:docPartPr>
        <w:name w:val="EEE3AD7D2739473EA19C6D826B7A75C7"/>
        <w:category>
          <w:name w:val="General"/>
          <w:gallery w:val="placeholder"/>
        </w:category>
        <w:types>
          <w:type w:val="bbPlcHdr"/>
        </w:types>
        <w:behaviors>
          <w:behavior w:val="content"/>
        </w:behaviors>
        <w:guid w:val="{9BCA7577-D919-47BF-8636-3A8D328D3B8B}"/>
      </w:docPartPr>
      <w:docPartBody>
        <w:p w:rsidR="005D3641" w:rsidRDefault="00422CBF">
          <w:r w:rsidRPr="008B6FBA">
            <w:rPr>
              <w:rFonts w:cs="Arial"/>
              <w:sz w:val="16"/>
              <w:szCs w:val="16"/>
            </w:rPr>
            <w:t xml:space="preserve">   </w:t>
          </w:r>
        </w:p>
      </w:docPartBody>
    </w:docPart>
    <w:docPart>
      <w:docPartPr>
        <w:name w:val="2E30C09516764C298CAB225FE54D284D"/>
        <w:category>
          <w:name w:val="General"/>
          <w:gallery w:val="placeholder"/>
        </w:category>
        <w:types>
          <w:type w:val="bbPlcHdr"/>
        </w:types>
        <w:behaviors>
          <w:behavior w:val="content"/>
        </w:behaviors>
        <w:guid w:val="{D68000BF-C79E-4C94-B188-D1554C90D3D9}"/>
      </w:docPartPr>
      <w:docPartBody>
        <w:p w:rsidR="005D3641" w:rsidRDefault="00422CBF">
          <w:r w:rsidRPr="008B6FBA">
            <w:rPr>
              <w:rFonts w:cs="Arial"/>
              <w:sz w:val="16"/>
              <w:szCs w:val="16"/>
            </w:rPr>
            <w:t xml:space="preserve">   </w:t>
          </w:r>
        </w:p>
      </w:docPartBody>
    </w:docPart>
    <w:docPart>
      <w:docPartPr>
        <w:name w:val="FAE3D41F383F4C748FCB2598C14EC55F"/>
        <w:category>
          <w:name w:val="General"/>
          <w:gallery w:val="placeholder"/>
        </w:category>
        <w:types>
          <w:type w:val="bbPlcHdr"/>
        </w:types>
        <w:behaviors>
          <w:behavior w:val="content"/>
        </w:behaviors>
        <w:guid w:val="{39EB5385-2F66-41F0-93FE-F05CE074138F}"/>
      </w:docPartPr>
      <w:docPartBody>
        <w:p w:rsidR="005D3641" w:rsidRDefault="00422CBF">
          <w:r w:rsidRPr="008B6FBA">
            <w:rPr>
              <w:rFonts w:cs="Arial"/>
              <w:sz w:val="16"/>
              <w:szCs w:val="16"/>
            </w:rPr>
            <w:t xml:space="preserve">   </w:t>
          </w:r>
        </w:p>
      </w:docPartBody>
    </w:docPart>
    <w:docPart>
      <w:docPartPr>
        <w:name w:val="4D0E33BE867A4EFBADC2BD7DE907A28D"/>
        <w:category>
          <w:name w:val="General"/>
          <w:gallery w:val="placeholder"/>
        </w:category>
        <w:types>
          <w:type w:val="bbPlcHdr"/>
        </w:types>
        <w:behaviors>
          <w:behavior w:val="content"/>
        </w:behaviors>
        <w:guid w:val="{780ADF25-7BBC-4332-A42F-3CDF97607088}"/>
      </w:docPartPr>
      <w:docPartBody>
        <w:p w:rsidR="005D3641" w:rsidRDefault="00422CBF">
          <w:r w:rsidRPr="008B6FBA">
            <w:rPr>
              <w:rFonts w:cs="Arial"/>
              <w:sz w:val="16"/>
              <w:szCs w:val="16"/>
            </w:rPr>
            <w:t xml:space="preserve">   </w:t>
          </w:r>
        </w:p>
      </w:docPartBody>
    </w:docPart>
    <w:docPart>
      <w:docPartPr>
        <w:name w:val="55F0215CA33C480287481CA65C7718A3"/>
        <w:category>
          <w:name w:val="General"/>
          <w:gallery w:val="placeholder"/>
        </w:category>
        <w:types>
          <w:type w:val="bbPlcHdr"/>
        </w:types>
        <w:behaviors>
          <w:behavior w:val="content"/>
        </w:behaviors>
        <w:guid w:val="{62ED6D08-006C-4586-A3FD-D35745CE7A9D}"/>
      </w:docPartPr>
      <w:docPartBody>
        <w:p w:rsidR="005D3641" w:rsidRDefault="00422CBF">
          <w:r w:rsidRPr="008B6FBA">
            <w:rPr>
              <w:rFonts w:cs="Arial"/>
              <w:sz w:val="16"/>
              <w:szCs w:val="16"/>
            </w:rPr>
            <w:t xml:space="preserve">   </w:t>
          </w:r>
        </w:p>
      </w:docPartBody>
    </w:docPart>
    <w:docPart>
      <w:docPartPr>
        <w:name w:val="36968A99A2614FFBB261422600125967"/>
        <w:category>
          <w:name w:val="General"/>
          <w:gallery w:val="placeholder"/>
        </w:category>
        <w:types>
          <w:type w:val="bbPlcHdr"/>
        </w:types>
        <w:behaviors>
          <w:behavior w:val="content"/>
        </w:behaviors>
        <w:guid w:val="{026EE2D1-B89F-4E68-BAB1-F14E23E3064E}"/>
      </w:docPartPr>
      <w:docPartBody>
        <w:p w:rsidR="005D3641" w:rsidRDefault="00422CBF">
          <w:r w:rsidRPr="008B6FBA">
            <w:rPr>
              <w:rFonts w:cs="Arial"/>
              <w:sz w:val="16"/>
              <w:szCs w:val="16"/>
            </w:rPr>
            <w:t xml:space="preserve">   </w:t>
          </w:r>
        </w:p>
      </w:docPartBody>
    </w:docPart>
    <w:docPart>
      <w:docPartPr>
        <w:name w:val="DE30C55D42874CC184AFC54784694589"/>
        <w:category>
          <w:name w:val="General"/>
          <w:gallery w:val="placeholder"/>
        </w:category>
        <w:types>
          <w:type w:val="bbPlcHdr"/>
        </w:types>
        <w:behaviors>
          <w:behavior w:val="content"/>
        </w:behaviors>
        <w:guid w:val="{C5D57276-D056-4F87-877D-2104AAC4F162}"/>
      </w:docPartPr>
      <w:docPartBody>
        <w:p w:rsidR="005D3641" w:rsidRDefault="00422CBF">
          <w:r w:rsidRPr="008B6FBA">
            <w:rPr>
              <w:rFonts w:cs="Arial"/>
              <w:sz w:val="16"/>
              <w:szCs w:val="16"/>
            </w:rPr>
            <w:t xml:space="preserve">   </w:t>
          </w:r>
        </w:p>
      </w:docPartBody>
    </w:docPart>
    <w:docPart>
      <w:docPartPr>
        <w:name w:val="9A43243532DA46C596E59A5D99724D4D"/>
        <w:category>
          <w:name w:val="General"/>
          <w:gallery w:val="placeholder"/>
        </w:category>
        <w:types>
          <w:type w:val="bbPlcHdr"/>
        </w:types>
        <w:behaviors>
          <w:behavior w:val="content"/>
        </w:behaviors>
        <w:guid w:val="{FF0B8EC2-E658-4E67-ABFF-C46C6743BD1A}"/>
      </w:docPartPr>
      <w:docPartBody>
        <w:p w:rsidR="005D3641" w:rsidRDefault="00422CBF">
          <w:r w:rsidRPr="008B6FBA">
            <w:rPr>
              <w:rFonts w:cs="Arial"/>
              <w:sz w:val="16"/>
              <w:szCs w:val="16"/>
            </w:rPr>
            <w:t xml:space="preserve">   </w:t>
          </w:r>
        </w:p>
      </w:docPartBody>
    </w:docPart>
    <w:docPart>
      <w:docPartPr>
        <w:name w:val="91404DE3CF4E40E9BFA0017EDCCD23B7"/>
        <w:category>
          <w:name w:val="General"/>
          <w:gallery w:val="placeholder"/>
        </w:category>
        <w:types>
          <w:type w:val="bbPlcHdr"/>
        </w:types>
        <w:behaviors>
          <w:behavior w:val="content"/>
        </w:behaviors>
        <w:guid w:val="{A3D121ED-DF74-4085-B9F3-F6E4A7E9276F}"/>
      </w:docPartPr>
      <w:docPartBody>
        <w:p w:rsidR="005D3641" w:rsidRDefault="00422CBF">
          <w:r w:rsidRPr="008B6FBA">
            <w:rPr>
              <w:rFonts w:cs="Arial"/>
              <w:sz w:val="16"/>
              <w:szCs w:val="16"/>
            </w:rPr>
            <w:t xml:space="preserve">   </w:t>
          </w:r>
        </w:p>
      </w:docPartBody>
    </w:docPart>
    <w:docPart>
      <w:docPartPr>
        <w:name w:val="FB71C8A19E9B453F99FE66A49F8D0DDE"/>
        <w:category>
          <w:name w:val="General"/>
          <w:gallery w:val="placeholder"/>
        </w:category>
        <w:types>
          <w:type w:val="bbPlcHdr"/>
        </w:types>
        <w:behaviors>
          <w:behavior w:val="content"/>
        </w:behaviors>
        <w:guid w:val="{7DF911FA-FF80-4A0D-B299-2F0E3479856F}"/>
      </w:docPartPr>
      <w:docPartBody>
        <w:p w:rsidR="005D3641" w:rsidRDefault="00422CBF">
          <w:r w:rsidRPr="008B6FBA">
            <w:rPr>
              <w:rFonts w:cs="Arial"/>
              <w:sz w:val="16"/>
              <w:szCs w:val="16"/>
            </w:rPr>
            <w:t xml:space="preserve">   </w:t>
          </w:r>
        </w:p>
      </w:docPartBody>
    </w:docPart>
    <w:docPart>
      <w:docPartPr>
        <w:name w:val="6F7BDFA7A1FF4787AD23C162029B6550"/>
        <w:category>
          <w:name w:val="General"/>
          <w:gallery w:val="placeholder"/>
        </w:category>
        <w:types>
          <w:type w:val="bbPlcHdr"/>
        </w:types>
        <w:behaviors>
          <w:behavior w:val="content"/>
        </w:behaviors>
        <w:guid w:val="{EFA6A8F4-073D-44A5-93A7-C7109A46489C}"/>
      </w:docPartPr>
      <w:docPartBody>
        <w:p w:rsidR="005D3641" w:rsidRDefault="00422CBF">
          <w:r w:rsidRPr="00C02F18">
            <w:rPr>
              <w:rFonts w:cs="Arial"/>
            </w:rPr>
            <w:t xml:space="preserve">        </w:t>
          </w:r>
        </w:p>
      </w:docPartBody>
    </w:docPart>
    <w:docPart>
      <w:docPartPr>
        <w:name w:val="475248E9DD4E4085BA41E6604B6C2BE5"/>
        <w:category>
          <w:name w:val="General"/>
          <w:gallery w:val="placeholder"/>
        </w:category>
        <w:types>
          <w:type w:val="bbPlcHdr"/>
        </w:types>
        <w:behaviors>
          <w:behavior w:val="content"/>
        </w:behaviors>
        <w:guid w:val="{D44194F5-05C1-430C-8936-EAAAC7C30405}"/>
      </w:docPartPr>
      <w:docPartBody>
        <w:p w:rsidR="005D3641" w:rsidRDefault="00422CBF">
          <w:r w:rsidRPr="00C02F18">
            <w:rPr>
              <w:rFonts w:cs="Arial"/>
            </w:rPr>
            <w:t xml:space="preserve">         </w:t>
          </w:r>
        </w:p>
      </w:docPartBody>
    </w:docPart>
    <w:docPart>
      <w:docPartPr>
        <w:name w:val="9D7F451671504448875C862D3A5C31B2"/>
        <w:category>
          <w:name w:val="General"/>
          <w:gallery w:val="placeholder"/>
        </w:category>
        <w:types>
          <w:type w:val="bbPlcHdr"/>
        </w:types>
        <w:behaviors>
          <w:behavior w:val="content"/>
        </w:behaviors>
        <w:guid w:val="{3C89E3E3-ED06-4A4F-80F3-46EC3FFF041D}"/>
      </w:docPartPr>
      <w:docPartBody>
        <w:p w:rsidR="005D3641" w:rsidRDefault="00422CBF">
          <w:r w:rsidRPr="008B6FBA">
            <w:rPr>
              <w:rFonts w:cs="Arial"/>
              <w:sz w:val="16"/>
              <w:szCs w:val="16"/>
            </w:rPr>
            <w:t xml:space="preserve">   </w:t>
          </w:r>
        </w:p>
      </w:docPartBody>
    </w:docPart>
    <w:docPart>
      <w:docPartPr>
        <w:name w:val="165F033BD85E4D8A89BE4D4C4DC4DC3D"/>
        <w:category>
          <w:name w:val="General"/>
          <w:gallery w:val="placeholder"/>
        </w:category>
        <w:types>
          <w:type w:val="bbPlcHdr"/>
        </w:types>
        <w:behaviors>
          <w:behavior w:val="content"/>
        </w:behaviors>
        <w:guid w:val="{291D1700-E0FC-44AA-8E81-7DB91551953D}"/>
      </w:docPartPr>
      <w:docPartBody>
        <w:p w:rsidR="005D3641" w:rsidRDefault="00422CBF">
          <w:r w:rsidRPr="008B6FBA">
            <w:rPr>
              <w:rFonts w:cs="Arial"/>
              <w:sz w:val="16"/>
              <w:szCs w:val="16"/>
            </w:rPr>
            <w:t xml:space="preserve">   </w:t>
          </w:r>
        </w:p>
      </w:docPartBody>
    </w:docPart>
    <w:docPart>
      <w:docPartPr>
        <w:name w:val="DCC2B204090140498C51B66F25466951"/>
        <w:category>
          <w:name w:val="General"/>
          <w:gallery w:val="placeholder"/>
        </w:category>
        <w:types>
          <w:type w:val="bbPlcHdr"/>
        </w:types>
        <w:behaviors>
          <w:behavior w:val="content"/>
        </w:behaviors>
        <w:guid w:val="{69A2AB43-54D4-4F94-A078-105E173A08BE}"/>
      </w:docPartPr>
      <w:docPartBody>
        <w:p w:rsidR="005D3641" w:rsidRDefault="00422CBF">
          <w:r w:rsidRPr="008B6FBA">
            <w:rPr>
              <w:rFonts w:cs="Arial"/>
              <w:sz w:val="16"/>
              <w:szCs w:val="16"/>
            </w:rPr>
            <w:t xml:space="preserve">   </w:t>
          </w:r>
        </w:p>
      </w:docPartBody>
    </w:docPart>
    <w:docPart>
      <w:docPartPr>
        <w:name w:val="10209B289C634A9BB1070868FCC6DA6E"/>
        <w:category>
          <w:name w:val="General"/>
          <w:gallery w:val="placeholder"/>
        </w:category>
        <w:types>
          <w:type w:val="bbPlcHdr"/>
        </w:types>
        <w:behaviors>
          <w:behavior w:val="content"/>
        </w:behaviors>
        <w:guid w:val="{D86442FD-B13F-4F1F-85D0-BF06D00E3E6D}"/>
      </w:docPartPr>
      <w:docPartBody>
        <w:p w:rsidR="005D3641" w:rsidRDefault="00422CBF">
          <w:r w:rsidRPr="008B6FBA">
            <w:rPr>
              <w:rFonts w:cs="Arial"/>
              <w:sz w:val="16"/>
              <w:szCs w:val="16"/>
            </w:rPr>
            <w:t xml:space="preserve">   </w:t>
          </w:r>
        </w:p>
      </w:docPartBody>
    </w:docPart>
    <w:docPart>
      <w:docPartPr>
        <w:name w:val="2D099CDE1A524427BBA80D464EDEA9A0"/>
        <w:category>
          <w:name w:val="General"/>
          <w:gallery w:val="placeholder"/>
        </w:category>
        <w:types>
          <w:type w:val="bbPlcHdr"/>
        </w:types>
        <w:behaviors>
          <w:behavior w:val="content"/>
        </w:behaviors>
        <w:guid w:val="{1D9C90E1-D92A-4254-95EC-E2F7B04E8E2B}"/>
      </w:docPartPr>
      <w:docPartBody>
        <w:p w:rsidR="005D3641" w:rsidRDefault="00422CBF">
          <w:r w:rsidRPr="008B6FBA">
            <w:rPr>
              <w:rFonts w:cs="Arial"/>
              <w:sz w:val="16"/>
              <w:szCs w:val="16"/>
            </w:rPr>
            <w:t xml:space="preserve">   </w:t>
          </w:r>
        </w:p>
      </w:docPartBody>
    </w:docPart>
    <w:docPart>
      <w:docPartPr>
        <w:name w:val="A5F6CA069F8A4880BD9798C211D7F697"/>
        <w:category>
          <w:name w:val="General"/>
          <w:gallery w:val="placeholder"/>
        </w:category>
        <w:types>
          <w:type w:val="bbPlcHdr"/>
        </w:types>
        <w:behaviors>
          <w:behavior w:val="content"/>
        </w:behaviors>
        <w:guid w:val="{B3570CEA-79C4-4673-B79A-F522F6354BF9}"/>
      </w:docPartPr>
      <w:docPartBody>
        <w:p w:rsidR="005D3641" w:rsidRDefault="00422CBF">
          <w:r w:rsidRPr="008B6FBA">
            <w:rPr>
              <w:rFonts w:cs="Arial"/>
              <w:sz w:val="16"/>
              <w:szCs w:val="16"/>
            </w:rPr>
            <w:t xml:space="preserve">   </w:t>
          </w:r>
        </w:p>
      </w:docPartBody>
    </w:docPart>
    <w:docPart>
      <w:docPartPr>
        <w:name w:val="146684A677D24F3BB0B6BF2BF315C9F1"/>
        <w:category>
          <w:name w:val="General"/>
          <w:gallery w:val="placeholder"/>
        </w:category>
        <w:types>
          <w:type w:val="bbPlcHdr"/>
        </w:types>
        <w:behaviors>
          <w:behavior w:val="content"/>
        </w:behaviors>
        <w:guid w:val="{18034A60-5A17-4525-9B3E-CBFC2A716B3A}"/>
      </w:docPartPr>
      <w:docPartBody>
        <w:p w:rsidR="005D3641" w:rsidRDefault="00422CBF">
          <w:r w:rsidRPr="008B6FBA">
            <w:rPr>
              <w:rFonts w:cs="Arial"/>
              <w:sz w:val="16"/>
              <w:szCs w:val="16"/>
            </w:rPr>
            <w:t xml:space="preserve">   </w:t>
          </w:r>
        </w:p>
      </w:docPartBody>
    </w:docPart>
    <w:docPart>
      <w:docPartPr>
        <w:name w:val="E2EBFB10E2E64023A160703A988DECF8"/>
        <w:category>
          <w:name w:val="General"/>
          <w:gallery w:val="placeholder"/>
        </w:category>
        <w:types>
          <w:type w:val="bbPlcHdr"/>
        </w:types>
        <w:behaviors>
          <w:behavior w:val="content"/>
        </w:behaviors>
        <w:guid w:val="{9BEB25BE-9B30-4873-92FE-CC98A496A24B}"/>
      </w:docPartPr>
      <w:docPartBody>
        <w:p w:rsidR="005D3641" w:rsidRDefault="00422CBF">
          <w:r w:rsidRPr="008B6FBA">
            <w:rPr>
              <w:rFonts w:cs="Arial"/>
              <w:sz w:val="16"/>
              <w:szCs w:val="16"/>
            </w:rPr>
            <w:t xml:space="preserve">   </w:t>
          </w:r>
        </w:p>
      </w:docPartBody>
    </w:docPart>
    <w:docPart>
      <w:docPartPr>
        <w:name w:val="561D39F501EF4AE1A599540756F744AE"/>
        <w:category>
          <w:name w:val="General"/>
          <w:gallery w:val="placeholder"/>
        </w:category>
        <w:types>
          <w:type w:val="bbPlcHdr"/>
        </w:types>
        <w:behaviors>
          <w:behavior w:val="content"/>
        </w:behaviors>
        <w:guid w:val="{6A752AC4-04DC-4FDB-8745-90AABB8C2B63}"/>
      </w:docPartPr>
      <w:docPartBody>
        <w:p w:rsidR="005D3641" w:rsidRDefault="00422CBF">
          <w:r w:rsidRPr="008B6FBA">
            <w:rPr>
              <w:rFonts w:cs="Arial"/>
              <w:sz w:val="16"/>
              <w:szCs w:val="16"/>
            </w:rPr>
            <w:t xml:space="preserve">   </w:t>
          </w:r>
        </w:p>
      </w:docPartBody>
    </w:docPart>
    <w:docPart>
      <w:docPartPr>
        <w:name w:val="83488001753C4E0A933659162C03ECB1"/>
        <w:category>
          <w:name w:val="General"/>
          <w:gallery w:val="placeholder"/>
        </w:category>
        <w:types>
          <w:type w:val="bbPlcHdr"/>
        </w:types>
        <w:behaviors>
          <w:behavior w:val="content"/>
        </w:behaviors>
        <w:guid w:val="{C0067EEC-36CA-410E-84A4-B0FE07C13035}"/>
      </w:docPartPr>
      <w:docPartBody>
        <w:p w:rsidR="005D3641" w:rsidRDefault="00422CBF">
          <w:r w:rsidRPr="008B6FBA">
            <w:rPr>
              <w:rFonts w:cs="Arial"/>
              <w:sz w:val="16"/>
              <w:szCs w:val="16"/>
            </w:rPr>
            <w:t xml:space="preserve">   </w:t>
          </w:r>
        </w:p>
      </w:docPartBody>
    </w:docPart>
    <w:docPart>
      <w:docPartPr>
        <w:name w:val="07E5736241634409B552B711A4C8E9EF"/>
        <w:category>
          <w:name w:val="General"/>
          <w:gallery w:val="placeholder"/>
        </w:category>
        <w:types>
          <w:type w:val="bbPlcHdr"/>
        </w:types>
        <w:behaviors>
          <w:behavior w:val="content"/>
        </w:behaviors>
        <w:guid w:val="{7F040800-5390-4489-A906-6798EC5B35A8}"/>
      </w:docPartPr>
      <w:docPartBody>
        <w:p w:rsidR="005D3641" w:rsidRDefault="00422CBF">
          <w:r w:rsidRPr="008B6FBA">
            <w:rPr>
              <w:rFonts w:cs="Arial"/>
              <w:sz w:val="16"/>
              <w:szCs w:val="16"/>
            </w:rPr>
            <w:t xml:space="preserve">   </w:t>
          </w:r>
        </w:p>
      </w:docPartBody>
    </w:docPart>
    <w:docPart>
      <w:docPartPr>
        <w:name w:val="537FAE3133B2473992EB18C93BCA8FB9"/>
        <w:category>
          <w:name w:val="General"/>
          <w:gallery w:val="placeholder"/>
        </w:category>
        <w:types>
          <w:type w:val="bbPlcHdr"/>
        </w:types>
        <w:behaviors>
          <w:behavior w:val="content"/>
        </w:behaviors>
        <w:guid w:val="{61362FAE-A160-4458-8322-90352C8BC704}"/>
      </w:docPartPr>
      <w:docPartBody>
        <w:p w:rsidR="005D3641" w:rsidRDefault="00422CBF">
          <w:r w:rsidRPr="008B6FBA">
            <w:rPr>
              <w:rFonts w:cs="Arial"/>
              <w:sz w:val="16"/>
              <w:szCs w:val="16"/>
            </w:rPr>
            <w:t xml:space="preserve">   </w:t>
          </w:r>
        </w:p>
      </w:docPartBody>
    </w:docPart>
    <w:docPart>
      <w:docPartPr>
        <w:name w:val="68CCBCCE89F14607A9C09F368FF8414D"/>
        <w:category>
          <w:name w:val="General"/>
          <w:gallery w:val="placeholder"/>
        </w:category>
        <w:types>
          <w:type w:val="bbPlcHdr"/>
        </w:types>
        <w:behaviors>
          <w:behavior w:val="content"/>
        </w:behaviors>
        <w:guid w:val="{FA837BFC-717A-42FE-971E-9FE1F3902BE4}"/>
      </w:docPartPr>
      <w:docPartBody>
        <w:p w:rsidR="005D3641" w:rsidRDefault="00422CBF">
          <w:r w:rsidRPr="008B6FBA">
            <w:rPr>
              <w:rFonts w:cs="Arial"/>
              <w:sz w:val="16"/>
              <w:szCs w:val="16"/>
            </w:rPr>
            <w:t xml:space="preserve">   </w:t>
          </w:r>
        </w:p>
      </w:docPartBody>
    </w:docPart>
    <w:docPart>
      <w:docPartPr>
        <w:name w:val="0AD64025D02D4FD0AB26F1BE2A060F37"/>
        <w:category>
          <w:name w:val="General"/>
          <w:gallery w:val="placeholder"/>
        </w:category>
        <w:types>
          <w:type w:val="bbPlcHdr"/>
        </w:types>
        <w:behaviors>
          <w:behavior w:val="content"/>
        </w:behaviors>
        <w:guid w:val="{06CEB844-2BA6-4860-B95A-17F1C607F606}"/>
      </w:docPartPr>
      <w:docPartBody>
        <w:p w:rsidR="005D3641" w:rsidRDefault="00422CBF">
          <w:r w:rsidRPr="008B6FBA">
            <w:rPr>
              <w:rFonts w:cs="Arial"/>
              <w:sz w:val="16"/>
              <w:szCs w:val="16"/>
            </w:rPr>
            <w:t xml:space="preserve">   </w:t>
          </w:r>
        </w:p>
      </w:docPartBody>
    </w:docPart>
    <w:docPart>
      <w:docPartPr>
        <w:name w:val="0A60DDEB71E948839185E95EBD8C2F93"/>
        <w:category>
          <w:name w:val="General"/>
          <w:gallery w:val="placeholder"/>
        </w:category>
        <w:types>
          <w:type w:val="bbPlcHdr"/>
        </w:types>
        <w:behaviors>
          <w:behavior w:val="content"/>
        </w:behaviors>
        <w:guid w:val="{7243865B-B346-44AC-BFA5-08A01128BE9A}"/>
      </w:docPartPr>
      <w:docPartBody>
        <w:p w:rsidR="005D3641" w:rsidRDefault="00422CBF">
          <w:r w:rsidRPr="008B6FBA">
            <w:rPr>
              <w:rFonts w:cs="Arial"/>
              <w:sz w:val="16"/>
              <w:szCs w:val="16"/>
            </w:rPr>
            <w:t xml:space="preserve">   </w:t>
          </w:r>
        </w:p>
      </w:docPartBody>
    </w:docPart>
    <w:docPart>
      <w:docPartPr>
        <w:name w:val="328970F393D4441AAC38CC17D2D80C56"/>
        <w:category>
          <w:name w:val="General"/>
          <w:gallery w:val="placeholder"/>
        </w:category>
        <w:types>
          <w:type w:val="bbPlcHdr"/>
        </w:types>
        <w:behaviors>
          <w:behavior w:val="content"/>
        </w:behaviors>
        <w:guid w:val="{F5902132-5CDE-4DB5-A3B4-DA654ED75DB4}"/>
      </w:docPartPr>
      <w:docPartBody>
        <w:p w:rsidR="005D3641" w:rsidRDefault="00422CBF">
          <w:r w:rsidRPr="00C02F18">
            <w:rPr>
              <w:rStyle w:val="PlaceholderText"/>
            </w:rPr>
            <w:t xml:space="preserve">                   </w:t>
          </w:r>
        </w:p>
      </w:docPartBody>
    </w:docPart>
    <w:docPart>
      <w:docPartPr>
        <w:name w:val="B0FE787171764BA8856CC92B43CE352C"/>
        <w:category>
          <w:name w:val="General"/>
          <w:gallery w:val="placeholder"/>
        </w:category>
        <w:types>
          <w:type w:val="bbPlcHdr"/>
        </w:types>
        <w:behaviors>
          <w:behavior w:val="content"/>
        </w:behaviors>
        <w:guid w:val="{8AE5925D-2258-429B-B3A5-2FD7D202BC90}"/>
      </w:docPartPr>
      <w:docPartBody>
        <w:p w:rsidR="005D3641" w:rsidRDefault="00422CBF">
          <w:r w:rsidRPr="008B6FBA">
            <w:rPr>
              <w:rFonts w:cs="Arial"/>
              <w:sz w:val="16"/>
              <w:szCs w:val="16"/>
            </w:rPr>
            <w:t xml:space="preserve">   </w:t>
          </w:r>
        </w:p>
      </w:docPartBody>
    </w:docPart>
    <w:docPart>
      <w:docPartPr>
        <w:name w:val="DB3662679EBC4E61AEF1F8402E548224"/>
        <w:category>
          <w:name w:val="General"/>
          <w:gallery w:val="placeholder"/>
        </w:category>
        <w:types>
          <w:type w:val="bbPlcHdr"/>
        </w:types>
        <w:behaviors>
          <w:behavior w:val="content"/>
        </w:behaviors>
        <w:guid w:val="{238AE36B-1EEA-4AE9-BA83-91B4AC7B48B5}"/>
      </w:docPartPr>
      <w:docPartBody>
        <w:p w:rsidR="005D3641" w:rsidRDefault="00422CBF">
          <w:r w:rsidRPr="008B6FBA">
            <w:rPr>
              <w:rFonts w:cs="Arial"/>
              <w:sz w:val="16"/>
              <w:szCs w:val="16"/>
            </w:rPr>
            <w:t xml:space="preserve">   </w:t>
          </w:r>
        </w:p>
      </w:docPartBody>
    </w:docPart>
    <w:docPart>
      <w:docPartPr>
        <w:name w:val="AF5168466F5F4BDAB73205C521C8736A"/>
        <w:category>
          <w:name w:val="General"/>
          <w:gallery w:val="placeholder"/>
        </w:category>
        <w:types>
          <w:type w:val="bbPlcHdr"/>
        </w:types>
        <w:behaviors>
          <w:behavior w:val="content"/>
        </w:behaviors>
        <w:guid w:val="{770CF217-89FB-4F18-9B63-22E2F8AECF99}"/>
      </w:docPartPr>
      <w:docPartBody>
        <w:p w:rsidR="005D3641" w:rsidRDefault="00422CBF">
          <w:r w:rsidRPr="008B6FBA">
            <w:rPr>
              <w:rFonts w:cs="Arial"/>
              <w:sz w:val="16"/>
              <w:szCs w:val="16"/>
            </w:rPr>
            <w:t xml:space="preserve">   </w:t>
          </w:r>
        </w:p>
      </w:docPartBody>
    </w:docPart>
    <w:docPart>
      <w:docPartPr>
        <w:name w:val="4A501D3DA9644CD98EE56ABF6AC594CC"/>
        <w:category>
          <w:name w:val="General"/>
          <w:gallery w:val="placeholder"/>
        </w:category>
        <w:types>
          <w:type w:val="bbPlcHdr"/>
        </w:types>
        <w:behaviors>
          <w:behavior w:val="content"/>
        </w:behaviors>
        <w:guid w:val="{DC657819-383E-4C4E-A498-9B0FABEFB76C}"/>
      </w:docPartPr>
      <w:docPartBody>
        <w:p w:rsidR="005D3641" w:rsidRDefault="00422CBF">
          <w:r w:rsidRPr="008B6FBA">
            <w:rPr>
              <w:rFonts w:cs="Arial"/>
              <w:sz w:val="16"/>
              <w:szCs w:val="16"/>
            </w:rPr>
            <w:t xml:space="preserve">   </w:t>
          </w:r>
        </w:p>
      </w:docPartBody>
    </w:docPart>
    <w:docPart>
      <w:docPartPr>
        <w:name w:val="F1B4F3C5BF2047B59E9FF5AF0392F0FD"/>
        <w:category>
          <w:name w:val="General"/>
          <w:gallery w:val="placeholder"/>
        </w:category>
        <w:types>
          <w:type w:val="bbPlcHdr"/>
        </w:types>
        <w:behaviors>
          <w:behavior w:val="content"/>
        </w:behaviors>
        <w:guid w:val="{5DB8625E-64A5-4B6E-ABAC-D0D260213DD8}"/>
      </w:docPartPr>
      <w:docPartBody>
        <w:p w:rsidR="005D3641" w:rsidRDefault="00422CBF">
          <w:r w:rsidRPr="008B6FBA">
            <w:rPr>
              <w:rFonts w:cs="Arial"/>
              <w:sz w:val="16"/>
              <w:szCs w:val="16"/>
            </w:rPr>
            <w:t xml:space="preserve">   </w:t>
          </w:r>
        </w:p>
      </w:docPartBody>
    </w:docPart>
    <w:docPart>
      <w:docPartPr>
        <w:name w:val="C97E2FB4569C46B1916D7398A161B680"/>
        <w:category>
          <w:name w:val="General"/>
          <w:gallery w:val="placeholder"/>
        </w:category>
        <w:types>
          <w:type w:val="bbPlcHdr"/>
        </w:types>
        <w:behaviors>
          <w:behavior w:val="content"/>
        </w:behaviors>
        <w:guid w:val="{5495F601-9B98-4F49-A8C1-E4EF07A71E41}"/>
      </w:docPartPr>
      <w:docPartBody>
        <w:p w:rsidR="005D3641" w:rsidRDefault="00422CBF">
          <w:r w:rsidRPr="008B6FBA">
            <w:rPr>
              <w:rFonts w:cs="Arial"/>
              <w:sz w:val="16"/>
              <w:szCs w:val="16"/>
            </w:rPr>
            <w:t xml:space="preserve">   </w:t>
          </w:r>
        </w:p>
      </w:docPartBody>
    </w:docPart>
    <w:docPart>
      <w:docPartPr>
        <w:name w:val="9FE81A6E0AD745E192468BBA1201EE63"/>
        <w:category>
          <w:name w:val="General"/>
          <w:gallery w:val="placeholder"/>
        </w:category>
        <w:types>
          <w:type w:val="bbPlcHdr"/>
        </w:types>
        <w:behaviors>
          <w:behavior w:val="content"/>
        </w:behaviors>
        <w:guid w:val="{FB0B64BF-7EFB-46DD-90E6-83AD0B7388F2}"/>
      </w:docPartPr>
      <w:docPartBody>
        <w:p w:rsidR="005D3641" w:rsidRDefault="00422CBF">
          <w:r w:rsidRPr="008B6FBA">
            <w:rPr>
              <w:rFonts w:cs="Arial"/>
              <w:sz w:val="16"/>
              <w:szCs w:val="16"/>
            </w:rPr>
            <w:t xml:space="preserve">   </w:t>
          </w:r>
        </w:p>
      </w:docPartBody>
    </w:docPart>
    <w:docPart>
      <w:docPartPr>
        <w:name w:val="90E21C6EA998480D98ABC62A125568B4"/>
        <w:category>
          <w:name w:val="General"/>
          <w:gallery w:val="placeholder"/>
        </w:category>
        <w:types>
          <w:type w:val="bbPlcHdr"/>
        </w:types>
        <w:behaviors>
          <w:behavior w:val="content"/>
        </w:behaviors>
        <w:guid w:val="{5D84BB95-F688-48E7-A2AF-35E87DAB9FAA}"/>
      </w:docPartPr>
      <w:docPartBody>
        <w:p w:rsidR="005D3641" w:rsidRDefault="00422CBF">
          <w:r w:rsidRPr="008B6FBA">
            <w:rPr>
              <w:rFonts w:cs="Arial"/>
              <w:sz w:val="16"/>
              <w:szCs w:val="16"/>
            </w:rPr>
            <w:t xml:space="preserve">   </w:t>
          </w:r>
        </w:p>
      </w:docPartBody>
    </w:docPart>
    <w:docPart>
      <w:docPartPr>
        <w:name w:val="219CBC03FAAB43E08EE8C7A05EAEF027"/>
        <w:category>
          <w:name w:val="General"/>
          <w:gallery w:val="placeholder"/>
        </w:category>
        <w:types>
          <w:type w:val="bbPlcHdr"/>
        </w:types>
        <w:behaviors>
          <w:behavior w:val="content"/>
        </w:behaviors>
        <w:guid w:val="{97412CB7-7588-439F-B2E9-59E55B3635B7}"/>
      </w:docPartPr>
      <w:docPartBody>
        <w:p w:rsidR="005D3641" w:rsidRDefault="00422CBF">
          <w:r w:rsidRPr="008B6FBA">
            <w:rPr>
              <w:rFonts w:cs="Arial"/>
              <w:sz w:val="16"/>
              <w:szCs w:val="16"/>
            </w:rPr>
            <w:t xml:space="preserve">   </w:t>
          </w:r>
        </w:p>
      </w:docPartBody>
    </w:docPart>
    <w:docPart>
      <w:docPartPr>
        <w:name w:val="175E4ACF278D41408EB88507457A6674"/>
        <w:category>
          <w:name w:val="General"/>
          <w:gallery w:val="placeholder"/>
        </w:category>
        <w:types>
          <w:type w:val="bbPlcHdr"/>
        </w:types>
        <w:behaviors>
          <w:behavior w:val="content"/>
        </w:behaviors>
        <w:guid w:val="{D4BB016D-EDCB-4C29-AA99-D3E0AAC6067D}"/>
      </w:docPartPr>
      <w:docPartBody>
        <w:p w:rsidR="005D3641" w:rsidRDefault="00422CBF">
          <w:r w:rsidRPr="008B6FBA">
            <w:rPr>
              <w:rFonts w:cs="Arial"/>
              <w:sz w:val="16"/>
              <w:szCs w:val="16"/>
            </w:rPr>
            <w:t xml:space="preserve">   </w:t>
          </w:r>
        </w:p>
      </w:docPartBody>
    </w:docPart>
    <w:docPart>
      <w:docPartPr>
        <w:name w:val="694BB9E978184698AA08DBEFC6C690A1"/>
        <w:category>
          <w:name w:val="General"/>
          <w:gallery w:val="placeholder"/>
        </w:category>
        <w:types>
          <w:type w:val="bbPlcHdr"/>
        </w:types>
        <w:behaviors>
          <w:behavior w:val="content"/>
        </w:behaviors>
        <w:guid w:val="{D1C5CD7D-72E1-4CA2-ACF0-F3468AA6E82F}"/>
      </w:docPartPr>
      <w:docPartBody>
        <w:p w:rsidR="005D3641" w:rsidRDefault="00422CBF">
          <w:r w:rsidRPr="008B6FBA">
            <w:rPr>
              <w:rFonts w:cs="Arial"/>
              <w:sz w:val="16"/>
              <w:szCs w:val="16"/>
            </w:rPr>
            <w:t xml:space="preserve">   </w:t>
          </w:r>
        </w:p>
      </w:docPartBody>
    </w:docPart>
    <w:docPart>
      <w:docPartPr>
        <w:name w:val="EB993A6EBA534FD5B6088C33CCB7DC39"/>
        <w:category>
          <w:name w:val="General"/>
          <w:gallery w:val="placeholder"/>
        </w:category>
        <w:types>
          <w:type w:val="bbPlcHdr"/>
        </w:types>
        <w:behaviors>
          <w:behavior w:val="content"/>
        </w:behaviors>
        <w:guid w:val="{B4B2FADE-156C-44CB-BF54-E83B984FEF25}"/>
      </w:docPartPr>
      <w:docPartBody>
        <w:p w:rsidR="005D3641" w:rsidRDefault="00422CBF">
          <w:r w:rsidRPr="008B6FBA">
            <w:rPr>
              <w:rFonts w:cs="Arial"/>
              <w:sz w:val="16"/>
              <w:szCs w:val="16"/>
            </w:rPr>
            <w:t xml:space="preserve">   </w:t>
          </w:r>
        </w:p>
      </w:docPartBody>
    </w:docPart>
    <w:docPart>
      <w:docPartPr>
        <w:name w:val="4F291A8200294A8189B5D07926677121"/>
        <w:category>
          <w:name w:val="General"/>
          <w:gallery w:val="placeholder"/>
        </w:category>
        <w:types>
          <w:type w:val="bbPlcHdr"/>
        </w:types>
        <w:behaviors>
          <w:behavior w:val="content"/>
        </w:behaviors>
        <w:guid w:val="{3EFE38AA-0772-493E-B8BA-C241E78F1D01}"/>
      </w:docPartPr>
      <w:docPartBody>
        <w:p w:rsidR="005D3641" w:rsidRDefault="00422CBF">
          <w:r w:rsidRPr="008B6FBA">
            <w:rPr>
              <w:rFonts w:cs="Arial"/>
              <w:sz w:val="16"/>
              <w:szCs w:val="16"/>
            </w:rPr>
            <w:t xml:space="preserve">   </w:t>
          </w:r>
        </w:p>
      </w:docPartBody>
    </w:docPart>
    <w:docPart>
      <w:docPartPr>
        <w:name w:val="93BAE39D22164D22BF143833A78C642F"/>
        <w:category>
          <w:name w:val="General"/>
          <w:gallery w:val="placeholder"/>
        </w:category>
        <w:types>
          <w:type w:val="bbPlcHdr"/>
        </w:types>
        <w:behaviors>
          <w:behavior w:val="content"/>
        </w:behaviors>
        <w:guid w:val="{BABEF238-3B10-4211-87AE-F913DEEFE3C5}"/>
      </w:docPartPr>
      <w:docPartBody>
        <w:p w:rsidR="005D3641" w:rsidRDefault="00422CBF">
          <w:r w:rsidRPr="008B6FBA">
            <w:rPr>
              <w:rFonts w:cs="Arial"/>
              <w:sz w:val="16"/>
              <w:szCs w:val="16"/>
            </w:rPr>
            <w:t xml:space="preserve">   </w:t>
          </w:r>
        </w:p>
      </w:docPartBody>
    </w:docPart>
    <w:docPart>
      <w:docPartPr>
        <w:name w:val="9AFFE2989F364168A7005C609A58C95A"/>
        <w:category>
          <w:name w:val="General"/>
          <w:gallery w:val="placeholder"/>
        </w:category>
        <w:types>
          <w:type w:val="bbPlcHdr"/>
        </w:types>
        <w:behaviors>
          <w:behavior w:val="content"/>
        </w:behaviors>
        <w:guid w:val="{35C956DB-67F3-494B-BD9B-A34BD4D8CBC1}"/>
      </w:docPartPr>
      <w:docPartBody>
        <w:p w:rsidR="005D3641" w:rsidRDefault="00422CBF">
          <w:r w:rsidRPr="008B6FBA">
            <w:rPr>
              <w:rFonts w:cs="Arial"/>
              <w:sz w:val="16"/>
              <w:szCs w:val="16"/>
            </w:rPr>
            <w:t xml:space="preserve">   </w:t>
          </w:r>
        </w:p>
      </w:docPartBody>
    </w:docPart>
    <w:docPart>
      <w:docPartPr>
        <w:name w:val="55CE95F152064F3AB6675C6530E7A3F9"/>
        <w:category>
          <w:name w:val="General"/>
          <w:gallery w:val="placeholder"/>
        </w:category>
        <w:types>
          <w:type w:val="bbPlcHdr"/>
        </w:types>
        <w:behaviors>
          <w:behavior w:val="content"/>
        </w:behaviors>
        <w:guid w:val="{03A73C7B-EDA7-4076-917F-4BF8BAC9500B}"/>
      </w:docPartPr>
      <w:docPartBody>
        <w:p w:rsidR="005D3641" w:rsidRDefault="00422CBF">
          <w:r w:rsidRPr="00C02F18">
            <w:rPr>
              <w:rFonts w:cs="Arial"/>
            </w:rPr>
            <w:t xml:space="preserve">        </w:t>
          </w:r>
        </w:p>
      </w:docPartBody>
    </w:docPart>
    <w:docPart>
      <w:docPartPr>
        <w:name w:val="502B45CD621D4839847CBAB625ACA6C5"/>
        <w:category>
          <w:name w:val="General"/>
          <w:gallery w:val="placeholder"/>
        </w:category>
        <w:types>
          <w:type w:val="bbPlcHdr"/>
        </w:types>
        <w:behaviors>
          <w:behavior w:val="content"/>
        </w:behaviors>
        <w:guid w:val="{2FFD7315-40C2-42C5-94E9-762FAED4D51A}"/>
      </w:docPartPr>
      <w:docPartBody>
        <w:p w:rsidR="005D3641" w:rsidRDefault="00422CBF">
          <w:r w:rsidRPr="00C02F18">
            <w:rPr>
              <w:rFonts w:cs="Arial"/>
            </w:rPr>
            <w:t xml:space="preserve">         </w:t>
          </w:r>
        </w:p>
      </w:docPartBody>
    </w:docPart>
    <w:docPart>
      <w:docPartPr>
        <w:name w:val="7164F4578141401D876D32690C853894"/>
        <w:category>
          <w:name w:val="General"/>
          <w:gallery w:val="placeholder"/>
        </w:category>
        <w:types>
          <w:type w:val="bbPlcHdr"/>
        </w:types>
        <w:behaviors>
          <w:behavior w:val="content"/>
        </w:behaviors>
        <w:guid w:val="{4F9670C6-2274-4331-92B4-8FFC81CA476A}"/>
      </w:docPartPr>
      <w:docPartBody>
        <w:p w:rsidR="005D3641" w:rsidRDefault="00422CBF">
          <w:r w:rsidRPr="008B6FBA">
            <w:rPr>
              <w:rFonts w:cs="Arial"/>
              <w:sz w:val="16"/>
              <w:szCs w:val="16"/>
            </w:rPr>
            <w:t xml:space="preserve">   </w:t>
          </w:r>
        </w:p>
      </w:docPartBody>
    </w:docPart>
    <w:docPart>
      <w:docPartPr>
        <w:name w:val="29E059BAD0504E058749F56CD9EAF630"/>
        <w:category>
          <w:name w:val="General"/>
          <w:gallery w:val="placeholder"/>
        </w:category>
        <w:types>
          <w:type w:val="bbPlcHdr"/>
        </w:types>
        <w:behaviors>
          <w:behavior w:val="content"/>
        </w:behaviors>
        <w:guid w:val="{197522AC-AE8E-4A72-BE3D-C6A6BB40908F}"/>
      </w:docPartPr>
      <w:docPartBody>
        <w:p w:rsidR="005D3641" w:rsidRDefault="00422CBF">
          <w:r w:rsidRPr="008B6FBA">
            <w:rPr>
              <w:rFonts w:cs="Arial"/>
              <w:sz w:val="16"/>
              <w:szCs w:val="16"/>
            </w:rPr>
            <w:t xml:space="preserve">   </w:t>
          </w:r>
        </w:p>
      </w:docPartBody>
    </w:docPart>
    <w:docPart>
      <w:docPartPr>
        <w:name w:val="037D9FE5E39C48ACAA157C9F80B161E5"/>
        <w:category>
          <w:name w:val="General"/>
          <w:gallery w:val="placeholder"/>
        </w:category>
        <w:types>
          <w:type w:val="bbPlcHdr"/>
        </w:types>
        <w:behaviors>
          <w:behavior w:val="content"/>
        </w:behaviors>
        <w:guid w:val="{C1DF49C8-3801-4DE1-BF8E-B2FA6385F51A}"/>
      </w:docPartPr>
      <w:docPartBody>
        <w:p w:rsidR="005D3641" w:rsidRDefault="00422CBF">
          <w:r w:rsidRPr="008B6FBA">
            <w:rPr>
              <w:rFonts w:cs="Arial"/>
              <w:sz w:val="16"/>
              <w:szCs w:val="16"/>
            </w:rPr>
            <w:t xml:space="preserve">   </w:t>
          </w:r>
        </w:p>
      </w:docPartBody>
    </w:docPart>
    <w:docPart>
      <w:docPartPr>
        <w:name w:val="785A8742DC1645D78C544141F846289D"/>
        <w:category>
          <w:name w:val="General"/>
          <w:gallery w:val="placeholder"/>
        </w:category>
        <w:types>
          <w:type w:val="bbPlcHdr"/>
        </w:types>
        <w:behaviors>
          <w:behavior w:val="content"/>
        </w:behaviors>
        <w:guid w:val="{BC78E467-6138-462A-9A65-E64C829BB43D}"/>
      </w:docPartPr>
      <w:docPartBody>
        <w:p w:rsidR="005D3641" w:rsidRDefault="00422CBF">
          <w:r w:rsidRPr="008B6FBA">
            <w:rPr>
              <w:rFonts w:cs="Arial"/>
              <w:sz w:val="16"/>
              <w:szCs w:val="16"/>
            </w:rPr>
            <w:t xml:space="preserve">   </w:t>
          </w:r>
        </w:p>
      </w:docPartBody>
    </w:docPart>
    <w:docPart>
      <w:docPartPr>
        <w:name w:val="18D484AC895F4E2D8578A65DC041E9BF"/>
        <w:category>
          <w:name w:val="General"/>
          <w:gallery w:val="placeholder"/>
        </w:category>
        <w:types>
          <w:type w:val="bbPlcHdr"/>
        </w:types>
        <w:behaviors>
          <w:behavior w:val="content"/>
        </w:behaviors>
        <w:guid w:val="{7C1F7A49-3D79-4045-9847-5B065F57E3B1}"/>
      </w:docPartPr>
      <w:docPartBody>
        <w:p w:rsidR="005D3641" w:rsidRDefault="00422CBF">
          <w:r w:rsidRPr="008B6FBA">
            <w:rPr>
              <w:rFonts w:cs="Arial"/>
              <w:sz w:val="16"/>
              <w:szCs w:val="16"/>
            </w:rPr>
            <w:t xml:space="preserve">   </w:t>
          </w:r>
        </w:p>
      </w:docPartBody>
    </w:docPart>
    <w:docPart>
      <w:docPartPr>
        <w:name w:val="DAF23E5FD7AA400A875237E455164DE7"/>
        <w:category>
          <w:name w:val="General"/>
          <w:gallery w:val="placeholder"/>
        </w:category>
        <w:types>
          <w:type w:val="bbPlcHdr"/>
        </w:types>
        <w:behaviors>
          <w:behavior w:val="content"/>
        </w:behaviors>
        <w:guid w:val="{D6EED5A0-D965-426B-8847-44587B254F91}"/>
      </w:docPartPr>
      <w:docPartBody>
        <w:p w:rsidR="005D3641" w:rsidRDefault="00422CBF">
          <w:r w:rsidRPr="008B6FBA">
            <w:rPr>
              <w:rFonts w:cs="Arial"/>
              <w:sz w:val="16"/>
              <w:szCs w:val="16"/>
            </w:rPr>
            <w:t xml:space="preserve">   </w:t>
          </w:r>
        </w:p>
      </w:docPartBody>
    </w:docPart>
    <w:docPart>
      <w:docPartPr>
        <w:name w:val="AF31E665CE0542B9925E484359F3DD46"/>
        <w:category>
          <w:name w:val="General"/>
          <w:gallery w:val="placeholder"/>
        </w:category>
        <w:types>
          <w:type w:val="bbPlcHdr"/>
        </w:types>
        <w:behaviors>
          <w:behavior w:val="content"/>
        </w:behaviors>
        <w:guid w:val="{703BE682-5D78-4542-99E4-60C21AFA46AB}"/>
      </w:docPartPr>
      <w:docPartBody>
        <w:p w:rsidR="005D3641" w:rsidRDefault="00422CBF">
          <w:r w:rsidRPr="008B6FBA">
            <w:rPr>
              <w:rFonts w:cs="Arial"/>
              <w:sz w:val="16"/>
              <w:szCs w:val="16"/>
            </w:rPr>
            <w:t xml:space="preserve">   </w:t>
          </w:r>
        </w:p>
      </w:docPartBody>
    </w:docPart>
    <w:docPart>
      <w:docPartPr>
        <w:name w:val="91093BEB639646A09FBFBC4E56F72D7F"/>
        <w:category>
          <w:name w:val="General"/>
          <w:gallery w:val="placeholder"/>
        </w:category>
        <w:types>
          <w:type w:val="bbPlcHdr"/>
        </w:types>
        <w:behaviors>
          <w:behavior w:val="content"/>
        </w:behaviors>
        <w:guid w:val="{60FE7E30-50A5-4EBE-AB49-EE95133D9113}"/>
      </w:docPartPr>
      <w:docPartBody>
        <w:p w:rsidR="005D3641" w:rsidRDefault="00422CBF">
          <w:r w:rsidRPr="008B6FBA">
            <w:rPr>
              <w:rFonts w:cs="Arial"/>
              <w:sz w:val="16"/>
              <w:szCs w:val="16"/>
            </w:rPr>
            <w:t xml:space="preserve">   </w:t>
          </w:r>
        </w:p>
      </w:docPartBody>
    </w:docPart>
    <w:docPart>
      <w:docPartPr>
        <w:name w:val="63DAA615B7F74C33BBA2A24B8355AC31"/>
        <w:category>
          <w:name w:val="General"/>
          <w:gallery w:val="placeholder"/>
        </w:category>
        <w:types>
          <w:type w:val="bbPlcHdr"/>
        </w:types>
        <w:behaviors>
          <w:behavior w:val="content"/>
        </w:behaviors>
        <w:guid w:val="{27AB0367-B34D-4408-85F7-22FE77DF0FF1}"/>
      </w:docPartPr>
      <w:docPartBody>
        <w:p w:rsidR="005D3641" w:rsidRDefault="00422CBF">
          <w:r w:rsidRPr="008B6FBA">
            <w:rPr>
              <w:rFonts w:cs="Arial"/>
              <w:sz w:val="16"/>
              <w:szCs w:val="16"/>
            </w:rPr>
            <w:t xml:space="preserve">   </w:t>
          </w:r>
        </w:p>
      </w:docPartBody>
    </w:docPart>
    <w:docPart>
      <w:docPartPr>
        <w:name w:val="173EFCEA7BB24BBEB71686553E1BFC74"/>
        <w:category>
          <w:name w:val="General"/>
          <w:gallery w:val="placeholder"/>
        </w:category>
        <w:types>
          <w:type w:val="bbPlcHdr"/>
        </w:types>
        <w:behaviors>
          <w:behavior w:val="content"/>
        </w:behaviors>
        <w:guid w:val="{B2AE1D75-D476-43AC-992C-945B19127AA1}"/>
      </w:docPartPr>
      <w:docPartBody>
        <w:p w:rsidR="005D3641" w:rsidRDefault="00422CBF">
          <w:r w:rsidRPr="008B6FBA">
            <w:rPr>
              <w:rFonts w:cs="Arial"/>
              <w:sz w:val="16"/>
              <w:szCs w:val="16"/>
            </w:rPr>
            <w:t xml:space="preserve">   </w:t>
          </w:r>
        </w:p>
      </w:docPartBody>
    </w:docPart>
    <w:docPart>
      <w:docPartPr>
        <w:name w:val="DB42F59997E148F09BD1E8B00F2007F1"/>
        <w:category>
          <w:name w:val="General"/>
          <w:gallery w:val="placeholder"/>
        </w:category>
        <w:types>
          <w:type w:val="bbPlcHdr"/>
        </w:types>
        <w:behaviors>
          <w:behavior w:val="content"/>
        </w:behaviors>
        <w:guid w:val="{FE04DF3C-D6E9-4B70-B652-F495DBF2D878}"/>
      </w:docPartPr>
      <w:docPartBody>
        <w:p w:rsidR="005D3641" w:rsidRDefault="00422CBF">
          <w:r w:rsidRPr="008B6FBA">
            <w:rPr>
              <w:rFonts w:cs="Arial"/>
              <w:sz w:val="16"/>
              <w:szCs w:val="16"/>
            </w:rPr>
            <w:t xml:space="preserve">   </w:t>
          </w:r>
        </w:p>
      </w:docPartBody>
    </w:docPart>
    <w:docPart>
      <w:docPartPr>
        <w:name w:val="B0F15F6C9BF346BDADAC002AA95F98D3"/>
        <w:category>
          <w:name w:val="General"/>
          <w:gallery w:val="placeholder"/>
        </w:category>
        <w:types>
          <w:type w:val="bbPlcHdr"/>
        </w:types>
        <w:behaviors>
          <w:behavior w:val="content"/>
        </w:behaviors>
        <w:guid w:val="{174432F9-E192-49A4-B33F-4B1419A19904}"/>
      </w:docPartPr>
      <w:docPartBody>
        <w:p w:rsidR="005D3641" w:rsidRDefault="00422CBF">
          <w:r w:rsidRPr="008B6FBA">
            <w:rPr>
              <w:rFonts w:cs="Arial"/>
              <w:sz w:val="16"/>
              <w:szCs w:val="16"/>
            </w:rPr>
            <w:t xml:space="preserve">   </w:t>
          </w:r>
        </w:p>
      </w:docPartBody>
    </w:docPart>
    <w:docPart>
      <w:docPartPr>
        <w:name w:val="2EBA13A4FB6E40BEA62D051E100C8BA2"/>
        <w:category>
          <w:name w:val="General"/>
          <w:gallery w:val="placeholder"/>
        </w:category>
        <w:types>
          <w:type w:val="bbPlcHdr"/>
        </w:types>
        <w:behaviors>
          <w:behavior w:val="content"/>
        </w:behaviors>
        <w:guid w:val="{A9E39602-0ABE-4099-B24D-DCC4BE0F41AE}"/>
      </w:docPartPr>
      <w:docPartBody>
        <w:p w:rsidR="005D3641" w:rsidRDefault="00422CBF">
          <w:r w:rsidRPr="008B6FBA">
            <w:rPr>
              <w:rFonts w:cs="Arial"/>
              <w:sz w:val="16"/>
              <w:szCs w:val="16"/>
            </w:rPr>
            <w:t xml:space="preserve">   </w:t>
          </w:r>
        </w:p>
      </w:docPartBody>
    </w:docPart>
    <w:docPart>
      <w:docPartPr>
        <w:name w:val="C71146B6F9264BADBE36F8B770EA552E"/>
        <w:category>
          <w:name w:val="General"/>
          <w:gallery w:val="placeholder"/>
        </w:category>
        <w:types>
          <w:type w:val="bbPlcHdr"/>
        </w:types>
        <w:behaviors>
          <w:behavior w:val="content"/>
        </w:behaviors>
        <w:guid w:val="{3892169C-F79D-48A2-8A52-9D2A86FF4892}"/>
      </w:docPartPr>
      <w:docPartBody>
        <w:p w:rsidR="005D3641" w:rsidRDefault="00422CBF">
          <w:r w:rsidRPr="008B6FBA">
            <w:rPr>
              <w:rFonts w:cs="Arial"/>
              <w:sz w:val="16"/>
              <w:szCs w:val="16"/>
            </w:rPr>
            <w:t xml:space="preserve">   </w:t>
          </w:r>
        </w:p>
      </w:docPartBody>
    </w:docPart>
    <w:docPart>
      <w:docPartPr>
        <w:name w:val="C73EE9373B2044168C217C1A22FDDA23"/>
        <w:category>
          <w:name w:val="General"/>
          <w:gallery w:val="placeholder"/>
        </w:category>
        <w:types>
          <w:type w:val="bbPlcHdr"/>
        </w:types>
        <w:behaviors>
          <w:behavior w:val="content"/>
        </w:behaviors>
        <w:guid w:val="{58EDED63-88F7-49EB-9C71-377BB91A9DE5}"/>
      </w:docPartPr>
      <w:docPartBody>
        <w:p w:rsidR="005D3641" w:rsidRDefault="00422CBF">
          <w:r w:rsidRPr="008B6FBA">
            <w:rPr>
              <w:rFonts w:cs="Arial"/>
              <w:sz w:val="16"/>
              <w:szCs w:val="16"/>
            </w:rPr>
            <w:t xml:space="preserve">   </w:t>
          </w:r>
        </w:p>
      </w:docPartBody>
    </w:docPart>
    <w:docPart>
      <w:docPartPr>
        <w:name w:val="56DC422BFEAE4D1E80E315C3EFE1580C"/>
        <w:category>
          <w:name w:val="General"/>
          <w:gallery w:val="placeholder"/>
        </w:category>
        <w:types>
          <w:type w:val="bbPlcHdr"/>
        </w:types>
        <w:behaviors>
          <w:behavior w:val="content"/>
        </w:behaviors>
        <w:guid w:val="{D771F5FA-102B-47D6-BCC6-1084B826BE02}"/>
      </w:docPartPr>
      <w:docPartBody>
        <w:p w:rsidR="005D3641" w:rsidRDefault="00422CBF">
          <w:r w:rsidRPr="00C02F18">
            <w:rPr>
              <w:rStyle w:val="PlaceholderText"/>
            </w:rPr>
            <w:t xml:space="preserve">                   </w:t>
          </w:r>
        </w:p>
      </w:docPartBody>
    </w:docPart>
    <w:docPart>
      <w:docPartPr>
        <w:name w:val="F5AA2D85AC4C43D384321D7CC62E7877"/>
        <w:category>
          <w:name w:val="General"/>
          <w:gallery w:val="placeholder"/>
        </w:category>
        <w:types>
          <w:type w:val="bbPlcHdr"/>
        </w:types>
        <w:behaviors>
          <w:behavior w:val="content"/>
        </w:behaviors>
        <w:guid w:val="{62E323F7-E48F-4767-8DD4-5C2E8E6E501B}"/>
      </w:docPartPr>
      <w:docPartBody>
        <w:p w:rsidR="005D3641" w:rsidRDefault="00422CBF">
          <w:r w:rsidRPr="008B6FBA">
            <w:rPr>
              <w:rFonts w:cs="Arial"/>
              <w:sz w:val="16"/>
              <w:szCs w:val="16"/>
            </w:rPr>
            <w:t xml:space="preserve">   </w:t>
          </w:r>
        </w:p>
      </w:docPartBody>
    </w:docPart>
    <w:docPart>
      <w:docPartPr>
        <w:name w:val="F93459E5271743B3A6DE23F76A6331EB"/>
        <w:category>
          <w:name w:val="General"/>
          <w:gallery w:val="placeholder"/>
        </w:category>
        <w:types>
          <w:type w:val="bbPlcHdr"/>
        </w:types>
        <w:behaviors>
          <w:behavior w:val="content"/>
        </w:behaviors>
        <w:guid w:val="{4FB9C0A2-68BA-47CB-8AE1-9D5E00AF09D6}"/>
      </w:docPartPr>
      <w:docPartBody>
        <w:p w:rsidR="005D3641" w:rsidRDefault="00422CBF">
          <w:r w:rsidRPr="008B6FBA">
            <w:rPr>
              <w:rFonts w:cs="Arial"/>
              <w:sz w:val="16"/>
              <w:szCs w:val="16"/>
            </w:rPr>
            <w:t xml:space="preserve">   </w:t>
          </w:r>
        </w:p>
      </w:docPartBody>
    </w:docPart>
    <w:docPart>
      <w:docPartPr>
        <w:name w:val="703E961821654E66B17C062614849917"/>
        <w:category>
          <w:name w:val="General"/>
          <w:gallery w:val="placeholder"/>
        </w:category>
        <w:types>
          <w:type w:val="bbPlcHdr"/>
        </w:types>
        <w:behaviors>
          <w:behavior w:val="content"/>
        </w:behaviors>
        <w:guid w:val="{80B9743D-69AE-49E2-98A9-349582015E6E}"/>
      </w:docPartPr>
      <w:docPartBody>
        <w:p w:rsidR="005D3641" w:rsidRDefault="00422CBF">
          <w:r w:rsidRPr="008B6FBA">
            <w:rPr>
              <w:rFonts w:cs="Arial"/>
              <w:sz w:val="16"/>
              <w:szCs w:val="16"/>
            </w:rPr>
            <w:t xml:space="preserve">   </w:t>
          </w:r>
        </w:p>
      </w:docPartBody>
    </w:docPart>
    <w:docPart>
      <w:docPartPr>
        <w:name w:val="22E4F03B9DF544B5B704D7B24117B997"/>
        <w:category>
          <w:name w:val="General"/>
          <w:gallery w:val="placeholder"/>
        </w:category>
        <w:types>
          <w:type w:val="bbPlcHdr"/>
        </w:types>
        <w:behaviors>
          <w:behavior w:val="content"/>
        </w:behaviors>
        <w:guid w:val="{CB000046-CC0B-4916-A435-BE1B2147CF9B}"/>
      </w:docPartPr>
      <w:docPartBody>
        <w:p w:rsidR="005D3641" w:rsidRDefault="00422CBF">
          <w:r w:rsidRPr="008B6FBA">
            <w:rPr>
              <w:rFonts w:cs="Arial"/>
              <w:sz w:val="16"/>
              <w:szCs w:val="16"/>
            </w:rPr>
            <w:t xml:space="preserve">   </w:t>
          </w:r>
        </w:p>
      </w:docPartBody>
    </w:docPart>
    <w:docPart>
      <w:docPartPr>
        <w:name w:val="412BEF9120474E40A4FE64794E198024"/>
        <w:category>
          <w:name w:val="General"/>
          <w:gallery w:val="placeholder"/>
        </w:category>
        <w:types>
          <w:type w:val="bbPlcHdr"/>
        </w:types>
        <w:behaviors>
          <w:behavior w:val="content"/>
        </w:behaviors>
        <w:guid w:val="{F0E3C3B0-36AD-4B6E-9AA8-7F4E862483BA}"/>
      </w:docPartPr>
      <w:docPartBody>
        <w:p w:rsidR="005D3641" w:rsidRDefault="00422CBF">
          <w:r w:rsidRPr="008B6FBA">
            <w:rPr>
              <w:rFonts w:cs="Arial"/>
              <w:sz w:val="16"/>
              <w:szCs w:val="16"/>
            </w:rPr>
            <w:t xml:space="preserve">   </w:t>
          </w:r>
        </w:p>
      </w:docPartBody>
    </w:docPart>
    <w:docPart>
      <w:docPartPr>
        <w:name w:val="F5B065AB026D48AF812A1B7113B9EF78"/>
        <w:category>
          <w:name w:val="General"/>
          <w:gallery w:val="placeholder"/>
        </w:category>
        <w:types>
          <w:type w:val="bbPlcHdr"/>
        </w:types>
        <w:behaviors>
          <w:behavior w:val="content"/>
        </w:behaviors>
        <w:guid w:val="{DEAD76AF-5567-4E74-ABC5-14CB9008939A}"/>
      </w:docPartPr>
      <w:docPartBody>
        <w:p w:rsidR="005D3641" w:rsidRDefault="00422CBF">
          <w:r w:rsidRPr="008B6FBA">
            <w:rPr>
              <w:rFonts w:cs="Arial"/>
              <w:sz w:val="16"/>
              <w:szCs w:val="16"/>
            </w:rPr>
            <w:t xml:space="preserve">   </w:t>
          </w:r>
        </w:p>
      </w:docPartBody>
    </w:docPart>
    <w:docPart>
      <w:docPartPr>
        <w:name w:val="14D30F5B66EC4903B8EDEB3A704A1F1A"/>
        <w:category>
          <w:name w:val="General"/>
          <w:gallery w:val="placeholder"/>
        </w:category>
        <w:types>
          <w:type w:val="bbPlcHdr"/>
        </w:types>
        <w:behaviors>
          <w:behavior w:val="content"/>
        </w:behaviors>
        <w:guid w:val="{B5421799-D454-4514-920F-C852162A500C}"/>
      </w:docPartPr>
      <w:docPartBody>
        <w:p w:rsidR="005D3641" w:rsidRDefault="00422CBF">
          <w:r w:rsidRPr="008B6FBA">
            <w:rPr>
              <w:rFonts w:cs="Arial"/>
              <w:sz w:val="16"/>
              <w:szCs w:val="16"/>
            </w:rPr>
            <w:t xml:space="preserve">   </w:t>
          </w:r>
        </w:p>
      </w:docPartBody>
    </w:docPart>
    <w:docPart>
      <w:docPartPr>
        <w:name w:val="0280AEE39E9B4F7ABEACD89D40D87F11"/>
        <w:category>
          <w:name w:val="General"/>
          <w:gallery w:val="placeholder"/>
        </w:category>
        <w:types>
          <w:type w:val="bbPlcHdr"/>
        </w:types>
        <w:behaviors>
          <w:behavior w:val="content"/>
        </w:behaviors>
        <w:guid w:val="{CD9AE584-5292-4AEA-B1E4-1F5DE6E71A50}"/>
      </w:docPartPr>
      <w:docPartBody>
        <w:p w:rsidR="005D3641" w:rsidRDefault="00422CBF">
          <w:r w:rsidRPr="008B6FBA">
            <w:rPr>
              <w:rFonts w:cs="Arial"/>
              <w:sz w:val="16"/>
              <w:szCs w:val="16"/>
            </w:rPr>
            <w:t xml:space="preserve">   </w:t>
          </w:r>
        </w:p>
      </w:docPartBody>
    </w:docPart>
    <w:docPart>
      <w:docPartPr>
        <w:name w:val="CF30F2CA44784F4A80151884292809BB"/>
        <w:category>
          <w:name w:val="General"/>
          <w:gallery w:val="placeholder"/>
        </w:category>
        <w:types>
          <w:type w:val="bbPlcHdr"/>
        </w:types>
        <w:behaviors>
          <w:behavior w:val="content"/>
        </w:behaviors>
        <w:guid w:val="{CA4F38CD-66F2-4C8A-8A94-CF388F127050}"/>
      </w:docPartPr>
      <w:docPartBody>
        <w:p w:rsidR="005D3641" w:rsidRDefault="00422CBF">
          <w:r w:rsidRPr="008B6FBA">
            <w:rPr>
              <w:rFonts w:cs="Arial"/>
              <w:sz w:val="16"/>
              <w:szCs w:val="16"/>
            </w:rPr>
            <w:t xml:space="preserve">   </w:t>
          </w:r>
        </w:p>
      </w:docPartBody>
    </w:docPart>
    <w:docPart>
      <w:docPartPr>
        <w:name w:val="5D2F62089C404BB2B7F4549A58DFB614"/>
        <w:category>
          <w:name w:val="General"/>
          <w:gallery w:val="placeholder"/>
        </w:category>
        <w:types>
          <w:type w:val="bbPlcHdr"/>
        </w:types>
        <w:behaviors>
          <w:behavior w:val="content"/>
        </w:behaviors>
        <w:guid w:val="{65969D74-B64E-4483-89F7-C1FBDD54EAB5}"/>
      </w:docPartPr>
      <w:docPartBody>
        <w:p w:rsidR="005D3641" w:rsidRDefault="00422CBF">
          <w:r w:rsidRPr="008B6FBA">
            <w:rPr>
              <w:rFonts w:cs="Arial"/>
              <w:sz w:val="16"/>
              <w:szCs w:val="16"/>
            </w:rPr>
            <w:t xml:space="preserve">   </w:t>
          </w:r>
        </w:p>
      </w:docPartBody>
    </w:docPart>
    <w:docPart>
      <w:docPartPr>
        <w:name w:val="B89F2E3C52EE4242AB54089FDD1CE3E9"/>
        <w:category>
          <w:name w:val="General"/>
          <w:gallery w:val="placeholder"/>
        </w:category>
        <w:types>
          <w:type w:val="bbPlcHdr"/>
        </w:types>
        <w:behaviors>
          <w:behavior w:val="content"/>
        </w:behaviors>
        <w:guid w:val="{0FF1C150-EC87-4434-AF14-E78BFA24688D}"/>
      </w:docPartPr>
      <w:docPartBody>
        <w:p w:rsidR="005D3641" w:rsidRDefault="00422CBF">
          <w:r w:rsidRPr="008B6FBA">
            <w:rPr>
              <w:rFonts w:cs="Arial"/>
              <w:sz w:val="16"/>
              <w:szCs w:val="16"/>
            </w:rPr>
            <w:t xml:space="preserve">   </w:t>
          </w:r>
        </w:p>
      </w:docPartBody>
    </w:docPart>
    <w:docPart>
      <w:docPartPr>
        <w:name w:val="49EAB47965534079BB12D1593FBF1442"/>
        <w:category>
          <w:name w:val="General"/>
          <w:gallery w:val="placeholder"/>
        </w:category>
        <w:types>
          <w:type w:val="bbPlcHdr"/>
        </w:types>
        <w:behaviors>
          <w:behavior w:val="content"/>
        </w:behaviors>
        <w:guid w:val="{41B77668-5F99-48E0-83C9-8FE191448A61}"/>
      </w:docPartPr>
      <w:docPartBody>
        <w:p w:rsidR="005D3641" w:rsidRDefault="00422CBF">
          <w:r w:rsidRPr="008B6FBA">
            <w:rPr>
              <w:rFonts w:cs="Arial"/>
              <w:sz w:val="16"/>
              <w:szCs w:val="16"/>
            </w:rPr>
            <w:t xml:space="preserve">   </w:t>
          </w:r>
        </w:p>
      </w:docPartBody>
    </w:docPart>
    <w:docPart>
      <w:docPartPr>
        <w:name w:val="26E99EC82B2F4B6A8149FDA4444B64FE"/>
        <w:category>
          <w:name w:val="General"/>
          <w:gallery w:val="placeholder"/>
        </w:category>
        <w:types>
          <w:type w:val="bbPlcHdr"/>
        </w:types>
        <w:behaviors>
          <w:behavior w:val="content"/>
        </w:behaviors>
        <w:guid w:val="{6050AC16-E44C-4D72-A0B0-0D8C95EA1E4B}"/>
      </w:docPartPr>
      <w:docPartBody>
        <w:p w:rsidR="005D3641" w:rsidRDefault="00422CBF">
          <w:r w:rsidRPr="008B6FBA">
            <w:rPr>
              <w:rFonts w:cs="Arial"/>
              <w:sz w:val="16"/>
              <w:szCs w:val="16"/>
            </w:rPr>
            <w:t xml:space="preserve">   </w:t>
          </w:r>
        </w:p>
      </w:docPartBody>
    </w:docPart>
    <w:docPart>
      <w:docPartPr>
        <w:name w:val="764ED10288784BA98A3EAB00D9A1357B"/>
        <w:category>
          <w:name w:val="General"/>
          <w:gallery w:val="placeholder"/>
        </w:category>
        <w:types>
          <w:type w:val="bbPlcHdr"/>
        </w:types>
        <w:behaviors>
          <w:behavior w:val="content"/>
        </w:behaviors>
        <w:guid w:val="{43EB1B6D-6D35-4F90-BFFE-E33FE9E29690}"/>
      </w:docPartPr>
      <w:docPartBody>
        <w:p w:rsidR="005D3641" w:rsidRDefault="00422CBF">
          <w:r w:rsidRPr="008B6FBA">
            <w:rPr>
              <w:rFonts w:cs="Arial"/>
              <w:sz w:val="16"/>
              <w:szCs w:val="16"/>
            </w:rPr>
            <w:t xml:space="preserve">   </w:t>
          </w:r>
        </w:p>
      </w:docPartBody>
    </w:docPart>
    <w:docPart>
      <w:docPartPr>
        <w:name w:val="DD27B03CF5124B89884825B884854BB8"/>
        <w:category>
          <w:name w:val="General"/>
          <w:gallery w:val="placeholder"/>
        </w:category>
        <w:types>
          <w:type w:val="bbPlcHdr"/>
        </w:types>
        <w:behaviors>
          <w:behavior w:val="content"/>
        </w:behaviors>
        <w:guid w:val="{605F6ED3-B75D-438A-9531-7E3B19872F1B}"/>
      </w:docPartPr>
      <w:docPartBody>
        <w:p w:rsidR="005D3641" w:rsidRDefault="00422CBF">
          <w:r w:rsidRPr="008B6FBA">
            <w:rPr>
              <w:rFonts w:cs="Arial"/>
              <w:sz w:val="16"/>
              <w:szCs w:val="16"/>
            </w:rPr>
            <w:t xml:space="preserve">   </w:t>
          </w:r>
        </w:p>
      </w:docPartBody>
    </w:docPart>
    <w:docPart>
      <w:docPartPr>
        <w:name w:val="983449D27842463EA7853D509E1C56F7"/>
        <w:category>
          <w:name w:val="General"/>
          <w:gallery w:val="placeholder"/>
        </w:category>
        <w:types>
          <w:type w:val="bbPlcHdr"/>
        </w:types>
        <w:behaviors>
          <w:behavior w:val="content"/>
        </w:behaviors>
        <w:guid w:val="{9FCB4F95-8AE5-4A48-A554-8420EBEA64B6}"/>
      </w:docPartPr>
      <w:docPartBody>
        <w:p w:rsidR="005D3641" w:rsidRDefault="00422CBF">
          <w:r w:rsidRPr="00C02F18">
            <w:rPr>
              <w:rFonts w:cs="Arial"/>
            </w:rPr>
            <w:t xml:space="preserve">        </w:t>
          </w:r>
        </w:p>
      </w:docPartBody>
    </w:docPart>
    <w:docPart>
      <w:docPartPr>
        <w:name w:val="4614D393501E4EDD86B270C3246412CF"/>
        <w:category>
          <w:name w:val="General"/>
          <w:gallery w:val="placeholder"/>
        </w:category>
        <w:types>
          <w:type w:val="bbPlcHdr"/>
        </w:types>
        <w:behaviors>
          <w:behavior w:val="content"/>
        </w:behaviors>
        <w:guid w:val="{F09C88A0-2976-4B33-8D16-0FF7A7B1AFE0}"/>
      </w:docPartPr>
      <w:docPartBody>
        <w:p w:rsidR="005D3641" w:rsidRDefault="00422CBF">
          <w:r w:rsidRPr="00C02F18">
            <w:rPr>
              <w:rFonts w:cs="Arial"/>
            </w:rPr>
            <w:t xml:space="preserve">         </w:t>
          </w:r>
        </w:p>
      </w:docPartBody>
    </w:docPart>
    <w:docPart>
      <w:docPartPr>
        <w:name w:val="C87E2BFBDDF24C78B7B182C0445DC431"/>
        <w:category>
          <w:name w:val="General"/>
          <w:gallery w:val="placeholder"/>
        </w:category>
        <w:types>
          <w:type w:val="bbPlcHdr"/>
        </w:types>
        <w:behaviors>
          <w:behavior w:val="content"/>
        </w:behaviors>
        <w:guid w:val="{D82E2F8B-E20F-48C4-A3A3-26ECD7C7F4E5}"/>
      </w:docPartPr>
      <w:docPartBody>
        <w:p w:rsidR="005D3641" w:rsidRDefault="00422CBF">
          <w:r w:rsidRPr="008B6FBA">
            <w:rPr>
              <w:rFonts w:cs="Arial"/>
              <w:sz w:val="16"/>
              <w:szCs w:val="16"/>
            </w:rPr>
            <w:t xml:space="preserve">   </w:t>
          </w:r>
        </w:p>
      </w:docPartBody>
    </w:docPart>
    <w:docPart>
      <w:docPartPr>
        <w:name w:val="97F76736FCDF486F8D886BD2263582CE"/>
        <w:category>
          <w:name w:val="General"/>
          <w:gallery w:val="placeholder"/>
        </w:category>
        <w:types>
          <w:type w:val="bbPlcHdr"/>
        </w:types>
        <w:behaviors>
          <w:behavior w:val="content"/>
        </w:behaviors>
        <w:guid w:val="{178C14A9-CE73-4355-BF60-F077F204C3A8}"/>
      </w:docPartPr>
      <w:docPartBody>
        <w:p w:rsidR="005D3641" w:rsidRDefault="00422CBF">
          <w:r w:rsidRPr="008B6FBA">
            <w:rPr>
              <w:rFonts w:cs="Arial"/>
              <w:sz w:val="16"/>
              <w:szCs w:val="16"/>
            </w:rPr>
            <w:t xml:space="preserve">   </w:t>
          </w:r>
        </w:p>
      </w:docPartBody>
    </w:docPart>
    <w:docPart>
      <w:docPartPr>
        <w:name w:val="F63C7601A1254418B304305639D5F3A5"/>
        <w:category>
          <w:name w:val="General"/>
          <w:gallery w:val="placeholder"/>
        </w:category>
        <w:types>
          <w:type w:val="bbPlcHdr"/>
        </w:types>
        <w:behaviors>
          <w:behavior w:val="content"/>
        </w:behaviors>
        <w:guid w:val="{580C913F-87BE-4350-8272-37E241B2911E}"/>
      </w:docPartPr>
      <w:docPartBody>
        <w:p w:rsidR="005D3641" w:rsidRDefault="00422CBF">
          <w:r w:rsidRPr="008B6FBA">
            <w:rPr>
              <w:rFonts w:cs="Arial"/>
              <w:sz w:val="16"/>
              <w:szCs w:val="16"/>
            </w:rPr>
            <w:t xml:space="preserve">   </w:t>
          </w:r>
        </w:p>
      </w:docPartBody>
    </w:docPart>
    <w:docPart>
      <w:docPartPr>
        <w:name w:val="70C7B7B8977B4C6DA7AD9CA0991BD338"/>
        <w:category>
          <w:name w:val="General"/>
          <w:gallery w:val="placeholder"/>
        </w:category>
        <w:types>
          <w:type w:val="bbPlcHdr"/>
        </w:types>
        <w:behaviors>
          <w:behavior w:val="content"/>
        </w:behaviors>
        <w:guid w:val="{52E28F18-2EE2-4EFA-A5B7-AEB8F5644BFF}"/>
      </w:docPartPr>
      <w:docPartBody>
        <w:p w:rsidR="005D3641" w:rsidRDefault="00422CBF">
          <w:r w:rsidRPr="008B6FBA">
            <w:rPr>
              <w:rFonts w:cs="Arial"/>
              <w:sz w:val="16"/>
              <w:szCs w:val="16"/>
            </w:rPr>
            <w:t xml:space="preserve">   </w:t>
          </w:r>
        </w:p>
      </w:docPartBody>
    </w:docPart>
    <w:docPart>
      <w:docPartPr>
        <w:name w:val="F1586FA8E717452A9EB2C150FC6E80C1"/>
        <w:category>
          <w:name w:val="General"/>
          <w:gallery w:val="placeholder"/>
        </w:category>
        <w:types>
          <w:type w:val="bbPlcHdr"/>
        </w:types>
        <w:behaviors>
          <w:behavior w:val="content"/>
        </w:behaviors>
        <w:guid w:val="{ED5DAE8F-0B4F-403B-98B4-65097EA1074E}"/>
      </w:docPartPr>
      <w:docPartBody>
        <w:p w:rsidR="005D3641" w:rsidRDefault="00422CBF">
          <w:r w:rsidRPr="008B6FBA">
            <w:rPr>
              <w:rFonts w:cs="Arial"/>
              <w:sz w:val="16"/>
              <w:szCs w:val="16"/>
            </w:rPr>
            <w:t xml:space="preserve">   </w:t>
          </w:r>
        </w:p>
      </w:docPartBody>
    </w:docPart>
    <w:docPart>
      <w:docPartPr>
        <w:name w:val="0A1BDCBE653B4772BA164AFF8B2C7405"/>
        <w:category>
          <w:name w:val="General"/>
          <w:gallery w:val="placeholder"/>
        </w:category>
        <w:types>
          <w:type w:val="bbPlcHdr"/>
        </w:types>
        <w:behaviors>
          <w:behavior w:val="content"/>
        </w:behaviors>
        <w:guid w:val="{8A803E65-13D5-43B5-BCE0-12BD21924165}"/>
      </w:docPartPr>
      <w:docPartBody>
        <w:p w:rsidR="005D3641" w:rsidRDefault="00422CBF">
          <w:r w:rsidRPr="008B6FBA">
            <w:rPr>
              <w:rFonts w:cs="Arial"/>
              <w:sz w:val="16"/>
              <w:szCs w:val="16"/>
            </w:rPr>
            <w:t xml:space="preserve">   </w:t>
          </w:r>
        </w:p>
      </w:docPartBody>
    </w:docPart>
    <w:docPart>
      <w:docPartPr>
        <w:name w:val="3799D5D9DFBB40FEA877C57A74DACAC9"/>
        <w:category>
          <w:name w:val="General"/>
          <w:gallery w:val="placeholder"/>
        </w:category>
        <w:types>
          <w:type w:val="bbPlcHdr"/>
        </w:types>
        <w:behaviors>
          <w:behavior w:val="content"/>
        </w:behaviors>
        <w:guid w:val="{D8AE0EE7-7361-42A4-95CC-43840BF9958A}"/>
      </w:docPartPr>
      <w:docPartBody>
        <w:p w:rsidR="005D3641" w:rsidRDefault="00422CBF">
          <w:r w:rsidRPr="008B6FBA">
            <w:rPr>
              <w:rFonts w:cs="Arial"/>
              <w:sz w:val="16"/>
              <w:szCs w:val="16"/>
            </w:rPr>
            <w:t xml:space="preserve">   </w:t>
          </w:r>
        </w:p>
      </w:docPartBody>
    </w:docPart>
    <w:docPart>
      <w:docPartPr>
        <w:name w:val="E33079E695DA45AE87279D59D34472BA"/>
        <w:category>
          <w:name w:val="General"/>
          <w:gallery w:val="placeholder"/>
        </w:category>
        <w:types>
          <w:type w:val="bbPlcHdr"/>
        </w:types>
        <w:behaviors>
          <w:behavior w:val="content"/>
        </w:behaviors>
        <w:guid w:val="{3A36A335-D6C1-4760-9D16-D8C9254C3182}"/>
      </w:docPartPr>
      <w:docPartBody>
        <w:p w:rsidR="005D3641" w:rsidRDefault="00422CBF">
          <w:r w:rsidRPr="008B6FBA">
            <w:rPr>
              <w:rFonts w:cs="Arial"/>
              <w:sz w:val="16"/>
              <w:szCs w:val="16"/>
            </w:rPr>
            <w:t xml:space="preserve">   </w:t>
          </w:r>
        </w:p>
      </w:docPartBody>
    </w:docPart>
    <w:docPart>
      <w:docPartPr>
        <w:name w:val="86C32B39F28E4FA698F8FA4D69B11A60"/>
        <w:category>
          <w:name w:val="General"/>
          <w:gallery w:val="placeholder"/>
        </w:category>
        <w:types>
          <w:type w:val="bbPlcHdr"/>
        </w:types>
        <w:behaviors>
          <w:behavior w:val="content"/>
        </w:behaviors>
        <w:guid w:val="{DD7B7B86-4514-4AE6-9D67-3E45A783DD10}"/>
      </w:docPartPr>
      <w:docPartBody>
        <w:p w:rsidR="005D3641" w:rsidRDefault="00422CBF">
          <w:r w:rsidRPr="008B6FBA">
            <w:rPr>
              <w:rFonts w:cs="Arial"/>
              <w:sz w:val="16"/>
              <w:szCs w:val="16"/>
            </w:rPr>
            <w:t xml:space="preserve">   </w:t>
          </w:r>
        </w:p>
      </w:docPartBody>
    </w:docPart>
    <w:docPart>
      <w:docPartPr>
        <w:name w:val="5E0ED538329F4804AFC06AAE0D58A6A9"/>
        <w:category>
          <w:name w:val="General"/>
          <w:gallery w:val="placeholder"/>
        </w:category>
        <w:types>
          <w:type w:val="bbPlcHdr"/>
        </w:types>
        <w:behaviors>
          <w:behavior w:val="content"/>
        </w:behaviors>
        <w:guid w:val="{06100AA4-B82C-421B-8128-F3D37A7A7B83}"/>
      </w:docPartPr>
      <w:docPartBody>
        <w:p w:rsidR="005D3641" w:rsidRDefault="00422CBF">
          <w:r w:rsidRPr="008B6FBA">
            <w:rPr>
              <w:rFonts w:cs="Arial"/>
              <w:sz w:val="16"/>
              <w:szCs w:val="16"/>
            </w:rPr>
            <w:t xml:space="preserve">   </w:t>
          </w:r>
        </w:p>
      </w:docPartBody>
    </w:docPart>
    <w:docPart>
      <w:docPartPr>
        <w:name w:val="223ABCC836A541499447A718822C6686"/>
        <w:category>
          <w:name w:val="General"/>
          <w:gallery w:val="placeholder"/>
        </w:category>
        <w:types>
          <w:type w:val="bbPlcHdr"/>
        </w:types>
        <w:behaviors>
          <w:behavior w:val="content"/>
        </w:behaviors>
        <w:guid w:val="{D2672EE3-CEFC-41A6-B552-76473AA1ECD0}"/>
      </w:docPartPr>
      <w:docPartBody>
        <w:p w:rsidR="005D3641" w:rsidRDefault="00422CBF">
          <w:r w:rsidRPr="008B6FBA">
            <w:rPr>
              <w:rFonts w:cs="Arial"/>
              <w:sz w:val="16"/>
              <w:szCs w:val="16"/>
            </w:rPr>
            <w:t xml:space="preserve">   </w:t>
          </w:r>
        </w:p>
      </w:docPartBody>
    </w:docPart>
    <w:docPart>
      <w:docPartPr>
        <w:name w:val="ABC68FA012B141E9A17E83A36065AD7F"/>
        <w:category>
          <w:name w:val="General"/>
          <w:gallery w:val="placeholder"/>
        </w:category>
        <w:types>
          <w:type w:val="bbPlcHdr"/>
        </w:types>
        <w:behaviors>
          <w:behavior w:val="content"/>
        </w:behaviors>
        <w:guid w:val="{104A96E2-7787-4E47-B122-F762CD08F97A}"/>
      </w:docPartPr>
      <w:docPartBody>
        <w:p w:rsidR="005D3641" w:rsidRDefault="00422CBF">
          <w:r w:rsidRPr="008B6FBA">
            <w:rPr>
              <w:rFonts w:cs="Arial"/>
              <w:sz w:val="16"/>
              <w:szCs w:val="16"/>
            </w:rPr>
            <w:t xml:space="preserve">   </w:t>
          </w:r>
        </w:p>
      </w:docPartBody>
    </w:docPart>
    <w:docPart>
      <w:docPartPr>
        <w:name w:val="FB56F3E8934D410DB1D658380077808B"/>
        <w:category>
          <w:name w:val="General"/>
          <w:gallery w:val="placeholder"/>
        </w:category>
        <w:types>
          <w:type w:val="bbPlcHdr"/>
        </w:types>
        <w:behaviors>
          <w:behavior w:val="content"/>
        </w:behaviors>
        <w:guid w:val="{2D166F4E-D13A-4F07-A0F4-3874270F120F}"/>
      </w:docPartPr>
      <w:docPartBody>
        <w:p w:rsidR="005D3641" w:rsidRDefault="00422CBF">
          <w:r w:rsidRPr="008B6FBA">
            <w:rPr>
              <w:rFonts w:cs="Arial"/>
              <w:sz w:val="16"/>
              <w:szCs w:val="16"/>
            </w:rPr>
            <w:t xml:space="preserve">   </w:t>
          </w:r>
        </w:p>
      </w:docPartBody>
    </w:docPart>
    <w:docPart>
      <w:docPartPr>
        <w:name w:val="38FB1CFE61014A0993566E14FD48C372"/>
        <w:category>
          <w:name w:val="General"/>
          <w:gallery w:val="placeholder"/>
        </w:category>
        <w:types>
          <w:type w:val="bbPlcHdr"/>
        </w:types>
        <w:behaviors>
          <w:behavior w:val="content"/>
        </w:behaviors>
        <w:guid w:val="{12EF5E3D-350A-4C27-AB96-9CDF153A7A0E}"/>
      </w:docPartPr>
      <w:docPartBody>
        <w:p w:rsidR="005D3641" w:rsidRDefault="00422CBF">
          <w:r w:rsidRPr="008B6FBA">
            <w:rPr>
              <w:rFonts w:cs="Arial"/>
              <w:sz w:val="16"/>
              <w:szCs w:val="16"/>
            </w:rPr>
            <w:t xml:space="preserve">   </w:t>
          </w:r>
        </w:p>
      </w:docPartBody>
    </w:docPart>
    <w:docPart>
      <w:docPartPr>
        <w:name w:val="E0BFDB7594FA4035B8A98FC1FCA7AFB6"/>
        <w:category>
          <w:name w:val="General"/>
          <w:gallery w:val="placeholder"/>
        </w:category>
        <w:types>
          <w:type w:val="bbPlcHdr"/>
        </w:types>
        <w:behaviors>
          <w:behavior w:val="content"/>
        </w:behaviors>
        <w:guid w:val="{FB1E1502-CFB2-4D74-BC28-7CE9D979E7D4}"/>
      </w:docPartPr>
      <w:docPartBody>
        <w:p w:rsidR="005D3641" w:rsidRDefault="00422CBF">
          <w:r w:rsidRPr="008B6FBA">
            <w:rPr>
              <w:rFonts w:cs="Arial"/>
              <w:sz w:val="16"/>
              <w:szCs w:val="16"/>
            </w:rPr>
            <w:t xml:space="preserve">   </w:t>
          </w:r>
        </w:p>
      </w:docPartBody>
    </w:docPart>
    <w:docPart>
      <w:docPartPr>
        <w:name w:val="C7F08B5BC1B14ECE8953F5160DC743EA"/>
        <w:category>
          <w:name w:val="General"/>
          <w:gallery w:val="placeholder"/>
        </w:category>
        <w:types>
          <w:type w:val="bbPlcHdr"/>
        </w:types>
        <w:behaviors>
          <w:behavior w:val="content"/>
        </w:behaviors>
        <w:guid w:val="{130F740A-FDC4-443C-9416-5AB6ECA547A1}"/>
      </w:docPartPr>
      <w:docPartBody>
        <w:p w:rsidR="005D3641" w:rsidRDefault="00422CBF">
          <w:r w:rsidRPr="00C02F18">
            <w:rPr>
              <w:rStyle w:val="PlaceholderText"/>
            </w:rPr>
            <w:t xml:space="preserve">                   </w:t>
          </w:r>
        </w:p>
      </w:docPartBody>
    </w:docPart>
    <w:docPart>
      <w:docPartPr>
        <w:name w:val="8618C6BB378A449FB411C7398D8956CC"/>
        <w:category>
          <w:name w:val="General"/>
          <w:gallery w:val="placeholder"/>
        </w:category>
        <w:types>
          <w:type w:val="bbPlcHdr"/>
        </w:types>
        <w:behaviors>
          <w:behavior w:val="content"/>
        </w:behaviors>
        <w:guid w:val="{68C55946-E245-447A-A32D-AB805A2AEF89}"/>
      </w:docPartPr>
      <w:docPartBody>
        <w:p w:rsidR="005D3641" w:rsidRDefault="00422CBF">
          <w:r w:rsidRPr="008B6FBA">
            <w:rPr>
              <w:rFonts w:cs="Arial"/>
              <w:sz w:val="16"/>
              <w:szCs w:val="16"/>
            </w:rPr>
            <w:t xml:space="preserve">   </w:t>
          </w:r>
        </w:p>
      </w:docPartBody>
    </w:docPart>
    <w:docPart>
      <w:docPartPr>
        <w:name w:val="DDC578ABC1D3413DBAC605520F092B93"/>
        <w:category>
          <w:name w:val="General"/>
          <w:gallery w:val="placeholder"/>
        </w:category>
        <w:types>
          <w:type w:val="bbPlcHdr"/>
        </w:types>
        <w:behaviors>
          <w:behavior w:val="content"/>
        </w:behaviors>
        <w:guid w:val="{F1B77804-31E5-4B8A-A9C1-CFBB5D302284}"/>
      </w:docPartPr>
      <w:docPartBody>
        <w:p w:rsidR="005D3641" w:rsidRDefault="00422CBF">
          <w:r w:rsidRPr="008B6FBA">
            <w:rPr>
              <w:rFonts w:cs="Arial"/>
              <w:sz w:val="16"/>
              <w:szCs w:val="16"/>
            </w:rPr>
            <w:t xml:space="preserve">   </w:t>
          </w:r>
        </w:p>
      </w:docPartBody>
    </w:docPart>
    <w:docPart>
      <w:docPartPr>
        <w:name w:val="37C007D0E4604435803BF44B38238A63"/>
        <w:category>
          <w:name w:val="General"/>
          <w:gallery w:val="placeholder"/>
        </w:category>
        <w:types>
          <w:type w:val="bbPlcHdr"/>
        </w:types>
        <w:behaviors>
          <w:behavior w:val="content"/>
        </w:behaviors>
        <w:guid w:val="{DE9062B5-2AD8-4ADD-B598-CF41D5F6B6DE}"/>
      </w:docPartPr>
      <w:docPartBody>
        <w:p w:rsidR="005D3641" w:rsidRDefault="00422CBF">
          <w:r w:rsidRPr="008B6FBA">
            <w:rPr>
              <w:rFonts w:cs="Arial"/>
              <w:sz w:val="16"/>
              <w:szCs w:val="16"/>
            </w:rPr>
            <w:t xml:space="preserve">   </w:t>
          </w:r>
        </w:p>
      </w:docPartBody>
    </w:docPart>
    <w:docPart>
      <w:docPartPr>
        <w:name w:val="825756580BC9489F91321C9FA4567D71"/>
        <w:category>
          <w:name w:val="General"/>
          <w:gallery w:val="placeholder"/>
        </w:category>
        <w:types>
          <w:type w:val="bbPlcHdr"/>
        </w:types>
        <w:behaviors>
          <w:behavior w:val="content"/>
        </w:behaviors>
        <w:guid w:val="{24D6F6B5-BDA3-4FC7-BADD-34CB1AF36E51}"/>
      </w:docPartPr>
      <w:docPartBody>
        <w:p w:rsidR="005D3641" w:rsidRDefault="00422CBF">
          <w:r w:rsidRPr="008B6FBA">
            <w:rPr>
              <w:rFonts w:cs="Arial"/>
              <w:sz w:val="16"/>
              <w:szCs w:val="16"/>
            </w:rPr>
            <w:t xml:space="preserve">   </w:t>
          </w:r>
        </w:p>
      </w:docPartBody>
    </w:docPart>
    <w:docPart>
      <w:docPartPr>
        <w:name w:val="27320735A1D7448180F0DB3A6ACF7B4D"/>
        <w:category>
          <w:name w:val="General"/>
          <w:gallery w:val="placeholder"/>
        </w:category>
        <w:types>
          <w:type w:val="bbPlcHdr"/>
        </w:types>
        <w:behaviors>
          <w:behavior w:val="content"/>
        </w:behaviors>
        <w:guid w:val="{1F811B9C-EEB0-4921-9429-09AA2F1A3518}"/>
      </w:docPartPr>
      <w:docPartBody>
        <w:p w:rsidR="005D3641" w:rsidRDefault="00422CBF">
          <w:r w:rsidRPr="008B6FBA">
            <w:rPr>
              <w:rFonts w:cs="Arial"/>
              <w:sz w:val="16"/>
              <w:szCs w:val="16"/>
            </w:rPr>
            <w:t xml:space="preserve">   </w:t>
          </w:r>
        </w:p>
      </w:docPartBody>
    </w:docPart>
    <w:docPart>
      <w:docPartPr>
        <w:name w:val="771F46B2CAD6490F865C2394D1B1A580"/>
        <w:category>
          <w:name w:val="General"/>
          <w:gallery w:val="placeholder"/>
        </w:category>
        <w:types>
          <w:type w:val="bbPlcHdr"/>
        </w:types>
        <w:behaviors>
          <w:behavior w:val="content"/>
        </w:behaviors>
        <w:guid w:val="{60682F2F-C8E3-4143-91FA-E2511FB9B915}"/>
      </w:docPartPr>
      <w:docPartBody>
        <w:p w:rsidR="005D3641" w:rsidRDefault="00422CBF">
          <w:r w:rsidRPr="008B6FBA">
            <w:rPr>
              <w:rFonts w:cs="Arial"/>
              <w:sz w:val="16"/>
              <w:szCs w:val="16"/>
            </w:rPr>
            <w:t xml:space="preserve">   </w:t>
          </w:r>
        </w:p>
      </w:docPartBody>
    </w:docPart>
    <w:docPart>
      <w:docPartPr>
        <w:name w:val="16261155A17E418AB1804562AA548321"/>
        <w:category>
          <w:name w:val="General"/>
          <w:gallery w:val="placeholder"/>
        </w:category>
        <w:types>
          <w:type w:val="bbPlcHdr"/>
        </w:types>
        <w:behaviors>
          <w:behavior w:val="content"/>
        </w:behaviors>
        <w:guid w:val="{E3CED5B6-D7C0-48C0-9887-15EFED3F860E}"/>
      </w:docPartPr>
      <w:docPartBody>
        <w:p w:rsidR="005D3641" w:rsidRDefault="00422CBF">
          <w:r w:rsidRPr="008B6FBA">
            <w:rPr>
              <w:rFonts w:cs="Arial"/>
              <w:sz w:val="16"/>
              <w:szCs w:val="16"/>
            </w:rPr>
            <w:t xml:space="preserve">   </w:t>
          </w:r>
        </w:p>
      </w:docPartBody>
    </w:docPart>
    <w:docPart>
      <w:docPartPr>
        <w:name w:val="F6B11BC673454CD8B37108F024E0DC45"/>
        <w:category>
          <w:name w:val="General"/>
          <w:gallery w:val="placeholder"/>
        </w:category>
        <w:types>
          <w:type w:val="bbPlcHdr"/>
        </w:types>
        <w:behaviors>
          <w:behavior w:val="content"/>
        </w:behaviors>
        <w:guid w:val="{1C8CC119-53AE-4F80-AA10-42A5178B15C7}"/>
      </w:docPartPr>
      <w:docPartBody>
        <w:p w:rsidR="005D3641" w:rsidRDefault="00422CBF">
          <w:r w:rsidRPr="008B6FBA">
            <w:rPr>
              <w:rFonts w:cs="Arial"/>
              <w:sz w:val="16"/>
              <w:szCs w:val="16"/>
            </w:rPr>
            <w:t xml:space="preserve">   </w:t>
          </w:r>
        </w:p>
      </w:docPartBody>
    </w:docPart>
    <w:docPart>
      <w:docPartPr>
        <w:name w:val="E3BAAB6B001C4831B557DFA07F6EA0AD"/>
        <w:category>
          <w:name w:val="General"/>
          <w:gallery w:val="placeholder"/>
        </w:category>
        <w:types>
          <w:type w:val="bbPlcHdr"/>
        </w:types>
        <w:behaviors>
          <w:behavior w:val="content"/>
        </w:behaviors>
        <w:guid w:val="{68EB152F-3319-4757-ADCC-6D53B5984AAC}"/>
      </w:docPartPr>
      <w:docPartBody>
        <w:p w:rsidR="005D3641" w:rsidRDefault="00422CBF">
          <w:r w:rsidRPr="008B6FBA">
            <w:rPr>
              <w:rFonts w:cs="Arial"/>
              <w:sz w:val="16"/>
              <w:szCs w:val="16"/>
            </w:rPr>
            <w:t xml:space="preserve">   </w:t>
          </w:r>
        </w:p>
      </w:docPartBody>
    </w:docPart>
    <w:docPart>
      <w:docPartPr>
        <w:name w:val="CA8460C1BF314889BF010DB659F9F1C6"/>
        <w:category>
          <w:name w:val="General"/>
          <w:gallery w:val="placeholder"/>
        </w:category>
        <w:types>
          <w:type w:val="bbPlcHdr"/>
        </w:types>
        <w:behaviors>
          <w:behavior w:val="content"/>
        </w:behaviors>
        <w:guid w:val="{00163153-044C-4ED9-8E50-72940112C69C}"/>
      </w:docPartPr>
      <w:docPartBody>
        <w:p w:rsidR="005D3641" w:rsidRDefault="00422CBF">
          <w:r w:rsidRPr="008B6FBA">
            <w:rPr>
              <w:rFonts w:cs="Arial"/>
              <w:sz w:val="16"/>
              <w:szCs w:val="16"/>
            </w:rPr>
            <w:t xml:space="preserve">   </w:t>
          </w:r>
        </w:p>
      </w:docPartBody>
    </w:docPart>
    <w:docPart>
      <w:docPartPr>
        <w:name w:val="70F482856821447AA953EF740BFD8B60"/>
        <w:category>
          <w:name w:val="General"/>
          <w:gallery w:val="placeholder"/>
        </w:category>
        <w:types>
          <w:type w:val="bbPlcHdr"/>
        </w:types>
        <w:behaviors>
          <w:behavior w:val="content"/>
        </w:behaviors>
        <w:guid w:val="{E8507132-8B53-43B3-894D-6DC2518F9275}"/>
      </w:docPartPr>
      <w:docPartBody>
        <w:p w:rsidR="005D3641" w:rsidRDefault="00422CBF">
          <w:r w:rsidRPr="008B6FBA">
            <w:rPr>
              <w:rFonts w:cs="Arial"/>
              <w:sz w:val="16"/>
              <w:szCs w:val="16"/>
            </w:rPr>
            <w:t xml:space="preserve">   </w:t>
          </w:r>
        </w:p>
      </w:docPartBody>
    </w:docPart>
    <w:docPart>
      <w:docPartPr>
        <w:name w:val="3FA93471DD444DED89AD9539F4681F4B"/>
        <w:category>
          <w:name w:val="General"/>
          <w:gallery w:val="placeholder"/>
        </w:category>
        <w:types>
          <w:type w:val="bbPlcHdr"/>
        </w:types>
        <w:behaviors>
          <w:behavior w:val="content"/>
        </w:behaviors>
        <w:guid w:val="{FBCCF64D-625E-429E-863D-6616C1FE4566}"/>
      </w:docPartPr>
      <w:docPartBody>
        <w:p w:rsidR="00000000" w:rsidRDefault="005F3C98">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DB"/>
    <w:rsid w:val="00076F08"/>
    <w:rsid w:val="000E6A5E"/>
    <w:rsid w:val="00422CBF"/>
    <w:rsid w:val="004B049C"/>
    <w:rsid w:val="005D3641"/>
    <w:rsid w:val="005F3C98"/>
    <w:rsid w:val="0064279F"/>
    <w:rsid w:val="00685013"/>
    <w:rsid w:val="007A0ADB"/>
    <w:rsid w:val="008A2E3E"/>
    <w:rsid w:val="00AD2316"/>
    <w:rsid w:val="00AD61F7"/>
    <w:rsid w:val="00D829B2"/>
    <w:rsid w:val="00EB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F3C98"/>
    <w:rPr>
      <w:color w:val="808080"/>
    </w:rPr>
  </w:style>
  <w:style w:type="paragraph" w:customStyle="1" w:styleId="66C86EE9C8894205A029594F1759F894">
    <w:name w:val="66C86EE9C8894205A029594F1759F894"/>
    <w:rsid w:val="007A0ADB"/>
  </w:style>
  <w:style w:type="paragraph" w:customStyle="1" w:styleId="5DEBDDEFB5FC490185547359FCA09FB7">
    <w:name w:val="5DEBDDEFB5FC490185547359FCA09FB7"/>
    <w:rsid w:val="007A0ADB"/>
  </w:style>
  <w:style w:type="paragraph" w:customStyle="1" w:styleId="D170290E3E9C4F1280688E387588E321">
    <w:name w:val="D170290E3E9C4F1280688E387588E321"/>
    <w:rsid w:val="007A0ADB"/>
  </w:style>
  <w:style w:type="paragraph" w:customStyle="1" w:styleId="85BAC4F971434B93BFAE7607FCE23367">
    <w:name w:val="85BAC4F971434B93BFAE7607FCE23367"/>
    <w:rsid w:val="007A0ADB"/>
  </w:style>
  <w:style w:type="paragraph" w:customStyle="1" w:styleId="BA75714492AF4B20B3F08BB3765FA9B9">
    <w:name w:val="BA75714492AF4B20B3F08BB3765FA9B9"/>
    <w:rsid w:val="007A0ADB"/>
  </w:style>
  <w:style w:type="paragraph" w:customStyle="1" w:styleId="EB30A00411904874A0D8CE6EBE9DEEE8">
    <w:name w:val="EB30A00411904874A0D8CE6EBE9DEEE8"/>
    <w:rsid w:val="007A0ADB"/>
  </w:style>
  <w:style w:type="paragraph" w:customStyle="1" w:styleId="A73B354A209C47AE99C8DB2FB4A43967">
    <w:name w:val="A73B354A209C47AE99C8DB2FB4A43967"/>
    <w:rsid w:val="007A0ADB"/>
  </w:style>
  <w:style w:type="paragraph" w:customStyle="1" w:styleId="63B0015058454327A5377A6A04F9514F">
    <w:name w:val="63B0015058454327A5377A6A04F9514F"/>
    <w:rsid w:val="007A0ADB"/>
  </w:style>
  <w:style w:type="paragraph" w:customStyle="1" w:styleId="C3D2CF24C729493BB29C1629451C2039">
    <w:name w:val="C3D2CF24C729493BB29C1629451C2039"/>
    <w:rsid w:val="007A0ADB"/>
  </w:style>
  <w:style w:type="paragraph" w:customStyle="1" w:styleId="7815964A02AD4A81B3AA583902A6D49E">
    <w:name w:val="7815964A02AD4A81B3AA583902A6D49E"/>
    <w:rsid w:val="007A0ADB"/>
  </w:style>
  <w:style w:type="paragraph" w:customStyle="1" w:styleId="4D6EF43D52424AE6BA916AB0BBC2DEA1">
    <w:name w:val="4D6EF43D52424AE6BA916AB0BBC2DEA1"/>
    <w:rsid w:val="007A0ADB"/>
  </w:style>
  <w:style w:type="paragraph" w:customStyle="1" w:styleId="21D05F8006014D3D831A481C10E69F39">
    <w:name w:val="21D05F8006014D3D831A481C10E69F39"/>
    <w:rsid w:val="007A0ADB"/>
  </w:style>
  <w:style w:type="paragraph" w:customStyle="1" w:styleId="89D37C5808F54CC2B89D9A91CE41138F">
    <w:name w:val="89D37C5808F54CC2B89D9A91CE41138F"/>
    <w:rsid w:val="007A0ADB"/>
  </w:style>
  <w:style w:type="paragraph" w:customStyle="1" w:styleId="619EB7EFAE684F55A38F94CC9B001D8F">
    <w:name w:val="619EB7EFAE684F55A38F94CC9B001D8F"/>
    <w:rsid w:val="007A0ADB"/>
  </w:style>
  <w:style w:type="paragraph" w:customStyle="1" w:styleId="69DE4E86CB0A4BA78A6B71FB8AE3F8CE">
    <w:name w:val="69DE4E86CB0A4BA78A6B71FB8AE3F8CE"/>
    <w:rsid w:val="007A0ADB"/>
  </w:style>
  <w:style w:type="paragraph" w:customStyle="1" w:styleId="D1A41AE0496F4FCCA50868FF44EB4823">
    <w:name w:val="D1A41AE0496F4FCCA50868FF44EB4823"/>
    <w:rsid w:val="007A0ADB"/>
  </w:style>
  <w:style w:type="paragraph" w:customStyle="1" w:styleId="72AA115651464C508274931DB9DA72E1">
    <w:name w:val="72AA115651464C508274931DB9DA72E1"/>
    <w:rsid w:val="007A0ADB"/>
  </w:style>
  <w:style w:type="paragraph" w:customStyle="1" w:styleId="66C86EE9C8894205A029594F1759F8941">
    <w:name w:val="66C86EE9C8894205A029594F1759F8941"/>
    <w:rsid w:val="007A0ADB"/>
    <w:pPr>
      <w:spacing w:after="0" w:line="240" w:lineRule="auto"/>
    </w:pPr>
    <w:rPr>
      <w:rFonts w:ascii="Arial" w:eastAsia="Times New Roman" w:hAnsi="Arial" w:cs="Times New Roman"/>
      <w:sz w:val="20"/>
      <w:szCs w:val="20"/>
    </w:rPr>
  </w:style>
  <w:style w:type="paragraph" w:customStyle="1" w:styleId="5DEBDDEFB5FC490185547359FCA09FB71">
    <w:name w:val="5DEBDDEFB5FC490185547359FCA09FB71"/>
    <w:rsid w:val="007A0ADB"/>
    <w:pPr>
      <w:spacing w:after="0" w:line="240" w:lineRule="auto"/>
    </w:pPr>
    <w:rPr>
      <w:rFonts w:ascii="Arial" w:eastAsia="Times New Roman" w:hAnsi="Arial" w:cs="Times New Roman"/>
      <w:sz w:val="20"/>
      <w:szCs w:val="20"/>
    </w:rPr>
  </w:style>
  <w:style w:type="paragraph" w:customStyle="1" w:styleId="85BAC4F971434B93BFAE7607FCE233671">
    <w:name w:val="85BAC4F971434B93BFAE7607FCE233671"/>
    <w:rsid w:val="007A0ADB"/>
    <w:pPr>
      <w:spacing w:after="0" w:line="240" w:lineRule="auto"/>
    </w:pPr>
    <w:rPr>
      <w:rFonts w:ascii="Arial" w:eastAsia="Times New Roman" w:hAnsi="Arial" w:cs="Times New Roman"/>
      <w:sz w:val="20"/>
      <w:szCs w:val="20"/>
    </w:rPr>
  </w:style>
  <w:style w:type="paragraph" w:customStyle="1" w:styleId="BA75714492AF4B20B3F08BB3765FA9B91">
    <w:name w:val="BA75714492AF4B20B3F08BB3765FA9B91"/>
    <w:rsid w:val="007A0ADB"/>
    <w:pPr>
      <w:spacing w:after="0" w:line="240" w:lineRule="auto"/>
    </w:pPr>
    <w:rPr>
      <w:rFonts w:ascii="Arial" w:eastAsia="Times New Roman" w:hAnsi="Arial" w:cs="Times New Roman"/>
      <w:sz w:val="20"/>
      <w:szCs w:val="20"/>
    </w:rPr>
  </w:style>
  <w:style w:type="paragraph" w:customStyle="1" w:styleId="EB30A00411904874A0D8CE6EBE9DEEE81">
    <w:name w:val="EB30A00411904874A0D8CE6EBE9DEEE81"/>
    <w:rsid w:val="007A0ADB"/>
    <w:pPr>
      <w:spacing w:after="0" w:line="240" w:lineRule="auto"/>
    </w:pPr>
    <w:rPr>
      <w:rFonts w:ascii="Arial" w:eastAsia="Times New Roman" w:hAnsi="Arial" w:cs="Times New Roman"/>
      <w:sz w:val="20"/>
      <w:szCs w:val="20"/>
    </w:rPr>
  </w:style>
  <w:style w:type="paragraph" w:customStyle="1" w:styleId="A73B354A209C47AE99C8DB2FB4A439671">
    <w:name w:val="A73B354A209C47AE99C8DB2FB4A439671"/>
    <w:rsid w:val="007A0ADB"/>
    <w:pPr>
      <w:spacing w:after="0" w:line="240" w:lineRule="auto"/>
    </w:pPr>
    <w:rPr>
      <w:rFonts w:ascii="Arial" w:eastAsia="Times New Roman" w:hAnsi="Arial" w:cs="Times New Roman"/>
      <w:sz w:val="20"/>
      <w:szCs w:val="20"/>
    </w:rPr>
  </w:style>
  <w:style w:type="paragraph" w:customStyle="1" w:styleId="63B0015058454327A5377A6A04F9514F1">
    <w:name w:val="63B0015058454327A5377A6A04F9514F1"/>
    <w:rsid w:val="007A0ADB"/>
    <w:pPr>
      <w:spacing w:after="0" w:line="240" w:lineRule="auto"/>
    </w:pPr>
    <w:rPr>
      <w:rFonts w:ascii="Arial" w:eastAsia="Times New Roman" w:hAnsi="Arial" w:cs="Times New Roman"/>
      <w:sz w:val="20"/>
      <w:szCs w:val="20"/>
    </w:rPr>
  </w:style>
  <w:style w:type="paragraph" w:customStyle="1" w:styleId="D170290E3E9C4F1280688E387588E3211">
    <w:name w:val="D170290E3E9C4F1280688E387588E3211"/>
    <w:rsid w:val="007A0ADB"/>
    <w:pPr>
      <w:spacing w:after="0" w:line="240" w:lineRule="auto"/>
    </w:pPr>
    <w:rPr>
      <w:rFonts w:ascii="Arial" w:eastAsia="Times New Roman" w:hAnsi="Arial" w:cs="Times New Roman"/>
      <w:sz w:val="20"/>
      <w:szCs w:val="20"/>
    </w:rPr>
  </w:style>
  <w:style w:type="paragraph" w:customStyle="1" w:styleId="72AA115651464C508274931DB9DA72E11">
    <w:name w:val="72AA115651464C508274931DB9DA72E11"/>
    <w:rsid w:val="007A0ADB"/>
    <w:pPr>
      <w:spacing w:after="0" w:line="240" w:lineRule="auto"/>
    </w:pPr>
    <w:rPr>
      <w:rFonts w:ascii="Arial" w:eastAsia="Times New Roman" w:hAnsi="Arial" w:cs="Times New Roman"/>
      <w:sz w:val="20"/>
      <w:szCs w:val="20"/>
    </w:rPr>
  </w:style>
  <w:style w:type="paragraph" w:customStyle="1" w:styleId="C3D2CF24C729493BB29C1629451C20391">
    <w:name w:val="C3D2CF24C729493BB29C1629451C20391"/>
    <w:rsid w:val="007A0ADB"/>
    <w:pPr>
      <w:spacing w:after="0" w:line="240" w:lineRule="auto"/>
    </w:pPr>
    <w:rPr>
      <w:rFonts w:ascii="Arial" w:eastAsia="Times New Roman" w:hAnsi="Arial" w:cs="Times New Roman"/>
      <w:sz w:val="20"/>
      <w:szCs w:val="20"/>
    </w:rPr>
  </w:style>
  <w:style w:type="paragraph" w:customStyle="1" w:styleId="7815964A02AD4A81B3AA583902A6D49E1">
    <w:name w:val="7815964A02AD4A81B3AA583902A6D49E1"/>
    <w:rsid w:val="007A0ADB"/>
    <w:pPr>
      <w:spacing w:after="0" w:line="240" w:lineRule="auto"/>
    </w:pPr>
    <w:rPr>
      <w:rFonts w:ascii="Arial" w:eastAsia="Times New Roman" w:hAnsi="Arial" w:cs="Times New Roman"/>
      <w:sz w:val="20"/>
      <w:szCs w:val="20"/>
    </w:rPr>
  </w:style>
  <w:style w:type="paragraph" w:customStyle="1" w:styleId="4D6EF43D52424AE6BA916AB0BBC2DEA11">
    <w:name w:val="4D6EF43D52424AE6BA916AB0BBC2DEA11"/>
    <w:rsid w:val="007A0ADB"/>
    <w:pPr>
      <w:spacing w:after="0" w:line="240" w:lineRule="auto"/>
    </w:pPr>
    <w:rPr>
      <w:rFonts w:ascii="Arial" w:eastAsia="Times New Roman" w:hAnsi="Arial" w:cs="Times New Roman"/>
      <w:sz w:val="20"/>
      <w:szCs w:val="20"/>
    </w:rPr>
  </w:style>
  <w:style w:type="paragraph" w:customStyle="1" w:styleId="21D05F8006014D3D831A481C10E69F391">
    <w:name w:val="21D05F8006014D3D831A481C10E69F391"/>
    <w:rsid w:val="007A0ADB"/>
    <w:pPr>
      <w:spacing w:after="0" w:line="240" w:lineRule="auto"/>
    </w:pPr>
    <w:rPr>
      <w:rFonts w:ascii="Arial" w:eastAsia="Times New Roman" w:hAnsi="Arial" w:cs="Times New Roman"/>
      <w:sz w:val="20"/>
      <w:szCs w:val="20"/>
    </w:rPr>
  </w:style>
  <w:style w:type="paragraph" w:customStyle="1" w:styleId="89D37C5808F54CC2B89D9A91CE41138F1">
    <w:name w:val="89D37C5808F54CC2B89D9A91CE41138F1"/>
    <w:rsid w:val="007A0ADB"/>
    <w:pPr>
      <w:spacing w:after="0" w:line="240" w:lineRule="auto"/>
    </w:pPr>
    <w:rPr>
      <w:rFonts w:ascii="Arial" w:eastAsia="Times New Roman" w:hAnsi="Arial" w:cs="Times New Roman"/>
      <w:sz w:val="20"/>
      <w:szCs w:val="20"/>
    </w:rPr>
  </w:style>
  <w:style w:type="paragraph" w:customStyle="1" w:styleId="619EB7EFAE684F55A38F94CC9B001D8F1">
    <w:name w:val="619EB7EFAE684F55A38F94CC9B001D8F1"/>
    <w:rsid w:val="007A0ADB"/>
    <w:pPr>
      <w:spacing w:after="0" w:line="240" w:lineRule="auto"/>
    </w:pPr>
    <w:rPr>
      <w:rFonts w:ascii="Arial" w:eastAsia="Times New Roman" w:hAnsi="Arial" w:cs="Times New Roman"/>
      <w:sz w:val="20"/>
      <w:szCs w:val="20"/>
    </w:rPr>
  </w:style>
  <w:style w:type="paragraph" w:customStyle="1" w:styleId="69DE4E86CB0A4BA78A6B71FB8AE3F8CE1">
    <w:name w:val="69DE4E86CB0A4BA78A6B71FB8AE3F8CE1"/>
    <w:rsid w:val="007A0ADB"/>
    <w:pPr>
      <w:spacing w:after="0" w:line="240" w:lineRule="auto"/>
    </w:pPr>
    <w:rPr>
      <w:rFonts w:ascii="Arial" w:eastAsia="Times New Roman" w:hAnsi="Arial" w:cs="Times New Roman"/>
      <w:sz w:val="20"/>
      <w:szCs w:val="20"/>
    </w:rPr>
  </w:style>
  <w:style w:type="paragraph" w:customStyle="1" w:styleId="D1A41AE0496F4FCCA50868FF44EB48231">
    <w:name w:val="D1A41AE0496F4FCCA50868FF44EB48231"/>
    <w:rsid w:val="007A0ADB"/>
    <w:pPr>
      <w:spacing w:after="0" w:line="240" w:lineRule="auto"/>
    </w:pPr>
    <w:rPr>
      <w:rFonts w:ascii="Arial" w:eastAsia="Times New Roman" w:hAnsi="Arial" w:cs="Times New Roman"/>
      <w:sz w:val="20"/>
      <w:szCs w:val="20"/>
    </w:rPr>
  </w:style>
  <w:style w:type="paragraph" w:customStyle="1" w:styleId="1CD9ABC1AB314B229C1C06DAAC3F5CDD">
    <w:name w:val="1CD9ABC1AB314B229C1C06DAAC3F5CDD"/>
    <w:rsid w:val="007A0ADB"/>
  </w:style>
  <w:style w:type="paragraph" w:customStyle="1" w:styleId="33895BA434FD4316AC05E28E5AA89DC7">
    <w:name w:val="33895BA434FD4316AC05E28E5AA89DC7"/>
    <w:rsid w:val="007A0ADB"/>
  </w:style>
  <w:style w:type="paragraph" w:customStyle="1" w:styleId="001EBF118F3D4D9E8125BF3C880C9B5A">
    <w:name w:val="001EBF118F3D4D9E8125BF3C880C9B5A"/>
    <w:rsid w:val="007A0ADB"/>
  </w:style>
  <w:style w:type="paragraph" w:customStyle="1" w:styleId="5158436231FD407FA2A6D88CF60EA1C6">
    <w:name w:val="5158436231FD407FA2A6D88CF60EA1C6"/>
    <w:rsid w:val="007A0ADB"/>
  </w:style>
  <w:style w:type="paragraph" w:customStyle="1" w:styleId="D988677383A54DA3849A41CD9DA47644">
    <w:name w:val="D988677383A54DA3849A41CD9DA47644"/>
    <w:rsid w:val="007A0ADB"/>
  </w:style>
  <w:style w:type="paragraph" w:customStyle="1" w:styleId="AD9AE5F51EE54727B72B1FE333CADBAB">
    <w:name w:val="AD9AE5F51EE54727B72B1FE333CADBAB"/>
    <w:rsid w:val="007A0ADB"/>
  </w:style>
  <w:style w:type="paragraph" w:customStyle="1" w:styleId="DBECF12926D04B16A5E3F28605D10FF3">
    <w:name w:val="DBECF12926D04B16A5E3F28605D10FF3"/>
    <w:rsid w:val="007A0ADB"/>
  </w:style>
  <w:style w:type="paragraph" w:customStyle="1" w:styleId="876D085CBFD44553BDFE523DCBDAD80D">
    <w:name w:val="876D085CBFD44553BDFE523DCBDAD80D"/>
    <w:rsid w:val="007A0ADB"/>
  </w:style>
  <w:style w:type="paragraph" w:customStyle="1" w:styleId="17A7B0A3FC4748AF931283E9E9FFE623">
    <w:name w:val="17A7B0A3FC4748AF931283E9E9FFE623"/>
    <w:rsid w:val="007A0ADB"/>
  </w:style>
  <w:style w:type="paragraph" w:customStyle="1" w:styleId="D0B97FB8B32D42E0AF1C00914B5C9C6B">
    <w:name w:val="D0B97FB8B32D42E0AF1C00914B5C9C6B"/>
    <w:rsid w:val="007A0ADB"/>
  </w:style>
  <w:style w:type="paragraph" w:customStyle="1" w:styleId="6E6B6FEA7B894DEDB31C077C1146018A">
    <w:name w:val="6E6B6FEA7B894DEDB31C077C1146018A"/>
    <w:rsid w:val="007A0ADB"/>
  </w:style>
  <w:style w:type="paragraph" w:customStyle="1" w:styleId="981FD6C82F6548C2BFD063D0767F33B2">
    <w:name w:val="981FD6C82F6548C2BFD063D0767F33B2"/>
    <w:rsid w:val="007A0ADB"/>
  </w:style>
  <w:style w:type="paragraph" w:customStyle="1" w:styleId="7B9CAC2CD0814CD7920D2E2DB294B598">
    <w:name w:val="7B9CAC2CD0814CD7920D2E2DB294B598"/>
    <w:rsid w:val="007A0ADB"/>
  </w:style>
  <w:style w:type="paragraph" w:customStyle="1" w:styleId="22C6D0837659484492164274941EBD1E">
    <w:name w:val="22C6D0837659484492164274941EBD1E"/>
    <w:rsid w:val="007A0ADB"/>
  </w:style>
  <w:style w:type="paragraph" w:customStyle="1" w:styleId="987FE70903C2410F9DA2D93E58D96990">
    <w:name w:val="987FE70903C2410F9DA2D93E58D96990"/>
    <w:rsid w:val="007A0ADB"/>
  </w:style>
  <w:style w:type="paragraph" w:customStyle="1" w:styleId="CD4D06C38DA74F8A910F9B0D4AFD5B7C">
    <w:name w:val="CD4D06C38DA74F8A910F9B0D4AFD5B7C"/>
    <w:rsid w:val="007A0ADB"/>
  </w:style>
  <w:style w:type="paragraph" w:customStyle="1" w:styleId="4674451856324308BC2AA67F878BC00B">
    <w:name w:val="4674451856324308BC2AA67F878BC00B"/>
    <w:rsid w:val="007A0ADB"/>
  </w:style>
  <w:style w:type="paragraph" w:customStyle="1" w:styleId="BB2904BB833B4B2EA7DA31D0F26810A6">
    <w:name w:val="BB2904BB833B4B2EA7DA31D0F26810A6"/>
    <w:rsid w:val="007A0ADB"/>
  </w:style>
  <w:style w:type="paragraph" w:customStyle="1" w:styleId="A19EF0244C1644908FB35631F7FC4132">
    <w:name w:val="A19EF0244C1644908FB35631F7FC4132"/>
    <w:rsid w:val="007A0ADB"/>
  </w:style>
  <w:style w:type="paragraph" w:customStyle="1" w:styleId="FFC041D32FC54E1CA094F36521C11E06">
    <w:name w:val="FFC041D32FC54E1CA094F36521C11E06"/>
    <w:rsid w:val="007A0ADB"/>
  </w:style>
  <w:style w:type="paragraph" w:customStyle="1" w:styleId="2AF9DF93F66C40458FB1345CD5F1D39A">
    <w:name w:val="2AF9DF93F66C40458FB1345CD5F1D39A"/>
    <w:rsid w:val="007A0ADB"/>
  </w:style>
  <w:style w:type="paragraph" w:customStyle="1" w:styleId="B4F3507C61294CFCB29F64E127AC383E">
    <w:name w:val="B4F3507C61294CFCB29F64E127AC383E"/>
    <w:rsid w:val="007A0ADB"/>
  </w:style>
  <w:style w:type="paragraph" w:customStyle="1" w:styleId="91F76B316E9A416EAE457F8BCB2063CF">
    <w:name w:val="91F76B316E9A416EAE457F8BCB2063CF"/>
    <w:rsid w:val="007A0ADB"/>
  </w:style>
  <w:style w:type="paragraph" w:customStyle="1" w:styleId="7794F212EF5E490CA3E2E13AEB94C850">
    <w:name w:val="7794F212EF5E490CA3E2E13AEB94C850"/>
    <w:rsid w:val="007A0ADB"/>
  </w:style>
  <w:style w:type="paragraph" w:customStyle="1" w:styleId="E8FE06C9C46B4D5A8DAB38AC31B2E519">
    <w:name w:val="E8FE06C9C46B4D5A8DAB38AC31B2E519"/>
    <w:rsid w:val="007A0ADB"/>
  </w:style>
  <w:style w:type="paragraph" w:customStyle="1" w:styleId="4DD6AA489A874BBB9132D29843FFE483">
    <w:name w:val="4DD6AA489A874BBB9132D29843FFE483"/>
    <w:rsid w:val="007A0ADB"/>
  </w:style>
  <w:style w:type="paragraph" w:customStyle="1" w:styleId="0CC84AF071A746458130D500CEB2B93B">
    <w:name w:val="0CC84AF071A746458130D500CEB2B93B"/>
    <w:rsid w:val="007A0ADB"/>
  </w:style>
  <w:style w:type="paragraph" w:customStyle="1" w:styleId="94ED2024E61D4364B582E8157F6C79B7">
    <w:name w:val="94ED2024E61D4364B582E8157F6C79B7"/>
    <w:rsid w:val="007A0ADB"/>
  </w:style>
  <w:style w:type="paragraph" w:customStyle="1" w:styleId="B0244B43335E4F099DF8352BAA184244">
    <w:name w:val="B0244B43335E4F099DF8352BAA184244"/>
    <w:rsid w:val="007A0ADB"/>
  </w:style>
  <w:style w:type="paragraph" w:customStyle="1" w:styleId="3E1B3F80291B4610A86729E12A86F336">
    <w:name w:val="3E1B3F80291B4610A86729E12A86F336"/>
    <w:rsid w:val="007A0ADB"/>
  </w:style>
  <w:style w:type="paragraph" w:customStyle="1" w:styleId="21B5ACE9695C4F459F220875EAA57F0F">
    <w:name w:val="21B5ACE9695C4F459F220875EAA57F0F"/>
    <w:rsid w:val="007A0ADB"/>
  </w:style>
  <w:style w:type="paragraph" w:customStyle="1" w:styleId="B43BBB2305E6482AB26206FE14A2CB7D">
    <w:name w:val="B43BBB2305E6482AB26206FE14A2CB7D"/>
    <w:rsid w:val="007A0ADB"/>
  </w:style>
  <w:style w:type="paragraph" w:customStyle="1" w:styleId="43689CE386A44A109117A8EC47F6B221">
    <w:name w:val="43689CE386A44A109117A8EC47F6B221"/>
    <w:rsid w:val="007A0ADB"/>
  </w:style>
  <w:style w:type="paragraph" w:customStyle="1" w:styleId="790C431BC4834CECAD518163351DF486">
    <w:name w:val="790C431BC4834CECAD518163351DF486"/>
    <w:rsid w:val="007A0ADB"/>
  </w:style>
  <w:style w:type="paragraph" w:customStyle="1" w:styleId="5D927B482E774F92A7904088D0D025A4">
    <w:name w:val="5D927B482E774F92A7904088D0D025A4"/>
    <w:rsid w:val="007A0ADB"/>
  </w:style>
  <w:style w:type="paragraph" w:customStyle="1" w:styleId="E1003504FD2C4E3D84815BDF58EADC64">
    <w:name w:val="E1003504FD2C4E3D84815BDF58EADC64"/>
    <w:rsid w:val="007A0ADB"/>
  </w:style>
  <w:style w:type="paragraph" w:customStyle="1" w:styleId="36BD85536B4D47B4B463F65B30DA0897">
    <w:name w:val="36BD85536B4D47B4B463F65B30DA0897"/>
    <w:rsid w:val="007A0ADB"/>
  </w:style>
  <w:style w:type="paragraph" w:customStyle="1" w:styleId="9F4E95B5FF59474FA7EA76CC9F2C6996">
    <w:name w:val="9F4E95B5FF59474FA7EA76CC9F2C6996"/>
    <w:rsid w:val="007A0ADB"/>
  </w:style>
  <w:style w:type="paragraph" w:customStyle="1" w:styleId="9CCD12502B0F4F2E91B2DE0C1CAAE45B">
    <w:name w:val="9CCD12502B0F4F2E91B2DE0C1CAAE45B"/>
    <w:rsid w:val="007A0ADB"/>
  </w:style>
  <w:style w:type="paragraph" w:customStyle="1" w:styleId="AB9CC27E857D4CFE8ED4D559221A997E">
    <w:name w:val="AB9CC27E857D4CFE8ED4D559221A997E"/>
    <w:rsid w:val="007A0ADB"/>
  </w:style>
  <w:style w:type="paragraph" w:customStyle="1" w:styleId="3AD38F0958954FB780334FB59C841753">
    <w:name w:val="3AD38F0958954FB780334FB59C841753"/>
    <w:rsid w:val="007A0ADB"/>
  </w:style>
  <w:style w:type="paragraph" w:customStyle="1" w:styleId="D6BEBF25624F43FEAD64400815A3CA64">
    <w:name w:val="D6BEBF25624F43FEAD64400815A3CA64"/>
    <w:rsid w:val="007A0ADB"/>
  </w:style>
  <w:style w:type="paragraph" w:customStyle="1" w:styleId="FC831B8875584BE39646C29A19335714">
    <w:name w:val="FC831B8875584BE39646C29A19335714"/>
    <w:rsid w:val="007A0ADB"/>
  </w:style>
  <w:style w:type="paragraph" w:customStyle="1" w:styleId="455C11A98F154D03820E9DB648193AAF">
    <w:name w:val="455C11A98F154D03820E9DB648193AAF"/>
    <w:rsid w:val="007A0ADB"/>
  </w:style>
  <w:style w:type="paragraph" w:customStyle="1" w:styleId="67CC68BEAB3E49DFAF62387C96A34C90">
    <w:name w:val="67CC68BEAB3E49DFAF62387C96A34C90"/>
    <w:rsid w:val="007A0ADB"/>
  </w:style>
  <w:style w:type="paragraph" w:customStyle="1" w:styleId="74F71980927F4E1FBB6F9ABE72ACE458">
    <w:name w:val="74F71980927F4E1FBB6F9ABE72ACE458"/>
    <w:rsid w:val="007A0ADB"/>
  </w:style>
  <w:style w:type="paragraph" w:customStyle="1" w:styleId="45AF6DE26C7B4B9C913A5E249A4ED110">
    <w:name w:val="45AF6DE26C7B4B9C913A5E249A4ED110"/>
    <w:rsid w:val="007A0ADB"/>
  </w:style>
  <w:style w:type="paragraph" w:customStyle="1" w:styleId="1AF752E3794444EAAAC1EB7967F3FE2E">
    <w:name w:val="1AF752E3794444EAAAC1EB7967F3FE2E"/>
    <w:rsid w:val="007A0ADB"/>
  </w:style>
  <w:style w:type="paragraph" w:customStyle="1" w:styleId="EF1D1952A12749228530D31FADE7A7AF">
    <w:name w:val="EF1D1952A12749228530D31FADE7A7AF"/>
    <w:rsid w:val="007A0ADB"/>
  </w:style>
  <w:style w:type="paragraph" w:customStyle="1" w:styleId="82FDCDFE8EEE4789862968EDD57BAB6B">
    <w:name w:val="82FDCDFE8EEE4789862968EDD57BAB6B"/>
    <w:rsid w:val="007A0ADB"/>
  </w:style>
  <w:style w:type="paragraph" w:customStyle="1" w:styleId="971CB14934694DB39686616457D2C710">
    <w:name w:val="971CB14934694DB39686616457D2C710"/>
    <w:rsid w:val="007A0ADB"/>
  </w:style>
  <w:style w:type="paragraph" w:customStyle="1" w:styleId="0DC7A0EDA12F4B259414AC564DA01E83">
    <w:name w:val="0DC7A0EDA12F4B259414AC564DA01E83"/>
    <w:rsid w:val="007A0ADB"/>
  </w:style>
  <w:style w:type="paragraph" w:customStyle="1" w:styleId="2779FDA646474412ACC172128A3F96F3">
    <w:name w:val="2779FDA646474412ACC172128A3F96F3"/>
    <w:rsid w:val="007A0ADB"/>
  </w:style>
  <w:style w:type="paragraph" w:customStyle="1" w:styleId="0E310074E66C4D16AC9F29D9012C9EB9">
    <w:name w:val="0E310074E66C4D16AC9F29D9012C9EB9"/>
    <w:rsid w:val="007A0ADB"/>
  </w:style>
  <w:style w:type="paragraph" w:customStyle="1" w:styleId="2EB9A78B38EB49DF99F12469976735A1">
    <w:name w:val="2EB9A78B38EB49DF99F12469976735A1"/>
    <w:rsid w:val="007A0ADB"/>
  </w:style>
  <w:style w:type="paragraph" w:customStyle="1" w:styleId="157779A127DA40B48751E9094A341518">
    <w:name w:val="157779A127DA40B48751E9094A341518"/>
    <w:rsid w:val="007A0ADB"/>
  </w:style>
  <w:style w:type="paragraph" w:customStyle="1" w:styleId="C66E7E6286C64C85B04FA3E7912A46DF">
    <w:name w:val="C66E7E6286C64C85B04FA3E7912A46DF"/>
    <w:rsid w:val="007A0ADB"/>
  </w:style>
  <w:style w:type="paragraph" w:customStyle="1" w:styleId="6B537435A0D64B8B8B142DFEF627542B">
    <w:name w:val="6B537435A0D64B8B8B142DFEF627542B"/>
    <w:rsid w:val="007A0ADB"/>
  </w:style>
  <w:style w:type="paragraph" w:customStyle="1" w:styleId="F585A55BCDE8428E92C2B80B625AD20A">
    <w:name w:val="F585A55BCDE8428E92C2B80B625AD20A"/>
    <w:rsid w:val="007A0ADB"/>
  </w:style>
  <w:style w:type="paragraph" w:customStyle="1" w:styleId="CCD359A9913F4D14A3C06B6451EE5381">
    <w:name w:val="CCD359A9913F4D14A3C06B6451EE5381"/>
    <w:rsid w:val="007A0ADB"/>
  </w:style>
  <w:style w:type="paragraph" w:customStyle="1" w:styleId="713F8CA8B4604C85A2B162D7C44C2455">
    <w:name w:val="713F8CA8B4604C85A2B162D7C44C2455"/>
    <w:rsid w:val="007A0ADB"/>
  </w:style>
  <w:style w:type="paragraph" w:customStyle="1" w:styleId="95FE199F1AA2409BAFF8F6D0ADB5FDA7">
    <w:name w:val="95FE199F1AA2409BAFF8F6D0ADB5FDA7"/>
    <w:rsid w:val="007A0ADB"/>
  </w:style>
  <w:style w:type="paragraph" w:customStyle="1" w:styleId="148D661D799C4BB6BE057D02B731B2A5">
    <w:name w:val="148D661D799C4BB6BE057D02B731B2A5"/>
    <w:rsid w:val="007A0ADB"/>
  </w:style>
  <w:style w:type="paragraph" w:customStyle="1" w:styleId="3F7318E6E826498EA3883798041D30F3">
    <w:name w:val="3F7318E6E826498EA3883798041D30F3"/>
    <w:rsid w:val="007A0ADB"/>
  </w:style>
  <w:style w:type="paragraph" w:customStyle="1" w:styleId="D4693EB91C6A4CCB950C63E67F28BF62">
    <w:name w:val="D4693EB91C6A4CCB950C63E67F28BF62"/>
    <w:rsid w:val="007A0ADB"/>
  </w:style>
  <w:style w:type="paragraph" w:customStyle="1" w:styleId="64A67F5AA1464F26A7B4F0C48E902F97">
    <w:name w:val="64A67F5AA1464F26A7B4F0C48E902F97"/>
    <w:rsid w:val="007A0ADB"/>
  </w:style>
  <w:style w:type="paragraph" w:customStyle="1" w:styleId="1B1ECA0E7EBA4CE2ACF53CA5423E8A4F">
    <w:name w:val="1B1ECA0E7EBA4CE2ACF53CA5423E8A4F"/>
    <w:rsid w:val="007A0ADB"/>
  </w:style>
  <w:style w:type="paragraph" w:customStyle="1" w:styleId="DE7862AF0F98493BA42F8A5D9C8B6A40">
    <w:name w:val="DE7862AF0F98493BA42F8A5D9C8B6A40"/>
    <w:rsid w:val="007A0ADB"/>
  </w:style>
  <w:style w:type="paragraph" w:customStyle="1" w:styleId="697600C5680840F1871FBEE1BD7A1271">
    <w:name w:val="697600C5680840F1871FBEE1BD7A1271"/>
    <w:rsid w:val="007A0ADB"/>
  </w:style>
  <w:style w:type="paragraph" w:customStyle="1" w:styleId="005FDF951CE543B2B87EE33522385586">
    <w:name w:val="005FDF951CE543B2B87EE33522385586"/>
    <w:rsid w:val="007A0ADB"/>
  </w:style>
  <w:style w:type="paragraph" w:customStyle="1" w:styleId="CF9D1620DB72473EA083E908B9D2C13A">
    <w:name w:val="CF9D1620DB72473EA083E908B9D2C13A"/>
    <w:rsid w:val="007A0ADB"/>
  </w:style>
  <w:style w:type="paragraph" w:customStyle="1" w:styleId="C2C9654570AB4359959CA508243DB2D7">
    <w:name w:val="C2C9654570AB4359959CA508243DB2D7"/>
    <w:rsid w:val="007A0ADB"/>
  </w:style>
  <w:style w:type="paragraph" w:customStyle="1" w:styleId="4E96DDCB2C454DF58C345DCDDFA2FC3C">
    <w:name w:val="4E96DDCB2C454DF58C345DCDDFA2FC3C"/>
    <w:rsid w:val="007A0ADB"/>
  </w:style>
  <w:style w:type="paragraph" w:customStyle="1" w:styleId="FE314142EBCD4C278B5B51ED62208F08">
    <w:name w:val="FE314142EBCD4C278B5B51ED62208F08"/>
    <w:rsid w:val="007A0ADB"/>
  </w:style>
  <w:style w:type="paragraph" w:customStyle="1" w:styleId="3581E86F2EDE487C82EC2BDA5575055E">
    <w:name w:val="3581E86F2EDE487C82EC2BDA5575055E"/>
    <w:rsid w:val="007A0ADB"/>
  </w:style>
  <w:style w:type="paragraph" w:customStyle="1" w:styleId="C9D9FE96513F4D12A7225899452AEB67">
    <w:name w:val="C9D9FE96513F4D12A7225899452AEB67"/>
    <w:rsid w:val="007A0ADB"/>
  </w:style>
  <w:style w:type="paragraph" w:customStyle="1" w:styleId="B0AC89D0DDBA4F3B954650C2C6A054BA">
    <w:name w:val="B0AC89D0DDBA4F3B954650C2C6A054BA"/>
    <w:rsid w:val="007A0ADB"/>
  </w:style>
  <w:style w:type="paragraph" w:customStyle="1" w:styleId="8B1F999699A745C19368FA1A9FE7BA85">
    <w:name w:val="8B1F999699A745C19368FA1A9FE7BA85"/>
    <w:rsid w:val="007A0ADB"/>
  </w:style>
  <w:style w:type="paragraph" w:customStyle="1" w:styleId="BEA9EDCD5DBC454281865A88DBF6EB38">
    <w:name w:val="BEA9EDCD5DBC454281865A88DBF6EB38"/>
    <w:rsid w:val="007A0ADB"/>
  </w:style>
  <w:style w:type="paragraph" w:customStyle="1" w:styleId="24A07DCC329541208FF15A6B127D9885">
    <w:name w:val="24A07DCC329541208FF15A6B127D9885"/>
    <w:rsid w:val="007A0ADB"/>
  </w:style>
  <w:style w:type="paragraph" w:customStyle="1" w:styleId="024B37DF8C7C42BDA138FC8F6FDECD72">
    <w:name w:val="024B37DF8C7C42BDA138FC8F6FDECD72"/>
    <w:rsid w:val="007A0ADB"/>
  </w:style>
  <w:style w:type="paragraph" w:customStyle="1" w:styleId="24325C11A2CD4AAF8B2B25DC87E59173">
    <w:name w:val="24325C11A2CD4AAF8B2B25DC87E59173"/>
    <w:rsid w:val="007A0ADB"/>
  </w:style>
  <w:style w:type="paragraph" w:customStyle="1" w:styleId="39023DF69B724AC5BCCB3B403C74ED7A">
    <w:name w:val="39023DF69B724AC5BCCB3B403C74ED7A"/>
    <w:rsid w:val="007A0ADB"/>
  </w:style>
  <w:style w:type="paragraph" w:customStyle="1" w:styleId="7FB6A586634D4615B4511B218CCFC861">
    <w:name w:val="7FB6A586634D4615B4511B218CCFC861"/>
    <w:rsid w:val="007A0ADB"/>
  </w:style>
  <w:style w:type="paragraph" w:customStyle="1" w:styleId="5BFCD7353DD14387A964F5D408EAEBFE">
    <w:name w:val="5BFCD7353DD14387A964F5D408EAEBFE"/>
    <w:rsid w:val="007A0ADB"/>
  </w:style>
  <w:style w:type="paragraph" w:customStyle="1" w:styleId="0BF12782DC324668BCB203945FC125D9">
    <w:name w:val="0BF12782DC324668BCB203945FC125D9"/>
    <w:rsid w:val="007A0ADB"/>
  </w:style>
  <w:style w:type="paragraph" w:customStyle="1" w:styleId="75F7BD6BA7074D7B96E32C7278D5E2D3">
    <w:name w:val="75F7BD6BA7074D7B96E32C7278D5E2D3"/>
    <w:rsid w:val="007A0ADB"/>
  </w:style>
  <w:style w:type="paragraph" w:customStyle="1" w:styleId="3ACE2922B58D4D6C899EBAC44654BACC">
    <w:name w:val="3ACE2922B58D4D6C899EBAC44654BACC"/>
    <w:rsid w:val="007A0ADB"/>
  </w:style>
  <w:style w:type="paragraph" w:customStyle="1" w:styleId="7918C5644679407A9B01A1CA45095A02">
    <w:name w:val="7918C5644679407A9B01A1CA45095A02"/>
    <w:rsid w:val="007A0ADB"/>
  </w:style>
  <w:style w:type="paragraph" w:customStyle="1" w:styleId="406F83686A6C453480F0FA5A53B977F9">
    <w:name w:val="406F83686A6C453480F0FA5A53B977F9"/>
    <w:rsid w:val="007A0ADB"/>
  </w:style>
  <w:style w:type="paragraph" w:customStyle="1" w:styleId="C177B57FD76E43C8A74C30568ACC4E47">
    <w:name w:val="C177B57FD76E43C8A74C30568ACC4E47"/>
    <w:rsid w:val="007A0ADB"/>
  </w:style>
  <w:style w:type="paragraph" w:customStyle="1" w:styleId="AECE970354394C6698EFB312614DD762">
    <w:name w:val="AECE970354394C6698EFB312614DD762"/>
    <w:rsid w:val="007A0ADB"/>
  </w:style>
  <w:style w:type="paragraph" w:customStyle="1" w:styleId="67C33C7B671742078203061955D746BE">
    <w:name w:val="67C33C7B671742078203061955D746BE"/>
    <w:rsid w:val="007A0ADB"/>
  </w:style>
  <w:style w:type="paragraph" w:customStyle="1" w:styleId="3715A04760A64E1BB5E796C83C268F50">
    <w:name w:val="3715A04760A64E1BB5E796C83C268F50"/>
    <w:rsid w:val="007A0ADB"/>
  </w:style>
  <w:style w:type="paragraph" w:customStyle="1" w:styleId="65CFD6F7A95B4752A73A65A7FF60B1E4">
    <w:name w:val="65CFD6F7A95B4752A73A65A7FF60B1E4"/>
    <w:rsid w:val="007A0ADB"/>
  </w:style>
  <w:style w:type="paragraph" w:customStyle="1" w:styleId="75C501CC06574C0390E1B3F792025D56">
    <w:name w:val="75C501CC06574C0390E1B3F792025D56"/>
    <w:rsid w:val="007A0ADB"/>
  </w:style>
  <w:style w:type="paragraph" w:customStyle="1" w:styleId="306B422F361A4CA9B15B2D4D8413D90A">
    <w:name w:val="306B422F361A4CA9B15B2D4D8413D90A"/>
    <w:rsid w:val="007A0ADB"/>
  </w:style>
  <w:style w:type="paragraph" w:customStyle="1" w:styleId="FCDEACF087B3408AA90D296A933B02A3">
    <w:name w:val="FCDEACF087B3408AA90D296A933B02A3"/>
    <w:rsid w:val="007A0ADB"/>
  </w:style>
  <w:style w:type="paragraph" w:customStyle="1" w:styleId="036F426A8FB84F67BD774D2E19D3C12A">
    <w:name w:val="036F426A8FB84F67BD774D2E19D3C12A"/>
    <w:rsid w:val="007A0ADB"/>
  </w:style>
  <w:style w:type="paragraph" w:customStyle="1" w:styleId="D0D3CF15FF754BA1A17F6186CB7A10BF">
    <w:name w:val="D0D3CF15FF754BA1A17F6186CB7A10BF"/>
    <w:rsid w:val="007A0ADB"/>
  </w:style>
  <w:style w:type="paragraph" w:customStyle="1" w:styleId="AAC6E9C94997406E8D88C54C28DDE483">
    <w:name w:val="AAC6E9C94997406E8D88C54C28DDE483"/>
    <w:rsid w:val="007A0ADB"/>
  </w:style>
  <w:style w:type="paragraph" w:customStyle="1" w:styleId="36ADB0E5774F4836880CA50674F6EA36">
    <w:name w:val="36ADB0E5774F4836880CA50674F6EA36"/>
    <w:rsid w:val="007A0ADB"/>
  </w:style>
  <w:style w:type="paragraph" w:customStyle="1" w:styleId="252731EA5F7649A5813C32621CC0D7C3">
    <w:name w:val="252731EA5F7649A5813C32621CC0D7C3"/>
    <w:rsid w:val="007A0ADB"/>
  </w:style>
  <w:style w:type="paragraph" w:customStyle="1" w:styleId="193167B4FCB649D386253C4BCBEBE649">
    <w:name w:val="193167B4FCB649D386253C4BCBEBE649"/>
    <w:rsid w:val="007A0ADB"/>
  </w:style>
  <w:style w:type="paragraph" w:customStyle="1" w:styleId="98556C7B18B4443DB2D8F81A08678C51">
    <w:name w:val="98556C7B18B4443DB2D8F81A08678C51"/>
    <w:rsid w:val="007A0ADB"/>
  </w:style>
  <w:style w:type="paragraph" w:customStyle="1" w:styleId="81FB0FA483D946BA8B67DAF371D8A5CA">
    <w:name w:val="81FB0FA483D946BA8B67DAF371D8A5CA"/>
    <w:rsid w:val="007A0ADB"/>
  </w:style>
  <w:style w:type="paragraph" w:customStyle="1" w:styleId="ECBA19CE624348CFA714987F44B0D81C">
    <w:name w:val="ECBA19CE624348CFA714987F44B0D81C"/>
    <w:rsid w:val="007A0ADB"/>
  </w:style>
  <w:style w:type="paragraph" w:customStyle="1" w:styleId="8056E6F807F04E37B82324F981F5C12F">
    <w:name w:val="8056E6F807F04E37B82324F981F5C12F"/>
    <w:rsid w:val="007A0ADB"/>
  </w:style>
  <w:style w:type="paragraph" w:customStyle="1" w:styleId="859AD58B34064CD4975431AF64A0C0E4">
    <w:name w:val="859AD58B34064CD4975431AF64A0C0E4"/>
    <w:rsid w:val="007A0ADB"/>
  </w:style>
  <w:style w:type="paragraph" w:customStyle="1" w:styleId="245F3195B7B9489C99FD8057F5591B3D">
    <w:name w:val="245F3195B7B9489C99FD8057F5591B3D"/>
    <w:rsid w:val="007A0ADB"/>
  </w:style>
  <w:style w:type="paragraph" w:customStyle="1" w:styleId="E39E044311194126A8D3AE1BBBB764BF">
    <w:name w:val="E39E044311194126A8D3AE1BBBB764BF"/>
    <w:rsid w:val="007A0ADB"/>
  </w:style>
  <w:style w:type="paragraph" w:customStyle="1" w:styleId="49DF4041E2744B1696B6FEEE3780CA70">
    <w:name w:val="49DF4041E2744B1696B6FEEE3780CA70"/>
    <w:rsid w:val="007A0ADB"/>
  </w:style>
  <w:style w:type="paragraph" w:customStyle="1" w:styleId="D1C284A19C0A47AFA7C8F3BF7C05D8AB">
    <w:name w:val="D1C284A19C0A47AFA7C8F3BF7C05D8AB"/>
    <w:rsid w:val="007A0ADB"/>
  </w:style>
  <w:style w:type="paragraph" w:customStyle="1" w:styleId="7843381BF59F4439A27626F9305BE73D">
    <w:name w:val="7843381BF59F4439A27626F9305BE73D"/>
    <w:rsid w:val="007A0ADB"/>
  </w:style>
  <w:style w:type="paragraph" w:customStyle="1" w:styleId="B7B049FBCA6C4DA79F92F8323AF2853C">
    <w:name w:val="B7B049FBCA6C4DA79F92F8323AF2853C"/>
    <w:rsid w:val="007A0ADB"/>
  </w:style>
  <w:style w:type="paragraph" w:customStyle="1" w:styleId="3F1E7336B6CB42E0BB015468CAD24E3A">
    <w:name w:val="3F1E7336B6CB42E0BB015468CAD24E3A"/>
    <w:rsid w:val="007A0ADB"/>
  </w:style>
  <w:style w:type="paragraph" w:customStyle="1" w:styleId="4832179A7C9448D0B38D869745475EE3">
    <w:name w:val="4832179A7C9448D0B38D869745475EE3"/>
    <w:rsid w:val="007A0ADB"/>
  </w:style>
  <w:style w:type="paragraph" w:customStyle="1" w:styleId="558095011BE3487ABB8F71220E4917D8">
    <w:name w:val="558095011BE3487ABB8F71220E4917D8"/>
    <w:rsid w:val="007A0ADB"/>
  </w:style>
  <w:style w:type="paragraph" w:customStyle="1" w:styleId="506321C4722A45318A4B01EC83750EA9">
    <w:name w:val="506321C4722A45318A4B01EC83750EA9"/>
    <w:rsid w:val="007A0ADB"/>
  </w:style>
  <w:style w:type="paragraph" w:customStyle="1" w:styleId="BA2C54A492504EBD8A1A374BDB26440D">
    <w:name w:val="BA2C54A492504EBD8A1A374BDB26440D"/>
    <w:rsid w:val="007A0ADB"/>
  </w:style>
  <w:style w:type="paragraph" w:customStyle="1" w:styleId="412A8CF9C84E4F608EE80A98108665D1">
    <w:name w:val="412A8CF9C84E4F608EE80A98108665D1"/>
    <w:rsid w:val="007A0ADB"/>
  </w:style>
  <w:style w:type="paragraph" w:customStyle="1" w:styleId="62240C20F94A4E1EB9B280BCD633B86F">
    <w:name w:val="62240C20F94A4E1EB9B280BCD633B86F"/>
    <w:rsid w:val="007A0ADB"/>
  </w:style>
  <w:style w:type="paragraph" w:customStyle="1" w:styleId="B806C6F142134B8D9966ED1DDEBB0FBC">
    <w:name w:val="B806C6F142134B8D9966ED1DDEBB0FBC"/>
    <w:rsid w:val="007A0ADB"/>
  </w:style>
  <w:style w:type="paragraph" w:customStyle="1" w:styleId="5B7F97A199B541DBBE135838F7A36C58">
    <w:name w:val="5B7F97A199B541DBBE135838F7A36C58"/>
    <w:rsid w:val="007A0ADB"/>
  </w:style>
  <w:style w:type="paragraph" w:customStyle="1" w:styleId="B1BA5D70C3164AFD98B697AA60CDD8A2">
    <w:name w:val="B1BA5D70C3164AFD98B697AA60CDD8A2"/>
    <w:rsid w:val="007A0ADB"/>
  </w:style>
  <w:style w:type="paragraph" w:customStyle="1" w:styleId="8ACCD7CB2DFC4205B4BA96E4A636CB18">
    <w:name w:val="8ACCD7CB2DFC4205B4BA96E4A636CB18"/>
    <w:rsid w:val="007A0ADB"/>
  </w:style>
  <w:style w:type="paragraph" w:customStyle="1" w:styleId="6BC56CAEA7D244FEAF408EC66FF898FF">
    <w:name w:val="6BC56CAEA7D244FEAF408EC66FF898FF"/>
    <w:rsid w:val="007A0ADB"/>
  </w:style>
  <w:style w:type="paragraph" w:customStyle="1" w:styleId="22A351202430473EABB10B8F14558CB4">
    <w:name w:val="22A351202430473EABB10B8F14558CB4"/>
    <w:rsid w:val="007A0ADB"/>
  </w:style>
  <w:style w:type="paragraph" w:customStyle="1" w:styleId="0A8CB6A5A9224185907B82A95DCF01F1">
    <w:name w:val="0A8CB6A5A9224185907B82A95DCF01F1"/>
    <w:rsid w:val="007A0ADB"/>
  </w:style>
  <w:style w:type="paragraph" w:customStyle="1" w:styleId="E4EC83B130DF4F7788B2A3AC2C93B09B">
    <w:name w:val="E4EC83B130DF4F7788B2A3AC2C93B09B"/>
    <w:rsid w:val="007A0ADB"/>
  </w:style>
  <w:style w:type="paragraph" w:customStyle="1" w:styleId="5985D820DF5E413DA35E4FDE2BCEABCF">
    <w:name w:val="5985D820DF5E413DA35E4FDE2BCEABCF"/>
    <w:rsid w:val="007A0ADB"/>
  </w:style>
  <w:style w:type="paragraph" w:customStyle="1" w:styleId="EAF4EB4D1901461785C4ABA421250517">
    <w:name w:val="EAF4EB4D1901461785C4ABA421250517"/>
    <w:rsid w:val="007A0ADB"/>
  </w:style>
  <w:style w:type="paragraph" w:customStyle="1" w:styleId="9283E47CA96D4E89AEA8388163A47362">
    <w:name w:val="9283E47CA96D4E89AEA8388163A47362"/>
    <w:rsid w:val="007A0ADB"/>
  </w:style>
  <w:style w:type="paragraph" w:customStyle="1" w:styleId="884AB0D9902D4D088C60A7C6BCE732DF">
    <w:name w:val="884AB0D9902D4D088C60A7C6BCE732DF"/>
    <w:rsid w:val="007A0ADB"/>
  </w:style>
  <w:style w:type="paragraph" w:customStyle="1" w:styleId="658A5452AED845C48D51547AD9A30968">
    <w:name w:val="658A5452AED845C48D51547AD9A30968"/>
    <w:rsid w:val="007A0ADB"/>
  </w:style>
  <w:style w:type="paragraph" w:customStyle="1" w:styleId="45D3A3DD88D74412BD56AA9CCBDB7CF0">
    <w:name w:val="45D3A3DD88D74412BD56AA9CCBDB7CF0"/>
    <w:rsid w:val="007A0ADB"/>
  </w:style>
  <w:style w:type="paragraph" w:customStyle="1" w:styleId="11A3A1A0399E4EFCB9723E1DABA465B7">
    <w:name w:val="11A3A1A0399E4EFCB9723E1DABA465B7"/>
    <w:rsid w:val="007A0ADB"/>
  </w:style>
  <w:style w:type="paragraph" w:customStyle="1" w:styleId="9D1935B90B46442FB81D6AD94F33FD29">
    <w:name w:val="9D1935B90B46442FB81D6AD94F33FD29"/>
    <w:rsid w:val="007A0ADB"/>
  </w:style>
  <w:style w:type="paragraph" w:customStyle="1" w:styleId="A1605BF3B19F48AFAEDD027425BF036C">
    <w:name w:val="A1605BF3B19F48AFAEDD027425BF036C"/>
    <w:rsid w:val="007A0ADB"/>
  </w:style>
  <w:style w:type="paragraph" w:customStyle="1" w:styleId="602B250A3640411DB594DB9B8C1EE272">
    <w:name w:val="602B250A3640411DB594DB9B8C1EE272"/>
    <w:rsid w:val="007A0ADB"/>
  </w:style>
  <w:style w:type="paragraph" w:customStyle="1" w:styleId="0B4638F56D1D41EBAF70783F926FA7A9">
    <w:name w:val="0B4638F56D1D41EBAF70783F926FA7A9"/>
    <w:rsid w:val="007A0ADB"/>
  </w:style>
  <w:style w:type="paragraph" w:customStyle="1" w:styleId="A2F4602AAC35453B8840439C82FF64CF">
    <w:name w:val="A2F4602AAC35453B8840439C82FF64CF"/>
    <w:rsid w:val="007A0ADB"/>
  </w:style>
  <w:style w:type="paragraph" w:customStyle="1" w:styleId="B37661D35F8B44DEA0E8E27C96CB82C4">
    <w:name w:val="B37661D35F8B44DEA0E8E27C96CB82C4"/>
    <w:rsid w:val="007A0ADB"/>
  </w:style>
  <w:style w:type="paragraph" w:customStyle="1" w:styleId="403E8764ACE5419BAE9413FD30E1DD02">
    <w:name w:val="403E8764ACE5419BAE9413FD30E1DD02"/>
    <w:rsid w:val="007A0ADB"/>
  </w:style>
  <w:style w:type="paragraph" w:customStyle="1" w:styleId="7072710B2C7F4053A515366B3FA1C079">
    <w:name w:val="7072710B2C7F4053A515366B3FA1C079"/>
    <w:rsid w:val="007A0ADB"/>
  </w:style>
  <w:style w:type="paragraph" w:customStyle="1" w:styleId="3A467B39070142C5A7E771C8123CFC13">
    <w:name w:val="3A467B39070142C5A7E771C8123CFC13"/>
    <w:rsid w:val="007A0ADB"/>
  </w:style>
  <w:style w:type="paragraph" w:customStyle="1" w:styleId="D2F6E0CA7BF74294ACAA06DC48B56187">
    <w:name w:val="D2F6E0CA7BF74294ACAA06DC48B56187"/>
    <w:rsid w:val="007A0ADB"/>
  </w:style>
  <w:style w:type="paragraph" w:customStyle="1" w:styleId="07E37951F2B249F4B3D03FD98E594E95">
    <w:name w:val="07E37951F2B249F4B3D03FD98E594E95"/>
    <w:rsid w:val="007A0ADB"/>
  </w:style>
  <w:style w:type="paragraph" w:customStyle="1" w:styleId="BE4135BCA46B4D12AEDD0F61D8B1810B">
    <w:name w:val="BE4135BCA46B4D12AEDD0F61D8B1810B"/>
    <w:rsid w:val="007A0ADB"/>
  </w:style>
  <w:style w:type="paragraph" w:customStyle="1" w:styleId="703280C49AE941BA92D1AF8AB5D6971C">
    <w:name w:val="703280C49AE941BA92D1AF8AB5D6971C"/>
    <w:rsid w:val="007A0ADB"/>
  </w:style>
  <w:style w:type="paragraph" w:customStyle="1" w:styleId="B4D56379AD39439FAD3682358336814C">
    <w:name w:val="B4D56379AD39439FAD3682358336814C"/>
    <w:rsid w:val="007A0ADB"/>
  </w:style>
  <w:style w:type="paragraph" w:customStyle="1" w:styleId="89F3CE6F0A0044F9B99A28567E4E6739">
    <w:name w:val="89F3CE6F0A0044F9B99A28567E4E6739"/>
    <w:rsid w:val="007A0ADB"/>
  </w:style>
  <w:style w:type="paragraph" w:customStyle="1" w:styleId="B6458D8A5BBD4852ACDB009C9807F439">
    <w:name w:val="B6458D8A5BBD4852ACDB009C9807F439"/>
    <w:rsid w:val="007A0ADB"/>
  </w:style>
  <w:style w:type="paragraph" w:customStyle="1" w:styleId="530298D2478B4AD2B29F6477293586CD">
    <w:name w:val="530298D2478B4AD2B29F6477293586CD"/>
    <w:rsid w:val="007A0ADB"/>
  </w:style>
  <w:style w:type="paragraph" w:customStyle="1" w:styleId="928343E123CC414AB325D66B59B14ED9">
    <w:name w:val="928343E123CC414AB325D66B59B14ED9"/>
    <w:rsid w:val="007A0ADB"/>
  </w:style>
  <w:style w:type="paragraph" w:customStyle="1" w:styleId="755DC79E3FB943299A3FB590C17F8261">
    <w:name w:val="755DC79E3FB943299A3FB590C17F8261"/>
    <w:rsid w:val="007A0ADB"/>
  </w:style>
  <w:style w:type="paragraph" w:customStyle="1" w:styleId="5C1E3847B3D1493B9206367A3C8C4922">
    <w:name w:val="5C1E3847B3D1493B9206367A3C8C4922"/>
    <w:rsid w:val="007A0ADB"/>
  </w:style>
  <w:style w:type="paragraph" w:customStyle="1" w:styleId="C76B50756B5648189F63E705972E28AA">
    <w:name w:val="C76B50756B5648189F63E705972E28AA"/>
    <w:rsid w:val="007A0ADB"/>
  </w:style>
  <w:style w:type="paragraph" w:customStyle="1" w:styleId="50165494820F47BF830D274BB4206242">
    <w:name w:val="50165494820F47BF830D274BB4206242"/>
    <w:rsid w:val="007A0ADB"/>
  </w:style>
  <w:style w:type="paragraph" w:customStyle="1" w:styleId="1548FD081DAF41F5B40AE891FB3F83AE">
    <w:name w:val="1548FD081DAF41F5B40AE891FB3F83AE"/>
    <w:rsid w:val="007A0ADB"/>
  </w:style>
  <w:style w:type="paragraph" w:customStyle="1" w:styleId="15D06FD3F4C34EA39519152D3C962ED6">
    <w:name w:val="15D06FD3F4C34EA39519152D3C962ED6"/>
    <w:rsid w:val="007A0ADB"/>
  </w:style>
  <w:style w:type="paragraph" w:customStyle="1" w:styleId="888AFB67459446389358A5667FBDDAD0">
    <w:name w:val="888AFB67459446389358A5667FBDDAD0"/>
    <w:rsid w:val="007A0ADB"/>
  </w:style>
  <w:style w:type="paragraph" w:customStyle="1" w:styleId="67F087C025434E9B9F7A3A1A8BFA5CB5">
    <w:name w:val="67F087C025434E9B9F7A3A1A8BFA5CB5"/>
    <w:rsid w:val="007A0ADB"/>
  </w:style>
  <w:style w:type="paragraph" w:customStyle="1" w:styleId="C8FB75255680404D9352816F767DB1D2">
    <w:name w:val="C8FB75255680404D9352816F767DB1D2"/>
    <w:rsid w:val="007A0ADB"/>
  </w:style>
  <w:style w:type="paragraph" w:customStyle="1" w:styleId="885054A7C006480D8C8E4CA1EB4A2FEC">
    <w:name w:val="885054A7C006480D8C8E4CA1EB4A2FEC"/>
    <w:rsid w:val="007A0ADB"/>
  </w:style>
  <w:style w:type="paragraph" w:customStyle="1" w:styleId="5652D13412BA43B98E7C42530A0C6B84">
    <w:name w:val="5652D13412BA43B98E7C42530A0C6B84"/>
    <w:rsid w:val="007A0ADB"/>
  </w:style>
  <w:style w:type="paragraph" w:customStyle="1" w:styleId="BA1BC962194D43BABF2A8638E54D31F8">
    <w:name w:val="BA1BC962194D43BABF2A8638E54D31F8"/>
    <w:rsid w:val="007A0ADB"/>
  </w:style>
  <w:style w:type="paragraph" w:customStyle="1" w:styleId="26BBCA8F1CD64882BC92E9089D17F803">
    <w:name w:val="26BBCA8F1CD64882BC92E9089D17F803"/>
    <w:rsid w:val="007A0ADB"/>
  </w:style>
  <w:style w:type="paragraph" w:customStyle="1" w:styleId="49EDD6F44DBB4E289A6341CC3D7DAD00">
    <w:name w:val="49EDD6F44DBB4E289A6341CC3D7DAD00"/>
    <w:rsid w:val="007A0ADB"/>
  </w:style>
  <w:style w:type="paragraph" w:customStyle="1" w:styleId="8A7896197C7941A7A4C53732D4F2B118">
    <w:name w:val="8A7896197C7941A7A4C53732D4F2B118"/>
    <w:rsid w:val="007A0ADB"/>
  </w:style>
  <w:style w:type="paragraph" w:customStyle="1" w:styleId="1EE96C125E8949B6A32EC07F2A9E54D4">
    <w:name w:val="1EE96C125E8949B6A32EC07F2A9E54D4"/>
    <w:rsid w:val="007A0ADB"/>
  </w:style>
  <w:style w:type="paragraph" w:customStyle="1" w:styleId="622909E398AB49EEB963CA3B99AD4899">
    <w:name w:val="622909E398AB49EEB963CA3B99AD4899"/>
    <w:rsid w:val="007A0ADB"/>
  </w:style>
  <w:style w:type="paragraph" w:customStyle="1" w:styleId="7519BACE75E24E9D8570017EB053710B">
    <w:name w:val="7519BACE75E24E9D8570017EB053710B"/>
    <w:rsid w:val="007A0ADB"/>
  </w:style>
  <w:style w:type="paragraph" w:customStyle="1" w:styleId="544A5595B00147308488B7B11B067F3A">
    <w:name w:val="544A5595B00147308488B7B11B067F3A"/>
    <w:rsid w:val="007A0ADB"/>
  </w:style>
  <w:style w:type="paragraph" w:customStyle="1" w:styleId="6CE7832F70DC4DFCAC2C8852A33B8E36">
    <w:name w:val="6CE7832F70DC4DFCAC2C8852A33B8E36"/>
    <w:rsid w:val="007A0ADB"/>
  </w:style>
  <w:style w:type="paragraph" w:customStyle="1" w:styleId="634A42F34F104B2D81579C96D1DAC5CA">
    <w:name w:val="634A42F34F104B2D81579C96D1DAC5CA"/>
    <w:rsid w:val="007A0ADB"/>
  </w:style>
  <w:style w:type="paragraph" w:customStyle="1" w:styleId="341EA8E442984ECC814E3BA2C6E57D6F">
    <w:name w:val="341EA8E442984ECC814E3BA2C6E57D6F"/>
    <w:rsid w:val="007A0ADB"/>
  </w:style>
  <w:style w:type="paragraph" w:customStyle="1" w:styleId="57418728FA574BD8A988698AB3EA5CDA">
    <w:name w:val="57418728FA574BD8A988698AB3EA5CDA"/>
    <w:rsid w:val="007A0ADB"/>
  </w:style>
  <w:style w:type="paragraph" w:customStyle="1" w:styleId="56F03DB7747543FBBB72544B967251A5">
    <w:name w:val="56F03DB7747543FBBB72544B967251A5"/>
    <w:rsid w:val="007A0ADB"/>
  </w:style>
  <w:style w:type="paragraph" w:customStyle="1" w:styleId="BA820582B3574118BB85B3AE0EE3A45A">
    <w:name w:val="BA820582B3574118BB85B3AE0EE3A45A"/>
    <w:rsid w:val="007A0ADB"/>
  </w:style>
  <w:style w:type="paragraph" w:customStyle="1" w:styleId="41A7087F917C43B4BB9122F0E2932282">
    <w:name w:val="41A7087F917C43B4BB9122F0E2932282"/>
    <w:rsid w:val="007A0ADB"/>
  </w:style>
  <w:style w:type="paragraph" w:customStyle="1" w:styleId="38099E5D65FE40669C2F78730035B663">
    <w:name w:val="38099E5D65FE40669C2F78730035B663"/>
    <w:rsid w:val="007A0ADB"/>
  </w:style>
  <w:style w:type="paragraph" w:customStyle="1" w:styleId="A0014FB537534FF293CFE070BDCAB835">
    <w:name w:val="A0014FB537534FF293CFE070BDCAB835"/>
    <w:rsid w:val="007A0ADB"/>
  </w:style>
  <w:style w:type="paragraph" w:customStyle="1" w:styleId="8BDB32F7557C4637AE63102CD47DC62A">
    <w:name w:val="8BDB32F7557C4637AE63102CD47DC62A"/>
    <w:rsid w:val="007A0ADB"/>
  </w:style>
  <w:style w:type="paragraph" w:customStyle="1" w:styleId="1606BFD759A247D0817B691CAAA465E4">
    <w:name w:val="1606BFD759A247D0817B691CAAA465E4"/>
    <w:rsid w:val="007A0ADB"/>
  </w:style>
  <w:style w:type="paragraph" w:customStyle="1" w:styleId="08EF451E07B64ED1ABFD66574A878310">
    <w:name w:val="08EF451E07B64ED1ABFD66574A878310"/>
    <w:rsid w:val="007A0ADB"/>
  </w:style>
  <w:style w:type="paragraph" w:customStyle="1" w:styleId="A47E5DC765A44DD5BE98C4A738D7A30E">
    <w:name w:val="A47E5DC765A44DD5BE98C4A738D7A30E"/>
    <w:rsid w:val="007A0ADB"/>
  </w:style>
  <w:style w:type="paragraph" w:customStyle="1" w:styleId="673E6570A32F40CCBF75AD68584DC726">
    <w:name w:val="673E6570A32F40CCBF75AD68584DC726"/>
    <w:rsid w:val="007A0ADB"/>
  </w:style>
  <w:style w:type="paragraph" w:customStyle="1" w:styleId="16FCCCAB907B4FF68E7AC07F2364FF37">
    <w:name w:val="16FCCCAB907B4FF68E7AC07F2364FF37"/>
    <w:rsid w:val="007A0ADB"/>
  </w:style>
  <w:style w:type="paragraph" w:customStyle="1" w:styleId="5447F53D03DF4D1EBD213C28848BD544">
    <w:name w:val="5447F53D03DF4D1EBD213C28848BD544"/>
    <w:rsid w:val="007A0ADB"/>
  </w:style>
  <w:style w:type="paragraph" w:customStyle="1" w:styleId="DF381FA82FAE4957A8CC7236DA73855A">
    <w:name w:val="DF381FA82FAE4957A8CC7236DA73855A"/>
    <w:rsid w:val="007A0ADB"/>
  </w:style>
  <w:style w:type="paragraph" w:customStyle="1" w:styleId="8625ABBAD55A4F2C8E20F2220AB77CEE">
    <w:name w:val="8625ABBAD55A4F2C8E20F2220AB77CEE"/>
    <w:rsid w:val="007A0ADB"/>
  </w:style>
  <w:style w:type="paragraph" w:customStyle="1" w:styleId="6F56C6A102914DEBB4E6C3C277AA08BA">
    <w:name w:val="6F56C6A102914DEBB4E6C3C277AA08BA"/>
    <w:rsid w:val="007A0ADB"/>
  </w:style>
  <w:style w:type="paragraph" w:customStyle="1" w:styleId="74CB1233FE674ECDA25C51691B8512DE">
    <w:name w:val="74CB1233FE674ECDA25C51691B8512DE"/>
    <w:rsid w:val="007A0ADB"/>
  </w:style>
  <w:style w:type="paragraph" w:customStyle="1" w:styleId="C791A664B56548379402145FC53E93D8">
    <w:name w:val="C791A664B56548379402145FC53E93D8"/>
    <w:rsid w:val="007A0ADB"/>
  </w:style>
  <w:style w:type="paragraph" w:customStyle="1" w:styleId="B850EAB362F249D6907DEF2CCA4567F3">
    <w:name w:val="B850EAB362F249D6907DEF2CCA4567F3"/>
    <w:rsid w:val="007A0ADB"/>
  </w:style>
  <w:style w:type="paragraph" w:customStyle="1" w:styleId="EB8AEB630911452DAB676174882AD363">
    <w:name w:val="EB8AEB630911452DAB676174882AD363"/>
    <w:rsid w:val="007A0ADB"/>
  </w:style>
  <w:style w:type="paragraph" w:customStyle="1" w:styleId="68EFB692471E47BE8FA5D10816DDCBC1">
    <w:name w:val="68EFB692471E47BE8FA5D10816DDCBC1"/>
    <w:rsid w:val="007A0ADB"/>
  </w:style>
  <w:style w:type="paragraph" w:customStyle="1" w:styleId="BD81721B3E754A14A8C8C7107FA85F45">
    <w:name w:val="BD81721B3E754A14A8C8C7107FA85F45"/>
    <w:rsid w:val="007A0ADB"/>
  </w:style>
  <w:style w:type="paragraph" w:customStyle="1" w:styleId="493E75F2129C4923B52F13ADE0774B2A">
    <w:name w:val="493E75F2129C4923B52F13ADE0774B2A"/>
    <w:rsid w:val="007A0ADB"/>
  </w:style>
  <w:style w:type="paragraph" w:customStyle="1" w:styleId="328DF8AA1B5E4DCE8767DE8DE5DF0EED">
    <w:name w:val="328DF8AA1B5E4DCE8767DE8DE5DF0EED"/>
    <w:rsid w:val="007A0ADB"/>
  </w:style>
  <w:style w:type="paragraph" w:customStyle="1" w:styleId="6BB925DB7AAB4BA988E3A9ED77C96112">
    <w:name w:val="6BB925DB7AAB4BA988E3A9ED77C96112"/>
    <w:rsid w:val="007A0ADB"/>
  </w:style>
  <w:style w:type="paragraph" w:customStyle="1" w:styleId="E08F9C7F07DA470FA12AB42F1AD18659">
    <w:name w:val="E08F9C7F07DA470FA12AB42F1AD18659"/>
    <w:rsid w:val="007A0ADB"/>
  </w:style>
  <w:style w:type="paragraph" w:customStyle="1" w:styleId="D07DD0509D8A4D0E8064AF342493E875">
    <w:name w:val="D07DD0509D8A4D0E8064AF342493E875"/>
    <w:rsid w:val="007A0ADB"/>
  </w:style>
  <w:style w:type="paragraph" w:customStyle="1" w:styleId="AB036B827F7F49DB802B12182E38EE52">
    <w:name w:val="AB036B827F7F49DB802B12182E38EE52"/>
    <w:rsid w:val="007A0ADB"/>
  </w:style>
  <w:style w:type="paragraph" w:customStyle="1" w:styleId="9DB799ACC7EF491DA89F7F231C793DC9">
    <w:name w:val="9DB799ACC7EF491DA89F7F231C793DC9"/>
    <w:rsid w:val="007A0ADB"/>
  </w:style>
  <w:style w:type="paragraph" w:customStyle="1" w:styleId="3AF1F80E4DFD4D7898515AD575CB176C">
    <w:name w:val="3AF1F80E4DFD4D7898515AD575CB176C"/>
    <w:rsid w:val="007A0ADB"/>
  </w:style>
  <w:style w:type="paragraph" w:customStyle="1" w:styleId="351E9592853D462E82F75B489CA82AF9">
    <w:name w:val="351E9592853D462E82F75B489CA82AF9"/>
    <w:rsid w:val="007A0ADB"/>
  </w:style>
  <w:style w:type="paragraph" w:customStyle="1" w:styleId="65BBA6E44A49462BA03EE8628F071F49">
    <w:name w:val="65BBA6E44A49462BA03EE8628F071F49"/>
    <w:rsid w:val="007A0ADB"/>
  </w:style>
  <w:style w:type="paragraph" w:customStyle="1" w:styleId="530565AA711C48A7A97373B145149995">
    <w:name w:val="530565AA711C48A7A97373B145149995"/>
    <w:rsid w:val="007A0ADB"/>
  </w:style>
  <w:style w:type="paragraph" w:customStyle="1" w:styleId="46C710578A6C476AA928F6F7763897E5">
    <w:name w:val="46C710578A6C476AA928F6F7763897E5"/>
    <w:rsid w:val="007A0ADB"/>
  </w:style>
  <w:style w:type="paragraph" w:customStyle="1" w:styleId="B34E1E98758C423A99E094D471D42F6D">
    <w:name w:val="B34E1E98758C423A99E094D471D42F6D"/>
    <w:rsid w:val="007A0ADB"/>
  </w:style>
  <w:style w:type="paragraph" w:customStyle="1" w:styleId="21B1521AAEDD454BAD853DA75C749CC7">
    <w:name w:val="21B1521AAEDD454BAD853DA75C749CC7"/>
    <w:rsid w:val="007A0ADB"/>
  </w:style>
  <w:style w:type="paragraph" w:customStyle="1" w:styleId="E9F98F1AAD8045B6B701AB929A28C7C7">
    <w:name w:val="E9F98F1AAD8045B6B701AB929A28C7C7"/>
    <w:rsid w:val="007A0ADB"/>
  </w:style>
  <w:style w:type="paragraph" w:customStyle="1" w:styleId="7D8AA679FC294D8C867F229FAA8D3458">
    <w:name w:val="7D8AA679FC294D8C867F229FAA8D3458"/>
    <w:rsid w:val="007A0ADB"/>
  </w:style>
  <w:style w:type="paragraph" w:customStyle="1" w:styleId="77AE95A037FB49B7959D6E1EE3793B88">
    <w:name w:val="77AE95A037FB49B7959D6E1EE3793B88"/>
    <w:rsid w:val="007A0ADB"/>
  </w:style>
  <w:style w:type="paragraph" w:customStyle="1" w:styleId="5DFD4B307C944C9CAEAE6951FECAE071">
    <w:name w:val="5DFD4B307C944C9CAEAE6951FECAE071"/>
    <w:rsid w:val="007A0ADB"/>
  </w:style>
  <w:style w:type="paragraph" w:customStyle="1" w:styleId="E3FCDE82189A4198AF25FC2EED2BF906">
    <w:name w:val="E3FCDE82189A4198AF25FC2EED2BF906"/>
    <w:rsid w:val="007A0ADB"/>
  </w:style>
  <w:style w:type="paragraph" w:customStyle="1" w:styleId="F1F0110221C7439FACDD471F6FEEC1F2">
    <w:name w:val="F1F0110221C7439FACDD471F6FEEC1F2"/>
    <w:rsid w:val="007A0ADB"/>
  </w:style>
  <w:style w:type="paragraph" w:customStyle="1" w:styleId="63DFFFD7F0304F8DBB8FE581F2B2A702">
    <w:name w:val="63DFFFD7F0304F8DBB8FE581F2B2A702"/>
    <w:rsid w:val="007A0ADB"/>
  </w:style>
  <w:style w:type="paragraph" w:customStyle="1" w:styleId="B28A043894F441F0865BB9127E927CAF">
    <w:name w:val="B28A043894F441F0865BB9127E927CAF"/>
    <w:rsid w:val="007A0ADB"/>
  </w:style>
  <w:style w:type="paragraph" w:customStyle="1" w:styleId="E516E22799A24A47A0E4F765256E2B74">
    <w:name w:val="E516E22799A24A47A0E4F765256E2B74"/>
    <w:rsid w:val="007A0ADB"/>
  </w:style>
  <w:style w:type="paragraph" w:customStyle="1" w:styleId="ABB273C44AA54138971E7477A89A0B89">
    <w:name w:val="ABB273C44AA54138971E7477A89A0B89"/>
    <w:rsid w:val="007A0ADB"/>
  </w:style>
  <w:style w:type="paragraph" w:customStyle="1" w:styleId="EF611230265D4749BC2A4294BC6718E7">
    <w:name w:val="EF611230265D4749BC2A4294BC6718E7"/>
    <w:rsid w:val="007A0ADB"/>
  </w:style>
  <w:style w:type="paragraph" w:customStyle="1" w:styleId="AA19945A4DDD4A00933F4A29A7E77113">
    <w:name w:val="AA19945A4DDD4A00933F4A29A7E77113"/>
    <w:rsid w:val="007A0ADB"/>
  </w:style>
  <w:style w:type="paragraph" w:customStyle="1" w:styleId="18F36E865831435D9B690A41D58B624C">
    <w:name w:val="18F36E865831435D9B690A41D58B624C"/>
    <w:rsid w:val="007A0ADB"/>
  </w:style>
  <w:style w:type="paragraph" w:customStyle="1" w:styleId="2AD8375C779440498A41AC1A34C79E47">
    <w:name w:val="2AD8375C779440498A41AC1A34C79E47"/>
    <w:rsid w:val="007A0ADB"/>
  </w:style>
  <w:style w:type="paragraph" w:customStyle="1" w:styleId="70E70B9E206D43EB9F8A2896225E3506">
    <w:name w:val="70E70B9E206D43EB9F8A2896225E3506"/>
    <w:rsid w:val="007A0ADB"/>
  </w:style>
  <w:style w:type="paragraph" w:customStyle="1" w:styleId="B89418FACD184428B6318FE672E8C823">
    <w:name w:val="B89418FACD184428B6318FE672E8C823"/>
    <w:rsid w:val="007A0ADB"/>
  </w:style>
  <w:style w:type="paragraph" w:customStyle="1" w:styleId="184D4ABBE94C477A85D564F32B6D57D9">
    <w:name w:val="184D4ABBE94C477A85D564F32B6D57D9"/>
    <w:rsid w:val="007A0ADB"/>
  </w:style>
  <w:style w:type="paragraph" w:customStyle="1" w:styleId="6E8F0B18400841029884C45C3E4833D4">
    <w:name w:val="6E8F0B18400841029884C45C3E4833D4"/>
    <w:rsid w:val="007A0ADB"/>
  </w:style>
  <w:style w:type="paragraph" w:customStyle="1" w:styleId="6AF516FCD761400E84E479B10CA1CC5B">
    <w:name w:val="6AF516FCD761400E84E479B10CA1CC5B"/>
    <w:rsid w:val="007A0ADB"/>
  </w:style>
  <w:style w:type="paragraph" w:customStyle="1" w:styleId="FB779A4BF23544E0AFFAB726197BC3E6">
    <w:name w:val="FB779A4BF23544E0AFFAB726197BC3E6"/>
    <w:rsid w:val="007A0ADB"/>
  </w:style>
  <w:style w:type="paragraph" w:customStyle="1" w:styleId="AB3A61B5D1594142BB4910D4B594147F">
    <w:name w:val="AB3A61B5D1594142BB4910D4B594147F"/>
    <w:rsid w:val="007A0ADB"/>
  </w:style>
  <w:style w:type="paragraph" w:customStyle="1" w:styleId="71C97B4D4A284F1595FA64DD66D32D4D">
    <w:name w:val="71C97B4D4A284F1595FA64DD66D32D4D"/>
    <w:rsid w:val="007A0ADB"/>
  </w:style>
  <w:style w:type="paragraph" w:customStyle="1" w:styleId="31E7D40A582B4237A7F341818FF3896E">
    <w:name w:val="31E7D40A582B4237A7F341818FF3896E"/>
    <w:rsid w:val="007A0ADB"/>
  </w:style>
  <w:style w:type="paragraph" w:customStyle="1" w:styleId="E7126587505F4E7397719A04C7799E02">
    <w:name w:val="E7126587505F4E7397719A04C7799E02"/>
    <w:rsid w:val="007A0ADB"/>
  </w:style>
  <w:style w:type="paragraph" w:customStyle="1" w:styleId="4CB28615E03B4D76AE81BD5E2DA2616C">
    <w:name w:val="4CB28615E03B4D76AE81BD5E2DA2616C"/>
    <w:rsid w:val="007A0ADB"/>
  </w:style>
  <w:style w:type="paragraph" w:customStyle="1" w:styleId="4BE9000A8BA04DB1B1028832E4BDA639">
    <w:name w:val="4BE9000A8BA04DB1B1028832E4BDA639"/>
    <w:rsid w:val="007A0ADB"/>
  </w:style>
  <w:style w:type="paragraph" w:customStyle="1" w:styleId="FFC490C911D34C7686FBDC161E2D6859">
    <w:name w:val="FFC490C911D34C7686FBDC161E2D6859"/>
    <w:rsid w:val="007A0ADB"/>
  </w:style>
  <w:style w:type="paragraph" w:customStyle="1" w:styleId="8F9EA19DD71E4C6686330D780E0A399D">
    <w:name w:val="8F9EA19DD71E4C6686330D780E0A399D"/>
    <w:rsid w:val="007A0ADB"/>
  </w:style>
  <w:style w:type="paragraph" w:customStyle="1" w:styleId="E8EFA77293CA40E59248378A23FE9F84">
    <w:name w:val="E8EFA77293CA40E59248378A23FE9F84"/>
    <w:rsid w:val="007A0ADB"/>
  </w:style>
  <w:style w:type="paragraph" w:customStyle="1" w:styleId="50AB28AC254545C795767C3B1971888E">
    <w:name w:val="50AB28AC254545C795767C3B1971888E"/>
    <w:rsid w:val="007A0ADB"/>
  </w:style>
  <w:style w:type="paragraph" w:customStyle="1" w:styleId="F5D1EE7969434D65AF2B34012A7F8FAE">
    <w:name w:val="F5D1EE7969434D65AF2B34012A7F8FAE"/>
    <w:rsid w:val="007A0ADB"/>
  </w:style>
  <w:style w:type="paragraph" w:customStyle="1" w:styleId="59700A7DE3704164B454D21E2C3ED3C8">
    <w:name w:val="59700A7DE3704164B454D21E2C3ED3C8"/>
    <w:rsid w:val="007A0ADB"/>
  </w:style>
  <w:style w:type="paragraph" w:customStyle="1" w:styleId="7873293418C745BF926CA528BF333463">
    <w:name w:val="7873293418C745BF926CA528BF333463"/>
    <w:rsid w:val="007A0ADB"/>
  </w:style>
  <w:style w:type="paragraph" w:customStyle="1" w:styleId="39099D0FA2DE431F86A8FC48F92C2A5B">
    <w:name w:val="39099D0FA2DE431F86A8FC48F92C2A5B"/>
    <w:rsid w:val="007A0ADB"/>
  </w:style>
  <w:style w:type="paragraph" w:customStyle="1" w:styleId="E4A53928488C44BC8390B6A87733D694">
    <w:name w:val="E4A53928488C44BC8390B6A87733D694"/>
    <w:rsid w:val="007A0ADB"/>
  </w:style>
  <w:style w:type="paragraph" w:customStyle="1" w:styleId="CC3C5EA1B44F4EB78099B2F9AECCD448">
    <w:name w:val="CC3C5EA1B44F4EB78099B2F9AECCD448"/>
    <w:rsid w:val="007A0ADB"/>
  </w:style>
  <w:style w:type="paragraph" w:customStyle="1" w:styleId="F63D63652FCD43A08A9A5C4BF8F631CB">
    <w:name w:val="F63D63652FCD43A08A9A5C4BF8F631CB"/>
    <w:rsid w:val="007A0ADB"/>
  </w:style>
  <w:style w:type="paragraph" w:customStyle="1" w:styleId="9FCA93D684344D9CBCBE8AF494989AF5">
    <w:name w:val="9FCA93D684344D9CBCBE8AF494989AF5"/>
    <w:rsid w:val="007A0ADB"/>
  </w:style>
  <w:style w:type="paragraph" w:customStyle="1" w:styleId="6EA9605DB27B423BAB67444C545E0331">
    <w:name w:val="6EA9605DB27B423BAB67444C545E0331"/>
    <w:rsid w:val="007A0ADB"/>
  </w:style>
  <w:style w:type="paragraph" w:customStyle="1" w:styleId="914A459E6E094D2998B205771F91B372">
    <w:name w:val="914A459E6E094D2998B205771F91B372"/>
    <w:rsid w:val="007A0ADB"/>
  </w:style>
  <w:style w:type="paragraph" w:customStyle="1" w:styleId="3CF99E3CE8444F00AD6AABEAA7399D64">
    <w:name w:val="3CF99E3CE8444F00AD6AABEAA7399D64"/>
    <w:rsid w:val="007A0ADB"/>
  </w:style>
  <w:style w:type="paragraph" w:customStyle="1" w:styleId="D3A6142311FA4A0492A2A4CFA4019672">
    <w:name w:val="D3A6142311FA4A0492A2A4CFA4019672"/>
    <w:rsid w:val="007A0ADB"/>
  </w:style>
  <w:style w:type="paragraph" w:customStyle="1" w:styleId="E79B24F90C7A43BB947E66048B24A243">
    <w:name w:val="E79B24F90C7A43BB947E66048B24A243"/>
    <w:rsid w:val="007A0ADB"/>
  </w:style>
  <w:style w:type="paragraph" w:customStyle="1" w:styleId="E30182606ACD4EE1B097462A60437945">
    <w:name w:val="E30182606ACD4EE1B097462A60437945"/>
    <w:rsid w:val="007A0ADB"/>
  </w:style>
  <w:style w:type="paragraph" w:customStyle="1" w:styleId="6450A015586546408C836523BC047BE4">
    <w:name w:val="6450A015586546408C836523BC047BE4"/>
    <w:rsid w:val="007A0ADB"/>
  </w:style>
  <w:style w:type="paragraph" w:customStyle="1" w:styleId="7CDF563738BD4344A551AB3CF4E2DFB0">
    <w:name w:val="7CDF563738BD4344A551AB3CF4E2DFB0"/>
    <w:rsid w:val="007A0ADB"/>
  </w:style>
  <w:style w:type="paragraph" w:customStyle="1" w:styleId="3AACEE4FE8DB46F69866D8289BAAE0FF">
    <w:name w:val="3AACEE4FE8DB46F69866D8289BAAE0FF"/>
    <w:rsid w:val="007A0ADB"/>
  </w:style>
  <w:style w:type="paragraph" w:customStyle="1" w:styleId="233CCDF8A1B44FAFA79C5B966C6AD618">
    <w:name w:val="233CCDF8A1B44FAFA79C5B966C6AD618"/>
    <w:rsid w:val="007A0ADB"/>
  </w:style>
  <w:style w:type="paragraph" w:customStyle="1" w:styleId="266553CBEDF44B4A8AA9B6720BE2B9C8">
    <w:name w:val="266553CBEDF44B4A8AA9B6720BE2B9C8"/>
    <w:rsid w:val="007A0ADB"/>
  </w:style>
  <w:style w:type="paragraph" w:customStyle="1" w:styleId="7B50108690844A82A7B98DADECEBBB6D">
    <w:name w:val="7B50108690844A82A7B98DADECEBBB6D"/>
    <w:rsid w:val="007A0ADB"/>
  </w:style>
  <w:style w:type="paragraph" w:customStyle="1" w:styleId="AC9B844976F8487DAE2B722C84C44447">
    <w:name w:val="AC9B844976F8487DAE2B722C84C44447"/>
    <w:rsid w:val="007A0ADB"/>
  </w:style>
  <w:style w:type="paragraph" w:customStyle="1" w:styleId="D54D98C720F341F1A8BD43031FA5F590">
    <w:name w:val="D54D98C720F341F1A8BD43031FA5F590"/>
    <w:rsid w:val="007A0ADB"/>
  </w:style>
  <w:style w:type="paragraph" w:customStyle="1" w:styleId="4BF1B935AC1545708CB761EF24B4BD7F">
    <w:name w:val="4BF1B935AC1545708CB761EF24B4BD7F"/>
    <w:rsid w:val="007A0ADB"/>
  </w:style>
  <w:style w:type="paragraph" w:customStyle="1" w:styleId="F40842CB5E1945D7AA43A78C1118BD8B">
    <w:name w:val="F40842CB5E1945D7AA43A78C1118BD8B"/>
    <w:rsid w:val="007A0ADB"/>
  </w:style>
  <w:style w:type="paragraph" w:customStyle="1" w:styleId="98CDC418EB6F4652887E0ADE1C97D096">
    <w:name w:val="98CDC418EB6F4652887E0ADE1C97D096"/>
    <w:rsid w:val="007A0ADB"/>
  </w:style>
  <w:style w:type="paragraph" w:customStyle="1" w:styleId="1303EC76C11E441682F7F1FE6FC02674">
    <w:name w:val="1303EC76C11E441682F7F1FE6FC02674"/>
    <w:rsid w:val="007A0ADB"/>
  </w:style>
  <w:style w:type="paragraph" w:customStyle="1" w:styleId="68C6D43A85904D8C8117ACEA2AED8FA1">
    <w:name w:val="68C6D43A85904D8C8117ACEA2AED8FA1"/>
    <w:rsid w:val="007A0ADB"/>
  </w:style>
  <w:style w:type="paragraph" w:customStyle="1" w:styleId="98757239CAE540A7A5222164F103D53D">
    <w:name w:val="98757239CAE540A7A5222164F103D53D"/>
    <w:rsid w:val="007A0ADB"/>
  </w:style>
  <w:style w:type="paragraph" w:customStyle="1" w:styleId="29A24A881EC04132901FAA414AD429C7">
    <w:name w:val="29A24A881EC04132901FAA414AD429C7"/>
    <w:rsid w:val="007A0ADB"/>
  </w:style>
  <w:style w:type="paragraph" w:customStyle="1" w:styleId="1C61F6AD66374A769BC40AD47C236F35">
    <w:name w:val="1C61F6AD66374A769BC40AD47C236F35"/>
    <w:rsid w:val="007A0ADB"/>
  </w:style>
  <w:style w:type="paragraph" w:customStyle="1" w:styleId="FCAD07456EB94576A2AA5639FADD3A0B">
    <w:name w:val="FCAD07456EB94576A2AA5639FADD3A0B"/>
    <w:rsid w:val="007A0ADB"/>
  </w:style>
  <w:style w:type="paragraph" w:customStyle="1" w:styleId="4D079A45C5904C56B68917B80A53B033">
    <w:name w:val="4D079A45C5904C56B68917B80A53B033"/>
    <w:rsid w:val="007A0ADB"/>
  </w:style>
  <w:style w:type="paragraph" w:customStyle="1" w:styleId="185F9163F1DC4BF5931D3B2424AB1B5A">
    <w:name w:val="185F9163F1DC4BF5931D3B2424AB1B5A"/>
    <w:rsid w:val="007A0ADB"/>
  </w:style>
  <w:style w:type="paragraph" w:customStyle="1" w:styleId="78C7006BB1674451A833A6CDE9C43B2A">
    <w:name w:val="78C7006BB1674451A833A6CDE9C43B2A"/>
    <w:rsid w:val="007A0ADB"/>
  </w:style>
  <w:style w:type="paragraph" w:customStyle="1" w:styleId="0279AE2489324F9782525E256A4579B6">
    <w:name w:val="0279AE2489324F9782525E256A4579B6"/>
    <w:rsid w:val="007A0ADB"/>
  </w:style>
  <w:style w:type="paragraph" w:customStyle="1" w:styleId="AA84C83E6647411F8748C931073A611A">
    <w:name w:val="AA84C83E6647411F8748C931073A611A"/>
    <w:rsid w:val="007A0ADB"/>
  </w:style>
  <w:style w:type="paragraph" w:customStyle="1" w:styleId="D2E6764573EF4F269A90E941C3902133">
    <w:name w:val="D2E6764573EF4F269A90E941C3902133"/>
    <w:rsid w:val="007A0ADB"/>
  </w:style>
  <w:style w:type="paragraph" w:customStyle="1" w:styleId="A99FD7F70C014EE193CDFCC3BF7A2450">
    <w:name w:val="A99FD7F70C014EE193CDFCC3BF7A2450"/>
    <w:rsid w:val="007A0ADB"/>
  </w:style>
  <w:style w:type="paragraph" w:customStyle="1" w:styleId="65B8DED92B6340148069636042B6AB5B">
    <w:name w:val="65B8DED92B6340148069636042B6AB5B"/>
    <w:rsid w:val="007A0ADB"/>
  </w:style>
  <w:style w:type="paragraph" w:customStyle="1" w:styleId="1929283191D245A287C07C75DE72D589">
    <w:name w:val="1929283191D245A287C07C75DE72D589"/>
    <w:rsid w:val="007A0ADB"/>
  </w:style>
  <w:style w:type="paragraph" w:customStyle="1" w:styleId="9ACB22C491EB4C0099E7778AE13C6EF1">
    <w:name w:val="9ACB22C491EB4C0099E7778AE13C6EF1"/>
    <w:rsid w:val="007A0ADB"/>
  </w:style>
  <w:style w:type="paragraph" w:customStyle="1" w:styleId="B1057072A1A84BBABA74DAB8FF478D73">
    <w:name w:val="B1057072A1A84BBABA74DAB8FF478D73"/>
    <w:rsid w:val="007A0ADB"/>
  </w:style>
  <w:style w:type="paragraph" w:customStyle="1" w:styleId="DB197BE1E17D4C69B65DFD1C474D4E0D">
    <w:name w:val="DB197BE1E17D4C69B65DFD1C474D4E0D"/>
    <w:rsid w:val="007A0ADB"/>
  </w:style>
  <w:style w:type="paragraph" w:customStyle="1" w:styleId="AFD6274DEE354BFC9B4608092AC30A53">
    <w:name w:val="AFD6274DEE354BFC9B4608092AC30A53"/>
    <w:rsid w:val="007A0ADB"/>
  </w:style>
  <w:style w:type="paragraph" w:customStyle="1" w:styleId="4999551A0528478EA3A549B7A5308FA4">
    <w:name w:val="4999551A0528478EA3A549B7A5308FA4"/>
    <w:rsid w:val="007A0ADB"/>
  </w:style>
  <w:style w:type="paragraph" w:customStyle="1" w:styleId="3043A9BAD8B144E498C2871A488FA118">
    <w:name w:val="3043A9BAD8B144E498C2871A488FA118"/>
    <w:rsid w:val="007A0ADB"/>
  </w:style>
  <w:style w:type="paragraph" w:customStyle="1" w:styleId="EE4B8D655C05490581BE5B3A344315EB">
    <w:name w:val="EE4B8D655C05490581BE5B3A344315EB"/>
    <w:rsid w:val="007A0ADB"/>
  </w:style>
  <w:style w:type="paragraph" w:customStyle="1" w:styleId="D1C6E95A5F294208A4CFDD9B4B999CD1">
    <w:name w:val="D1C6E95A5F294208A4CFDD9B4B999CD1"/>
    <w:rsid w:val="007A0ADB"/>
  </w:style>
  <w:style w:type="paragraph" w:customStyle="1" w:styleId="9BE8DCD51DC1479496952C9D434924E0">
    <w:name w:val="9BE8DCD51DC1479496952C9D434924E0"/>
    <w:rsid w:val="007A0ADB"/>
  </w:style>
  <w:style w:type="paragraph" w:customStyle="1" w:styleId="584F79671C144D16A75D1F845D563088">
    <w:name w:val="584F79671C144D16A75D1F845D563088"/>
    <w:rsid w:val="007A0ADB"/>
  </w:style>
  <w:style w:type="paragraph" w:customStyle="1" w:styleId="E53EAA7F93724543B0C2283802198F6C">
    <w:name w:val="E53EAA7F93724543B0C2283802198F6C"/>
    <w:rsid w:val="007A0ADB"/>
  </w:style>
  <w:style w:type="paragraph" w:customStyle="1" w:styleId="FACC56495BA84ADF860C6D5D730E4B23">
    <w:name w:val="FACC56495BA84ADF860C6D5D730E4B23"/>
    <w:rsid w:val="007A0ADB"/>
  </w:style>
  <w:style w:type="paragraph" w:customStyle="1" w:styleId="14A744312E674A72A2CEBBF3EEA4E220">
    <w:name w:val="14A744312E674A72A2CEBBF3EEA4E220"/>
    <w:rsid w:val="007A0ADB"/>
  </w:style>
  <w:style w:type="paragraph" w:customStyle="1" w:styleId="68184EEBFC254271B02790CD9A0078F7">
    <w:name w:val="68184EEBFC254271B02790CD9A0078F7"/>
    <w:rsid w:val="007A0ADB"/>
  </w:style>
  <w:style w:type="paragraph" w:customStyle="1" w:styleId="296DECEE54584093A28AA7501D2C7345">
    <w:name w:val="296DECEE54584093A28AA7501D2C7345"/>
    <w:rsid w:val="007A0ADB"/>
  </w:style>
  <w:style w:type="paragraph" w:customStyle="1" w:styleId="03D62D6451614B0EBDB8C617F3F3DF9C">
    <w:name w:val="03D62D6451614B0EBDB8C617F3F3DF9C"/>
    <w:rsid w:val="007A0ADB"/>
  </w:style>
  <w:style w:type="paragraph" w:customStyle="1" w:styleId="3A151435181B4CF2BE0F15115E42F301">
    <w:name w:val="3A151435181B4CF2BE0F15115E42F301"/>
    <w:rsid w:val="007A0ADB"/>
  </w:style>
  <w:style w:type="paragraph" w:customStyle="1" w:styleId="1AFC48FE867F4DBFAAADCA06BEFEFFCD">
    <w:name w:val="1AFC48FE867F4DBFAAADCA06BEFEFFCD"/>
    <w:rsid w:val="007A0ADB"/>
  </w:style>
  <w:style w:type="paragraph" w:customStyle="1" w:styleId="91BAB430483E4D348008C449C998544F">
    <w:name w:val="91BAB430483E4D348008C449C998544F"/>
    <w:rsid w:val="007A0ADB"/>
  </w:style>
  <w:style w:type="paragraph" w:customStyle="1" w:styleId="1D783A30D7EB45109ABC8253E30958B8">
    <w:name w:val="1D783A30D7EB45109ABC8253E30958B8"/>
    <w:rsid w:val="007A0ADB"/>
  </w:style>
  <w:style w:type="paragraph" w:customStyle="1" w:styleId="CEE974721F32437FA71BB0FAE519A72E">
    <w:name w:val="CEE974721F32437FA71BB0FAE519A72E"/>
    <w:rsid w:val="007A0ADB"/>
  </w:style>
  <w:style w:type="paragraph" w:customStyle="1" w:styleId="2F8FE28415184F0BABD1A8740C86D8ED">
    <w:name w:val="2F8FE28415184F0BABD1A8740C86D8ED"/>
    <w:rsid w:val="007A0ADB"/>
  </w:style>
  <w:style w:type="paragraph" w:customStyle="1" w:styleId="B31773E3E1284E96B494524B7D0042CD">
    <w:name w:val="B31773E3E1284E96B494524B7D0042CD"/>
    <w:rsid w:val="007A0ADB"/>
  </w:style>
  <w:style w:type="paragraph" w:customStyle="1" w:styleId="56C5A371E9584498989C642E63EB9B48">
    <w:name w:val="56C5A371E9584498989C642E63EB9B48"/>
    <w:rsid w:val="007A0ADB"/>
  </w:style>
  <w:style w:type="paragraph" w:customStyle="1" w:styleId="A26EA6A1D86D444FAB1EF09480779555">
    <w:name w:val="A26EA6A1D86D444FAB1EF09480779555"/>
    <w:rsid w:val="007A0ADB"/>
  </w:style>
  <w:style w:type="paragraph" w:customStyle="1" w:styleId="C99C3483273A47B5A9638549CDAC666B">
    <w:name w:val="C99C3483273A47B5A9638549CDAC666B"/>
    <w:rsid w:val="007A0ADB"/>
  </w:style>
  <w:style w:type="paragraph" w:customStyle="1" w:styleId="58E26B9BC318494C9BE0FA501DB2BFA1">
    <w:name w:val="58E26B9BC318494C9BE0FA501DB2BFA1"/>
    <w:rsid w:val="007A0ADB"/>
  </w:style>
  <w:style w:type="paragraph" w:customStyle="1" w:styleId="A85863E1F5534083BBE2DADA6AD461BD">
    <w:name w:val="A85863E1F5534083BBE2DADA6AD461BD"/>
    <w:rsid w:val="007A0ADB"/>
  </w:style>
  <w:style w:type="paragraph" w:customStyle="1" w:styleId="0A570F8A6C10424ABAE787EDD2DEE51C">
    <w:name w:val="0A570F8A6C10424ABAE787EDD2DEE51C"/>
    <w:rsid w:val="007A0ADB"/>
  </w:style>
  <w:style w:type="paragraph" w:customStyle="1" w:styleId="67FD6B8DDD5C4D7584C9ED71E7B20E45">
    <w:name w:val="67FD6B8DDD5C4D7584C9ED71E7B20E45"/>
    <w:rsid w:val="007A0ADB"/>
  </w:style>
  <w:style w:type="paragraph" w:customStyle="1" w:styleId="208496D9148846F8891A897951B03807">
    <w:name w:val="208496D9148846F8891A897951B03807"/>
    <w:rsid w:val="007A0ADB"/>
  </w:style>
  <w:style w:type="paragraph" w:customStyle="1" w:styleId="3BC812010CBC4EABA700577223EA6BD3">
    <w:name w:val="3BC812010CBC4EABA700577223EA6BD3"/>
    <w:rsid w:val="007A0ADB"/>
  </w:style>
  <w:style w:type="paragraph" w:customStyle="1" w:styleId="C765E76AC42149C182113E1AD44BC758">
    <w:name w:val="C765E76AC42149C182113E1AD44BC758"/>
    <w:rsid w:val="007A0ADB"/>
  </w:style>
  <w:style w:type="paragraph" w:customStyle="1" w:styleId="52ABB91685A94BBEBF84148DAAB69FD2">
    <w:name w:val="52ABB91685A94BBEBF84148DAAB69FD2"/>
    <w:rsid w:val="007A0ADB"/>
  </w:style>
  <w:style w:type="paragraph" w:customStyle="1" w:styleId="D3B3EB3C76744C05962CDDCF7D59166B">
    <w:name w:val="D3B3EB3C76744C05962CDDCF7D59166B"/>
    <w:rsid w:val="007A0ADB"/>
  </w:style>
  <w:style w:type="paragraph" w:customStyle="1" w:styleId="99887CA9DFD8467E98DBEA2D1B246EC8">
    <w:name w:val="99887CA9DFD8467E98DBEA2D1B246EC8"/>
    <w:rsid w:val="007A0ADB"/>
  </w:style>
  <w:style w:type="paragraph" w:customStyle="1" w:styleId="7736AFE39C1C485EB887F12ADC790B70">
    <w:name w:val="7736AFE39C1C485EB887F12ADC790B70"/>
    <w:rsid w:val="007A0ADB"/>
  </w:style>
  <w:style w:type="paragraph" w:customStyle="1" w:styleId="71ABC9EE3D224DD2AD3704CEEA0CB351">
    <w:name w:val="71ABC9EE3D224DD2AD3704CEEA0CB351"/>
    <w:rsid w:val="007A0ADB"/>
  </w:style>
  <w:style w:type="paragraph" w:customStyle="1" w:styleId="2CC45B846ECC4617BBD77F5935A6448F">
    <w:name w:val="2CC45B846ECC4617BBD77F5935A6448F"/>
    <w:rsid w:val="007A0ADB"/>
  </w:style>
  <w:style w:type="paragraph" w:customStyle="1" w:styleId="10175BC1870240FDAB0B85390B39681B">
    <w:name w:val="10175BC1870240FDAB0B85390B39681B"/>
    <w:rsid w:val="007A0ADB"/>
  </w:style>
  <w:style w:type="paragraph" w:customStyle="1" w:styleId="5946720DF9CD4D9BA7E1A3BEC5E80E70">
    <w:name w:val="5946720DF9CD4D9BA7E1A3BEC5E80E70"/>
    <w:rsid w:val="007A0ADB"/>
  </w:style>
  <w:style w:type="paragraph" w:customStyle="1" w:styleId="6582ACB3CC0E46F282B1D46586A4EC36">
    <w:name w:val="6582ACB3CC0E46F282B1D46586A4EC36"/>
    <w:rsid w:val="007A0ADB"/>
  </w:style>
  <w:style w:type="paragraph" w:customStyle="1" w:styleId="C3211748A946488AAEE8C470F05A6BB2">
    <w:name w:val="C3211748A946488AAEE8C470F05A6BB2"/>
    <w:rsid w:val="007A0ADB"/>
  </w:style>
  <w:style w:type="paragraph" w:customStyle="1" w:styleId="ABF9B5806E1143ACBCFE15F6B7D3EAD6">
    <w:name w:val="ABF9B5806E1143ACBCFE15F6B7D3EAD6"/>
    <w:rsid w:val="007A0ADB"/>
  </w:style>
  <w:style w:type="paragraph" w:customStyle="1" w:styleId="D0B5D8F744254B7BAD508B61779AEB40">
    <w:name w:val="D0B5D8F744254B7BAD508B61779AEB40"/>
    <w:rsid w:val="007A0ADB"/>
  </w:style>
  <w:style w:type="paragraph" w:customStyle="1" w:styleId="1399062BB2B7404E922399A689426961">
    <w:name w:val="1399062BB2B7404E922399A689426961"/>
    <w:rsid w:val="007A0ADB"/>
  </w:style>
  <w:style w:type="paragraph" w:customStyle="1" w:styleId="7DCA6399707F4C6BBCA03E405BEC8A35">
    <w:name w:val="7DCA6399707F4C6BBCA03E405BEC8A35"/>
    <w:rsid w:val="007A0ADB"/>
  </w:style>
  <w:style w:type="paragraph" w:customStyle="1" w:styleId="5BC530E694C24E58A2D71D9A0A95BD02">
    <w:name w:val="5BC530E694C24E58A2D71D9A0A95BD02"/>
    <w:rsid w:val="007A0ADB"/>
  </w:style>
  <w:style w:type="paragraph" w:customStyle="1" w:styleId="F9CDE3CD65034341823CDEBDBBDD0891">
    <w:name w:val="F9CDE3CD65034341823CDEBDBBDD0891"/>
    <w:rsid w:val="007A0ADB"/>
  </w:style>
  <w:style w:type="paragraph" w:customStyle="1" w:styleId="DFFDB2C552EA4DF8BBF8304374D9372E">
    <w:name w:val="DFFDB2C552EA4DF8BBF8304374D9372E"/>
    <w:rsid w:val="007A0ADB"/>
  </w:style>
  <w:style w:type="paragraph" w:customStyle="1" w:styleId="F1FAEE2373704B238F288C57035898E7">
    <w:name w:val="F1FAEE2373704B238F288C57035898E7"/>
    <w:rsid w:val="007A0ADB"/>
  </w:style>
  <w:style w:type="paragraph" w:customStyle="1" w:styleId="50DAA045DFC5482DBC0166580AFDDC52">
    <w:name w:val="50DAA045DFC5482DBC0166580AFDDC52"/>
    <w:rsid w:val="007A0ADB"/>
  </w:style>
  <w:style w:type="paragraph" w:customStyle="1" w:styleId="54F4770238224A15843E9C4E3F15750A">
    <w:name w:val="54F4770238224A15843E9C4E3F15750A"/>
    <w:rsid w:val="007A0ADB"/>
  </w:style>
  <w:style w:type="paragraph" w:customStyle="1" w:styleId="5192A25BDDCB46438114F7AF83D1C3A5">
    <w:name w:val="5192A25BDDCB46438114F7AF83D1C3A5"/>
    <w:rsid w:val="007A0ADB"/>
  </w:style>
  <w:style w:type="paragraph" w:customStyle="1" w:styleId="5A4E98C1F87E4A008C586E742CC418CD">
    <w:name w:val="5A4E98C1F87E4A008C586E742CC418CD"/>
    <w:rsid w:val="007A0ADB"/>
  </w:style>
  <w:style w:type="paragraph" w:customStyle="1" w:styleId="D5A1F6E99E4E44DEA6900CA0E76382E3">
    <w:name w:val="D5A1F6E99E4E44DEA6900CA0E76382E3"/>
    <w:rsid w:val="007A0ADB"/>
  </w:style>
  <w:style w:type="paragraph" w:customStyle="1" w:styleId="31EC70F66166438BA368403A9DCFA95A">
    <w:name w:val="31EC70F66166438BA368403A9DCFA95A"/>
    <w:rsid w:val="007A0ADB"/>
  </w:style>
  <w:style w:type="paragraph" w:customStyle="1" w:styleId="B0F0E963B25F44E0965E71EB212A0B01">
    <w:name w:val="B0F0E963B25F44E0965E71EB212A0B01"/>
    <w:rsid w:val="007A0ADB"/>
  </w:style>
  <w:style w:type="paragraph" w:customStyle="1" w:styleId="F2C02E5AECE0413695F05DE6D812596A">
    <w:name w:val="F2C02E5AECE0413695F05DE6D812596A"/>
    <w:rsid w:val="007A0ADB"/>
  </w:style>
  <w:style w:type="paragraph" w:customStyle="1" w:styleId="31BB1847C3E743C9B2B1C8AB323D1167">
    <w:name w:val="31BB1847C3E743C9B2B1C8AB323D1167"/>
    <w:rsid w:val="007A0ADB"/>
  </w:style>
  <w:style w:type="paragraph" w:customStyle="1" w:styleId="663B9D1B5A604DAAA91176C1AEE5F769">
    <w:name w:val="663B9D1B5A604DAAA91176C1AEE5F769"/>
    <w:rsid w:val="007A0ADB"/>
  </w:style>
  <w:style w:type="paragraph" w:customStyle="1" w:styleId="8A14592825174A429BC04DFFFE07BD68">
    <w:name w:val="8A14592825174A429BC04DFFFE07BD68"/>
    <w:rsid w:val="007A0ADB"/>
  </w:style>
  <w:style w:type="paragraph" w:customStyle="1" w:styleId="5D9E9EBDE6F74E248F8F332951259FE6">
    <w:name w:val="5D9E9EBDE6F74E248F8F332951259FE6"/>
    <w:rsid w:val="007A0ADB"/>
  </w:style>
  <w:style w:type="paragraph" w:customStyle="1" w:styleId="58C60E9CA2AA4074AF891BE917B422D2">
    <w:name w:val="58C60E9CA2AA4074AF891BE917B422D2"/>
    <w:rsid w:val="007A0ADB"/>
  </w:style>
  <w:style w:type="paragraph" w:customStyle="1" w:styleId="805BEC869A2E4A9DBEB5D396F7FEC8DA">
    <w:name w:val="805BEC869A2E4A9DBEB5D396F7FEC8DA"/>
    <w:rsid w:val="007A0ADB"/>
  </w:style>
  <w:style w:type="paragraph" w:customStyle="1" w:styleId="6EB04DA455FE45DCBC2850E297AC0D74">
    <w:name w:val="6EB04DA455FE45DCBC2850E297AC0D74"/>
    <w:rsid w:val="007A0ADB"/>
  </w:style>
  <w:style w:type="paragraph" w:customStyle="1" w:styleId="AAED3FB7427E4740A6BC23900D51AA22">
    <w:name w:val="AAED3FB7427E4740A6BC23900D51AA22"/>
    <w:rsid w:val="007A0ADB"/>
  </w:style>
  <w:style w:type="paragraph" w:customStyle="1" w:styleId="F080C97E1ECE43B1BA183338A1FF5FAD">
    <w:name w:val="F080C97E1ECE43B1BA183338A1FF5FAD"/>
    <w:rsid w:val="007A0ADB"/>
  </w:style>
  <w:style w:type="paragraph" w:customStyle="1" w:styleId="B421BDC4BF694C769287D2DBF0BDA9E2">
    <w:name w:val="B421BDC4BF694C769287D2DBF0BDA9E2"/>
    <w:rsid w:val="007A0ADB"/>
  </w:style>
  <w:style w:type="paragraph" w:customStyle="1" w:styleId="3EE02303DC0B45B8AB756320D82D9BA3">
    <w:name w:val="3EE02303DC0B45B8AB756320D82D9BA3"/>
    <w:rsid w:val="007A0ADB"/>
  </w:style>
  <w:style w:type="paragraph" w:customStyle="1" w:styleId="E2B7C3047CD14DF0B0F08B1808635468">
    <w:name w:val="E2B7C3047CD14DF0B0F08B1808635468"/>
    <w:rsid w:val="007A0ADB"/>
  </w:style>
  <w:style w:type="paragraph" w:customStyle="1" w:styleId="72BC83BF86714B2CA8F7429EEE7D0035">
    <w:name w:val="72BC83BF86714B2CA8F7429EEE7D0035"/>
    <w:rsid w:val="007A0ADB"/>
  </w:style>
  <w:style w:type="paragraph" w:customStyle="1" w:styleId="1713A3DBAE66451593FFC4D863140A73">
    <w:name w:val="1713A3DBAE66451593FFC4D863140A73"/>
    <w:rsid w:val="007A0ADB"/>
  </w:style>
  <w:style w:type="paragraph" w:customStyle="1" w:styleId="1993815E68AB4B0C8CC0669DAB99E597">
    <w:name w:val="1993815E68AB4B0C8CC0669DAB99E597"/>
    <w:rsid w:val="007A0ADB"/>
  </w:style>
  <w:style w:type="paragraph" w:customStyle="1" w:styleId="0CF4659E5FFD47179707D3A57BA6D7DD">
    <w:name w:val="0CF4659E5FFD47179707D3A57BA6D7DD"/>
    <w:rsid w:val="007A0ADB"/>
  </w:style>
  <w:style w:type="paragraph" w:customStyle="1" w:styleId="6F703427942D4F99934844F9A0C2720B">
    <w:name w:val="6F703427942D4F99934844F9A0C2720B"/>
    <w:rsid w:val="007A0ADB"/>
  </w:style>
  <w:style w:type="paragraph" w:customStyle="1" w:styleId="6BAA2057CC7240749BCE59F366D8F445">
    <w:name w:val="6BAA2057CC7240749BCE59F366D8F445"/>
    <w:rsid w:val="007A0ADB"/>
  </w:style>
  <w:style w:type="paragraph" w:customStyle="1" w:styleId="D2F1C4ABD2AD4477953282BDB0C017EA">
    <w:name w:val="D2F1C4ABD2AD4477953282BDB0C017EA"/>
    <w:rsid w:val="007A0ADB"/>
  </w:style>
  <w:style w:type="paragraph" w:customStyle="1" w:styleId="EABAA1A9363D49EBAED83A5EC8F782FC">
    <w:name w:val="EABAA1A9363D49EBAED83A5EC8F782FC"/>
    <w:rsid w:val="007A0ADB"/>
  </w:style>
  <w:style w:type="paragraph" w:customStyle="1" w:styleId="F163E064FA834BBEB1C510CF58DA2E4A">
    <w:name w:val="F163E064FA834BBEB1C510CF58DA2E4A"/>
    <w:rsid w:val="007A0ADB"/>
  </w:style>
  <w:style w:type="paragraph" w:customStyle="1" w:styleId="82E618FF246A4F408F90EC9D6A732EFF">
    <w:name w:val="82E618FF246A4F408F90EC9D6A732EFF"/>
    <w:rsid w:val="007A0ADB"/>
  </w:style>
  <w:style w:type="paragraph" w:customStyle="1" w:styleId="9DBC389A5BEA4BDBABD2193111CDB6F1">
    <w:name w:val="9DBC389A5BEA4BDBABD2193111CDB6F1"/>
    <w:rsid w:val="007A0ADB"/>
  </w:style>
  <w:style w:type="paragraph" w:customStyle="1" w:styleId="0546E0304D8A4D1A99D5E70C36ECB8F8">
    <w:name w:val="0546E0304D8A4D1A99D5E70C36ECB8F8"/>
    <w:rsid w:val="007A0ADB"/>
  </w:style>
  <w:style w:type="paragraph" w:customStyle="1" w:styleId="FD095935F2614E0290DDF31638118C39">
    <w:name w:val="FD095935F2614E0290DDF31638118C39"/>
    <w:rsid w:val="007A0ADB"/>
  </w:style>
  <w:style w:type="paragraph" w:customStyle="1" w:styleId="F2AA4B80C9EF41EB8B8BD3C89A6B8688">
    <w:name w:val="F2AA4B80C9EF41EB8B8BD3C89A6B8688"/>
    <w:rsid w:val="007A0ADB"/>
  </w:style>
  <w:style w:type="paragraph" w:customStyle="1" w:styleId="498097E07E3A4F6484293633CB233F7F">
    <w:name w:val="498097E07E3A4F6484293633CB233F7F"/>
    <w:rsid w:val="007A0ADB"/>
  </w:style>
  <w:style w:type="paragraph" w:customStyle="1" w:styleId="D9251260BA95410085F051BE0A441DC3">
    <w:name w:val="D9251260BA95410085F051BE0A441DC3"/>
    <w:rsid w:val="007A0ADB"/>
  </w:style>
  <w:style w:type="paragraph" w:customStyle="1" w:styleId="340C412D32E240D1A23E6D50060359DF">
    <w:name w:val="340C412D32E240D1A23E6D50060359DF"/>
    <w:rsid w:val="007A0ADB"/>
  </w:style>
  <w:style w:type="paragraph" w:customStyle="1" w:styleId="E38D363D03604B1CA91504C688F055B2">
    <w:name w:val="E38D363D03604B1CA91504C688F055B2"/>
    <w:rsid w:val="007A0ADB"/>
  </w:style>
  <w:style w:type="paragraph" w:customStyle="1" w:styleId="842A9C63874249419EB29814667797D1">
    <w:name w:val="842A9C63874249419EB29814667797D1"/>
    <w:rsid w:val="007A0ADB"/>
  </w:style>
  <w:style w:type="paragraph" w:customStyle="1" w:styleId="B4F5D2A52783485C850AB733AFF9791B">
    <w:name w:val="B4F5D2A52783485C850AB733AFF9791B"/>
    <w:rsid w:val="007A0ADB"/>
  </w:style>
  <w:style w:type="paragraph" w:customStyle="1" w:styleId="959CF3097625449493F5B6EDB4FE3B44">
    <w:name w:val="959CF3097625449493F5B6EDB4FE3B44"/>
    <w:rsid w:val="007A0ADB"/>
  </w:style>
  <w:style w:type="paragraph" w:customStyle="1" w:styleId="CA136B5D7ADC426E954490A7A73A97E4">
    <w:name w:val="CA136B5D7ADC426E954490A7A73A97E4"/>
    <w:rsid w:val="007A0ADB"/>
  </w:style>
  <w:style w:type="paragraph" w:customStyle="1" w:styleId="869D4DCE312F4D0B8E41F06E3703EA6D">
    <w:name w:val="869D4DCE312F4D0B8E41F06E3703EA6D"/>
    <w:rsid w:val="007A0ADB"/>
  </w:style>
  <w:style w:type="paragraph" w:customStyle="1" w:styleId="BD6AFC6DC6B44579B76F18EF29E4993C">
    <w:name w:val="BD6AFC6DC6B44579B76F18EF29E4993C"/>
    <w:rsid w:val="007A0ADB"/>
  </w:style>
  <w:style w:type="paragraph" w:customStyle="1" w:styleId="2AEBD7157572408594A560D349812F01">
    <w:name w:val="2AEBD7157572408594A560D349812F01"/>
    <w:rsid w:val="007A0ADB"/>
  </w:style>
  <w:style w:type="paragraph" w:customStyle="1" w:styleId="3E1BD56363A9439794796B3F9F005785">
    <w:name w:val="3E1BD56363A9439794796B3F9F005785"/>
    <w:rsid w:val="007A0ADB"/>
  </w:style>
  <w:style w:type="paragraph" w:customStyle="1" w:styleId="1B93F6FDE5A14AA2B176846B98E1F443">
    <w:name w:val="1B93F6FDE5A14AA2B176846B98E1F443"/>
    <w:rsid w:val="007A0ADB"/>
  </w:style>
  <w:style w:type="paragraph" w:customStyle="1" w:styleId="B8D3D222152F4A3E8B0D005B903BD393">
    <w:name w:val="B8D3D222152F4A3E8B0D005B903BD393"/>
    <w:rsid w:val="007A0ADB"/>
  </w:style>
  <w:style w:type="paragraph" w:customStyle="1" w:styleId="998E8216A639494F9EFFEC1A35DE43EB">
    <w:name w:val="998E8216A639494F9EFFEC1A35DE43EB"/>
    <w:rsid w:val="007A0ADB"/>
  </w:style>
  <w:style w:type="paragraph" w:customStyle="1" w:styleId="7FE07D94EE104B978C52AAD18BFC2A02">
    <w:name w:val="7FE07D94EE104B978C52AAD18BFC2A02"/>
    <w:rsid w:val="007A0ADB"/>
  </w:style>
  <w:style w:type="paragraph" w:customStyle="1" w:styleId="7DFA86914B83426BAA35C6DB554E3BA9">
    <w:name w:val="7DFA86914B83426BAA35C6DB554E3BA9"/>
    <w:rsid w:val="007A0ADB"/>
  </w:style>
  <w:style w:type="paragraph" w:customStyle="1" w:styleId="07263F708EE84E268856242898FB1927">
    <w:name w:val="07263F708EE84E268856242898FB1927"/>
    <w:rsid w:val="007A0ADB"/>
  </w:style>
  <w:style w:type="paragraph" w:customStyle="1" w:styleId="2950FC063998428DA183C7828EA0AEF6">
    <w:name w:val="2950FC063998428DA183C7828EA0AEF6"/>
    <w:rsid w:val="007A0ADB"/>
  </w:style>
  <w:style w:type="paragraph" w:customStyle="1" w:styleId="217919858ACC4721B8003537FA6EF77C">
    <w:name w:val="217919858ACC4721B8003537FA6EF77C"/>
    <w:rsid w:val="007A0ADB"/>
  </w:style>
  <w:style w:type="paragraph" w:customStyle="1" w:styleId="A7C95DED81A64575959814FF5E3C9838">
    <w:name w:val="A7C95DED81A64575959814FF5E3C9838"/>
    <w:rsid w:val="007A0ADB"/>
  </w:style>
  <w:style w:type="paragraph" w:customStyle="1" w:styleId="0C25E633BE6B43E0A1AACD0139504F35">
    <w:name w:val="0C25E633BE6B43E0A1AACD0139504F35"/>
    <w:rsid w:val="007A0ADB"/>
  </w:style>
  <w:style w:type="paragraph" w:customStyle="1" w:styleId="3887BF8462B54011918DD469ECFCCF41">
    <w:name w:val="3887BF8462B54011918DD469ECFCCF41"/>
    <w:rsid w:val="007A0ADB"/>
  </w:style>
  <w:style w:type="paragraph" w:customStyle="1" w:styleId="B8CADAC8761D4956A14BE5D691659B62">
    <w:name w:val="B8CADAC8761D4956A14BE5D691659B62"/>
    <w:rsid w:val="007A0ADB"/>
  </w:style>
  <w:style w:type="paragraph" w:customStyle="1" w:styleId="872C27A9A20346C4B6E66328D892CB87">
    <w:name w:val="872C27A9A20346C4B6E66328D892CB87"/>
    <w:rsid w:val="007A0ADB"/>
  </w:style>
  <w:style w:type="paragraph" w:customStyle="1" w:styleId="A42171A72CBC4266B078DF92DAE1CE07">
    <w:name w:val="A42171A72CBC4266B078DF92DAE1CE07"/>
    <w:rsid w:val="007A0ADB"/>
  </w:style>
  <w:style w:type="paragraph" w:customStyle="1" w:styleId="1996EE623F1F480090ACC153B7B00C23">
    <w:name w:val="1996EE623F1F480090ACC153B7B00C23"/>
    <w:rsid w:val="007A0ADB"/>
  </w:style>
  <w:style w:type="paragraph" w:customStyle="1" w:styleId="CF84A8D2CDE349E69125511FE13FB0D5">
    <w:name w:val="CF84A8D2CDE349E69125511FE13FB0D5"/>
    <w:rsid w:val="007A0ADB"/>
  </w:style>
  <w:style w:type="paragraph" w:customStyle="1" w:styleId="04EA939653E84B64866B3E4C9568F63B">
    <w:name w:val="04EA939653E84B64866B3E4C9568F63B"/>
    <w:rsid w:val="007A0ADB"/>
  </w:style>
  <w:style w:type="paragraph" w:customStyle="1" w:styleId="62F65087E6F04A0CA424477246CD0EDB">
    <w:name w:val="62F65087E6F04A0CA424477246CD0EDB"/>
    <w:rsid w:val="007A0ADB"/>
  </w:style>
  <w:style w:type="paragraph" w:customStyle="1" w:styleId="90788099C94646A1AF50149E70C07183">
    <w:name w:val="90788099C94646A1AF50149E70C07183"/>
    <w:rsid w:val="007A0ADB"/>
  </w:style>
  <w:style w:type="paragraph" w:customStyle="1" w:styleId="C281504951BB4FE3807025989DCD6F85">
    <w:name w:val="C281504951BB4FE3807025989DCD6F85"/>
    <w:rsid w:val="007A0ADB"/>
  </w:style>
  <w:style w:type="paragraph" w:customStyle="1" w:styleId="F7DA1909CC7C48D4A8BE153291869341">
    <w:name w:val="F7DA1909CC7C48D4A8BE153291869341"/>
    <w:rsid w:val="007A0ADB"/>
  </w:style>
  <w:style w:type="paragraph" w:customStyle="1" w:styleId="9F57197F88AF4EEFBFA2A422B15A8834">
    <w:name w:val="9F57197F88AF4EEFBFA2A422B15A8834"/>
    <w:rsid w:val="007A0ADB"/>
  </w:style>
  <w:style w:type="paragraph" w:customStyle="1" w:styleId="F3E8349D058F40DE87F059003CE23E54">
    <w:name w:val="F3E8349D058F40DE87F059003CE23E54"/>
    <w:rsid w:val="007A0ADB"/>
  </w:style>
  <w:style w:type="paragraph" w:customStyle="1" w:styleId="1AD3EEEA414D4D9EB7AF35C8766EB1D0">
    <w:name w:val="1AD3EEEA414D4D9EB7AF35C8766EB1D0"/>
    <w:rsid w:val="007A0ADB"/>
  </w:style>
  <w:style w:type="paragraph" w:customStyle="1" w:styleId="D823C78DF07D44C4AB669AA598C08AA4">
    <w:name w:val="D823C78DF07D44C4AB669AA598C08AA4"/>
    <w:rsid w:val="007A0ADB"/>
  </w:style>
  <w:style w:type="paragraph" w:customStyle="1" w:styleId="BBA6ADF23CF44EB197CE1A2B19105D70">
    <w:name w:val="BBA6ADF23CF44EB197CE1A2B19105D70"/>
    <w:rsid w:val="007A0ADB"/>
  </w:style>
  <w:style w:type="paragraph" w:customStyle="1" w:styleId="806C0A1D62F348A7ABE8F3A25C879EB4">
    <w:name w:val="806C0A1D62F348A7ABE8F3A25C879EB4"/>
    <w:rsid w:val="007A0ADB"/>
  </w:style>
  <w:style w:type="paragraph" w:customStyle="1" w:styleId="4A42DB582D2E420991ED5CDFF20EE949">
    <w:name w:val="4A42DB582D2E420991ED5CDFF20EE949"/>
    <w:rsid w:val="007A0ADB"/>
  </w:style>
  <w:style w:type="paragraph" w:customStyle="1" w:styleId="CA5165AEB5DE45D08C333BDB29E70297">
    <w:name w:val="CA5165AEB5DE45D08C333BDB29E70297"/>
    <w:rsid w:val="007A0ADB"/>
  </w:style>
  <w:style w:type="paragraph" w:customStyle="1" w:styleId="16A24623561144FC9B08264DE0F41701">
    <w:name w:val="16A24623561144FC9B08264DE0F41701"/>
    <w:rsid w:val="007A0ADB"/>
  </w:style>
  <w:style w:type="paragraph" w:customStyle="1" w:styleId="C1076823208C4BFCA199EBE9C7B4AC94">
    <w:name w:val="C1076823208C4BFCA199EBE9C7B4AC94"/>
    <w:rsid w:val="007A0ADB"/>
  </w:style>
  <w:style w:type="paragraph" w:customStyle="1" w:styleId="79C0509582734F1C9B6BE8758FD34B20">
    <w:name w:val="79C0509582734F1C9B6BE8758FD34B20"/>
    <w:rsid w:val="007A0ADB"/>
  </w:style>
  <w:style w:type="paragraph" w:customStyle="1" w:styleId="9738DE2FC76D45598AE57DAFFFBF289E">
    <w:name w:val="9738DE2FC76D45598AE57DAFFFBF289E"/>
    <w:rsid w:val="007A0ADB"/>
  </w:style>
  <w:style w:type="paragraph" w:customStyle="1" w:styleId="92E3CCA34C76436AB93075205BC6FFBF">
    <w:name w:val="92E3CCA34C76436AB93075205BC6FFBF"/>
    <w:rsid w:val="007A0ADB"/>
  </w:style>
  <w:style w:type="paragraph" w:customStyle="1" w:styleId="B69381635E544021A94F22AA46686B76">
    <w:name w:val="B69381635E544021A94F22AA46686B76"/>
    <w:rsid w:val="007A0ADB"/>
  </w:style>
  <w:style w:type="paragraph" w:customStyle="1" w:styleId="C1781E6760B6426C87BEC380B6BE2D42">
    <w:name w:val="C1781E6760B6426C87BEC380B6BE2D42"/>
    <w:rsid w:val="007A0ADB"/>
  </w:style>
  <w:style w:type="paragraph" w:customStyle="1" w:styleId="A28097CDB9B54346B51F3722BE0403F3">
    <w:name w:val="A28097CDB9B54346B51F3722BE0403F3"/>
    <w:rsid w:val="007A0ADB"/>
  </w:style>
  <w:style w:type="paragraph" w:customStyle="1" w:styleId="0312BF6E487D4E9FB39E016DF95389A5">
    <w:name w:val="0312BF6E487D4E9FB39E016DF95389A5"/>
    <w:rsid w:val="007A0ADB"/>
  </w:style>
  <w:style w:type="paragraph" w:customStyle="1" w:styleId="1267B1176EC8458280EE4CEFB85B8DFD">
    <w:name w:val="1267B1176EC8458280EE4CEFB85B8DFD"/>
    <w:rsid w:val="007A0ADB"/>
  </w:style>
  <w:style w:type="paragraph" w:customStyle="1" w:styleId="29B506C0DDC3494B836CCDA3CEEA1CB6">
    <w:name w:val="29B506C0DDC3494B836CCDA3CEEA1CB6"/>
    <w:rsid w:val="007A0ADB"/>
  </w:style>
  <w:style w:type="paragraph" w:customStyle="1" w:styleId="8EFD674A68F144A7B7B3E86361188D96">
    <w:name w:val="8EFD674A68F144A7B7B3E86361188D96"/>
    <w:rsid w:val="007A0ADB"/>
  </w:style>
  <w:style w:type="paragraph" w:customStyle="1" w:styleId="A419A8631EE24980A526B2DE9515EE09">
    <w:name w:val="A419A8631EE24980A526B2DE9515EE09"/>
    <w:rsid w:val="007A0ADB"/>
  </w:style>
  <w:style w:type="paragraph" w:customStyle="1" w:styleId="E385288BB1BA403AB91CEE65D780D2BB">
    <w:name w:val="E385288BB1BA403AB91CEE65D780D2BB"/>
    <w:rsid w:val="007A0ADB"/>
  </w:style>
  <w:style w:type="paragraph" w:customStyle="1" w:styleId="66F364A71DC64694B84A74DD9D666DC9">
    <w:name w:val="66F364A71DC64694B84A74DD9D666DC9"/>
    <w:rsid w:val="007A0ADB"/>
  </w:style>
  <w:style w:type="paragraph" w:customStyle="1" w:styleId="A491833E16AE41EAA622FA89979DA977">
    <w:name w:val="A491833E16AE41EAA622FA89979DA977"/>
    <w:rsid w:val="007A0ADB"/>
  </w:style>
  <w:style w:type="paragraph" w:customStyle="1" w:styleId="6E82737C6DFB4AC4A11015E471879FF0">
    <w:name w:val="6E82737C6DFB4AC4A11015E471879FF0"/>
    <w:rsid w:val="007A0ADB"/>
  </w:style>
  <w:style w:type="paragraph" w:customStyle="1" w:styleId="E08ECCFA0CF848359F583FDD2AE6490D">
    <w:name w:val="E08ECCFA0CF848359F583FDD2AE6490D"/>
    <w:rsid w:val="007A0ADB"/>
  </w:style>
  <w:style w:type="paragraph" w:customStyle="1" w:styleId="BE00D99C33C943CF937B006C2A682AD2">
    <w:name w:val="BE00D99C33C943CF937B006C2A682AD2"/>
    <w:rsid w:val="007A0ADB"/>
  </w:style>
  <w:style w:type="paragraph" w:customStyle="1" w:styleId="57D41BB5680E49019BA7398C8A435253">
    <w:name w:val="57D41BB5680E49019BA7398C8A435253"/>
    <w:rsid w:val="007A0ADB"/>
  </w:style>
  <w:style w:type="paragraph" w:customStyle="1" w:styleId="CAD7328AB3B648A1855605EFF80F70B1">
    <w:name w:val="CAD7328AB3B648A1855605EFF80F70B1"/>
    <w:rsid w:val="007A0ADB"/>
  </w:style>
  <w:style w:type="paragraph" w:customStyle="1" w:styleId="70EEF957351C429C9335EA7A655E258A">
    <w:name w:val="70EEF957351C429C9335EA7A655E258A"/>
    <w:rsid w:val="007A0ADB"/>
  </w:style>
  <w:style w:type="paragraph" w:customStyle="1" w:styleId="268DD2D0EC774D709115E3706EFE54A6">
    <w:name w:val="268DD2D0EC774D709115E3706EFE54A6"/>
    <w:rsid w:val="007A0ADB"/>
  </w:style>
  <w:style w:type="paragraph" w:customStyle="1" w:styleId="99F73D86DAB34F0B8673FA3D8DBF652B">
    <w:name w:val="99F73D86DAB34F0B8673FA3D8DBF652B"/>
    <w:rsid w:val="007A0ADB"/>
  </w:style>
  <w:style w:type="paragraph" w:customStyle="1" w:styleId="2CFEF4711B40473ABE49ABDDE886CAFB">
    <w:name w:val="2CFEF4711B40473ABE49ABDDE886CAFB"/>
    <w:rsid w:val="007A0ADB"/>
  </w:style>
  <w:style w:type="paragraph" w:customStyle="1" w:styleId="01A6FE50207C44F3888EA5A7222D0316">
    <w:name w:val="01A6FE50207C44F3888EA5A7222D0316"/>
    <w:rsid w:val="007A0ADB"/>
  </w:style>
  <w:style w:type="paragraph" w:customStyle="1" w:styleId="D3FD1AF2885744A1A854C0EC143CEE2A">
    <w:name w:val="D3FD1AF2885744A1A854C0EC143CEE2A"/>
    <w:rsid w:val="007A0ADB"/>
  </w:style>
  <w:style w:type="paragraph" w:customStyle="1" w:styleId="0292DF252678470BB78AA0741F590909">
    <w:name w:val="0292DF252678470BB78AA0741F590909"/>
    <w:rsid w:val="007A0ADB"/>
  </w:style>
  <w:style w:type="paragraph" w:customStyle="1" w:styleId="2E055CCA4AE74C5084BB730BC9A28B5C">
    <w:name w:val="2E055CCA4AE74C5084BB730BC9A28B5C"/>
    <w:rsid w:val="007A0ADB"/>
  </w:style>
  <w:style w:type="paragraph" w:customStyle="1" w:styleId="12D3031FD8CD46C1BBA6B798FD5FCB7E">
    <w:name w:val="12D3031FD8CD46C1BBA6B798FD5FCB7E"/>
    <w:rsid w:val="007A0ADB"/>
  </w:style>
  <w:style w:type="paragraph" w:customStyle="1" w:styleId="EE478AE1EA384ECCB423E6C792761B8C">
    <w:name w:val="EE478AE1EA384ECCB423E6C792761B8C"/>
    <w:rsid w:val="007A0ADB"/>
  </w:style>
  <w:style w:type="paragraph" w:customStyle="1" w:styleId="A633E83993A14B7F8375BF805321DEBD">
    <w:name w:val="A633E83993A14B7F8375BF805321DEBD"/>
    <w:rsid w:val="007A0ADB"/>
  </w:style>
  <w:style w:type="paragraph" w:customStyle="1" w:styleId="97C7D4D6D5AE4795A12B5EB8A5E38C2F">
    <w:name w:val="97C7D4D6D5AE4795A12B5EB8A5E38C2F"/>
    <w:rsid w:val="007A0ADB"/>
  </w:style>
  <w:style w:type="paragraph" w:customStyle="1" w:styleId="9B988426EBF246E6938E53B1B5550409">
    <w:name w:val="9B988426EBF246E6938E53B1B5550409"/>
    <w:rsid w:val="007A0ADB"/>
  </w:style>
  <w:style w:type="paragraph" w:customStyle="1" w:styleId="358415D7A280455791D97B00F6E71D51">
    <w:name w:val="358415D7A280455791D97B00F6E71D51"/>
    <w:rsid w:val="007A0ADB"/>
  </w:style>
  <w:style w:type="paragraph" w:customStyle="1" w:styleId="E4548A5A92104157878AAFE208E8EAE3">
    <w:name w:val="E4548A5A92104157878AAFE208E8EAE3"/>
    <w:rsid w:val="007A0ADB"/>
  </w:style>
  <w:style w:type="paragraph" w:customStyle="1" w:styleId="E984644B941F45BEB891FF13F84FA2BD">
    <w:name w:val="E984644B941F45BEB891FF13F84FA2BD"/>
    <w:rsid w:val="007A0ADB"/>
  </w:style>
  <w:style w:type="paragraph" w:customStyle="1" w:styleId="BCFBBF7A12F84CCF8F7B8024F86DB270">
    <w:name w:val="BCFBBF7A12F84CCF8F7B8024F86DB270"/>
    <w:rsid w:val="007A0ADB"/>
  </w:style>
  <w:style w:type="paragraph" w:customStyle="1" w:styleId="2ADFAF4B110B42D8BEFDEC9723350BEA">
    <w:name w:val="2ADFAF4B110B42D8BEFDEC9723350BEA"/>
    <w:rsid w:val="007A0ADB"/>
  </w:style>
  <w:style w:type="paragraph" w:customStyle="1" w:styleId="67E1ACF93DB4499D9784EF57AD7903D5">
    <w:name w:val="67E1ACF93DB4499D9784EF57AD7903D5"/>
    <w:rsid w:val="007A0ADB"/>
  </w:style>
  <w:style w:type="paragraph" w:customStyle="1" w:styleId="0B84D49E631D478AB01EB000008E7136">
    <w:name w:val="0B84D49E631D478AB01EB000008E7136"/>
    <w:rsid w:val="007A0ADB"/>
  </w:style>
  <w:style w:type="paragraph" w:customStyle="1" w:styleId="927DBCF820B14FA5A893FBC9D75F1BE2">
    <w:name w:val="927DBCF820B14FA5A893FBC9D75F1BE2"/>
    <w:rsid w:val="007A0ADB"/>
  </w:style>
  <w:style w:type="paragraph" w:customStyle="1" w:styleId="A17FB20954374946B545743686985CDE">
    <w:name w:val="A17FB20954374946B545743686985CDE"/>
    <w:rsid w:val="007A0ADB"/>
  </w:style>
  <w:style w:type="paragraph" w:customStyle="1" w:styleId="05C6517A0AF54BBB978A615906C54283">
    <w:name w:val="05C6517A0AF54BBB978A615906C54283"/>
    <w:rsid w:val="007A0ADB"/>
  </w:style>
  <w:style w:type="paragraph" w:customStyle="1" w:styleId="7EC46109ED90414F8CA2B0A48D32AC51">
    <w:name w:val="7EC46109ED90414F8CA2B0A48D32AC51"/>
    <w:rsid w:val="007A0ADB"/>
  </w:style>
  <w:style w:type="paragraph" w:customStyle="1" w:styleId="DDE48422C0BF47A082B3DCB2D1BD1E60">
    <w:name w:val="DDE48422C0BF47A082B3DCB2D1BD1E60"/>
    <w:rsid w:val="007A0ADB"/>
  </w:style>
  <w:style w:type="paragraph" w:customStyle="1" w:styleId="7341374EF4024FA2AF4DEA57A878F426">
    <w:name w:val="7341374EF4024FA2AF4DEA57A878F426"/>
    <w:rsid w:val="007A0ADB"/>
  </w:style>
  <w:style w:type="paragraph" w:customStyle="1" w:styleId="9865DD86AAFC4551A5BE17F6CC8FE8F2">
    <w:name w:val="9865DD86AAFC4551A5BE17F6CC8FE8F2"/>
    <w:rsid w:val="007A0ADB"/>
  </w:style>
  <w:style w:type="paragraph" w:customStyle="1" w:styleId="83116BE3A1EF46229EC359C0C95AAD52">
    <w:name w:val="83116BE3A1EF46229EC359C0C95AAD52"/>
    <w:rsid w:val="007A0ADB"/>
  </w:style>
  <w:style w:type="paragraph" w:customStyle="1" w:styleId="EEF1ED0ADAFF475383012EAFEE45D4AD">
    <w:name w:val="EEF1ED0ADAFF475383012EAFEE45D4AD"/>
    <w:rsid w:val="007A0ADB"/>
  </w:style>
  <w:style w:type="paragraph" w:customStyle="1" w:styleId="3EC37843F03E4C8DB038BE3E8A6B444D">
    <w:name w:val="3EC37843F03E4C8DB038BE3E8A6B444D"/>
    <w:rsid w:val="007A0ADB"/>
  </w:style>
  <w:style w:type="paragraph" w:customStyle="1" w:styleId="107697D440F44C22AE8D56AA2DD68E50">
    <w:name w:val="107697D440F44C22AE8D56AA2DD68E50"/>
    <w:rsid w:val="007A0ADB"/>
  </w:style>
  <w:style w:type="paragraph" w:customStyle="1" w:styleId="E92786D662B8417B91E44994B376F1D3">
    <w:name w:val="E92786D662B8417B91E44994B376F1D3"/>
    <w:rsid w:val="007A0ADB"/>
  </w:style>
  <w:style w:type="paragraph" w:customStyle="1" w:styleId="C1F9B072CD2D415D9D2BAC5F34C8F6B7">
    <w:name w:val="C1F9B072CD2D415D9D2BAC5F34C8F6B7"/>
    <w:rsid w:val="007A0ADB"/>
  </w:style>
  <w:style w:type="paragraph" w:customStyle="1" w:styleId="E2B1B9489E8943BAA5D4FB59C1E51362">
    <w:name w:val="E2B1B9489E8943BAA5D4FB59C1E51362"/>
    <w:rsid w:val="007A0ADB"/>
  </w:style>
  <w:style w:type="paragraph" w:customStyle="1" w:styleId="BB0502225E544FC9931BEC5446FBBF2B">
    <w:name w:val="BB0502225E544FC9931BEC5446FBBF2B"/>
    <w:rsid w:val="007A0ADB"/>
  </w:style>
  <w:style w:type="paragraph" w:customStyle="1" w:styleId="168D51B47AA048E389B26089678D3652">
    <w:name w:val="168D51B47AA048E389B26089678D3652"/>
    <w:rsid w:val="007A0ADB"/>
  </w:style>
  <w:style w:type="paragraph" w:customStyle="1" w:styleId="64A37739AE124744BC65E6AD219F7048">
    <w:name w:val="64A37739AE124744BC65E6AD219F7048"/>
    <w:rsid w:val="007A0ADB"/>
  </w:style>
  <w:style w:type="paragraph" w:customStyle="1" w:styleId="205059D38B134E169A979EE927937806">
    <w:name w:val="205059D38B134E169A979EE927937806"/>
    <w:rsid w:val="007A0ADB"/>
  </w:style>
  <w:style w:type="paragraph" w:customStyle="1" w:styleId="4D1951D1378B48F9892FCD7754EA302D">
    <w:name w:val="4D1951D1378B48F9892FCD7754EA302D"/>
    <w:rsid w:val="007A0ADB"/>
  </w:style>
  <w:style w:type="paragraph" w:customStyle="1" w:styleId="90551AE1DAB7498AAA9E20C4EC2E8E7D">
    <w:name w:val="90551AE1DAB7498AAA9E20C4EC2E8E7D"/>
    <w:rsid w:val="007A0ADB"/>
  </w:style>
  <w:style w:type="paragraph" w:customStyle="1" w:styleId="D9A907FD1DAC4402A910E5426130AD09">
    <w:name w:val="D9A907FD1DAC4402A910E5426130AD09"/>
    <w:rsid w:val="007A0ADB"/>
  </w:style>
  <w:style w:type="paragraph" w:customStyle="1" w:styleId="7F5BD0A2525C4CA6B6FEEAAD7C84AF17">
    <w:name w:val="7F5BD0A2525C4CA6B6FEEAAD7C84AF17"/>
    <w:rsid w:val="007A0ADB"/>
  </w:style>
  <w:style w:type="paragraph" w:customStyle="1" w:styleId="329A406341CC4A248656DAE1AEF1D95C">
    <w:name w:val="329A406341CC4A248656DAE1AEF1D95C"/>
    <w:rsid w:val="007A0ADB"/>
  </w:style>
  <w:style w:type="paragraph" w:customStyle="1" w:styleId="2D9B76C5C007460789A6E6EB0684EAD0">
    <w:name w:val="2D9B76C5C007460789A6E6EB0684EAD0"/>
    <w:rsid w:val="007A0ADB"/>
  </w:style>
  <w:style w:type="paragraph" w:customStyle="1" w:styleId="C51E8A1ACB03421CBA6A1F9EE302E492">
    <w:name w:val="C51E8A1ACB03421CBA6A1F9EE302E492"/>
    <w:rsid w:val="007A0ADB"/>
  </w:style>
  <w:style w:type="paragraph" w:customStyle="1" w:styleId="588F4BBB8A2F41DD8B80227D0DD6F609">
    <w:name w:val="588F4BBB8A2F41DD8B80227D0DD6F609"/>
    <w:rsid w:val="007A0ADB"/>
  </w:style>
  <w:style w:type="paragraph" w:customStyle="1" w:styleId="3E644302EE874294AC4ABF3FDAC82FD5">
    <w:name w:val="3E644302EE874294AC4ABF3FDAC82FD5"/>
    <w:rsid w:val="007A0ADB"/>
  </w:style>
  <w:style w:type="paragraph" w:customStyle="1" w:styleId="B62DCF8A8A6E460B8468F2892BB26E78">
    <w:name w:val="B62DCF8A8A6E460B8468F2892BB26E78"/>
    <w:rsid w:val="007A0ADB"/>
  </w:style>
  <w:style w:type="paragraph" w:customStyle="1" w:styleId="C13062050714471AB2AEF9FEAFE7DCC8">
    <w:name w:val="C13062050714471AB2AEF9FEAFE7DCC8"/>
    <w:rsid w:val="007A0ADB"/>
  </w:style>
  <w:style w:type="paragraph" w:customStyle="1" w:styleId="218B1FC785A84D23B3BC22F9AFB44861">
    <w:name w:val="218B1FC785A84D23B3BC22F9AFB44861"/>
    <w:rsid w:val="007A0ADB"/>
  </w:style>
  <w:style w:type="paragraph" w:customStyle="1" w:styleId="43B0BA65FA174692BB1008CF6533A6BB">
    <w:name w:val="43B0BA65FA174692BB1008CF6533A6BB"/>
    <w:rsid w:val="007A0ADB"/>
  </w:style>
  <w:style w:type="paragraph" w:customStyle="1" w:styleId="9DA903D16C9744D38BF32BC43DAD7347">
    <w:name w:val="9DA903D16C9744D38BF32BC43DAD7347"/>
    <w:rsid w:val="007A0ADB"/>
  </w:style>
  <w:style w:type="paragraph" w:customStyle="1" w:styleId="375F4B92C67A40789B5B97BA7E8D0D8D">
    <w:name w:val="375F4B92C67A40789B5B97BA7E8D0D8D"/>
    <w:rsid w:val="007A0ADB"/>
  </w:style>
  <w:style w:type="paragraph" w:customStyle="1" w:styleId="26C46D308AB747578C913AC7E04055A1">
    <w:name w:val="26C46D308AB747578C913AC7E04055A1"/>
    <w:rsid w:val="007A0ADB"/>
  </w:style>
  <w:style w:type="paragraph" w:customStyle="1" w:styleId="32A977924F2740459FBA437517A2C5A8">
    <w:name w:val="32A977924F2740459FBA437517A2C5A8"/>
    <w:rsid w:val="007A0ADB"/>
  </w:style>
  <w:style w:type="paragraph" w:customStyle="1" w:styleId="6587D58E54744CB3BA2CF59BB0861D53">
    <w:name w:val="6587D58E54744CB3BA2CF59BB0861D53"/>
    <w:rsid w:val="007A0ADB"/>
  </w:style>
  <w:style w:type="paragraph" w:customStyle="1" w:styleId="2CCC858C07A948AEA32379B6FDBD73DA">
    <w:name w:val="2CCC858C07A948AEA32379B6FDBD73DA"/>
    <w:rsid w:val="007A0ADB"/>
  </w:style>
  <w:style w:type="paragraph" w:customStyle="1" w:styleId="E1A38CB5BDDD4181BEA2D2554DB75E62">
    <w:name w:val="E1A38CB5BDDD4181BEA2D2554DB75E62"/>
    <w:rsid w:val="007A0ADB"/>
  </w:style>
  <w:style w:type="paragraph" w:customStyle="1" w:styleId="019EFD1AD760400C9DEC2906A8AD6851">
    <w:name w:val="019EFD1AD760400C9DEC2906A8AD6851"/>
    <w:rsid w:val="007A0ADB"/>
  </w:style>
  <w:style w:type="paragraph" w:customStyle="1" w:styleId="3599317FCBA64289AAA40E57BE16FBE6">
    <w:name w:val="3599317FCBA64289AAA40E57BE16FBE6"/>
    <w:rsid w:val="007A0ADB"/>
  </w:style>
  <w:style w:type="paragraph" w:customStyle="1" w:styleId="0563DAFA5817429DAF41F2C838F7BCE2">
    <w:name w:val="0563DAFA5817429DAF41F2C838F7BCE2"/>
    <w:rsid w:val="007A0ADB"/>
  </w:style>
  <w:style w:type="paragraph" w:customStyle="1" w:styleId="9D8BDB70DCAB4F69B212470738862CE8">
    <w:name w:val="9D8BDB70DCAB4F69B212470738862CE8"/>
    <w:rsid w:val="007A0ADB"/>
  </w:style>
  <w:style w:type="paragraph" w:customStyle="1" w:styleId="C7C0CECC4BAE48B6BAC619B669792AB2">
    <w:name w:val="C7C0CECC4BAE48B6BAC619B669792AB2"/>
    <w:rsid w:val="007A0ADB"/>
  </w:style>
  <w:style w:type="paragraph" w:customStyle="1" w:styleId="49C500384DB941998FABB0C29B7978B9">
    <w:name w:val="49C500384DB941998FABB0C29B7978B9"/>
    <w:rsid w:val="007A0ADB"/>
  </w:style>
  <w:style w:type="paragraph" w:customStyle="1" w:styleId="6AF4F130AE8A4F929E1E91FA26357C2F">
    <w:name w:val="6AF4F130AE8A4F929E1E91FA26357C2F"/>
    <w:rsid w:val="007A0ADB"/>
  </w:style>
  <w:style w:type="paragraph" w:customStyle="1" w:styleId="B35FA608596F42A7BB75A4CB64391602">
    <w:name w:val="B35FA608596F42A7BB75A4CB64391602"/>
    <w:rsid w:val="007A0ADB"/>
  </w:style>
  <w:style w:type="paragraph" w:customStyle="1" w:styleId="5A13103342174D4C973BB44E8255336A">
    <w:name w:val="5A13103342174D4C973BB44E8255336A"/>
    <w:rsid w:val="007A0ADB"/>
  </w:style>
  <w:style w:type="paragraph" w:customStyle="1" w:styleId="CFC7757B9E5743CD8D914FE764FE5536">
    <w:name w:val="CFC7757B9E5743CD8D914FE764FE5536"/>
    <w:rsid w:val="007A0ADB"/>
  </w:style>
  <w:style w:type="paragraph" w:customStyle="1" w:styleId="525E28F116B44AC68E6602E3DC1C695F">
    <w:name w:val="525E28F116B44AC68E6602E3DC1C695F"/>
    <w:rsid w:val="007A0ADB"/>
  </w:style>
  <w:style w:type="paragraph" w:customStyle="1" w:styleId="2AE65893177A434B9ACDC448DA4A316A">
    <w:name w:val="2AE65893177A434B9ACDC448DA4A316A"/>
    <w:rsid w:val="007A0ADB"/>
  </w:style>
  <w:style w:type="paragraph" w:customStyle="1" w:styleId="F041582F4250466C982E80A1502291ED">
    <w:name w:val="F041582F4250466C982E80A1502291ED"/>
    <w:rsid w:val="007A0ADB"/>
  </w:style>
  <w:style w:type="paragraph" w:customStyle="1" w:styleId="886E9F78EF2E4B13BF4FF805A679D1B7">
    <w:name w:val="886E9F78EF2E4B13BF4FF805A679D1B7"/>
    <w:rsid w:val="007A0ADB"/>
  </w:style>
  <w:style w:type="paragraph" w:customStyle="1" w:styleId="75BA575FD8004AF2BD8A105BC8B9E0FD">
    <w:name w:val="75BA575FD8004AF2BD8A105BC8B9E0FD"/>
    <w:rsid w:val="007A0ADB"/>
  </w:style>
  <w:style w:type="paragraph" w:customStyle="1" w:styleId="B146B2E981E141598AE6DA8EA7398930">
    <w:name w:val="B146B2E981E141598AE6DA8EA7398930"/>
    <w:rsid w:val="007A0ADB"/>
  </w:style>
  <w:style w:type="paragraph" w:customStyle="1" w:styleId="17AA2F870AF64126B7A9952C338ACB5E">
    <w:name w:val="17AA2F870AF64126B7A9952C338ACB5E"/>
    <w:rsid w:val="007A0ADB"/>
  </w:style>
  <w:style w:type="paragraph" w:customStyle="1" w:styleId="AEFFD2B3908A4FAE8BC84B161CDEE7BB">
    <w:name w:val="AEFFD2B3908A4FAE8BC84B161CDEE7BB"/>
    <w:rsid w:val="007A0ADB"/>
  </w:style>
  <w:style w:type="paragraph" w:customStyle="1" w:styleId="A6641548E65A4C77AC00B1BFDCDD7932">
    <w:name w:val="A6641548E65A4C77AC00B1BFDCDD7932"/>
    <w:rsid w:val="007A0ADB"/>
  </w:style>
  <w:style w:type="paragraph" w:customStyle="1" w:styleId="F22572B4768844B0B9A530BE02930E8B">
    <w:name w:val="F22572B4768844B0B9A530BE02930E8B"/>
    <w:rsid w:val="007A0ADB"/>
  </w:style>
  <w:style w:type="paragraph" w:customStyle="1" w:styleId="D4B8266998CE4DC4BE7C5BE409912666">
    <w:name w:val="D4B8266998CE4DC4BE7C5BE409912666"/>
    <w:rsid w:val="007A0ADB"/>
  </w:style>
  <w:style w:type="paragraph" w:customStyle="1" w:styleId="E328A8FE809B413E9B42FAD4A9669F6F">
    <w:name w:val="E328A8FE809B413E9B42FAD4A9669F6F"/>
    <w:rsid w:val="007A0ADB"/>
  </w:style>
  <w:style w:type="paragraph" w:customStyle="1" w:styleId="0F67EDAA64C345809304539C561FCAB8">
    <w:name w:val="0F67EDAA64C345809304539C561FCAB8"/>
    <w:rsid w:val="007A0ADB"/>
  </w:style>
  <w:style w:type="paragraph" w:customStyle="1" w:styleId="9010CD78E6D44FEF9727FAD70591890D">
    <w:name w:val="9010CD78E6D44FEF9727FAD70591890D"/>
    <w:rsid w:val="007A0ADB"/>
  </w:style>
  <w:style w:type="paragraph" w:customStyle="1" w:styleId="4E9FD1A76A4D4EE2A7DEE6CC12ED29AD">
    <w:name w:val="4E9FD1A76A4D4EE2A7DEE6CC12ED29AD"/>
    <w:rsid w:val="007A0ADB"/>
  </w:style>
  <w:style w:type="paragraph" w:customStyle="1" w:styleId="51E375E61EFE4D98A85E5659BDAF8B02">
    <w:name w:val="51E375E61EFE4D98A85E5659BDAF8B02"/>
    <w:rsid w:val="007A0ADB"/>
  </w:style>
  <w:style w:type="paragraph" w:customStyle="1" w:styleId="3AA0BFE457994F538BFBD17F585270AD">
    <w:name w:val="3AA0BFE457994F538BFBD17F585270AD"/>
    <w:rsid w:val="007A0ADB"/>
  </w:style>
  <w:style w:type="paragraph" w:customStyle="1" w:styleId="FC591CCD89A34C3785B178E74D9F297D">
    <w:name w:val="FC591CCD89A34C3785B178E74D9F297D"/>
    <w:rsid w:val="007A0ADB"/>
  </w:style>
  <w:style w:type="paragraph" w:customStyle="1" w:styleId="A5C9BD76108349B08CF019CA813D78CD">
    <w:name w:val="A5C9BD76108349B08CF019CA813D78CD"/>
    <w:rsid w:val="007A0ADB"/>
  </w:style>
  <w:style w:type="paragraph" w:customStyle="1" w:styleId="DE569547D904481582302AE390E59F30">
    <w:name w:val="DE569547D904481582302AE390E59F30"/>
    <w:rsid w:val="007A0ADB"/>
  </w:style>
  <w:style w:type="paragraph" w:customStyle="1" w:styleId="6587021FF7EE45528781B2A800C7DDF9">
    <w:name w:val="6587021FF7EE45528781B2A800C7DDF9"/>
    <w:rsid w:val="007A0ADB"/>
  </w:style>
  <w:style w:type="paragraph" w:customStyle="1" w:styleId="55B93164E269426B8048CF69649E6FFD">
    <w:name w:val="55B93164E269426B8048CF69649E6FFD"/>
    <w:rsid w:val="007A0ADB"/>
  </w:style>
  <w:style w:type="paragraph" w:customStyle="1" w:styleId="8BE8240B3EEC43B48E75270D4B32BD93">
    <w:name w:val="8BE8240B3EEC43B48E75270D4B32BD93"/>
    <w:rsid w:val="007A0ADB"/>
  </w:style>
  <w:style w:type="paragraph" w:customStyle="1" w:styleId="1C1B97A601EF4A7B80EC4A39E3CCA9BC">
    <w:name w:val="1C1B97A601EF4A7B80EC4A39E3CCA9BC"/>
    <w:rsid w:val="007A0ADB"/>
  </w:style>
  <w:style w:type="paragraph" w:customStyle="1" w:styleId="A24A84EEC4E24F02A7189CB6A1F25740">
    <w:name w:val="A24A84EEC4E24F02A7189CB6A1F25740"/>
    <w:rsid w:val="007A0ADB"/>
  </w:style>
  <w:style w:type="paragraph" w:customStyle="1" w:styleId="894F295A7AAC4181BC1174CAE6B41C07">
    <w:name w:val="894F295A7AAC4181BC1174CAE6B41C07"/>
    <w:rsid w:val="007A0ADB"/>
  </w:style>
  <w:style w:type="paragraph" w:customStyle="1" w:styleId="808FCB1A3AD041DFB51412E2FDAC7C0E">
    <w:name w:val="808FCB1A3AD041DFB51412E2FDAC7C0E"/>
    <w:rsid w:val="007A0ADB"/>
  </w:style>
  <w:style w:type="paragraph" w:customStyle="1" w:styleId="AFD7F4F00B8F425E808D2628D95B2392">
    <w:name w:val="AFD7F4F00B8F425E808D2628D95B2392"/>
    <w:rsid w:val="007A0ADB"/>
  </w:style>
  <w:style w:type="paragraph" w:customStyle="1" w:styleId="0220EC26C3AF441B970810A3FA46A5BE">
    <w:name w:val="0220EC26C3AF441B970810A3FA46A5BE"/>
    <w:rsid w:val="007A0ADB"/>
  </w:style>
  <w:style w:type="paragraph" w:customStyle="1" w:styleId="DF7D4C3E8FA94EF5AE3FB48D4F79F6D5">
    <w:name w:val="DF7D4C3E8FA94EF5AE3FB48D4F79F6D5"/>
    <w:rsid w:val="007A0ADB"/>
  </w:style>
  <w:style w:type="paragraph" w:customStyle="1" w:styleId="FF0FF032911B4F5F98691E803948B888">
    <w:name w:val="FF0FF032911B4F5F98691E803948B888"/>
    <w:rsid w:val="007A0ADB"/>
  </w:style>
  <w:style w:type="paragraph" w:customStyle="1" w:styleId="7B535068DC8F421099A870DD38825697">
    <w:name w:val="7B535068DC8F421099A870DD38825697"/>
    <w:rsid w:val="007A0ADB"/>
  </w:style>
  <w:style w:type="paragraph" w:customStyle="1" w:styleId="462CD86B57C541E6B9DB5D5C0DA0F118">
    <w:name w:val="462CD86B57C541E6B9DB5D5C0DA0F118"/>
    <w:rsid w:val="007A0ADB"/>
  </w:style>
  <w:style w:type="paragraph" w:customStyle="1" w:styleId="4EF7A1C4C4FB435FB94167584E3DEA42">
    <w:name w:val="4EF7A1C4C4FB435FB94167584E3DEA42"/>
    <w:rsid w:val="007A0ADB"/>
  </w:style>
  <w:style w:type="paragraph" w:customStyle="1" w:styleId="3EEF2786510B4038AC4F082F7FC0524D">
    <w:name w:val="3EEF2786510B4038AC4F082F7FC0524D"/>
    <w:rsid w:val="007A0ADB"/>
  </w:style>
  <w:style w:type="paragraph" w:customStyle="1" w:styleId="F0FC0CBA2A8E4D0C8CAF4F80F0E88F3F">
    <w:name w:val="F0FC0CBA2A8E4D0C8CAF4F80F0E88F3F"/>
    <w:rsid w:val="007A0ADB"/>
  </w:style>
  <w:style w:type="paragraph" w:customStyle="1" w:styleId="7A6F36970BDC41DABD7ABB0DC3ABF8AA">
    <w:name w:val="7A6F36970BDC41DABD7ABB0DC3ABF8AA"/>
    <w:rsid w:val="007A0ADB"/>
  </w:style>
  <w:style w:type="paragraph" w:customStyle="1" w:styleId="E790AA2E285F4BFB8867F846C2E3E657">
    <w:name w:val="E790AA2E285F4BFB8867F846C2E3E657"/>
    <w:rsid w:val="007A0ADB"/>
  </w:style>
  <w:style w:type="paragraph" w:customStyle="1" w:styleId="6B878C5FDABB438DA612F14B11B3DB7C">
    <w:name w:val="6B878C5FDABB438DA612F14B11B3DB7C"/>
    <w:rsid w:val="007A0ADB"/>
  </w:style>
  <w:style w:type="paragraph" w:customStyle="1" w:styleId="56772183288648D8ACED2E321BFE818F">
    <w:name w:val="56772183288648D8ACED2E321BFE818F"/>
    <w:rsid w:val="007A0ADB"/>
  </w:style>
  <w:style w:type="paragraph" w:customStyle="1" w:styleId="F76C6ACE96E847499DEACD7699EEDE71">
    <w:name w:val="F76C6ACE96E847499DEACD7699EEDE71"/>
    <w:rsid w:val="007A0ADB"/>
  </w:style>
  <w:style w:type="paragraph" w:customStyle="1" w:styleId="936D2185A0644CC28243FB4AEFC3B8A6">
    <w:name w:val="936D2185A0644CC28243FB4AEFC3B8A6"/>
    <w:rsid w:val="007A0ADB"/>
  </w:style>
  <w:style w:type="paragraph" w:customStyle="1" w:styleId="B33195FEBD304AD18ED6BFD15DAC5978">
    <w:name w:val="B33195FEBD304AD18ED6BFD15DAC5978"/>
    <w:rsid w:val="007A0ADB"/>
  </w:style>
  <w:style w:type="paragraph" w:customStyle="1" w:styleId="7836BB554A62466ABA586FACFD617EB4">
    <w:name w:val="7836BB554A62466ABA586FACFD617EB4"/>
    <w:rsid w:val="007A0ADB"/>
  </w:style>
  <w:style w:type="paragraph" w:customStyle="1" w:styleId="57D88B71F9DF4991A5F2EAE5E337DF63">
    <w:name w:val="57D88B71F9DF4991A5F2EAE5E337DF63"/>
    <w:rsid w:val="007A0ADB"/>
  </w:style>
  <w:style w:type="paragraph" w:customStyle="1" w:styleId="39F25884FDC04F40A12187782F42D178">
    <w:name w:val="39F25884FDC04F40A12187782F42D178"/>
    <w:rsid w:val="007A0ADB"/>
  </w:style>
  <w:style w:type="paragraph" w:customStyle="1" w:styleId="BC5B8E13575242CAAA7B79A8F0E74B2A">
    <w:name w:val="BC5B8E13575242CAAA7B79A8F0E74B2A"/>
    <w:rsid w:val="007A0ADB"/>
  </w:style>
  <w:style w:type="paragraph" w:customStyle="1" w:styleId="6AC971710E4543D5B42857E0E9E38363">
    <w:name w:val="6AC971710E4543D5B42857E0E9E38363"/>
    <w:rsid w:val="007A0ADB"/>
  </w:style>
  <w:style w:type="paragraph" w:customStyle="1" w:styleId="A8B3FCB6A4D24B0F88196B6732051210">
    <w:name w:val="A8B3FCB6A4D24B0F88196B6732051210"/>
    <w:rsid w:val="007A0ADB"/>
  </w:style>
  <w:style w:type="paragraph" w:customStyle="1" w:styleId="58B59689A8B54FF58238C6E81F96CBC5">
    <w:name w:val="58B59689A8B54FF58238C6E81F96CBC5"/>
    <w:rsid w:val="007A0ADB"/>
  </w:style>
  <w:style w:type="paragraph" w:customStyle="1" w:styleId="A966443E84404A8994E1AC2B4A43FD10">
    <w:name w:val="A966443E84404A8994E1AC2B4A43FD10"/>
    <w:rsid w:val="007A0ADB"/>
  </w:style>
  <w:style w:type="paragraph" w:customStyle="1" w:styleId="30AE67A1B29C419CBEA823CB49C03DBD">
    <w:name w:val="30AE67A1B29C419CBEA823CB49C03DBD"/>
    <w:rsid w:val="007A0ADB"/>
  </w:style>
  <w:style w:type="paragraph" w:customStyle="1" w:styleId="D4D5994ED2E0417EB22AC4795A073B0F">
    <w:name w:val="D4D5994ED2E0417EB22AC4795A073B0F"/>
    <w:rsid w:val="007A0ADB"/>
  </w:style>
  <w:style w:type="paragraph" w:customStyle="1" w:styleId="4BE683DFECA44D1E84A206CE1A19A804">
    <w:name w:val="4BE683DFECA44D1E84A206CE1A19A804"/>
    <w:rsid w:val="007A0ADB"/>
  </w:style>
  <w:style w:type="paragraph" w:customStyle="1" w:styleId="C9B8AF0D31834ADFB6783EAF740B82AC">
    <w:name w:val="C9B8AF0D31834ADFB6783EAF740B82AC"/>
    <w:rsid w:val="007A0ADB"/>
  </w:style>
  <w:style w:type="paragraph" w:customStyle="1" w:styleId="18B99969A97A417C85CC116FA68147A5">
    <w:name w:val="18B99969A97A417C85CC116FA68147A5"/>
    <w:rsid w:val="007A0ADB"/>
  </w:style>
  <w:style w:type="paragraph" w:customStyle="1" w:styleId="6C3EF60CCA67467AAE75A70380A3F54F">
    <w:name w:val="6C3EF60CCA67467AAE75A70380A3F54F"/>
    <w:rsid w:val="007A0ADB"/>
  </w:style>
  <w:style w:type="paragraph" w:customStyle="1" w:styleId="EE0EDDE4D95044F2BFB980D17454C7AE">
    <w:name w:val="EE0EDDE4D95044F2BFB980D17454C7AE"/>
    <w:rsid w:val="007A0ADB"/>
  </w:style>
  <w:style w:type="paragraph" w:customStyle="1" w:styleId="372EBE58643D4D75900157DD11A11E9D">
    <w:name w:val="372EBE58643D4D75900157DD11A11E9D"/>
    <w:rsid w:val="007A0ADB"/>
  </w:style>
  <w:style w:type="paragraph" w:customStyle="1" w:styleId="ED0C0E6D50604AF4AE9DC4DAED16EACC">
    <w:name w:val="ED0C0E6D50604AF4AE9DC4DAED16EACC"/>
    <w:rsid w:val="007A0ADB"/>
  </w:style>
  <w:style w:type="paragraph" w:customStyle="1" w:styleId="729DDCE157EF49079C5846F9F96BC8CF">
    <w:name w:val="729DDCE157EF49079C5846F9F96BC8CF"/>
    <w:rsid w:val="007A0ADB"/>
  </w:style>
  <w:style w:type="paragraph" w:customStyle="1" w:styleId="9B1B5FAC32C84283A38F73572C98F171">
    <w:name w:val="9B1B5FAC32C84283A38F73572C98F171"/>
    <w:rsid w:val="007A0ADB"/>
  </w:style>
  <w:style w:type="paragraph" w:customStyle="1" w:styleId="7368A8092556455A9318AB6DAF393728">
    <w:name w:val="7368A8092556455A9318AB6DAF393728"/>
    <w:rsid w:val="007A0ADB"/>
  </w:style>
  <w:style w:type="paragraph" w:customStyle="1" w:styleId="4EE5DC8844AF4E17A913C7782581E9F8">
    <w:name w:val="4EE5DC8844AF4E17A913C7782581E9F8"/>
    <w:rsid w:val="007A0ADB"/>
  </w:style>
  <w:style w:type="paragraph" w:customStyle="1" w:styleId="84B352F9296C4A938B61AF24E43B0E35">
    <w:name w:val="84B352F9296C4A938B61AF24E43B0E35"/>
    <w:rsid w:val="007A0ADB"/>
  </w:style>
  <w:style w:type="paragraph" w:customStyle="1" w:styleId="CEF24A9FE23240A6809A5774A3CDDFDD">
    <w:name w:val="CEF24A9FE23240A6809A5774A3CDDFDD"/>
    <w:rsid w:val="007A0ADB"/>
  </w:style>
  <w:style w:type="paragraph" w:customStyle="1" w:styleId="F0EC60DCED69459382E3AACD5A87C770">
    <w:name w:val="F0EC60DCED69459382E3AACD5A87C770"/>
    <w:rsid w:val="007A0ADB"/>
  </w:style>
  <w:style w:type="paragraph" w:customStyle="1" w:styleId="8342E51E690545E9A7E64A4853D0AFA9">
    <w:name w:val="8342E51E690545E9A7E64A4853D0AFA9"/>
    <w:rsid w:val="007A0ADB"/>
  </w:style>
  <w:style w:type="paragraph" w:customStyle="1" w:styleId="C08E4BB2316E42788732F6158F29EA69">
    <w:name w:val="C08E4BB2316E42788732F6158F29EA69"/>
    <w:rsid w:val="007A0ADB"/>
  </w:style>
  <w:style w:type="paragraph" w:customStyle="1" w:styleId="21AC24D3686E4BD68B189A888D01F1C7">
    <w:name w:val="21AC24D3686E4BD68B189A888D01F1C7"/>
    <w:rsid w:val="007A0ADB"/>
  </w:style>
  <w:style w:type="paragraph" w:customStyle="1" w:styleId="ABF7F4B9FEBA4094A8337A93A86408EB">
    <w:name w:val="ABF7F4B9FEBA4094A8337A93A86408EB"/>
    <w:rsid w:val="007A0ADB"/>
  </w:style>
  <w:style w:type="paragraph" w:customStyle="1" w:styleId="F5788F2F1A254877BFF4889F39BCFF43">
    <w:name w:val="F5788F2F1A254877BFF4889F39BCFF43"/>
    <w:rsid w:val="007A0ADB"/>
  </w:style>
  <w:style w:type="paragraph" w:customStyle="1" w:styleId="7DF9A57D704F46D6ADDE6BDA782D5AF1">
    <w:name w:val="7DF9A57D704F46D6ADDE6BDA782D5AF1"/>
    <w:rsid w:val="007A0ADB"/>
  </w:style>
  <w:style w:type="paragraph" w:customStyle="1" w:styleId="4CD70EA8BC3547F6BC2C8726D06EDED0">
    <w:name w:val="4CD70EA8BC3547F6BC2C8726D06EDED0"/>
    <w:rsid w:val="007A0ADB"/>
  </w:style>
  <w:style w:type="paragraph" w:customStyle="1" w:styleId="866C09928B6A430A815D7B5DE74B9B26">
    <w:name w:val="866C09928B6A430A815D7B5DE74B9B26"/>
    <w:rsid w:val="007A0ADB"/>
  </w:style>
  <w:style w:type="paragraph" w:customStyle="1" w:styleId="ACE5654825A0450D92522D4CD528E5BD">
    <w:name w:val="ACE5654825A0450D92522D4CD528E5BD"/>
    <w:rsid w:val="007A0ADB"/>
  </w:style>
  <w:style w:type="paragraph" w:customStyle="1" w:styleId="733D5F73026546688383C7356B4EA21E">
    <w:name w:val="733D5F73026546688383C7356B4EA21E"/>
    <w:rsid w:val="007A0ADB"/>
  </w:style>
  <w:style w:type="paragraph" w:customStyle="1" w:styleId="88F394C00E64432AB002A3067B0207E8">
    <w:name w:val="88F394C00E64432AB002A3067B0207E8"/>
    <w:rsid w:val="007A0ADB"/>
  </w:style>
  <w:style w:type="paragraph" w:customStyle="1" w:styleId="1D1F73C0BC4E41FD92608BD9F5C709A9">
    <w:name w:val="1D1F73C0BC4E41FD92608BD9F5C709A9"/>
    <w:rsid w:val="007A0ADB"/>
  </w:style>
  <w:style w:type="paragraph" w:customStyle="1" w:styleId="1E042D3154C24388B9747B75A8995917">
    <w:name w:val="1E042D3154C24388B9747B75A8995917"/>
    <w:rsid w:val="007A0ADB"/>
  </w:style>
  <w:style w:type="paragraph" w:customStyle="1" w:styleId="D6BDA69670324F1D8CF9474CE15C2064">
    <w:name w:val="D6BDA69670324F1D8CF9474CE15C2064"/>
    <w:rsid w:val="007A0ADB"/>
  </w:style>
  <w:style w:type="paragraph" w:customStyle="1" w:styleId="EB956E378DD64F08A1DFA6F65CD58CCC">
    <w:name w:val="EB956E378DD64F08A1DFA6F65CD58CCC"/>
    <w:rsid w:val="007A0ADB"/>
  </w:style>
  <w:style w:type="paragraph" w:customStyle="1" w:styleId="381DD90AF4244A91922BFE423E1F38D6">
    <w:name w:val="381DD90AF4244A91922BFE423E1F38D6"/>
    <w:rsid w:val="007A0ADB"/>
  </w:style>
  <w:style w:type="paragraph" w:customStyle="1" w:styleId="125742D06AAF4D44973389937D1F43FD">
    <w:name w:val="125742D06AAF4D44973389937D1F43FD"/>
    <w:rsid w:val="007A0ADB"/>
  </w:style>
  <w:style w:type="paragraph" w:customStyle="1" w:styleId="646762FAC6544F2ABE9EC2AF960FCF6A">
    <w:name w:val="646762FAC6544F2ABE9EC2AF960FCF6A"/>
    <w:rsid w:val="007A0ADB"/>
  </w:style>
  <w:style w:type="paragraph" w:customStyle="1" w:styleId="7B69DDBFBA4B4238B9A7CCAFF5DFBF05">
    <w:name w:val="7B69DDBFBA4B4238B9A7CCAFF5DFBF05"/>
    <w:rsid w:val="007A0ADB"/>
  </w:style>
  <w:style w:type="paragraph" w:customStyle="1" w:styleId="27EA18D725E3400E8D99739AA40946FB">
    <w:name w:val="27EA18D725E3400E8D99739AA40946FB"/>
    <w:rsid w:val="007A0ADB"/>
  </w:style>
  <w:style w:type="paragraph" w:customStyle="1" w:styleId="36C103C798E44D0D914F2A5F4CAD7CCC">
    <w:name w:val="36C103C798E44D0D914F2A5F4CAD7CCC"/>
    <w:rsid w:val="007A0ADB"/>
  </w:style>
  <w:style w:type="paragraph" w:customStyle="1" w:styleId="F8869120C82045108EB233D47271CEAD">
    <w:name w:val="F8869120C82045108EB233D47271CEAD"/>
    <w:rsid w:val="007A0ADB"/>
  </w:style>
  <w:style w:type="paragraph" w:customStyle="1" w:styleId="4103BB65EAC64FDF88807BFFA6364FC9">
    <w:name w:val="4103BB65EAC64FDF88807BFFA6364FC9"/>
    <w:rsid w:val="007A0ADB"/>
  </w:style>
  <w:style w:type="paragraph" w:customStyle="1" w:styleId="D579617D1E9F42448C0AA55AC898EACB">
    <w:name w:val="D579617D1E9F42448C0AA55AC898EACB"/>
    <w:rsid w:val="007A0ADB"/>
  </w:style>
  <w:style w:type="paragraph" w:customStyle="1" w:styleId="3FAD3F5687ED489DBA626A6EB3B1A34E">
    <w:name w:val="3FAD3F5687ED489DBA626A6EB3B1A34E"/>
    <w:rsid w:val="007A0ADB"/>
  </w:style>
  <w:style w:type="paragraph" w:customStyle="1" w:styleId="BA50B68A11BC431EA9BC3DFBB2749111">
    <w:name w:val="BA50B68A11BC431EA9BC3DFBB2749111"/>
    <w:rsid w:val="007A0ADB"/>
  </w:style>
  <w:style w:type="paragraph" w:customStyle="1" w:styleId="B68A3AB3BA2C45B095F2A72031E8D7CB">
    <w:name w:val="B68A3AB3BA2C45B095F2A72031E8D7CB"/>
    <w:rsid w:val="007A0ADB"/>
  </w:style>
  <w:style w:type="paragraph" w:customStyle="1" w:styleId="2499800937984A358BE6A7B36932A058">
    <w:name w:val="2499800937984A358BE6A7B36932A058"/>
    <w:rsid w:val="007A0ADB"/>
  </w:style>
  <w:style w:type="paragraph" w:customStyle="1" w:styleId="12AC6179DB74471FB127E3F502B521B2">
    <w:name w:val="12AC6179DB74471FB127E3F502B521B2"/>
    <w:rsid w:val="007A0ADB"/>
  </w:style>
  <w:style w:type="paragraph" w:customStyle="1" w:styleId="3E905D15FB2840A68B55C87889E3A731">
    <w:name w:val="3E905D15FB2840A68B55C87889E3A731"/>
    <w:rsid w:val="007A0ADB"/>
  </w:style>
  <w:style w:type="paragraph" w:customStyle="1" w:styleId="E25AC57B90F44E3384D5AD2CE1B6E622">
    <w:name w:val="E25AC57B90F44E3384D5AD2CE1B6E622"/>
    <w:rsid w:val="007A0ADB"/>
  </w:style>
  <w:style w:type="paragraph" w:customStyle="1" w:styleId="6A66D57D92EB4591A4308B83A42DDB0E">
    <w:name w:val="6A66D57D92EB4591A4308B83A42DDB0E"/>
    <w:rsid w:val="007A0ADB"/>
  </w:style>
  <w:style w:type="paragraph" w:customStyle="1" w:styleId="C71AD5429FC44D0BB371CAEA7C8B2300">
    <w:name w:val="C71AD5429FC44D0BB371CAEA7C8B2300"/>
    <w:rsid w:val="007A0ADB"/>
  </w:style>
  <w:style w:type="paragraph" w:customStyle="1" w:styleId="5F4AAB69042647089FA2A149FA8E7635">
    <w:name w:val="5F4AAB69042647089FA2A149FA8E7635"/>
    <w:rsid w:val="007A0ADB"/>
  </w:style>
  <w:style w:type="paragraph" w:customStyle="1" w:styleId="45E9A1A1BA29445FB15411203C01C1D6">
    <w:name w:val="45E9A1A1BA29445FB15411203C01C1D6"/>
    <w:rsid w:val="007A0ADB"/>
  </w:style>
  <w:style w:type="paragraph" w:customStyle="1" w:styleId="D88FF48FF81147EDA27F3F2CA934B926">
    <w:name w:val="D88FF48FF81147EDA27F3F2CA934B926"/>
    <w:rsid w:val="007A0ADB"/>
  </w:style>
  <w:style w:type="paragraph" w:customStyle="1" w:styleId="7701062C672A410AAE9C24C4EFA80B95">
    <w:name w:val="7701062C672A410AAE9C24C4EFA80B95"/>
    <w:rsid w:val="007A0ADB"/>
  </w:style>
  <w:style w:type="paragraph" w:customStyle="1" w:styleId="B7233DAB8BF14DA8BABA7D7EAF7AED04">
    <w:name w:val="B7233DAB8BF14DA8BABA7D7EAF7AED04"/>
    <w:rsid w:val="007A0ADB"/>
  </w:style>
  <w:style w:type="paragraph" w:customStyle="1" w:styleId="29D734E37172462FBF53BD1999BEF7B3">
    <w:name w:val="29D734E37172462FBF53BD1999BEF7B3"/>
    <w:rsid w:val="007A0ADB"/>
  </w:style>
  <w:style w:type="paragraph" w:customStyle="1" w:styleId="681B888B35CA4DE1AE34D59F0D3951A5">
    <w:name w:val="681B888B35CA4DE1AE34D59F0D3951A5"/>
    <w:rsid w:val="007A0ADB"/>
  </w:style>
  <w:style w:type="paragraph" w:customStyle="1" w:styleId="C8CD4A67F09048C698130F94F3339909">
    <w:name w:val="C8CD4A67F09048C698130F94F3339909"/>
    <w:rsid w:val="007A0ADB"/>
  </w:style>
  <w:style w:type="paragraph" w:customStyle="1" w:styleId="DF17EC21E245462C892324FABDE52DA5">
    <w:name w:val="DF17EC21E245462C892324FABDE52DA5"/>
    <w:rsid w:val="007A0ADB"/>
  </w:style>
  <w:style w:type="paragraph" w:customStyle="1" w:styleId="A271C1C7F4134361AADB1ABD903707DF">
    <w:name w:val="A271C1C7F4134361AADB1ABD903707DF"/>
    <w:rsid w:val="007A0ADB"/>
  </w:style>
  <w:style w:type="paragraph" w:customStyle="1" w:styleId="06108540662C4EFDA71AB113D36AE325">
    <w:name w:val="06108540662C4EFDA71AB113D36AE325"/>
    <w:rsid w:val="007A0ADB"/>
  </w:style>
  <w:style w:type="paragraph" w:customStyle="1" w:styleId="90152F424105406BBC9495815945CE7C">
    <w:name w:val="90152F424105406BBC9495815945CE7C"/>
    <w:rsid w:val="007A0ADB"/>
  </w:style>
  <w:style w:type="paragraph" w:customStyle="1" w:styleId="0647F66DA7FC4429BD28C1024419A4D7">
    <w:name w:val="0647F66DA7FC4429BD28C1024419A4D7"/>
    <w:rsid w:val="007A0ADB"/>
  </w:style>
  <w:style w:type="paragraph" w:customStyle="1" w:styleId="B50B35821CAA4A7BBAF094B7E9181909">
    <w:name w:val="B50B35821CAA4A7BBAF094B7E9181909"/>
    <w:rsid w:val="007A0ADB"/>
  </w:style>
  <w:style w:type="paragraph" w:customStyle="1" w:styleId="C9D02E1D27F64D24972AB18DC6B325CE">
    <w:name w:val="C9D02E1D27F64D24972AB18DC6B325CE"/>
    <w:rsid w:val="007A0ADB"/>
  </w:style>
  <w:style w:type="paragraph" w:customStyle="1" w:styleId="B9C59A5C511A4054A3EFDA96E4284733">
    <w:name w:val="B9C59A5C511A4054A3EFDA96E4284733"/>
    <w:rsid w:val="007A0ADB"/>
  </w:style>
  <w:style w:type="paragraph" w:customStyle="1" w:styleId="26D751EB2AEC4F6ABC1A51FDA5FA27F1">
    <w:name w:val="26D751EB2AEC4F6ABC1A51FDA5FA27F1"/>
    <w:rsid w:val="007A0ADB"/>
  </w:style>
  <w:style w:type="paragraph" w:customStyle="1" w:styleId="D0C312678E2E408EB153C2A0330908D6">
    <w:name w:val="D0C312678E2E408EB153C2A0330908D6"/>
    <w:rsid w:val="007A0ADB"/>
  </w:style>
  <w:style w:type="paragraph" w:customStyle="1" w:styleId="E62C8597F83C42A2934408C795EEB49D">
    <w:name w:val="E62C8597F83C42A2934408C795EEB49D"/>
    <w:rsid w:val="007A0ADB"/>
  </w:style>
  <w:style w:type="paragraph" w:customStyle="1" w:styleId="E4A8B951D4D544CD8ACA4EBEC4A51DD5">
    <w:name w:val="E4A8B951D4D544CD8ACA4EBEC4A51DD5"/>
    <w:rsid w:val="007A0ADB"/>
  </w:style>
  <w:style w:type="paragraph" w:customStyle="1" w:styleId="0BD5E66935234D398F441FAB95C1F737">
    <w:name w:val="0BD5E66935234D398F441FAB95C1F737"/>
    <w:rsid w:val="007A0ADB"/>
  </w:style>
  <w:style w:type="paragraph" w:customStyle="1" w:styleId="9474059B9EFF4E37A8AD3CC0D71F0323">
    <w:name w:val="9474059B9EFF4E37A8AD3CC0D71F0323"/>
    <w:rsid w:val="007A0ADB"/>
  </w:style>
  <w:style w:type="paragraph" w:customStyle="1" w:styleId="B4619BCB810C41DDA1EBAFC79203394C">
    <w:name w:val="B4619BCB810C41DDA1EBAFC79203394C"/>
    <w:rsid w:val="007A0ADB"/>
  </w:style>
  <w:style w:type="paragraph" w:customStyle="1" w:styleId="25FACF1714F6451B93042DC811B8DABC">
    <w:name w:val="25FACF1714F6451B93042DC811B8DABC"/>
    <w:rsid w:val="007A0ADB"/>
  </w:style>
  <w:style w:type="paragraph" w:customStyle="1" w:styleId="4CD74B052F4A49039D5A927FAAD3519A">
    <w:name w:val="4CD74B052F4A49039D5A927FAAD3519A"/>
    <w:rsid w:val="007A0ADB"/>
  </w:style>
  <w:style w:type="paragraph" w:customStyle="1" w:styleId="66C53D7A7488433DAD5D1C630D6435B9">
    <w:name w:val="66C53D7A7488433DAD5D1C630D6435B9"/>
    <w:rsid w:val="007A0ADB"/>
  </w:style>
  <w:style w:type="paragraph" w:customStyle="1" w:styleId="F58A411C5BCD44F481466F09FE40FE2A">
    <w:name w:val="F58A411C5BCD44F481466F09FE40FE2A"/>
    <w:rsid w:val="007A0ADB"/>
  </w:style>
  <w:style w:type="paragraph" w:customStyle="1" w:styleId="4FD0CB77E80244FAB4D603AF7C409E34">
    <w:name w:val="4FD0CB77E80244FAB4D603AF7C409E34"/>
    <w:rsid w:val="007A0ADB"/>
  </w:style>
  <w:style w:type="paragraph" w:customStyle="1" w:styleId="154DA2C55E964B58AB8C12E6292ADF71">
    <w:name w:val="154DA2C55E964B58AB8C12E6292ADF71"/>
    <w:rsid w:val="007A0ADB"/>
  </w:style>
  <w:style w:type="paragraph" w:customStyle="1" w:styleId="124E19B85D8645C8978715E11CB531D7">
    <w:name w:val="124E19B85D8645C8978715E11CB531D7"/>
    <w:rsid w:val="007A0ADB"/>
  </w:style>
  <w:style w:type="paragraph" w:customStyle="1" w:styleId="08446FF40F094ADCAE7DA1CD85B55FA6">
    <w:name w:val="08446FF40F094ADCAE7DA1CD85B55FA6"/>
    <w:rsid w:val="007A0ADB"/>
  </w:style>
  <w:style w:type="paragraph" w:customStyle="1" w:styleId="D4B308E9E0134B61BCF0D0981306DDCA">
    <w:name w:val="D4B308E9E0134B61BCF0D0981306DDCA"/>
    <w:rsid w:val="007A0ADB"/>
  </w:style>
  <w:style w:type="paragraph" w:customStyle="1" w:styleId="1D850B16D44B4DAAA2AD5ED4ACDF1E7C">
    <w:name w:val="1D850B16D44B4DAAA2AD5ED4ACDF1E7C"/>
    <w:rsid w:val="007A0ADB"/>
  </w:style>
  <w:style w:type="paragraph" w:customStyle="1" w:styleId="5E6B5D48CF934F06B1559A353561FBA4">
    <w:name w:val="5E6B5D48CF934F06B1559A353561FBA4"/>
    <w:rsid w:val="007A0ADB"/>
  </w:style>
  <w:style w:type="paragraph" w:customStyle="1" w:styleId="E4896F75F639434887083EC2DBF263E8">
    <w:name w:val="E4896F75F639434887083EC2DBF263E8"/>
    <w:rsid w:val="007A0ADB"/>
  </w:style>
  <w:style w:type="paragraph" w:customStyle="1" w:styleId="EBEEA1511BED4AAB90D35EA8DD062CB8">
    <w:name w:val="EBEEA1511BED4AAB90D35EA8DD062CB8"/>
    <w:rsid w:val="007A0ADB"/>
  </w:style>
  <w:style w:type="paragraph" w:customStyle="1" w:styleId="B8100B61D6E54A26A1FF5C364740235E">
    <w:name w:val="B8100B61D6E54A26A1FF5C364740235E"/>
    <w:rsid w:val="007A0ADB"/>
  </w:style>
  <w:style w:type="paragraph" w:customStyle="1" w:styleId="D37FE3030B074AE6A9863A7EA779D66C">
    <w:name w:val="D37FE3030B074AE6A9863A7EA779D66C"/>
    <w:rsid w:val="007A0ADB"/>
  </w:style>
  <w:style w:type="paragraph" w:customStyle="1" w:styleId="38B25E1E0E4340EA8CD6ED76F18745DB">
    <w:name w:val="38B25E1E0E4340EA8CD6ED76F18745DB"/>
    <w:rsid w:val="007A0ADB"/>
  </w:style>
  <w:style w:type="paragraph" w:customStyle="1" w:styleId="B6D09FAB4A6147D5B6F6E7E95B15CB73">
    <w:name w:val="B6D09FAB4A6147D5B6F6E7E95B15CB73"/>
    <w:rsid w:val="007A0ADB"/>
  </w:style>
  <w:style w:type="paragraph" w:customStyle="1" w:styleId="BB81CD2630E844F2BAF73B1E27C1FB11">
    <w:name w:val="BB81CD2630E844F2BAF73B1E27C1FB11"/>
    <w:rsid w:val="007A0ADB"/>
  </w:style>
  <w:style w:type="paragraph" w:customStyle="1" w:styleId="5B9251FBD04A499191C0B45990BA5AAF">
    <w:name w:val="5B9251FBD04A499191C0B45990BA5AAF"/>
    <w:rsid w:val="007A0ADB"/>
  </w:style>
  <w:style w:type="paragraph" w:customStyle="1" w:styleId="554604502CF640C7B0105C75A916D10E">
    <w:name w:val="554604502CF640C7B0105C75A916D10E"/>
    <w:rsid w:val="007A0ADB"/>
  </w:style>
  <w:style w:type="paragraph" w:customStyle="1" w:styleId="997C44CEE738460397ED8C49321160ED">
    <w:name w:val="997C44CEE738460397ED8C49321160ED"/>
    <w:rsid w:val="007A0ADB"/>
  </w:style>
  <w:style w:type="paragraph" w:customStyle="1" w:styleId="04A104A15C1B43C8A996157D5702C6B9">
    <w:name w:val="04A104A15C1B43C8A996157D5702C6B9"/>
    <w:rsid w:val="007A0ADB"/>
  </w:style>
  <w:style w:type="paragraph" w:customStyle="1" w:styleId="B75C1301BF3D4C428A2C60290F3C3652">
    <w:name w:val="B75C1301BF3D4C428A2C60290F3C3652"/>
    <w:rsid w:val="007A0ADB"/>
  </w:style>
  <w:style w:type="paragraph" w:customStyle="1" w:styleId="6968B1233AB947ACBD03937451E79298">
    <w:name w:val="6968B1233AB947ACBD03937451E79298"/>
    <w:rsid w:val="007A0ADB"/>
  </w:style>
  <w:style w:type="paragraph" w:customStyle="1" w:styleId="F8CC5C2FE70641D0832757099A1828C0">
    <w:name w:val="F8CC5C2FE70641D0832757099A1828C0"/>
    <w:rsid w:val="007A0ADB"/>
  </w:style>
  <w:style w:type="paragraph" w:customStyle="1" w:styleId="0F9C708E68EC4C72B8E1901B4B8BD95A">
    <w:name w:val="0F9C708E68EC4C72B8E1901B4B8BD95A"/>
    <w:rsid w:val="007A0ADB"/>
  </w:style>
  <w:style w:type="paragraph" w:customStyle="1" w:styleId="39F6E834471E4B459EB17D0E8408702D">
    <w:name w:val="39F6E834471E4B459EB17D0E8408702D"/>
    <w:rsid w:val="007A0ADB"/>
  </w:style>
  <w:style w:type="paragraph" w:customStyle="1" w:styleId="6B0871B9D6A742119754946A3940AFDF">
    <w:name w:val="6B0871B9D6A742119754946A3940AFDF"/>
    <w:rsid w:val="007A0ADB"/>
  </w:style>
  <w:style w:type="paragraph" w:customStyle="1" w:styleId="32B7CB18A2D94A4E8D1A94ECB14D176D">
    <w:name w:val="32B7CB18A2D94A4E8D1A94ECB14D176D"/>
    <w:rsid w:val="007A0ADB"/>
  </w:style>
  <w:style w:type="paragraph" w:customStyle="1" w:styleId="BB9635339D854DABA0342510E4460A0B">
    <w:name w:val="BB9635339D854DABA0342510E4460A0B"/>
    <w:rsid w:val="007A0ADB"/>
  </w:style>
  <w:style w:type="paragraph" w:customStyle="1" w:styleId="AAE9763E2FB84649A66933176D9F5F16">
    <w:name w:val="AAE9763E2FB84649A66933176D9F5F16"/>
    <w:rsid w:val="007A0ADB"/>
  </w:style>
  <w:style w:type="paragraph" w:customStyle="1" w:styleId="C4B9631D8BDE4FF48ABB5BD4A4075787">
    <w:name w:val="C4B9631D8BDE4FF48ABB5BD4A4075787"/>
    <w:rsid w:val="007A0ADB"/>
  </w:style>
  <w:style w:type="paragraph" w:customStyle="1" w:styleId="EFEFA06A2ECB4EE7942F7F2E4BCC76CB">
    <w:name w:val="EFEFA06A2ECB4EE7942F7F2E4BCC76CB"/>
    <w:rsid w:val="007A0ADB"/>
  </w:style>
  <w:style w:type="paragraph" w:customStyle="1" w:styleId="A7B7D656317C44479406413B11A7EFBD">
    <w:name w:val="A7B7D656317C44479406413B11A7EFBD"/>
    <w:rsid w:val="007A0ADB"/>
  </w:style>
  <w:style w:type="paragraph" w:customStyle="1" w:styleId="FFDE2247FA73408CB9CED215347058E9">
    <w:name w:val="FFDE2247FA73408CB9CED215347058E9"/>
    <w:rsid w:val="007A0ADB"/>
  </w:style>
  <w:style w:type="paragraph" w:customStyle="1" w:styleId="A8E19E1F05B340A9A6E86FFB7C8D8907">
    <w:name w:val="A8E19E1F05B340A9A6E86FFB7C8D8907"/>
    <w:rsid w:val="007A0ADB"/>
  </w:style>
  <w:style w:type="paragraph" w:customStyle="1" w:styleId="57D515FC94C944BA8221BE327C364421">
    <w:name w:val="57D515FC94C944BA8221BE327C364421"/>
    <w:rsid w:val="007A0ADB"/>
  </w:style>
  <w:style w:type="paragraph" w:customStyle="1" w:styleId="937E297BA0BC40A7AF2439BED7B30DC3">
    <w:name w:val="937E297BA0BC40A7AF2439BED7B30DC3"/>
    <w:rsid w:val="007A0ADB"/>
  </w:style>
  <w:style w:type="paragraph" w:customStyle="1" w:styleId="0646B4743A254363A7F0F3BE5035C3EE">
    <w:name w:val="0646B4743A254363A7F0F3BE5035C3EE"/>
    <w:rsid w:val="007A0ADB"/>
  </w:style>
  <w:style w:type="paragraph" w:customStyle="1" w:styleId="9CE914CF50084281B28300886FD8EB1C">
    <w:name w:val="9CE914CF50084281B28300886FD8EB1C"/>
    <w:rsid w:val="007A0ADB"/>
  </w:style>
  <w:style w:type="paragraph" w:customStyle="1" w:styleId="1B27ABA12EE54DDB9966AD7FFE48704C">
    <w:name w:val="1B27ABA12EE54DDB9966AD7FFE48704C"/>
    <w:rsid w:val="007A0ADB"/>
  </w:style>
  <w:style w:type="paragraph" w:customStyle="1" w:styleId="59CE93BD4956424BA29F842FBF500D97">
    <w:name w:val="59CE93BD4956424BA29F842FBF500D97"/>
    <w:rsid w:val="007A0ADB"/>
  </w:style>
  <w:style w:type="paragraph" w:customStyle="1" w:styleId="0E943AD7ADB047C9A76BAC1C4F20D156">
    <w:name w:val="0E943AD7ADB047C9A76BAC1C4F20D156"/>
    <w:rsid w:val="007A0ADB"/>
  </w:style>
  <w:style w:type="paragraph" w:customStyle="1" w:styleId="8B6C52A0C1DA452DB6C3E03BF761C268">
    <w:name w:val="8B6C52A0C1DA452DB6C3E03BF761C268"/>
    <w:rsid w:val="007A0ADB"/>
  </w:style>
  <w:style w:type="paragraph" w:customStyle="1" w:styleId="61D99F6741E9444CAC8EC8DF523D8848">
    <w:name w:val="61D99F6741E9444CAC8EC8DF523D8848"/>
    <w:rsid w:val="007A0ADB"/>
  </w:style>
  <w:style w:type="paragraph" w:customStyle="1" w:styleId="9992BA3C0477411ABCF1840130FD8886">
    <w:name w:val="9992BA3C0477411ABCF1840130FD8886"/>
    <w:rsid w:val="007A0ADB"/>
  </w:style>
  <w:style w:type="paragraph" w:customStyle="1" w:styleId="87E45D0CE7484E1FA83B5C47B5C3C196">
    <w:name w:val="87E45D0CE7484E1FA83B5C47B5C3C196"/>
    <w:rsid w:val="007A0ADB"/>
  </w:style>
  <w:style w:type="paragraph" w:customStyle="1" w:styleId="6F2F20E62CC640FC95D253BD50FA350B">
    <w:name w:val="6F2F20E62CC640FC95D253BD50FA350B"/>
    <w:rsid w:val="007A0ADB"/>
  </w:style>
  <w:style w:type="paragraph" w:customStyle="1" w:styleId="5E9AEFBA976F40D495619B113395BEFC">
    <w:name w:val="5E9AEFBA976F40D495619B113395BEFC"/>
    <w:rsid w:val="007A0ADB"/>
  </w:style>
  <w:style w:type="paragraph" w:customStyle="1" w:styleId="1F1BDEDDC7174DB188A5740FDDFDA50F">
    <w:name w:val="1F1BDEDDC7174DB188A5740FDDFDA50F"/>
    <w:rsid w:val="007A0ADB"/>
  </w:style>
  <w:style w:type="paragraph" w:customStyle="1" w:styleId="6E2658A519C2455DB1B239D54DB8A5C1">
    <w:name w:val="6E2658A519C2455DB1B239D54DB8A5C1"/>
    <w:rsid w:val="007A0ADB"/>
  </w:style>
  <w:style w:type="paragraph" w:customStyle="1" w:styleId="D0D3C2E6A6CD4A4B871E4F9C5AC8B805">
    <w:name w:val="D0D3C2E6A6CD4A4B871E4F9C5AC8B805"/>
    <w:rsid w:val="007A0ADB"/>
  </w:style>
  <w:style w:type="paragraph" w:customStyle="1" w:styleId="5EA9D214BF65414A8991C73632D18EFD">
    <w:name w:val="5EA9D214BF65414A8991C73632D18EFD"/>
    <w:rsid w:val="007A0ADB"/>
  </w:style>
  <w:style w:type="paragraph" w:customStyle="1" w:styleId="C009D5A060C8432A9312509F949EB954">
    <w:name w:val="C009D5A060C8432A9312509F949EB954"/>
    <w:rsid w:val="007A0ADB"/>
  </w:style>
  <w:style w:type="paragraph" w:customStyle="1" w:styleId="BB1A60CEEA6F4E8DB3DE0EAC36441B10">
    <w:name w:val="BB1A60CEEA6F4E8DB3DE0EAC36441B10"/>
    <w:rsid w:val="007A0ADB"/>
  </w:style>
  <w:style w:type="paragraph" w:customStyle="1" w:styleId="4D30B248BAD1487393F3EF69A11F1A56">
    <w:name w:val="4D30B248BAD1487393F3EF69A11F1A56"/>
    <w:rsid w:val="007A0ADB"/>
  </w:style>
  <w:style w:type="paragraph" w:customStyle="1" w:styleId="4E22B0480BB74C8DB26AF59400A6A956">
    <w:name w:val="4E22B0480BB74C8DB26AF59400A6A956"/>
    <w:rsid w:val="007A0ADB"/>
  </w:style>
  <w:style w:type="paragraph" w:customStyle="1" w:styleId="D6AEC310498242299E99673A666A910A">
    <w:name w:val="D6AEC310498242299E99673A666A910A"/>
    <w:rsid w:val="007A0ADB"/>
  </w:style>
  <w:style w:type="paragraph" w:customStyle="1" w:styleId="6E70DDAC55EC44E582AA3EF9FBF8AFDE">
    <w:name w:val="6E70DDAC55EC44E582AA3EF9FBF8AFDE"/>
    <w:rsid w:val="007A0ADB"/>
  </w:style>
  <w:style w:type="paragraph" w:customStyle="1" w:styleId="0230824D12B94F368C9133DB1C0C551A">
    <w:name w:val="0230824D12B94F368C9133DB1C0C551A"/>
    <w:rsid w:val="007A0ADB"/>
  </w:style>
  <w:style w:type="paragraph" w:customStyle="1" w:styleId="3767E48DDA0F43A382CA474269A3D554">
    <w:name w:val="3767E48DDA0F43A382CA474269A3D554"/>
    <w:rsid w:val="007A0ADB"/>
  </w:style>
  <w:style w:type="paragraph" w:customStyle="1" w:styleId="50D71DA23DE64887A243FB2831513187">
    <w:name w:val="50D71DA23DE64887A243FB2831513187"/>
    <w:rsid w:val="007A0ADB"/>
  </w:style>
  <w:style w:type="paragraph" w:customStyle="1" w:styleId="11088214D0D5437BB4A8B3B684DA6670">
    <w:name w:val="11088214D0D5437BB4A8B3B684DA6670"/>
    <w:rsid w:val="007A0ADB"/>
  </w:style>
  <w:style w:type="paragraph" w:customStyle="1" w:styleId="AD48110822014924B8B5E243608D407D">
    <w:name w:val="AD48110822014924B8B5E243608D407D"/>
    <w:rsid w:val="007A0ADB"/>
  </w:style>
  <w:style w:type="paragraph" w:customStyle="1" w:styleId="0F84A5071DAD4C7B82FD7142D55B7242">
    <w:name w:val="0F84A5071DAD4C7B82FD7142D55B7242"/>
    <w:rsid w:val="007A0ADB"/>
  </w:style>
  <w:style w:type="paragraph" w:customStyle="1" w:styleId="6E2E32A2911D406982FBF6B563EDC84E">
    <w:name w:val="6E2E32A2911D406982FBF6B563EDC84E"/>
    <w:rsid w:val="007A0ADB"/>
  </w:style>
  <w:style w:type="paragraph" w:customStyle="1" w:styleId="D938C923703D4856AAA8A7BD20204B31">
    <w:name w:val="D938C923703D4856AAA8A7BD20204B31"/>
    <w:rsid w:val="007A0ADB"/>
  </w:style>
  <w:style w:type="paragraph" w:customStyle="1" w:styleId="9F577D4A04D641649A01D313E09E7C25">
    <w:name w:val="9F577D4A04D641649A01D313E09E7C25"/>
    <w:rsid w:val="007A0ADB"/>
  </w:style>
  <w:style w:type="paragraph" w:customStyle="1" w:styleId="D96E08833F78430090D7E84A2F4C8941">
    <w:name w:val="D96E08833F78430090D7E84A2F4C8941"/>
    <w:rsid w:val="007A0ADB"/>
  </w:style>
  <w:style w:type="paragraph" w:customStyle="1" w:styleId="432B4F43E7154110BC6AC1C41A08B850">
    <w:name w:val="432B4F43E7154110BC6AC1C41A08B850"/>
    <w:rsid w:val="007A0ADB"/>
  </w:style>
  <w:style w:type="paragraph" w:customStyle="1" w:styleId="A065F8471C2643C9AA19AB01CCFD9DEC">
    <w:name w:val="A065F8471C2643C9AA19AB01CCFD9DEC"/>
    <w:rsid w:val="007A0ADB"/>
  </w:style>
  <w:style w:type="paragraph" w:customStyle="1" w:styleId="526D224040E9406D991304FDE743CFD6">
    <w:name w:val="526D224040E9406D991304FDE743CFD6"/>
    <w:rsid w:val="007A0ADB"/>
  </w:style>
  <w:style w:type="paragraph" w:customStyle="1" w:styleId="DDF8C13778CE468B8A77B9779F114CE3">
    <w:name w:val="DDF8C13778CE468B8A77B9779F114CE3"/>
    <w:rsid w:val="007A0ADB"/>
  </w:style>
  <w:style w:type="paragraph" w:customStyle="1" w:styleId="55971F3102E545F593386707CBB6D591">
    <w:name w:val="55971F3102E545F593386707CBB6D591"/>
    <w:rsid w:val="007A0ADB"/>
  </w:style>
  <w:style w:type="paragraph" w:customStyle="1" w:styleId="3813F5904FBB46B1934475638D62282B">
    <w:name w:val="3813F5904FBB46B1934475638D62282B"/>
    <w:rsid w:val="007A0ADB"/>
  </w:style>
  <w:style w:type="paragraph" w:customStyle="1" w:styleId="FE72125E7D6B48DCBEF67A3F158D7535">
    <w:name w:val="FE72125E7D6B48DCBEF67A3F158D7535"/>
    <w:rsid w:val="007A0ADB"/>
  </w:style>
  <w:style w:type="paragraph" w:customStyle="1" w:styleId="1B73477181AD456E99AF27D4B00E313C">
    <w:name w:val="1B73477181AD456E99AF27D4B00E313C"/>
    <w:rsid w:val="007A0ADB"/>
  </w:style>
  <w:style w:type="paragraph" w:customStyle="1" w:styleId="826FA94DF82F4BB5BBA7874E99148E04">
    <w:name w:val="826FA94DF82F4BB5BBA7874E99148E04"/>
    <w:rsid w:val="007A0ADB"/>
  </w:style>
  <w:style w:type="paragraph" w:customStyle="1" w:styleId="552458BE133D4AD2A01F96BE6EF64D01">
    <w:name w:val="552458BE133D4AD2A01F96BE6EF64D01"/>
    <w:rsid w:val="007A0ADB"/>
  </w:style>
  <w:style w:type="paragraph" w:customStyle="1" w:styleId="87932EF324654DB9B313AFEA473B0716">
    <w:name w:val="87932EF324654DB9B313AFEA473B0716"/>
    <w:rsid w:val="007A0ADB"/>
  </w:style>
  <w:style w:type="paragraph" w:customStyle="1" w:styleId="B7FDC58E7DB1420080DD2974C224D7DE">
    <w:name w:val="B7FDC58E7DB1420080DD2974C224D7DE"/>
    <w:rsid w:val="007A0ADB"/>
  </w:style>
  <w:style w:type="paragraph" w:customStyle="1" w:styleId="6AD6C28D0D624E0888D67C0F19E567C7">
    <w:name w:val="6AD6C28D0D624E0888D67C0F19E567C7"/>
    <w:rsid w:val="007A0ADB"/>
  </w:style>
  <w:style w:type="paragraph" w:customStyle="1" w:styleId="898158FE339D423C8A8D1B60EDEF9357">
    <w:name w:val="898158FE339D423C8A8D1B60EDEF9357"/>
    <w:rsid w:val="007A0ADB"/>
  </w:style>
  <w:style w:type="paragraph" w:customStyle="1" w:styleId="1B16381C715543DF89928D106B04FB75">
    <w:name w:val="1B16381C715543DF89928D106B04FB75"/>
    <w:rsid w:val="007A0ADB"/>
  </w:style>
  <w:style w:type="paragraph" w:customStyle="1" w:styleId="A5B5596B4D4D4C619A57AA71BEE7FD4E">
    <w:name w:val="A5B5596B4D4D4C619A57AA71BEE7FD4E"/>
    <w:rsid w:val="007A0ADB"/>
  </w:style>
  <w:style w:type="paragraph" w:customStyle="1" w:styleId="55F34AE140704395AE41160476BB6C3B">
    <w:name w:val="55F34AE140704395AE41160476BB6C3B"/>
    <w:rsid w:val="007A0ADB"/>
  </w:style>
  <w:style w:type="paragraph" w:customStyle="1" w:styleId="4AE3020272B348099CA1540B7C5D04EF">
    <w:name w:val="4AE3020272B348099CA1540B7C5D04EF"/>
    <w:rsid w:val="007A0ADB"/>
  </w:style>
  <w:style w:type="paragraph" w:customStyle="1" w:styleId="D670B59B66324ACC97A59B016E5BB003">
    <w:name w:val="D670B59B66324ACC97A59B016E5BB003"/>
    <w:rsid w:val="007A0ADB"/>
  </w:style>
  <w:style w:type="paragraph" w:customStyle="1" w:styleId="2B29B5AF329F4388824DA982CC7303C4">
    <w:name w:val="2B29B5AF329F4388824DA982CC7303C4"/>
    <w:rsid w:val="007A0ADB"/>
  </w:style>
  <w:style w:type="paragraph" w:customStyle="1" w:styleId="0C013BE55057458A8B95D5FBD430821D">
    <w:name w:val="0C013BE55057458A8B95D5FBD430821D"/>
    <w:rsid w:val="007A0ADB"/>
  </w:style>
  <w:style w:type="paragraph" w:customStyle="1" w:styleId="7914756E5AF4402A8E32673812797B0E">
    <w:name w:val="7914756E5AF4402A8E32673812797B0E"/>
    <w:rsid w:val="007A0ADB"/>
  </w:style>
  <w:style w:type="paragraph" w:customStyle="1" w:styleId="930C117EDD0A4F91B935E29DD4A461A4">
    <w:name w:val="930C117EDD0A4F91B935E29DD4A461A4"/>
    <w:rsid w:val="007A0ADB"/>
  </w:style>
  <w:style w:type="paragraph" w:customStyle="1" w:styleId="69587BFF9728445D9F24496428679ED7">
    <w:name w:val="69587BFF9728445D9F24496428679ED7"/>
    <w:rsid w:val="007A0ADB"/>
  </w:style>
  <w:style w:type="paragraph" w:customStyle="1" w:styleId="6CD56D20E9CB4B9793B239C731AB799D">
    <w:name w:val="6CD56D20E9CB4B9793B239C731AB799D"/>
    <w:rsid w:val="007A0ADB"/>
  </w:style>
  <w:style w:type="paragraph" w:customStyle="1" w:styleId="831F5C20BF2540FBB7827CF4A5A4B6D8">
    <w:name w:val="831F5C20BF2540FBB7827CF4A5A4B6D8"/>
    <w:rsid w:val="007A0ADB"/>
  </w:style>
  <w:style w:type="paragraph" w:customStyle="1" w:styleId="46F885693239457E9D095A4C15FF22AA">
    <w:name w:val="46F885693239457E9D095A4C15FF22AA"/>
    <w:rsid w:val="007A0ADB"/>
  </w:style>
  <w:style w:type="paragraph" w:customStyle="1" w:styleId="0912580CB6014CAAA92AF7B1CD356F52">
    <w:name w:val="0912580CB6014CAAA92AF7B1CD356F52"/>
    <w:rsid w:val="007A0ADB"/>
  </w:style>
  <w:style w:type="paragraph" w:customStyle="1" w:styleId="6C9C417EC9B045A494EA383E46C66C8B">
    <w:name w:val="6C9C417EC9B045A494EA383E46C66C8B"/>
    <w:rsid w:val="007A0ADB"/>
  </w:style>
  <w:style w:type="paragraph" w:customStyle="1" w:styleId="FC64C64FF70C4AAC94388A4A8524210D">
    <w:name w:val="FC64C64FF70C4AAC94388A4A8524210D"/>
    <w:rsid w:val="007A0ADB"/>
  </w:style>
  <w:style w:type="paragraph" w:customStyle="1" w:styleId="2B04731E7AC14D61B558ED2A2E46AC62">
    <w:name w:val="2B04731E7AC14D61B558ED2A2E46AC62"/>
    <w:rsid w:val="007A0ADB"/>
  </w:style>
  <w:style w:type="paragraph" w:customStyle="1" w:styleId="BB85CF1B87F94C3682E293B9282A4842">
    <w:name w:val="BB85CF1B87F94C3682E293B9282A4842"/>
    <w:rsid w:val="007A0ADB"/>
  </w:style>
  <w:style w:type="paragraph" w:customStyle="1" w:styleId="AB75C829AB964F9E85F0164DA72B9E75">
    <w:name w:val="AB75C829AB964F9E85F0164DA72B9E75"/>
    <w:rsid w:val="007A0ADB"/>
  </w:style>
  <w:style w:type="paragraph" w:customStyle="1" w:styleId="AEDCDE3A6CAC48899F9C6CD606F7DDB8">
    <w:name w:val="AEDCDE3A6CAC48899F9C6CD606F7DDB8"/>
    <w:rsid w:val="007A0ADB"/>
  </w:style>
  <w:style w:type="paragraph" w:customStyle="1" w:styleId="5B6EEE309C774E2C887448AB41FB4020">
    <w:name w:val="5B6EEE309C774E2C887448AB41FB4020"/>
    <w:rsid w:val="007A0ADB"/>
  </w:style>
  <w:style w:type="paragraph" w:customStyle="1" w:styleId="FFB3F32C35D4484EB6F3B838E339E5EB">
    <w:name w:val="FFB3F32C35D4484EB6F3B838E339E5EB"/>
    <w:rsid w:val="007A0ADB"/>
  </w:style>
  <w:style w:type="paragraph" w:customStyle="1" w:styleId="68B660A562AA4FB0A9C5F431FB95D278">
    <w:name w:val="68B660A562AA4FB0A9C5F431FB95D278"/>
    <w:rsid w:val="007A0ADB"/>
  </w:style>
  <w:style w:type="paragraph" w:customStyle="1" w:styleId="482B1DF6BE094A51A4F5EDD94599B664">
    <w:name w:val="482B1DF6BE094A51A4F5EDD94599B664"/>
    <w:rsid w:val="007A0ADB"/>
  </w:style>
  <w:style w:type="paragraph" w:customStyle="1" w:styleId="94F98C9AA7FF435AA11DF1A295D5948A">
    <w:name w:val="94F98C9AA7FF435AA11DF1A295D5948A"/>
    <w:rsid w:val="007A0ADB"/>
  </w:style>
  <w:style w:type="paragraph" w:customStyle="1" w:styleId="CADBD6F2901D47F5A48599679454AA2E">
    <w:name w:val="CADBD6F2901D47F5A48599679454AA2E"/>
    <w:rsid w:val="007A0ADB"/>
  </w:style>
  <w:style w:type="paragraph" w:customStyle="1" w:styleId="BBEC141579EC4BF8BAECB17B32AA9E33">
    <w:name w:val="BBEC141579EC4BF8BAECB17B32AA9E33"/>
    <w:rsid w:val="007A0ADB"/>
  </w:style>
  <w:style w:type="paragraph" w:customStyle="1" w:styleId="E29A23622A20494BBF8C1063EBF78E00">
    <w:name w:val="E29A23622A20494BBF8C1063EBF78E00"/>
    <w:rsid w:val="007A0ADB"/>
  </w:style>
  <w:style w:type="paragraph" w:customStyle="1" w:styleId="C9009A2650874C5E8F4A57E9BE9A69AD">
    <w:name w:val="C9009A2650874C5E8F4A57E9BE9A69AD"/>
    <w:rsid w:val="007A0ADB"/>
  </w:style>
  <w:style w:type="paragraph" w:customStyle="1" w:styleId="F0268CDBF0924D8EB67C79F5F9765A90">
    <w:name w:val="F0268CDBF0924D8EB67C79F5F9765A90"/>
    <w:rsid w:val="007A0ADB"/>
  </w:style>
  <w:style w:type="paragraph" w:customStyle="1" w:styleId="EE3E5A483DF14CB885FC72BA429E8C6E">
    <w:name w:val="EE3E5A483DF14CB885FC72BA429E8C6E"/>
    <w:rsid w:val="007A0ADB"/>
  </w:style>
  <w:style w:type="paragraph" w:customStyle="1" w:styleId="0E1C9F94FF054C9AB727BD912D1807BD">
    <w:name w:val="0E1C9F94FF054C9AB727BD912D1807BD"/>
    <w:rsid w:val="007A0ADB"/>
  </w:style>
  <w:style w:type="paragraph" w:customStyle="1" w:styleId="169FDB3BCA6144168D97E6E4E4E0BF5B">
    <w:name w:val="169FDB3BCA6144168D97E6E4E4E0BF5B"/>
    <w:rsid w:val="007A0ADB"/>
  </w:style>
  <w:style w:type="paragraph" w:customStyle="1" w:styleId="3614B52F458B446DBFF4ECB6DC32DD1E">
    <w:name w:val="3614B52F458B446DBFF4ECB6DC32DD1E"/>
    <w:rsid w:val="007A0ADB"/>
  </w:style>
  <w:style w:type="paragraph" w:customStyle="1" w:styleId="1E6CF684D8CD42BA822F1AFBF4569488">
    <w:name w:val="1E6CF684D8CD42BA822F1AFBF4569488"/>
    <w:rsid w:val="007A0ADB"/>
  </w:style>
  <w:style w:type="paragraph" w:customStyle="1" w:styleId="17EB6C2F7E084325A45D18F2DB7F8AE7">
    <w:name w:val="17EB6C2F7E084325A45D18F2DB7F8AE7"/>
    <w:rsid w:val="007A0ADB"/>
  </w:style>
  <w:style w:type="paragraph" w:customStyle="1" w:styleId="8E443026032C4E489DD73C31F603D4FC">
    <w:name w:val="8E443026032C4E489DD73C31F603D4FC"/>
    <w:rsid w:val="007A0ADB"/>
  </w:style>
  <w:style w:type="paragraph" w:customStyle="1" w:styleId="7B2CAA2667C6481C9B20142A64B9C470">
    <w:name w:val="7B2CAA2667C6481C9B20142A64B9C470"/>
    <w:rsid w:val="007A0ADB"/>
  </w:style>
  <w:style w:type="paragraph" w:customStyle="1" w:styleId="E04A25A1EB384FBB9F8A646670DD593B">
    <w:name w:val="E04A25A1EB384FBB9F8A646670DD593B"/>
    <w:rsid w:val="007A0ADB"/>
  </w:style>
  <w:style w:type="paragraph" w:customStyle="1" w:styleId="7226C6DFCE2242DA95BFDF4E3F4B6A9F">
    <w:name w:val="7226C6DFCE2242DA95BFDF4E3F4B6A9F"/>
    <w:rsid w:val="007A0ADB"/>
  </w:style>
  <w:style w:type="paragraph" w:customStyle="1" w:styleId="FD4F9822FFF848818F30219983B1BE4A">
    <w:name w:val="FD4F9822FFF848818F30219983B1BE4A"/>
    <w:rsid w:val="007A0ADB"/>
  </w:style>
  <w:style w:type="paragraph" w:customStyle="1" w:styleId="DE4F8D812D084765B965949201C21BC1">
    <w:name w:val="DE4F8D812D084765B965949201C21BC1"/>
    <w:rsid w:val="007A0ADB"/>
  </w:style>
  <w:style w:type="paragraph" w:customStyle="1" w:styleId="C827CA2B10E348A9B4D2C0E913F64523">
    <w:name w:val="C827CA2B10E348A9B4D2C0E913F64523"/>
    <w:rsid w:val="007A0ADB"/>
  </w:style>
  <w:style w:type="paragraph" w:customStyle="1" w:styleId="5836202EF0EC436B860D43C66E29DC07">
    <w:name w:val="5836202EF0EC436B860D43C66E29DC07"/>
    <w:rsid w:val="007A0ADB"/>
  </w:style>
  <w:style w:type="paragraph" w:customStyle="1" w:styleId="D799A1529A5441638FC6BF0533F56BB1">
    <w:name w:val="D799A1529A5441638FC6BF0533F56BB1"/>
    <w:rsid w:val="007A0ADB"/>
  </w:style>
  <w:style w:type="paragraph" w:customStyle="1" w:styleId="5E989B9825C9423D81083E7052F1112E">
    <w:name w:val="5E989B9825C9423D81083E7052F1112E"/>
    <w:rsid w:val="007A0ADB"/>
  </w:style>
  <w:style w:type="paragraph" w:customStyle="1" w:styleId="E6736288B5B546D891B56BC471B598AF">
    <w:name w:val="E6736288B5B546D891B56BC471B598AF"/>
    <w:rsid w:val="007A0ADB"/>
  </w:style>
  <w:style w:type="paragraph" w:customStyle="1" w:styleId="5597DD08703348609135F14E34A5720D">
    <w:name w:val="5597DD08703348609135F14E34A5720D"/>
    <w:rsid w:val="007A0ADB"/>
  </w:style>
  <w:style w:type="paragraph" w:customStyle="1" w:styleId="D6F79C5BD7954F79B03A6E3F1471BD28">
    <w:name w:val="D6F79C5BD7954F79B03A6E3F1471BD28"/>
    <w:rsid w:val="007A0ADB"/>
  </w:style>
  <w:style w:type="paragraph" w:customStyle="1" w:styleId="CB696134E8D04435B985E4A391CB3010">
    <w:name w:val="CB696134E8D04435B985E4A391CB3010"/>
    <w:rsid w:val="007A0ADB"/>
  </w:style>
  <w:style w:type="paragraph" w:customStyle="1" w:styleId="EBE7585DDF9E497F98A4CFA49AF7BC27">
    <w:name w:val="EBE7585DDF9E497F98A4CFA49AF7BC27"/>
    <w:rsid w:val="007A0ADB"/>
  </w:style>
  <w:style w:type="paragraph" w:customStyle="1" w:styleId="96C0988B32C94B369775FCD2D659D76D">
    <w:name w:val="96C0988B32C94B369775FCD2D659D76D"/>
    <w:rsid w:val="007A0ADB"/>
  </w:style>
  <w:style w:type="paragraph" w:customStyle="1" w:styleId="682CB34EB2DC4A759297F2DE8375AD0B">
    <w:name w:val="682CB34EB2DC4A759297F2DE8375AD0B"/>
    <w:rsid w:val="007A0ADB"/>
  </w:style>
  <w:style w:type="paragraph" w:customStyle="1" w:styleId="D9858A798729400A9D71A3569B0301EE">
    <w:name w:val="D9858A798729400A9D71A3569B0301EE"/>
    <w:rsid w:val="007A0ADB"/>
  </w:style>
  <w:style w:type="paragraph" w:customStyle="1" w:styleId="1997C407501E4B39A24FFA90E0AD2CF8">
    <w:name w:val="1997C407501E4B39A24FFA90E0AD2CF8"/>
    <w:rsid w:val="007A0ADB"/>
  </w:style>
  <w:style w:type="paragraph" w:customStyle="1" w:styleId="F7AC6FD14D01471896E9504FA419E6B8">
    <w:name w:val="F7AC6FD14D01471896E9504FA419E6B8"/>
    <w:rsid w:val="007A0ADB"/>
  </w:style>
  <w:style w:type="paragraph" w:customStyle="1" w:styleId="E6EDE0F9CD5B47C4AABEECA952FBB7AB">
    <w:name w:val="E6EDE0F9CD5B47C4AABEECA952FBB7AB"/>
    <w:rsid w:val="007A0ADB"/>
  </w:style>
  <w:style w:type="paragraph" w:customStyle="1" w:styleId="63C1DF0EFD634BE6A72C548F9F62FD9A">
    <w:name w:val="63C1DF0EFD634BE6A72C548F9F62FD9A"/>
    <w:rsid w:val="007A0ADB"/>
  </w:style>
  <w:style w:type="paragraph" w:customStyle="1" w:styleId="72E00493F38640139FB581C1F47C0E1F">
    <w:name w:val="72E00493F38640139FB581C1F47C0E1F"/>
    <w:rsid w:val="007A0ADB"/>
  </w:style>
  <w:style w:type="paragraph" w:customStyle="1" w:styleId="67570C5275B04EFB94F00D710C416612">
    <w:name w:val="67570C5275B04EFB94F00D710C416612"/>
    <w:rsid w:val="007A0ADB"/>
  </w:style>
  <w:style w:type="paragraph" w:customStyle="1" w:styleId="352FF3D5E8344D81862E99842F24295A">
    <w:name w:val="352FF3D5E8344D81862E99842F24295A"/>
    <w:rsid w:val="007A0ADB"/>
  </w:style>
  <w:style w:type="paragraph" w:customStyle="1" w:styleId="1304C7B29B974031A31314456194DE3F">
    <w:name w:val="1304C7B29B974031A31314456194DE3F"/>
    <w:rsid w:val="007A0ADB"/>
  </w:style>
  <w:style w:type="paragraph" w:customStyle="1" w:styleId="094D3F4E72F547F88D20B55E6CC2B6EF">
    <w:name w:val="094D3F4E72F547F88D20B55E6CC2B6EF"/>
    <w:rsid w:val="007A0ADB"/>
  </w:style>
  <w:style w:type="paragraph" w:customStyle="1" w:styleId="0DE33C7F3CFA4E2DBECBE51F71D1480E">
    <w:name w:val="0DE33C7F3CFA4E2DBECBE51F71D1480E"/>
    <w:rsid w:val="007A0ADB"/>
  </w:style>
  <w:style w:type="paragraph" w:customStyle="1" w:styleId="DF0807CD69444FD0B1DBF4C0C9C5C97B">
    <w:name w:val="DF0807CD69444FD0B1DBF4C0C9C5C97B"/>
    <w:rsid w:val="007A0ADB"/>
  </w:style>
  <w:style w:type="paragraph" w:customStyle="1" w:styleId="7AFB6D5B37EB497FB648D24BF652EE78">
    <w:name w:val="7AFB6D5B37EB497FB648D24BF652EE78"/>
    <w:rsid w:val="007A0ADB"/>
  </w:style>
  <w:style w:type="paragraph" w:customStyle="1" w:styleId="CE1CEFECBCF04D5292066ED6385A0E29">
    <w:name w:val="CE1CEFECBCF04D5292066ED6385A0E29"/>
    <w:rsid w:val="007A0ADB"/>
  </w:style>
  <w:style w:type="paragraph" w:customStyle="1" w:styleId="9037EED0CE164845A6FCC01CDF47BD60">
    <w:name w:val="9037EED0CE164845A6FCC01CDF47BD60"/>
    <w:rsid w:val="007A0ADB"/>
  </w:style>
  <w:style w:type="paragraph" w:customStyle="1" w:styleId="DD91BA0F5A954723A97A3498B4E7AB8E">
    <w:name w:val="DD91BA0F5A954723A97A3498B4E7AB8E"/>
    <w:rsid w:val="007A0ADB"/>
  </w:style>
  <w:style w:type="paragraph" w:customStyle="1" w:styleId="AA07D759542848458AD84B1B022BF9B2">
    <w:name w:val="AA07D759542848458AD84B1B022BF9B2"/>
    <w:rsid w:val="007A0ADB"/>
  </w:style>
  <w:style w:type="paragraph" w:customStyle="1" w:styleId="A11D57DA0828413DAE845BB0E7AA0A59">
    <w:name w:val="A11D57DA0828413DAE845BB0E7AA0A59"/>
    <w:rsid w:val="007A0ADB"/>
  </w:style>
  <w:style w:type="paragraph" w:customStyle="1" w:styleId="9B5739CA3A984D9A8B79E7072497B90D">
    <w:name w:val="9B5739CA3A984D9A8B79E7072497B90D"/>
    <w:rsid w:val="007A0ADB"/>
  </w:style>
  <w:style w:type="paragraph" w:customStyle="1" w:styleId="BC59175FC4E1454D83AB048719EF8D6C">
    <w:name w:val="BC59175FC4E1454D83AB048719EF8D6C"/>
    <w:rsid w:val="007A0ADB"/>
  </w:style>
  <w:style w:type="paragraph" w:customStyle="1" w:styleId="B10CD221B43E4D5BB1DE10FDAD8DFA18">
    <w:name w:val="B10CD221B43E4D5BB1DE10FDAD8DFA18"/>
    <w:rsid w:val="007A0ADB"/>
  </w:style>
  <w:style w:type="paragraph" w:customStyle="1" w:styleId="B2F32C01215E4E13A37AB024716BCB3F">
    <w:name w:val="B2F32C01215E4E13A37AB024716BCB3F"/>
    <w:rsid w:val="007A0ADB"/>
  </w:style>
  <w:style w:type="paragraph" w:customStyle="1" w:styleId="6A32418B8A964E0FB3E90EECF7F27B78">
    <w:name w:val="6A32418B8A964E0FB3E90EECF7F27B78"/>
    <w:rsid w:val="007A0ADB"/>
  </w:style>
  <w:style w:type="paragraph" w:customStyle="1" w:styleId="4448C5670A004929B1B27BD6042A54DC">
    <w:name w:val="4448C5670A004929B1B27BD6042A54DC"/>
    <w:rsid w:val="007A0ADB"/>
  </w:style>
  <w:style w:type="paragraph" w:customStyle="1" w:styleId="B7B6433BC61E495493A00318A2D0876F">
    <w:name w:val="B7B6433BC61E495493A00318A2D0876F"/>
    <w:rsid w:val="007A0ADB"/>
  </w:style>
  <w:style w:type="paragraph" w:customStyle="1" w:styleId="784BF96F26CE47A3A008F0928E0A5E8B">
    <w:name w:val="784BF96F26CE47A3A008F0928E0A5E8B"/>
    <w:rsid w:val="007A0ADB"/>
  </w:style>
  <w:style w:type="paragraph" w:customStyle="1" w:styleId="DD540220185F46E686F1E2F756B95CA3">
    <w:name w:val="DD540220185F46E686F1E2F756B95CA3"/>
    <w:rsid w:val="007A0ADB"/>
  </w:style>
  <w:style w:type="paragraph" w:customStyle="1" w:styleId="CD461BABFD2F4C38926A5ABB97B2718A">
    <w:name w:val="CD461BABFD2F4C38926A5ABB97B2718A"/>
    <w:rsid w:val="007A0ADB"/>
  </w:style>
  <w:style w:type="paragraph" w:customStyle="1" w:styleId="336D490FDCF4451FA785BECD86F23C72">
    <w:name w:val="336D490FDCF4451FA785BECD86F23C72"/>
    <w:rsid w:val="007A0ADB"/>
  </w:style>
  <w:style w:type="paragraph" w:customStyle="1" w:styleId="847A44B7A9D24A118307845EC423069B">
    <w:name w:val="847A44B7A9D24A118307845EC423069B"/>
    <w:rsid w:val="007A0ADB"/>
  </w:style>
  <w:style w:type="paragraph" w:customStyle="1" w:styleId="5BC2120C10AE4D469B264E84644A933B">
    <w:name w:val="5BC2120C10AE4D469B264E84644A933B"/>
    <w:rsid w:val="007A0ADB"/>
  </w:style>
  <w:style w:type="paragraph" w:customStyle="1" w:styleId="E44479173A434DE3BCDBF1CB8B63383D">
    <w:name w:val="E44479173A434DE3BCDBF1CB8B63383D"/>
    <w:rsid w:val="007A0ADB"/>
  </w:style>
  <w:style w:type="paragraph" w:customStyle="1" w:styleId="B7E3AFE7156246E8A2D5B939D4746B8D">
    <w:name w:val="B7E3AFE7156246E8A2D5B939D4746B8D"/>
    <w:rsid w:val="007A0ADB"/>
  </w:style>
  <w:style w:type="paragraph" w:customStyle="1" w:styleId="878002F64C49439EA7D9949BCC7397DE">
    <w:name w:val="878002F64C49439EA7D9949BCC7397DE"/>
    <w:rsid w:val="007A0ADB"/>
  </w:style>
  <w:style w:type="paragraph" w:customStyle="1" w:styleId="93C0D8F126CF46B08B969F43E872CA98">
    <w:name w:val="93C0D8F126CF46B08B969F43E872CA98"/>
    <w:rsid w:val="007A0ADB"/>
  </w:style>
  <w:style w:type="paragraph" w:customStyle="1" w:styleId="13752D675313450A839875CED6EFA428">
    <w:name w:val="13752D675313450A839875CED6EFA428"/>
    <w:rsid w:val="007A0ADB"/>
  </w:style>
  <w:style w:type="paragraph" w:customStyle="1" w:styleId="78696812A003425BA00BD6E04FA969F4">
    <w:name w:val="78696812A003425BA00BD6E04FA969F4"/>
    <w:rsid w:val="007A0ADB"/>
  </w:style>
  <w:style w:type="paragraph" w:customStyle="1" w:styleId="00F09EC1C6AA4EB6A904C1BC44FDDFD5">
    <w:name w:val="00F09EC1C6AA4EB6A904C1BC44FDDFD5"/>
    <w:rsid w:val="007A0ADB"/>
  </w:style>
  <w:style w:type="paragraph" w:customStyle="1" w:styleId="9949A53D34E54AF9B1DD839FA076B262">
    <w:name w:val="9949A53D34E54AF9B1DD839FA076B262"/>
    <w:rsid w:val="007A0ADB"/>
  </w:style>
  <w:style w:type="paragraph" w:customStyle="1" w:styleId="A4F17D29E1E24A8F9269052AE257B1E0">
    <w:name w:val="A4F17D29E1E24A8F9269052AE257B1E0"/>
    <w:rsid w:val="007A0ADB"/>
  </w:style>
  <w:style w:type="paragraph" w:customStyle="1" w:styleId="BCEF931FADD44391BC2A81B736368DAB">
    <w:name w:val="BCEF931FADD44391BC2A81B736368DAB"/>
    <w:rsid w:val="007A0ADB"/>
  </w:style>
  <w:style w:type="paragraph" w:customStyle="1" w:styleId="945EB403F17543CFBAC8E5F633053104">
    <w:name w:val="945EB403F17543CFBAC8E5F633053104"/>
    <w:rsid w:val="007A0ADB"/>
  </w:style>
  <w:style w:type="paragraph" w:customStyle="1" w:styleId="3210A5F0F2AE49818B2EA3790B916385">
    <w:name w:val="3210A5F0F2AE49818B2EA3790B916385"/>
    <w:rsid w:val="007A0ADB"/>
  </w:style>
  <w:style w:type="paragraph" w:customStyle="1" w:styleId="8B50DC712FD242C3B655CAAB22175A76">
    <w:name w:val="8B50DC712FD242C3B655CAAB22175A76"/>
    <w:rsid w:val="007A0ADB"/>
  </w:style>
  <w:style w:type="paragraph" w:customStyle="1" w:styleId="2B79CBD407CC4300B04E3390272EEB6B">
    <w:name w:val="2B79CBD407CC4300B04E3390272EEB6B"/>
    <w:rsid w:val="007A0ADB"/>
  </w:style>
  <w:style w:type="paragraph" w:customStyle="1" w:styleId="76260B28371744CD895E3059633CA4D1">
    <w:name w:val="76260B28371744CD895E3059633CA4D1"/>
    <w:rsid w:val="007A0ADB"/>
  </w:style>
  <w:style w:type="paragraph" w:customStyle="1" w:styleId="1457DCA5F91B436F8C3FDFCF0789DA09">
    <w:name w:val="1457DCA5F91B436F8C3FDFCF0789DA09"/>
    <w:rsid w:val="007A0ADB"/>
  </w:style>
  <w:style w:type="paragraph" w:customStyle="1" w:styleId="35411F27249646C595CC78EEDC3CC494">
    <w:name w:val="35411F27249646C595CC78EEDC3CC494"/>
    <w:rsid w:val="007A0ADB"/>
  </w:style>
  <w:style w:type="paragraph" w:customStyle="1" w:styleId="1505D47640514C59BCA12F94518FA03F">
    <w:name w:val="1505D47640514C59BCA12F94518FA03F"/>
    <w:rsid w:val="007A0ADB"/>
  </w:style>
  <w:style w:type="paragraph" w:customStyle="1" w:styleId="A98DB589B6C247E48F6D9966412ACFC4">
    <w:name w:val="A98DB589B6C247E48F6D9966412ACFC4"/>
    <w:rsid w:val="007A0ADB"/>
  </w:style>
  <w:style w:type="paragraph" w:customStyle="1" w:styleId="84E28CECE81D42BD8B19D961A0447279">
    <w:name w:val="84E28CECE81D42BD8B19D961A0447279"/>
    <w:rsid w:val="007A0ADB"/>
  </w:style>
  <w:style w:type="paragraph" w:customStyle="1" w:styleId="FD3DF2519F8B45F1A51C376547A77880">
    <w:name w:val="FD3DF2519F8B45F1A51C376547A77880"/>
    <w:rsid w:val="007A0ADB"/>
  </w:style>
  <w:style w:type="paragraph" w:customStyle="1" w:styleId="4CF49CDC377E4215B141DF8AB3EE0F2A">
    <w:name w:val="4CF49CDC377E4215B141DF8AB3EE0F2A"/>
    <w:rsid w:val="007A0ADB"/>
  </w:style>
  <w:style w:type="paragraph" w:customStyle="1" w:styleId="83A196149DAE4C13BC185BDC661E8077">
    <w:name w:val="83A196149DAE4C13BC185BDC661E8077"/>
    <w:rsid w:val="007A0ADB"/>
  </w:style>
  <w:style w:type="paragraph" w:customStyle="1" w:styleId="5B313391665D4CB5A46ED302C2A10155">
    <w:name w:val="5B313391665D4CB5A46ED302C2A10155"/>
    <w:rsid w:val="007A0ADB"/>
  </w:style>
  <w:style w:type="paragraph" w:customStyle="1" w:styleId="C08FC8D8C9CF499894C0DE10D79F5FB3">
    <w:name w:val="C08FC8D8C9CF499894C0DE10D79F5FB3"/>
    <w:rsid w:val="007A0ADB"/>
  </w:style>
  <w:style w:type="paragraph" w:customStyle="1" w:styleId="14E5E0B3BB8240669EB689686B463E1B">
    <w:name w:val="14E5E0B3BB8240669EB689686B463E1B"/>
    <w:rsid w:val="007A0ADB"/>
  </w:style>
  <w:style w:type="paragraph" w:customStyle="1" w:styleId="DD4FF3B7C0AB4BFDB7516C0436FB5419">
    <w:name w:val="DD4FF3B7C0AB4BFDB7516C0436FB5419"/>
    <w:rsid w:val="007A0ADB"/>
  </w:style>
  <w:style w:type="paragraph" w:customStyle="1" w:styleId="478355D9397D4069B2097E4683059247">
    <w:name w:val="478355D9397D4069B2097E4683059247"/>
    <w:rsid w:val="007A0ADB"/>
  </w:style>
  <w:style w:type="paragraph" w:customStyle="1" w:styleId="5E203DB1FFF54DE5827A8FBFE4FAC2AE">
    <w:name w:val="5E203DB1FFF54DE5827A8FBFE4FAC2AE"/>
    <w:rsid w:val="007A0ADB"/>
  </w:style>
  <w:style w:type="paragraph" w:customStyle="1" w:styleId="665AC1609D484C23ADD5ECB21CB0C6CC">
    <w:name w:val="665AC1609D484C23ADD5ECB21CB0C6CC"/>
    <w:rsid w:val="007A0ADB"/>
  </w:style>
  <w:style w:type="paragraph" w:customStyle="1" w:styleId="D90BC2F443EA4F699E93E95AAF8676A5">
    <w:name w:val="D90BC2F443EA4F699E93E95AAF8676A5"/>
    <w:rsid w:val="007A0ADB"/>
  </w:style>
  <w:style w:type="paragraph" w:customStyle="1" w:styleId="85F46397605C4FEF9283AEF43A420C13">
    <w:name w:val="85F46397605C4FEF9283AEF43A420C13"/>
    <w:rsid w:val="007A0ADB"/>
  </w:style>
  <w:style w:type="paragraph" w:customStyle="1" w:styleId="5E79310FD70F47C9B1CD3DCAA509A305">
    <w:name w:val="5E79310FD70F47C9B1CD3DCAA509A305"/>
    <w:rsid w:val="007A0ADB"/>
  </w:style>
  <w:style w:type="paragraph" w:customStyle="1" w:styleId="7953A6E753154D4C8B4D248A1FF9EBA5">
    <w:name w:val="7953A6E753154D4C8B4D248A1FF9EBA5"/>
    <w:rsid w:val="007A0ADB"/>
  </w:style>
  <w:style w:type="paragraph" w:customStyle="1" w:styleId="E98BC72C40AD48CC88592EC2EC4A2DB3">
    <w:name w:val="E98BC72C40AD48CC88592EC2EC4A2DB3"/>
    <w:rsid w:val="007A0ADB"/>
  </w:style>
  <w:style w:type="paragraph" w:customStyle="1" w:styleId="436B37B68D1C411DB1B83B03DD6BBC5A">
    <w:name w:val="436B37B68D1C411DB1B83B03DD6BBC5A"/>
    <w:rsid w:val="007A0ADB"/>
  </w:style>
  <w:style w:type="paragraph" w:customStyle="1" w:styleId="802F91A9ACB743969661EF845BB4CF23">
    <w:name w:val="802F91A9ACB743969661EF845BB4CF23"/>
    <w:rsid w:val="007A0ADB"/>
  </w:style>
  <w:style w:type="paragraph" w:customStyle="1" w:styleId="2707806D9D78454A8D7B5306BE5012D8">
    <w:name w:val="2707806D9D78454A8D7B5306BE5012D8"/>
    <w:rsid w:val="007A0ADB"/>
  </w:style>
  <w:style w:type="paragraph" w:customStyle="1" w:styleId="E14E0305268D4A178EF3B2D27F61CED6">
    <w:name w:val="E14E0305268D4A178EF3B2D27F61CED6"/>
    <w:rsid w:val="007A0ADB"/>
  </w:style>
  <w:style w:type="paragraph" w:customStyle="1" w:styleId="3064788B05224EB69B727B5BA9DFB861">
    <w:name w:val="3064788B05224EB69B727B5BA9DFB861"/>
    <w:rsid w:val="007A0ADB"/>
  </w:style>
  <w:style w:type="paragraph" w:customStyle="1" w:styleId="E4890D36DA1541DF9D2CB8DE32A84504">
    <w:name w:val="E4890D36DA1541DF9D2CB8DE32A84504"/>
    <w:rsid w:val="007A0ADB"/>
  </w:style>
  <w:style w:type="paragraph" w:customStyle="1" w:styleId="6DAA9BBB194446589C044645AD418BE6">
    <w:name w:val="6DAA9BBB194446589C044645AD418BE6"/>
    <w:rsid w:val="007A0ADB"/>
  </w:style>
  <w:style w:type="paragraph" w:customStyle="1" w:styleId="8EB787B2649F405081F98395D7545482">
    <w:name w:val="8EB787B2649F405081F98395D7545482"/>
    <w:rsid w:val="007A0ADB"/>
  </w:style>
  <w:style w:type="paragraph" w:customStyle="1" w:styleId="053F3EEB27BF49C4B1FEB24AC709970F">
    <w:name w:val="053F3EEB27BF49C4B1FEB24AC709970F"/>
    <w:rsid w:val="007A0ADB"/>
  </w:style>
  <w:style w:type="paragraph" w:customStyle="1" w:styleId="3B243DCDFD2A4234B020259D4DBF05B9">
    <w:name w:val="3B243DCDFD2A4234B020259D4DBF05B9"/>
    <w:rsid w:val="007A0ADB"/>
  </w:style>
  <w:style w:type="paragraph" w:customStyle="1" w:styleId="2D74BE66C87F4A4681400655C8F8F7CF">
    <w:name w:val="2D74BE66C87F4A4681400655C8F8F7CF"/>
    <w:rsid w:val="007A0ADB"/>
  </w:style>
  <w:style w:type="paragraph" w:customStyle="1" w:styleId="4BC24D06BC4C4A638B0135C3AF2FD3B3">
    <w:name w:val="4BC24D06BC4C4A638B0135C3AF2FD3B3"/>
    <w:rsid w:val="007A0ADB"/>
  </w:style>
  <w:style w:type="paragraph" w:customStyle="1" w:styleId="72ECA8E37B304310BC69A6A84F9C7CDA">
    <w:name w:val="72ECA8E37B304310BC69A6A84F9C7CDA"/>
    <w:rsid w:val="007A0ADB"/>
  </w:style>
  <w:style w:type="paragraph" w:customStyle="1" w:styleId="6AC4CFC8337449ADB364F79E8FCE1150">
    <w:name w:val="6AC4CFC8337449ADB364F79E8FCE1150"/>
    <w:rsid w:val="007A0ADB"/>
  </w:style>
  <w:style w:type="paragraph" w:customStyle="1" w:styleId="9550CF38C061409A9B458BBFF3D4C29A">
    <w:name w:val="9550CF38C061409A9B458BBFF3D4C29A"/>
    <w:rsid w:val="007A0ADB"/>
  </w:style>
  <w:style w:type="paragraph" w:customStyle="1" w:styleId="95B52DD324EF4FA4A47BC2C088777E74">
    <w:name w:val="95B52DD324EF4FA4A47BC2C088777E74"/>
    <w:rsid w:val="007A0ADB"/>
  </w:style>
  <w:style w:type="paragraph" w:customStyle="1" w:styleId="55DEB8D743C04579A12FC8A6A4050113">
    <w:name w:val="55DEB8D743C04579A12FC8A6A4050113"/>
    <w:rsid w:val="007A0ADB"/>
  </w:style>
  <w:style w:type="paragraph" w:customStyle="1" w:styleId="1C1C0848AC4C4A7D8C85BCFAE196DA52">
    <w:name w:val="1C1C0848AC4C4A7D8C85BCFAE196DA52"/>
    <w:rsid w:val="007A0ADB"/>
  </w:style>
  <w:style w:type="paragraph" w:customStyle="1" w:styleId="16A4F9E03908477AADE44E81FB393B25">
    <w:name w:val="16A4F9E03908477AADE44E81FB393B25"/>
    <w:rsid w:val="007A0ADB"/>
  </w:style>
  <w:style w:type="paragraph" w:customStyle="1" w:styleId="F6B7578048D8487998F56A55151A883A">
    <w:name w:val="F6B7578048D8487998F56A55151A883A"/>
    <w:rsid w:val="007A0ADB"/>
  </w:style>
  <w:style w:type="paragraph" w:customStyle="1" w:styleId="5C0C90475C554A21BADAC983C6E8DF00">
    <w:name w:val="5C0C90475C554A21BADAC983C6E8DF00"/>
    <w:rsid w:val="007A0ADB"/>
  </w:style>
  <w:style w:type="paragraph" w:customStyle="1" w:styleId="B2C96D54BF2E44CD8B418298AF191B5F">
    <w:name w:val="B2C96D54BF2E44CD8B418298AF191B5F"/>
    <w:rsid w:val="007A0ADB"/>
  </w:style>
  <w:style w:type="paragraph" w:customStyle="1" w:styleId="49BAA04789DE4FB08A407FA29F22A49A">
    <w:name w:val="49BAA04789DE4FB08A407FA29F22A49A"/>
    <w:rsid w:val="007A0ADB"/>
  </w:style>
  <w:style w:type="paragraph" w:customStyle="1" w:styleId="F15B0912369A48B58049D2CB96E5FE76">
    <w:name w:val="F15B0912369A48B58049D2CB96E5FE76"/>
    <w:rsid w:val="007A0ADB"/>
  </w:style>
  <w:style w:type="paragraph" w:customStyle="1" w:styleId="F3B2D2C7EF104FA3816139E4ACB20159">
    <w:name w:val="F3B2D2C7EF104FA3816139E4ACB20159"/>
    <w:rsid w:val="007A0ADB"/>
  </w:style>
  <w:style w:type="paragraph" w:customStyle="1" w:styleId="F71EBC3FA9E54BE1BA9D72F91B70B0A5">
    <w:name w:val="F71EBC3FA9E54BE1BA9D72F91B70B0A5"/>
    <w:rsid w:val="007A0ADB"/>
  </w:style>
  <w:style w:type="paragraph" w:customStyle="1" w:styleId="4C9E1A73DA6A4C289496B79C649FB2DB">
    <w:name w:val="4C9E1A73DA6A4C289496B79C649FB2DB"/>
    <w:rsid w:val="007A0ADB"/>
  </w:style>
  <w:style w:type="paragraph" w:customStyle="1" w:styleId="9B4939CE82774ACEB577AE9A4A1DDED9">
    <w:name w:val="9B4939CE82774ACEB577AE9A4A1DDED9"/>
    <w:rsid w:val="007A0ADB"/>
  </w:style>
  <w:style w:type="paragraph" w:customStyle="1" w:styleId="2B2C4B329466418A9963DBA24BE331E4">
    <w:name w:val="2B2C4B329466418A9963DBA24BE331E4"/>
    <w:rsid w:val="007A0ADB"/>
  </w:style>
  <w:style w:type="paragraph" w:customStyle="1" w:styleId="0180C82625FB4F48BABEB1A861F67AAA">
    <w:name w:val="0180C82625FB4F48BABEB1A861F67AAA"/>
    <w:rsid w:val="007A0ADB"/>
  </w:style>
  <w:style w:type="paragraph" w:customStyle="1" w:styleId="0970293835C74634B14911862D4EAD33">
    <w:name w:val="0970293835C74634B14911862D4EAD33"/>
    <w:rsid w:val="007A0ADB"/>
  </w:style>
  <w:style w:type="paragraph" w:customStyle="1" w:styleId="31978673CB0A45C18162A72E4490A43E">
    <w:name w:val="31978673CB0A45C18162A72E4490A43E"/>
    <w:rsid w:val="007A0ADB"/>
  </w:style>
  <w:style w:type="paragraph" w:customStyle="1" w:styleId="E38B9B11FBB4490B9058BCDD0E16470F">
    <w:name w:val="E38B9B11FBB4490B9058BCDD0E16470F"/>
    <w:rsid w:val="007A0ADB"/>
  </w:style>
  <w:style w:type="paragraph" w:customStyle="1" w:styleId="8A970A9A41264BBA846F99D218AC3BFC">
    <w:name w:val="8A970A9A41264BBA846F99D218AC3BFC"/>
    <w:rsid w:val="007A0ADB"/>
  </w:style>
  <w:style w:type="paragraph" w:customStyle="1" w:styleId="FFE3261C21694E35A3F3B3148A18786D">
    <w:name w:val="FFE3261C21694E35A3F3B3148A18786D"/>
    <w:rsid w:val="007A0ADB"/>
  </w:style>
  <w:style w:type="paragraph" w:customStyle="1" w:styleId="B2BE31C7DAB943A2A01C4CC91F761A86">
    <w:name w:val="B2BE31C7DAB943A2A01C4CC91F761A86"/>
    <w:rsid w:val="007A0ADB"/>
  </w:style>
  <w:style w:type="paragraph" w:customStyle="1" w:styleId="BDF99CEDBEB145F8931C70945FD0CA27">
    <w:name w:val="BDF99CEDBEB145F8931C70945FD0CA27"/>
    <w:rsid w:val="007A0ADB"/>
  </w:style>
  <w:style w:type="paragraph" w:customStyle="1" w:styleId="8AA2B719EED84C578A15B9D4921E1E0F">
    <w:name w:val="8AA2B719EED84C578A15B9D4921E1E0F"/>
    <w:rsid w:val="007A0ADB"/>
  </w:style>
  <w:style w:type="paragraph" w:customStyle="1" w:styleId="5851B5B736B34937918B046B3DA1B606">
    <w:name w:val="5851B5B736B34937918B046B3DA1B606"/>
    <w:rsid w:val="007A0ADB"/>
  </w:style>
  <w:style w:type="paragraph" w:customStyle="1" w:styleId="D4225092AA0C4DF08B5A6A559FEC7E3E">
    <w:name w:val="D4225092AA0C4DF08B5A6A559FEC7E3E"/>
    <w:rsid w:val="007A0ADB"/>
  </w:style>
  <w:style w:type="paragraph" w:customStyle="1" w:styleId="26D157B4821B4424979C386E86EA0207">
    <w:name w:val="26D157B4821B4424979C386E86EA0207"/>
    <w:rsid w:val="007A0ADB"/>
  </w:style>
  <w:style w:type="paragraph" w:customStyle="1" w:styleId="1A127FA4CFEC47FB87C8527B1AB39708">
    <w:name w:val="1A127FA4CFEC47FB87C8527B1AB39708"/>
    <w:rsid w:val="007A0ADB"/>
  </w:style>
  <w:style w:type="paragraph" w:customStyle="1" w:styleId="3C7FD76D956C4F96AB0AA53BF25A6212">
    <w:name w:val="3C7FD76D956C4F96AB0AA53BF25A6212"/>
    <w:rsid w:val="007A0ADB"/>
  </w:style>
  <w:style w:type="paragraph" w:customStyle="1" w:styleId="3BBA7FEB3455445385C671B69AA2B0BF">
    <w:name w:val="3BBA7FEB3455445385C671B69AA2B0BF"/>
    <w:rsid w:val="007A0ADB"/>
  </w:style>
  <w:style w:type="paragraph" w:customStyle="1" w:styleId="00C24323398B4115A7EFDBECEB16CCFD">
    <w:name w:val="00C24323398B4115A7EFDBECEB16CCFD"/>
    <w:rsid w:val="007A0ADB"/>
  </w:style>
  <w:style w:type="paragraph" w:customStyle="1" w:styleId="33EE415B08D44EB2B63CE9BD23678971">
    <w:name w:val="33EE415B08D44EB2B63CE9BD23678971"/>
    <w:rsid w:val="007A0ADB"/>
  </w:style>
  <w:style w:type="paragraph" w:customStyle="1" w:styleId="8AE019706AF34C95904FE3F83C9AAA63">
    <w:name w:val="8AE019706AF34C95904FE3F83C9AAA63"/>
    <w:rsid w:val="007A0ADB"/>
  </w:style>
  <w:style w:type="paragraph" w:customStyle="1" w:styleId="FAB1B35A04BB433C9BEDBE8581D56553">
    <w:name w:val="FAB1B35A04BB433C9BEDBE8581D56553"/>
    <w:rsid w:val="007A0ADB"/>
  </w:style>
  <w:style w:type="paragraph" w:customStyle="1" w:styleId="9285234179F3461AACA5B6BF651F5412">
    <w:name w:val="9285234179F3461AACA5B6BF651F5412"/>
    <w:rsid w:val="007A0ADB"/>
  </w:style>
  <w:style w:type="paragraph" w:customStyle="1" w:styleId="FF4934DF23004DA8B5AF6ABD459FD888">
    <w:name w:val="FF4934DF23004DA8B5AF6ABD459FD888"/>
    <w:rsid w:val="007A0ADB"/>
  </w:style>
  <w:style w:type="paragraph" w:customStyle="1" w:styleId="BE2DBD2860F34DCE981E8A248F336D25">
    <w:name w:val="BE2DBD2860F34DCE981E8A248F336D25"/>
    <w:rsid w:val="007A0ADB"/>
  </w:style>
  <w:style w:type="paragraph" w:customStyle="1" w:styleId="846373A5336A4C43B4A87B67C7C8F718">
    <w:name w:val="846373A5336A4C43B4A87B67C7C8F718"/>
    <w:rsid w:val="007A0ADB"/>
  </w:style>
  <w:style w:type="paragraph" w:customStyle="1" w:styleId="A6C4086C785342259A61AB482C763565">
    <w:name w:val="A6C4086C785342259A61AB482C763565"/>
    <w:rsid w:val="007A0ADB"/>
  </w:style>
  <w:style w:type="paragraph" w:customStyle="1" w:styleId="B25207F8825A441789F30A30BCFF6881">
    <w:name w:val="B25207F8825A441789F30A30BCFF6881"/>
    <w:rsid w:val="007A0ADB"/>
  </w:style>
  <w:style w:type="paragraph" w:customStyle="1" w:styleId="D7355E4EDE984283972E7565CC716DBF">
    <w:name w:val="D7355E4EDE984283972E7565CC716DBF"/>
    <w:rsid w:val="007A0ADB"/>
  </w:style>
  <w:style w:type="paragraph" w:customStyle="1" w:styleId="94634C0155114922A4C637C283D6E46F">
    <w:name w:val="94634C0155114922A4C637C283D6E46F"/>
    <w:rsid w:val="007A0ADB"/>
  </w:style>
  <w:style w:type="paragraph" w:customStyle="1" w:styleId="99731493A90148DD9E7A4F2AD6E834C8">
    <w:name w:val="99731493A90148DD9E7A4F2AD6E834C8"/>
    <w:rsid w:val="007A0ADB"/>
  </w:style>
  <w:style w:type="paragraph" w:customStyle="1" w:styleId="7A3F3B46FCCF4B6A8558829E941C9489">
    <w:name w:val="7A3F3B46FCCF4B6A8558829E941C9489"/>
    <w:rsid w:val="007A0ADB"/>
  </w:style>
  <w:style w:type="paragraph" w:customStyle="1" w:styleId="EACC0EF331164EABBCFBB1CCA71F0DF0">
    <w:name w:val="EACC0EF331164EABBCFBB1CCA71F0DF0"/>
    <w:rsid w:val="007A0ADB"/>
  </w:style>
  <w:style w:type="paragraph" w:customStyle="1" w:styleId="B5338E34E3954FEB9B1A85361839DF96">
    <w:name w:val="B5338E34E3954FEB9B1A85361839DF96"/>
    <w:rsid w:val="007A0ADB"/>
  </w:style>
  <w:style w:type="paragraph" w:customStyle="1" w:styleId="E1497BEEF82941BBB61FE2E398285DED">
    <w:name w:val="E1497BEEF82941BBB61FE2E398285DED"/>
    <w:rsid w:val="007A0ADB"/>
  </w:style>
  <w:style w:type="paragraph" w:customStyle="1" w:styleId="2D7EFE0CF0194A4C86C15B5D721AD630">
    <w:name w:val="2D7EFE0CF0194A4C86C15B5D721AD630"/>
    <w:rsid w:val="007A0ADB"/>
  </w:style>
  <w:style w:type="paragraph" w:customStyle="1" w:styleId="6EFF30EED9D44F7F8791A668FF6D1F28">
    <w:name w:val="6EFF30EED9D44F7F8791A668FF6D1F28"/>
    <w:rsid w:val="007A0ADB"/>
  </w:style>
  <w:style w:type="paragraph" w:customStyle="1" w:styleId="DB4605509A9846FA8C46C4DCA2F79CC2">
    <w:name w:val="DB4605509A9846FA8C46C4DCA2F79CC2"/>
    <w:rsid w:val="007A0ADB"/>
  </w:style>
  <w:style w:type="paragraph" w:customStyle="1" w:styleId="F2E4D197C90E490C95FD119AFC7E0F84">
    <w:name w:val="F2E4D197C90E490C95FD119AFC7E0F84"/>
    <w:rsid w:val="007A0ADB"/>
  </w:style>
  <w:style w:type="paragraph" w:customStyle="1" w:styleId="978D3EBC71F64391A481BC4A773268F7">
    <w:name w:val="978D3EBC71F64391A481BC4A773268F7"/>
    <w:rsid w:val="007A0ADB"/>
  </w:style>
  <w:style w:type="paragraph" w:customStyle="1" w:styleId="89402AD5B3E240C3B76C89A53D30853F">
    <w:name w:val="89402AD5B3E240C3B76C89A53D30853F"/>
    <w:rsid w:val="007A0ADB"/>
  </w:style>
  <w:style w:type="paragraph" w:customStyle="1" w:styleId="BA2C8918C4D643B9B2018710AB7C473C">
    <w:name w:val="BA2C8918C4D643B9B2018710AB7C473C"/>
    <w:rsid w:val="007A0ADB"/>
  </w:style>
  <w:style w:type="paragraph" w:customStyle="1" w:styleId="3A1069F3D28A40669EC868F806B0FCA0">
    <w:name w:val="3A1069F3D28A40669EC868F806B0FCA0"/>
    <w:rsid w:val="007A0ADB"/>
  </w:style>
  <w:style w:type="paragraph" w:customStyle="1" w:styleId="58E207DD36DC4E08BA4ED3F4363D2834">
    <w:name w:val="58E207DD36DC4E08BA4ED3F4363D2834"/>
    <w:rsid w:val="007A0ADB"/>
  </w:style>
  <w:style w:type="paragraph" w:customStyle="1" w:styleId="B8B2E7BC2C024FDE8BE5B1C7D4AF4EA8">
    <w:name w:val="B8B2E7BC2C024FDE8BE5B1C7D4AF4EA8"/>
    <w:rsid w:val="007A0ADB"/>
  </w:style>
  <w:style w:type="paragraph" w:customStyle="1" w:styleId="8831ED6648734F28B0917D6035D87097">
    <w:name w:val="8831ED6648734F28B0917D6035D87097"/>
    <w:rsid w:val="007A0ADB"/>
  </w:style>
  <w:style w:type="paragraph" w:customStyle="1" w:styleId="52A7EF01181744A98C29517D3D844D9D">
    <w:name w:val="52A7EF01181744A98C29517D3D844D9D"/>
    <w:rsid w:val="007A0ADB"/>
  </w:style>
  <w:style w:type="paragraph" w:customStyle="1" w:styleId="7D2E14B64CB94740AC5AE1E943A254F3">
    <w:name w:val="7D2E14B64CB94740AC5AE1E943A254F3"/>
    <w:rsid w:val="007A0ADB"/>
  </w:style>
  <w:style w:type="paragraph" w:customStyle="1" w:styleId="1B1153D3190246CE960720E4561D55CB">
    <w:name w:val="1B1153D3190246CE960720E4561D55CB"/>
    <w:rsid w:val="007A0ADB"/>
  </w:style>
  <w:style w:type="paragraph" w:customStyle="1" w:styleId="72DAA47EE06645458AA0787780E77264">
    <w:name w:val="72DAA47EE06645458AA0787780E77264"/>
    <w:rsid w:val="007A0ADB"/>
  </w:style>
  <w:style w:type="paragraph" w:customStyle="1" w:styleId="21F9D790680748C1838BBE71CB493E3C">
    <w:name w:val="21F9D790680748C1838BBE71CB493E3C"/>
    <w:rsid w:val="007A0ADB"/>
  </w:style>
  <w:style w:type="paragraph" w:customStyle="1" w:styleId="662898B62EFB4C8DBDAB5D3A31D389CA">
    <w:name w:val="662898B62EFB4C8DBDAB5D3A31D389CA"/>
    <w:rsid w:val="007A0ADB"/>
  </w:style>
  <w:style w:type="paragraph" w:customStyle="1" w:styleId="D143D982C3CB48BB86106784EBB0B37C">
    <w:name w:val="D143D982C3CB48BB86106784EBB0B37C"/>
    <w:rsid w:val="007A0ADB"/>
  </w:style>
  <w:style w:type="paragraph" w:customStyle="1" w:styleId="B85DB693DFB24AE9839CB52C67B2A012">
    <w:name w:val="B85DB693DFB24AE9839CB52C67B2A012"/>
    <w:rsid w:val="007A0ADB"/>
  </w:style>
  <w:style w:type="paragraph" w:customStyle="1" w:styleId="026244245A36491A86666D3BD4C87640">
    <w:name w:val="026244245A36491A86666D3BD4C87640"/>
    <w:rsid w:val="007A0ADB"/>
  </w:style>
  <w:style w:type="paragraph" w:customStyle="1" w:styleId="6BB459461A9A442BA921A8D0422F9793">
    <w:name w:val="6BB459461A9A442BA921A8D0422F9793"/>
    <w:rsid w:val="007A0ADB"/>
  </w:style>
  <w:style w:type="paragraph" w:customStyle="1" w:styleId="A423C5FAFD3049A8A0C5D903320480CD">
    <w:name w:val="A423C5FAFD3049A8A0C5D903320480CD"/>
    <w:rsid w:val="007A0ADB"/>
  </w:style>
  <w:style w:type="paragraph" w:customStyle="1" w:styleId="0FFFA2C7E60E4558ADA84D5366B5801D">
    <w:name w:val="0FFFA2C7E60E4558ADA84D5366B5801D"/>
    <w:rsid w:val="007A0ADB"/>
  </w:style>
  <w:style w:type="paragraph" w:customStyle="1" w:styleId="BC4C4C0769F9452881BA6BE2C2865A7E">
    <w:name w:val="BC4C4C0769F9452881BA6BE2C2865A7E"/>
    <w:rsid w:val="007A0ADB"/>
  </w:style>
  <w:style w:type="paragraph" w:customStyle="1" w:styleId="CC3AC44806914AB9ABA0FAC11943911C">
    <w:name w:val="CC3AC44806914AB9ABA0FAC11943911C"/>
    <w:rsid w:val="007A0ADB"/>
  </w:style>
  <w:style w:type="paragraph" w:customStyle="1" w:styleId="1B6897AAD2D544E7A69F469411617BA1">
    <w:name w:val="1B6897AAD2D544E7A69F469411617BA1"/>
    <w:rsid w:val="007A0ADB"/>
  </w:style>
  <w:style w:type="paragraph" w:customStyle="1" w:styleId="0CD60603DF744E47AF4A8FD169DE7DA6">
    <w:name w:val="0CD60603DF744E47AF4A8FD169DE7DA6"/>
    <w:rsid w:val="007A0ADB"/>
  </w:style>
  <w:style w:type="paragraph" w:customStyle="1" w:styleId="FBF413CD0EBD4B4ABA629C16BA63DEA4">
    <w:name w:val="FBF413CD0EBD4B4ABA629C16BA63DEA4"/>
    <w:rsid w:val="007A0ADB"/>
  </w:style>
  <w:style w:type="paragraph" w:customStyle="1" w:styleId="DDC05D15802548E6AE3E9A3132A0C301">
    <w:name w:val="DDC05D15802548E6AE3E9A3132A0C301"/>
    <w:rsid w:val="007A0ADB"/>
  </w:style>
  <w:style w:type="paragraph" w:customStyle="1" w:styleId="0192EC4C022F4D729B823D87689FCF2B">
    <w:name w:val="0192EC4C022F4D729B823D87689FCF2B"/>
    <w:rsid w:val="007A0ADB"/>
  </w:style>
  <w:style w:type="paragraph" w:customStyle="1" w:styleId="D2C6769D9FFC438190566612168BA593">
    <w:name w:val="D2C6769D9FFC438190566612168BA593"/>
    <w:rsid w:val="007A0ADB"/>
  </w:style>
  <w:style w:type="paragraph" w:customStyle="1" w:styleId="96DDDB79548E484AA7DF59B48E212F9B">
    <w:name w:val="96DDDB79548E484AA7DF59B48E212F9B"/>
    <w:rsid w:val="007A0ADB"/>
  </w:style>
  <w:style w:type="paragraph" w:customStyle="1" w:styleId="FF1B7598FEF243C68CEE87917259F589">
    <w:name w:val="FF1B7598FEF243C68CEE87917259F589"/>
    <w:rsid w:val="007A0ADB"/>
  </w:style>
  <w:style w:type="paragraph" w:customStyle="1" w:styleId="0CA5C486E51C44E294EE4356913AD350">
    <w:name w:val="0CA5C486E51C44E294EE4356913AD350"/>
    <w:rsid w:val="007A0ADB"/>
  </w:style>
  <w:style w:type="paragraph" w:customStyle="1" w:styleId="2281A3B022BF48C2914601D1EE490176">
    <w:name w:val="2281A3B022BF48C2914601D1EE490176"/>
    <w:rsid w:val="007A0ADB"/>
  </w:style>
  <w:style w:type="paragraph" w:customStyle="1" w:styleId="429FD08588074CF59B13866665591391">
    <w:name w:val="429FD08588074CF59B13866665591391"/>
    <w:rsid w:val="007A0ADB"/>
  </w:style>
  <w:style w:type="paragraph" w:customStyle="1" w:styleId="4B8012A156604E228AF3D5082958C72E">
    <w:name w:val="4B8012A156604E228AF3D5082958C72E"/>
    <w:rsid w:val="007A0ADB"/>
  </w:style>
  <w:style w:type="paragraph" w:customStyle="1" w:styleId="16F4E1783976462D961F332BAC62291C">
    <w:name w:val="16F4E1783976462D961F332BAC62291C"/>
    <w:rsid w:val="007A0ADB"/>
  </w:style>
  <w:style w:type="paragraph" w:customStyle="1" w:styleId="79758B800B044E98B2AC80B26B31BEDC">
    <w:name w:val="79758B800B044E98B2AC80B26B31BEDC"/>
    <w:rsid w:val="007A0ADB"/>
  </w:style>
  <w:style w:type="paragraph" w:customStyle="1" w:styleId="91B43CB06A5E43B6BB4286022CAF99F2">
    <w:name w:val="91B43CB06A5E43B6BB4286022CAF99F2"/>
    <w:rsid w:val="007A0ADB"/>
  </w:style>
  <w:style w:type="paragraph" w:customStyle="1" w:styleId="08045FE4120D461980A5321D744A1387">
    <w:name w:val="08045FE4120D461980A5321D744A1387"/>
    <w:rsid w:val="007A0ADB"/>
  </w:style>
  <w:style w:type="paragraph" w:customStyle="1" w:styleId="CBF8693FC583402C84B36038A0713EF4">
    <w:name w:val="CBF8693FC583402C84B36038A0713EF4"/>
    <w:rsid w:val="007A0ADB"/>
  </w:style>
  <w:style w:type="paragraph" w:customStyle="1" w:styleId="2B16C9BA61B44177A5BE22790EE985B4">
    <w:name w:val="2B16C9BA61B44177A5BE22790EE985B4"/>
    <w:rsid w:val="007A0ADB"/>
  </w:style>
  <w:style w:type="paragraph" w:customStyle="1" w:styleId="4BAEC021B5BE4C5CAD042364D952C76A">
    <w:name w:val="4BAEC021B5BE4C5CAD042364D952C76A"/>
    <w:rsid w:val="007A0ADB"/>
  </w:style>
  <w:style w:type="paragraph" w:customStyle="1" w:styleId="33899CBF2263433397633C32A639FFF0">
    <w:name w:val="33899CBF2263433397633C32A639FFF0"/>
    <w:rsid w:val="007A0ADB"/>
  </w:style>
  <w:style w:type="paragraph" w:customStyle="1" w:styleId="42EEDD10637E4EA6A370B570EB8D678C">
    <w:name w:val="42EEDD10637E4EA6A370B570EB8D678C"/>
    <w:rsid w:val="007A0ADB"/>
  </w:style>
  <w:style w:type="paragraph" w:customStyle="1" w:styleId="7D78C153BF9A4F3BAD176631E49A3E93">
    <w:name w:val="7D78C153BF9A4F3BAD176631E49A3E93"/>
    <w:rsid w:val="007A0ADB"/>
  </w:style>
  <w:style w:type="paragraph" w:customStyle="1" w:styleId="0DB8BEE3D88143959B7E59C41184A69D">
    <w:name w:val="0DB8BEE3D88143959B7E59C41184A69D"/>
    <w:rsid w:val="007A0ADB"/>
  </w:style>
  <w:style w:type="paragraph" w:customStyle="1" w:styleId="6D241CDB92CA4F6D9651D76217CD4F1D">
    <w:name w:val="6D241CDB92CA4F6D9651D76217CD4F1D"/>
    <w:rsid w:val="007A0ADB"/>
  </w:style>
  <w:style w:type="paragraph" w:customStyle="1" w:styleId="9ECDB7DC82C34A81929947495DDCB8C1">
    <w:name w:val="9ECDB7DC82C34A81929947495DDCB8C1"/>
    <w:rsid w:val="007A0ADB"/>
  </w:style>
  <w:style w:type="paragraph" w:customStyle="1" w:styleId="0A008F3BA49148DC9E1394328B606FAE">
    <w:name w:val="0A008F3BA49148DC9E1394328B606FAE"/>
    <w:rsid w:val="007A0ADB"/>
  </w:style>
  <w:style w:type="paragraph" w:customStyle="1" w:styleId="ECFC2E9CA47C4B06B1D5E81FDD358D81">
    <w:name w:val="ECFC2E9CA47C4B06B1D5E81FDD358D81"/>
    <w:rsid w:val="007A0ADB"/>
  </w:style>
  <w:style w:type="paragraph" w:customStyle="1" w:styleId="D6AAA9014F794553AF62B882B30D14FF">
    <w:name w:val="D6AAA9014F794553AF62B882B30D14FF"/>
    <w:rsid w:val="007A0ADB"/>
  </w:style>
  <w:style w:type="paragraph" w:customStyle="1" w:styleId="7E158DEBA0364A5EB12C6C07ACF7CE6D">
    <w:name w:val="7E158DEBA0364A5EB12C6C07ACF7CE6D"/>
    <w:rsid w:val="007A0ADB"/>
  </w:style>
  <w:style w:type="paragraph" w:customStyle="1" w:styleId="66C86EE9C8894205A029594F1759F8942">
    <w:name w:val="66C86EE9C8894205A029594F1759F8942"/>
    <w:rsid w:val="00076F08"/>
    <w:pPr>
      <w:spacing w:after="0" w:line="240" w:lineRule="auto"/>
    </w:pPr>
    <w:rPr>
      <w:rFonts w:ascii="Arial" w:eastAsia="Times New Roman" w:hAnsi="Arial" w:cs="Times New Roman"/>
      <w:sz w:val="20"/>
      <w:szCs w:val="20"/>
    </w:rPr>
  </w:style>
  <w:style w:type="paragraph" w:customStyle="1" w:styleId="5DEBDDEFB5FC490185547359FCA09FB72">
    <w:name w:val="5DEBDDEFB5FC490185547359FCA09FB72"/>
    <w:rsid w:val="00076F08"/>
    <w:pPr>
      <w:spacing w:after="0" w:line="240" w:lineRule="auto"/>
    </w:pPr>
    <w:rPr>
      <w:rFonts w:ascii="Arial" w:eastAsia="Times New Roman" w:hAnsi="Arial" w:cs="Times New Roman"/>
      <w:sz w:val="20"/>
      <w:szCs w:val="20"/>
    </w:rPr>
  </w:style>
  <w:style w:type="paragraph" w:customStyle="1" w:styleId="85BAC4F971434B93BFAE7607FCE233672">
    <w:name w:val="85BAC4F971434B93BFAE7607FCE233672"/>
    <w:rsid w:val="00076F08"/>
    <w:pPr>
      <w:spacing w:after="0" w:line="240" w:lineRule="auto"/>
    </w:pPr>
    <w:rPr>
      <w:rFonts w:ascii="Arial" w:eastAsia="Times New Roman" w:hAnsi="Arial" w:cs="Times New Roman"/>
      <w:sz w:val="20"/>
      <w:szCs w:val="20"/>
    </w:rPr>
  </w:style>
  <w:style w:type="paragraph" w:customStyle="1" w:styleId="BA75714492AF4B20B3F08BB3765FA9B92">
    <w:name w:val="BA75714492AF4B20B3F08BB3765FA9B92"/>
    <w:rsid w:val="00076F08"/>
    <w:pPr>
      <w:spacing w:after="0" w:line="240" w:lineRule="auto"/>
    </w:pPr>
    <w:rPr>
      <w:rFonts w:ascii="Arial" w:eastAsia="Times New Roman" w:hAnsi="Arial" w:cs="Times New Roman"/>
      <w:sz w:val="20"/>
      <w:szCs w:val="20"/>
    </w:rPr>
  </w:style>
  <w:style w:type="paragraph" w:customStyle="1" w:styleId="EB30A00411904874A0D8CE6EBE9DEEE82">
    <w:name w:val="EB30A00411904874A0D8CE6EBE9DEEE82"/>
    <w:rsid w:val="00076F08"/>
    <w:pPr>
      <w:spacing w:after="0" w:line="240" w:lineRule="auto"/>
    </w:pPr>
    <w:rPr>
      <w:rFonts w:ascii="Arial" w:eastAsia="Times New Roman" w:hAnsi="Arial" w:cs="Times New Roman"/>
      <w:sz w:val="20"/>
      <w:szCs w:val="20"/>
    </w:rPr>
  </w:style>
  <w:style w:type="paragraph" w:customStyle="1" w:styleId="A73B354A209C47AE99C8DB2FB4A439672">
    <w:name w:val="A73B354A209C47AE99C8DB2FB4A439672"/>
    <w:rsid w:val="00076F08"/>
    <w:pPr>
      <w:spacing w:after="0" w:line="240" w:lineRule="auto"/>
    </w:pPr>
    <w:rPr>
      <w:rFonts w:ascii="Arial" w:eastAsia="Times New Roman" w:hAnsi="Arial" w:cs="Times New Roman"/>
      <w:sz w:val="20"/>
      <w:szCs w:val="20"/>
    </w:rPr>
  </w:style>
  <w:style w:type="paragraph" w:customStyle="1" w:styleId="63B0015058454327A5377A6A04F9514F2">
    <w:name w:val="63B0015058454327A5377A6A04F9514F2"/>
    <w:rsid w:val="00076F08"/>
    <w:pPr>
      <w:spacing w:after="0" w:line="240" w:lineRule="auto"/>
    </w:pPr>
    <w:rPr>
      <w:rFonts w:ascii="Arial" w:eastAsia="Times New Roman" w:hAnsi="Arial" w:cs="Times New Roman"/>
      <w:sz w:val="20"/>
      <w:szCs w:val="20"/>
    </w:rPr>
  </w:style>
  <w:style w:type="paragraph" w:customStyle="1" w:styleId="D170290E3E9C4F1280688E387588E3212">
    <w:name w:val="D170290E3E9C4F1280688E387588E3212"/>
    <w:rsid w:val="00076F08"/>
    <w:pPr>
      <w:spacing w:after="0" w:line="240" w:lineRule="auto"/>
    </w:pPr>
    <w:rPr>
      <w:rFonts w:ascii="Arial" w:eastAsia="Times New Roman" w:hAnsi="Arial" w:cs="Times New Roman"/>
      <w:sz w:val="20"/>
      <w:szCs w:val="20"/>
    </w:rPr>
  </w:style>
  <w:style w:type="paragraph" w:customStyle="1" w:styleId="5158436231FD407FA2A6D88CF60EA1C61">
    <w:name w:val="5158436231FD407FA2A6D88CF60EA1C61"/>
    <w:rsid w:val="00076F08"/>
    <w:pPr>
      <w:spacing w:after="0" w:line="240" w:lineRule="auto"/>
    </w:pPr>
    <w:rPr>
      <w:rFonts w:ascii="Arial" w:eastAsia="Times New Roman" w:hAnsi="Arial" w:cs="Times New Roman"/>
      <w:sz w:val="20"/>
      <w:szCs w:val="20"/>
    </w:rPr>
  </w:style>
  <w:style w:type="paragraph" w:customStyle="1" w:styleId="33895BA434FD4316AC05E28E5AA89DC71">
    <w:name w:val="33895BA434FD4316AC05E28E5AA89DC71"/>
    <w:rsid w:val="00076F08"/>
    <w:pPr>
      <w:spacing w:after="0" w:line="240" w:lineRule="auto"/>
    </w:pPr>
    <w:rPr>
      <w:rFonts w:ascii="Arial" w:eastAsia="Times New Roman" w:hAnsi="Arial" w:cs="Times New Roman"/>
      <w:sz w:val="20"/>
      <w:szCs w:val="20"/>
    </w:rPr>
  </w:style>
  <w:style w:type="paragraph" w:customStyle="1" w:styleId="001EBF118F3D4D9E8125BF3C880C9B5A1">
    <w:name w:val="001EBF118F3D4D9E8125BF3C880C9B5A1"/>
    <w:rsid w:val="00076F08"/>
    <w:pPr>
      <w:spacing w:after="0" w:line="240" w:lineRule="auto"/>
    </w:pPr>
    <w:rPr>
      <w:rFonts w:ascii="Arial" w:eastAsia="Times New Roman" w:hAnsi="Arial" w:cs="Times New Roman"/>
      <w:sz w:val="20"/>
      <w:szCs w:val="20"/>
    </w:rPr>
  </w:style>
  <w:style w:type="paragraph" w:customStyle="1" w:styleId="D988677383A54DA3849A41CD9DA476441">
    <w:name w:val="D988677383A54DA3849A41CD9DA476441"/>
    <w:rsid w:val="00076F08"/>
    <w:pPr>
      <w:spacing w:after="0" w:line="240" w:lineRule="auto"/>
    </w:pPr>
    <w:rPr>
      <w:rFonts w:ascii="Arial" w:eastAsia="Times New Roman" w:hAnsi="Arial" w:cs="Times New Roman"/>
      <w:sz w:val="20"/>
      <w:szCs w:val="20"/>
    </w:rPr>
  </w:style>
  <w:style w:type="paragraph" w:customStyle="1" w:styleId="876D085CBFD44553BDFE523DCBDAD80D1">
    <w:name w:val="876D085CBFD44553BDFE523DCBDAD80D1"/>
    <w:rsid w:val="00076F08"/>
    <w:pPr>
      <w:spacing w:after="0" w:line="240" w:lineRule="auto"/>
    </w:pPr>
    <w:rPr>
      <w:rFonts w:ascii="Arial" w:eastAsia="Times New Roman" w:hAnsi="Arial" w:cs="Times New Roman"/>
      <w:sz w:val="20"/>
      <w:szCs w:val="20"/>
    </w:rPr>
  </w:style>
  <w:style w:type="paragraph" w:customStyle="1" w:styleId="C3D2CF24C729493BB29C1629451C20392">
    <w:name w:val="C3D2CF24C729493BB29C1629451C20392"/>
    <w:rsid w:val="00076F08"/>
    <w:pPr>
      <w:spacing w:after="0" w:line="240" w:lineRule="auto"/>
    </w:pPr>
    <w:rPr>
      <w:rFonts w:ascii="Arial" w:eastAsia="Times New Roman" w:hAnsi="Arial" w:cs="Times New Roman"/>
      <w:sz w:val="20"/>
      <w:szCs w:val="20"/>
    </w:rPr>
  </w:style>
  <w:style w:type="paragraph" w:customStyle="1" w:styleId="7815964A02AD4A81B3AA583902A6D49E2">
    <w:name w:val="7815964A02AD4A81B3AA583902A6D49E2"/>
    <w:rsid w:val="00076F08"/>
    <w:pPr>
      <w:spacing w:after="0" w:line="240" w:lineRule="auto"/>
    </w:pPr>
    <w:rPr>
      <w:rFonts w:ascii="Arial" w:eastAsia="Times New Roman" w:hAnsi="Arial" w:cs="Times New Roman"/>
      <w:sz w:val="20"/>
      <w:szCs w:val="20"/>
    </w:rPr>
  </w:style>
  <w:style w:type="paragraph" w:customStyle="1" w:styleId="4D6EF43D52424AE6BA916AB0BBC2DEA12">
    <w:name w:val="4D6EF43D52424AE6BA916AB0BBC2DEA12"/>
    <w:rsid w:val="00076F08"/>
    <w:pPr>
      <w:spacing w:after="0" w:line="240" w:lineRule="auto"/>
    </w:pPr>
    <w:rPr>
      <w:rFonts w:ascii="Arial" w:eastAsia="Times New Roman" w:hAnsi="Arial" w:cs="Times New Roman"/>
      <w:sz w:val="20"/>
      <w:szCs w:val="20"/>
    </w:rPr>
  </w:style>
  <w:style w:type="paragraph" w:customStyle="1" w:styleId="21D05F8006014D3D831A481C10E69F392">
    <w:name w:val="21D05F8006014D3D831A481C10E69F392"/>
    <w:rsid w:val="00076F08"/>
    <w:pPr>
      <w:spacing w:after="0" w:line="240" w:lineRule="auto"/>
    </w:pPr>
    <w:rPr>
      <w:rFonts w:ascii="Arial" w:eastAsia="Times New Roman" w:hAnsi="Arial" w:cs="Times New Roman"/>
      <w:sz w:val="20"/>
      <w:szCs w:val="20"/>
    </w:rPr>
  </w:style>
  <w:style w:type="paragraph" w:customStyle="1" w:styleId="89D37C5808F54CC2B89D9A91CE41138F2">
    <w:name w:val="89D37C5808F54CC2B89D9A91CE41138F2"/>
    <w:rsid w:val="00076F08"/>
    <w:pPr>
      <w:spacing w:after="0" w:line="240" w:lineRule="auto"/>
    </w:pPr>
    <w:rPr>
      <w:rFonts w:ascii="Arial" w:eastAsia="Times New Roman" w:hAnsi="Arial" w:cs="Times New Roman"/>
      <w:sz w:val="20"/>
      <w:szCs w:val="20"/>
    </w:rPr>
  </w:style>
  <w:style w:type="paragraph" w:customStyle="1" w:styleId="17A7B0A3FC4748AF931283E9E9FFE6231">
    <w:name w:val="17A7B0A3FC4748AF931283E9E9FFE6231"/>
    <w:rsid w:val="00076F08"/>
    <w:pPr>
      <w:spacing w:after="0" w:line="240" w:lineRule="auto"/>
    </w:pPr>
    <w:rPr>
      <w:rFonts w:ascii="Arial" w:eastAsia="Times New Roman" w:hAnsi="Arial" w:cs="Times New Roman"/>
      <w:sz w:val="20"/>
      <w:szCs w:val="20"/>
    </w:rPr>
  </w:style>
  <w:style w:type="paragraph" w:customStyle="1" w:styleId="619EB7EFAE684F55A38F94CC9B001D8F2">
    <w:name w:val="619EB7EFAE684F55A38F94CC9B001D8F2"/>
    <w:rsid w:val="00076F08"/>
    <w:pPr>
      <w:spacing w:after="0" w:line="240" w:lineRule="auto"/>
    </w:pPr>
    <w:rPr>
      <w:rFonts w:ascii="Arial" w:eastAsia="Times New Roman" w:hAnsi="Arial" w:cs="Times New Roman"/>
      <w:sz w:val="20"/>
      <w:szCs w:val="20"/>
    </w:rPr>
  </w:style>
  <w:style w:type="paragraph" w:customStyle="1" w:styleId="69DE4E86CB0A4BA78A6B71FB8AE3F8CE2">
    <w:name w:val="69DE4E86CB0A4BA78A6B71FB8AE3F8CE2"/>
    <w:rsid w:val="00076F08"/>
    <w:pPr>
      <w:spacing w:after="0" w:line="240" w:lineRule="auto"/>
    </w:pPr>
    <w:rPr>
      <w:rFonts w:ascii="Arial" w:eastAsia="Times New Roman" w:hAnsi="Arial" w:cs="Times New Roman"/>
      <w:sz w:val="20"/>
      <w:szCs w:val="20"/>
    </w:rPr>
  </w:style>
  <w:style w:type="paragraph" w:customStyle="1" w:styleId="D0B97FB8B32D42E0AF1C00914B5C9C6B1">
    <w:name w:val="D0B97FB8B32D42E0AF1C00914B5C9C6B1"/>
    <w:rsid w:val="00076F08"/>
    <w:pPr>
      <w:spacing w:after="0" w:line="240" w:lineRule="auto"/>
    </w:pPr>
    <w:rPr>
      <w:rFonts w:ascii="Arial" w:eastAsia="Times New Roman" w:hAnsi="Arial" w:cs="Times New Roman"/>
      <w:sz w:val="20"/>
      <w:szCs w:val="20"/>
    </w:rPr>
  </w:style>
  <w:style w:type="paragraph" w:customStyle="1" w:styleId="6E6B6FEA7B894DEDB31C077C1146018A1">
    <w:name w:val="6E6B6FEA7B894DEDB31C077C1146018A1"/>
    <w:rsid w:val="00076F08"/>
    <w:pPr>
      <w:spacing w:after="0" w:line="240" w:lineRule="auto"/>
    </w:pPr>
    <w:rPr>
      <w:rFonts w:ascii="Arial" w:eastAsia="Times New Roman" w:hAnsi="Arial" w:cs="Times New Roman"/>
      <w:sz w:val="20"/>
      <w:szCs w:val="20"/>
    </w:rPr>
  </w:style>
  <w:style w:type="paragraph" w:customStyle="1" w:styleId="981FD6C82F6548C2BFD063D0767F33B21">
    <w:name w:val="981FD6C82F6548C2BFD063D0767F33B21"/>
    <w:rsid w:val="00076F08"/>
    <w:pPr>
      <w:spacing w:after="0" w:line="240" w:lineRule="auto"/>
    </w:pPr>
    <w:rPr>
      <w:rFonts w:ascii="Arial" w:eastAsia="Times New Roman" w:hAnsi="Arial" w:cs="Times New Roman"/>
      <w:sz w:val="20"/>
      <w:szCs w:val="20"/>
    </w:rPr>
  </w:style>
  <w:style w:type="paragraph" w:customStyle="1" w:styleId="7B9CAC2CD0814CD7920D2E2DB294B5981">
    <w:name w:val="7B9CAC2CD0814CD7920D2E2DB294B5981"/>
    <w:rsid w:val="00076F08"/>
    <w:pPr>
      <w:spacing w:after="0" w:line="240" w:lineRule="auto"/>
    </w:pPr>
    <w:rPr>
      <w:rFonts w:ascii="Arial" w:eastAsia="Times New Roman" w:hAnsi="Arial" w:cs="Times New Roman"/>
      <w:sz w:val="20"/>
      <w:szCs w:val="20"/>
    </w:rPr>
  </w:style>
  <w:style w:type="paragraph" w:customStyle="1" w:styleId="22C6D0837659484492164274941EBD1E1">
    <w:name w:val="22C6D0837659484492164274941EBD1E1"/>
    <w:rsid w:val="00076F08"/>
    <w:pPr>
      <w:spacing w:after="0" w:line="240" w:lineRule="auto"/>
    </w:pPr>
    <w:rPr>
      <w:rFonts w:ascii="Arial" w:eastAsia="Times New Roman" w:hAnsi="Arial" w:cs="Times New Roman"/>
      <w:sz w:val="20"/>
      <w:szCs w:val="20"/>
    </w:rPr>
  </w:style>
  <w:style w:type="paragraph" w:customStyle="1" w:styleId="987FE70903C2410F9DA2D93E58D969901">
    <w:name w:val="987FE70903C2410F9DA2D93E58D969901"/>
    <w:rsid w:val="00076F08"/>
    <w:pPr>
      <w:spacing w:after="0" w:line="240" w:lineRule="auto"/>
    </w:pPr>
    <w:rPr>
      <w:rFonts w:ascii="Arial" w:eastAsia="Times New Roman" w:hAnsi="Arial" w:cs="Times New Roman"/>
      <w:sz w:val="20"/>
      <w:szCs w:val="20"/>
    </w:rPr>
  </w:style>
  <w:style w:type="paragraph" w:customStyle="1" w:styleId="CD4D06C38DA74F8A910F9B0D4AFD5B7C1">
    <w:name w:val="CD4D06C38DA74F8A910F9B0D4AFD5B7C1"/>
    <w:rsid w:val="00076F08"/>
    <w:pPr>
      <w:spacing w:after="0" w:line="240" w:lineRule="auto"/>
    </w:pPr>
    <w:rPr>
      <w:rFonts w:ascii="Arial" w:eastAsia="Times New Roman" w:hAnsi="Arial" w:cs="Times New Roman"/>
      <w:sz w:val="20"/>
      <w:szCs w:val="20"/>
    </w:rPr>
  </w:style>
  <w:style w:type="paragraph" w:customStyle="1" w:styleId="2AF9DF93F66C40458FB1345CD5F1D39A1">
    <w:name w:val="2AF9DF93F66C40458FB1345CD5F1D39A1"/>
    <w:rsid w:val="00076F08"/>
    <w:pPr>
      <w:spacing w:after="0" w:line="240" w:lineRule="auto"/>
    </w:pPr>
    <w:rPr>
      <w:rFonts w:ascii="Arial" w:eastAsia="Times New Roman" w:hAnsi="Arial" w:cs="Times New Roman"/>
      <w:sz w:val="20"/>
      <w:szCs w:val="20"/>
    </w:rPr>
  </w:style>
  <w:style w:type="paragraph" w:customStyle="1" w:styleId="B4F3507C61294CFCB29F64E127AC383E1">
    <w:name w:val="B4F3507C61294CFCB29F64E127AC383E1"/>
    <w:rsid w:val="00076F08"/>
    <w:pPr>
      <w:spacing w:after="0" w:line="240" w:lineRule="auto"/>
    </w:pPr>
    <w:rPr>
      <w:rFonts w:ascii="Arial" w:eastAsia="Times New Roman" w:hAnsi="Arial" w:cs="Times New Roman"/>
      <w:sz w:val="20"/>
      <w:szCs w:val="20"/>
    </w:rPr>
  </w:style>
  <w:style w:type="paragraph" w:customStyle="1" w:styleId="4674451856324308BC2AA67F878BC00B1">
    <w:name w:val="4674451856324308BC2AA67F878BC00B1"/>
    <w:rsid w:val="00076F08"/>
    <w:pPr>
      <w:spacing w:after="0" w:line="240" w:lineRule="auto"/>
    </w:pPr>
    <w:rPr>
      <w:rFonts w:ascii="Arial" w:eastAsia="Times New Roman" w:hAnsi="Arial" w:cs="Times New Roman"/>
      <w:sz w:val="20"/>
      <w:szCs w:val="20"/>
    </w:rPr>
  </w:style>
  <w:style w:type="paragraph" w:customStyle="1" w:styleId="BB2904BB833B4B2EA7DA31D0F26810A61">
    <w:name w:val="BB2904BB833B4B2EA7DA31D0F26810A61"/>
    <w:rsid w:val="00076F08"/>
    <w:pPr>
      <w:spacing w:after="0" w:line="240" w:lineRule="auto"/>
    </w:pPr>
    <w:rPr>
      <w:rFonts w:ascii="Arial" w:eastAsia="Times New Roman" w:hAnsi="Arial" w:cs="Times New Roman"/>
      <w:sz w:val="20"/>
      <w:szCs w:val="20"/>
    </w:rPr>
  </w:style>
  <w:style w:type="paragraph" w:customStyle="1" w:styleId="A19EF0244C1644908FB35631F7FC41321">
    <w:name w:val="A19EF0244C1644908FB35631F7FC41321"/>
    <w:rsid w:val="00076F08"/>
    <w:pPr>
      <w:spacing w:after="0" w:line="240" w:lineRule="auto"/>
    </w:pPr>
    <w:rPr>
      <w:rFonts w:ascii="Arial" w:eastAsia="Times New Roman" w:hAnsi="Arial" w:cs="Times New Roman"/>
      <w:sz w:val="20"/>
      <w:szCs w:val="20"/>
    </w:rPr>
  </w:style>
  <w:style w:type="paragraph" w:customStyle="1" w:styleId="FFC041D32FC54E1CA094F36521C11E061">
    <w:name w:val="FFC041D32FC54E1CA094F36521C11E061"/>
    <w:rsid w:val="00076F08"/>
    <w:pPr>
      <w:spacing w:after="0" w:line="240" w:lineRule="auto"/>
    </w:pPr>
    <w:rPr>
      <w:rFonts w:ascii="Arial" w:eastAsia="Times New Roman" w:hAnsi="Arial" w:cs="Times New Roman"/>
      <w:sz w:val="20"/>
      <w:szCs w:val="20"/>
    </w:rPr>
  </w:style>
  <w:style w:type="paragraph" w:customStyle="1" w:styleId="91F76B316E9A416EAE457F8BCB2063CF1">
    <w:name w:val="91F76B316E9A416EAE457F8BCB2063CF1"/>
    <w:rsid w:val="00076F08"/>
    <w:pPr>
      <w:spacing w:after="0" w:line="240" w:lineRule="auto"/>
    </w:pPr>
    <w:rPr>
      <w:rFonts w:ascii="Arial" w:eastAsia="Times New Roman" w:hAnsi="Arial" w:cs="Times New Roman"/>
      <w:sz w:val="20"/>
      <w:szCs w:val="20"/>
    </w:rPr>
  </w:style>
  <w:style w:type="paragraph" w:customStyle="1" w:styleId="7794F212EF5E490CA3E2E13AEB94C8501">
    <w:name w:val="7794F212EF5E490CA3E2E13AEB94C8501"/>
    <w:rsid w:val="00076F08"/>
    <w:pPr>
      <w:spacing w:after="0" w:line="240" w:lineRule="auto"/>
    </w:pPr>
    <w:rPr>
      <w:rFonts w:ascii="Arial" w:eastAsia="Times New Roman" w:hAnsi="Arial" w:cs="Times New Roman"/>
      <w:sz w:val="20"/>
      <w:szCs w:val="20"/>
    </w:rPr>
  </w:style>
  <w:style w:type="paragraph" w:customStyle="1" w:styleId="E8FE06C9C46B4D5A8DAB38AC31B2E5191">
    <w:name w:val="E8FE06C9C46B4D5A8DAB38AC31B2E5191"/>
    <w:rsid w:val="00076F08"/>
    <w:pPr>
      <w:spacing w:after="0" w:line="240" w:lineRule="auto"/>
    </w:pPr>
    <w:rPr>
      <w:rFonts w:ascii="Arial" w:eastAsia="Times New Roman" w:hAnsi="Arial" w:cs="Times New Roman"/>
      <w:sz w:val="20"/>
      <w:szCs w:val="20"/>
    </w:rPr>
  </w:style>
  <w:style w:type="paragraph" w:customStyle="1" w:styleId="4DD6AA489A874BBB9132D29843FFE4831">
    <w:name w:val="4DD6AA489A874BBB9132D29843FFE4831"/>
    <w:rsid w:val="00076F08"/>
    <w:pPr>
      <w:spacing w:after="0" w:line="240" w:lineRule="auto"/>
    </w:pPr>
    <w:rPr>
      <w:rFonts w:ascii="Arial" w:eastAsia="Times New Roman" w:hAnsi="Arial" w:cs="Times New Roman"/>
      <w:sz w:val="20"/>
      <w:szCs w:val="20"/>
    </w:rPr>
  </w:style>
  <w:style w:type="paragraph" w:customStyle="1" w:styleId="94ED2024E61D4364B582E8157F6C79B71">
    <w:name w:val="94ED2024E61D4364B582E8157F6C79B71"/>
    <w:rsid w:val="00076F08"/>
    <w:pPr>
      <w:spacing w:after="0" w:line="240" w:lineRule="auto"/>
    </w:pPr>
    <w:rPr>
      <w:rFonts w:ascii="Arial" w:eastAsia="Times New Roman" w:hAnsi="Arial" w:cs="Times New Roman"/>
      <w:sz w:val="20"/>
      <w:szCs w:val="20"/>
    </w:rPr>
  </w:style>
  <w:style w:type="paragraph" w:customStyle="1" w:styleId="B43BBB2305E6482AB26206FE14A2CB7D1">
    <w:name w:val="B43BBB2305E6482AB26206FE14A2CB7D1"/>
    <w:rsid w:val="00076F08"/>
    <w:pPr>
      <w:spacing w:after="0" w:line="240" w:lineRule="auto"/>
    </w:pPr>
    <w:rPr>
      <w:rFonts w:ascii="Arial" w:eastAsia="Times New Roman" w:hAnsi="Arial" w:cs="Times New Roman"/>
      <w:sz w:val="20"/>
      <w:szCs w:val="20"/>
    </w:rPr>
  </w:style>
  <w:style w:type="paragraph" w:customStyle="1" w:styleId="5D927B482E774F92A7904088D0D025A41">
    <w:name w:val="5D927B482E774F92A7904088D0D025A41"/>
    <w:rsid w:val="00076F08"/>
    <w:pPr>
      <w:spacing w:after="0" w:line="240" w:lineRule="auto"/>
    </w:pPr>
    <w:rPr>
      <w:rFonts w:ascii="Arial" w:eastAsia="Times New Roman" w:hAnsi="Arial" w:cs="Times New Roman"/>
      <w:sz w:val="20"/>
      <w:szCs w:val="20"/>
    </w:rPr>
  </w:style>
  <w:style w:type="paragraph" w:customStyle="1" w:styleId="B0244B43335E4F099DF8352BAA1842441">
    <w:name w:val="B0244B43335E4F099DF8352BAA1842441"/>
    <w:rsid w:val="00076F08"/>
    <w:pPr>
      <w:spacing w:after="0" w:line="240" w:lineRule="auto"/>
    </w:pPr>
    <w:rPr>
      <w:rFonts w:ascii="Arial" w:eastAsia="Times New Roman" w:hAnsi="Arial" w:cs="Times New Roman"/>
      <w:sz w:val="20"/>
      <w:szCs w:val="20"/>
    </w:rPr>
  </w:style>
  <w:style w:type="paragraph" w:customStyle="1" w:styleId="43689CE386A44A109117A8EC47F6B2211">
    <w:name w:val="43689CE386A44A109117A8EC47F6B2211"/>
    <w:rsid w:val="00076F08"/>
    <w:pPr>
      <w:spacing w:after="0" w:line="240" w:lineRule="auto"/>
    </w:pPr>
    <w:rPr>
      <w:rFonts w:ascii="Arial" w:eastAsia="Times New Roman" w:hAnsi="Arial" w:cs="Times New Roman"/>
      <w:sz w:val="20"/>
      <w:szCs w:val="20"/>
    </w:rPr>
  </w:style>
  <w:style w:type="paragraph" w:customStyle="1" w:styleId="E1003504FD2C4E3D84815BDF58EADC641">
    <w:name w:val="E1003504FD2C4E3D84815BDF58EADC641"/>
    <w:rsid w:val="00076F08"/>
    <w:pPr>
      <w:spacing w:after="0" w:line="240" w:lineRule="auto"/>
    </w:pPr>
    <w:rPr>
      <w:rFonts w:ascii="Arial" w:eastAsia="Times New Roman" w:hAnsi="Arial" w:cs="Times New Roman"/>
      <w:sz w:val="20"/>
      <w:szCs w:val="20"/>
    </w:rPr>
  </w:style>
  <w:style w:type="paragraph" w:customStyle="1" w:styleId="3E1B3F80291B4610A86729E12A86F3361">
    <w:name w:val="3E1B3F80291B4610A86729E12A86F3361"/>
    <w:rsid w:val="00076F08"/>
    <w:pPr>
      <w:spacing w:after="0" w:line="240" w:lineRule="auto"/>
    </w:pPr>
    <w:rPr>
      <w:rFonts w:ascii="Arial" w:eastAsia="Times New Roman" w:hAnsi="Arial" w:cs="Times New Roman"/>
      <w:sz w:val="20"/>
      <w:szCs w:val="20"/>
    </w:rPr>
  </w:style>
  <w:style w:type="paragraph" w:customStyle="1" w:styleId="790C431BC4834CECAD518163351DF4861">
    <w:name w:val="790C431BC4834CECAD518163351DF4861"/>
    <w:rsid w:val="00076F08"/>
    <w:pPr>
      <w:spacing w:after="0" w:line="240" w:lineRule="auto"/>
    </w:pPr>
    <w:rPr>
      <w:rFonts w:ascii="Arial" w:eastAsia="Times New Roman" w:hAnsi="Arial" w:cs="Times New Roman"/>
      <w:sz w:val="20"/>
      <w:szCs w:val="20"/>
    </w:rPr>
  </w:style>
  <w:style w:type="paragraph" w:customStyle="1" w:styleId="36BD85536B4D47B4B463F65B30DA08971">
    <w:name w:val="36BD85536B4D47B4B463F65B30DA08971"/>
    <w:rsid w:val="00076F08"/>
    <w:pPr>
      <w:spacing w:after="0" w:line="240" w:lineRule="auto"/>
    </w:pPr>
    <w:rPr>
      <w:rFonts w:ascii="Arial" w:eastAsia="Times New Roman" w:hAnsi="Arial" w:cs="Times New Roman"/>
      <w:sz w:val="20"/>
      <w:szCs w:val="20"/>
    </w:rPr>
  </w:style>
  <w:style w:type="paragraph" w:customStyle="1" w:styleId="21B5ACE9695C4F459F220875EAA57F0F1">
    <w:name w:val="21B5ACE9695C4F459F220875EAA57F0F1"/>
    <w:rsid w:val="00076F08"/>
    <w:pPr>
      <w:spacing w:after="0" w:line="240" w:lineRule="auto"/>
    </w:pPr>
    <w:rPr>
      <w:rFonts w:ascii="Arial" w:eastAsia="Times New Roman" w:hAnsi="Arial" w:cs="Times New Roman"/>
      <w:sz w:val="20"/>
      <w:szCs w:val="20"/>
    </w:rPr>
  </w:style>
  <w:style w:type="paragraph" w:customStyle="1" w:styleId="9F4E95B5FF59474FA7EA76CC9F2C69961">
    <w:name w:val="9F4E95B5FF59474FA7EA76CC9F2C69961"/>
    <w:rsid w:val="00076F08"/>
    <w:pPr>
      <w:spacing w:after="0" w:line="240" w:lineRule="auto"/>
    </w:pPr>
    <w:rPr>
      <w:rFonts w:ascii="Arial" w:eastAsia="Times New Roman" w:hAnsi="Arial" w:cs="Times New Roman"/>
      <w:sz w:val="20"/>
      <w:szCs w:val="20"/>
    </w:rPr>
  </w:style>
  <w:style w:type="paragraph" w:customStyle="1" w:styleId="9CCD12502B0F4F2E91B2DE0C1CAAE45B1">
    <w:name w:val="9CCD12502B0F4F2E91B2DE0C1CAAE45B1"/>
    <w:rsid w:val="00076F08"/>
    <w:pPr>
      <w:spacing w:after="0" w:line="240" w:lineRule="auto"/>
    </w:pPr>
    <w:rPr>
      <w:rFonts w:ascii="Arial" w:eastAsia="Times New Roman" w:hAnsi="Arial" w:cs="Times New Roman"/>
      <w:sz w:val="20"/>
      <w:szCs w:val="20"/>
    </w:rPr>
  </w:style>
  <w:style w:type="paragraph" w:customStyle="1" w:styleId="AB9CC27E857D4CFE8ED4D559221A997E1">
    <w:name w:val="AB9CC27E857D4CFE8ED4D559221A997E1"/>
    <w:rsid w:val="00076F08"/>
    <w:pPr>
      <w:spacing w:after="0" w:line="240" w:lineRule="auto"/>
    </w:pPr>
    <w:rPr>
      <w:rFonts w:ascii="Arial" w:eastAsia="Times New Roman" w:hAnsi="Arial" w:cs="Times New Roman"/>
      <w:sz w:val="20"/>
      <w:szCs w:val="20"/>
    </w:rPr>
  </w:style>
  <w:style w:type="paragraph" w:customStyle="1" w:styleId="3AD38F0958954FB780334FB59C8417531">
    <w:name w:val="3AD38F0958954FB780334FB59C8417531"/>
    <w:rsid w:val="00076F08"/>
    <w:pPr>
      <w:spacing w:after="0" w:line="240" w:lineRule="auto"/>
    </w:pPr>
    <w:rPr>
      <w:rFonts w:ascii="Arial" w:eastAsia="Times New Roman" w:hAnsi="Arial" w:cs="Times New Roman"/>
      <w:sz w:val="20"/>
      <w:szCs w:val="20"/>
    </w:rPr>
  </w:style>
  <w:style w:type="paragraph" w:customStyle="1" w:styleId="D6BEBF25624F43FEAD64400815A3CA641">
    <w:name w:val="D6BEBF25624F43FEAD64400815A3CA641"/>
    <w:rsid w:val="00076F08"/>
    <w:pPr>
      <w:spacing w:after="0" w:line="240" w:lineRule="auto"/>
    </w:pPr>
    <w:rPr>
      <w:rFonts w:ascii="Arial" w:eastAsia="Times New Roman" w:hAnsi="Arial" w:cs="Times New Roman"/>
      <w:sz w:val="20"/>
      <w:szCs w:val="20"/>
    </w:rPr>
  </w:style>
  <w:style w:type="paragraph" w:customStyle="1" w:styleId="FC831B8875584BE39646C29A193357141">
    <w:name w:val="FC831B8875584BE39646C29A193357141"/>
    <w:rsid w:val="00076F08"/>
    <w:pPr>
      <w:spacing w:after="0" w:line="240" w:lineRule="auto"/>
    </w:pPr>
    <w:rPr>
      <w:rFonts w:ascii="Arial" w:eastAsia="Times New Roman" w:hAnsi="Arial" w:cs="Times New Roman"/>
      <w:sz w:val="20"/>
      <w:szCs w:val="20"/>
    </w:rPr>
  </w:style>
  <w:style w:type="paragraph" w:customStyle="1" w:styleId="455C11A98F154D03820E9DB648193AAF1">
    <w:name w:val="455C11A98F154D03820E9DB648193AAF1"/>
    <w:rsid w:val="00076F08"/>
    <w:pPr>
      <w:spacing w:after="0" w:line="240" w:lineRule="auto"/>
    </w:pPr>
    <w:rPr>
      <w:rFonts w:ascii="Arial" w:eastAsia="Times New Roman" w:hAnsi="Arial" w:cs="Times New Roman"/>
      <w:sz w:val="20"/>
      <w:szCs w:val="20"/>
    </w:rPr>
  </w:style>
  <w:style w:type="paragraph" w:customStyle="1" w:styleId="D4693EB91C6A4CCB950C63E67F28BF621">
    <w:name w:val="D4693EB91C6A4CCB950C63E67F28BF621"/>
    <w:rsid w:val="00076F08"/>
    <w:pPr>
      <w:spacing w:after="0" w:line="240" w:lineRule="auto"/>
    </w:pPr>
    <w:rPr>
      <w:rFonts w:ascii="Arial" w:eastAsia="Times New Roman" w:hAnsi="Arial" w:cs="Times New Roman"/>
      <w:sz w:val="20"/>
      <w:szCs w:val="20"/>
    </w:rPr>
  </w:style>
  <w:style w:type="paragraph" w:customStyle="1" w:styleId="C9D9FE96513F4D12A7225899452AEB671">
    <w:name w:val="C9D9FE96513F4D12A7225899452AEB671"/>
    <w:rsid w:val="00076F08"/>
    <w:pPr>
      <w:spacing w:after="0" w:line="240" w:lineRule="auto"/>
    </w:pPr>
    <w:rPr>
      <w:rFonts w:ascii="Arial" w:eastAsia="Times New Roman" w:hAnsi="Arial" w:cs="Times New Roman"/>
      <w:sz w:val="20"/>
      <w:szCs w:val="20"/>
    </w:rPr>
  </w:style>
  <w:style w:type="paragraph" w:customStyle="1" w:styleId="67CC68BEAB3E49DFAF62387C96A34C901">
    <w:name w:val="67CC68BEAB3E49DFAF62387C96A34C901"/>
    <w:rsid w:val="00076F08"/>
    <w:pPr>
      <w:spacing w:after="0" w:line="240" w:lineRule="auto"/>
    </w:pPr>
    <w:rPr>
      <w:rFonts w:ascii="Arial" w:eastAsia="Times New Roman" w:hAnsi="Arial" w:cs="Times New Roman"/>
      <w:sz w:val="20"/>
      <w:szCs w:val="20"/>
    </w:rPr>
  </w:style>
  <w:style w:type="paragraph" w:customStyle="1" w:styleId="74F71980927F4E1FBB6F9ABE72ACE4581">
    <w:name w:val="74F71980927F4E1FBB6F9ABE72ACE4581"/>
    <w:rsid w:val="00076F08"/>
    <w:pPr>
      <w:spacing w:after="0" w:line="240" w:lineRule="auto"/>
    </w:pPr>
    <w:rPr>
      <w:rFonts w:ascii="Arial" w:eastAsia="Times New Roman" w:hAnsi="Arial" w:cs="Times New Roman"/>
      <w:sz w:val="20"/>
      <w:szCs w:val="20"/>
    </w:rPr>
  </w:style>
  <w:style w:type="paragraph" w:customStyle="1" w:styleId="64A67F5AA1464F26A7B4F0C48E902F971">
    <w:name w:val="64A67F5AA1464F26A7B4F0C48E902F971"/>
    <w:rsid w:val="00076F08"/>
    <w:pPr>
      <w:spacing w:after="0" w:line="240" w:lineRule="auto"/>
    </w:pPr>
    <w:rPr>
      <w:rFonts w:ascii="Arial" w:eastAsia="Times New Roman" w:hAnsi="Arial" w:cs="Times New Roman"/>
      <w:sz w:val="20"/>
      <w:szCs w:val="20"/>
    </w:rPr>
  </w:style>
  <w:style w:type="paragraph" w:customStyle="1" w:styleId="B0AC89D0DDBA4F3B954650C2C6A054BA1">
    <w:name w:val="B0AC89D0DDBA4F3B954650C2C6A054BA1"/>
    <w:rsid w:val="00076F08"/>
    <w:pPr>
      <w:spacing w:after="0" w:line="240" w:lineRule="auto"/>
    </w:pPr>
    <w:rPr>
      <w:rFonts w:ascii="Arial" w:eastAsia="Times New Roman" w:hAnsi="Arial" w:cs="Times New Roman"/>
      <w:sz w:val="20"/>
      <w:szCs w:val="20"/>
    </w:rPr>
  </w:style>
  <w:style w:type="paragraph" w:customStyle="1" w:styleId="45AF6DE26C7B4B9C913A5E249A4ED1101">
    <w:name w:val="45AF6DE26C7B4B9C913A5E249A4ED1101"/>
    <w:rsid w:val="00076F08"/>
    <w:pPr>
      <w:spacing w:after="0" w:line="240" w:lineRule="auto"/>
    </w:pPr>
    <w:rPr>
      <w:rFonts w:ascii="Arial" w:eastAsia="Times New Roman" w:hAnsi="Arial" w:cs="Times New Roman"/>
      <w:sz w:val="20"/>
      <w:szCs w:val="20"/>
    </w:rPr>
  </w:style>
  <w:style w:type="paragraph" w:customStyle="1" w:styleId="1AF752E3794444EAAAC1EB7967F3FE2E1">
    <w:name w:val="1AF752E3794444EAAAC1EB7967F3FE2E1"/>
    <w:rsid w:val="00076F08"/>
    <w:pPr>
      <w:spacing w:after="0" w:line="240" w:lineRule="auto"/>
    </w:pPr>
    <w:rPr>
      <w:rFonts w:ascii="Arial" w:eastAsia="Times New Roman" w:hAnsi="Arial" w:cs="Times New Roman"/>
      <w:sz w:val="20"/>
      <w:szCs w:val="20"/>
    </w:rPr>
  </w:style>
  <w:style w:type="paragraph" w:customStyle="1" w:styleId="1B1ECA0E7EBA4CE2ACF53CA5423E8A4F1">
    <w:name w:val="1B1ECA0E7EBA4CE2ACF53CA5423E8A4F1"/>
    <w:rsid w:val="00076F08"/>
    <w:pPr>
      <w:spacing w:after="0" w:line="240" w:lineRule="auto"/>
    </w:pPr>
    <w:rPr>
      <w:rFonts w:ascii="Arial" w:eastAsia="Times New Roman" w:hAnsi="Arial" w:cs="Times New Roman"/>
      <w:sz w:val="20"/>
      <w:szCs w:val="20"/>
    </w:rPr>
  </w:style>
  <w:style w:type="paragraph" w:customStyle="1" w:styleId="8B1F999699A745C19368FA1A9FE7BA851">
    <w:name w:val="8B1F999699A745C19368FA1A9FE7BA851"/>
    <w:rsid w:val="00076F08"/>
    <w:pPr>
      <w:spacing w:after="0" w:line="240" w:lineRule="auto"/>
    </w:pPr>
    <w:rPr>
      <w:rFonts w:ascii="Arial" w:eastAsia="Times New Roman" w:hAnsi="Arial" w:cs="Times New Roman"/>
      <w:sz w:val="20"/>
      <w:szCs w:val="20"/>
    </w:rPr>
  </w:style>
  <w:style w:type="paragraph" w:customStyle="1" w:styleId="82FDCDFE8EEE4789862968EDD57BAB6B1">
    <w:name w:val="82FDCDFE8EEE4789862968EDD57BAB6B1"/>
    <w:rsid w:val="00076F08"/>
    <w:pPr>
      <w:spacing w:after="0" w:line="240" w:lineRule="auto"/>
    </w:pPr>
    <w:rPr>
      <w:rFonts w:ascii="Arial" w:eastAsia="Times New Roman" w:hAnsi="Arial" w:cs="Times New Roman"/>
      <w:sz w:val="20"/>
      <w:szCs w:val="20"/>
    </w:rPr>
  </w:style>
  <w:style w:type="paragraph" w:customStyle="1" w:styleId="EF1D1952A12749228530D31FADE7A7AF1">
    <w:name w:val="EF1D1952A12749228530D31FADE7A7AF1"/>
    <w:rsid w:val="00076F08"/>
    <w:pPr>
      <w:spacing w:after="0" w:line="240" w:lineRule="auto"/>
    </w:pPr>
    <w:rPr>
      <w:rFonts w:ascii="Arial" w:eastAsia="Times New Roman" w:hAnsi="Arial" w:cs="Times New Roman"/>
      <w:sz w:val="20"/>
      <w:szCs w:val="20"/>
    </w:rPr>
  </w:style>
  <w:style w:type="paragraph" w:customStyle="1" w:styleId="DE7862AF0F98493BA42F8A5D9C8B6A401">
    <w:name w:val="DE7862AF0F98493BA42F8A5D9C8B6A401"/>
    <w:rsid w:val="00076F08"/>
    <w:pPr>
      <w:spacing w:after="0" w:line="240" w:lineRule="auto"/>
    </w:pPr>
    <w:rPr>
      <w:rFonts w:ascii="Arial" w:eastAsia="Times New Roman" w:hAnsi="Arial" w:cs="Times New Roman"/>
      <w:sz w:val="20"/>
      <w:szCs w:val="20"/>
    </w:rPr>
  </w:style>
  <w:style w:type="paragraph" w:customStyle="1" w:styleId="BEA9EDCD5DBC454281865A88DBF6EB381">
    <w:name w:val="BEA9EDCD5DBC454281865A88DBF6EB381"/>
    <w:rsid w:val="00076F08"/>
    <w:pPr>
      <w:spacing w:after="0" w:line="240" w:lineRule="auto"/>
    </w:pPr>
    <w:rPr>
      <w:rFonts w:ascii="Arial" w:eastAsia="Times New Roman" w:hAnsi="Arial" w:cs="Times New Roman"/>
      <w:sz w:val="20"/>
      <w:szCs w:val="20"/>
    </w:rPr>
  </w:style>
  <w:style w:type="paragraph" w:customStyle="1" w:styleId="971CB14934694DB39686616457D2C7101">
    <w:name w:val="971CB14934694DB39686616457D2C7101"/>
    <w:rsid w:val="00076F08"/>
    <w:pPr>
      <w:spacing w:after="0" w:line="240" w:lineRule="auto"/>
    </w:pPr>
    <w:rPr>
      <w:rFonts w:ascii="Arial" w:eastAsia="Times New Roman" w:hAnsi="Arial" w:cs="Times New Roman"/>
      <w:sz w:val="20"/>
      <w:szCs w:val="20"/>
    </w:rPr>
  </w:style>
  <w:style w:type="paragraph" w:customStyle="1" w:styleId="6B537435A0D64B8B8B142DFEF627542B1">
    <w:name w:val="6B537435A0D64B8B8B142DFEF627542B1"/>
    <w:rsid w:val="00076F08"/>
    <w:pPr>
      <w:spacing w:after="0" w:line="240" w:lineRule="auto"/>
    </w:pPr>
    <w:rPr>
      <w:rFonts w:ascii="Arial" w:eastAsia="Times New Roman" w:hAnsi="Arial" w:cs="Times New Roman"/>
      <w:sz w:val="20"/>
      <w:szCs w:val="20"/>
    </w:rPr>
  </w:style>
  <w:style w:type="paragraph" w:customStyle="1" w:styleId="697600C5680840F1871FBEE1BD7A12711">
    <w:name w:val="697600C5680840F1871FBEE1BD7A12711"/>
    <w:rsid w:val="00076F08"/>
    <w:pPr>
      <w:spacing w:after="0" w:line="240" w:lineRule="auto"/>
    </w:pPr>
    <w:rPr>
      <w:rFonts w:ascii="Arial" w:eastAsia="Times New Roman" w:hAnsi="Arial" w:cs="Times New Roman"/>
      <w:sz w:val="20"/>
      <w:szCs w:val="20"/>
    </w:rPr>
  </w:style>
  <w:style w:type="paragraph" w:customStyle="1" w:styleId="24A07DCC329541208FF15A6B127D98851">
    <w:name w:val="24A07DCC329541208FF15A6B127D98851"/>
    <w:rsid w:val="00076F08"/>
    <w:pPr>
      <w:spacing w:after="0" w:line="240" w:lineRule="auto"/>
    </w:pPr>
    <w:rPr>
      <w:rFonts w:ascii="Arial" w:eastAsia="Times New Roman" w:hAnsi="Arial" w:cs="Times New Roman"/>
      <w:sz w:val="20"/>
      <w:szCs w:val="20"/>
    </w:rPr>
  </w:style>
  <w:style w:type="paragraph" w:customStyle="1" w:styleId="0DC7A0EDA12F4B259414AC564DA01E831">
    <w:name w:val="0DC7A0EDA12F4B259414AC564DA01E831"/>
    <w:rsid w:val="00076F08"/>
    <w:pPr>
      <w:spacing w:after="0" w:line="240" w:lineRule="auto"/>
    </w:pPr>
    <w:rPr>
      <w:rFonts w:ascii="Arial" w:eastAsia="Times New Roman" w:hAnsi="Arial" w:cs="Times New Roman"/>
      <w:sz w:val="20"/>
      <w:szCs w:val="20"/>
    </w:rPr>
  </w:style>
  <w:style w:type="paragraph" w:customStyle="1" w:styleId="F585A55BCDE8428E92C2B80B625AD20A1">
    <w:name w:val="F585A55BCDE8428E92C2B80B625AD20A1"/>
    <w:rsid w:val="00076F08"/>
    <w:pPr>
      <w:spacing w:after="0" w:line="240" w:lineRule="auto"/>
    </w:pPr>
    <w:rPr>
      <w:rFonts w:ascii="Arial" w:eastAsia="Times New Roman" w:hAnsi="Arial" w:cs="Times New Roman"/>
      <w:sz w:val="20"/>
      <w:szCs w:val="20"/>
    </w:rPr>
  </w:style>
  <w:style w:type="paragraph" w:customStyle="1" w:styleId="005FDF951CE543B2B87EE335223855861">
    <w:name w:val="005FDF951CE543B2B87EE335223855861"/>
    <w:rsid w:val="00076F08"/>
    <w:pPr>
      <w:spacing w:after="0" w:line="240" w:lineRule="auto"/>
    </w:pPr>
    <w:rPr>
      <w:rFonts w:ascii="Arial" w:eastAsia="Times New Roman" w:hAnsi="Arial" w:cs="Times New Roman"/>
      <w:sz w:val="20"/>
      <w:szCs w:val="20"/>
    </w:rPr>
  </w:style>
  <w:style w:type="paragraph" w:customStyle="1" w:styleId="024B37DF8C7C42BDA138FC8F6FDECD721">
    <w:name w:val="024B37DF8C7C42BDA138FC8F6FDECD721"/>
    <w:rsid w:val="00076F08"/>
    <w:pPr>
      <w:spacing w:after="0" w:line="240" w:lineRule="auto"/>
    </w:pPr>
    <w:rPr>
      <w:rFonts w:ascii="Arial" w:eastAsia="Times New Roman" w:hAnsi="Arial" w:cs="Times New Roman"/>
      <w:sz w:val="20"/>
      <w:szCs w:val="20"/>
    </w:rPr>
  </w:style>
  <w:style w:type="paragraph" w:customStyle="1" w:styleId="2779FDA646474412ACC172128A3F96F31">
    <w:name w:val="2779FDA646474412ACC172128A3F96F31"/>
    <w:rsid w:val="00076F08"/>
    <w:pPr>
      <w:spacing w:after="0" w:line="240" w:lineRule="auto"/>
    </w:pPr>
    <w:rPr>
      <w:rFonts w:ascii="Arial" w:eastAsia="Times New Roman" w:hAnsi="Arial" w:cs="Times New Roman"/>
      <w:sz w:val="20"/>
      <w:szCs w:val="20"/>
    </w:rPr>
  </w:style>
  <w:style w:type="paragraph" w:customStyle="1" w:styleId="CCD359A9913F4D14A3C06B6451EE53811">
    <w:name w:val="CCD359A9913F4D14A3C06B6451EE53811"/>
    <w:rsid w:val="00076F08"/>
    <w:pPr>
      <w:spacing w:after="0" w:line="240" w:lineRule="auto"/>
    </w:pPr>
    <w:rPr>
      <w:rFonts w:ascii="Arial" w:eastAsia="Times New Roman" w:hAnsi="Arial" w:cs="Times New Roman"/>
      <w:sz w:val="20"/>
      <w:szCs w:val="20"/>
    </w:rPr>
  </w:style>
  <w:style w:type="paragraph" w:customStyle="1" w:styleId="CF9D1620DB72473EA083E908B9D2C13A1">
    <w:name w:val="CF9D1620DB72473EA083E908B9D2C13A1"/>
    <w:rsid w:val="00076F08"/>
    <w:pPr>
      <w:spacing w:after="0" w:line="240" w:lineRule="auto"/>
    </w:pPr>
    <w:rPr>
      <w:rFonts w:ascii="Arial" w:eastAsia="Times New Roman" w:hAnsi="Arial" w:cs="Times New Roman"/>
      <w:sz w:val="20"/>
      <w:szCs w:val="20"/>
    </w:rPr>
  </w:style>
  <w:style w:type="paragraph" w:customStyle="1" w:styleId="24325C11A2CD4AAF8B2B25DC87E591731">
    <w:name w:val="24325C11A2CD4AAF8B2B25DC87E591731"/>
    <w:rsid w:val="00076F08"/>
    <w:pPr>
      <w:spacing w:after="0" w:line="240" w:lineRule="auto"/>
    </w:pPr>
    <w:rPr>
      <w:rFonts w:ascii="Arial" w:eastAsia="Times New Roman" w:hAnsi="Arial" w:cs="Times New Roman"/>
      <w:sz w:val="20"/>
      <w:szCs w:val="20"/>
    </w:rPr>
  </w:style>
  <w:style w:type="paragraph" w:customStyle="1" w:styleId="0E310074E66C4D16AC9F29D9012C9EB91">
    <w:name w:val="0E310074E66C4D16AC9F29D9012C9EB91"/>
    <w:rsid w:val="00076F08"/>
    <w:pPr>
      <w:spacing w:after="0" w:line="240" w:lineRule="auto"/>
    </w:pPr>
    <w:rPr>
      <w:rFonts w:ascii="Arial" w:eastAsia="Times New Roman" w:hAnsi="Arial" w:cs="Times New Roman"/>
      <w:sz w:val="20"/>
      <w:szCs w:val="20"/>
    </w:rPr>
  </w:style>
  <w:style w:type="paragraph" w:customStyle="1" w:styleId="713F8CA8B4604C85A2B162D7C44C24551">
    <w:name w:val="713F8CA8B4604C85A2B162D7C44C24551"/>
    <w:rsid w:val="00076F08"/>
    <w:pPr>
      <w:spacing w:after="0" w:line="240" w:lineRule="auto"/>
    </w:pPr>
    <w:rPr>
      <w:rFonts w:ascii="Arial" w:eastAsia="Times New Roman" w:hAnsi="Arial" w:cs="Times New Roman"/>
      <w:sz w:val="20"/>
      <w:szCs w:val="20"/>
    </w:rPr>
  </w:style>
  <w:style w:type="paragraph" w:customStyle="1" w:styleId="C2C9654570AB4359959CA508243DB2D71">
    <w:name w:val="C2C9654570AB4359959CA508243DB2D71"/>
    <w:rsid w:val="00076F08"/>
    <w:pPr>
      <w:spacing w:after="0" w:line="240" w:lineRule="auto"/>
    </w:pPr>
    <w:rPr>
      <w:rFonts w:ascii="Arial" w:eastAsia="Times New Roman" w:hAnsi="Arial" w:cs="Times New Roman"/>
      <w:sz w:val="20"/>
      <w:szCs w:val="20"/>
    </w:rPr>
  </w:style>
  <w:style w:type="paragraph" w:customStyle="1" w:styleId="39023DF69B724AC5BCCB3B403C74ED7A1">
    <w:name w:val="39023DF69B724AC5BCCB3B403C74ED7A1"/>
    <w:rsid w:val="00076F08"/>
    <w:pPr>
      <w:spacing w:after="0" w:line="240" w:lineRule="auto"/>
    </w:pPr>
    <w:rPr>
      <w:rFonts w:ascii="Arial" w:eastAsia="Times New Roman" w:hAnsi="Arial" w:cs="Times New Roman"/>
      <w:sz w:val="20"/>
      <w:szCs w:val="20"/>
    </w:rPr>
  </w:style>
  <w:style w:type="paragraph" w:customStyle="1" w:styleId="2EB9A78B38EB49DF99F12469976735A11">
    <w:name w:val="2EB9A78B38EB49DF99F12469976735A11"/>
    <w:rsid w:val="00076F08"/>
    <w:pPr>
      <w:spacing w:after="0" w:line="240" w:lineRule="auto"/>
    </w:pPr>
    <w:rPr>
      <w:rFonts w:ascii="Arial" w:eastAsia="Times New Roman" w:hAnsi="Arial" w:cs="Times New Roman"/>
      <w:sz w:val="20"/>
      <w:szCs w:val="20"/>
    </w:rPr>
  </w:style>
  <w:style w:type="paragraph" w:customStyle="1" w:styleId="95FE199F1AA2409BAFF8F6D0ADB5FDA71">
    <w:name w:val="95FE199F1AA2409BAFF8F6D0ADB5FDA71"/>
    <w:rsid w:val="00076F08"/>
    <w:pPr>
      <w:spacing w:after="0" w:line="240" w:lineRule="auto"/>
    </w:pPr>
    <w:rPr>
      <w:rFonts w:ascii="Arial" w:eastAsia="Times New Roman" w:hAnsi="Arial" w:cs="Times New Roman"/>
      <w:sz w:val="20"/>
      <w:szCs w:val="20"/>
    </w:rPr>
  </w:style>
  <w:style w:type="paragraph" w:customStyle="1" w:styleId="75F7BD6BA7074D7B96E32C7278D5E2D31">
    <w:name w:val="75F7BD6BA7074D7B96E32C7278D5E2D31"/>
    <w:rsid w:val="00076F08"/>
    <w:pPr>
      <w:spacing w:after="0" w:line="240" w:lineRule="auto"/>
    </w:pPr>
    <w:rPr>
      <w:rFonts w:ascii="Arial" w:eastAsia="Times New Roman" w:hAnsi="Arial" w:cs="Times New Roman"/>
      <w:sz w:val="20"/>
      <w:szCs w:val="20"/>
    </w:rPr>
  </w:style>
  <w:style w:type="paragraph" w:customStyle="1" w:styleId="4E96DDCB2C454DF58C345DCDDFA2FC3C1">
    <w:name w:val="4E96DDCB2C454DF58C345DCDDFA2FC3C1"/>
    <w:rsid w:val="00076F08"/>
    <w:pPr>
      <w:spacing w:after="0" w:line="240" w:lineRule="auto"/>
    </w:pPr>
    <w:rPr>
      <w:rFonts w:ascii="Arial" w:eastAsia="Times New Roman" w:hAnsi="Arial" w:cs="Times New Roman"/>
      <w:sz w:val="20"/>
      <w:szCs w:val="20"/>
    </w:rPr>
  </w:style>
  <w:style w:type="paragraph" w:customStyle="1" w:styleId="7FB6A586634D4615B4511B218CCFC8611">
    <w:name w:val="7FB6A586634D4615B4511B218CCFC8611"/>
    <w:rsid w:val="00076F08"/>
    <w:pPr>
      <w:spacing w:after="0" w:line="240" w:lineRule="auto"/>
    </w:pPr>
    <w:rPr>
      <w:rFonts w:ascii="Arial" w:eastAsia="Times New Roman" w:hAnsi="Arial" w:cs="Times New Roman"/>
      <w:sz w:val="20"/>
      <w:szCs w:val="20"/>
    </w:rPr>
  </w:style>
  <w:style w:type="paragraph" w:customStyle="1" w:styleId="157779A127DA40B48751E9094A3415181">
    <w:name w:val="157779A127DA40B48751E9094A3415181"/>
    <w:rsid w:val="00076F08"/>
    <w:pPr>
      <w:spacing w:after="0" w:line="240" w:lineRule="auto"/>
    </w:pPr>
    <w:rPr>
      <w:rFonts w:ascii="Arial" w:eastAsia="Times New Roman" w:hAnsi="Arial" w:cs="Times New Roman"/>
      <w:sz w:val="20"/>
      <w:szCs w:val="20"/>
    </w:rPr>
  </w:style>
  <w:style w:type="paragraph" w:customStyle="1" w:styleId="148D661D799C4BB6BE057D02B731B2A51">
    <w:name w:val="148D661D799C4BB6BE057D02B731B2A51"/>
    <w:rsid w:val="00076F08"/>
    <w:pPr>
      <w:spacing w:after="0" w:line="240" w:lineRule="auto"/>
    </w:pPr>
    <w:rPr>
      <w:rFonts w:ascii="Arial" w:eastAsia="Times New Roman" w:hAnsi="Arial" w:cs="Times New Roman"/>
      <w:sz w:val="20"/>
      <w:szCs w:val="20"/>
    </w:rPr>
  </w:style>
  <w:style w:type="paragraph" w:customStyle="1" w:styleId="3ACE2922B58D4D6C899EBAC44654BACC1">
    <w:name w:val="3ACE2922B58D4D6C899EBAC44654BACC1"/>
    <w:rsid w:val="00076F08"/>
    <w:pPr>
      <w:spacing w:after="0" w:line="240" w:lineRule="auto"/>
    </w:pPr>
    <w:rPr>
      <w:rFonts w:ascii="Arial" w:eastAsia="Times New Roman" w:hAnsi="Arial" w:cs="Times New Roman"/>
      <w:sz w:val="20"/>
      <w:szCs w:val="20"/>
    </w:rPr>
  </w:style>
  <w:style w:type="paragraph" w:customStyle="1" w:styleId="FE314142EBCD4C278B5B51ED62208F081">
    <w:name w:val="FE314142EBCD4C278B5B51ED62208F081"/>
    <w:rsid w:val="00076F08"/>
    <w:pPr>
      <w:spacing w:after="0" w:line="240" w:lineRule="auto"/>
    </w:pPr>
    <w:rPr>
      <w:rFonts w:ascii="Arial" w:eastAsia="Times New Roman" w:hAnsi="Arial" w:cs="Times New Roman"/>
      <w:sz w:val="20"/>
      <w:szCs w:val="20"/>
    </w:rPr>
  </w:style>
  <w:style w:type="paragraph" w:customStyle="1" w:styleId="5BFCD7353DD14387A964F5D408EAEBFE1">
    <w:name w:val="5BFCD7353DD14387A964F5D408EAEBFE1"/>
    <w:rsid w:val="00076F08"/>
    <w:pPr>
      <w:spacing w:after="0" w:line="240" w:lineRule="auto"/>
    </w:pPr>
    <w:rPr>
      <w:rFonts w:ascii="Arial" w:eastAsia="Times New Roman" w:hAnsi="Arial" w:cs="Times New Roman"/>
      <w:sz w:val="20"/>
      <w:szCs w:val="20"/>
    </w:rPr>
  </w:style>
  <w:style w:type="paragraph" w:customStyle="1" w:styleId="C66E7E6286C64C85B04FA3E7912A46DF1">
    <w:name w:val="C66E7E6286C64C85B04FA3E7912A46DF1"/>
    <w:rsid w:val="00076F08"/>
    <w:pPr>
      <w:spacing w:after="0" w:line="240" w:lineRule="auto"/>
    </w:pPr>
    <w:rPr>
      <w:rFonts w:ascii="Arial" w:eastAsia="Times New Roman" w:hAnsi="Arial" w:cs="Times New Roman"/>
      <w:sz w:val="20"/>
      <w:szCs w:val="20"/>
    </w:rPr>
  </w:style>
  <w:style w:type="paragraph" w:customStyle="1" w:styleId="3F7318E6E826498EA3883798041D30F31">
    <w:name w:val="3F7318E6E826498EA3883798041D30F31"/>
    <w:rsid w:val="00076F08"/>
    <w:pPr>
      <w:spacing w:after="0" w:line="240" w:lineRule="auto"/>
    </w:pPr>
    <w:rPr>
      <w:rFonts w:ascii="Arial" w:eastAsia="Times New Roman" w:hAnsi="Arial" w:cs="Times New Roman"/>
      <w:sz w:val="20"/>
      <w:szCs w:val="20"/>
    </w:rPr>
  </w:style>
  <w:style w:type="paragraph" w:customStyle="1" w:styleId="3581E86F2EDE487C82EC2BDA5575055E1">
    <w:name w:val="3581E86F2EDE487C82EC2BDA5575055E1"/>
    <w:rsid w:val="00076F08"/>
    <w:pPr>
      <w:spacing w:after="0" w:line="240" w:lineRule="auto"/>
    </w:pPr>
    <w:rPr>
      <w:rFonts w:ascii="Arial" w:eastAsia="Times New Roman" w:hAnsi="Arial" w:cs="Times New Roman"/>
      <w:sz w:val="20"/>
      <w:szCs w:val="20"/>
    </w:rPr>
  </w:style>
  <w:style w:type="paragraph" w:customStyle="1" w:styleId="0BF12782DC324668BCB203945FC125D91">
    <w:name w:val="0BF12782DC324668BCB203945FC125D91"/>
    <w:rsid w:val="00076F08"/>
    <w:pPr>
      <w:spacing w:after="0" w:line="240" w:lineRule="auto"/>
    </w:pPr>
    <w:rPr>
      <w:rFonts w:ascii="Arial" w:eastAsia="Times New Roman" w:hAnsi="Arial" w:cs="Times New Roman"/>
      <w:sz w:val="20"/>
      <w:szCs w:val="20"/>
    </w:rPr>
  </w:style>
  <w:style w:type="paragraph" w:customStyle="1" w:styleId="67C33C7B671742078203061955D746BE1">
    <w:name w:val="67C33C7B671742078203061955D746BE1"/>
    <w:rsid w:val="00076F08"/>
    <w:pPr>
      <w:spacing w:after="0" w:line="240" w:lineRule="auto"/>
    </w:pPr>
    <w:rPr>
      <w:rFonts w:ascii="Arial" w:eastAsia="Times New Roman" w:hAnsi="Arial" w:cs="Times New Roman"/>
      <w:sz w:val="20"/>
      <w:szCs w:val="20"/>
    </w:rPr>
  </w:style>
  <w:style w:type="paragraph" w:customStyle="1" w:styleId="3715A04760A64E1BB5E796C83C268F501">
    <w:name w:val="3715A04760A64E1BB5E796C83C268F501"/>
    <w:rsid w:val="00076F08"/>
    <w:pPr>
      <w:spacing w:after="0" w:line="240" w:lineRule="auto"/>
    </w:pPr>
    <w:rPr>
      <w:rFonts w:ascii="Arial" w:eastAsia="Times New Roman" w:hAnsi="Arial" w:cs="Times New Roman"/>
      <w:sz w:val="20"/>
      <w:szCs w:val="20"/>
    </w:rPr>
  </w:style>
  <w:style w:type="paragraph" w:customStyle="1" w:styleId="7918C5644679407A9B01A1CA45095A021">
    <w:name w:val="7918C5644679407A9B01A1CA45095A021"/>
    <w:rsid w:val="00076F08"/>
    <w:pPr>
      <w:spacing w:after="0" w:line="240" w:lineRule="auto"/>
    </w:pPr>
    <w:rPr>
      <w:rFonts w:ascii="Arial" w:eastAsia="Times New Roman" w:hAnsi="Arial" w:cs="Times New Roman"/>
      <w:sz w:val="20"/>
      <w:szCs w:val="20"/>
    </w:rPr>
  </w:style>
  <w:style w:type="paragraph" w:customStyle="1" w:styleId="406F83686A6C453480F0FA5A53B977F91">
    <w:name w:val="406F83686A6C453480F0FA5A53B977F91"/>
    <w:rsid w:val="00076F08"/>
    <w:pPr>
      <w:spacing w:after="0" w:line="240" w:lineRule="auto"/>
    </w:pPr>
    <w:rPr>
      <w:rFonts w:ascii="Arial" w:eastAsia="Times New Roman" w:hAnsi="Arial" w:cs="Times New Roman"/>
      <w:sz w:val="20"/>
      <w:szCs w:val="20"/>
    </w:rPr>
  </w:style>
  <w:style w:type="paragraph" w:customStyle="1" w:styleId="C177B57FD76E43C8A74C30568ACC4E471">
    <w:name w:val="C177B57FD76E43C8A74C30568ACC4E471"/>
    <w:rsid w:val="00076F08"/>
    <w:pPr>
      <w:spacing w:after="0" w:line="240" w:lineRule="auto"/>
    </w:pPr>
    <w:rPr>
      <w:rFonts w:ascii="Arial" w:eastAsia="Times New Roman" w:hAnsi="Arial" w:cs="Times New Roman"/>
      <w:sz w:val="20"/>
      <w:szCs w:val="20"/>
    </w:rPr>
  </w:style>
  <w:style w:type="paragraph" w:customStyle="1" w:styleId="AECE970354394C6698EFB312614DD7621">
    <w:name w:val="AECE970354394C6698EFB312614DD7621"/>
    <w:rsid w:val="00076F08"/>
    <w:pPr>
      <w:spacing w:after="0" w:line="240" w:lineRule="auto"/>
    </w:pPr>
    <w:rPr>
      <w:rFonts w:ascii="Arial" w:eastAsia="Times New Roman" w:hAnsi="Arial" w:cs="Times New Roman"/>
      <w:sz w:val="20"/>
      <w:szCs w:val="20"/>
    </w:rPr>
  </w:style>
  <w:style w:type="paragraph" w:customStyle="1" w:styleId="65CFD6F7A95B4752A73A65A7FF60B1E41">
    <w:name w:val="65CFD6F7A95B4752A73A65A7FF60B1E41"/>
    <w:rsid w:val="00076F08"/>
    <w:pPr>
      <w:spacing w:after="0" w:line="240" w:lineRule="auto"/>
    </w:pPr>
    <w:rPr>
      <w:rFonts w:ascii="Arial" w:eastAsia="Times New Roman" w:hAnsi="Arial" w:cs="Times New Roman"/>
      <w:sz w:val="20"/>
      <w:szCs w:val="20"/>
    </w:rPr>
  </w:style>
  <w:style w:type="paragraph" w:customStyle="1" w:styleId="75C501CC06574C0390E1B3F792025D561">
    <w:name w:val="75C501CC06574C0390E1B3F792025D561"/>
    <w:rsid w:val="00076F08"/>
    <w:pPr>
      <w:spacing w:after="0" w:line="240" w:lineRule="auto"/>
    </w:pPr>
    <w:rPr>
      <w:rFonts w:ascii="Arial" w:eastAsia="Times New Roman" w:hAnsi="Arial" w:cs="Times New Roman"/>
      <w:sz w:val="20"/>
      <w:szCs w:val="20"/>
    </w:rPr>
  </w:style>
  <w:style w:type="paragraph" w:customStyle="1" w:styleId="306B422F361A4CA9B15B2D4D8413D90A1">
    <w:name w:val="306B422F361A4CA9B15B2D4D8413D90A1"/>
    <w:rsid w:val="00076F08"/>
    <w:pPr>
      <w:spacing w:after="0" w:line="240" w:lineRule="auto"/>
    </w:pPr>
    <w:rPr>
      <w:rFonts w:ascii="Arial" w:eastAsia="Times New Roman" w:hAnsi="Arial" w:cs="Times New Roman"/>
      <w:sz w:val="20"/>
      <w:szCs w:val="20"/>
    </w:rPr>
  </w:style>
  <w:style w:type="paragraph" w:customStyle="1" w:styleId="FCDEACF087B3408AA90D296A933B02A31">
    <w:name w:val="FCDEACF087B3408AA90D296A933B02A31"/>
    <w:rsid w:val="00076F08"/>
    <w:pPr>
      <w:spacing w:after="0" w:line="240" w:lineRule="auto"/>
    </w:pPr>
    <w:rPr>
      <w:rFonts w:ascii="Arial" w:eastAsia="Times New Roman" w:hAnsi="Arial" w:cs="Times New Roman"/>
      <w:sz w:val="20"/>
      <w:szCs w:val="20"/>
    </w:rPr>
  </w:style>
  <w:style w:type="paragraph" w:customStyle="1" w:styleId="036F426A8FB84F67BD774D2E19D3C12A1">
    <w:name w:val="036F426A8FB84F67BD774D2E19D3C12A1"/>
    <w:rsid w:val="00076F08"/>
    <w:pPr>
      <w:spacing w:after="0" w:line="240" w:lineRule="auto"/>
    </w:pPr>
    <w:rPr>
      <w:rFonts w:ascii="Arial" w:eastAsia="Times New Roman" w:hAnsi="Arial" w:cs="Times New Roman"/>
      <w:sz w:val="20"/>
      <w:szCs w:val="20"/>
    </w:rPr>
  </w:style>
  <w:style w:type="paragraph" w:customStyle="1" w:styleId="D0D3CF15FF754BA1A17F6186CB7A10BF1">
    <w:name w:val="D0D3CF15FF754BA1A17F6186CB7A10BF1"/>
    <w:rsid w:val="00076F08"/>
    <w:pPr>
      <w:spacing w:after="0" w:line="240" w:lineRule="auto"/>
    </w:pPr>
    <w:rPr>
      <w:rFonts w:ascii="Arial" w:eastAsia="Times New Roman" w:hAnsi="Arial" w:cs="Times New Roman"/>
      <w:sz w:val="20"/>
      <w:szCs w:val="20"/>
    </w:rPr>
  </w:style>
  <w:style w:type="paragraph" w:customStyle="1" w:styleId="AAC6E9C94997406E8D88C54C28DDE4831">
    <w:name w:val="AAC6E9C94997406E8D88C54C28DDE4831"/>
    <w:rsid w:val="00076F08"/>
    <w:pPr>
      <w:spacing w:after="0" w:line="240" w:lineRule="auto"/>
    </w:pPr>
    <w:rPr>
      <w:rFonts w:ascii="Arial" w:eastAsia="Times New Roman" w:hAnsi="Arial" w:cs="Times New Roman"/>
      <w:sz w:val="20"/>
      <w:szCs w:val="20"/>
    </w:rPr>
  </w:style>
  <w:style w:type="paragraph" w:customStyle="1" w:styleId="36ADB0E5774F4836880CA50674F6EA361">
    <w:name w:val="36ADB0E5774F4836880CA50674F6EA361"/>
    <w:rsid w:val="00076F08"/>
    <w:pPr>
      <w:spacing w:after="0" w:line="240" w:lineRule="auto"/>
    </w:pPr>
    <w:rPr>
      <w:rFonts w:ascii="Arial" w:eastAsia="Times New Roman" w:hAnsi="Arial" w:cs="Times New Roman"/>
      <w:sz w:val="20"/>
      <w:szCs w:val="20"/>
    </w:rPr>
  </w:style>
  <w:style w:type="paragraph" w:customStyle="1" w:styleId="252731EA5F7649A5813C32621CC0D7C31">
    <w:name w:val="252731EA5F7649A5813C32621CC0D7C31"/>
    <w:rsid w:val="00076F08"/>
    <w:pPr>
      <w:spacing w:after="0" w:line="240" w:lineRule="auto"/>
    </w:pPr>
    <w:rPr>
      <w:rFonts w:ascii="Arial" w:eastAsia="Times New Roman" w:hAnsi="Arial" w:cs="Times New Roman"/>
      <w:sz w:val="20"/>
      <w:szCs w:val="20"/>
    </w:rPr>
  </w:style>
  <w:style w:type="paragraph" w:customStyle="1" w:styleId="193167B4FCB649D386253C4BCBEBE6491">
    <w:name w:val="193167B4FCB649D386253C4BCBEBE6491"/>
    <w:rsid w:val="00076F08"/>
    <w:pPr>
      <w:spacing w:after="0" w:line="240" w:lineRule="auto"/>
    </w:pPr>
    <w:rPr>
      <w:rFonts w:ascii="Arial" w:eastAsia="Times New Roman" w:hAnsi="Arial" w:cs="Times New Roman"/>
      <w:sz w:val="20"/>
      <w:szCs w:val="20"/>
    </w:rPr>
  </w:style>
  <w:style w:type="paragraph" w:customStyle="1" w:styleId="98556C7B18B4443DB2D8F81A08678C511">
    <w:name w:val="98556C7B18B4443DB2D8F81A08678C511"/>
    <w:rsid w:val="00076F08"/>
    <w:pPr>
      <w:spacing w:after="0" w:line="240" w:lineRule="auto"/>
    </w:pPr>
    <w:rPr>
      <w:rFonts w:ascii="Arial" w:eastAsia="Times New Roman" w:hAnsi="Arial" w:cs="Times New Roman"/>
      <w:sz w:val="20"/>
      <w:szCs w:val="20"/>
    </w:rPr>
  </w:style>
  <w:style w:type="paragraph" w:customStyle="1" w:styleId="81FB0FA483D946BA8B67DAF371D8A5CA1">
    <w:name w:val="81FB0FA483D946BA8B67DAF371D8A5CA1"/>
    <w:rsid w:val="00076F08"/>
    <w:pPr>
      <w:spacing w:after="0" w:line="240" w:lineRule="auto"/>
    </w:pPr>
    <w:rPr>
      <w:rFonts w:ascii="Arial" w:eastAsia="Times New Roman" w:hAnsi="Arial" w:cs="Times New Roman"/>
      <w:sz w:val="20"/>
      <w:szCs w:val="20"/>
    </w:rPr>
  </w:style>
  <w:style w:type="paragraph" w:customStyle="1" w:styleId="ECBA19CE624348CFA714987F44B0D81C1">
    <w:name w:val="ECBA19CE624348CFA714987F44B0D81C1"/>
    <w:rsid w:val="00076F08"/>
    <w:pPr>
      <w:spacing w:after="0" w:line="240" w:lineRule="auto"/>
    </w:pPr>
    <w:rPr>
      <w:rFonts w:ascii="Arial" w:eastAsia="Times New Roman" w:hAnsi="Arial" w:cs="Times New Roman"/>
      <w:sz w:val="20"/>
      <w:szCs w:val="20"/>
    </w:rPr>
  </w:style>
  <w:style w:type="paragraph" w:customStyle="1" w:styleId="8056E6F807F04E37B82324F981F5C12F1">
    <w:name w:val="8056E6F807F04E37B82324F981F5C12F1"/>
    <w:rsid w:val="00076F08"/>
    <w:pPr>
      <w:spacing w:after="0" w:line="240" w:lineRule="auto"/>
    </w:pPr>
    <w:rPr>
      <w:rFonts w:ascii="Arial" w:eastAsia="Times New Roman" w:hAnsi="Arial" w:cs="Times New Roman"/>
      <w:sz w:val="20"/>
      <w:szCs w:val="20"/>
    </w:rPr>
  </w:style>
  <w:style w:type="paragraph" w:customStyle="1" w:styleId="859AD58B34064CD4975431AF64A0C0E41">
    <w:name w:val="859AD58B34064CD4975431AF64A0C0E41"/>
    <w:rsid w:val="00076F08"/>
    <w:pPr>
      <w:spacing w:after="0" w:line="240" w:lineRule="auto"/>
    </w:pPr>
    <w:rPr>
      <w:rFonts w:ascii="Arial" w:eastAsia="Times New Roman" w:hAnsi="Arial" w:cs="Times New Roman"/>
      <w:sz w:val="20"/>
      <w:szCs w:val="20"/>
    </w:rPr>
  </w:style>
  <w:style w:type="paragraph" w:customStyle="1" w:styleId="245F3195B7B9489C99FD8057F5591B3D1">
    <w:name w:val="245F3195B7B9489C99FD8057F5591B3D1"/>
    <w:rsid w:val="00076F08"/>
    <w:pPr>
      <w:spacing w:after="0" w:line="240" w:lineRule="auto"/>
    </w:pPr>
    <w:rPr>
      <w:rFonts w:ascii="Arial" w:eastAsia="Times New Roman" w:hAnsi="Arial" w:cs="Times New Roman"/>
      <w:sz w:val="20"/>
      <w:szCs w:val="20"/>
    </w:rPr>
  </w:style>
  <w:style w:type="paragraph" w:customStyle="1" w:styleId="E39E044311194126A8D3AE1BBBB764BF1">
    <w:name w:val="E39E044311194126A8D3AE1BBBB764BF1"/>
    <w:rsid w:val="00076F08"/>
    <w:pPr>
      <w:spacing w:after="0" w:line="240" w:lineRule="auto"/>
    </w:pPr>
    <w:rPr>
      <w:rFonts w:ascii="Arial" w:eastAsia="Times New Roman" w:hAnsi="Arial" w:cs="Times New Roman"/>
      <w:sz w:val="20"/>
      <w:szCs w:val="20"/>
    </w:rPr>
  </w:style>
  <w:style w:type="paragraph" w:customStyle="1" w:styleId="49DF4041E2744B1696B6FEEE3780CA701">
    <w:name w:val="49DF4041E2744B1696B6FEEE3780CA701"/>
    <w:rsid w:val="00076F08"/>
    <w:pPr>
      <w:spacing w:after="0" w:line="240" w:lineRule="auto"/>
    </w:pPr>
    <w:rPr>
      <w:rFonts w:ascii="Arial" w:eastAsia="Times New Roman" w:hAnsi="Arial" w:cs="Times New Roman"/>
      <w:sz w:val="20"/>
      <w:szCs w:val="20"/>
    </w:rPr>
  </w:style>
  <w:style w:type="paragraph" w:customStyle="1" w:styleId="D1C284A19C0A47AFA7C8F3BF7C05D8AB1">
    <w:name w:val="D1C284A19C0A47AFA7C8F3BF7C05D8AB1"/>
    <w:rsid w:val="00076F08"/>
    <w:pPr>
      <w:spacing w:after="0" w:line="240" w:lineRule="auto"/>
    </w:pPr>
    <w:rPr>
      <w:rFonts w:ascii="Arial" w:eastAsia="Times New Roman" w:hAnsi="Arial" w:cs="Times New Roman"/>
      <w:sz w:val="20"/>
      <w:szCs w:val="20"/>
    </w:rPr>
  </w:style>
  <w:style w:type="paragraph" w:customStyle="1" w:styleId="7843381BF59F4439A27626F9305BE73D1">
    <w:name w:val="7843381BF59F4439A27626F9305BE73D1"/>
    <w:rsid w:val="00076F08"/>
    <w:pPr>
      <w:spacing w:after="0" w:line="240" w:lineRule="auto"/>
    </w:pPr>
    <w:rPr>
      <w:rFonts w:ascii="Arial" w:eastAsia="Times New Roman" w:hAnsi="Arial" w:cs="Times New Roman"/>
      <w:sz w:val="20"/>
      <w:szCs w:val="20"/>
    </w:rPr>
  </w:style>
  <w:style w:type="paragraph" w:customStyle="1" w:styleId="B7B049FBCA6C4DA79F92F8323AF2853C1">
    <w:name w:val="B7B049FBCA6C4DA79F92F8323AF2853C1"/>
    <w:rsid w:val="00076F08"/>
    <w:pPr>
      <w:spacing w:after="0" w:line="240" w:lineRule="auto"/>
    </w:pPr>
    <w:rPr>
      <w:rFonts w:ascii="Arial" w:eastAsia="Times New Roman" w:hAnsi="Arial" w:cs="Times New Roman"/>
      <w:sz w:val="20"/>
      <w:szCs w:val="20"/>
    </w:rPr>
  </w:style>
  <w:style w:type="paragraph" w:customStyle="1" w:styleId="3F1E7336B6CB42E0BB015468CAD24E3A1">
    <w:name w:val="3F1E7336B6CB42E0BB015468CAD24E3A1"/>
    <w:rsid w:val="00076F08"/>
    <w:pPr>
      <w:spacing w:after="0" w:line="240" w:lineRule="auto"/>
    </w:pPr>
    <w:rPr>
      <w:rFonts w:ascii="Arial" w:eastAsia="Times New Roman" w:hAnsi="Arial" w:cs="Times New Roman"/>
      <w:sz w:val="20"/>
      <w:szCs w:val="20"/>
    </w:rPr>
  </w:style>
  <w:style w:type="paragraph" w:customStyle="1" w:styleId="4832179A7C9448D0B38D869745475EE31">
    <w:name w:val="4832179A7C9448D0B38D869745475EE31"/>
    <w:rsid w:val="00076F08"/>
    <w:pPr>
      <w:spacing w:after="0" w:line="240" w:lineRule="auto"/>
    </w:pPr>
    <w:rPr>
      <w:rFonts w:ascii="Arial" w:eastAsia="Times New Roman" w:hAnsi="Arial" w:cs="Times New Roman"/>
      <w:sz w:val="20"/>
      <w:szCs w:val="20"/>
    </w:rPr>
  </w:style>
  <w:style w:type="paragraph" w:customStyle="1" w:styleId="558095011BE3487ABB8F71220E4917D81">
    <w:name w:val="558095011BE3487ABB8F71220E4917D81"/>
    <w:rsid w:val="00076F08"/>
    <w:pPr>
      <w:spacing w:after="0" w:line="240" w:lineRule="auto"/>
    </w:pPr>
    <w:rPr>
      <w:rFonts w:ascii="Arial" w:eastAsia="Times New Roman" w:hAnsi="Arial" w:cs="Times New Roman"/>
      <w:sz w:val="20"/>
      <w:szCs w:val="20"/>
    </w:rPr>
  </w:style>
  <w:style w:type="paragraph" w:customStyle="1" w:styleId="506321C4722A45318A4B01EC83750EA91">
    <w:name w:val="506321C4722A45318A4B01EC83750EA91"/>
    <w:rsid w:val="00076F08"/>
    <w:pPr>
      <w:spacing w:after="0" w:line="240" w:lineRule="auto"/>
    </w:pPr>
    <w:rPr>
      <w:rFonts w:ascii="Arial" w:eastAsia="Times New Roman" w:hAnsi="Arial" w:cs="Times New Roman"/>
      <w:sz w:val="20"/>
      <w:szCs w:val="20"/>
    </w:rPr>
  </w:style>
  <w:style w:type="paragraph" w:customStyle="1" w:styleId="BA2C54A492504EBD8A1A374BDB26440D1">
    <w:name w:val="BA2C54A492504EBD8A1A374BDB26440D1"/>
    <w:rsid w:val="00076F08"/>
    <w:pPr>
      <w:spacing w:after="0" w:line="240" w:lineRule="auto"/>
    </w:pPr>
    <w:rPr>
      <w:rFonts w:ascii="Arial" w:eastAsia="Times New Roman" w:hAnsi="Arial" w:cs="Times New Roman"/>
      <w:sz w:val="20"/>
      <w:szCs w:val="20"/>
    </w:rPr>
  </w:style>
  <w:style w:type="paragraph" w:customStyle="1" w:styleId="412A8CF9C84E4F608EE80A98108665D11">
    <w:name w:val="412A8CF9C84E4F608EE80A98108665D11"/>
    <w:rsid w:val="00076F08"/>
    <w:pPr>
      <w:spacing w:after="0" w:line="240" w:lineRule="auto"/>
    </w:pPr>
    <w:rPr>
      <w:rFonts w:ascii="Arial" w:eastAsia="Times New Roman" w:hAnsi="Arial" w:cs="Times New Roman"/>
      <w:sz w:val="20"/>
      <w:szCs w:val="20"/>
    </w:rPr>
  </w:style>
  <w:style w:type="paragraph" w:customStyle="1" w:styleId="62240C20F94A4E1EB9B280BCD633B86F1">
    <w:name w:val="62240C20F94A4E1EB9B280BCD633B86F1"/>
    <w:rsid w:val="00076F08"/>
    <w:pPr>
      <w:spacing w:after="0" w:line="240" w:lineRule="auto"/>
    </w:pPr>
    <w:rPr>
      <w:rFonts w:ascii="Arial" w:eastAsia="Times New Roman" w:hAnsi="Arial" w:cs="Times New Roman"/>
      <w:sz w:val="20"/>
      <w:szCs w:val="20"/>
    </w:rPr>
  </w:style>
  <w:style w:type="paragraph" w:customStyle="1" w:styleId="B806C6F142134B8D9966ED1DDEBB0FBC1">
    <w:name w:val="B806C6F142134B8D9966ED1DDEBB0FBC1"/>
    <w:rsid w:val="00076F08"/>
    <w:pPr>
      <w:spacing w:after="0" w:line="240" w:lineRule="auto"/>
    </w:pPr>
    <w:rPr>
      <w:rFonts w:ascii="Arial" w:eastAsia="Times New Roman" w:hAnsi="Arial" w:cs="Times New Roman"/>
      <w:sz w:val="20"/>
      <w:szCs w:val="20"/>
    </w:rPr>
  </w:style>
  <w:style w:type="paragraph" w:customStyle="1" w:styleId="5B7F97A199B541DBBE135838F7A36C581">
    <w:name w:val="5B7F97A199B541DBBE135838F7A36C581"/>
    <w:rsid w:val="00076F08"/>
    <w:pPr>
      <w:spacing w:after="0" w:line="240" w:lineRule="auto"/>
    </w:pPr>
    <w:rPr>
      <w:rFonts w:ascii="Arial" w:eastAsia="Times New Roman" w:hAnsi="Arial" w:cs="Times New Roman"/>
      <w:sz w:val="20"/>
      <w:szCs w:val="20"/>
    </w:rPr>
  </w:style>
  <w:style w:type="paragraph" w:customStyle="1" w:styleId="A2F4602AAC35453B8840439C82FF64CF1">
    <w:name w:val="A2F4602AAC35453B8840439C82FF64CF1"/>
    <w:rsid w:val="00076F08"/>
    <w:pPr>
      <w:spacing w:after="0" w:line="240" w:lineRule="auto"/>
    </w:pPr>
    <w:rPr>
      <w:rFonts w:ascii="Arial" w:eastAsia="Times New Roman" w:hAnsi="Arial" w:cs="Times New Roman"/>
      <w:sz w:val="20"/>
      <w:szCs w:val="20"/>
    </w:rPr>
  </w:style>
  <w:style w:type="paragraph" w:customStyle="1" w:styleId="B37661D35F8B44DEA0E8E27C96CB82C41">
    <w:name w:val="B37661D35F8B44DEA0E8E27C96CB82C41"/>
    <w:rsid w:val="00076F08"/>
    <w:pPr>
      <w:spacing w:after="0" w:line="240" w:lineRule="auto"/>
    </w:pPr>
    <w:rPr>
      <w:rFonts w:ascii="Arial" w:eastAsia="Times New Roman" w:hAnsi="Arial" w:cs="Times New Roman"/>
      <w:sz w:val="20"/>
      <w:szCs w:val="20"/>
    </w:rPr>
  </w:style>
  <w:style w:type="paragraph" w:customStyle="1" w:styleId="403E8764ACE5419BAE9413FD30E1DD021">
    <w:name w:val="403E8764ACE5419BAE9413FD30E1DD021"/>
    <w:rsid w:val="00076F08"/>
    <w:pPr>
      <w:spacing w:after="0" w:line="240" w:lineRule="auto"/>
    </w:pPr>
    <w:rPr>
      <w:rFonts w:ascii="Arial" w:eastAsia="Times New Roman" w:hAnsi="Arial" w:cs="Times New Roman"/>
      <w:sz w:val="20"/>
      <w:szCs w:val="20"/>
    </w:rPr>
  </w:style>
  <w:style w:type="paragraph" w:customStyle="1" w:styleId="7072710B2C7F4053A515366B3FA1C0791">
    <w:name w:val="7072710B2C7F4053A515366B3FA1C0791"/>
    <w:rsid w:val="00076F08"/>
    <w:pPr>
      <w:spacing w:after="0" w:line="240" w:lineRule="auto"/>
    </w:pPr>
    <w:rPr>
      <w:rFonts w:ascii="Arial" w:eastAsia="Times New Roman" w:hAnsi="Arial" w:cs="Times New Roman"/>
      <w:sz w:val="20"/>
      <w:szCs w:val="20"/>
    </w:rPr>
  </w:style>
  <w:style w:type="paragraph" w:customStyle="1" w:styleId="3A467B39070142C5A7E771C8123CFC131">
    <w:name w:val="3A467B39070142C5A7E771C8123CFC131"/>
    <w:rsid w:val="00076F08"/>
    <w:pPr>
      <w:spacing w:after="0" w:line="240" w:lineRule="auto"/>
    </w:pPr>
    <w:rPr>
      <w:rFonts w:ascii="Arial" w:eastAsia="Times New Roman" w:hAnsi="Arial" w:cs="Times New Roman"/>
      <w:sz w:val="20"/>
      <w:szCs w:val="20"/>
    </w:rPr>
  </w:style>
  <w:style w:type="paragraph" w:customStyle="1" w:styleId="D2F6E0CA7BF74294ACAA06DC48B561871">
    <w:name w:val="D2F6E0CA7BF74294ACAA06DC48B561871"/>
    <w:rsid w:val="00076F08"/>
    <w:pPr>
      <w:spacing w:after="0" w:line="240" w:lineRule="auto"/>
    </w:pPr>
    <w:rPr>
      <w:rFonts w:ascii="Arial" w:eastAsia="Times New Roman" w:hAnsi="Arial" w:cs="Times New Roman"/>
      <w:sz w:val="20"/>
      <w:szCs w:val="20"/>
    </w:rPr>
  </w:style>
  <w:style w:type="paragraph" w:customStyle="1" w:styleId="07E37951F2B249F4B3D03FD98E594E951">
    <w:name w:val="07E37951F2B249F4B3D03FD98E594E951"/>
    <w:rsid w:val="00076F08"/>
    <w:pPr>
      <w:spacing w:after="0" w:line="240" w:lineRule="auto"/>
    </w:pPr>
    <w:rPr>
      <w:rFonts w:ascii="Arial" w:eastAsia="Times New Roman" w:hAnsi="Arial" w:cs="Times New Roman"/>
      <w:sz w:val="20"/>
      <w:szCs w:val="20"/>
    </w:rPr>
  </w:style>
  <w:style w:type="paragraph" w:customStyle="1" w:styleId="BE4135BCA46B4D12AEDD0F61D8B1810B1">
    <w:name w:val="BE4135BCA46B4D12AEDD0F61D8B1810B1"/>
    <w:rsid w:val="00076F08"/>
    <w:pPr>
      <w:spacing w:after="0" w:line="240" w:lineRule="auto"/>
    </w:pPr>
    <w:rPr>
      <w:rFonts w:ascii="Arial" w:eastAsia="Times New Roman" w:hAnsi="Arial" w:cs="Times New Roman"/>
      <w:sz w:val="20"/>
      <w:szCs w:val="20"/>
    </w:rPr>
  </w:style>
  <w:style w:type="paragraph" w:customStyle="1" w:styleId="703280C49AE941BA92D1AF8AB5D6971C1">
    <w:name w:val="703280C49AE941BA92D1AF8AB5D6971C1"/>
    <w:rsid w:val="00076F08"/>
    <w:pPr>
      <w:spacing w:after="0" w:line="240" w:lineRule="auto"/>
    </w:pPr>
    <w:rPr>
      <w:rFonts w:ascii="Arial" w:eastAsia="Times New Roman" w:hAnsi="Arial" w:cs="Times New Roman"/>
      <w:sz w:val="20"/>
      <w:szCs w:val="20"/>
    </w:rPr>
  </w:style>
  <w:style w:type="paragraph" w:customStyle="1" w:styleId="B4D56379AD39439FAD3682358336814C1">
    <w:name w:val="B4D56379AD39439FAD3682358336814C1"/>
    <w:rsid w:val="00076F08"/>
    <w:pPr>
      <w:spacing w:after="0" w:line="240" w:lineRule="auto"/>
    </w:pPr>
    <w:rPr>
      <w:rFonts w:ascii="Arial" w:eastAsia="Times New Roman" w:hAnsi="Arial" w:cs="Times New Roman"/>
      <w:sz w:val="20"/>
      <w:szCs w:val="20"/>
    </w:rPr>
  </w:style>
  <w:style w:type="paragraph" w:customStyle="1" w:styleId="89F3CE6F0A0044F9B99A28567E4E67391">
    <w:name w:val="89F3CE6F0A0044F9B99A28567E4E67391"/>
    <w:rsid w:val="00076F08"/>
    <w:pPr>
      <w:spacing w:after="0" w:line="240" w:lineRule="auto"/>
    </w:pPr>
    <w:rPr>
      <w:rFonts w:ascii="Arial" w:eastAsia="Times New Roman" w:hAnsi="Arial" w:cs="Times New Roman"/>
      <w:sz w:val="20"/>
      <w:szCs w:val="20"/>
    </w:rPr>
  </w:style>
  <w:style w:type="paragraph" w:customStyle="1" w:styleId="B6458D8A5BBD4852ACDB009C9807F4391">
    <w:name w:val="B6458D8A5BBD4852ACDB009C9807F4391"/>
    <w:rsid w:val="00076F08"/>
    <w:pPr>
      <w:spacing w:after="0" w:line="240" w:lineRule="auto"/>
    </w:pPr>
    <w:rPr>
      <w:rFonts w:ascii="Arial" w:eastAsia="Times New Roman" w:hAnsi="Arial" w:cs="Times New Roman"/>
      <w:sz w:val="20"/>
      <w:szCs w:val="20"/>
    </w:rPr>
  </w:style>
  <w:style w:type="paragraph" w:customStyle="1" w:styleId="530298D2478B4AD2B29F6477293586CD1">
    <w:name w:val="530298D2478B4AD2B29F6477293586CD1"/>
    <w:rsid w:val="00076F08"/>
    <w:pPr>
      <w:spacing w:after="0" w:line="240" w:lineRule="auto"/>
    </w:pPr>
    <w:rPr>
      <w:rFonts w:ascii="Arial" w:eastAsia="Times New Roman" w:hAnsi="Arial" w:cs="Times New Roman"/>
      <w:sz w:val="20"/>
      <w:szCs w:val="20"/>
    </w:rPr>
  </w:style>
  <w:style w:type="paragraph" w:customStyle="1" w:styleId="928343E123CC414AB325D66B59B14ED91">
    <w:name w:val="928343E123CC414AB325D66B59B14ED91"/>
    <w:rsid w:val="00076F08"/>
    <w:pPr>
      <w:spacing w:after="0" w:line="240" w:lineRule="auto"/>
    </w:pPr>
    <w:rPr>
      <w:rFonts w:ascii="Arial" w:eastAsia="Times New Roman" w:hAnsi="Arial" w:cs="Times New Roman"/>
      <w:sz w:val="20"/>
      <w:szCs w:val="20"/>
    </w:rPr>
  </w:style>
  <w:style w:type="paragraph" w:customStyle="1" w:styleId="755DC79E3FB943299A3FB590C17F82611">
    <w:name w:val="755DC79E3FB943299A3FB590C17F82611"/>
    <w:rsid w:val="00076F08"/>
    <w:pPr>
      <w:spacing w:after="0" w:line="240" w:lineRule="auto"/>
    </w:pPr>
    <w:rPr>
      <w:rFonts w:ascii="Arial" w:eastAsia="Times New Roman" w:hAnsi="Arial" w:cs="Times New Roman"/>
      <w:sz w:val="20"/>
      <w:szCs w:val="20"/>
    </w:rPr>
  </w:style>
  <w:style w:type="paragraph" w:customStyle="1" w:styleId="5C1E3847B3D1493B9206367A3C8C49221">
    <w:name w:val="5C1E3847B3D1493B9206367A3C8C49221"/>
    <w:rsid w:val="00076F08"/>
    <w:pPr>
      <w:spacing w:after="0" w:line="240" w:lineRule="auto"/>
    </w:pPr>
    <w:rPr>
      <w:rFonts w:ascii="Arial" w:eastAsia="Times New Roman" w:hAnsi="Arial" w:cs="Times New Roman"/>
      <w:sz w:val="20"/>
      <w:szCs w:val="20"/>
    </w:rPr>
  </w:style>
  <w:style w:type="paragraph" w:customStyle="1" w:styleId="C76B50756B5648189F63E705972E28AA1">
    <w:name w:val="C76B50756B5648189F63E705972E28AA1"/>
    <w:rsid w:val="00076F08"/>
    <w:pPr>
      <w:spacing w:after="0" w:line="240" w:lineRule="auto"/>
    </w:pPr>
    <w:rPr>
      <w:rFonts w:ascii="Arial" w:eastAsia="Times New Roman" w:hAnsi="Arial" w:cs="Times New Roman"/>
      <w:sz w:val="20"/>
      <w:szCs w:val="20"/>
    </w:rPr>
  </w:style>
  <w:style w:type="paragraph" w:customStyle="1" w:styleId="50165494820F47BF830D274BB42062421">
    <w:name w:val="50165494820F47BF830D274BB42062421"/>
    <w:rsid w:val="00076F08"/>
    <w:pPr>
      <w:spacing w:after="0" w:line="240" w:lineRule="auto"/>
    </w:pPr>
    <w:rPr>
      <w:rFonts w:ascii="Arial" w:eastAsia="Times New Roman" w:hAnsi="Arial" w:cs="Times New Roman"/>
      <w:sz w:val="20"/>
      <w:szCs w:val="20"/>
    </w:rPr>
  </w:style>
  <w:style w:type="paragraph" w:customStyle="1" w:styleId="1548FD081DAF41F5B40AE891FB3F83AE1">
    <w:name w:val="1548FD081DAF41F5B40AE891FB3F83AE1"/>
    <w:rsid w:val="00076F08"/>
    <w:pPr>
      <w:spacing w:after="0" w:line="240" w:lineRule="auto"/>
    </w:pPr>
    <w:rPr>
      <w:rFonts w:ascii="Arial" w:eastAsia="Times New Roman" w:hAnsi="Arial" w:cs="Times New Roman"/>
      <w:sz w:val="20"/>
      <w:szCs w:val="20"/>
    </w:rPr>
  </w:style>
  <w:style w:type="paragraph" w:customStyle="1" w:styleId="15D06FD3F4C34EA39519152D3C962ED61">
    <w:name w:val="15D06FD3F4C34EA39519152D3C962ED61"/>
    <w:rsid w:val="00076F08"/>
    <w:pPr>
      <w:spacing w:after="0" w:line="240" w:lineRule="auto"/>
    </w:pPr>
    <w:rPr>
      <w:rFonts w:ascii="Arial" w:eastAsia="Times New Roman" w:hAnsi="Arial" w:cs="Times New Roman"/>
      <w:sz w:val="20"/>
      <w:szCs w:val="20"/>
    </w:rPr>
  </w:style>
  <w:style w:type="paragraph" w:customStyle="1" w:styleId="888AFB67459446389358A5667FBDDAD01">
    <w:name w:val="888AFB67459446389358A5667FBDDAD01"/>
    <w:rsid w:val="00076F08"/>
    <w:pPr>
      <w:spacing w:after="0" w:line="240" w:lineRule="auto"/>
    </w:pPr>
    <w:rPr>
      <w:rFonts w:ascii="Arial" w:eastAsia="Times New Roman" w:hAnsi="Arial" w:cs="Times New Roman"/>
      <w:sz w:val="20"/>
      <w:szCs w:val="20"/>
    </w:rPr>
  </w:style>
  <w:style w:type="paragraph" w:customStyle="1" w:styleId="B1BA5D70C3164AFD98B697AA60CDD8A21">
    <w:name w:val="B1BA5D70C3164AFD98B697AA60CDD8A21"/>
    <w:rsid w:val="00076F08"/>
    <w:pPr>
      <w:spacing w:after="0" w:line="240" w:lineRule="auto"/>
    </w:pPr>
    <w:rPr>
      <w:rFonts w:ascii="Arial" w:eastAsia="Times New Roman" w:hAnsi="Arial" w:cs="Times New Roman"/>
      <w:sz w:val="20"/>
      <w:szCs w:val="20"/>
    </w:rPr>
  </w:style>
  <w:style w:type="paragraph" w:customStyle="1" w:styleId="493E75F2129C4923B52F13ADE0774B2A1">
    <w:name w:val="493E75F2129C4923B52F13ADE0774B2A1"/>
    <w:rsid w:val="00076F08"/>
    <w:pPr>
      <w:spacing w:after="0" w:line="240" w:lineRule="auto"/>
    </w:pPr>
    <w:rPr>
      <w:rFonts w:ascii="Arial" w:eastAsia="Times New Roman" w:hAnsi="Arial" w:cs="Times New Roman"/>
      <w:sz w:val="20"/>
      <w:szCs w:val="20"/>
    </w:rPr>
  </w:style>
  <w:style w:type="paragraph" w:customStyle="1" w:styleId="6BB925DB7AAB4BA988E3A9ED77C961121">
    <w:name w:val="6BB925DB7AAB4BA988E3A9ED77C961121"/>
    <w:rsid w:val="00076F08"/>
    <w:pPr>
      <w:spacing w:after="0" w:line="240" w:lineRule="auto"/>
    </w:pPr>
    <w:rPr>
      <w:rFonts w:ascii="Arial" w:eastAsia="Times New Roman" w:hAnsi="Arial" w:cs="Times New Roman"/>
      <w:sz w:val="20"/>
      <w:szCs w:val="20"/>
    </w:rPr>
  </w:style>
  <w:style w:type="paragraph" w:customStyle="1" w:styleId="D07DD0509D8A4D0E8064AF342493E8751">
    <w:name w:val="D07DD0509D8A4D0E8064AF342493E8751"/>
    <w:rsid w:val="00076F08"/>
    <w:pPr>
      <w:spacing w:after="0" w:line="240" w:lineRule="auto"/>
    </w:pPr>
    <w:rPr>
      <w:rFonts w:ascii="Arial" w:eastAsia="Times New Roman" w:hAnsi="Arial" w:cs="Times New Roman"/>
      <w:sz w:val="20"/>
      <w:szCs w:val="20"/>
    </w:rPr>
  </w:style>
  <w:style w:type="paragraph" w:customStyle="1" w:styleId="3AF1F80E4DFD4D7898515AD575CB176C1">
    <w:name w:val="3AF1F80E4DFD4D7898515AD575CB176C1"/>
    <w:rsid w:val="00076F08"/>
    <w:pPr>
      <w:spacing w:after="0" w:line="240" w:lineRule="auto"/>
    </w:pPr>
    <w:rPr>
      <w:rFonts w:ascii="Arial" w:eastAsia="Times New Roman" w:hAnsi="Arial" w:cs="Times New Roman"/>
      <w:sz w:val="20"/>
      <w:szCs w:val="20"/>
    </w:rPr>
  </w:style>
  <w:style w:type="paragraph" w:customStyle="1" w:styleId="351E9592853D462E82F75B489CA82AF91">
    <w:name w:val="351E9592853D462E82F75B489CA82AF91"/>
    <w:rsid w:val="00076F08"/>
    <w:pPr>
      <w:spacing w:after="0" w:line="240" w:lineRule="auto"/>
    </w:pPr>
    <w:rPr>
      <w:rFonts w:ascii="Arial" w:eastAsia="Times New Roman" w:hAnsi="Arial" w:cs="Times New Roman"/>
      <w:sz w:val="20"/>
      <w:szCs w:val="20"/>
    </w:rPr>
  </w:style>
  <w:style w:type="paragraph" w:customStyle="1" w:styleId="46C710578A6C476AA928F6F7763897E51">
    <w:name w:val="46C710578A6C476AA928F6F7763897E51"/>
    <w:rsid w:val="00076F08"/>
    <w:pPr>
      <w:spacing w:after="0" w:line="240" w:lineRule="auto"/>
    </w:pPr>
    <w:rPr>
      <w:rFonts w:ascii="Arial" w:eastAsia="Times New Roman" w:hAnsi="Arial" w:cs="Times New Roman"/>
      <w:sz w:val="20"/>
      <w:szCs w:val="20"/>
    </w:rPr>
  </w:style>
  <w:style w:type="paragraph" w:customStyle="1" w:styleId="B34E1E98758C423A99E094D471D42F6D1">
    <w:name w:val="B34E1E98758C423A99E094D471D42F6D1"/>
    <w:rsid w:val="00076F08"/>
    <w:pPr>
      <w:spacing w:after="0" w:line="240" w:lineRule="auto"/>
    </w:pPr>
    <w:rPr>
      <w:rFonts w:ascii="Arial" w:eastAsia="Times New Roman" w:hAnsi="Arial" w:cs="Times New Roman"/>
      <w:sz w:val="20"/>
      <w:szCs w:val="20"/>
    </w:rPr>
  </w:style>
  <w:style w:type="paragraph" w:customStyle="1" w:styleId="7D8AA679FC294D8C867F229FAA8D34581">
    <w:name w:val="7D8AA679FC294D8C867F229FAA8D34581"/>
    <w:rsid w:val="00076F08"/>
    <w:pPr>
      <w:spacing w:after="0" w:line="240" w:lineRule="auto"/>
    </w:pPr>
    <w:rPr>
      <w:rFonts w:ascii="Arial" w:eastAsia="Times New Roman" w:hAnsi="Arial" w:cs="Times New Roman"/>
      <w:sz w:val="20"/>
      <w:szCs w:val="20"/>
    </w:rPr>
  </w:style>
  <w:style w:type="paragraph" w:customStyle="1" w:styleId="77AE95A037FB49B7959D6E1EE3793B881">
    <w:name w:val="77AE95A037FB49B7959D6E1EE3793B881"/>
    <w:rsid w:val="00076F08"/>
    <w:pPr>
      <w:spacing w:after="0" w:line="240" w:lineRule="auto"/>
    </w:pPr>
    <w:rPr>
      <w:rFonts w:ascii="Arial" w:eastAsia="Times New Roman" w:hAnsi="Arial" w:cs="Times New Roman"/>
      <w:sz w:val="20"/>
      <w:szCs w:val="20"/>
    </w:rPr>
  </w:style>
  <w:style w:type="paragraph" w:customStyle="1" w:styleId="F1F0110221C7439FACDD471F6FEEC1F21">
    <w:name w:val="F1F0110221C7439FACDD471F6FEEC1F21"/>
    <w:rsid w:val="00076F08"/>
    <w:pPr>
      <w:spacing w:after="0" w:line="240" w:lineRule="auto"/>
    </w:pPr>
    <w:rPr>
      <w:rFonts w:ascii="Arial" w:eastAsia="Times New Roman" w:hAnsi="Arial" w:cs="Times New Roman"/>
      <w:sz w:val="20"/>
      <w:szCs w:val="20"/>
    </w:rPr>
  </w:style>
  <w:style w:type="paragraph" w:customStyle="1" w:styleId="63DFFFD7F0304F8DBB8FE581F2B2A7021">
    <w:name w:val="63DFFFD7F0304F8DBB8FE581F2B2A7021"/>
    <w:rsid w:val="00076F08"/>
    <w:pPr>
      <w:spacing w:after="0" w:line="240" w:lineRule="auto"/>
    </w:pPr>
    <w:rPr>
      <w:rFonts w:ascii="Arial" w:eastAsia="Times New Roman" w:hAnsi="Arial" w:cs="Times New Roman"/>
      <w:sz w:val="20"/>
      <w:szCs w:val="20"/>
    </w:rPr>
  </w:style>
  <w:style w:type="paragraph" w:customStyle="1" w:styleId="ABB273C44AA54138971E7477A89A0B891">
    <w:name w:val="ABB273C44AA54138971E7477A89A0B891"/>
    <w:rsid w:val="00076F08"/>
    <w:pPr>
      <w:spacing w:after="0" w:line="240" w:lineRule="auto"/>
    </w:pPr>
    <w:rPr>
      <w:rFonts w:ascii="Arial" w:eastAsia="Times New Roman" w:hAnsi="Arial" w:cs="Times New Roman"/>
      <w:sz w:val="20"/>
      <w:szCs w:val="20"/>
    </w:rPr>
  </w:style>
  <w:style w:type="paragraph" w:customStyle="1" w:styleId="EF611230265D4749BC2A4294BC6718E71">
    <w:name w:val="EF611230265D4749BC2A4294BC6718E71"/>
    <w:rsid w:val="00076F08"/>
    <w:pPr>
      <w:spacing w:after="0" w:line="240" w:lineRule="auto"/>
    </w:pPr>
    <w:rPr>
      <w:rFonts w:ascii="Arial" w:eastAsia="Times New Roman" w:hAnsi="Arial" w:cs="Times New Roman"/>
      <w:sz w:val="20"/>
      <w:szCs w:val="20"/>
    </w:rPr>
  </w:style>
  <w:style w:type="paragraph" w:customStyle="1" w:styleId="2AD8375C779440498A41AC1A34C79E471">
    <w:name w:val="2AD8375C779440498A41AC1A34C79E471"/>
    <w:rsid w:val="00076F08"/>
    <w:pPr>
      <w:spacing w:after="0" w:line="240" w:lineRule="auto"/>
    </w:pPr>
    <w:rPr>
      <w:rFonts w:ascii="Arial" w:eastAsia="Times New Roman" w:hAnsi="Arial" w:cs="Times New Roman"/>
      <w:sz w:val="20"/>
      <w:szCs w:val="20"/>
    </w:rPr>
  </w:style>
  <w:style w:type="paragraph" w:customStyle="1" w:styleId="70E70B9E206D43EB9F8A2896225E35061">
    <w:name w:val="70E70B9E206D43EB9F8A2896225E35061"/>
    <w:rsid w:val="00076F08"/>
    <w:pPr>
      <w:spacing w:after="0" w:line="240" w:lineRule="auto"/>
    </w:pPr>
    <w:rPr>
      <w:rFonts w:ascii="Arial" w:eastAsia="Times New Roman" w:hAnsi="Arial" w:cs="Times New Roman"/>
      <w:sz w:val="20"/>
      <w:szCs w:val="20"/>
    </w:rPr>
  </w:style>
  <w:style w:type="paragraph" w:customStyle="1" w:styleId="184D4ABBE94C477A85D564F32B6D57D91">
    <w:name w:val="184D4ABBE94C477A85D564F32B6D57D91"/>
    <w:rsid w:val="00076F08"/>
    <w:pPr>
      <w:spacing w:after="0" w:line="240" w:lineRule="auto"/>
    </w:pPr>
    <w:rPr>
      <w:rFonts w:ascii="Arial" w:eastAsia="Times New Roman" w:hAnsi="Arial" w:cs="Times New Roman"/>
      <w:sz w:val="20"/>
      <w:szCs w:val="20"/>
    </w:rPr>
  </w:style>
  <w:style w:type="paragraph" w:customStyle="1" w:styleId="FB779A4BF23544E0AFFAB726197BC3E61">
    <w:name w:val="FB779A4BF23544E0AFFAB726197BC3E61"/>
    <w:rsid w:val="00076F08"/>
    <w:pPr>
      <w:spacing w:after="0" w:line="240" w:lineRule="auto"/>
    </w:pPr>
    <w:rPr>
      <w:rFonts w:ascii="Arial" w:eastAsia="Times New Roman" w:hAnsi="Arial" w:cs="Times New Roman"/>
      <w:sz w:val="20"/>
      <w:szCs w:val="20"/>
    </w:rPr>
  </w:style>
  <w:style w:type="paragraph" w:customStyle="1" w:styleId="AB3A61B5D1594142BB4910D4B594147F1">
    <w:name w:val="AB3A61B5D1594142BB4910D4B594147F1"/>
    <w:rsid w:val="00076F08"/>
    <w:pPr>
      <w:spacing w:after="0" w:line="240" w:lineRule="auto"/>
    </w:pPr>
    <w:rPr>
      <w:rFonts w:ascii="Arial" w:eastAsia="Times New Roman" w:hAnsi="Arial" w:cs="Times New Roman"/>
      <w:sz w:val="20"/>
      <w:szCs w:val="20"/>
    </w:rPr>
  </w:style>
  <w:style w:type="paragraph" w:customStyle="1" w:styleId="E7126587505F4E7397719A04C7799E021">
    <w:name w:val="E7126587505F4E7397719A04C7799E021"/>
    <w:rsid w:val="00076F08"/>
    <w:pPr>
      <w:spacing w:after="0" w:line="240" w:lineRule="auto"/>
    </w:pPr>
    <w:rPr>
      <w:rFonts w:ascii="Arial" w:eastAsia="Times New Roman" w:hAnsi="Arial" w:cs="Times New Roman"/>
      <w:sz w:val="20"/>
      <w:szCs w:val="20"/>
    </w:rPr>
  </w:style>
  <w:style w:type="paragraph" w:customStyle="1" w:styleId="4CB28615E03B4D76AE81BD5E2DA2616C1">
    <w:name w:val="4CB28615E03B4D76AE81BD5E2DA2616C1"/>
    <w:rsid w:val="00076F08"/>
    <w:pPr>
      <w:spacing w:after="0" w:line="240" w:lineRule="auto"/>
    </w:pPr>
    <w:rPr>
      <w:rFonts w:ascii="Arial" w:eastAsia="Times New Roman" w:hAnsi="Arial" w:cs="Times New Roman"/>
      <w:sz w:val="20"/>
      <w:szCs w:val="20"/>
    </w:rPr>
  </w:style>
  <w:style w:type="paragraph" w:customStyle="1" w:styleId="8F9EA19DD71E4C6686330D780E0A399D1">
    <w:name w:val="8F9EA19DD71E4C6686330D780E0A399D1"/>
    <w:rsid w:val="00076F08"/>
    <w:pPr>
      <w:spacing w:after="0" w:line="240" w:lineRule="auto"/>
    </w:pPr>
    <w:rPr>
      <w:rFonts w:ascii="Arial" w:eastAsia="Times New Roman" w:hAnsi="Arial" w:cs="Times New Roman"/>
      <w:sz w:val="20"/>
      <w:szCs w:val="20"/>
    </w:rPr>
  </w:style>
  <w:style w:type="paragraph" w:customStyle="1" w:styleId="67F087C025434E9B9F7A3A1A8BFA5CB51">
    <w:name w:val="67F087C025434E9B9F7A3A1A8BFA5CB51"/>
    <w:rsid w:val="00076F08"/>
    <w:pPr>
      <w:spacing w:after="0" w:line="240" w:lineRule="auto"/>
    </w:pPr>
    <w:rPr>
      <w:rFonts w:ascii="Arial" w:eastAsia="Times New Roman" w:hAnsi="Arial" w:cs="Times New Roman"/>
      <w:sz w:val="20"/>
      <w:szCs w:val="20"/>
    </w:rPr>
  </w:style>
  <w:style w:type="paragraph" w:customStyle="1" w:styleId="41A7087F917C43B4BB9122F0E29322821">
    <w:name w:val="41A7087F917C43B4BB9122F0E29322821"/>
    <w:rsid w:val="00076F08"/>
    <w:pPr>
      <w:spacing w:after="0" w:line="240" w:lineRule="auto"/>
    </w:pPr>
    <w:rPr>
      <w:rFonts w:ascii="Arial" w:eastAsia="Times New Roman" w:hAnsi="Arial" w:cs="Times New Roman"/>
      <w:sz w:val="20"/>
      <w:szCs w:val="20"/>
    </w:rPr>
  </w:style>
  <w:style w:type="paragraph" w:customStyle="1" w:styleId="328DF8AA1B5E4DCE8767DE8DE5DF0EED1">
    <w:name w:val="328DF8AA1B5E4DCE8767DE8DE5DF0EED1"/>
    <w:rsid w:val="00076F08"/>
    <w:pPr>
      <w:spacing w:after="0" w:line="240" w:lineRule="auto"/>
    </w:pPr>
    <w:rPr>
      <w:rFonts w:ascii="Arial" w:eastAsia="Times New Roman" w:hAnsi="Arial" w:cs="Times New Roman"/>
      <w:sz w:val="20"/>
      <w:szCs w:val="20"/>
    </w:rPr>
  </w:style>
  <w:style w:type="paragraph" w:customStyle="1" w:styleId="E08F9C7F07DA470FA12AB42F1AD186591">
    <w:name w:val="E08F9C7F07DA470FA12AB42F1AD186591"/>
    <w:rsid w:val="00076F08"/>
    <w:pPr>
      <w:spacing w:after="0" w:line="240" w:lineRule="auto"/>
    </w:pPr>
    <w:rPr>
      <w:rFonts w:ascii="Arial" w:eastAsia="Times New Roman" w:hAnsi="Arial" w:cs="Times New Roman"/>
      <w:sz w:val="20"/>
      <w:szCs w:val="20"/>
    </w:rPr>
  </w:style>
  <w:style w:type="paragraph" w:customStyle="1" w:styleId="AB036B827F7F49DB802B12182E38EE521">
    <w:name w:val="AB036B827F7F49DB802B12182E38EE521"/>
    <w:rsid w:val="00076F08"/>
    <w:pPr>
      <w:spacing w:after="0" w:line="240" w:lineRule="auto"/>
    </w:pPr>
    <w:rPr>
      <w:rFonts w:ascii="Arial" w:eastAsia="Times New Roman" w:hAnsi="Arial" w:cs="Times New Roman"/>
      <w:sz w:val="20"/>
      <w:szCs w:val="20"/>
    </w:rPr>
  </w:style>
  <w:style w:type="paragraph" w:customStyle="1" w:styleId="9DB799ACC7EF491DA89F7F231C793DC91">
    <w:name w:val="9DB799ACC7EF491DA89F7F231C793DC91"/>
    <w:rsid w:val="00076F08"/>
    <w:pPr>
      <w:spacing w:after="0" w:line="240" w:lineRule="auto"/>
    </w:pPr>
    <w:rPr>
      <w:rFonts w:ascii="Arial" w:eastAsia="Times New Roman" w:hAnsi="Arial" w:cs="Times New Roman"/>
      <w:sz w:val="20"/>
      <w:szCs w:val="20"/>
    </w:rPr>
  </w:style>
  <w:style w:type="paragraph" w:customStyle="1" w:styleId="65BBA6E44A49462BA03EE8628F071F491">
    <w:name w:val="65BBA6E44A49462BA03EE8628F071F491"/>
    <w:rsid w:val="00076F08"/>
    <w:pPr>
      <w:spacing w:after="0" w:line="240" w:lineRule="auto"/>
    </w:pPr>
    <w:rPr>
      <w:rFonts w:ascii="Arial" w:eastAsia="Times New Roman" w:hAnsi="Arial" w:cs="Times New Roman"/>
      <w:sz w:val="20"/>
      <w:szCs w:val="20"/>
    </w:rPr>
  </w:style>
  <w:style w:type="paragraph" w:customStyle="1" w:styleId="530565AA711C48A7A97373B1451499951">
    <w:name w:val="530565AA711C48A7A97373B1451499951"/>
    <w:rsid w:val="00076F08"/>
    <w:pPr>
      <w:spacing w:after="0" w:line="240" w:lineRule="auto"/>
    </w:pPr>
    <w:rPr>
      <w:rFonts w:ascii="Arial" w:eastAsia="Times New Roman" w:hAnsi="Arial" w:cs="Times New Roman"/>
      <w:sz w:val="20"/>
      <w:szCs w:val="20"/>
    </w:rPr>
  </w:style>
  <w:style w:type="paragraph" w:customStyle="1" w:styleId="21B1521AAEDD454BAD853DA75C749CC71">
    <w:name w:val="21B1521AAEDD454BAD853DA75C749CC71"/>
    <w:rsid w:val="00076F08"/>
    <w:pPr>
      <w:spacing w:after="0" w:line="240" w:lineRule="auto"/>
    </w:pPr>
    <w:rPr>
      <w:rFonts w:ascii="Arial" w:eastAsia="Times New Roman" w:hAnsi="Arial" w:cs="Times New Roman"/>
      <w:sz w:val="20"/>
      <w:szCs w:val="20"/>
    </w:rPr>
  </w:style>
  <w:style w:type="paragraph" w:customStyle="1" w:styleId="E9F98F1AAD8045B6B701AB929A28C7C71">
    <w:name w:val="E9F98F1AAD8045B6B701AB929A28C7C71"/>
    <w:rsid w:val="00076F08"/>
    <w:pPr>
      <w:spacing w:after="0" w:line="240" w:lineRule="auto"/>
    </w:pPr>
    <w:rPr>
      <w:rFonts w:ascii="Arial" w:eastAsia="Times New Roman" w:hAnsi="Arial" w:cs="Times New Roman"/>
      <w:sz w:val="20"/>
      <w:szCs w:val="20"/>
    </w:rPr>
  </w:style>
  <w:style w:type="paragraph" w:customStyle="1" w:styleId="5DFD4B307C944C9CAEAE6951FECAE0711">
    <w:name w:val="5DFD4B307C944C9CAEAE6951FECAE0711"/>
    <w:rsid w:val="00076F08"/>
    <w:pPr>
      <w:spacing w:after="0" w:line="240" w:lineRule="auto"/>
    </w:pPr>
    <w:rPr>
      <w:rFonts w:ascii="Arial" w:eastAsia="Times New Roman" w:hAnsi="Arial" w:cs="Times New Roman"/>
      <w:sz w:val="20"/>
      <w:szCs w:val="20"/>
    </w:rPr>
  </w:style>
  <w:style w:type="paragraph" w:customStyle="1" w:styleId="E3FCDE82189A4198AF25FC2EED2BF9061">
    <w:name w:val="E3FCDE82189A4198AF25FC2EED2BF9061"/>
    <w:rsid w:val="00076F08"/>
    <w:pPr>
      <w:spacing w:after="0" w:line="240" w:lineRule="auto"/>
    </w:pPr>
    <w:rPr>
      <w:rFonts w:ascii="Arial" w:eastAsia="Times New Roman" w:hAnsi="Arial" w:cs="Times New Roman"/>
      <w:sz w:val="20"/>
      <w:szCs w:val="20"/>
    </w:rPr>
  </w:style>
  <w:style w:type="paragraph" w:customStyle="1" w:styleId="B28A043894F441F0865BB9127E927CAF1">
    <w:name w:val="B28A043894F441F0865BB9127E927CAF1"/>
    <w:rsid w:val="00076F08"/>
    <w:pPr>
      <w:spacing w:after="0" w:line="240" w:lineRule="auto"/>
    </w:pPr>
    <w:rPr>
      <w:rFonts w:ascii="Arial" w:eastAsia="Times New Roman" w:hAnsi="Arial" w:cs="Times New Roman"/>
      <w:sz w:val="20"/>
      <w:szCs w:val="20"/>
    </w:rPr>
  </w:style>
  <w:style w:type="paragraph" w:customStyle="1" w:styleId="E516E22799A24A47A0E4F765256E2B741">
    <w:name w:val="E516E22799A24A47A0E4F765256E2B741"/>
    <w:rsid w:val="00076F08"/>
    <w:pPr>
      <w:spacing w:after="0" w:line="240" w:lineRule="auto"/>
    </w:pPr>
    <w:rPr>
      <w:rFonts w:ascii="Arial" w:eastAsia="Times New Roman" w:hAnsi="Arial" w:cs="Times New Roman"/>
      <w:sz w:val="20"/>
      <w:szCs w:val="20"/>
    </w:rPr>
  </w:style>
  <w:style w:type="paragraph" w:customStyle="1" w:styleId="AA19945A4DDD4A00933F4A29A7E771131">
    <w:name w:val="AA19945A4DDD4A00933F4A29A7E771131"/>
    <w:rsid w:val="00076F08"/>
    <w:pPr>
      <w:spacing w:after="0" w:line="240" w:lineRule="auto"/>
    </w:pPr>
    <w:rPr>
      <w:rFonts w:ascii="Arial" w:eastAsia="Times New Roman" w:hAnsi="Arial" w:cs="Times New Roman"/>
      <w:sz w:val="20"/>
      <w:szCs w:val="20"/>
    </w:rPr>
  </w:style>
  <w:style w:type="paragraph" w:customStyle="1" w:styleId="18F36E865831435D9B690A41D58B624C1">
    <w:name w:val="18F36E865831435D9B690A41D58B624C1"/>
    <w:rsid w:val="00076F08"/>
    <w:pPr>
      <w:spacing w:after="0" w:line="240" w:lineRule="auto"/>
    </w:pPr>
    <w:rPr>
      <w:rFonts w:ascii="Arial" w:eastAsia="Times New Roman" w:hAnsi="Arial" w:cs="Times New Roman"/>
      <w:sz w:val="20"/>
      <w:szCs w:val="20"/>
    </w:rPr>
  </w:style>
  <w:style w:type="paragraph" w:customStyle="1" w:styleId="B89418FACD184428B6318FE672E8C8231">
    <w:name w:val="B89418FACD184428B6318FE672E8C8231"/>
    <w:rsid w:val="00076F08"/>
    <w:pPr>
      <w:spacing w:after="0" w:line="240" w:lineRule="auto"/>
    </w:pPr>
    <w:rPr>
      <w:rFonts w:ascii="Arial" w:eastAsia="Times New Roman" w:hAnsi="Arial" w:cs="Times New Roman"/>
      <w:sz w:val="20"/>
      <w:szCs w:val="20"/>
    </w:rPr>
  </w:style>
  <w:style w:type="paragraph" w:customStyle="1" w:styleId="6E8F0B18400841029884C45C3E4833D41">
    <w:name w:val="6E8F0B18400841029884C45C3E4833D41"/>
    <w:rsid w:val="00076F08"/>
    <w:pPr>
      <w:spacing w:after="0" w:line="240" w:lineRule="auto"/>
    </w:pPr>
    <w:rPr>
      <w:rFonts w:ascii="Arial" w:eastAsia="Times New Roman" w:hAnsi="Arial" w:cs="Times New Roman"/>
      <w:sz w:val="20"/>
      <w:szCs w:val="20"/>
    </w:rPr>
  </w:style>
  <w:style w:type="paragraph" w:customStyle="1" w:styleId="6AF516FCD761400E84E479B10CA1CC5B1">
    <w:name w:val="6AF516FCD761400E84E479B10CA1CC5B1"/>
    <w:rsid w:val="00076F08"/>
    <w:pPr>
      <w:spacing w:after="0" w:line="240" w:lineRule="auto"/>
    </w:pPr>
    <w:rPr>
      <w:rFonts w:ascii="Arial" w:eastAsia="Times New Roman" w:hAnsi="Arial" w:cs="Times New Roman"/>
      <w:sz w:val="20"/>
      <w:szCs w:val="20"/>
    </w:rPr>
  </w:style>
  <w:style w:type="paragraph" w:customStyle="1" w:styleId="71C97B4D4A284F1595FA64DD66D32D4D1">
    <w:name w:val="71C97B4D4A284F1595FA64DD66D32D4D1"/>
    <w:rsid w:val="00076F08"/>
    <w:pPr>
      <w:spacing w:after="0" w:line="240" w:lineRule="auto"/>
    </w:pPr>
    <w:rPr>
      <w:rFonts w:ascii="Arial" w:eastAsia="Times New Roman" w:hAnsi="Arial" w:cs="Times New Roman"/>
      <w:sz w:val="20"/>
      <w:szCs w:val="20"/>
    </w:rPr>
  </w:style>
  <w:style w:type="paragraph" w:customStyle="1" w:styleId="31E7D40A582B4237A7F341818FF3896E1">
    <w:name w:val="31E7D40A582B4237A7F341818FF3896E1"/>
    <w:rsid w:val="00076F08"/>
    <w:pPr>
      <w:spacing w:after="0" w:line="240" w:lineRule="auto"/>
    </w:pPr>
    <w:rPr>
      <w:rFonts w:ascii="Arial" w:eastAsia="Times New Roman" w:hAnsi="Arial" w:cs="Times New Roman"/>
      <w:sz w:val="20"/>
      <w:szCs w:val="20"/>
    </w:rPr>
  </w:style>
  <w:style w:type="paragraph" w:customStyle="1" w:styleId="4BE9000A8BA04DB1B1028832E4BDA6391">
    <w:name w:val="4BE9000A8BA04DB1B1028832E4BDA6391"/>
    <w:rsid w:val="00076F08"/>
    <w:pPr>
      <w:spacing w:after="0" w:line="240" w:lineRule="auto"/>
    </w:pPr>
    <w:rPr>
      <w:rFonts w:ascii="Arial" w:eastAsia="Times New Roman" w:hAnsi="Arial" w:cs="Times New Roman"/>
      <w:sz w:val="20"/>
      <w:szCs w:val="20"/>
    </w:rPr>
  </w:style>
  <w:style w:type="paragraph" w:customStyle="1" w:styleId="FFC490C911D34C7686FBDC161E2D68591">
    <w:name w:val="FFC490C911D34C7686FBDC161E2D68591"/>
    <w:rsid w:val="00076F08"/>
    <w:pPr>
      <w:spacing w:after="0" w:line="240" w:lineRule="auto"/>
    </w:pPr>
    <w:rPr>
      <w:rFonts w:ascii="Arial" w:eastAsia="Times New Roman" w:hAnsi="Arial" w:cs="Times New Roman"/>
      <w:sz w:val="20"/>
      <w:szCs w:val="20"/>
    </w:rPr>
  </w:style>
  <w:style w:type="paragraph" w:customStyle="1" w:styleId="8ACCD7CB2DFC4205B4BA96E4A636CB181">
    <w:name w:val="8ACCD7CB2DFC4205B4BA96E4A636CB181"/>
    <w:rsid w:val="00076F08"/>
    <w:pPr>
      <w:spacing w:after="0" w:line="240" w:lineRule="auto"/>
    </w:pPr>
    <w:rPr>
      <w:rFonts w:ascii="Arial" w:eastAsia="Times New Roman" w:hAnsi="Arial" w:cs="Times New Roman"/>
      <w:sz w:val="20"/>
      <w:szCs w:val="20"/>
    </w:rPr>
  </w:style>
  <w:style w:type="paragraph" w:customStyle="1" w:styleId="E8EFA77293CA40E59248378A23FE9F841">
    <w:name w:val="E8EFA77293CA40E59248378A23FE9F841"/>
    <w:rsid w:val="00076F08"/>
    <w:pPr>
      <w:spacing w:after="0" w:line="240" w:lineRule="auto"/>
    </w:pPr>
    <w:rPr>
      <w:rFonts w:ascii="Arial" w:eastAsia="Times New Roman" w:hAnsi="Arial" w:cs="Times New Roman"/>
      <w:sz w:val="20"/>
      <w:szCs w:val="20"/>
    </w:rPr>
  </w:style>
  <w:style w:type="paragraph" w:customStyle="1" w:styleId="FCAD07456EB94576A2AA5639FADD3A0B1">
    <w:name w:val="FCAD07456EB94576A2AA5639FADD3A0B1"/>
    <w:rsid w:val="00076F08"/>
    <w:pPr>
      <w:spacing w:after="0" w:line="240" w:lineRule="auto"/>
    </w:pPr>
    <w:rPr>
      <w:rFonts w:ascii="Arial" w:eastAsia="Times New Roman" w:hAnsi="Arial" w:cs="Times New Roman"/>
      <w:sz w:val="20"/>
      <w:szCs w:val="20"/>
    </w:rPr>
  </w:style>
  <w:style w:type="paragraph" w:customStyle="1" w:styleId="A26EA6A1D86D444FAB1EF094807795551">
    <w:name w:val="A26EA6A1D86D444FAB1EF094807795551"/>
    <w:rsid w:val="00076F08"/>
    <w:pPr>
      <w:spacing w:after="0" w:line="240" w:lineRule="auto"/>
    </w:pPr>
    <w:rPr>
      <w:rFonts w:ascii="Arial" w:eastAsia="Times New Roman" w:hAnsi="Arial" w:cs="Times New Roman"/>
      <w:sz w:val="20"/>
      <w:szCs w:val="20"/>
    </w:rPr>
  </w:style>
  <w:style w:type="paragraph" w:customStyle="1" w:styleId="D5A1F6E99E4E44DEA6900CA0E76382E31">
    <w:name w:val="D5A1F6E99E4E44DEA6900CA0E76382E31"/>
    <w:rsid w:val="00076F08"/>
    <w:pPr>
      <w:spacing w:after="0" w:line="240" w:lineRule="auto"/>
    </w:pPr>
    <w:rPr>
      <w:rFonts w:ascii="Arial" w:eastAsia="Times New Roman" w:hAnsi="Arial" w:cs="Times New Roman"/>
      <w:sz w:val="20"/>
      <w:szCs w:val="20"/>
    </w:rPr>
  </w:style>
  <w:style w:type="paragraph" w:customStyle="1" w:styleId="B4F5D2A52783485C850AB733AFF9791B1">
    <w:name w:val="B4F5D2A52783485C850AB733AFF9791B1"/>
    <w:rsid w:val="00076F08"/>
    <w:pPr>
      <w:spacing w:after="0" w:line="240" w:lineRule="auto"/>
    </w:pPr>
    <w:rPr>
      <w:rFonts w:ascii="Arial" w:eastAsia="Times New Roman" w:hAnsi="Arial" w:cs="Times New Roman"/>
      <w:sz w:val="20"/>
      <w:szCs w:val="20"/>
    </w:rPr>
  </w:style>
  <w:style w:type="paragraph" w:customStyle="1" w:styleId="1AD3EEEA414D4D9EB7AF35C8766EB1D01">
    <w:name w:val="1AD3EEEA414D4D9EB7AF35C8766EB1D01"/>
    <w:rsid w:val="00076F08"/>
    <w:pPr>
      <w:spacing w:after="0" w:line="240" w:lineRule="auto"/>
    </w:pPr>
    <w:rPr>
      <w:rFonts w:ascii="Arial" w:eastAsia="Times New Roman" w:hAnsi="Arial" w:cs="Times New Roman"/>
      <w:sz w:val="20"/>
      <w:szCs w:val="20"/>
    </w:rPr>
  </w:style>
  <w:style w:type="paragraph" w:customStyle="1" w:styleId="D3FD1AF2885744A1A854C0EC143CEE2A1">
    <w:name w:val="D3FD1AF2885744A1A854C0EC143CEE2A1"/>
    <w:rsid w:val="00076F08"/>
    <w:pPr>
      <w:spacing w:after="0" w:line="240" w:lineRule="auto"/>
    </w:pPr>
    <w:rPr>
      <w:rFonts w:ascii="Arial" w:eastAsia="Times New Roman" w:hAnsi="Arial" w:cs="Times New Roman"/>
      <w:sz w:val="20"/>
      <w:szCs w:val="20"/>
    </w:rPr>
  </w:style>
  <w:style w:type="paragraph" w:customStyle="1" w:styleId="205059D38B134E169A979EE9279378061">
    <w:name w:val="205059D38B134E169A979EE9279378061"/>
    <w:rsid w:val="00076F08"/>
    <w:pPr>
      <w:spacing w:after="0" w:line="240" w:lineRule="auto"/>
    </w:pPr>
    <w:rPr>
      <w:rFonts w:ascii="Arial" w:eastAsia="Times New Roman" w:hAnsi="Arial" w:cs="Times New Roman"/>
      <w:sz w:val="20"/>
      <w:szCs w:val="20"/>
    </w:rPr>
  </w:style>
  <w:style w:type="paragraph" w:customStyle="1" w:styleId="2AE65893177A434B9ACDC448DA4A316A1">
    <w:name w:val="2AE65893177A434B9ACDC448DA4A316A1"/>
    <w:rsid w:val="00076F08"/>
    <w:pPr>
      <w:spacing w:after="0" w:line="240" w:lineRule="auto"/>
    </w:pPr>
    <w:rPr>
      <w:rFonts w:ascii="Arial" w:eastAsia="Times New Roman" w:hAnsi="Arial" w:cs="Times New Roman"/>
      <w:sz w:val="20"/>
      <w:szCs w:val="20"/>
    </w:rPr>
  </w:style>
  <w:style w:type="paragraph" w:customStyle="1" w:styleId="3EEF2786510B4038AC4F082F7FC0524D1">
    <w:name w:val="3EEF2786510B4038AC4F082F7FC0524D1"/>
    <w:rsid w:val="00076F08"/>
    <w:pPr>
      <w:spacing w:after="0" w:line="240" w:lineRule="auto"/>
    </w:pPr>
    <w:rPr>
      <w:rFonts w:ascii="Arial" w:eastAsia="Times New Roman" w:hAnsi="Arial" w:cs="Times New Roman"/>
      <w:sz w:val="20"/>
      <w:szCs w:val="20"/>
    </w:rPr>
  </w:style>
  <w:style w:type="paragraph" w:customStyle="1" w:styleId="CEF24A9FE23240A6809A5774A3CDDFDD1">
    <w:name w:val="CEF24A9FE23240A6809A5774A3CDDFDD1"/>
    <w:rsid w:val="00076F08"/>
    <w:pPr>
      <w:spacing w:after="0" w:line="240" w:lineRule="auto"/>
    </w:pPr>
    <w:rPr>
      <w:rFonts w:ascii="Arial" w:eastAsia="Times New Roman" w:hAnsi="Arial" w:cs="Times New Roman"/>
      <w:sz w:val="20"/>
      <w:szCs w:val="20"/>
    </w:rPr>
  </w:style>
  <w:style w:type="paragraph" w:customStyle="1" w:styleId="E25AC57B90F44E3384D5AD2CE1B6E6221">
    <w:name w:val="E25AC57B90F44E3384D5AD2CE1B6E6221"/>
    <w:rsid w:val="00076F08"/>
    <w:pPr>
      <w:spacing w:after="0" w:line="240" w:lineRule="auto"/>
    </w:pPr>
    <w:rPr>
      <w:rFonts w:ascii="Arial" w:eastAsia="Times New Roman" w:hAnsi="Arial" w:cs="Times New Roman"/>
      <w:sz w:val="20"/>
      <w:szCs w:val="20"/>
    </w:rPr>
  </w:style>
  <w:style w:type="paragraph" w:customStyle="1" w:styleId="124E19B85D8645C8978715E11CB531D71">
    <w:name w:val="124E19B85D8645C8978715E11CB531D71"/>
    <w:rsid w:val="00076F08"/>
    <w:pPr>
      <w:spacing w:after="0" w:line="240" w:lineRule="auto"/>
    </w:pPr>
    <w:rPr>
      <w:rFonts w:ascii="Arial" w:eastAsia="Times New Roman" w:hAnsi="Arial" w:cs="Times New Roman"/>
      <w:sz w:val="20"/>
      <w:szCs w:val="20"/>
    </w:rPr>
  </w:style>
  <w:style w:type="paragraph" w:customStyle="1" w:styleId="0646B4743A254363A7F0F3BE5035C3EE1">
    <w:name w:val="0646B4743A254363A7F0F3BE5035C3EE1"/>
    <w:rsid w:val="00076F08"/>
    <w:pPr>
      <w:spacing w:after="0" w:line="240" w:lineRule="auto"/>
    </w:pPr>
    <w:rPr>
      <w:rFonts w:ascii="Arial" w:eastAsia="Times New Roman" w:hAnsi="Arial" w:cs="Times New Roman"/>
      <w:sz w:val="20"/>
      <w:szCs w:val="20"/>
    </w:rPr>
  </w:style>
  <w:style w:type="paragraph" w:customStyle="1" w:styleId="A065F8471C2643C9AA19AB01CCFD9DEC1">
    <w:name w:val="A065F8471C2643C9AA19AB01CCFD9DEC1"/>
    <w:rsid w:val="00076F08"/>
    <w:pPr>
      <w:spacing w:after="0" w:line="240" w:lineRule="auto"/>
    </w:pPr>
    <w:rPr>
      <w:rFonts w:ascii="Arial" w:eastAsia="Times New Roman" w:hAnsi="Arial" w:cs="Times New Roman"/>
      <w:sz w:val="20"/>
      <w:szCs w:val="20"/>
    </w:rPr>
  </w:style>
  <w:style w:type="paragraph" w:customStyle="1" w:styleId="AEDCDE3A6CAC48899F9C6CD606F7DDB81">
    <w:name w:val="AEDCDE3A6CAC48899F9C6CD606F7DDB81"/>
    <w:rsid w:val="00076F08"/>
    <w:pPr>
      <w:spacing w:after="0" w:line="240" w:lineRule="auto"/>
    </w:pPr>
    <w:rPr>
      <w:rFonts w:ascii="Arial" w:eastAsia="Times New Roman" w:hAnsi="Arial" w:cs="Times New Roman"/>
      <w:sz w:val="20"/>
      <w:szCs w:val="20"/>
    </w:rPr>
  </w:style>
  <w:style w:type="paragraph" w:customStyle="1" w:styleId="96C0988B32C94B369775FCD2D659D76D1">
    <w:name w:val="96C0988B32C94B369775FCD2D659D76D1"/>
    <w:rsid w:val="00076F08"/>
    <w:pPr>
      <w:spacing w:after="0" w:line="240" w:lineRule="auto"/>
    </w:pPr>
    <w:rPr>
      <w:rFonts w:ascii="Arial" w:eastAsia="Times New Roman" w:hAnsi="Arial" w:cs="Times New Roman"/>
      <w:sz w:val="20"/>
      <w:szCs w:val="20"/>
    </w:rPr>
  </w:style>
  <w:style w:type="paragraph" w:customStyle="1" w:styleId="5BC2120C10AE4D469B264E84644A933B1">
    <w:name w:val="5BC2120C10AE4D469B264E84644A933B1"/>
    <w:rsid w:val="00076F08"/>
    <w:pPr>
      <w:spacing w:after="0" w:line="240" w:lineRule="auto"/>
    </w:pPr>
    <w:rPr>
      <w:rFonts w:ascii="Arial" w:eastAsia="Times New Roman" w:hAnsi="Arial" w:cs="Times New Roman"/>
      <w:sz w:val="20"/>
      <w:szCs w:val="20"/>
    </w:rPr>
  </w:style>
  <w:style w:type="paragraph" w:customStyle="1" w:styleId="85F46397605C4FEF9283AEF43A420C131">
    <w:name w:val="85F46397605C4FEF9283AEF43A420C131"/>
    <w:rsid w:val="00076F08"/>
    <w:pPr>
      <w:spacing w:after="0" w:line="240" w:lineRule="auto"/>
    </w:pPr>
    <w:rPr>
      <w:rFonts w:ascii="Arial" w:eastAsia="Times New Roman" w:hAnsi="Arial" w:cs="Times New Roman"/>
      <w:sz w:val="20"/>
      <w:szCs w:val="20"/>
    </w:rPr>
  </w:style>
  <w:style w:type="paragraph" w:customStyle="1" w:styleId="2B2C4B329466418A9963DBA24BE331E41">
    <w:name w:val="2B2C4B329466418A9963DBA24BE331E41"/>
    <w:rsid w:val="00076F08"/>
    <w:pPr>
      <w:spacing w:after="0" w:line="240" w:lineRule="auto"/>
    </w:pPr>
    <w:rPr>
      <w:rFonts w:ascii="Arial" w:eastAsia="Times New Roman" w:hAnsi="Arial" w:cs="Times New Roman"/>
      <w:sz w:val="20"/>
      <w:szCs w:val="20"/>
    </w:rPr>
  </w:style>
  <w:style w:type="paragraph" w:customStyle="1" w:styleId="E1497BEEF82941BBB61FE2E398285DED1">
    <w:name w:val="E1497BEEF82941BBB61FE2E398285DED1"/>
    <w:rsid w:val="00076F08"/>
    <w:pPr>
      <w:spacing w:after="0" w:line="240" w:lineRule="auto"/>
    </w:pPr>
    <w:rPr>
      <w:rFonts w:ascii="Arial" w:eastAsia="Times New Roman" w:hAnsi="Arial" w:cs="Times New Roman"/>
      <w:sz w:val="20"/>
      <w:szCs w:val="20"/>
    </w:rPr>
  </w:style>
  <w:style w:type="paragraph" w:customStyle="1" w:styleId="C8FB75255680404D9352816F767DB1D21">
    <w:name w:val="C8FB75255680404D9352816F767DB1D21"/>
    <w:rsid w:val="00076F08"/>
    <w:pPr>
      <w:spacing w:after="0" w:line="240" w:lineRule="auto"/>
    </w:pPr>
    <w:rPr>
      <w:rFonts w:ascii="Arial" w:eastAsia="Times New Roman" w:hAnsi="Arial" w:cs="Times New Roman"/>
      <w:sz w:val="20"/>
      <w:szCs w:val="20"/>
    </w:rPr>
  </w:style>
  <w:style w:type="paragraph" w:customStyle="1" w:styleId="38099E5D65FE40669C2F78730035B6631">
    <w:name w:val="38099E5D65FE40669C2F78730035B6631"/>
    <w:rsid w:val="00076F08"/>
    <w:pPr>
      <w:spacing w:after="0" w:line="240" w:lineRule="auto"/>
    </w:pPr>
    <w:rPr>
      <w:rFonts w:ascii="Arial" w:eastAsia="Times New Roman" w:hAnsi="Arial" w:cs="Times New Roman"/>
      <w:sz w:val="20"/>
      <w:szCs w:val="20"/>
    </w:rPr>
  </w:style>
  <w:style w:type="paragraph" w:customStyle="1" w:styleId="50AB28AC254545C795767C3B1971888E1">
    <w:name w:val="50AB28AC254545C795767C3B1971888E1"/>
    <w:rsid w:val="00076F08"/>
    <w:pPr>
      <w:spacing w:after="0" w:line="240" w:lineRule="auto"/>
    </w:pPr>
    <w:rPr>
      <w:rFonts w:ascii="Arial" w:eastAsia="Times New Roman" w:hAnsi="Arial" w:cs="Times New Roman"/>
      <w:sz w:val="20"/>
      <w:szCs w:val="20"/>
    </w:rPr>
  </w:style>
  <w:style w:type="paragraph" w:customStyle="1" w:styleId="4D079A45C5904C56B68917B80A53B0331">
    <w:name w:val="4D079A45C5904C56B68917B80A53B0331"/>
    <w:rsid w:val="00076F08"/>
    <w:pPr>
      <w:spacing w:after="0" w:line="240" w:lineRule="auto"/>
    </w:pPr>
    <w:rPr>
      <w:rFonts w:ascii="Arial" w:eastAsia="Times New Roman" w:hAnsi="Arial" w:cs="Times New Roman"/>
      <w:sz w:val="20"/>
      <w:szCs w:val="20"/>
    </w:rPr>
  </w:style>
  <w:style w:type="paragraph" w:customStyle="1" w:styleId="C99C3483273A47B5A9638549CDAC666B1">
    <w:name w:val="C99C3483273A47B5A9638549CDAC666B1"/>
    <w:rsid w:val="00076F08"/>
    <w:pPr>
      <w:spacing w:after="0" w:line="240" w:lineRule="auto"/>
    </w:pPr>
    <w:rPr>
      <w:rFonts w:ascii="Arial" w:eastAsia="Times New Roman" w:hAnsi="Arial" w:cs="Times New Roman"/>
      <w:sz w:val="20"/>
      <w:szCs w:val="20"/>
    </w:rPr>
  </w:style>
  <w:style w:type="paragraph" w:customStyle="1" w:styleId="31EC70F66166438BA368403A9DCFA95A1">
    <w:name w:val="31EC70F66166438BA368403A9DCFA95A1"/>
    <w:rsid w:val="00076F08"/>
    <w:pPr>
      <w:spacing w:after="0" w:line="240" w:lineRule="auto"/>
    </w:pPr>
    <w:rPr>
      <w:rFonts w:ascii="Arial" w:eastAsia="Times New Roman" w:hAnsi="Arial" w:cs="Times New Roman"/>
      <w:sz w:val="20"/>
      <w:szCs w:val="20"/>
    </w:rPr>
  </w:style>
  <w:style w:type="paragraph" w:customStyle="1" w:styleId="959CF3097625449493F5B6EDB4FE3B441">
    <w:name w:val="959CF3097625449493F5B6EDB4FE3B441"/>
    <w:rsid w:val="00076F08"/>
    <w:pPr>
      <w:spacing w:after="0" w:line="240" w:lineRule="auto"/>
    </w:pPr>
    <w:rPr>
      <w:rFonts w:ascii="Arial" w:eastAsia="Times New Roman" w:hAnsi="Arial" w:cs="Times New Roman"/>
      <w:sz w:val="20"/>
      <w:szCs w:val="20"/>
    </w:rPr>
  </w:style>
  <w:style w:type="paragraph" w:customStyle="1" w:styleId="D823C78DF07D44C4AB669AA598C08AA41">
    <w:name w:val="D823C78DF07D44C4AB669AA598C08AA41"/>
    <w:rsid w:val="00076F08"/>
    <w:pPr>
      <w:spacing w:after="0" w:line="240" w:lineRule="auto"/>
    </w:pPr>
    <w:rPr>
      <w:rFonts w:ascii="Arial" w:eastAsia="Times New Roman" w:hAnsi="Arial" w:cs="Times New Roman"/>
      <w:sz w:val="20"/>
      <w:szCs w:val="20"/>
    </w:rPr>
  </w:style>
  <w:style w:type="paragraph" w:customStyle="1" w:styleId="0292DF252678470BB78AA0741F5909091">
    <w:name w:val="0292DF252678470BB78AA0741F5909091"/>
    <w:rsid w:val="00076F08"/>
    <w:pPr>
      <w:spacing w:after="0" w:line="240" w:lineRule="auto"/>
    </w:pPr>
    <w:rPr>
      <w:rFonts w:ascii="Arial" w:eastAsia="Times New Roman" w:hAnsi="Arial" w:cs="Times New Roman"/>
      <w:sz w:val="20"/>
      <w:szCs w:val="20"/>
    </w:rPr>
  </w:style>
  <w:style w:type="paragraph" w:customStyle="1" w:styleId="4D1951D1378B48F9892FCD7754EA302D1">
    <w:name w:val="4D1951D1378B48F9892FCD7754EA302D1"/>
    <w:rsid w:val="00076F08"/>
    <w:pPr>
      <w:spacing w:after="0" w:line="240" w:lineRule="auto"/>
    </w:pPr>
    <w:rPr>
      <w:rFonts w:ascii="Arial" w:eastAsia="Times New Roman" w:hAnsi="Arial" w:cs="Times New Roman"/>
      <w:sz w:val="20"/>
      <w:szCs w:val="20"/>
    </w:rPr>
  </w:style>
  <w:style w:type="paragraph" w:customStyle="1" w:styleId="F041582F4250466C982E80A1502291ED1">
    <w:name w:val="F041582F4250466C982E80A1502291ED1"/>
    <w:rsid w:val="00076F08"/>
    <w:pPr>
      <w:spacing w:after="0" w:line="240" w:lineRule="auto"/>
    </w:pPr>
    <w:rPr>
      <w:rFonts w:ascii="Arial" w:eastAsia="Times New Roman" w:hAnsi="Arial" w:cs="Times New Roman"/>
      <w:sz w:val="20"/>
      <w:szCs w:val="20"/>
    </w:rPr>
  </w:style>
  <w:style w:type="paragraph" w:customStyle="1" w:styleId="F0FC0CBA2A8E4D0C8CAF4F80F0E88F3F1">
    <w:name w:val="F0FC0CBA2A8E4D0C8CAF4F80F0E88F3F1"/>
    <w:rsid w:val="00076F08"/>
    <w:pPr>
      <w:spacing w:after="0" w:line="240" w:lineRule="auto"/>
    </w:pPr>
    <w:rPr>
      <w:rFonts w:ascii="Arial" w:eastAsia="Times New Roman" w:hAnsi="Arial" w:cs="Times New Roman"/>
      <w:sz w:val="20"/>
      <w:szCs w:val="20"/>
    </w:rPr>
  </w:style>
  <w:style w:type="paragraph" w:customStyle="1" w:styleId="F0EC60DCED69459382E3AACD5A87C7701">
    <w:name w:val="F0EC60DCED69459382E3AACD5A87C7701"/>
    <w:rsid w:val="00076F08"/>
    <w:pPr>
      <w:spacing w:after="0" w:line="240" w:lineRule="auto"/>
    </w:pPr>
    <w:rPr>
      <w:rFonts w:ascii="Arial" w:eastAsia="Times New Roman" w:hAnsi="Arial" w:cs="Times New Roman"/>
      <w:sz w:val="20"/>
      <w:szCs w:val="20"/>
    </w:rPr>
  </w:style>
  <w:style w:type="paragraph" w:customStyle="1" w:styleId="6A66D57D92EB4591A4308B83A42DDB0E1">
    <w:name w:val="6A66D57D92EB4591A4308B83A42DDB0E1"/>
    <w:rsid w:val="00076F08"/>
    <w:pPr>
      <w:spacing w:after="0" w:line="240" w:lineRule="auto"/>
    </w:pPr>
    <w:rPr>
      <w:rFonts w:ascii="Arial" w:eastAsia="Times New Roman" w:hAnsi="Arial" w:cs="Times New Roman"/>
      <w:sz w:val="20"/>
      <w:szCs w:val="20"/>
    </w:rPr>
  </w:style>
  <w:style w:type="paragraph" w:customStyle="1" w:styleId="08446FF40F094ADCAE7DA1CD85B55FA61">
    <w:name w:val="08446FF40F094ADCAE7DA1CD85B55FA61"/>
    <w:rsid w:val="00076F08"/>
    <w:pPr>
      <w:spacing w:after="0" w:line="240" w:lineRule="auto"/>
    </w:pPr>
    <w:rPr>
      <w:rFonts w:ascii="Arial" w:eastAsia="Times New Roman" w:hAnsi="Arial" w:cs="Times New Roman"/>
      <w:sz w:val="20"/>
      <w:szCs w:val="20"/>
    </w:rPr>
  </w:style>
  <w:style w:type="paragraph" w:customStyle="1" w:styleId="9CE914CF50084281B28300886FD8EB1C1">
    <w:name w:val="9CE914CF50084281B28300886FD8EB1C1"/>
    <w:rsid w:val="00076F08"/>
    <w:pPr>
      <w:spacing w:after="0" w:line="240" w:lineRule="auto"/>
    </w:pPr>
    <w:rPr>
      <w:rFonts w:ascii="Arial" w:eastAsia="Times New Roman" w:hAnsi="Arial" w:cs="Times New Roman"/>
      <w:sz w:val="20"/>
      <w:szCs w:val="20"/>
    </w:rPr>
  </w:style>
  <w:style w:type="paragraph" w:customStyle="1" w:styleId="526D224040E9406D991304FDE743CFD61">
    <w:name w:val="526D224040E9406D991304FDE743CFD61"/>
    <w:rsid w:val="00076F08"/>
    <w:pPr>
      <w:spacing w:after="0" w:line="240" w:lineRule="auto"/>
    </w:pPr>
    <w:rPr>
      <w:rFonts w:ascii="Arial" w:eastAsia="Times New Roman" w:hAnsi="Arial" w:cs="Times New Roman"/>
      <w:sz w:val="20"/>
      <w:szCs w:val="20"/>
    </w:rPr>
  </w:style>
  <w:style w:type="paragraph" w:customStyle="1" w:styleId="5B6EEE309C774E2C887448AB41FB40201">
    <w:name w:val="5B6EEE309C774E2C887448AB41FB40201"/>
    <w:rsid w:val="00076F08"/>
    <w:pPr>
      <w:spacing w:after="0" w:line="240" w:lineRule="auto"/>
    </w:pPr>
    <w:rPr>
      <w:rFonts w:ascii="Arial" w:eastAsia="Times New Roman" w:hAnsi="Arial" w:cs="Times New Roman"/>
      <w:sz w:val="20"/>
      <w:szCs w:val="20"/>
    </w:rPr>
  </w:style>
  <w:style w:type="paragraph" w:customStyle="1" w:styleId="682CB34EB2DC4A759297F2DE8375AD0B1">
    <w:name w:val="682CB34EB2DC4A759297F2DE8375AD0B1"/>
    <w:rsid w:val="00076F08"/>
    <w:pPr>
      <w:spacing w:after="0" w:line="240" w:lineRule="auto"/>
    </w:pPr>
    <w:rPr>
      <w:rFonts w:ascii="Arial" w:eastAsia="Times New Roman" w:hAnsi="Arial" w:cs="Times New Roman"/>
      <w:sz w:val="20"/>
      <w:szCs w:val="20"/>
    </w:rPr>
  </w:style>
  <w:style w:type="paragraph" w:customStyle="1" w:styleId="E44479173A434DE3BCDBF1CB8B63383D1">
    <w:name w:val="E44479173A434DE3BCDBF1CB8B63383D1"/>
    <w:rsid w:val="00076F08"/>
    <w:pPr>
      <w:spacing w:after="0" w:line="240" w:lineRule="auto"/>
    </w:pPr>
    <w:rPr>
      <w:rFonts w:ascii="Arial" w:eastAsia="Times New Roman" w:hAnsi="Arial" w:cs="Times New Roman"/>
      <w:sz w:val="20"/>
      <w:szCs w:val="20"/>
    </w:rPr>
  </w:style>
  <w:style w:type="paragraph" w:customStyle="1" w:styleId="5E79310FD70F47C9B1CD3DCAA509A3051">
    <w:name w:val="5E79310FD70F47C9B1CD3DCAA509A3051"/>
    <w:rsid w:val="00076F08"/>
    <w:pPr>
      <w:spacing w:after="0" w:line="240" w:lineRule="auto"/>
    </w:pPr>
    <w:rPr>
      <w:rFonts w:ascii="Arial" w:eastAsia="Times New Roman" w:hAnsi="Arial" w:cs="Times New Roman"/>
      <w:sz w:val="20"/>
      <w:szCs w:val="20"/>
    </w:rPr>
  </w:style>
  <w:style w:type="paragraph" w:customStyle="1" w:styleId="0180C82625FB4F48BABEB1A861F67AAA1">
    <w:name w:val="0180C82625FB4F48BABEB1A861F67AAA1"/>
    <w:rsid w:val="00076F08"/>
    <w:pPr>
      <w:spacing w:after="0" w:line="240" w:lineRule="auto"/>
    </w:pPr>
    <w:rPr>
      <w:rFonts w:ascii="Arial" w:eastAsia="Times New Roman" w:hAnsi="Arial" w:cs="Times New Roman"/>
      <w:sz w:val="20"/>
      <w:szCs w:val="20"/>
    </w:rPr>
  </w:style>
  <w:style w:type="paragraph" w:customStyle="1" w:styleId="2D7EFE0CF0194A4C86C15B5D721AD6301">
    <w:name w:val="2D7EFE0CF0194A4C86C15B5D721AD6301"/>
    <w:rsid w:val="00076F08"/>
    <w:pPr>
      <w:spacing w:after="0" w:line="240" w:lineRule="auto"/>
    </w:pPr>
    <w:rPr>
      <w:rFonts w:ascii="Arial" w:eastAsia="Times New Roman" w:hAnsi="Arial" w:cs="Times New Roman"/>
      <w:sz w:val="20"/>
      <w:szCs w:val="20"/>
    </w:rPr>
  </w:style>
  <w:style w:type="paragraph" w:customStyle="1" w:styleId="6BC56CAEA7D244FEAF408EC66FF898FF1">
    <w:name w:val="6BC56CAEA7D244FEAF408EC66FF898FF1"/>
    <w:rsid w:val="00076F08"/>
    <w:pPr>
      <w:spacing w:after="0" w:line="240" w:lineRule="auto"/>
    </w:pPr>
    <w:rPr>
      <w:rFonts w:ascii="Arial" w:eastAsia="Times New Roman" w:hAnsi="Arial" w:cs="Times New Roman"/>
      <w:sz w:val="20"/>
      <w:szCs w:val="20"/>
    </w:rPr>
  </w:style>
  <w:style w:type="paragraph" w:customStyle="1" w:styleId="F5D1EE7969434D65AF2B34012A7F8FAE1">
    <w:name w:val="F5D1EE7969434D65AF2B34012A7F8FAE1"/>
    <w:rsid w:val="00076F08"/>
    <w:pPr>
      <w:spacing w:after="0" w:line="240" w:lineRule="auto"/>
    </w:pPr>
    <w:rPr>
      <w:rFonts w:ascii="Arial" w:eastAsia="Times New Roman" w:hAnsi="Arial" w:cs="Times New Roman"/>
      <w:sz w:val="20"/>
      <w:szCs w:val="20"/>
    </w:rPr>
  </w:style>
  <w:style w:type="paragraph" w:customStyle="1" w:styleId="185F9163F1DC4BF5931D3B2424AB1B5A1">
    <w:name w:val="185F9163F1DC4BF5931D3B2424AB1B5A1"/>
    <w:rsid w:val="00076F08"/>
    <w:pPr>
      <w:spacing w:after="0" w:line="240" w:lineRule="auto"/>
    </w:pPr>
    <w:rPr>
      <w:rFonts w:ascii="Arial" w:eastAsia="Times New Roman" w:hAnsi="Arial" w:cs="Times New Roman"/>
      <w:sz w:val="20"/>
      <w:szCs w:val="20"/>
    </w:rPr>
  </w:style>
  <w:style w:type="paragraph" w:customStyle="1" w:styleId="58E26B9BC318494C9BE0FA501DB2BFA11">
    <w:name w:val="58E26B9BC318494C9BE0FA501DB2BFA11"/>
    <w:rsid w:val="00076F08"/>
    <w:pPr>
      <w:spacing w:after="0" w:line="240" w:lineRule="auto"/>
    </w:pPr>
    <w:rPr>
      <w:rFonts w:ascii="Arial" w:eastAsia="Times New Roman" w:hAnsi="Arial" w:cs="Times New Roman"/>
      <w:sz w:val="20"/>
      <w:szCs w:val="20"/>
    </w:rPr>
  </w:style>
  <w:style w:type="paragraph" w:customStyle="1" w:styleId="B0F0E963B25F44E0965E71EB212A0B011">
    <w:name w:val="B0F0E963B25F44E0965E71EB212A0B011"/>
    <w:rsid w:val="00076F08"/>
    <w:pPr>
      <w:spacing w:after="0" w:line="240" w:lineRule="auto"/>
    </w:pPr>
    <w:rPr>
      <w:rFonts w:ascii="Arial" w:eastAsia="Times New Roman" w:hAnsi="Arial" w:cs="Times New Roman"/>
      <w:sz w:val="20"/>
      <w:szCs w:val="20"/>
    </w:rPr>
  </w:style>
  <w:style w:type="paragraph" w:customStyle="1" w:styleId="CA136B5D7ADC426E954490A7A73A97E41">
    <w:name w:val="CA136B5D7ADC426E954490A7A73A97E41"/>
    <w:rsid w:val="00076F08"/>
    <w:pPr>
      <w:spacing w:after="0" w:line="240" w:lineRule="auto"/>
    </w:pPr>
    <w:rPr>
      <w:rFonts w:ascii="Arial" w:eastAsia="Times New Roman" w:hAnsi="Arial" w:cs="Times New Roman"/>
      <w:sz w:val="20"/>
      <w:szCs w:val="20"/>
    </w:rPr>
  </w:style>
  <w:style w:type="paragraph" w:customStyle="1" w:styleId="BBA6ADF23CF44EB197CE1A2B19105D701">
    <w:name w:val="BBA6ADF23CF44EB197CE1A2B19105D701"/>
    <w:rsid w:val="00076F08"/>
    <w:pPr>
      <w:spacing w:after="0" w:line="240" w:lineRule="auto"/>
    </w:pPr>
    <w:rPr>
      <w:rFonts w:ascii="Arial" w:eastAsia="Times New Roman" w:hAnsi="Arial" w:cs="Times New Roman"/>
      <w:sz w:val="20"/>
      <w:szCs w:val="20"/>
    </w:rPr>
  </w:style>
  <w:style w:type="paragraph" w:customStyle="1" w:styleId="2E055CCA4AE74C5084BB730BC9A28B5C1">
    <w:name w:val="2E055CCA4AE74C5084BB730BC9A28B5C1"/>
    <w:rsid w:val="00076F08"/>
    <w:pPr>
      <w:spacing w:after="0" w:line="240" w:lineRule="auto"/>
    </w:pPr>
    <w:rPr>
      <w:rFonts w:ascii="Arial" w:eastAsia="Times New Roman" w:hAnsi="Arial" w:cs="Times New Roman"/>
      <w:sz w:val="20"/>
      <w:szCs w:val="20"/>
    </w:rPr>
  </w:style>
  <w:style w:type="paragraph" w:customStyle="1" w:styleId="90551AE1DAB7498AAA9E20C4EC2E8E7D1">
    <w:name w:val="90551AE1DAB7498AAA9E20C4EC2E8E7D1"/>
    <w:rsid w:val="00076F08"/>
    <w:pPr>
      <w:spacing w:after="0" w:line="240" w:lineRule="auto"/>
    </w:pPr>
    <w:rPr>
      <w:rFonts w:ascii="Arial" w:eastAsia="Times New Roman" w:hAnsi="Arial" w:cs="Times New Roman"/>
      <w:sz w:val="20"/>
      <w:szCs w:val="20"/>
    </w:rPr>
  </w:style>
  <w:style w:type="paragraph" w:customStyle="1" w:styleId="886E9F78EF2E4B13BF4FF805A679D1B71">
    <w:name w:val="886E9F78EF2E4B13BF4FF805A679D1B71"/>
    <w:rsid w:val="00076F08"/>
    <w:pPr>
      <w:spacing w:after="0" w:line="240" w:lineRule="auto"/>
    </w:pPr>
    <w:rPr>
      <w:rFonts w:ascii="Arial" w:eastAsia="Times New Roman" w:hAnsi="Arial" w:cs="Times New Roman"/>
      <w:sz w:val="20"/>
      <w:szCs w:val="20"/>
    </w:rPr>
  </w:style>
  <w:style w:type="paragraph" w:customStyle="1" w:styleId="7A6F36970BDC41DABD7ABB0DC3ABF8AA1">
    <w:name w:val="7A6F36970BDC41DABD7ABB0DC3ABF8AA1"/>
    <w:rsid w:val="00076F08"/>
    <w:pPr>
      <w:spacing w:after="0" w:line="240" w:lineRule="auto"/>
    </w:pPr>
    <w:rPr>
      <w:rFonts w:ascii="Arial" w:eastAsia="Times New Roman" w:hAnsi="Arial" w:cs="Times New Roman"/>
      <w:sz w:val="20"/>
      <w:szCs w:val="20"/>
    </w:rPr>
  </w:style>
  <w:style w:type="paragraph" w:customStyle="1" w:styleId="8342E51E690545E9A7E64A4853D0AFA91">
    <w:name w:val="8342E51E690545E9A7E64A4853D0AFA91"/>
    <w:rsid w:val="00076F08"/>
    <w:pPr>
      <w:spacing w:after="0" w:line="240" w:lineRule="auto"/>
    </w:pPr>
    <w:rPr>
      <w:rFonts w:ascii="Arial" w:eastAsia="Times New Roman" w:hAnsi="Arial" w:cs="Times New Roman"/>
      <w:sz w:val="20"/>
      <w:szCs w:val="20"/>
    </w:rPr>
  </w:style>
  <w:style w:type="paragraph" w:customStyle="1" w:styleId="C71AD5429FC44D0BB371CAEA7C8B23001">
    <w:name w:val="C71AD5429FC44D0BB371CAEA7C8B23001"/>
    <w:rsid w:val="00076F08"/>
    <w:pPr>
      <w:spacing w:after="0" w:line="240" w:lineRule="auto"/>
    </w:pPr>
    <w:rPr>
      <w:rFonts w:ascii="Arial" w:eastAsia="Times New Roman" w:hAnsi="Arial" w:cs="Times New Roman"/>
      <w:sz w:val="20"/>
      <w:szCs w:val="20"/>
    </w:rPr>
  </w:style>
  <w:style w:type="paragraph" w:customStyle="1" w:styleId="D4B308E9E0134B61BCF0D0981306DDCA1">
    <w:name w:val="D4B308E9E0134B61BCF0D0981306DDCA1"/>
    <w:rsid w:val="00076F08"/>
    <w:pPr>
      <w:spacing w:after="0" w:line="240" w:lineRule="auto"/>
    </w:pPr>
    <w:rPr>
      <w:rFonts w:ascii="Arial" w:eastAsia="Times New Roman" w:hAnsi="Arial" w:cs="Times New Roman"/>
      <w:sz w:val="20"/>
      <w:szCs w:val="20"/>
    </w:rPr>
  </w:style>
  <w:style w:type="paragraph" w:customStyle="1" w:styleId="1B27ABA12EE54DDB9966AD7FFE48704C1">
    <w:name w:val="1B27ABA12EE54DDB9966AD7FFE48704C1"/>
    <w:rsid w:val="00076F08"/>
    <w:pPr>
      <w:spacing w:after="0" w:line="240" w:lineRule="auto"/>
    </w:pPr>
    <w:rPr>
      <w:rFonts w:ascii="Arial" w:eastAsia="Times New Roman" w:hAnsi="Arial" w:cs="Times New Roman"/>
      <w:sz w:val="20"/>
      <w:szCs w:val="20"/>
    </w:rPr>
  </w:style>
  <w:style w:type="paragraph" w:customStyle="1" w:styleId="DDF8C13778CE468B8A77B9779F114CE31">
    <w:name w:val="DDF8C13778CE468B8A77B9779F114CE31"/>
    <w:rsid w:val="00076F08"/>
    <w:pPr>
      <w:spacing w:after="0" w:line="240" w:lineRule="auto"/>
    </w:pPr>
    <w:rPr>
      <w:rFonts w:ascii="Arial" w:eastAsia="Times New Roman" w:hAnsi="Arial" w:cs="Times New Roman"/>
      <w:sz w:val="20"/>
      <w:szCs w:val="20"/>
    </w:rPr>
  </w:style>
  <w:style w:type="paragraph" w:customStyle="1" w:styleId="FFB3F32C35D4484EB6F3B838E339E5EB1">
    <w:name w:val="FFB3F32C35D4484EB6F3B838E339E5EB1"/>
    <w:rsid w:val="00076F08"/>
    <w:pPr>
      <w:spacing w:after="0" w:line="240" w:lineRule="auto"/>
    </w:pPr>
    <w:rPr>
      <w:rFonts w:ascii="Arial" w:eastAsia="Times New Roman" w:hAnsi="Arial" w:cs="Times New Roman"/>
      <w:sz w:val="20"/>
      <w:szCs w:val="20"/>
    </w:rPr>
  </w:style>
  <w:style w:type="paragraph" w:customStyle="1" w:styleId="D9858A798729400A9D71A3569B0301EE1">
    <w:name w:val="D9858A798729400A9D71A3569B0301EE1"/>
    <w:rsid w:val="00076F08"/>
    <w:pPr>
      <w:spacing w:after="0" w:line="240" w:lineRule="auto"/>
    </w:pPr>
    <w:rPr>
      <w:rFonts w:ascii="Arial" w:eastAsia="Times New Roman" w:hAnsi="Arial" w:cs="Times New Roman"/>
      <w:sz w:val="20"/>
      <w:szCs w:val="20"/>
    </w:rPr>
  </w:style>
  <w:style w:type="paragraph" w:customStyle="1" w:styleId="B7E3AFE7156246E8A2D5B939D4746B8D1">
    <w:name w:val="B7E3AFE7156246E8A2D5B939D4746B8D1"/>
    <w:rsid w:val="00076F08"/>
    <w:pPr>
      <w:spacing w:after="0" w:line="240" w:lineRule="auto"/>
    </w:pPr>
    <w:rPr>
      <w:rFonts w:ascii="Arial" w:eastAsia="Times New Roman" w:hAnsi="Arial" w:cs="Times New Roman"/>
      <w:sz w:val="20"/>
      <w:szCs w:val="20"/>
    </w:rPr>
  </w:style>
  <w:style w:type="paragraph" w:customStyle="1" w:styleId="7953A6E753154D4C8B4D248A1FF9EBA51">
    <w:name w:val="7953A6E753154D4C8B4D248A1FF9EBA51"/>
    <w:rsid w:val="00076F08"/>
    <w:pPr>
      <w:spacing w:after="0" w:line="240" w:lineRule="auto"/>
    </w:pPr>
    <w:rPr>
      <w:rFonts w:ascii="Arial" w:eastAsia="Times New Roman" w:hAnsi="Arial" w:cs="Times New Roman"/>
      <w:sz w:val="20"/>
      <w:szCs w:val="20"/>
    </w:rPr>
  </w:style>
  <w:style w:type="paragraph" w:customStyle="1" w:styleId="0970293835C74634B14911862D4EAD331">
    <w:name w:val="0970293835C74634B14911862D4EAD331"/>
    <w:rsid w:val="00076F08"/>
    <w:pPr>
      <w:spacing w:after="0" w:line="240" w:lineRule="auto"/>
    </w:pPr>
    <w:rPr>
      <w:rFonts w:ascii="Arial" w:eastAsia="Times New Roman" w:hAnsi="Arial" w:cs="Times New Roman"/>
      <w:sz w:val="20"/>
      <w:szCs w:val="20"/>
    </w:rPr>
  </w:style>
  <w:style w:type="paragraph" w:customStyle="1" w:styleId="6EFF30EED9D44F7F8791A668FF6D1F281">
    <w:name w:val="6EFF30EED9D44F7F8791A668FF6D1F281"/>
    <w:rsid w:val="00076F08"/>
    <w:pPr>
      <w:spacing w:after="0" w:line="240" w:lineRule="auto"/>
    </w:pPr>
    <w:rPr>
      <w:rFonts w:ascii="Arial" w:eastAsia="Times New Roman" w:hAnsi="Arial" w:cs="Times New Roman"/>
      <w:sz w:val="20"/>
      <w:szCs w:val="20"/>
    </w:rPr>
  </w:style>
  <w:style w:type="paragraph" w:customStyle="1" w:styleId="885054A7C006480D8C8E4CA1EB4A2FEC1">
    <w:name w:val="885054A7C006480D8C8E4CA1EB4A2FEC1"/>
    <w:rsid w:val="00076F08"/>
    <w:pPr>
      <w:spacing w:after="0" w:line="240" w:lineRule="auto"/>
    </w:pPr>
    <w:rPr>
      <w:rFonts w:ascii="Arial" w:eastAsia="Times New Roman" w:hAnsi="Arial" w:cs="Times New Roman"/>
      <w:sz w:val="20"/>
      <w:szCs w:val="20"/>
    </w:rPr>
  </w:style>
  <w:style w:type="paragraph" w:customStyle="1" w:styleId="A0014FB537534FF293CFE070BDCAB8351">
    <w:name w:val="A0014FB537534FF293CFE070BDCAB8351"/>
    <w:rsid w:val="00076F08"/>
    <w:pPr>
      <w:spacing w:after="0" w:line="240" w:lineRule="auto"/>
    </w:pPr>
    <w:rPr>
      <w:rFonts w:ascii="Arial" w:eastAsia="Times New Roman" w:hAnsi="Arial" w:cs="Times New Roman"/>
      <w:sz w:val="20"/>
      <w:szCs w:val="20"/>
    </w:rPr>
  </w:style>
  <w:style w:type="paragraph" w:customStyle="1" w:styleId="59700A7DE3704164B454D21E2C3ED3C81">
    <w:name w:val="59700A7DE3704164B454D21E2C3ED3C81"/>
    <w:rsid w:val="00076F08"/>
    <w:pPr>
      <w:spacing w:after="0" w:line="240" w:lineRule="auto"/>
    </w:pPr>
    <w:rPr>
      <w:rFonts w:ascii="Arial" w:eastAsia="Times New Roman" w:hAnsi="Arial" w:cs="Times New Roman"/>
      <w:sz w:val="20"/>
      <w:szCs w:val="20"/>
    </w:rPr>
  </w:style>
  <w:style w:type="paragraph" w:customStyle="1" w:styleId="78C7006BB1674451A833A6CDE9C43B2A1">
    <w:name w:val="78C7006BB1674451A833A6CDE9C43B2A1"/>
    <w:rsid w:val="00076F08"/>
    <w:pPr>
      <w:spacing w:after="0" w:line="240" w:lineRule="auto"/>
    </w:pPr>
    <w:rPr>
      <w:rFonts w:ascii="Arial" w:eastAsia="Times New Roman" w:hAnsi="Arial" w:cs="Times New Roman"/>
      <w:sz w:val="20"/>
      <w:szCs w:val="20"/>
    </w:rPr>
  </w:style>
  <w:style w:type="paragraph" w:customStyle="1" w:styleId="A85863E1F5534083BBE2DADA6AD461BD1">
    <w:name w:val="A85863E1F5534083BBE2DADA6AD461BD1"/>
    <w:rsid w:val="00076F08"/>
    <w:pPr>
      <w:spacing w:after="0" w:line="240" w:lineRule="auto"/>
    </w:pPr>
    <w:rPr>
      <w:rFonts w:ascii="Arial" w:eastAsia="Times New Roman" w:hAnsi="Arial" w:cs="Times New Roman"/>
      <w:sz w:val="20"/>
      <w:szCs w:val="20"/>
    </w:rPr>
  </w:style>
  <w:style w:type="paragraph" w:customStyle="1" w:styleId="F2C02E5AECE0413695F05DE6D812596A1">
    <w:name w:val="F2C02E5AECE0413695F05DE6D812596A1"/>
    <w:rsid w:val="00076F08"/>
    <w:pPr>
      <w:spacing w:after="0" w:line="240" w:lineRule="auto"/>
    </w:pPr>
    <w:rPr>
      <w:rFonts w:ascii="Arial" w:eastAsia="Times New Roman" w:hAnsi="Arial" w:cs="Times New Roman"/>
      <w:sz w:val="20"/>
      <w:szCs w:val="20"/>
    </w:rPr>
  </w:style>
  <w:style w:type="paragraph" w:customStyle="1" w:styleId="869D4DCE312F4D0B8E41F06E3703EA6D1">
    <w:name w:val="869D4DCE312F4D0B8E41F06E3703EA6D1"/>
    <w:rsid w:val="00076F08"/>
    <w:pPr>
      <w:spacing w:after="0" w:line="240" w:lineRule="auto"/>
    </w:pPr>
    <w:rPr>
      <w:rFonts w:ascii="Arial" w:eastAsia="Times New Roman" w:hAnsi="Arial" w:cs="Times New Roman"/>
      <w:sz w:val="20"/>
      <w:szCs w:val="20"/>
    </w:rPr>
  </w:style>
  <w:style w:type="paragraph" w:customStyle="1" w:styleId="806C0A1D62F348A7ABE8F3A25C879EB41">
    <w:name w:val="806C0A1D62F348A7ABE8F3A25C879EB41"/>
    <w:rsid w:val="00076F08"/>
    <w:pPr>
      <w:spacing w:after="0" w:line="240" w:lineRule="auto"/>
    </w:pPr>
    <w:rPr>
      <w:rFonts w:ascii="Arial" w:eastAsia="Times New Roman" w:hAnsi="Arial" w:cs="Times New Roman"/>
      <w:sz w:val="20"/>
      <w:szCs w:val="20"/>
    </w:rPr>
  </w:style>
  <w:style w:type="paragraph" w:customStyle="1" w:styleId="12D3031FD8CD46C1BBA6B798FD5FCB7E1">
    <w:name w:val="12D3031FD8CD46C1BBA6B798FD5FCB7E1"/>
    <w:rsid w:val="00076F08"/>
    <w:pPr>
      <w:spacing w:after="0" w:line="240" w:lineRule="auto"/>
    </w:pPr>
    <w:rPr>
      <w:rFonts w:ascii="Arial" w:eastAsia="Times New Roman" w:hAnsi="Arial" w:cs="Times New Roman"/>
      <w:sz w:val="20"/>
      <w:szCs w:val="20"/>
    </w:rPr>
  </w:style>
  <w:style w:type="paragraph" w:customStyle="1" w:styleId="D9A907FD1DAC4402A910E5426130AD091">
    <w:name w:val="D9A907FD1DAC4402A910E5426130AD091"/>
    <w:rsid w:val="00076F08"/>
    <w:pPr>
      <w:spacing w:after="0" w:line="240" w:lineRule="auto"/>
    </w:pPr>
    <w:rPr>
      <w:rFonts w:ascii="Arial" w:eastAsia="Times New Roman" w:hAnsi="Arial" w:cs="Times New Roman"/>
      <w:sz w:val="20"/>
      <w:szCs w:val="20"/>
    </w:rPr>
  </w:style>
  <w:style w:type="paragraph" w:customStyle="1" w:styleId="75BA575FD8004AF2BD8A105BC8B9E0FD1">
    <w:name w:val="75BA575FD8004AF2BD8A105BC8B9E0FD1"/>
    <w:rsid w:val="00076F08"/>
    <w:pPr>
      <w:spacing w:after="0" w:line="240" w:lineRule="auto"/>
    </w:pPr>
    <w:rPr>
      <w:rFonts w:ascii="Arial" w:eastAsia="Times New Roman" w:hAnsi="Arial" w:cs="Times New Roman"/>
      <w:sz w:val="20"/>
      <w:szCs w:val="20"/>
    </w:rPr>
  </w:style>
  <w:style w:type="paragraph" w:customStyle="1" w:styleId="E790AA2E285F4BFB8867F846C2E3E6571">
    <w:name w:val="E790AA2E285F4BFB8867F846C2E3E6571"/>
    <w:rsid w:val="00076F08"/>
    <w:pPr>
      <w:spacing w:after="0" w:line="240" w:lineRule="auto"/>
    </w:pPr>
    <w:rPr>
      <w:rFonts w:ascii="Arial" w:eastAsia="Times New Roman" w:hAnsi="Arial" w:cs="Times New Roman"/>
      <w:sz w:val="20"/>
      <w:szCs w:val="20"/>
    </w:rPr>
  </w:style>
  <w:style w:type="paragraph" w:customStyle="1" w:styleId="C08E4BB2316E42788732F6158F29EA691">
    <w:name w:val="C08E4BB2316E42788732F6158F29EA691"/>
    <w:rsid w:val="00076F08"/>
    <w:pPr>
      <w:spacing w:after="0" w:line="240" w:lineRule="auto"/>
    </w:pPr>
    <w:rPr>
      <w:rFonts w:ascii="Arial" w:eastAsia="Times New Roman" w:hAnsi="Arial" w:cs="Times New Roman"/>
      <w:sz w:val="20"/>
      <w:szCs w:val="20"/>
    </w:rPr>
  </w:style>
  <w:style w:type="paragraph" w:customStyle="1" w:styleId="5F4AAB69042647089FA2A149FA8E76351">
    <w:name w:val="5F4AAB69042647089FA2A149FA8E76351"/>
    <w:rsid w:val="00076F08"/>
    <w:pPr>
      <w:spacing w:after="0" w:line="240" w:lineRule="auto"/>
    </w:pPr>
    <w:rPr>
      <w:rFonts w:ascii="Arial" w:eastAsia="Times New Roman" w:hAnsi="Arial" w:cs="Times New Roman"/>
      <w:sz w:val="20"/>
      <w:szCs w:val="20"/>
    </w:rPr>
  </w:style>
  <w:style w:type="paragraph" w:customStyle="1" w:styleId="1D850B16D44B4DAAA2AD5ED4ACDF1E7C1">
    <w:name w:val="1D850B16D44B4DAAA2AD5ED4ACDF1E7C1"/>
    <w:rsid w:val="00076F08"/>
    <w:pPr>
      <w:spacing w:after="0" w:line="240" w:lineRule="auto"/>
    </w:pPr>
    <w:rPr>
      <w:rFonts w:ascii="Arial" w:eastAsia="Times New Roman" w:hAnsi="Arial" w:cs="Times New Roman"/>
      <w:sz w:val="20"/>
      <w:szCs w:val="20"/>
    </w:rPr>
  </w:style>
  <w:style w:type="paragraph" w:customStyle="1" w:styleId="59CE93BD4956424BA29F842FBF500D971">
    <w:name w:val="59CE93BD4956424BA29F842FBF500D971"/>
    <w:rsid w:val="00076F08"/>
    <w:pPr>
      <w:spacing w:after="0" w:line="240" w:lineRule="auto"/>
    </w:pPr>
    <w:rPr>
      <w:rFonts w:ascii="Arial" w:eastAsia="Times New Roman" w:hAnsi="Arial" w:cs="Times New Roman"/>
      <w:sz w:val="20"/>
      <w:szCs w:val="20"/>
    </w:rPr>
  </w:style>
  <w:style w:type="paragraph" w:customStyle="1" w:styleId="55971F3102E545F593386707CBB6D5911">
    <w:name w:val="55971F3102E545F593386707CBB6D5911"/>
    <w:rsid w:val="00076F08"/>
    <w:pPr>
      <w:spacing w:after="0" w:line="240" w:lineRule="auto"/>
    </w:pPr>
    <w:rPr>
      <w:rFonts w:ascii="Arial" w:eastAsia="Times New Roman" w:hAnsi="Arial" w:cs="Times New Roman"/>
      <w:sz w:val="20"/>
      <w:szCs w:val="20"/>
    </w:rPr>
  </w:style>
  <w:style w:type="paragraph" w:customStyle="1" w:styleId="68B660A562AA4FB0A9C5F431FB95D2781">
    <w:name w:val="68B660A562AA4FB0A9C5F431FB95D2781"/>
    <w:rsid w:val="00076F08"/>
    <w:pPr>
      <w:spacing w:after="0" w:line="240" w:lineRule="auto"/>
    </w:pPr>
    <w:rPr>
      <w:rFonts w:ascii="Arial" w:eastAsia="Times New Roman" w:hAnsi="Arial" w:cs="Times New Roman"/>
      <w:sz w:val="20"/>
      <w:szCs w:val="20"/>
    </w:rPr>
  </w:style>
  <w:style w:type="paragraph" w:customStyle="1" w:styleId="1997C407501E4B39A24FFA90E0AD2CF81">
    <w:name w:val="1997C407501E4B39A24FFA90E0AD2CF81"/>
    <w:rsid w:val="00076F08"/>
    <w:pPr>
      <w:spacing w:after="0" w:line="240" w:lineRule="auto"/>
    </w:pPr>
    <w:rPr>
      <w:rFonts w:ascii="Arial" w:eastAsia="Times New Roman" w:hAnsi="Arial" w:cs="Times New Roman"/>
      <w:sz w:val="20"/>
      <w:szCs w:val="20"/>
    </w:rPr>
  </w:style>
  <w:style w:type="paragraph" w:customStyle="1" w:styleId="878002F64C49439EA7D9949BCC7397DE1">
    <w:name w:val="878002F64C49439EA7D9949BCC7397DE1"/>
    <w:rsid w:val="00076F08"/>
    <w:pPr>
      <w:spacing w:after="0" w:line="240" w:lineRule="auto"/>
    </w:pPr>
    <w:rPr>
      <w:rFonts w:ascii="Arial" w:eastAsia="Times New Roman" w:hAnsi="Arial" w:cs="Times New Roman"/>
      <w:sz w:val="20"/>
      <w:szCs w:val="20"/>
    </w:rPr>
  </w:style>
  <w:style w:type="paragraph" w:customStyle="1" w:styleId="E98BC72C40AD48CC88592EC2EC4A2DB31">
    <w:name w:val="E98BC72C40AD48CC88592EC2EC4A2DB31"/>
    <w:rsid w:val="00076F08"/>
    <w:pPr>
      <w:spacing w:after="0" w:line="240" w:lineRule="auto"/>
    </w:pPr>
    <w:rPr>
      <w:rFonts w:ascii="Arial" w:eastAsia="Times New Roman" w:hAnsi="Arial" w:cs="Times New Roman"/>
      <w:sz w:val="20"/>
      <w:szCs w:val="20"/>
    </w:rPr>
  </w:style>
  <w:style w:type="paragraph" w:customStyle="1" w:styleId="31978673CB0A45C18162A72E4490A43E1">
    <w:name w:val="31978673CB0A45C18162A72E4490A43E1"/>
    <w:rsid w:val="00076F08"/>
    <w:pPr>
      <w:spacing w:after="0" w:line="240" w:lineRule="auto"/>
    </w:pPr>
    <w:rPr>
      <w:rFonts w:ascii="Arial" w:eastAsia="Times New Roman" w:hAnsi="Arial" w:cs="Times New Roman"/>
      <w:sz w:val="20"/>
      <w:szCs w:val="20"/>
    </w:rPr>
  </w:style>
  <w:style w:type="paragraph" w:customStyle="1" w:styleId="DB4605509A9846FA8C46C4DCA2F79CC21">
    <w:name w:val="DB4605509A9846FA8C46C4DCA2F79CC21"/>
    <w:rsid w:val="00076F08"/>
    <w:pPr>
      <w:spacing w:after="0" w:line="240" w:lineRule="auto"/>
    </w:pPr>
    <w:rPr>
      <w:rFonts w:ascii="Arial" w:eastAsia="Times New Roman" w:hAnsi="Arial" w:cs="Times New Roman"/>
      <w:sz w:val="20"/>
      <w:szCs w:val="20"/>
    </w:rPr>
  </w:style>
  <w:style w:type="paragraph" w:customStyle="1" w:styleId="22A351202430473EABB10B8F14558CB41">
    <w:name w:val="22A351202430473EABB10B8F14558CB41"/>
    <w:rsid w:val="00076F08"/>
    <w:pPr>
      <w:spacing w:after="0" w:line="240" w:lineRule="auto"/>
    </w:pPr>
    <w:rPr>
      <w:rFonts w:ascii="Arial" w:eastAsia="Times New Roman" w:hAnsi="Arial" w:cs="Times New Roman"/>
      <w:sz w:val="20"/>
      <w:szCs w:val="20"/>
    </w:rPr>
  </w:style>
  <w:style w:type="paragraph" w:customStyle="1" w:styleId="7873293418C745BF926CA528BF3334631">
    <w:name w:val="7873293418C745BF926CA528BF3334631"/>
    <w:rsid w:val="00076F08"/>
    <w:pPr>
      <w:spacing w:after="0" w:line="240" w:lineRule="auto"/>
    </w:pPr>
    <w:rPr>
      <w:rFonts w:ascii="Arial" w:eastAsia="Times New Roman" w:hAnsi="Arial" w:cs="Times New Roman"/>
      <w:sz w:val="20"/>
      <w:szCs w:val="20"/>
    </w:rPr>
  </w:style>
  <w:style w:type="paragraph" w:customStyle="1" w:styleId="0279AE2489324F9782525E256A4579B61">
    <w:name w:val="0279AE2489324F9782525E256A4579B61"/>
    <w:rsid w:val="00076F08"/>
    <w:pPr>
      <w:spacing w:after="0" w:line="240" w:lineRule="auto"/>
    </w:pPr>
    <w:rPr>
      <w:rFonts w:ascii="Arial" w:eastAsia="Times New Roman" w:hAnsi="Arial" w:cs="Times New Roman"/>
      <w:sz w:val="20"/>
      <w:szCs w:val="20"/>
    </w:rPr>
  </w:style>
  <w:style w:type="paragraph" w:customStyle="1" w:styleId="0A570F8A6C10424ABAE787EDD2DEE51C1">
    <w:name w:val="0A570F8A6C10424ABAE787EDD2DEE51C1"/>
    <w:rsid w:val="00076F08"/>
    <w:pPr>
      <w:spacing w:after="0" w:line="240" w:lineRule="auto"/>
    </w:pPr>
    <w:rPr>
      <w:rFonts w:ascii="Arial" w:eastAsia="Times New Roman" w:hAnsi="Arial" w:cs="Times New Roman"/>
      <w:sz w:val="20"/>
      <w:szCs w:val="20"/>
    </w:rPr>
  </w:style>
  <w:style w:type="paragraph" w:customStyle="1" w:styleId="31BB1847C3E743C9B2B1C8AB323D11671">
    <w:name w:val="31BB1847C3E743C9B2B1C8AB323D11671"/>
    <w:rsid w:val="00076F08"/>
    <w:pPr>
      <w:spacing w:after="0" w:line="240" w:lineRule="auto"/>
    </w:pPr>
    <w:rPr>
      <w:rFonts w:ascii="Arial" w:eastAsia="Times New Roman" w:hAnsi="Arial" w:cs="Times New Roman"/>
      <w:sz w:val="20"/>
      <w:szCs w:val="20"/>
    </w:rPr>
  </w:style>
  <w:style w:type="paragraph" w:customStyle="1" w:styleId="BD6AFC6DC6B44579B76F18EF29E4993C1">
    <w:name w:val="BD6AFC6DC6B44579B76F18EF29E4993C1"/>
    <w:rsid w:val="00076F08"/>
    <w:pPr>
      <w:spacing w:after="0" w:line="240" w:lineRule="auto"/>
    </w:pPr>
    <w:rPr>
      <w:rFonts w:ascii="Arial" w:eastAsia="Times New Roman" w:hAnsi="Arial" w:cs="Times New Roman"/>
      <w:sz w:val="20"/>
      <w:szCs w:val="20"/>
    </w:rPr>
  </w:style>
  <w:style w:type="paragraph" w:customStyle="1" w:styleId="4A42DB582D2E420991ED5CDFF20EE9491">
    <w:name w:val="4A42DB582D2E420991ED5CDFF20EE9491"/>
    <w:rsid w:val="00076F08"/>
    <w:pPr>
      <w:spacing w:after="0" w:line="240" w:lineRule="auto"/>
    </w:pPr>
    <w:rPr>
      <w:rFonts w:ascii="Arial" w:eastAsia="Times New Roman" w:hAnsi="Arial" w:cs="Times New Roman"/>
      <w:sz w:val="20"/>
      <w:szCs w:val="20"/>
    </w:rPr>
  </w:style>
  <w:style w:type="paragraph" w:customStyle="1" w:styleId="EE478AE1EA384ECCB423E6C792761B8C1">
    <w:name w:val="EE478AE1EA384ECCB423E6C792761B8C1"/>
    <w:rsid w:val="00076F08"/>
    <w:pPr>
      <w:spacing w:after="0" w:line="240" w:lineRule="auto"/>
    </w:pPr>
    <w:rPr>
      <w:rFonts w:ascii="Arial" w:eastAsia="Times New Roman" w:hAnsi="Arial" w:cs="Times New Roman"/>
      <w:sz w:val="20"/>
      <w:szCs w:val="20"/>
    </w:rPr>
  </w:style>
  <w:style w:type="paragraph" w:customStyle="1" w:styleId="7F5BD0A2525C4CA6B6FEEAAD7C84AF171">
    <w:name w:val="7F5BD0A2525C4CA6B6FEEAAD7C84AF171"/>
    <w:rsid w:val="00076F08"/>
    <w:pPr>
      <w:spacing w:after="0" w:line="240" w:lineRule="auto"/>
    </w:pPr>
    <w:rPr>
      <w:rFonts w:ascii="Arial" w:eastAsia="Times New Roman" w:hAnsi="Arial" w:cs="Times New Roman"/>
      <w:sz w:val="20"/>
      <w:szCs w:val="20"/>
    </w:rPr>
  </w:style>
  <w:style w:type="paragraph" w:customStyle="1" w:styleId="B146B2E981E141598AE6DA8EA73989301">
    <w:name w:val="B146B2E981E141598AE6DA8EA73989301"/>
    <w:rsid w:val="00076F08"/>
    <w:pPr>
      <w:spacing w:after="0" w:line="240" w:lineRule="auto"/>
    </w:pPr>
    <w:rPr>
      <w:rFonts w:ascii="Arial" w:eastAsia="Times New Roman" w:hAnsi="Arial" w:cs="Times New Roman"/>
      <w:sz w:val="20"/>
      <w:szCs w:val="20"/>
    </w:rPr>
  </w:style>
  <w:style w:type="paragraph" w:customStyle="1" w:styleId="6B878C5FDABB438DA612F14B11B3DB7C1">
    <w:name w:val="6B878C5FDABB438DA612F14B11B3DB7C1"/>
    <w:rsid w:val="00076F08"/>
    <w:pPr>
      <w:spacing w:after="0" w:line="240" w:lineRule="auto"/>
    </w:pPr>
    <w:rPr>
      <w:rFonts w:ascii="Arial" w:eastAsia="Times New Roman" w:hAnsi="Arial" w:cs="Times New Roman"/>
      <w:sz w:val="20"/>
      <w:szCs w:val="20"/>
    </w:rPr>
  </w:style>
  <w:style w:type="paragraph" w:customStyle="1" w:styleId="21AC24D3686E4BD68B189A888D01F1C71">
    <w:name w:val="21AC24D3686E4BD68B189A888D01F1C71"/>
    <w:rsid w:val="00076F08"/>
    <w:pPr>
      <w:spacing w:after="0" w:line="240" w:lineRule="auto"/>
    </w:pPr>
    <w:rPr>
      <w:rFonts w:ascii="Arial" w:eastAsia="Times New Roman" w:hAnsi="Arial" w:cs="Times New Roman"/>
      <w:sz w:val="20"/>
      <w:szCs w:val="20"/>
    </w:rPr>
  </w:style>
  <w:style w:type="paragraph" w:customStyle="1" w:styleId="45E9A1A1BA29445FB15411203C01C1D61">
    <w:name w:val="45E9A1A1BA29445FB15411203C01C1D61"/>
    <w:rsid w:val="00076F08"/>
    <w:pPr>
      <w:spacing w:after="0" w:line="240" w:lineRule="auto"/>
    </w:pPr>
    <w:rPr>
      <w:rFonts w:ascii="Arial" w:eastAsia="Times New Roman" w:hAnsi="Arial" w:cs="Times New Roman"/>
      <w:sz w:val="20"/>
      <w:szCs w:val="20"/>
    </w:rPr>
  </w:style>
  <w:style w:type="paragraph" w:customStyle="1" w:styleId="5E6B5D48CF934F06B1559A353561FBA41">
    <w:name w:val="5E6B5D48CF934F06B1559A353561FBA41"/>
    <w:rsid w:val="00076F08"/>
    <w:pPr>
      <w:spacing w:after="0" w:line="240" w:lineRule="auto"/>
    </w:pPr>
    <w:rPr>
      <w:rFonts w:ascii="Arial" w:eastAsia="Times New Roman" w:hAnsi="Arial" w:cs="Times New Roman"/>
      <w:sz w:val="20"/>
      <w:szCs w:val="20"/>
    </w:rPr>
  </w:style>
  <w:style w:type="paragraph" w:customStyle="1" w:styleId="0E943AD7ADB047C9A76BAC1C4F20D1561">
    <w:name w:val="0E943AD7ADB047C9A76BAC1C4F20D1561"/>
    <w:rsid w:val="00076F08"/>
    <w:pPr>
      <w:spacing w:after="0" w:line="240" w:lineRule="auto"/>
    </w:pPr>
    <w:rPr>
      <w:rFonts w:ascii="Arial" w:eastAsia="Times New Roman" w:hAnsi="Arial" w:cs="Times New Roman"/>
      <w:sz w:val="20"/>
      <w:szCs w:val="20"/>
    </w:rPr>
  </w:style>
  <w:style w:type="paragraph" w:customStyle="1" w:styleId="3813F5904FBB46B1934475638D62282B1">
    <w:name w:val="3813F5904FBB46B1934475638D62282B1"/>
    <w:rsid w:val="00076F08"/>
    <w:pPr>
      <w:spacing w:after="0" w:line="240" w:lineRule="auto"/>
    </w:pPr>
    <w:rPr>
      <w:rFonts w:ascii="Arial" w:eastAsia="Times New Roman" w:hAnsi="Arial" w:cs="Times New Roman"/>
      <w:sz w:val="20"/>
      <w:szCs w:val="20"/>
    </w:rPr>
  </w:style>
  <w:style w:type="paragraph" w:customStyle="1" w:styleId="482B1DF6BE094A51A4F5EDD94599B6641">
    <w:name w:val="482B1DF6BE094A51A4F5EDD94599B6641"/>
    <w:rsid w:val="00076F08"/>
    <w:pPr>
      <w:spacing w:after="0" w:line="240" w:lineRule="auto"/>
    </w:pPr>
    <w:rPr>
      <w:rFonts w:ascii="Arial" w:eastAsia="Times New Roman" w:hAnsi="Arial" w:cs="Times New Roman"/>
      <w:sz w:val="20"/>
      <w:szCs w:val="20"/>
    </w:rPr>
  </w:style>
  <w:style w:type="paragraph" w:customStyle="1" w:styleId="F7AC6FD14D01471896E9504FA419E6B81">
    <w:name w:val="F7AC6FD14D01471896E9504FA419E6B81"/>
    <w:rsid w:val="00076F08"/>
    <w:pPr>
      <w:spacing w:after="0" w:line="240" w:lineRule="auto"/>
    </w:pPr>
    <w:rPr>
      <w:rFonts w:ascii="Arial" w:eastAsia="Times New Roman" w:hAnsi="Arial" w:cs="Times New Roman"/>
      <w:sz w:val="20"/>
      <w:szCs w:val="20"/>
    </w:rPr>
  </w:style>
  <w:style w:type="paragraph" w:customStyle="1" w:styleId="93C0D8F126CF46B08B969F43E872CA981">
    <w:name w:val="93C0D8F126CF46B08B969F43E872CA981"/>
    <w:rsid w:val="00076F08"/>
    <w:pPr>
      <w:spacing w:after="0" w:line="240" w:lineRule="auto"/>
    </w:pPr>
    <w:rPr>
      <w:rFonts w:ascii="Arial" w:eastAsia="Times New Roman" w:hAnsi="Arial" w:cs="Times New Roman"/>
      <w:sz w:val="20"/>
      <w:szCs w:val="20"/>
    </w:rPr>
  </w:style>
  <w:style w:type="paragraph" w:customStyle="1" w:styleId="436B37B68D1C411DB1B83B03DD6BBC5A1">
    <w:name w:val="436B37B68D1C411DB1B83B03DD6BBC5A1"/>
    <w:rsid w:val="00076F08"/>
    <w:pPr>
      <w:spacing w:after="0" w:line="240" w:lineRule="auto"/>
    </w:pPr>
    <w:rPr>
      <w:rFonts w:ascii="Arial" w:eastAsia="Times New Roman" w:hAnsi="Arial" w:cs="Times New Roman"/>
      <w:sz w:val="20"/>
      <w:szCs w:val="20"/>
    </w:rPr>
  </w:style>
  <w:style w:type="paragraph" w:customStyle="1" w:styleId="E38B9B11FBB4490B9058BCDD0E16470F1">
    <w:name w:val="E38B9B11FBB4490B9058BCDD0E16470F1"/>
    <w:rsid w:val="00076F08"/>
    <w:pPr>
      <w:spacing w:after="0" w:line="240" w:lineRule="auto"/>
    </w:pPr>
    <w:rPr>
      <w:rFonts w:ascii="Arial" w:eastAsia="Times New Roman" w:hAnsi="Arial" w:cs="Times New Roman"/>
      <w:sz w:val="20"/>
      <w:szCs w:val="20"/>
    </w:rPr>
  </w:style>
  <w:style w:type="paragraph" w:customStyle="1" w:styleId="F2E4D197C90E490C95FD119AFC7E0F841">
    <w:name w:val="F2E4D197C90E490C95FD119AFC7E0F841"/>
    <w:rsid w:val="00076F08"/>
    <w:pPr>
      <w:spacing w:after="0" w:line="240" w:lineRule="auto"/>
    </w:pPr>
    <w:rPr>
      <w:rFonts w:ascii="Arial" w:eastAsia="Times New Roman" w:hAnsi="Arial" w:cs="Times New Roman"/>
      <w:sz w:val="20"/>
      <w:szCs w:val="20"/>
    </w:rPr>
  </w:style>
  <w:style w:type="paragraph" w:customStyle="1" w:styleId="5652D13412BA43B98E7C42530A0C6B841">
    <w:name w:val="5652D13412BA43B98E7C42530A0C6B841"/>
    <w:rsid w:val="00076F08"/>
    <w:pPr>
      <w:spacing w:after="0" w:line="240" w:lineRule="auto"/>
    </w:pPr>
    <w:rPr>
      <w:rFonts w:ascii="Arial" w:eastAsia="Times New Roman" w:hAnsi="Arial" w:cs="Times New Roman"/>
      <w:sz w:val="20"/>
      <w:szCs w:val="20"/>
    </w:rPr>
  </w:style>
  <w:style w:type="paragraph" w:customStyle="1" w:styleId="8BDB32F7557C4637AE63102CD47DC62A1">
    <w:name w:val="8BDB32F7557C4637AE63102CD47DC62A1"/>
    <w:rsid w:val="00076F08"/>
    <w:pPr>
      <w:spacing w:after="0" w:line="240" w:lineRule="auto"/>
    </w:pPr>
    <w:rPr>
      <w:rFonts w:ascii="Arial" w:eastAsia="Times New Roman" w:hAnsi="Arial" w:cs="Times New Roman"/>
      <w:sz w:val="20"/>
      <w:szCs w:val="20"/>
    </w:rPr>
  </w:style>
  <w:style w:type="paragraph" w:customStyle="1" w:styleId="39099D0FA2DE431F86A8FC48F92C2A5B1">
    <w:name w:val="39099D0FA2DE431F86A8FC48F92C2A5B1"/>
    <w:rsid w:val="00076F08"/>
    <w:pPr>
      <w:spacing w:after="0" w:line="240" w:lineRule="auto"/>
    </w:pPr>
    <w:rPr>
      <w:rFonts w:ascii="Arial" w:eastAsia="Times New Roman" w:hAnsi="Arial" w:cs="Times New Roman"/>
      <w:sz w:val="20"/>
      <w:szCs w:val="20"/>
    </w:rPr>
  </w:style>
  <w:style w:type="paragraph" w:customStyle="1" w:styleId="AA84C83E6647411F8748C931073A611A1">
    <w:name w:val="AA84C83E6647411F8748C931073A611A1"/>
    <w:rsid w:val="00076F08"/>
    <w:pPr>
      <w:spacing w:after="0" w:line="240" w:lineRule="auto"/>
    </w:pPr>
    <w:rPr>
      <w:rFonts w:ascii="Arial" w:eastAsia="Times New Roman" w:hAnsi="Arial" w:cs="Times New Roman"/>
      <w:sz w:val="20"/>
      <w:szCs w:val="20"/>
    </w:rPr>
  </w:style>
  <w:style w:type="paragraph" w:customStyle="1" w:styleId="67FD6B8DDD5C4D7584C9ED71E7B20E451">
    <w:name w:val="67FD6B8DDD5C4D7584C9ED71E7B20E451"/>
    <w:rsid w:val="00076F08"/>
    <w:pPr>
      <w:spacing w:after="0" w:line="240" w:lineRule="auto"/>
    </w:pPr>
    <w:rPr>
      <w:rFonts w:ascii="Arial" w:eastAsia="Times New Roman" w:hAnsi="Arial" w:cs="Times New Roman"/>
      <w:sz w:val="20"/>
      <w:szCs w:val="20"/>
    </w:rPr>
  </w:style>
  <w:style w:type="paragraph" w:customStyle="1" w:styleId="8A14592825174A429BC04DFFFE07BD681">
    <w:name w:val="8A14592825174A429BC04DFFFE07BD681"/>
    <w:rsid w:val="00076F08"/>
    <w:pPr>
      <w:spacing w:after="0" w:line="240" w:lineRule="auto"/>
    </w:pPr>
    <w:rPr>
      <w:rFonts w:ascii="Arial" w:eastAsia="Times New Roman" w:hAnsi="Arial" w:cs="Times New Roman"/>
      <w:sz w:val="20"/>
      <w:szCs w:val="20"/>
    </w:rPr>
  </w:style>
  <w:style w:type="paragraph" w:customStyle="1" w:styleId="2AEBD7157572408594A560D349812F011">
    <w:name w:val="2AEBD7157572408594A560D349812F011"/>
    <w:rsid w:val="00076F08"/>
    <w:pPr>
      <w:spacing w:after="0" w:line="240" w:lineRule="auto"/>
    </w:pPr>
    <w:rPr>
      <w:rFonts w:ascii="Arial" w:eastAsia="Times New Roman" w:hAnsi="Arial" w:cs="Times New Roman"/>
      <w:sz w:val="20"/>
      <w:szCs w:val="20"/>
    </w:rPr>
  </w:style>
  <w:style w:type="paragraph" w:customStyle="1" w:styleId="CA5165AEB5DE45D08C333BDB29E702971">
    <w:name w:val="CA5165AEB5DE45D08C333BDB29E702971"/>
    <w:rsid w:val="00076F08"/>
    <w:pPr>
      <w:spacing w:after="0" w:line="240" w:lineRule="auto"/>
    </w:pPr>
    <w:rPr>
      <w:rFonts w:ascii="Arial" w:eastAsia="Times New Roman" w:hAnsi="Arial" w:cs="Times New Roman"/>
      <w:sz w:val="20"/>
      <w:szCs w:val="20"/>
    </w:rPr>
  </w:style>
  <w:style w:type="paragraph" w:customStyle="1" w:styleId="A633E83993A14B7F8375BF805321DEBD1">
    <w:name w:val="A633E83993A14B7F8375BF805321DEBD1"/>
    <w:rsid w:val="00076F08"/>
    <w:pPr>
      <w:spacing w:after="0" w:line="240" w:lineRule="auto"/>
    </w:pPr>
    <w:rPr>
      <w:rFonts w:ascii="Arial" w:eastAsia="Times New Roman" w:hAnsi="Arial" w:cs="Times New Roman"/>
      <w:sz w:val="20"/>
      <w:szCs w:val="20"/>
    </w:rPr>
  </w:style>
  <w:style w:type="paragraph" w:customStyle="1" w:styleId="329A406341CC4A248656DAE1AEF1D95C1">
    <w:name w:val="329A406341CC4A248656DAE1AEF1D95C1"/>
    <w:rsid w:val="00076F08"/>
    <w:pPr>
      <w:spacing w:after="0" w:line="240" w:lineRule="auto"/>
    </w:pPr>
    <w:rPr>
      <w:rFonts w:ascii="Arial" w:eastAsia="Times New Roman" w:hAnsi="Arial" w:cs="Times New Roman"/>
      <w:sz w:val="20"/>
      <w:szCs w:val="20"/>
    </w:rPr>
  </w:style>
  <w:style w:type="paragraph" w:customStyle="1" w:styleId="17AA2F870AF64126B7A9952C338ACB5E1">
    <w:name w:val="17AA2F870AF64126B7A9952C338ACB5E1"/>
    <w:rsid w:val="00076F08"/>
    <w:pPr>
      <w:spacing w:after="0" w:line="240" w:lineRule="auto"/>
    </w:pPr>
    <w:rPr>
      <w:rFonts w:ascii="Arial" w:eastAsia="Times New Roman" w:hAnsi="Arial" w:cs="Times New Roman"/>
      <w:sz w:val="20"/>
      <w:szCs w:val="20"/>
    </w:rPr>
  </w:style>
  <w:style w:type="paragraph" w:customStyle="1" w:styleId="56772183288648D8ACED2E321BFE818F1">
    <w:name w:val="56772183288648D8ACED2E321BFE818F1"/>
    <w:rsid w:val="00076F08"/>
    <w:pPr>
      <w:spacing w:after="0" w:line="240" w:lineRule="auto"/>
    </w:pPr>
    <w:rPr>
      <w:rFonts w:ascii="Arial" w:eastAsia="Times New Roman" w:hAnsi="Arial" w:cs="Times New Roman"/>
      <w:sz w:val="20"/>
      <w:szCs w:val="20"/>
    </w:rPr>
  </w:style>
  <w:style w:type="paragraph" w:customStyle="1" w:styleId="ABF7F4B9FEBA4094A8337A93A86408EB1">
    <w:name w:val="ABF7F4B9FEBA4094A8337A93A86408EB1"/>
    <w:rsid w:val="00076F08"/>
    <w:pPr>
      <w:spacing w:after="0" w:line="240" w:lineRule="auto"/>
    </w:pPr>
    <w:rPr>
      <w:rFonts w:ascii="Arial" w:eastAsia="Times New Roman" w:hAnsi="Arial" w:cs="Times New Roman"/>
      <w:sz w:val="20"/>
      <w:szCs w:val="20"/>
    </w:rPr>
  </w:style>
  <w:style w:type="paragraph" w:customStyle="1" w:styleId="D88FF48FF81147EDA27F3F2CA934B9261">
    <w:name w:val="D88FF48FF81147EDA27F3F2CA934B9261"/>
    <w:rsid w:val="00076F08"/>
    <w:pPr>
      <w:spacing w:after="0" w:line="240" w:lineRule="auto"/>
    </w:pPr>
    <w:rPr>
      <w:rFonts w:ascii="Arial" w:eastAsia="Times New Roman" w:hAnsi="Arial" w:cs="Times New Roman"/>
      <w:sz w:val="20"/>
      <w:szCs w:val="20"/>
    </w:rPr>
  </w:style>
  <w:style w:type="paragraph" w:customStyle="1" w:styleId="E4896F75F639434887083EC2DBF263E81">
    <w:name w:val="E4896F75F639434887083EC2DBF263E81"/>
    <w:rsid w:val="00076F08"/>
    <w:pPr>
      <w:spacing w:after="0" w:line="240" w:lineRule="auto"/>
    </w:pPr>
    <w:rPr>
      <w:rFonts w:ascii="Arial" w:eastAsia="Times New Roman" w:hAnsi="Arial" w:cs="Times New Roman"/>
      <w:sz w:val="20"/>
      <w:szCs w:val="20"/>
    </w:rPr>
  </w:style>
  <w:style w:type="paragraph" w:customStyle="1" w:styleId="8B6C52A0C1DA452DB6C3E03BF761C2681">
    <w:name w:val="8B6C52A0C1DA452DB6C3E03BF761C2681"/>
    <w:rsid w:val="00076F08"/>
    <w:pPr>
      <w:spacing w:after="0" w:line="240" w:lineRule="auto"/>
    </w:pPr>
    <w:rPr>
      <w:rFonts w:ascii="Arial" w:eastAsia="Times New Roman" w:hAnsi="Arial" w:cs="Times New Roman"/>
      <w:sz w:val="20"/>
      <w:szCs w:val="20"/>
    </w:rPr>
  </w:style>
  <w:style w:type="paragraph" w:customStyle="1" w:styleId="FE72125E7D6B48DCBEF67A3F158D75351">
    <w:name w:val="FE72125E7D6B48DCBEF67A3F158D75351"/>
    <w:rsid w:val="00076F08"/>
    <w:pPr>
      <w:spacing w:after="0" w:line="240" w:lineRule="auto"/>
    </w:pPr>
    <w:rPr>
      <w:rFonts w:ascii="Arial" w:eastAsia="Times New Roman" w:hAnsi="Arial" w:cs="Times New Roman"/>
      <w:sz w:val="20"/>
      <w:szCs w:val="20"/>
    </w:rPr>
  </w:style>
  <w:style w:type="paragraph" w:customStyle="1" w:styleId="94F98C9AA7FF435AA11DF1A295D5948A1">
    <w:name w:val="94F98C9AA7FF435AA11DF1A295D5948A1"/>
    <w:rsid w:val="00076F08"/>
    <w:pPr>
      <w:spacing w:after="0" w:line="240" w:lineRule="auto"/>
    </w:pPr>
    <w:rPr>
      <w:rFonts w:ascii="Arial" w:eastAsia="Times New Roman" w:hAnsi="Arial" w:cs="Times New Roman"/>
      <w:sz w:val="20"/>
      <w:szCs w:val="20"/>
    </w:rPr>
  </w:style>
  <w:style w:type="paragraph" w:customStyle="1" w:styleId="E6EDE0F9CD5B47C4AABEECA952FBB7AB1">
    <w:name w:val="E6EDE0F9CD5B47C4AABEECA952FBB7AB1"/>
    <w:rsid w:val="00076F08"/>
    <w:pPr>
      <w:spacing w:after="0" w:line="240" w:lineRule="auto"/>
    </w:pPr>
    <w:rPr>
      <w:rFonts w:ascii="Arial" w:eastAsia="Times New Roman" w:hAnsi="Arial" w:cs="Times New Roman"/>
      <w:sz w:val="20"/>
      <w:szCs w:val="20"/>
    </w:rPr>
  </w:style>
  <w:style w:type="paragraph" w:customStyle="1" w:styleId="13752D675313450A839875CED6EFA4281">
    <w:name w:val="13752D675313450A839875CED6EFA4281"/>
    <w:rsid w:val="00076F08"/>
    <w:pPr>
      <w:spacing w:after="0" w:line="240" w:lineRule="auto"/>
    </w:pPr>
    <w:rPr>
      <w:rFonts w:ascii="Arial" w:eastAsia="Times New Roman" w:hAnsi="Arial" w:cs="Times New Roman"/>
      <w:sz w:val="20"/>
      <w:szCs w:val="20"/>
    </w:rPr>
  </w:style>
  <w:style w:type="paragraph" w:customStyle="1" w:styleId="802F91A9ACB743969661EF845BB4CF231">
    <w:name w:val="802F91A9ACB743969661EF845BB4CF231"/>
    <w:rsid w:val="00076F08"/>
    <w:pPr>
      <w:spacing w:after="0" w:line="240" w:lineRule="auto"/>
    </w:pPr>
    <w:rPr>
      <w:rFonts w:ascii="Arial" w:eastAsia="Times New Roman" w:hAnsi="Arial" w:cs="Times New Roman"/>
      <w:sz w:val="20"/>
      <w:szCs w:val="20"/>
    </w:rPr>
  </w:style>
  <w:style w:type="paragraph" w:customStyle="1" w:styleId="8A970A9A41264BBA846F99D218AC3BFC1">
    <w:name w:val="8A970A9A41264BBA846F99D218AC3BFC1"/>
    <w:rsid w:val="00076F08"/>
    <w:pPr>
      <w:spacing w:after="0" w:line="240" w:lineRule="auto"/>
    </w:pPr>
    <w:rPr>
      <w:rFonts w:ascii="Arial" w:eastAsia="Times New Roman" w:hAnsi="Arial" w:cs="Times New Roman"/>
      <w:sz w:val="20"/>
      <w:szCs w:val="20"/>
    </w:rPr>
  </w:style>
  <w:style w:type="paragraph" w:customStyle="1" w:styleId="978D3EBC71F64391A481BC4A773268F71">
    <w:name w:val="978D3EBC71F64391A481BC4A773268F71"/>
    <w:rsid w:val="00076F08"/>
    <w:pPr>
      <w:spacing w:after="0" w:line="240" w:lineRule="auto"/>
    </w:pPr>
    <w:rPr>
      <w:rFonts w:ascii="Arial" w:eastAsia="Times New Roman" w:hAnsi="Arial" w:cs="Times New Roman"/>
      <w:sz w:val="20"/>
      <w:szCs w:val="20"/>
    </w:rPr>
  </w:style>
  <w:style w:type="paragraph" w:customStyle="1" w:styleId="0A8CB6A5A9224185907B82A95DCF01F11">
    <w:name w:val="0A8CB6A5A9224185907B82A95DCF01F11"/>
    <w:rsid w:val="00076F08"/>
    <w:pPr>
      <w:spacing w:after="0" w:line="240" w:lineRule="auto"/>
    </w:pPr>
    <w:rPr>
      <w:rFonts w:ascii="Arial" w:eastAsia="Times New Roman" w:hAnsi="Arial" w:cs="Times New Roman"/>
      <w:sz w:val="20"/>
      <w:szCs w:val="20"/>
    </w:rPr>
  </w:style>
  <w:style w:type="paragraph" w:customStyle="1" w:styleId="E4A53928488C44BC8390B6A87733D6941">
    <w:name w:val="E4A53928488C44BC8390B6A87733D6941"/>
    <w:rsid w:val="00076F08"/>
    <w:pPr>
      <w:spacing w:after="0" w:line="240" w:lineRule="auto"/>
    </w:pPr>
    <w:rPr>
      <w:rFonts w:ascii="Arial" w:eastAsia="Times New Roman" w:hAnsi="Arial" w:cs="Times New Roman"/>
      <w:sz w:val="20"/>
      <w:szCs w:val="20"/>
    </w:rPr>
  </w:style>
  <w:style w:type="paragraph" w:customStyle="1" w:styleId="D2E6764573EF4F269A90E941C39021331">
    <w:name w:val="D2E6764573EF4F269A90E941C39021331"/>
    <w:rsid w:val="00076F08"/>
    <w:pPr>
      <w:spacing w:after="0" w:line="240" w:lineRule="auto"/>
    </w:pPr>
    <w:rPr>
      <w:rFonts w:ascii="Arial" w:eastAsia="Times New Roman" w:hAnsi="Arial" w:cs="Times New Roman"/>
      <w:sz w:val="20"/>
      <w:szCs w:val="20"/>
    </w:rPr>
  </w:style>
  <w:style w:type="paragraph" w:customStyle="1" w:styleId="208496D9148846F8891A897951B038071">
    <w:name w:val="208496D9148846F8891A897951B038071"/>
    <w:rsid w:val="00076F08"/>
    <w:pPr>
      <w:spacing w:after="0" w:line="240" w:lineRule="auto"/>
    </w:pPr>
    <w:rPr>
      <w:rFonts w:ascii="Arial" w:eastAsia="Times New Roman" w:hAnsi="Arial" w:cs="Times New Roman"/>
      <w:sz w:val="20"/>
      <w:szCs w:val="20"/>
    </w:rPr>
  </w:style>
  <w:style w:type="paragraph" w:customStyle="1" w:styleId="5D9E9EBDE6F74E248F8F332951259FE61">
    <w:name w:val="5D9E9EBDE6F74E248F8F332951259FE61"/>
    <w:rsid w:val="00076F08"/>
    <w:pPr>
      <w:spacing w:after="0" w:line="240" w:lineRule="auto"/>
    </w:pPr>
    <w:rPr>
      <w:rFonts w:ascii="Arial" w:eastAsia="Times New Roman" w:hAnsi="Arial" w:cs="Times New Roman"/>
      <w:sz w:val="20"/>
      <w:szCs w:val="20"/>
    </w:rPr>
  </w:style>
  <w:style w:type="paragraph" w:customStyle="1" w:styleId="3E1BD56363A9439794796B3F9F0057851">
    <w:name w:val="3E1BD56363A9439794796B3F9F0057851"/>
    <w:rsid w:val="00076F08"/>
    <w:pPr>
      <w:spacing w:after="0" w:line="240" w:lineRule="auto"/>
    </w:pPr>
    <w:rPr>
      <w:rFonts w:ascii="Arial" w:eastAsia="Times New Roman" w:hAnsi="Arial" w:cs="Times New Roman"/>
      <w:sz w:val="20"/>
      <w:szCs w:val="20"/>
    </w:rPr>
  </w:style>
  <w:style w:type="paragraph" w:customStyle="1" w:styleId="16A24623561144FC9B08264DE0F417011">
    <w:name w:val="16A24623561144FC9B08264DE0F417011"/>
    <w:rsid w:val="00076F08"/>
    <w:pPr>
      <w:spacing w:after="0" w:line="240" w:lineRule="auto"/>
    </w:pPr>
    <w:rPr>
      <w:rFonts w:ascii="Arial" w:eastAsia="Times New Roman" w:hAnsi="Arial" w:cs="Times New Roman"/>
      <w:sz w:val="20"/>
      <w:szCs w:val="20"/>
    </w:rPr>
  </w:style>
  <w:style w:type="paragraph" w:customStyle="1" w:styleId="97C7D4D6D5AE4795A12B5EB8A5E38C2F1">
    <w:name w:val="97C7D4D6D5AE4795A12B5EB8A5E38C2F1"/>
    <w:rsid w:val="00076F08"/>
    <w:pPr>
      <w:spacing w:after="0" w:line="240" w:lineRule="auto"/>
    </w:pPr>
    <w:rPr>
      <w:rFonts w:ascii="Arial" w:eastAsia="Times New Roman" w:hAnsi="Arial" w:cs="Times New Roman"/>
      <w:sz w:val="20"/>
      <w:szCs w:val="20"/>
    </w:rPr>
  </w:style>
  <w:style w:type="paragraph" w:customStyle="1" w:styleId="2D9B76C5C007460789A6E6EB0684EAD01">
    <w:name w:val="2D9B76C5C007460789A6E6EB0684EAD01"/>
    <w:rsid w:val="00076F08"/>
    <w:pPr>
      <w:spacing w:after="0" w:line="240" w:lineRule="auto"/>
    </w:pPr>
    <w:rPr>
      <w:rFonts w:ascii="Arial" w:eastAsia="Times New Roman" w:hAnsi="Arial" w:cs="Times New Roman"/>
      <w:sz w:val="20"/>
      <w:szCs w:val="20"/>
    </w:rPr>
  </w:style>
  <w:style w:type="paragraph" w:customStyle="1" w:styleId="AEFFD2B3908A4FAE8BC84B161CDEE7BB1">
    <w:name w:val="AEFFD2B3908A4FAE8BC84B161CDEE7BB1"/>
    <w:rsid w:val="00076F08"/>
    <w:pPr>
      <w:spacing w:after="0" w:line="240" w:lineRule="auto"/>
    </w:pPr>
    <w:rPr>
      <w:rFonts w:ascii="Arial" w:eastAsia="Times New Roman" w:hAnsi="Arial" w:cs="Times New Roman"/>
      <w:sz w:val="20"/>
      <w:szCs w:val="20"/>
    </w:rPr>
  </w:style>
  <w:style w:type="paragraph" w:customStyle="1" w:styleId="F76C6ACE96E847499DEACD7699EEDE711">
    <w:name w:val="F76C6ACE96E847499DEACD7699EEDE711"/>
    <w:rsid w:val="00076F08"/>
    <w:pPr>
      <w:spacing w:after="0" w:line="240" w:lineRule="auto"/>
    </w:pPr>
    <w:rPr>
      <w:rFonts w:ascii="Arial" w:eastAsia="Times New Roman" w:hAnsi="Arial" w:cs="Times New Roman"/>
      <w:sz w:val="20"/>
      <w:szCs w:val="20"/>
    </w:rPr>
  </w:style>
  <w:style w:type="paragraph" w:customStyle="1" w:styleId="F5788F2F1A254877BFF4889F39BCFF431">
    <w:name w:val="F5788F2F1A254877BFF4889F39BCFF431"/>
    <w:rsid w:val="00076F08"/>
    <w:pPr>
      <w:spacing w:after="0" w:line="240" w:lineRule="auto"/>
    </w:pPr>
    <w:rPr>
      <w:rFonts w:ascii="Arial" w:eastAsia="Times New Roman" w:hAnsi="Arial" w:cs="Times New Roman"/>
      <w:sz w:val="20"/>
      <w:szCs w:val="20"/>
    </w:rPr>
  </w:style>
  <w:style w:type="paragraph" w:customStyle="1" w:styleId="7701062C672A410AAE9C24C4EFA80B951">
    <w:name w:val="7701062C672A410AAE9C24C4EFA80B951"/>
    <w:rsid w:val="00076F08"/>
    <w:pPr>
      <w:spacing w:after="0" w:line="240" w:lineRule="auto"/>
    </w:pPr>
    <w:rPr>
      <w:rFonts w:ascii="Arial" w:eastAsia="Times New Roman" w:hAnsi="Arial" w:cs="Times New Roman"/>
      <w:sz w:val="20"/>
      <w:szCs w:val="20"/>
    </w:rPr>
  </w:style>
  <w:style w:type="paragraph" w:customStyle="1" w:styleId="EBEEA1511BED4AAB90D35EA8DD062CB81">
    <w:name w:val="EBEEA1511BED4AAB90D35EA8DD062CB81"/>
    <w:rsid w:val="00076F08"/>
    <w:pPr>
      <w:spacing w:after="0" w:line="240" w:lineRule="auto"/>
    </w:pPr>
    <w:rPr>
      <w:rFonts w:ascii="Arial" w:eastAsia="Times New Roman" w:hAnsi="Arial" w:cs="Times New Roman"/>
      <w:sz w:val="20"/>
      <w:szCs w:val="20"/>
    </w:rPr>
  </w:style>
  <w:style w:type="paragraph" w:customStyle="1" w:styleId="61D99F6741E9444CAC8EC8DF523D88481">
    <w:name w:val="61D99F6741E9444CAC8EC8DF523D88481"/>
    <w:rsid w:val="00076F08"/>
    <w:pPr>
      <w:spacing w:after="0" w:line="240" w:lineRule="auto"/>
    </w:pPr>
    <w:rPr>
      <w:rFonts w:ascii="Arial" w:eastAsia="Times New Roman" w:hAnsi="Arial" w:cs="Times New Roman"/>
      <w:sz w:val="20"/>
      <w:szCs w:val="20"/>
    </w:rPr>
  </w:style>
  <w:style w:type="paragraph" w:customStyle="1" w:styleId="1B73477181AD456E99AF27D4B00E313C1">
    <w:name w:val="1B73477181AD456E99AF27D4B00E313C1"/>
    <w:rsid w:val="00076F08"/>
    <w:pPr>
      <w:spacing w:after="0" w:line="240" w:lineRule="auto"/>
    </w:pPr>
    <w:rPr>
      <w:rFonts w:ascii="Arial" w:eastAsia="Times New Roman" w:hAnsi="Arial" w:cs="Times New Roman"/>
      <w:sz w:val="20"/>
      <w:szCs w:val="20"/>
    </w:rPr>
  </w:style>
  <w:style w:type="paragraph" w:customStyle="1" w:styleId="CADBD6F2901D47F5A48599679454AA2E1">
    <w:name w:val="CADBD6F2901D47F5A48599679454AA2E1"/>
    <w:rsid w:val="00076F08"/>
    <w:pPr>
      <w:spacing w:after="0" w:line="240" w:lineRule="auto"/>
    </w:pPr>
    <w:rPr>
      <w:rFonts w:ascii="Arial" w:eastAsia="Times New Roman" w:hAnsi="Arial" w:cs="Times New Roman"/>
      <w:sz w:val="20"/>
      <w:szCs w:val="20"/>
    </w:rPr>
  </w:style>
  <w:style w:type="paragraph" w:customStyle="1" w:styleId="63C1DF0EFD634BE6A72C548F9F62FD9A1">
    <w:name w:val="63C1DF0EFD634BE6A72C548F9F62FD9A1"/>
    <w:rsid w:val="00076F08"/>
    <w:pPr>
      <w:spacing w:after="0" w:line="240" w:lineRule="auto"/>
    </w:pPr>
    <w:rPr>
      <w:rFonts w:ascii="Arial" w:eastAsia="Times New Roman" w:hAnsi="Arial" w:cs="Times New Roman"/>
      <w:sz w:val="20"/>
      <w:szCs w:val="20"/>
    </w:rPr>
  </w:style>
  <w:style w:type="paragraph" w:customStyle="1" w:styleId="78696812A003425BA00BD6E04FA969F41">
    <w:name w:val="78696812A003425BA00BD6E04FA969F41"/>
    <w:rsid w:val="00076F08"/>
    <w:pPr>
      <w:spacing w:after="0" w:line="240" w:lineRule="auto"/>
    </w:pPr>
    <w:rPr>
      <w:rFonts w:ascii="Arial" w:eastAsia="Times New Roman" w:hAnsi="Arial" w:cs="Times New Roman"/>
      <w:sz w:val="20"/>
      <w:szCs w:val="20"/>
    </w:rPr>
  </w:style>
  <w:style w:type="paragraph" w:customStyle="1" w:styleId="2707806D9D78454A8D7B5306BE5012D81">
    <w:name w:val="2707806D9D78454A8D7B5306BE5012D81"/>
    <w:rsid w:val="00076F08"/>
    <w:pPr>
      <w:spacing w:after="0" w:line="240" w:lineRule="auto"/>
    </w:pPr>
    <w:rPr>
      <w:rFonts w:ascii="Arial" w:eastAsia="Times New Roman" w:hAnsi="Arial" w:cs="Times New Roman"/>
      <w:sz w:val="20"/>
      <w:szCs w:val="20"/>
    </w:rPr>
  </w:style>
  <w:style w:type="paragraph" w:customStyle="1" w:styleId="FFE3261C21694E35A3F3B3148A18786D1">
    <w:name w:val="FFE3261C21694E35A3F3B3148A18786D1"/>
    <w:rsid w:val="00076F08"/>
    <w:pPr>
      <w:spacing w:after="0" w:line="240" w:lineRule="auto"/>
    </w:pPr>
    <w:rPr>
      <w:rFonts w:ascii="Arial" w:eastAsia="Times New Roman" w:hAnsi="Arial" w:cs="Times New Roman"/>
      <w:sz w:val="20"/>
      <w:szCs w:val="20"/>
    </w:rPr>
  </w:style>
  <w:style w:type="paragraph" w:customStyle="1" w:styleId="89402AD5B3E240C3B76C89A53D30853F1">
    <w:name w:val="89402AD5B3E240C3B76C89A53D30853F1"/>
    <w:rsid w:val="00076F08"/>
    <w:pPr>
      <w:spacing w:after="0" w:line="240" w:lineRule="auto"/>
    </w:pPr>
    <w:rPr>
      <w:rFonts w:ascii="Arial" w:eastAsia="Times New Roman" w:hAnsi="Arial" w:cs="Times New Roman"/>
      <w:sz w:val="20"/>
      <w:szCs w:val="20"/>
    </w:rPr>
  </w:style>
  <w:style w:type="paragraph" w:customStyle="1" w:styleId="BA1BC962194D43BABF2A8638E54D31F81">
    <w:name w:val="BA1BC962194D43BABF2A8638E54D31F81"/>
    <w:rsid w:val="00076F08"/>
    <w:pPr>
      <w:spacing w:after="0" w:line="240" w:lineRule="auto"/>
    </w:pPr>
    <w:rPr>
      <w:rFonts w:ascii="Arial" w:eastAsia="Times New Roman" w:hAnsi="Arial" w:cs="Times New Roman"/>
      <w:sz w:val="20"/>
      <w:szCs w:val="20"/>
    </w:rPr>
  </w:style>
  <w:style w:type="paragraph" w:customStyle="1" w:styleId="1606BFD759A247D0817B691CAAA465E41">
    <w:name w:val="1606BFD759A247D0817B691CAAA465E41"/>
    <w:rsid w:val="00076F08"/>
    <w:pPr>
      <w:spacing w:after="0" w:line="240" w:lineRule="auto"/>
    </w:pPr>
    <w:rPr>
      <w:rFonts w:ascii="Arial" w:eastAsia="Times New Roman" w:hAnsi="Arial" w:cs="Times New Roman"/>
      <w:sz w:val="20"/>
      <w:szCs w:val="20"/>
    </w:rPr>
  </w:style>
  <w:style w:type="paragraph" w:customStyle="1" w:styleId="CC3C5EA1B44F4EB78099B2F9AECCD4481">
    <w:name w:val="CC3C5EA1B44F4EB78099B2F9AECCD4481"/>
    <w:rsid w:val="00076F08"/>
    <w:pPr>
      <w:spacing w:after="0" w:line="240" w:lineRule="auto"/>
    </w:pPr>
    <w:rPr>
      <w:rFonts w:ascii="Arial" w:eastAsia="Times New Roman" w:hAnsi="Arial" w:cs="Times New Roman"/>
      <w:sz w:val="20"/>
      <w:szCs w:val="20"/>
    </w:rPr>
  </w:style>
  <w:style w:type="paragraph" w:customStyle="1" w:styleId="A99FD7F70C014EE193CDFCC3BF7A24501">
    <w:name w:val="A99FD7F70C014EE193CDFCC3BF7A24501"/>
    <w:rsid w:val="00076F08"/>
    <w:pPr>
      <w:spacing w:after="0" w:line="240" w:lineRule="auto"/>
    </w:pPr>
    <w:rPr>
      <w:rFonts w:ascii="Arial" w:eastAsia="Times New Roman" w:hAnsi="Arial" w:cs="Times New Roman"/>
      <w:sz w:val="20"/>
      <w:szCs w:val="20"/>
    </w:rPr>
  </w:style>
  <w:style w:type="paragraph" w:customStyle="1" w:styleId="3BC812010CBC4EABA700577223EA6BD31">
    <w:name w:val="3BC812010CBC4EABA700577223EA6BD31"/>
    <w:rsid w:val="00076F08"/>
    <w:pPr>
      <w:spacing w:after="0" w:line="240" w:lineRule="auto"/>
    </w:pPr>
    <w:rPr>
      <w:rFonts w:ascii="Arial" w:eastAsia="Times New Roman" w:hAnsi="Arial" w:cs="Times New Roman"/>
      <w:sz w:val="20"/>
      <w:szCs w:val="20"/>
    </w:rPr>
  </w:style>
  <w:style w:type="paragraph" w:customStyle="1" w:styleId="58C60E9CA2AA4074AF891BE917B422D21">
    <w:name w:val="58C60E9CA2AA4074AF891BE917B422D21"/>
    <w:rsid w:val="00076F08"/>
    <w:pPr>
      <w:spacing w:after="0" w:line="240" w:lineRule="auto"/>
    </w:pPr>
    <w:rPr>
      <w:rFonts w:ascii="Arial" w:eastAsia="Times New Roman" w:hAnsi="Arial" w:cs="Times New Roman"/>
      <w:sz w:val="20"/>
      <w:szCs w:val="20"/>
    </w:rPr>
  </w:style>
  <w:style w:type="paragraph" w:customStyle="1" w:styleId="1B93F6FDE5A14AA2B176846B98E1F4431">
    <w:name w:val="1B93F6FDE5A14AA2B176846B98E1F4431"/>
    <w:rsid w:val="00076F08"/>
    <w:pPr>
      <w:spacing w:after="0" w:line="240" w:lineRule="auto"/>
    </w:pPr>
    <w:rPr>
      <w:rFonts w:ascii="Arial" w:eastAsia="Times New Roman" w:hAnsi="Arial" w:cs="Times New Roman"/>
      <w:sz w:val="20"/>
      <w:szCs w:val="20"/>
    </w:rPr>
  </w:style>
  <w:style w:type="paragraph" w:customStyle="1" w:styleId="C1076823208C4BFCA199EBE9C7B4AC941">
    <w:name w:val="C1076823208C4BFCA199EBE9C7B4AC941"/>
    <w:rsid w:val="00076F08"/>
    <w:pPr>
      <w:spacing w:after="0" w:line="240" w:lineRule="auto"/>
    </w:pPr>
    <w:rPr>
      <w:rFonts w:ascii="Arial" w:eastAsia="Times New Roman" w:hAnsi="Arial" w:cs="Times New Roman"/>
      <w:sz w:val="20"/>
      <w:szCs w:val="20"/>
    </w:rPr>
  </w:style>
  <w:style w:type="paragraph" w:customStyle="1" w:styleId="9B988426EBF246E6938E53B1B55504091">
    <w:name w:val="9B988426EBF246E6938E53B1B55504091"/>
    <w:rsid w:val="00076F08"/>
    <w:pPr>
      <w:spacing w:after="0" w:line="240" w:lineRule="auto"/>
    </w:pPr>
    <w:rPr>
      <w:rFonts w:ascii="Arial" w:eastAsia="Times New Roman" w:hAnsi="Arial" w:cs="Times New Roman"/>
      <w:sz w:val="20"/>
      <w:szCs w:val="20"/>
    </w:rPr>
  </w:style>
  <w:style w:type="paragraph" w:customStyle="1" w:styleId="C51E8A1ACB03421CBA6A1F9EE302E4921">
    <w:name w:val="C51E8A1ACB03421CBA6A1F9EE302E4921"/>
    <w:rsid w:val="00076F08"/>
    <w:pPr>
      <w:spacing w:after="0" w:line="240" w:lineRule="auto"/>
    </w:pPr>
    <w:rPr>
      <w:rFonts w:ascii="Arial" w:eastAsia="Times New Roman" w:hAnsi="Arial" w:cs="Times New Roman"/>
      <w:sz w:val="20"/>
      <w:szCs w:val="20"/>
    </w:rPr>
  </w:style>
  <w:style w:type="paragraph" w:customStyle="1" w:styleId="A6641548E65A4C77AC00B1BFDCDD79321">
    <w:name w:val="A6641548E65A4C77AC00B1BFDCDD79321"/>
    <w:rsid w:val="00076F08"/>
    <w:pPr>
      <w:spacing w:after="0" w:line="240" w:lineRule="auto"/>
    </w:pPr>
    <w:rPr>
      <w:rFonts w:ascii="Arial" w:eastAsia="Times New Roman" w:hAnsi="Arial" w:cs="Times New Roman"/>
      <w:sz w:val="20"/>
      <w:szCs w:val="20"/>
    </w:rPr>
  </w:style>
  <w:style w:type="paragraph" w:customStyle="1" w:styleId="936D2185A0644CC28243FB4AEFC3B8A61">
    <w:name w:val="936D2185A0644CC28243FB4AEFC3B8A61"/>
    <w:rsid w:val="00076F08"/>
    <w:pPr>
      <w:spacing w:after="0" w:line="240" w:lineRule="auto"/>
    </w:pPr>
    <w:rPr>
      <w:rFonts w:ascii="Arial" w:eastAsia="Times New Roman" w:hAnsi="Arial" w:cs="Times New Roman"/>
      <w:sz w:val="20"/>
      <w:szCs w:val="20"/>
    </w:rPr>
  </w:style>
  <w:style w:type="paragraph" w:customStyle="1" w:styleId="7DF9A57D704F46D6ADDE6BDA782D5AF11">
    <w:name w:val="7DF9A57D704F46D6ADDE6BDA782D5AF11"/>
    <w:rsid w:val="00076F08"/>
    <w:pPr>
      <w:spacing w:after="0" w:line="240" w:lineRule="auto"/>
    </w:pPr>
    <w:rPr>
      <w:rFonts w:ascii="Arial" w:eastAsia="Times New Roman" w:hAnsi="Arial" w:cs="Times New Roman"/>
      <w:sz w:val="20"/>
      <w:szCs w:val="20"/>
    </w:rPr>
  </w:style>
  <w:style w:type="paragraph" w:customStyle="1" w:styleId="B7233DAB8BF14DA8BABA7D7EAF7AED041">
    <w:name w:val="B7233DAB8BF14DA8BABA7D7EAF7AED041"/>
    <w:rsid w:val="00076F08"/>
    <w:pPr>
      <w:spacing w:after="0" w:line="240" w:lineRule="auto"/>
    </w:pPr>
    <w:rPr>
      <w:rFonts w:ascii="Arial" w:eastAsia="Times New Roman" w:hAnsi="Arial" w:cs="Times New Roman"/>
      <w:sz w:val="20"/>
      <w:szCs w:val="20"/>
    </w:rPr>
  </w:style>
  <w:style w:type="paragraph" w:customStyle="1" w:styleId="B8100B61D6E54A26A1FF5C364740235E1">
    <w:name w:val="B8100B61D6E54A26A1FF5C364740235E1"/>
    <w:rsid w:val="00076F08"/>
    <w:pPr>
      <w:spacing w:after="0" w:line="240" w:lineRule="auto"/>
    </w:pPr>
    <w:rPr>
      <w:rFonts w:ascii="Arial" w:eastAsia="Times New Roman" w:hAnsi="Arial" w:cs="Times New Roman"/>
      <w:sz w:val="20"/>
      <w:szCs w:val="20"/>
    </w:rPr>
  </w:style>
  <w:style w:type="paragraph" w:customStyle="1" w:styleId="9992BA3C0477411ABCF1840130FD88861">
    <w:name w:val="9992BA3C0477411ABCF1840130FD88861"/>
    <w:rsid w:val="00076F08"/>
    <w:pPr>
      <w:spacing w:after="0" w:line="240" w:lineRule="auto"/>
    </w:pPr>
    <w:rPr>
      <w:rFonts w:ascii="Arial" w:eastAsia="Times New Roman" w:hAnsi="Arial" w:cs="Times New Roman"/>
      <w:sz w:val="20"/>
      <w:szCs w:val="20"/>
    </w:rPr>
  </w:style>
  <w:style w:type="paragraph" w:customStyle="1" w:styleId="826FA94DF82F4BB5BBA7874E99148E041">
    <w:name w:val="826FA94DF82F4BB5BBA7874E99148E041"/>
    <w:rsid w:val="00076F08"/>
    <w:pPr>
      <w:spacing w:after="0" w:line="240" w:lineRule="auto"/>
    </w:pPr>
    <w:rPr>
      <w:rFonts w:ascii="Arial" w:eastAsia="Times New Roman" w:hAnsi="Arial" w:cs="Times New Roman"/>
      <w:sz w:val="20"/>
      <w:szCs w:val="20"/>
    </w:rPr>
  </w:style>
  <w:style w:type="paragraph" w:customStyle="1" w:styleId="BBEC141579EC4BF8BAECB17B32AA9E331">
    <w:name w:val="BBEC141579EC4BF8BAECB17B32AA9E331"/>
    <w:rsid w:val="00076F08"/>
    <w:pPr>
      <w:spacing w:after="0" w:line="240" w:lineRule="auto"/>
    </w:pPr>
    <w:rPr>
      <w:rFonts w:ascii="Arial" w:eastAsia="Times New Roman" w:hAnsi="Arial" w:cs="Times New Roman"/>
      <w:sz w:val="20"/>
      <w:szCs w:val="20"/>
    </w:rPr>
  </w:style>
  <w:style w:type="paragraph" w:customStyle="1" w:styleId="72E00493F38640139FB581C1F47C0E1F1">
    <w:name w:val="72E00493F38640139FB581C1F47C0E1F1"/>
    <w:rsid w:val="00076F08"/>
    <w:pPr>
      <w:spacing w:after="0" w:line="240" w:lineRule="auto"/>
    </w:pPr>
    <w:rPr>
      <w:rFonts w:ascii="Arial" w:eastAsia="Times New Roman" w:hAnsi="Arial" w:cs="Times New Roman"/>
      <w:sz w:val="20"/>
      <w:szCs w:val="20"/>
    </w:rPr>
  </w:style>
  <w:style w:type="paragraph" w:customStyle="1" w:styleId="00F09EC1C6AA4EB6A904C1BC44FDDFD51">
    <w:name w:val="00F09EC1C6AA4EB6A904C1BC44FDDFD51"/>
    <w:rsid w:val="00076F08"/>
    <w:pPr>
      <w:spacing w:after="0" w:line="240" w:lineRule="auto"/>
    </w:pPr>
    <w:rPr>
      <w:rFonts w:ascii="Arial" w:eastAsia="Times New Roman" w:hAnsi="Arial" w:cs="Times New Roman"/>
      <w:sz w:val="20"/>
      <w:szCs w:val="20"/>
    </w:rPr>
  </w:style>
  <w:style w:type="paragraph" w:customStyle="1" w:styleId="E14E0305268D4A178EF3B2D27F61CED61">
    <w:name w:val="E14E0305268D4A178EF3B2D27F61CED61"/>
    <w:rsid w:val="00076F08"/>
    <w:pPr>
      <w:spacing w:after="0" w:line="240" w:lineRule="auto"/>
    </w:pPr>
    <w:rPr>
      <w:rFonts w:ascii="Arial" w:eastAsia="Times New Roman" w:hAnsi="Arial" w:cs="Times New Roman"/>
      <w:sz w:val="20"/>
      <w:szCs w:val="20"/>
    </w:rPr>
  </w:style>
  <w:style w:type="paragraph" w:customStyle="1" w:styleId="B2BE31C7DAB943A2A01C4CC91F761A861">
    <w:name w:val="B2BE31C7DAB943A2A01C4CC91F761A861"/>
    <w:rsid w:val="00076F08"/>
    <w:pPr>
      <w:spacing w:after="0" w:line="240" w:lineRule="auto"/>
    </w:pPr>
    <w:rPr>
      <w:rFonts w:ascii="Arial" w:eastAsia="Times New Roman" w:hAnsi="Arial" w:cs="Times New Roman"/>
      <w:sz w:val="20"/>
      <w:szCs w:val="20"/>
    </w:rPr>
  </w:style>
  <w:style w:type="paragraph" w:customStyle="1" w:styleId="BA2C8918C4D643B9B2018710AB7C473C1">
    <w:name w:val="BA2C8918C4D643B9B2018710AB7C473C1"/>
    <w:rsid w:val="00076F08"/>
    <w:pPr>
      <w:spacing w:after="0" w:line="240" w:lineRule="auto"/>
    </w:pPr>
    <w:rPr>
      <w:rFonts w:ascii="Arial" w:eastAsia="Times New Roman" w:hAnsi="Arial" w:cs="Times New Roman"/>
      <w:sz w:val="20"/>
      <w:szCs w:val="20"/>
    </w:rPr>
  </w:style>
  <w:style w:type="paragraph" w:customStyle="1" w:styleId="E4EC83B130DF4F7788B2A3AC2C93B09B1">
    <w:name w:val="E4EC83B130DF4F7788B2A3AC2C93B09B1"/>
    <w:rsid w:val="00076F08"/>
    <w:pPr>
      <w:spacing w:after="0" w:line="240" w:lineRule="auto"/>
    </w:pPr>
    <w:rPr>
      <w:rFonts w:ascii="Arial" w:eastAsia="Times New Roman" w:hAnsi="Arial" w:cs="Times New Roman"/>
      <w:sz w:val="20"/>
      <w:szCs w:val="20"/>
    </w:rPr>
  </w:style>
  <w:style w:type="paragraph" w:customStyle="1" w:styleId="F63D63652FCD43A08A9A5C4BF8F631CB1">
    <w:name w:val="F63D63652FCD43A08A9A5C4BF8F631CB1"/>
    <w:rsid w:val="00076F08"/>
    <w:pPr>
      <w:spacing w:after="0" w:line="240" w:lineRule="auto"/>
    </w:pPr>
    <w:rPr>
      <w:rFonts w:ascii="Arial" w:eastAsia="Times New Roman" w:hAnsi="Arial" w:cs="Times New Roman"/>
      <w:sz w:val="20"/>
      <w:szCs w:val="20"/>
    </w:rPr>
  </w:style>
  <w:style w:type="paragraph" w:customStyle="1" w:styleId="65B8DED92B6340148069636042B6AB5B1">
    <w:name w:val="65B8DED92B6340148069636042B6AB5B1"/>
    <w:rsid w:val="00076F08"/>
    <w:pPr>
      <w:spacing w:after="0" w:line="240" w:lineRule="auto"/>
    </w:pPr>
    <w:rPr>
      <w:rFonts w:ascii="Arial" w:eastAsia="Times New Roman" w:hAnsi="Arial" w:cs="Times New Roman"/>
      <w:sz w:val="20"/>
      <w:szCs w:val="20"/>
    </w:rPr>
  </w:style>
  <w:style w:type="paragraph" w:customStyle="1" w:styleId="C765E76AC42149C182113E1AD44BC7581">
    <w:name w:val="C765E76AC42149C182113E1AD44BC7581"/>
    <w:rsid w:val="00076F08"/>
    <w:pPr>
      <w:spacing w:after="0" w:line="240" w:lineRule="auto"/>
    </w:pPr>
    <w:rPr>
      <w:rFonts w:ascii="Arial" w:eastAsia="Times New Roman" w:hAnsi="Arial" w:cs="Times New Roman"/>
      <w:sz w:val="20"/>
      <w:szCs w:val="20"/>
    </w:rPr>
  </w:style>
  <w:style w:type="paragraph" w:customStyle="1" w:styleId="805BEC869A2E4A9DBEB5D396F7FEC8DA1">
    <w:name w:val="805BEC869A2E4A9DBEB5D396F7FEC8DA1"/>
    <w:rsid w:val="00076F08"/>
    <w:pPr>
      <w:spacing w:after="0" w:line="240" w:lineRule="auto"/>
    </w:pPr>
    <w:rPr>
      <w:rFonts w:ascii="Arial" w:eastAsia="Times New Roman" w:hAnsi="Arial" w:cs="Times New Roman"/>
      <w:sz w:val="20"/>
      <w:szCs w:val="20"/>
    </w:rPr>
  </w:style>
  <w:style w:type="paragraph" w:customStyle="1" w:styleId="B8D3D222152F4A3E8B0D005B903BD3931">
    <w:name w:val="B8D3D222152F4A3E8B0D005B903BD3931"/>
    <w:rsid w:val="00076F08"/>
    <w:pPr>
      <w:spacing w:after="0" w:line="240" w:lineRule="auto"/>
    </w:pPr>
    <w:rPr>
      <w:rFonts w:ascii="Arial" w:eastAsia="Times New Roman" w:hAnsi="Arial" w:cs="Times New Roman"/>
      <w:sz w:val="20"/>
      <w:szCs w:val="20"/>
    </w:rPr>
  </w:style>
  <w:style w:type="paragraph" w:customStyle="1" w:styleId="79C0509582734F1C9B6BE8758FD34B201">
    <w:name w:val="79C0509582734F1C9B6BE8758FD34B201"/>
    <w:rsid w:val="00076F08"/>
    <w:pPr>
      <w:spacing w:after="0" w:line="240" w:lineRule="auto"/>
    </w:pPr>
    <w:rPr>
      <w:rFonts w:ascii="Arial" w:eastAsia="Times New Roman" w:hAnsi="Arial" w:cs="Times New Roman"/>
      <w:sz w:val="20"/>
      <w:szCs w:val="20"/>
    </w:rPr>
  </w:style>
  <w:style w:type="paragraph" w:customStyle="1" w:styleId="358415D7A280455791D97B00F6E71D511">
    <w:name w:val="358415D7A280455791D97B00F6E71D511"/>
    <w:rsid w:val="00076F08"/>
    <w:pPr>
      <w:spacing w:after="0" w:line="240" w:lineRule="auto"/>
    </w:pPr>
    <w:rPr>
      <w:rFonts w:ascii="Arial" w:eastAsia="Times New Roman" w:hAnsi="Arial" w:cs="Times New Roman"/>
      <w:sz w:val="20"/>
      <w:szCs w:val="20"/>
    </w:rPr>
  </w:style>
  <w:style w:type="paragraph" w:customStyle="1" w:styleId="588F4BBB8A2F41DD8B80227D0DD6F6091">
    <w:name w:val="588F4BBB8A2F41DD8B80227D0DD6F6091"/>
    <w:rsid w:val="00076F08"/>
    <w:pPr>
      <w:spacing w:after="0" w:line="240" w:lineRule="auto"/>
    </w:pPr>
    <w:rPr>
      <w:rFonts w:ascii="Arial" w:eastAsia="Times New Roman" w:hAnsi="Arial" w:cs="Times New Roman"/>
      <w:sz w:val="20"/>
      <w:szCs w:val="20"/>
    </w:rPr>
  </w:style>
  <w:style w:type="paragraph" w:customStyle="1" w:styleId="F22572B4768844B0B9A530BE02930E8B1">
    <w:name w:val="F22572B4768844B0B9A530BE02930E8B1"/>
    <w:rsid w:val="00076F08"/>
    <w:pPr>
      <w:spacing w:after="0" w:line="240" w:lineRule="auto"/>
    </w:pPr>
    <w:rPr>
      <w:rFonts w:ascii="Arial" w:eastAsia="Times New Roman" w:hAnsi="Arial" w:cs="Times New Roman"/>
      <w:sz w:val="20"/>
      <w:szCs w:val="20"/>
    </w:rPr>
  </w:style>
  <w:style w:type="paragraph" w:customStyle="1" w:styleId="B33195FEBD304AD18ED6BFD15DAC59781">
    <w:name w:val="B33195FEBD304AD18ED6BFD15DAC59781"/>
    <w:rsid w:val="00076F08"/>
    <w:pPr>
      <w:spacing w:after="0" w:line="240" w:lineRule="auto"/>
    </w:pPr>
    <w:rPr>
      <w:rFonts w:ascii="Arial" w:eastAsia="Times New Roman" w:hAnsi="Arial" w:cs="Times New Roman"/>
      <w:sz w:val="20"/>
      <w:szCs w:val="20"/>
    </w:rPr>
  </w:style>
  <w:style w:type="paragraph" w:customStyle="1" w:styleId="4CD70EA8BC3547F6BC2C8726D06EDED01">
    <w:name w:val="4CD70EA8BC3547F6BC2C8726D06EDED01"/>
    <w:rsid w:val="00076F08"/>
    <w:pPr>
      <w:spacing w:after="0" w:line="240" w:lineRule="auto"/>
    </w:pPr>
    <w:rPr>
      <w:rFonts w:ascii="Arial" w:eastAsia="Times New Roman" w:hAnsi="Arial" w:cs="Times New Roman"/>
      <w:sz w:val="20"/>
      <w:szCs w:val="20"/>
    </w:rPr>
  </w:style>
  <w:style w:type="paragraph" w:customStyle="1" w:styleId="29D734E37172462FBF53BD1999BEF7B31">
    <w:name w:val="29D734E37172462FBF53BD1999BEF7B31"/>
    <w:rsid w:val="00076F08"/>
    <w:pPr>
      <w:spacing w:after="0" w:line="240" w:lineRule="auto"/>
    </w:pPr>
    <w:rPr>
      <w:rFonts w:ascii="Arial" w:eastAsia="Times New Roman" w:hAnsi="Arial" w:cs="Times New Roman"/>
      <w:sz w:val="20"/>
      <w:szCs w:val="20"/>
    </w:rPr>
  </w:style>
  <w:style w:type="paragraph" w:customStyle="1" w:styleId="D37FE3030B074AE6A9863A7EA779D66C1">
    <w:name w:val="D37FE3030B074AE6A9863A7EA779D66C1"/>
    <w:rsid w:val="00076F08"/>
    <w:pPr>
      <w:spacing w:after="0" w:line="240" w:lineRule="auto"/>
    </w:pPr>
    <w:rPr>
      <w:rFonts w:ascii="Arial" w:eastAsia="Times New Roman" w:hAnsi="Arial" w:cs="Times New Roman"/>
      <w:sz w:val="20"/>
      <w:szCs w:val="20"/>
    </w:rPr>
  </w:style>
  <w:style w:type="paragraph" w:customStyle="1" w:styleId="87E45D0CE7484E1FA83B5C47B5C3C1961">
    <w:name w:val="87E45D0CE7484E1FA83B5C47B5C3C1961"/>
    <w:rsid w:val="00076F08"/>
    <w:pPr>
      <w:spacing w:after="0" w:line="240" w:lineRule="auto"/>
    </w:pPr>
    <w:rPr>
      <w:rFonts w:ascii="Arial" w:eastAsia="Times New Roman" w:hAnsi="Arial" w:cs="Times New Roman"/>
      <w:sz w:val="20"/>
      <w:szCs w:val="20"/>
    </w:rPr>
  </w:style>
  <w:style w:type="paragraph" w:customStyle="1" w:styleId="552458BE133D4AD2A01F96BE6EF64D011">
    <w:name w:val="552458BE133D4AD2A01F96BE6EF64D011"/>
    <w:rsid w:val="00076F08"/>
    <w:pPr>
      <w:spacing w:after="0" w:line="240" w:lineRule="auto"/>
    </w:pPr>
    <w:rPr>
      <w:rFonts w:ascii="Arial" w:eastAsia="Times New Roman" w:hAnsi="Arial" w:cs="Times New Roman"/>
      <w:sz w:val="20"/>
      <w:szCs w:val="20"/>
    </w:rPr>
  </w:style>
  <w:style w:type="paragraph" w:customStyle="1" w:styleId="E29A23622A20494BBF8C1063EBF78E001">
    <w:name w:val="E29A23622A20494BBF8C1063EBF78E001"/>
    <w:rsid w:val="00076F08"/>
    <w:pPr>
      <w:spacing w:after="0" w:line="240" w:lineRule="auto"/>
    </w:pPr>
    <w:rPr>
      <w:rFonts w:ascii="Arial" w:eastAsia="Times New Roman" w:hAnsi="Arial" w:cs="Times New Roman"/>
      <w:sz w:val="20"/>
      <w:szCs w:val="20"/>
    </w:rPr>
  </w:style>
  <w:style w:type="paragraph" w:customStyle="1" w:styleId="67570C5275B04EFB94F00D710C4166121">
    <w:name w:val="67570C5275B04EFB94F00D710C4166121"/>
    <w:rsid w:val="00076F08"/>
    <w:pPr>
      <w:spacing w:after="0" w:line="240" w:lineRule="auto"/>
    </w:pPr>
    <w:rPr>
      <w:rFonts w:ascii="Arial" w:eastAsia="Times New Roman" w:hAnsi="Arial" w:cs="Times New Roman"/>
      <w:sz w:val="20"/>
      <w:szCs w:val="20"/>
    </w:rPr>
  </w:style>
  <w:style w:type="paragraph" w:customStyle="1" w:styleId="9949A53D34E54AF9B1DD839FA076B2621">
    <w:name w:val="9949A53D34E54AF9B1DD839FA076B2621"/>
    <w:rsid w:val="00076F08"/>
    <w:pPr>
      <w:spacing w:after="0" w:line="240" w:lineRule="auto"/>
    </w:pPr>
    <w:rPr>
      <w:rFonts w:ascii="Arial" w:eastAsia="Times New Roman" w:hAnsi="Arial" w:cs="Times New Roman"/>
      <w:sz w:val="20"/>
      <w:szCs w:val="20"/>
    </w:rPr>
  </w:style>
  <w:style w:type="paragraph" w:customStyle="1" w:styleId="3064788B05224EB69B727B5BA9DFB8611">
    <w:name w:val="3064788B05224EB69B727B5BA9DFB8611"/>
    <w:rsid w:val="00076F08"/>
    <w:pPr>
      <w:spacing w:after="0" w:line="240" w:lineRule="auto"/>
    </w:pPr>
    <w:rPr>
      <w:rFonts w:ascii="Arial" w:eastAsia="Times New Roman" w:hAnsi="Arial" w:cs="Times New Roman"/>
      <w:sz w:val="20"/>
      <w:szCs w:val="20"/>
    </w:rPr>
  </w:style>
  <w:style w:type="paragraph" w:customStyle="1" w:styleId="BDF99CEDBEB145F8931C70945FD0CA271">
    <w:name w:val="BDF99CEDBEB145F8931C70945FD0CA271"/>
    <w:rsid w:val="00076F08"/>
    <w:pPr>
      <w:spacing w:after="0" w:line="240" w:lineRule="auto"/>
    </w:pPr>
    <w:rPr>
      <w:rFonts w:ascii="Arial" w:eastAsia="Times New Roman" w:hAnsi="Arial" w:cs="Times New Roman"/>
      <w:sz w:val="20"/>
      <w:szCs w:val="20"/>
    </w:rPr>
  </w:style>
  <w:style w:type="paragraph" w:customStyle="1" w:styleId="3A1069F3D28A40669EC868F806B0FCA01">
    <w:name w:val="3A1069F3D28A40669EC868F806B0FCA01"/>
    <w:rsid w:val="00076F08"/>
    <w:pPr>
      <w:spacing w:after="0" w:line="240" w:lineRule="auto"/>
    </w:pPr>
    <w:rPr>
      <w:rFonts w:ascii="Arial" w:eastAsia="Times New Roman" w:hAnsi="Arial" w:cs="Times New Roman"/>
      <w:sz w:val="20"/>
      <w:szCs w:val="20"/>
    </w:rPr>
  </w:style>
  <w:style w:type="paragraph" w:customStyle="1" w:styleId="26BBCA8F1CD64882BC92E9089D17F8031">
    <w:name w:val="26BBCA8F1CD64882BC92E9089D17F8031"/>
    <w:rsid w:val="00076F08"/>
    <w:pPr>
      <w:spacing w:after="0" w:line="240" w:lineRule="auto"/>
    </w:pPr>
    <w:rPr>
      <w:rFonts w:ascii="Arial" w:eastAsia="Times New Roman" w:hAnsi="Arial" w:cs="Times New Roman"/>
      <w:sz w:val="20"/>
      <w:szCs w:val="20"/>
    </w:rPr>
  </w:style>
  <w:style w:type="paragraph" w:customStyle="1" w:styleId="08EF451E07B64ED1ABFD66574A8783101">
    <w:name w:val="08EF451E07B64ED1ABFD66574A8783101"/>
    <w:rsid w:val="00076F08"/>
    <w:pPr>
      <w:spacing w:after="0" w:line="240" w:lineRule="auto"/>
    </w:pPr>
    <w:rPr>
      <w:rFonts w:ascii="Arial" w:eastAsia="Times New Roman" w:hAnsi="Arial" w:cs="Times New Roman"/>
      <w:sz w:val="20"/>
      <w:szCs w:val="20"/>
    </w:rPr>
  </w:style>
  <w:style w:type="paragraph" w:customStyle="1" w:styleId="9FCA93D684344D9CBCBE8AF494989AF51">
    <w:name w:val="9FCA93D684344D9CBCBE8AF494989AF51"/>
    <w:rsid w:val="00076F08"/>
    <w:pPr>
      <w:spacing w:after="0" w:line="240" w:lineRule="auto"/>
    </w:pPr>
    <w:rPr>
      <w:rFonts w:ascii="Arial" w:eastAsia="Times New Roman" w:hAnsi="Arial" w:cs="Times New Roman"/>
      <w:sz w:val="20"/>
      <w:szCs w:val="20"/>
    </w:rPr>
  </w:style>
  <w:style w:type="paragraph" w:customStyle="1" w:styleId="1929283191D245A287C07C75DE72D5891">
    <w:name w:val="1929283191D245A287C07C75DE72D5891"/>
    <w:rsid w:val="00076F08"/>
    <w:pPr>
      <w:spacing w:after="0" w:line="240" w:lineRule="auto"/>
    </w:pPr>
    <w:rPr>
      <w:rFonts w:ascii="Arial" w:eastAsia="Times New Roman" w:hAnsi="Arial" w:cs="Times New Roman"/>
      <w:sz w:val="20"/>
      <w:szCs w:val="20"/>
    </w:rPr>
  </w:style>
  <w:style w:type="paragraph" w:customStyle="1" w:styleId="52ABB91685A94BBEBF84148DAAB69FD21">
    <w:name w:val="52ABB91685A94BBEBF84148DAAB69FD21"/>
    <w:rsid w:val="00076F08"/>
    <w:pPr>
      <w:spacing w:after="0" w:line="240" w:lineRule="auto"/>
    </w:pPr>
    <w:rPr>
      <w:rFonts w:ascii="Arial" w:eastAsia="Times New Roman" w:hAnsi="Arial" w:cs="Times New Roman"/>
      <w:sz w:val="20"/>
      <w:szCs w:val="20"/>
    </w:rPr>
  </w:style>
  <w:style w:type="paragraph" w:customStyle="1" w:styleId="6EB04DA455FE45DCBC2850E297AC0D741">
    <w:name w:val="6EB04DA455FE45DCBC2850E297AC0D741"/>
    <w:rsid w:val="00076F08"/>
    <w:pPr>
      <w:spacing w:after="0" w:line="240" w:lineRule="auto"/>
    </w:pPr>
    <w:rPr>
      <w:rFonts w:ascii="Arial" w:eastAsia="Times New Roman" w:hAnsi="Arial" w:cs="Times New Roman"/>
      <w:sz w:val="20"/>
      <w:szCs w:val="20"/>
    </w:rPr>
  </w:style>
  <w:style w:type="paragraph" w:customStyle="1" w:styleId="998E8216A639494F9EFFEC1A35DE43EB1">
    <w:name w:val="998E8216A639494F9EFFEC1A35DE43EB1"/>
    <w:rsid w:val="00076F08"/>
    <w:pPr>
      <w:spacing w:after="0" w:line="240" w:lineRule="auto"/>
    </w:pPr>
    <w:rPr>
      <w:rFonts w:ascii="Arial" w:eastAsia="Times New Roman" w:hAnsi="Arial" w:cs="Times New Roman"/>
      <w:sz w:val="20"/>
      <w:szCs w:val="20"/>
    </w:rPr>
  </w:style>
  <w:style w:type="paragraph" w:customStyle="1" w:styleId="9738DE2FC76D45598AE57DAFFFBF289E1">
    <w:name w:val="9738DE2FC76D45598AE57DAFFFBF289E1"/>
    <w:rsid w:val="00076F08"/>
    <w:pPr>
      <w:spacing w:after="0" w:line="240" w:lineRule="auto"/>
    </w:pPr>
    <w:rPr>
      <w:rFonts w:ascii="Arial" w:eastAsia="Times New Roman" w:hAnsi="Arial" w:cs="Times New Roman"/>
      <w:sz w:val="20"/>
      <w:szCs w:val="20"/>
    </w:rPr>
  </w:style>
  <w:style w:type="paragraph" w:customStyle="1" w:styleId="E4548A5A92104157878AAFE208E8EAE31">
    <w:name w:val="E4548A5A92104157878AAFE208E8EAE31"/>
    <w:rsid w:val="00076F08"/>
    <w:pPr>
      <w:spacing w:after="0" w:line="240" w:lineRule="auto"/>
    </w:pPr>
    <w:rPr>
      <w:rFonts w:ascii="Arial" w:eastAsia="Times New Roman" w:hAnsi="Arial" w:cs="Times New Roman"/>
      <w:sz w:val="20"/>
      <w:szCs w:val="20"/>
    </w:rPr>
  </w:style>
  <w:style w:type="paragraph" w:customStyle="1" w:styleId="3E644302EE874294AC4ABF3FDAC82FD51">
    <w:name w:val="3E644302EE874294AC4ABF3FDAC82FD51"/>
    <w:rsid w:val="00076F08"/>
    <w:pPr>
      <w:spacing w:after="0" w:line="240" w:lineRule="auto"/>
    </w:pPr>
    <w:rPr>
      <w:rFonts w:ascii="Arial" w:eastAsia="Times New Roman" w:hAnsi="Arial" w:cs="Times New Roman"/>
      <w:sz w:val="20"/>
      <w:szCs w:val="20"/>
    </w:rPr>
  </w:style>
  <w:style w:type="paragraph" w:customStyle="1" w:styleId="D4B8266998CE4DC4BE7C5BE4099126661">
    <w:name w:val="D4B8266998CE4DC4BE7C5BE4099126661"/>
    <w:rsid w:val="00076F08"/>
    <w:pPr>
      <w:spacing w:after="0" w:line="240" w:lineRule="auto"/>
    </w:pPr>
    <w:rPr>
      <w:rFonts w:ascii="Arial" w:eastAsia="Times New Roman" w:hAnsi="Arial" w:cs="Times New Roman"/>
      <w:sz w:val="20"/>
      <w:szCs w:val="20"/>
    </w:rPr>
  </w:style>
  <w:style w:type="paragraph" w:customStyle="1" w:styleId="7836BB554A62466ABA586FACFD617EB41">
    <w:name w:val="7836BB554A62466ABA586FACFD617EB41"/>
    <w:rsid w:val="00076F08"/>
    <w:pPr>
      <w:spacing w:after="0" w:line="240" w:lineRule="auto"/>
    </w:pPr>
    <w:rPr>
      <w:rFonts w:ascii="Arial" w:eastAsia="Times New Roman" w:hAnsi="Arial" w:cs="Times New Roman"/>
      <w:sz w:val="20"/>
      <w:szCs w:val="20"/>
    </w:rPr>
  </w:style>
  <w:style w:type="paragraph" w:customStyle="1" w:styleId="866C09928B6A430A815D7B5DE74B9B261">
    <w:name w:val="866C09928B6A430A815D7B5DE74B9B261"/>
    <w:rsid w:val="00076F08"/>
    <w:pPr>
      <w:spacing w:after="0" w:line="240" w:lineRule="auto"/>
    </w:pPr>
    <w:rPr>
      <w:rFonts w:ascii="Arial" w:eastAsia="Times New Roman" w:hAnsi="Arial" w:cs="Times New Roman"/>
      <w:sz w:val="20"/>
      <w:szCs w:val="20"/>
    </w:rPr>
  </w:style>
  <w:style w:type="paragraph" w:customStyle="1" w:styleId="681B888B35CA4DE1AE34D59F0D3951A51">
    <w:name w:val="681B888B35CA4DE1AE34D59F0D3951A51"/>
    <w:rsid w:val="00076F08"/>
    <w:pPr>
      <w:spacing w:after="0" w:line="240" w:lineRule="auto"/>
    </w:pPr>
    <w:rPr>
      <w:rFonts w:ascii="Arial" w:eastAsia="Times New Roman" w:hAnsi="Arial" w:cs="Times New Roman"/>
      <w:sz w:val="20"/>
      <w:szCs w:val="20"/>
    </w:rPr>
  </w:style>
  <w:style w:type="paragraph" w:customStyle="1" w:styleId="38B25E1E0E4340EA8CD6ED76F18745DB1">
    <w:name w:val="38B25E1E0E4340EA8CD6ED76F18745DB1"/>
    <w:rsid w:val="00076F08"/>
    <w:pPr>
      <w:spacing w:after="0" w:line="240" w:lineRule="auto"/>
    </w:pPr>
    <w:rPr>
      <w:rFonts w:ascii="Arial" w:eastAsia="Times New Roman" w:hAnsi="Arial" w:cs="Times New Roman"/>
      <w:sz w:val="20"/>
      <w:szCs w:val="20"/>
    </w:rPr>
  </w:style>
  <w:style w:type="paragraph" w:customStyle="1" w:styleId="6F2F20E62CC640FC95D253BD50FA350B1">
    <w:name w:val="6F2F20E62CC640FC95D253BD50FA350B1"/>
    <w:rsid w:val="00076F08"/>
    <w:pPr>
      <w:spacing w:after="0" w:line="240" w:lineRule="auto"/>
    </w:pPr>
    <w:rPr>
      <w:rFonts w:ascii="Arial" w:eastAsia="Times New Roman" w:hAnsi="Arial" w:cs="Times New Roman"/>
      <w:sz w:val="20"/>
      <w:szCs w:val="20"/>
    </w:rPr>
  </w:style>
  <w:style w:type="paragraph" w:customStyle="1" w:styleId="87932EF324654DB9B313AFEA473B07161">
    <w:name w:val="87932EF324654DB9B313AFEA473B07161"/>
    <w:rsid w:val="00076F08"/>
    <w:pPr>
      <w:spacing w:after="0" w:line="240" w:lineRule="auto"/>
    </w:pPr>
    <w:rPr>
      <w:rFonts w:ascii="Arial" w:eastAsia="Times New Roman" w:hAnsi="Arial" w:cs="Times New Roman"/>
      <w:sz w:val="20"/>
      <w:szCs w:val="20"/>
    </w:rPr>
  </w:style>
  <w:style w:type="paragraph" w:customStyle="1" w:styleId="C9009A2650874C5E8F4A57E9BE9A69AD1">
    <w:name w:val="C9009A2650874C5E8F4A57E9BE9A69AD1"/>
    <w:rsid w:val="00076F08"/>
    <w:pPr>
      <w:spacing w:after="0" w:line="240" w:lineRule="auto"/>
    </w:pPr>
    <w:rPr>
      <w:rFonts w:ascii="Arial" w:eastAsia="Times New Roman" w:hAnsi="Arial" w:cs="Times New Roman"/>
      <w:sz w:val="20"/>
      <w:szCs w:val="20"/>
    </w:rPr>
  </w:style>
  <w:style w:type="paragraph" w:customStyle="1" w:styleId="352FF3D5E8344D81862E99842F24295A1">
    <w:name w:val="352FF3D5E8344D81862E99842F24295A1"/>
    <w:rsid w:val="00076F08"/>
    <w:pPr>
      <w:spacing w:after="0" w:line="240" w:lineRule="auto"/>
    </w:pPr>
    <w:rPr>
      <w:rFonts w:ascii="Arial" w:eastAsia="Times New Roman" w:hAnsi="Arial" w:cs="Times New Roman"/>
      <w:sz w:val="20"/>
      <w:szCs w:val="20"/>
    </w:rPr>
  </w:style>
  <w:style w:type="paragraph" w:customStyle="1" w:styleId="A4F17D29E1E24A8F9269052AE257B1E01">
    <w:name w:val="A4F17D29E1E24A8F9269052AE257B1E01"/>
    <w:rsid w:val="00076F08"/>
    <w:pPr>
      <w:spacing w:after="0" w:line="240" w:lineRule="auto"/>
    </w:pPr>
    <w:rPr>
      <w:rFonts w:ascii="Arial" w:eastAsia="Times New Roman" w:hAnsi="Arial" w:cs="Times New Roman"/>
      <w:sz w:val="20"/>
      <w:szCs w:val="20"/>
    </w:rPr>
  </w:style>
  <w:style w:type="paragraph" w:customStyle="1" w:styleId="E4890D36DA1541DF9D2CB8DE32A845041">
    <w:name w:val="E4890D36DA1541DF9D2CB8DE32A845041"/>
    <w:rsid w:val="00076F08"/>
    <w:pPr>
      <w:spacing w:after="0" w:line="240" w:lineRule="auto"/>
    </w:pPr>
    <w:rPr>
      <w:rFonts w:ascii="Arial" w:eastAsia="Times New Roman" w:hAnsi="Arial" w:cs="Times New Roman"/>
      <w:sz w:val="20"/>
      <w:szCs w:val="20"/>
    </w:rPr>
  </w:style>
  <w:style w:type="paragraph" w:customStyle="1" w:styleId="8AA2B719EED84C578A15B9D4921E1E0F1">
    <w:name w:val="8AA2B719EED84C578A15B9D4921E1E0F1"/>
    <w:rsid w:val="00076F08"/>
    <w:pPr>
      <w:spacing w:after="0" w:line="240" w:lineRule="auto"/>
    </w:pPr>
    <w:rPr>
      <w:rFonts w:ascii="Arial" w:eastAsia="Times New Roman" w:hAnsi="Arial" w:cs="Times New Roman"/>
      <w:sz w:val="20"/>
      <w:szCs w:val="20"/>
    </w:rPr>
  </w:style>
  <w:style w:type="paragraph" w:customStyle="1" w:styleId="58E207DD36DC4E08BA4ED3F4363D28341">
    <w:name w:val="58E207DD36DC4E08BA4ED3F4363D28341"/>
    <w:rsid w:val="00076F08"/>
    <w:pPr>
      <w:spacing w:after="0" w:line="240" w:lineRule="auto"/>
    </w:pPr>
    <w:rPr>
      <w:rFonts w:ascii="Arial" w:eastAsia="Times New Roman" w:hAnsi="Arial" w:cs="Times New Roman"/>
      <w:sz w:val="20"/>
      <w:szCs w:val="20"/>
    </w:rPr>
  </w:style>
  <w:style w:type="paragraph" w:customStyle="1" w:styleId="5985D820DF5E413DA35E4FDE2BCEABCF1">
    <w:name w:val="5985D820DF5E413DA35E4FDE2BCEABCF1"/>
    <w:rsid w:val="00076F08"/>
    <w:pPr>
      <w:spacing w:after="0" w:line="240" w:lineRule="auto"/>
    </w:pPr>
    <w:rPr>
      <w:rFonts w:ascii="Arial" w:eastAsia="Times New Roman" w:hAnsi="Arial" w:cs="Times New Roman"/>
      <w:sz w:val="20"/>
      <w:szCs w:val="20"/>
    </w:rPr>
  </w:style>
  <w:style w:type="paragraph" w:customStyle="1" w:styleId="6EA9605DB27B423BAB67444C545E03311">
    <w:name w:val="6EA9605DB27B423BAB67444C545E03311"/>
    <w:rsid w:val="00076F08"/>
    <w:pPr>
      <w:spacing w:after="0" w:line="240" w:lineRule="auto"/>
    </w:pPr>
    <w:rPr>
      <w:rFonts w:ascii="Arial" w:eastAsia="Times New Roman" w:hAnsi="Arial" w:cs="Times New Roman"/>
      <w:sz w:val="20"/>
      <w:szCs w:val="20"/>
    </w:rPr>
  </w:style>
  <w:style w:type="paragraph" w:customStyle="1" w:styleId="9ACB22C491EB4C0099E7778AE13C6EF11">
    <w:name w:val="9ACB22C491EB4C0099E7778AE13C6EF11"/>
    <w:rsid w:val="00076F08"/>
    <w:pPr>
      <w:spacing w:after="0" w:line="240" w:lineRule="auto"/>
    </w:pPr>
    <w:rPr>
      <w:rFonts w:ascii="Arial" w:eastAsia="Times New Roman" w:hAnsi="Arial" w:cs="Times New Roman"/>
      <w:sz w:val="20"/>
      <w:szCs w:val="20"/>
    </w:rPr>
  </w:style>
  <w:style w:type="paragraph" w:customStyle="1" w:styleId="D3B3EB3C76744C05962CDDCF7D59166B1">
    <w:name w:val="D3B3EB3C76744C05962CDDCF7D59166B1"/>
    <w:rsid w:val="00076F08"/>
    <w:pPr>
      <w:spacing w:after="0" w:line="240" w:lineRule="auto"/>
    </w:pPr>
    <w:rPr>
      <w:rFonts w:ascii="Arial" w:eastAsia="Times New Roman" w:hAnsi="Arial" w:cs="Times New Roman"/>
      <w:sz w:val="20"/>
      <w:szCs w:val="20"/>
    </w:rPr>
  </w:style>
  <w:style w:type="paragraph" w:customStyle="1" w:styleId="AAED3FB7427E4740A6BC23900D51AA221">
    <w:name w:val="AAED3FB7427E4740A6BC23900D51AA221"/>
    <w:rsid w:val="00076F08"/>
    <w:pPr>
      <w:spacing w:after="0" w:line="240" w:lineRule="auto"/>
    </w:pPr>
    <w:rPr>
      <w:rFonts w:ascii="Arial" w:eastAsia="Times New Roman" w:hAnsi="Arial" w:cs="Times New Roman"/>
      <w:sz w:val="20"/>
      <w:szCs w:val="20"/>
    </w:rPr>
  </w:style>
  <w:style w:type="paragraph" w:customStyle="1" w:styleId="7FE07D94EE104B978C52AAD18BFC2A021">
    <w:name w:val="7FE07D94EE104B978C52AAD18BFC2A021"/>
    <w:rsid w:val="00076F08"/>
    <w:pPr>
      <w:spacing w:after="0" w:line="240" w:lineRule="auto"/>
    </w:pPr>
    <w:rPr>
      <w:rFonts w:ascii="Arial" w:eastAsia="Times New Roman" w:hAnsi="Arial" w:cs="Times New Roman"/>
      <w:sz w:val="20"/>
      <w:szCs w:val="20"/>
    </w:rPr>
  </w:style>
  <w:style w:type="paragraph" w:customStyle="1" w:styleId="92E3CCA34C76436AB93075205BC6FFBF1">
    <w:name w:val="92E3CCA34C76436AB93075205BC6FFBF1"/>
    <w:rsid w:val="00076F08"/>
    <w:pPr>
      <w:spacing w:after="0" w:line="240" w:lineRule="auto"/>
    </w:pPr>
    <w:rPr>
      <w:rFonts w:ascii="Arial" w:eastAsia="Times New Roman" w:hAnsi="Arial" w:cs="Times New Roman"/>
      <w:sz w:val="20"/>
      <w:szCs w:val="20"/>
    </w:rPr>
  </w:style>
  <w:style w:type="paragraph" w:customStyle="1" w:styleId="E984644B941F45BEB891FF13F84FA2BD1">
    <w:name w:val="E984644B941F45BEB891FF13F84FA2BD1"/>
    <w:rsid w:val="00076F08"/>
    <w:pPr>
      <w:spacing w:after="0" w:line="240" w:lineRule="auto"/>
    </w:pPr>
    <w:rPr>
      <w:rFonts w:ascii="Arial" w:eastAsia="Times New Roman" w:hAnsi="Arial" w:cs="Times New Roman"/>
      <w:sz w:val="20"/>
      <w:szCs w:val="20"/>
    </w:rPr>
  </w:style>
  <w:style w:type="paragraph" w:customStyle="1" w:styleId="B62DCF8A8A6E460B8468F2892BB26E781">
    <w:name w:val="B62DCF8A8A6E460B8468F2892BB26E781"/>
    <w:rsid w:val="00076F08"/>
    <w:pPr>
      <w:spacing w:after="0" w:line="240" w:lineRule="auto"/>
    </w:pPr>
    <w:rPr>
      <w:rFonts w:ascii="Arial" w:eastAsia="Times New Roman" w:hAnsi="Arial" w:cs="Times New Roman"/>
      <w:sz w:val="20"/>
      <w:szCs w:val="20"/>
    </w:rPr>
  </w:style>
  <w:style w:type="paragraph" w:customStyle="1" w:styleId="E328A8FE809B413E9B42FAD4A9669F6F1">
    <w:name w:val="E328A8FE809B413E9B42FAD4A9669F6F1"/>
    <w:rsid w:val="00076F08"/>
    <w:pPr>
      <w:spacing w:after="0" w:line="240" w:lineRule="auto"/>
    </w:pPr>
    <w:rPr>
      <w:rFonts w:ascii="Arial" w:eastAsia="Times New Roman" w:hAnsi="Arial" w:cs="Times New Roman"/>
      <w:sz w:val="20"/>
      <w:szCs w:val="20"/>
    </w:rPr>
  </w:style>
  <w:style w:type="paragraph" w:customStyle="1" w:styleId="57D88B71F9DF4991A5F2EAE5E337DF631">
    <w:name w:val="57D88B71F9DF4991A5F2EAE5E337DF631"/>
    <w:rsid w:val="00076F08"/>
    <w:pPr>
      <w:spacing w:after="0" w:line="240" w:lineRule="auto"/>
    </w:pPr>
    <w:rPr>
      <w:rFonts w:ascii="Arial" w:eastAsia="Times New Roman" w:hAnsi="Arial" w:cs="Times New Roman"/>
      <w:sz w:val="20"/>
      <w:szCs w:val="20"/>
    </w:rPr>
  </w:style>
  <w:style w:type="paragraph" w:customStyle="1" w:styleId="ACE5654825A0450D92522D4CD528E5BD1">
    <w:name w:val="ACE5654825A0450D92522D4CD528E5BD1"/>
    <w:rsid w:val="00076F08"/>
    <w:pPr>
      <w:spacing w:after="0" w:line="240" w:lineRule="auto"/>
    </w:pPr>
    <w:rPr>
      <w:rFonts w:ascii="Arial" w:eastAsia="Times New Roman" w:hAnsi="Arial" w:cs="Times New Roman"/>
      <w:sz w:val="20"/>
      <w:szCs w:val="20"/>
    </w:rPr>
  </w:style>
  <w:style w:type="paragraph" w:customStyle="1" w:styleId="C8CD4A67F09048C698130F94F33399091">
    <w:name w:val="C8CD4A67F09048C698130F94F33399091"/>
    <w:rsid w:val="00076F08"/>
    <w:pPr>
      <w:spacing w:after="0" w:line="240" w:lineRule="auto"/>
    </w:pPr>
    <w:rPr>
      <w:rFonts w:ascii="Arial" w:eastAsia="Times New Roman" w:hAnsi="Arial" w:cs="Times New Roman"/>
      <w:sz w:val="20"/>
      <w:szCs w:val="20"/>
    </w:rPr>
  </w:style>
  <w:style w:type="paragraph" w:customStyle="1" w:styleId="B6D09FAB4A6147D5B6F6E7E95B15CB731">
    <w:name w:val="B6D09FAB4A6147D5B6F6E7E95B15CB731"/>
    <w:rsid w:val="00076F08"/>
    <w:pPr>
      <w:spacing w:after="0" w:line="240" w:lineRule="auto"/>
    </w:pPr>
    <w:rPr>
      <w:rFonts w:ascii="Arial" w:eastAsia="Times New Roman" w:hAnsi="Arial" w:cs="Times New Roman"/>
      <w:sz w:val="20"/>
      <w:szCs w:val="20"/>
    </w:rPr>
  </w:style>
  <w:style w:type="paragraph" w:customStyle="1" w:styleId="5E9AEFBA976F40D495619B113395BEFC1">
    <w:name w:val="5E9AEFBA976F40D495619B113395BEFC1"/>
    <w:rsid w:val="00076F08"/>
    <w:pPr>
      <w:spacing w:after="0" w:line="240" w:lineRule="auto"/>
    </w:pPr>
    <w:rPr>
      <w:rFonts w:ascii="Arial" w:eastAsia="Times New Roman" w:hAnsi="Arial" w:cs="Times New Roman"/>
      <w:sz w:val="20"/>
      <w:szCs w:val="20"/>
    </w:rPr>
  </w:style>
  <w:style w:type="paragraph" w:customStyle="1" w:styleId="B7FDC58E7DB1420080DD2974C224D7DE1">
    <w:name w:val="B7FDC58E7DB1420080DD2974C224D7DE1"/>
    <w:rsid w:val="00076F08"/>
    <w:pPr>
      <w:spacing w:after="0" w:line="240" w:lineRule="auto"/>
    </w:pPr>
    <w:rPr>
      <w:rFonts w:ascii="Arial" w:eastAsia="Times New Roman" w:hAnsi="Arial" w:cs="Times New Roman"/>
      <w:sz w:val="20"/>
      <w:szCs w:val="20"/>
    </w:rPr>
  </w:style>
  <w:style w:type="paragraph" w:customStyle="1" w:styleId="F0268CDBF0924D8EB67C79F5F9765A901">
    <w:name w:val="F0268CDBF0924D8EB67C79F5F9765A901"/>
    <w:rsid w:val="00076F08"/>
    <w:pPr>
      <w:spacing w:after="0" w:line="240" w:lineRule="auto"/>
    </w:pPr>
    <w:rPr>
      <w:rFonts w:ascii="Arial" w:eastAsia="Times New Roman" w:hAnsi="Arial" w:cs="Times New Roman"/>
      <w:sz w:val="20"/>
      <w:szCs w:val="20"/>
    </w:rPr>
  </w:style>
  <w:style w:type="paragraph" w:customStyle="1" w:styleId="1304C7B29B974031A31314456194DE3F1">
    <w:name w:val="1304C7B29B974031A31314456194DE3F1"/>
    <w:rsid w:val="00076F08"/>
    <w:pPr>
      <w:spacing w:after="0" w:line="240" w:lineRule="auto"/>
    </w:pPr>
    <w:rPr>
      <w:rFonts w:ascii="Arial" w:eastAsia="Times New Roman" w:hAnsi="Arial" w:cs="Times New Roman"/>
      <w:sz w:val="20"/>
      <w:szCs w:val="20"/>
    </w:rPr>
  </w:style>
  <w:style w:type="paragraph" w:customStyle="1" w:styleId="BCEF931FADD44391BC2A81B736368DAB1">
    <w:name w:val="BCEF931FADD44391BC2A81B736368DAB1"/>
    <w:rsid w:val="00076F08"/>
    <w:pPr>
      <w:spacing w:after="0" w:line="240" w:lineRule="auto"/>
    </w:pPr>
    <w:rPr>
      <w:rFonts w:ascii="Arial" w:eastAsia="Times New Roman" w:hAnsi="Arial" w:cs="Times New Roman"/>
      <w:sz w:val="20"/>
      <w:szCs w:val="20"/>
    </w:rPr>
  </w:style>
  <w:style w:type="paragraph" w:customStyle="1" w:styleId="6DAA9BBB194446589C044645AD418BE61">
    <w:name w:val="6DAA9BBB194446589C044645AD418BE61"/>
    <w:rsid w:val="00076F08"/>
    <w:pPr>
      <w:spacing w:after="0" w:line="240" w:lineRule="auto"/>
    </w:pPr>
    <w:rPr>
      <w:rFonts w:ascii="Arial" w:eastAsia="Times New Roman" w:hAnsi="Arial" w:cs="Times New Roman"/>
      <w:sz w:val="20"/>
      <w:szCs w:val="20"/>
    </w:rPr>
  </w:style>
  <w:style w:type="paragraph" w:customStyle="1" w:styleId="5851B5B736B34937918B046B3DA1B6061">
    <w:name w:val="5851B5B736B34937918B046B3DA1B6061"/>
    <w:rsid w:val="00076F08"/>
    <w:pPr>
      <w:spacing w:after="0" w:line="240" w:lineRule="auto"/>
    </w:pPr>
    <w:rPr>
      <w:rFonts w:ascii="Arial" w:eastAsia="Times New Roman" w:hAnsi="Arial" w:cs="Times New Roman"/>
      <w:sz w:val="20"/>
      <w:szCs w:val="20"/>
    </w:rPr>
  </w:style>
  <w:style w:type="paragraph" w:customStyle="1" w:styleId="B8B2E7BC2C024FDE8BE5B1C7D4AF4EA81">
    <w:name w:val="B8B2E7BC2C024FDE8BE5B1C7D4AF4EA81"/>
    <w:rsid w:val="00076F08"/>
    <w:pPr>
      <w:spacing w:after="0" w:line="240" w:lineRule="auto"/>
    </w:pPr>
    <w:rPr>
      <w:rFonts w:ascii="Arial" w:eastAsia="Times New Roman" w:hAnsi="Arial" w:cs="Times New Roman"/>
      <w:sz w:val="20"/>
      <w:szCs w:val="20"/>
    </w:rPr>
  </w:style>
  <w:style w:type="paragraph" w:customStyle="1" w:styleId="49EDD6F44DBB4E289A6341CC3D7DAD001">
    <w:name w:val="49EDD6F44DBB4E289A6341CC3D7DAD001"/>
    <w:rsid w:val="00076F08"/>
    <w:pPr>
      <w:spacing w:after="0" w:line="240" w:lineRule="auto"/>
    </w:pPr>
    <w:rPr>
      <w:rFonts w:ascii="Arial" w:eastAsia="Times New Roman" w:hAnsi="Arial" w:cs="Times New Roman"/>
      <w:sz w:val="20"/>
      <w:szCs w:val="20"/>
    </w:rPr>
  </w:style>
  <w:style w:type="paragraph" w:customStyle="1" w:styleId="A47E5DC765A44DD5BE98C4A738D7A30E1">
    <w:name w:val="A47E5DC765A44DD5BE98C4A738D7A30E1"/>
    <w:rsid w:val="00076F08"/>
    <w:pPr>
      <w:spacing w:after="0" w:line="240" w:lineRule="auto"/>
    </w:pPr>
    <w:rPr>
      <w:rFonts w:ascii="Arial" w:eastAsia="Times New Roman" w:hAnsi="Arial" w:cs="Times New Roman"/>
      <w:sz w:val="20"/>
      <w:szCs w:val="20"/>
    </w:rPr>
  </w:style>
  <w:style w:type="paragraph" w:customStyle="1" w:styleId="914A459E6E094D2998B205771F91B3721">
    <w:name w:val="914A459E6E094D2998B205771F91B3721"/>
    <w:rsid w:val="00076F08"/>
    <w:pPr>
      <w:spacing w:after="0" w:line="240" w:lineRule="auto"/>
    </w:pPr>
    <w:rPr>
      <w:rFonts w:ascii="Arial" w:eastAsia="Times New Roman" w:hAnsi="Arial" w:cs="Times New Roman"/>
      <w:sz w:val="20"/>
      <w:szCs w:val="20"/>
    </w:rPr>
  </w:style>
  <w:style w:type="paragraph" w:customStyle="1" w:styleId="B1057072A1A84BBABA74DAB8FF478D731">
    <w:name w:val="B1057072A1A84BBABA74DAB8FF478D731"/>
    <w:rsid w:val="00076F08"/>
    <w:pPr>
      <w:spacing w:after="0" w:line="240" w:lineRule="auto"/>
    </w:pPr>
    <w:rPr>
      <w:rFonts w:ascii="Arial" w:eastAsia="Times New Roman" w:hAnsi="Arial" w:cs="Times New Roman"/>
      <w:sz w:val="20"/>
      <w:szCs w:val="20"/>
    </w:rPr>
  </w:style>
  <w:style w:type="paragraph" w:customStyle="1" w:styleId="99887CA9DFD8467E98DBEA2D1B246EC81">
    <w:name w:val="99887CA9DFD8467E98DBEA2D1B246EC81"/>
    <w:rsid w:val="00076F08"/>
    <w:pPr>
      <w:spacing w:after="0" w:line="240" w:lineRule="auto"/>
    </w:pPr>
    <w:rPr>
      <w:rFonts w:ascii="Arial" w:eastAsia="Times New Roman" w:hAnsi="Arial" w:cs="Times New Roman"/>
      <w:sz w:val="20"/>
      <w:szCs w:val="20"/>
    </w:rPr>
  </w:style>
  <w:style w:type="paragraph" w:customStyle="1" w:styleId="F080C97E1ECE43B1BA183338A1FF5FAD1">
    <w:name w:val="F080C97E1ECE43B1BA183338A1FF5FAD1"/>
    <w:rsid w:val="00076F08"/>
    <w:pPr>
      <w:spacing w:after="0" w:line="240" w:lineRule="auto"/>
    </w:pPr>
    <w:rPr>
      <w:rFonts w:ascii="Arial" w:eastAsia="Times New Roman" w:hAnsi="Arial" w:cs="Times New Roman"/>
      <w:sz w:val="20"/>
      <w:szCs w:val="20"/>
    </w:rPr>
  </w:style>
  <w:style w:type="paragraph" w:customStyle="1" w:styleId="7DFA86914B83426BAA35C6DB554E3BA91">
    <w:name w:val="7DFA86914B83426BAA35C6DB554E3BA91"/>
    <w:rsid w:val="00076F08"/>
    <w:pPr>
      <w:spacing w:after="0" w:line="240" w:lineRule="auto"/>
    </w:pPr>
    <w:rPr>
      <w:rFonts w:ascii="Arial" w:eastAsia="Times New Roman" w:hAnsi="Arial" w:cs="Times New Roman"/>
      <w:sz w:val="20"/>
      <w:szCs w:val="20"/>
    </w:rPr>
  </w:style>
  <w:style w:type="paragraph" w:customStyle="1" w:styleId="B69381635E544021A94F22AA46686B761">
    <w:name w:val="B69381635E544021A94F22AA46686B761"/>
    <w:rsid w:val="00076F08"/>
    <w:pPr>
      <w:spacing w:after="0" w:line="240" w:lineRule="auto"/>
    </w:pPr>
    <w:rPr>
      <w:rFonts w:ascii="Arial" w:eastAsia="Times New Roman" w:hAnsi="Arial" w:cs="Times New Roman"/>
      <w:sz w:val="20"/>
      <w:szCs w:val="20"/>
    </w:rPr>
  </w:style>
  <w:style w:type="paragraph" w:customStyle="1" w:styleId="BCFBBF7A12F84CCF8F7B8024F86DB2701">
    <w:name w:val="BCFBBF7A12F84CCF8F7B8024F86DB2701"/>
    <w:rsid w:val="00076F08"/>
    <w:pPr>
      <w:spacing w:after="0" w:line="240" w:lineRule="auto"/>
    </w:pPr>
    <w:rPr>
      <w:rFonts w:ascii="Arial" w:eastAsia="Times New Roman" w:hAnsi="Arial" w:cs="Times New Roman"/>
      <w:sz w:val="20"/>
      <w:szCs w:val="20"/>
    </w:rPr>
  </w:style>
  <w:style w:type="paragraph" w:customStyle="1" w:styleId="C13062050714471AB2AEF9FEAFE7DCC81">
    <w:name w:val="C13062050714471AB2AEF9FEAFE7DCC81"/>
    <w:rsid w:val="00076F08"/>
    <w:pPr>
      <w:spacing w:after="0" w:line="240" w:lineRule="auto"/>
    </w:pPr>
    <w:rPr>
      <w:rFonts w:ascii="Arial" w:eastAsia="Times New Roman" w:hAnsi="Arial" w:cs="Times New Roman"/>
      <w:sz w:val="20"/>
      <w:szCs w:val="20"/>
    </w:rPr>
  </w:style>
  <w:style w:type="paragraph" w:customStyle="1" w:styleId="0F67EDAA64C345809304539C561FCAB81">
    <w:name w:val="0F67EDAA64C345809304539C561FCAB81"/>
    <w:rsid w:val="00076F08"/>
    <w:pPr>
      <w:spacing w:after="0" w:line="240" w:lineRule="auto"/>
    </w:pPr>
    <w:rPr>
      <w:rFonts w:ascii="Arial" w:eastAsia="Times New Roman" w:hAnsi="Arial" w:cs="Times New Roman"/>
      <w:sz w:val="20"/>
      <w:szCs w:val="20"/>
    </w:rPr>
  </w:style>
  <w:style w:type="paragraph" w:customStyle="1" w:styleId="39F25884FDC04F40A12187782F42D1781">
    <w:name w:val="39F25884FDC04F40A12187782F42D1781"/>
    <w:rsid w:val="00076F08"/>
    <w:pPr>
      <w:spacing w:after="0" w:line="240" w:lineRule="auto"/>
    </w:pPr>
    <w:rPr>
      <w:rFonts w:ascii="Arial" w:eastAsia="Times New Roman" w:hAnsi="Arial" w:cs="Times New Roman"/>
      <w:sz w:val="20"/>
      <w:szCs w:val="20"/>
    </w:rPr>
  </w:style>
  <w:style w:type="paragraph" w:customStyle="1" w:styleId="733D5F73026546688383C7356B4EA21E1">
    <w:name w:val="733D5F73026546688383C7356B4EA21E1"/>
    <w:rsid w:val="00076F08"/>
    <w:pPr>
      <w:spacing w:after="0" w:line="240" w:lineRule="auto"/>
    </w:pPr>
    <w:rPr>
      <w:rFonts w:ascii="Arial" w:eastAsia="Times New Roman" w:hAnsi="Arial" w:cs="Times New Roman"/>
      <w:sz w:val="20"/>
      <w:szCs w:val="20"/>
    </w:rPr>
  </w:style>
  <w:style w:type="paragraph" w:customStyle="1" w:styleId="DF17EC21E245462C892324FABDE52DA51">
    <w:name w:val="DF17EC21E245462C892324FABDE52DA51"/>
    <w:rsid w:val="00076F08"/>
    <w:pPr>
      <w:spacing w:after="0" w:line="240" w:lineRule="auto"/>
    </w:pPr>
    <w:rPr>
      <w:rFonts w:ascii="Arial" w:eastAsia="Times New Roman" w:hAnsi="Arial" w:cs="Times New Roman"/>
      <w:sz w:val="20"/>
      <w:szCs w:val="20"/>
    </w:rPr>
  </w:style>
  <w:style w:type="paragraph" w:customStyle="1" w:styleId="BB81CD2630E844F2BAF73B1E27C1FB111">
    <w:name w:val="BB81CD2630E844F2BAF73B1E27C1FB111"/>
    <w:rsid w:val="00076F08"/>
    <w:pPr>
      <w:spacing w:after="0" w:line="240" w:lineRule="auto"/>
    </w:pPr>
    <w:rPr>
      <w:rFonts w:ascii="Arial" w:eastAsia="Times New Roman" w:hAnsi="Arial" w:cs="Times New Roman"/>
      <w:sz w:val="20"/>
      <w:szCs w:val="20"/>
    </w:rPr>
  </w:style>
  <w:style w:type="paragraph" w:customStyle="1" w:styleId="1F1BDEDDC7174DB188A5740FDDFDA50F1">
    <w:name w:val="1F1BDEDDC7174DB188A5740FDDFDA50F1"/>
    <w:rsid w:val="00076F08"/>
    <w:pPr>
      <w:spacing w:after="0" w:line="240" w:lineRule="auto"/>
    </w:pPr>
    <w:rPr>
      <w:rFonts w:ascii="Arial" w:eastAsia="Times New Roman" w:hAnsi="Arial" w:cs="Times New Roman"/>
      <w:sz w:val="20"/>
      <w:szCs w:val="20"/>
    </w:rPr>
  </w:style>
  <w:style w:type="paragraph" w:customStyle="1" w:styleId="6AD6C28D0D624E0888D67C0F19E567C71">
    <w:name w:val="6AD6C28D0D624E0888D67C0F19E567C71"/>
    <w:rsid w:val="00076F08"/>
    <w:pPr>
      <w:spacing w:after="0" w:line="240" w:lineRule="auto"/>
    </w:pPr>
    <w:rPr>
      <w:rFonts w:ascii="Arial" w:eastAsia="Times New Roman" w:hAnsi="Arial" w:cs="Times New Roman"/>
      <w:sz w:val="20"/>
      <w:szCs w:val="20"/>
    </w:rPr>
  </w:style>
  <w:style w:type="paragraph" w:customStyle="1" w:styleId="EE3E5A483DF14CB885FC72BA429E8C6E1">
    <w:name w:val="EE3E5A483DF14CB885FC72BA429E8C6E1"/>
    <w:rsid w:val="00076F08"/>
    <w:pPr>
      <w:spacing w:after="0" w:line="240" w:lineRule="auto"/>
    </w:pPr>
    <w:rPr>
      <w:rFonts w:ascii="Arial" w:eastAsia="Times New Roman" w:hAnsi="Arial" w:cs="Times New Roman"/>
      <w:sz w:val="20"/>
      <w:szCs w:val="20"/>
    </w:rPr>
  </w:style>
  <w:style w:type="paragraph" w:customStyle="1" w:styleId="094D3F4E72F547F88D20B55E6CC2B6EF1">
    <w:name w:val="094D3F4E72F547F88D20B55E6CC2B6EF1"/>
    <w:rsid w:val="00076F08"/>
    <w:pPr>
      <w:spacing w:after="0" w:line="240" w:lineRule="auto"/>
    </w:pPr>
    <w:rPr>
      <w:rFonts w:ascii="Arial" w:eastAsia="Times New Roman" w:hAnsi="Arial" w:cs="Times New Roman"/>
      <w:sz w:val="20"/>
      <w:szCs w:val="20"/>
    </w:rPr>
  </w:style>
  <w:style w:type="paragraph" w:customStyle="1" w:styleId="945EB403F17543CFBAC8E5F6330531041">
    <w:name w:val="945EB403F17543CFBAC8E5F6330531041"/>
    <w:rsid w:val="00076F08"/>
    <w:pPr>
      <w:spacing w:after="0" w:line="240" w:lineRule="auto"/>
    </w:pPr>
    <w:rPr>
      <w:rFonts w:ascii="Arial" w:eastAsia="Times New Roman" w:hAnsi="Arial" w:cs="Times New Roman"/>
      <w:sz w:val="20"/>
      <w:szCs w:val="20"/>
    </w:rPr>
  </w:style>
  <w:style w:type="paragraph" w:customStyle="1" w:styleId="8EB787B2649F405081F98395D75454821">
    <w:name w:val="8EB787B2649F405081F98395D75454821"/>
    <w:rsid w:val="00076F08"/>
    <w:pPr>
      <w:spacing w:after="0" w:line="240" w:lineRule="auto"/>
    </w:pPr>
    <w:rPr>
      <w:rFonts w:ascii="Arial" w:eastAsia="Times New Roman" w:hAnsi="Arial" w:cs="Times New Roman"/>
      <w:sz w:val="20"/>
      <w:szCs w:val="20"/>
    </w:rPr>
  </w:style>
  <w:style w:type="paragraph" w:customStyle="1" w:styleId="D4225092AA0C4DF08B5A6A559FEC7E3E1">
    <w:name w:val="D4225092AA0C4DF08B5A6A559FEC7E3E1"/>
    <w:rsid w:val="00076F08"/>
    <w:pPr>
      <w:spacing w:after="0" w:line="240" w:lineRule="auto"/>
    </w:pPr>
    <w:rPr>
      <w:rFonts w:ascii="Arial" w:eastAsia="Times New Roman" w:hAnsi="Arial" w:cs="Times New Roman"/>
      <w:sz w:val="20"/>
      <w:szCs w:val="20"/>
    </w:rPr>
  </w:style>
  <w:style w:type="paragraph" w:customStyle="1" w:styleId="8831ED6648734F28B0917D6035D870971">
    <w:name w:val="8831ED6648734F28B0917D6035D870971"/>
    <w:rsid w:val="00076F08"/>
    <w:pPr>
      <w:spacing w:after="0" w:line="240" w:lineRule="auto"/>
    </w:pPr>
    <w:rPr>
      <w:rFonts w:ascii="Arial" w:eastAsia="Times New Roman" w:hAnsi="Arial" w:cs="Times New Roman"/>
      <w:sz w:val="20"/>
      <w:szCs w:val="20"/>
    </w:rPr>
  </w:style>
  <w:style w:type="paragraph" w:customStyle="1" w:styleId="EAF4EB4D1901461785C4ABA4212505171">
    <w:name w:val="EAF4EB4D1901461785C4ABA4212505171"/>
    <w:rsid w:val="00076F08"/>
    <w:pPr>
      <w:spacing w:after="0" w:line="240" w:lineRule="auto"/>
    </w:pPr>
    <w:rPr>
      <w:rFonts w:ascii="Arial" w:eastAsia="Times New Roman" w:hAnsi="Arial" w:cs="Times New Roman"/>
      <w:sz w:val="20"/>
      <w:szCs w:val="20"/>
    </w:rPr>
  </w:style>
  <w:style w:type="paragraph" w:customStyle="1" w:styleId="3CF99E3CE8444F00AD6AABEAA7399D641">
    <w:name w:val="3CF99E3CE8444F00AD6AABEAA7399D641"/>
    <w:rsid w:val="00076F08"/>
    <w:pPr>
      <w:spacing w:after="0" w:line="240" w:lineRule="auto"/>
    </w:pPr>
    <w:rPr>
      <w:rFonts w:ascii="Arial" w:eastAsia="Times New Roman" w:hAnsi="Arial" w:cs="Times New Roman"/>
      <w:sz w:val="20"/>
      <w:szCs w:val="20"/>
    </w:rPr>
  </w:style>
  <w:style w:type="paragraph" w:customStyle="1" w:styleId="DB197BE1E17D4C69B65DFD1C474D4E0D1">
    <w:name w:val="DB197BE1E17D4C69B65DFD1C474D4E0D1"/>
    <w:rsid w:val="00076F08"/>
    <w:pPr>
      <w:spacing w:after="0" w:line="240" w:lineRule="auto"/>
    </w:pPr>
    <w:rPr>
      <w:rFonts w:ascii="Arial" w:eastAsia="Times New Roman" w:hAnsi="Arial" w:cs="Times New Roman"/>
      <w:sz w:val="20"/>
      <w:szCs w:val="20"/>
    </w:rPr>
  </w:style>
  <w:style w:type="paragraph" w:customStyle="1" w:styleId="7736AFE39C1C485EB887F12ADC790B701">
    <w:name w:val="7736AFE39C1C485EB887F12ADC790B701"/>
    <w:rsid w:val="00076F08"/>
    <w:pPr>
      <w:spacing w:after="0" w:line="240" w:lineRule="auto"/>
    </w:pPr>
    <w:rPr>
      <w:rFonts w:ascii="Arial" w:eastAsia="Times New Roman" w:hAnsi="Arial" w:cs="Times New Roman"/>
      <w:sz w:val="20"/>
      <w:szCs w:val="20"/>
    </w:rPr>
  </w:style>
  <w:style w:type="paragraph" w:customStyle="1" w:styleId="B421BDC4BF694C769287D2DBF0BDA9E21">
    <w:name w:val="B421BDC4BF694C769287D2DBF0BDA9E21"/>
    <w:rsid w:val="00076F08"/>
    <w:pPr>
      <w:spacing w:after="0" w:line="240" w:lineRule="auto"/>
    </w:pPr>
    <w:rPr>
      <w:rFonts w:ascii="Arial" w:eastAsia="Times New Roman" w:hAnsi="Arial" w:cs="Times New Roman"/>
      <w:sz w:val="20"/>
      <w:szCs w:val="20"/>
    </w:rPr>
  </w:style>
  <w:style w:type="paragraph" w:customStyle="1" w:styleId="07263F708EE84E268856242898FB19271">
    <w:name w:val="07263F708EE84E268856242898FB19271"/>
    <w:rsid w:val="00076F08"/>
    <w:pPr>
      <w:spacing w:after="0" w:line="240" w:lineRule="auto"/>
    </w:pPr>
    <w:rPr>
      <w:rFonts w:ascii="Arial" w:eastAsia="Times New Roman" w:hAnsi="Arial" w:cs="Times New Roman"/>
      <w:sz w:val="20"/>
      <w:szCs w:val="20"/>
    </w:rPr>
  </w:style>
  <w:style w:type="paragraph" w:customStyle="1" w:styleId="C1781E6760B6426C87BEC380B6BE2D421">
    <w:name w:val="C1781E6760B6426C87BEC380B6BE2D421"/>
    <w:rsid w:val="00076F08"/>
    <w:pPr>
      <w:spacing w:after="0" w:line="240" w:lineRule="auto"/>
    </w:pPr>
    <w:rPr>
      <w:rFonts w:ascii="Arial" w:eastAsia="Times New Roman" w:hAnsi="Arial" w:cs="Times New Roman"/>
      <w:sz w:val="20"/>
      <w:szCs w:val="20"/>
    </w:rPr>
  </w:style>
  <w:style w:type="paragraph" w:customStyle="1" w:styleId="2ADFAF4B110B42D8BEFDEC9723350BEA1">
    <w:name w:val="2ADFAF4B110B42D8BEFDEC9723350BEA1"/>
    <w:rsid w:val="00076F08"/>
    <w:pPr>
      <w:spacing w:after="0" w:line="240" w:lineRule="auto"/>
    </w:pPr>
    <w:rPr>
      <w:rFonts w:ascii="Arial" w:eastAsia="Times New Roman" w:hAnsi="Arial" w:cs="Times New Roman"/>
      <w:sz w:val="20"/>
      <w:szCs w:val="20"/>
    </w:rPr>
  </w:style>
  <w:style w:type="paragraph" w:customStyle="1" w:styleId="218B1FC785A84D23B3BC22F9AFB448611">
    <w:name w:val="218B1FC785A84D23B3BC22F9AFB448611"/>
    <w:rsid w:val="00076F08"/>
    <w:pPr>
      <w:spacing w:after="0" w:line="240" w:lineRule="auto"/>
    </w:pPr>
    <w:rPr>
      <w:rFonts w:ascii="Arial" w:eastAsia="Times New Roman" w:hAnsi="Arial" w:cs="Times New Roman"/>
      <w:sz w:val="20"/>
      <w:szCs w:val="20"/>
    </w:rPr>
  </w:style>
  <w:style w:type="paragraph" w:customStyle="1" w:styleId="9010CD78E6D44FEF9727FAD70591890D1">
    <w:name w:val="9010CD78E6D44FEF9727FAD70591890D1"/>
    <w:rsid w:val="00076F08"/>
    <w:pPr>
      <w:spacing w:after="0" w:line="240" w:lineRule="auto"/>
    </w:pPr>
    <w:rPr>
      <w:rFonts w:ascii="Arial" w:eastAsia="Times New Roman" w:hAnsi="Arial" w:cs="Times New Roman"/>
      <w:sz w:val="20"/>
      <w:szCs w:val="20"/>
    </w:rPr>
  </w:style>
  <w:style w:type="paragraph" w:customStyle="1" w:styleId="4E9FD1A76A4D4EE2A7DEE6CC12ED29AD1">
    <w:name w:val="4E9FD1A76A4D4EE2A7DEE6CC12ED29AD1"/>
    <w:rsid w:val="00076F08"/>
    <w:pPr>
      <w:spacing w:after="0" w:line="240" w:lineRule="auto"/>
    </w:pPr>
    <w:rPr>
      <w:rFonts w:ascii="Arial" w:eastAsia="Times New Roman" w:hAnsi="Arial" w:cs="Times New Roman"/>
      <w:sz w:val="20"/>
      <w:szCs w:val="20"/>
    </w:rPr>
  </w:style>
  <w:style w:type="paragraph" w:customStyle="1" w:styleId="88F394C00E64432AB002A3067B0207E81">
    <w:name w:val="88F394C00E64432AB002A3067B0207E81"/>
    <w:rsid w:val="00076F08"/>
    <w:pPr>
      <w:spacing w:after="0" w:line="240" w:lineRule="auto"/>
    </w:pPr>
    <w:rPr>
      <w:rFonts w:ascii="Arial" w:eastAsia="Times New Roman" w:hAnsi="Arial" w:cs="Times New Roman"/>
      <w:sz w:val="20"/>
      <w:szCs w:val="20"/>
    </w:rPr>
  </w:style>
  <w:style w:type="paragraph" w:customStyle="1" w:styleId="A271C1C7F4134361AADB1ABD903707DF1">
    <w:name w:val="A271C1C7F4134361AADB1ABD903707DF1"/>
    <w:rsid w:val="00076F08"/>
    <w:pPr>
      <w:spacing w:after="0" w:line="240" w:lineRule="auto"/>
    </w:pPr>
    <w:rPr>
      <w:rFonts w:ascii="Arial" w:eastAsia="Times New Roman" w:hAnsi="Arial" w:cs="Times New Roman"/>
      <w:sz w:val="20"/>
      <w:szCs w:val="20"/>
    </w:rPr>
  </w:style>
  <w:style w:type="paragraph" w:customStyle="1" w:styleId="5B9251FBD04A499191C0B45990BA5AAF1">
    <w:name w:val="5B9251FBD04A499191C0B45990BA5AAF1"/>
    <w:rsid w:val="00076F08"/>
    <w:pPr>
      <w:spacing w:after="0" w:line="240" w:lineRule="auto"/>
    </w:pPr>
    <w:rPr>
      <w:rFonts w:ascii="Arial" w:eastAsia="Times New Roman" w:hAnsi="Arial" w:cs="Times New Roman"/>
      <w:sz w:val="20"/>
      <w:szCs w:val="20"/>
    </w:rPr>
  </w:style>
  <w:style w:type="paragraph" w:customStyle="1" w:styleId="6E2658A519C2455DB1B239D54DB8A5C11">
    <w:name w:val="6E2658A519C2455DB1B239D54DB8A5C11"/>
    <w:rsid w:val="00076F08"/>
    <w:pPr>
      <w:spacing w:after="0" w:line="240" w:lineRule="auto"/>
    </w:pPr>
    <w:rPr>
      <w:rFonts w:ascii="Arial" w:eastAsia="Times New Roman" w:hAnsi="Arial" w:cs="Times New Roman"/>
      <w:sz w:val="20"/>
      <w:szCs w:val="20"/>
    </w:rPr>
  </w:style>
  <w:style w:type="paragraph" w:customStyle="1" w:styleId="898158FE339D423C8A8D1B60EDEF93571">
    <w:name w:val="898158FE339D423C8A8D1B60EDEF93571"/>
    <w:rsid w:val="00076F08"/>
    <w:pPr>
      <w:spacing w:after="0" w:line="240" w:lineRule="auto"/>
    </w:pPr>
    <w:rPr>
      <w:rFonts w:ascii="Arial" w:eastAsia="Times New Roman" w:hAnsi="Arial" w:cs="Times New Roman"/>
      <w:sz w:val="20"/>
      <w:szCs w:val="20"/>
    </w:rPr>
  </w:style>
  <w:style w:type="paragraph" w:customStyle="1" w:styleId="0E1C9F94FF054C9AB727BD912D1807BD1">
    <w:name w:val="0E1C9F94FF054C9AB727BD912D1807BD1"/>
    <w:rsid w:val="00076F08"/>
    <w:pPr>
      <w:spacing w:after="0" w:line="240" w:lineRule="auto"/>
    </w:pPr>
    <w:rPr>
      <w:rFonts w:ascii="Arial" w:eastAsia="Times New Roman" w:hAnsi="Arial" w:cs="Times New Roman"/>
      <w:sz w:val="20"/>
      <w:szCs w:val="20"/>
    </w:rPr>
  </w:style>
  <w:style w:type="paragraph" w:customStyle="1" w:styleId="0DE33C7F3CFA4E2DBECBE51F71D1480E1">
    <w:name w:val="0DE33C7F3CFA4E2DBECBE51F71D1480E1"/>
    <w:rsid w:val="00076F08"/>
    <w:pPr>
      <w:spacing w:after="0" w:line="240" w:lineRule="auto"/>
    </w:pPr>
    <w:rPr>
      <w:rFonts w:ascii="Arial" w:eastAsia="Times New Roman" w:hAnsi="Arial" w:cs="Times New Roman"/>
      <w:sz w:val="20"/>
      <w:szCs w:val="20"/>
    </w:rPr>
  </w:style>
  <w:style w:type="paragraph" w:customStyle="1" w:styleId="3210A5F0F2AE49818B2EA3790B9163851">
    <w:name w:val="3210A5F0F2AE49818B2EA3790B9163851"/>
    <w:rsid w:val="00076F08"/>
    <w:pPr>
      <w:spacing w:after="0" w:line="240" w:lineRule="auto"/>
    </w:pPr>
    <w:rPr>
      <w:rFonts w:ascii="Arial" w:eastAsia="Times New Roman" w:hAnsi="Arial" w:cs="Times New Roman"/>
      <w:sz w:val="20"/>
      <w:szCs w:val="20"/>
    </w:rPr>
  </w:style>
  <w:style w:type="paragraph" w:customStyle="1" w:styleId="053F3EEB27BF49C4B1FEB24AC709970F1">
    <w:name w:val="053F3EEB27BF49C4B1FEB24AC709970F1"/>
    <w:rsid w:val="00076F08"/>
    <w:pPr>
      <w:spacing w:after="0" w:line="240" w:lineRule="auto"/>
    </w:pPr>
    <w:rPr>
      <w:rFonts w:ascii="Arial" w:eastAsia="Times New Roman" w:hAnsi="Arial" w:cs="Times New Roman"/>
      <w:sz w:val="20"/>
      <w:szCs w:val="20"/>
    </w:rPr>
  </w:style>
  <w:style w:type="paragraph" w:customStyle="1" w:styleId="26D157B4821B4424979C386E86EA02071">
    <w:name w:val="26D157B4821B4424979C386E86EA02071"/>
    <w:rsid w:val="00076F08"/>
    <w:pPr>
      <w:spacing w:after="0" w:line="240" w:lineRule="auto"/>
    </w:pPr>
    <w:rPr>
      <w:rFonts w:ascii="Arial" w:eastAsia="Times New Roman" w:hAnsi="Arial" w:cs="Times New Roman"/>
      <w:sz w:val="20"/>
      <w:szCs w:val="20"/>
    </w:rPr>
  </w:style>
  <w:style w:type="paragraph" w:customStyle="1" w:styleId="52A7EF01181744A98C29517D3D844D9D1">
    <w:name w:val="52A7EF01181744A98C29517D3D844D9D1"/>
    <w:rsid w:val="00076F08"/>
    <w:pPr>
      <w:spacing w:after="0" w:line="240" w:lineRule="auto"/>
    </w:pPr>
    <w:rPr>
      <w:rFonts w:ascii="Arial" w:eastAsia="Times New Roman" w:hAnsi="Arial" w:cs="Times New Roman"/>
      <w:sz w:val="20"/>
      <w:szCs w:val="20"/>
    </w:rPr>
  </w:style>
  <w:style w:type="paragraph" w:customStyle="1" w:styleId="8A7896197C7941A7A4C53732D4F2B1181">
    <w:name w:val="8A7896197C7941A7A4C53732D4F2B1181"/>
    <w:rsid w:val="00076F08"/>
    <w:pPr>
      <w:spacing w:after="0" w:line="240" w:lineRule="auto"/>
    </w:pPr>
    <w:rPr>
      <w:rFonts w:ascii="Arial" w:eastAsia="Times New Roman" w:hAnsi="Arial" w:cs="Times New Roman"/>
      <w:sz w:val="20"/>
      <w:szCs w:val="20"/>
    </w:rPr>
  </w:style>
  <w:style w:type="paragraph" w:customStyle="1" w:styleId="673E6570A32F40CCBF75AD68584DC7261">
    <w:name w:val="673E6570A32F40CCBF75AD68584DC7261"/>
    <w:rsid w:val="00076F08"/>
    <w:pPr>
      <w:spacing w:after="0" w:line="240" w:lineRule="auto"/>
    </w:pPr>
    <w:rPr>
      <w:rFonts w:ascii="Arial" w:eastAsia="Times New Roman" w:hAnsi="Arial" w:cs="Times New Roman"/>
      <w:sz w:val="20"/>
      <w:szCs w:val="20"/>
    </w:rPr>
  </w:style>
  <w:style w:type="paragraph" w:customStyle="1" w:styleId="D3A6142311FA4A0492A2A4CFA40196721">
    <w:name w:val="D3A6142311FA4A0492A2A4CFA40196721"/>
    <w:rsid w:val="00076F08"/>
    <w:pPr>
      <w:spacing w:after="0" w:line="240" w:lineRule="auto"/>
    </w:pPr>
    <w:rPr>
      <w:rFonts w:ascii="Arial" w:eastAsia="Times New Roman" w:hAnsi="Arial" w:cs="Times New Roman"/>
      <w:sz w:val="20"/>
      <w:szCs w:val="20"/>
    </w:rPr>
  </w:style>
  <w:style w:type="paragraph" w:customStyle="1" w:styleId="AFD6274DEE354BFC9B4608092AC30A531">
    <w:name w:val="AFD6274DEE354BFC9B4608092AC30A531"/>
    <w:rsid w:val="00076F08"/>
    <w:pPr>
      <w:spacing w:after="0" w:line="240" w:lineRule="auto"/>
    </w:pPr>
    <w:rPr>
      <w:rFonts w:ascii="Arial" w:eastAsia="Times New Roman" w:hAnsi="Arial" w:cs="Times New Roman"/>
      <w:sz w:val="20"/>
      <w:szCs w:val="20"/>
    </w:rPr>
  </w:style>
  <w:style w:type="paragraph" w:customStyle="1" w:styleId="71ABC9EE3D224DD2AD3704CEEA0CB3511">
    <w:name w:val="71ABC9EE3D224DD2AD3704CEEA0CB3511"/>
    <w:rsid w:val="00076F08"/>
    <w:pPr>
      <w:spacing w:after="0" w:line="240" w:lineRule="auto"/>
    </w:pPr>
    <w:rPr>
      <w:rFonts w:ascii="Arial" w:eastAsia="Times New Roman" w:hAnsi="Arial" w:cs="Times New Roman"/>
      <w:sz w:val="20"/>
      <w:szCs w:val="20"/>
    </w:rPr>
  </w:style>
  <w:style w:type="paragraph" w:customStyle="1" w:styleId="3EE02303DC0B45B8AB756320D82D9BA31">
    <w:name w:val="3EE02303DC0B45B8AB756320D82D9BA31"/>
    <w:rsid w:val="00076F08"/>
    <w:pPr>
      <w:spacing w:after="0" w:line="240" w:lineRule="auto"/>
    </w:pPr>
    <w:rPr>
      <w:rFonts w:ascii="Arial" w:eastAsia="Times New Roman" w:hAnsi="Arial" w:cs="Times New Roman"/>
      <w:sz w:val="20"/>
      <w:szCs w:val="20"/>
    </w:rPr>
  </w:style>
  <w:style w:type="paragraph" w:customStyle="1" w:styleId="2950FC063998428DA183C7828EA0AEF61">
    <w:name w:val="2950FC063998428DA183C7828EA0AEF61"/>
    <w:rsid w:val="00076F08"/>
    <w:pPr>
      <w:spacing w:after="0" w:line="240" w:lineRule="auto"/>
    </w:pPr>
    <w:rPr>
      <w:rFonts w:ascii="Arial" w:eastAsia="Times New Roman" w:hAnsi="Arial" w:cs="Times New Roman"/>
      <w:sz w:val="20"/>
      <w:szCs w:val="20"/>
    </w:rPr>
  </w:style>
  <w:style w:type="paragraph" w:customStyle="1" w:styleId="A28097CDB9B54346B51F3722BE0403F31">
    <w:name w:val="A28097CDB9B54346B51F3722BE0403F31"/>
    <w:rsid w:val="00076F08"/>
    <w:pPr>
      <w:spacing w:after="0" w:line="240" w:lineRule="auto"/>
    </w:pPr>
    <w:rPr>
      <w:rFonts w:ascii="Arial" w:eastAsia="Times New Roman" w:hAnsi="Arial" w:cs="Times New Roman"/>
      <w:sz w:val="20"/>
      <w:szCs w:val="20"/>
    </w:rPr>
  </w:style>
  <w:style w:type="paragraph" w:customStyle="1" w:styleId="67E1ACF93DB4499D9784EF57AD7903D51">
    <w:name w:val="67E1ACF93DB4499D9784EF57AD7903D51"/>
    <w:rsid w:val="00076F08"/>
    <w:pPr>
      <w:spacing w:after="0" w:line="240" w:lineRule="auto"/>
    </w:pPr>
    <w:rPr>
      <w:rFonts w:ascii="Arial" w:eastAsia="Times New Roman" w:hAnsi="Arial" w:cs="Times New Roman"/>
      <w:sz w:val="20"/>
      <w:szCs w:val="20"/>
    </w:rPr>
  </w:style>
  <w:style w:type="paragraph" w:customStyle="1" w:styleId="43B0BA65FA174692BB1008CF6533A6BB1">
    <w:name w:val="43B0BA65FA174692BB1008CF6533A6BB1"/>
    <w:rsid w:val="00076F08"/>
    <w:pPr>
      <w:spacing w:after="0" w:line="240" w:lineRule="auto"/>
    </w:pPr>
    <w:rPr>
      <w:rFonts w:ascii="Arial" w:eastAsia="Times New Roman" w:hAnsi="Arial" w:cs="Times New Roman"/>
      <w:sz w:val="20"/>
      <w:szCs w:val="20"/>
    </w:rPr>
  </w:style>
  <w:style w:type="paragraph" w:customStyle="1" w:styleId="51E375E61EFE4D98A85E5659BDAF8B021">
    <w:name w:val="51E375E61EFE4D98A85E5659BDAF8B021"/>
    <w:rsid w:val="00076F08"/>
    <w:pPr>
      <w:spacing w:after="0" w:line="240" w:lineRule="auto"/>
    </w:pPr>
    <w:rPr>
      <w:rFonts w:ascii="Arial" w:eastAsia="Times New Roman" w:hAnsi="Arial" w:cs="Times New Roman"/>
      <w:sz w:val="20"/>
      <w:szCs w:val="20"/>
    </w:rPr>
  </w:style>
  <w:style w:type="paragraph" w:customStyle="1" w:styleId="BC5B8E13575242CAAA7B79A8F0E74B2A1">
    <w:name w:val="BC5B8E13575242CAAA7B79A8F0E74B2A1"/>
    <w:rsid w:val="00076F08"/>
    <w:pPr>
      <w:spacing w:after="0" w:line="240" w:lineRule="auto"/>
    </w:pPr>
    <w:rPr>
      <w:rFonts w:ascii="Arial" w:eastAsia="Times New Roman" w:hAnsi="Arial" w:cs="Times New Roman"/>
      <w:sz w:val="20"/>
      <w:szCs w:val="20"/>
    </w:rPr>
  </w:style>
  <w:style w:type="paragraph" w:customStyle="1" w:styleId="1D1F73C0BC4E41FD92608BD9F5C709A91">
    <w:name w:val="1D1F73C0BC4E41FD92608BD9F5C709A91"/>
    <w:rsid w:val="00076F08"/>
    <w:pPr>
      <w:spacing w:after="0" w:line="240" w:lineRule="auto"/>
    </w:pPr>
    <w:rPr>
      <w:rFonts w:ascii="Arial" w:eastAsia="Times New Roman" w:hAnsi="Arial" w:cs="Times New Roman"/>
      <w:sz w:val="20"/>
      <w:szCs w:val="20"/>
    </w:rPr>
  </w:style>
  <w:style w:type="paragraph" w:customStyle="1" w:styleId="06108540662C4EFDA71AB113D36AE3251">
    <w:name w:val="06108540662C4EFDA71AB113D36AE3251"/>
    <w:rsid w:val="00076F08"/>
    <w:pPr>
      <w:spacing w:after="0" w:line="240" w:lineRule="auto"/>
    </w:pPr>
    <w:rPr>
      <w:rFonts w:ascii="Arial" w:eastAsia="Times New Roman" w:hAnsi="Arial" w:cs="Times New Roman"/>
      <w:sz w:val="20"/>
      <w:szCs w:val="20"/>
    </w:rPr>
  </w:style>
  <w:style w:type="paragraph" w:customStyle="1" w:styleId="554604502CF640C7B0105C75A916D10E1">
    <w:name w:val="554604502CF640C7B0105C75A916D10E1"/>
    <w:rsid w:val="00076F08"/>
    <w:pPr>
      <w:spacing w:after="0" w:line="240" w:lineRule="auto"/>
    </w:pPr>
    <w:rPr>
      <w:rFonts w:ascii="Arial" w:eastAsia="Times New Roman" w:hAnsi="Arial" w:cs="Times New Roman"/>
      <w:sz w:val="20"/>
      <w:szCs w:val="20"/>
    </w:rPr>
  </w:style>
  <w:style w:type="paragraph" w:customStyle="1" w:styleId="D0D3C2E6A6CD4A4B871E4F9C5AC8B8051">
    <w:name w:val="D0D3C2E6A6CD4A4B871E4F9C5AC8B8051"/>
    <w:rsid w:val="00076F08"/>
    <w:pPr>
      <w:spacing w:after="0" w:line="240" w:lineRule="auto"/>
    </w:pPr>
    <w:rPr>
      <w:rFonts w:ascii="Arial" w:eastAsia="Times New Roman" w:hAnsi="Arial" w:cs="Times New Roman"/>
      <w:sz w:val="20"/>
      <w:szCs w:val="20"/>
    </w:rPr>
  </w:style>
  <w:style w:type="paragraph" w:customStyle="1" w:styleId="1B16381C715543DF89928D106B04FB751">
    <w:name w:val="1B16381C715543DF89928D106B04FB751"/>
    <w:rsid w:val="00076F08"/>
    <w:pPr>
      <w:spacing w:after="0" w:line="240" w:lineRule="auto"/>
    </w:pPr>
    <w:rPr>
      <w:rFonts w:ascii="Arial" w:eastAsia="Times New Roman" w:hAnsi="Arial" w:cs="Times New Roman"/>
      <w:sz w:val="20"/>
      <w:szCs w:val="20"/>
    </w:rPr>
  </w:style>
  <w:style w:type="paragraph" w:customStyle="1" w:styleId="169FDB3BCA6144168D97E6E4E4E0BF5B1">
    <w:name w:val="169FDB3BCA6144168D97E6E4E4E0BF5B1"/>
    <w:rsid w:val="00076F08"/>
    <w:pPr>
      <w:spacing w:after="0" w:line="240" w:lineRule="auto"/>
    </w:pPr>
    <w:rPr>
      <w:rFonts w:ascii="Arial" w:eastAsia="Times New Roman" w:hAnsi="Arial" w:cs="Times New Roman"/>
      <w:sz w:val="20"/>
      <w:szCs w:val="20"/>
    </w:rPr>
  </w:style>
  <w:style w:type="paragraph" w:customStyle="1" w:styleId="DF0807CD69444FD0B1DBF4C0C9C5C97B1">
    <w:name w:val="DF0807CD69444FD0B1DBF4C0C9C5C97B1"/>
    <w:rsid w:val="00076F08"/>
    <w:pPr>
      <w:spacing w:after="0" w:line="240" w:lineRule="auto"/>
    </w:pPr>
    <w:rPr>
      <w:rFonts w:ascii="Arial" w:eastAsia="Times New Roman" w:hAnsi="Arial" w:cs="Times New Roman"/>
      <w:sz w:val="20"/>
      <w:szCs w:val="20"/>
    </w:rPr>
  </w:style>
  <w:style w:type="paragraph" w:customStyle="1" w:styleId="8B50DC712FD242C3B655CAAB22175A761">
    <w:name w:val="8B50DC712FD242C3B655CAAB22175A761"/>
    <w:rsid w:val="00076F08"/>
    <w:pPr>
      <w:spacing w:after="0" w:line="240" w:lineRule="auto"/>
    </w:pPr>
    <w:rPr>
      <w:rFonts w:ascii="Arial" w:eastAsia="Times New Roman" w:hAnsi="Arial" w:cs="Times New Roman"/>
      <w:sz w:val="20"/>
      <w:szCs w:val="20"/>
    </w:rPr>
  </w:style>
  <w:style w:type="paragraph" w:customStyle="1" w:styleId="3B243DCDFD2A4234B020259D4DBF05B91">
    <w:name w:val="3B243DCDFD2A4234B020259D4DBF05B91"/>
    <w:rsid w:val="00076F08"/>
    <w:pPr>
      <w:spacing w:after="0" w:line="240" w:lineRule="auto"/>
    </w:pPr>
    <w:rPr>
      <w:rFonts w:ascii="Arial" w:eastAsia="Times New Roman" w:hAnsi="Arial" w:cs="Times New Roman"/>
      <w:sz w:val="20"/>
      <w:szCs w:val="20"/>
    </w:rPr>
  </w:style>
  <w:style w:type="paragraph" w:customStyle="1" w:styleId="1A127FA4CFEC47FB87C8527B1AB397081">
    <w:name w:val="1A127FA4CFEC47FB87C8527B1AB397081"/>
    <w:rsid w:val="00076F08"/>
    <w:pPr>
      <w:spacing w:after="0" w:line="240" w:lineRule="auto"/>
    </w:pPr>
    <w:rPr>
      <w:rFonts w:ascii="Arial" w:eastAsia="Times New Roman" w:hAnsi="Arial" w:cs="Times New Roman"/>
      <w:sz w:val="20"/>
      <w:szCs w:val="20"/>
    </w:rPr>
  </w:style>
  <w:style w:type="paragraph" w:customStyle="1" w:styleId="7D2E14B64CB94740AC5AE1E943A254F31">
    <w:name w:val="7D2E14B64CB94740AC5AE1E943A254F31"/>
    <w:rsid w:val="00076F08"/>
    <w:pPr>
      <w:spacing w:after="0" w:line="240" w:lineRule="auto"/>
    </w:pPr>
    <w:rPr>
      <w:rFonts w:ascii="Arial" w:eastAsia="Times New Roman" w:hAnsi="Arial" w:cs="Times New Roman"/>
      <w:sz w:val="20"/>
      <w:szCs w:val="20"/>
    </w:rPr>
  </w:style>
  <w:style w:type="paragraph" w:customStyle="1" w:styleId="9283E47CA96D4E89AEA8388163A473621">
    <w:name w:val="9283E47CA96D4E89AEA8388163A473621"/>
    <w:rsid w:val="00076F08"/>
    <w:pPr>
      <w:spacing w:after="0" w:line="240" w:lineRule="auto"/>
    </w:pPr>
    <w:rPr>
      <w:rFonts w:ascii="Arial" w:eastAsia="Times New Roman" w:hAnsi="Arial" w:cs="Times New Roman"/>
      <w:sz w:val="20"/>
      <w:szCs w:val="20"/>
    </w:rPr>
  </w:style>
  <w:style w:type="paragraph" w:customStyle="1" w:styleId="E79B24F90C7A43BB947E66048B24A2431">
    <w:name w:val="E79B24F90C7A43BB947E66048B24A2431"/>
    <w:rsid w:val="00076F08"/>
    <w:pPr>
      <w:spacing w:after="0" w:line="240" w:lineRule="auto"/>
    </w:pPr>
    <w:rPr>
      <w:rFonts w:ascii="Arial" w:eastAsia="Times New Roman" w:hAnsi="Arial" w:cs="Times New Roman"/>
      <w:sz w:val="20"/>
      <w:szCs w:val="20"/>
    </w:rPr>
  </w:style>
  <w:style w:type="paragraph" w:customStyle="1" w:styleId="4999551A0528478EA3A549B7A5308FA41">
    <w:name w:val="4999551A0528478EA3A549B7A5308FA41"/>
    <w:rsid w:val="00076F08"/>
    <w:pPr>
      <w:spacing w:after="0" w:line="240" w:lineRule="auto"/>
    </w:pPr>
    <w:rPr>
      <w:rFonts w:ascii="Arial" w:eastAsia="Times New Roman" w:hAnsi="Arial" w:cs="Times New Roman"/>
      <w:sz w:val="20"/>
      <w:szCs w:val="20"/>
    </w:rPr>
  </w:style>
  <w:style w:type="paragraph" w:customStyle="1" w:styleId="2CC45B846ECC4617BBD77F5935A6448F1">
    <w:name w:val="2CC45B846ECC4617BBD77F5935A6448F1"/>
    <w:rsid w:val="00076F08"/>
    <w:pPr>
      <w:spacing w:after="0" w:line="240" w:lineRule="auto"/>
    </w:pPr>
    <w:rPr>
      <w:rFonts w:ascii="Arial" w:eastAsia="Times New Roman" w:hAnsi="Arial" w:cs="Times New Roman"/>
      <w:sz w:val="20"/>
      <w:szCs w:val="20"/>
    </w:rPr>
  </w:style>
  <w:style w:type="paragraph" w:customStyle="1" w:styleId="E2B7C3047CD14DF0B0F08B18086354681">
    <w:name w:val="E2B7C3047CD14DF0B0F08B18086354681"/>
    <w:rsid w:val="00076F08"/>
    <w:pPr>
      <w:spacing w:after="0" w:line="240" w:lineRule="auto"/>
    </w:pPr>
    <w:rPr>
      <w:rFonts w:ascii="Arial" w:eastAsia="Times New Roman" w:hAnsi="Arial" w:cs="Times New Roman"/>
      <w:sz w:val="20"/>
      <w:szCs w:val="20"/>
    </w:rPr>
  </w:style>
  <w:style w:type="paragraph" w:customStyle="1" w:styleId="72BC83BF86714B2CA8F7429EEE7D00351">
    <w:name w:val="72BC83BF86714B2CA8F7429EEE7D00351"/>
    <w:rsid w:val="00076F08"/>
    <w:pPr>
      <w:spacing w:after="0" w:line="240" w:lineRule="auto"/>
    </w:pPr>
    <w:rPr>
      <w:rFonts w:ascii="Arial" w:eastAsia="Times New Roman" w:hAnsi="Arial" w:cs="Times New Roman"/>
      <w:sz w:val="20"/>
      <w:szCs w:val="20"/>
    </w:rPr>
  </w:style>
  <w:style w:type="paragraph" w:customStyle="1" w:styleId="0312BF6E487D4E9FB39E016DF95389A51">
    <w:name w:val="0312BF6E487D4E9FB39E016DF95389A51"/>
    <w:rsid w:val="00076F08"/>
    <w:pPr>
      <w:spacing w:after="0" w:line="240" w:lineRule="auto"/>
    </w:pPr>
    <w:rPr>
      <w:rFonts w:ascii="Arial" w:eastAsia="Times New Roman" w:hAnsi="Arial" w:cs="Times New Roman"/>
      <w:sz w:val="20"/>
      <w:szCs w:val="20"/>
    </w:rPr>
  </w:style>
  <w:style w:type="paragraph" w:customStyle="1" w:styleId="0B84D49E631D478AB01EB000008E71361">
    <w:name w:val="0B84D49E631D478AB01EB000008E71361"/>
    <w:rsid w:val="00076F08"/>
    <w:pPr>
      <w:spacing w:after="0" w:line="240" w:lineRule="auto"/>
    </w:pPr>
    <w:rPr>
      <w:rFonts w:ascii="Arial" w:eastAsia="Times New Roman" w:hAnsi="Arial" w:cs="Times New Roman"/>
      <w:sz w:val="20"/>
      <w:szCs w:val="20"/>
    </w:rPr>
  </w:style>
  <w:style w:type="paragraph" w:customStyle="1" w:styleId="9DA903D16C9744D38BF32BC43DAD73471">
    <w:name w:val="9DA903D16C9744D38BF32BC43DAD73471"/>
    <w:rsid w:val="00076F08"/>
    <w:pPr>
      <w:spacing w:after="0" w:line="240" w:lineRule="auto"/>
    </w:pPr>
    <w:rPr>
      <w:rFonts w:ascii="Arial" w:eastAsia="Times New Roman" w:hAnsi="Arial" w:cs="Times New Roman"/>
      <w:sz w:val="20"/>
      <w:szCs w:val="20"/>
    </w:rPr>
  </w:style>
  <w:style w:type="paragraph" w:customStyle="1" w:styleId="3AA0BFE457994F538BFBD17F585270AD1">
    <w:name w:val="3AA0BFE457994F538BFBD17F585270AD1"/>
    <w:rsid w:val="00076F08"/>
    <w:pPr>
      <w:spacing w:after="0" w:line="240" w:lineRule="auto"/>
    </w:pPr>
    <w:rPr>
      <w:rFonts w:ascii="Arial" w:eastAsia="Times New Roman" w:hAnsi="Arial" w:cs="Times New Roman"/>
      <w:sz w:val="20"/>
      <w:szCs w:val="20"/>
    </w:rPr>
  </w:style>
  <w:style w:type="paragraph" w:customStyle="1" w:styleId="6AC971710E4543D5B42857E0E9E383631">
    <w:name w:val="6AC971710E4543D5B42857E0E9E383631"/>
    <w:rsid w:val="00076F08"/>
    <w:pPr>
      <w:spacing w:after="0" w:line="240" w:lineRule="auto"/>
    </w:pPr>
    <w:rPr>
      <w:rFonts w:ascii="Arial" w:eastAsia="Times New Roman" w:hAnsi="Arial" w:cs="Times New Roman"/>
      <w:sz w:val="20"/>
      <w:szCs w:val="20"/>
    </w:rPr>
  </w:style>
  <w:style w:type="paragraph" w:customStyle="1" w:styleId="1E042D3154C24388B9747B75A89959171">
    <w:name w:val="1E042D3154C24388B9747B75A89959171"/>
    <w:rsid w:val="00076F08"/>
    <w:pPr>
      <w:spacing w:after="0" w:line="240" w:lineRule="auto"/>
    </w:pPr>
    <w:rPr>
      <w:rFonts w:ascii="Arial" w:eastAsia="Times New Roman" w:hAnsi="Arial" w:cs="Times New Roman"/>
      <w:sz w:val="20"/>
      <w:szCs w:val="20"/>
    </w:rPr>
  </w:style>
  <w:style w:type="paragraph" w:customStyle="1" w:styleId="90152F424105406BBC9495815945CE7C1">
    <w:name w:val="90152F424105406BBC9495815945CE7C1"/>
    <w:rsid w:val="00076F08"/>
    <w:pPr>
      <w:spacing w:after="0" w:line="240" w:lineRule="auto"/>
    </w:pPr>
    <w:rPr>
      <w:rFonts w:ascii="Arial" w:eastAsia="Times New Roman" w:hAnsi="Arial" w:cs="Times New Roman"/>
      <w:sz w:val="20"/>
      <w:szCs w:val="20"/>
    </w:rPr>
  </w:style>
  <w:style w:type="paragraph" w:customStyle="1" w:styleId="997C44CEE738460397ED8C49321160ED1">
    <w:name w:val="997C44CEE738460397ED8C49321160ED1"/>
    <w:rsid w:val="00076F08"/>
    <w:pPr>
      <w:spacing w:after="0" w:line="240" w:lineRule="auto"/>
    </w:pPr>
    <w:rPr>
      <w:rFonts w:ascii="Arial" w:eastAsia="Times New Roman" w:hAnsi="Arial" w:cs="Times New Roman"/>
      <w:sz w:val="20"/>
      <w:szCs w:val="20"/>
    </w:rPr>
  </w:style>
  <w:style w:type="paragraph" w:customStyle="1" w:styleId="5EA9D214BF65414A8991C73632D18EFD1">
    <w:name w:val="5EA9D214BF65414A8991C73632D18EFD1"/>
    <w:rsid w:val="00076F08"/>
    <w:pPr>
      <w:spacing w:after="0" w:line="240" w:lineRule="auto"/>
    </w:pPr>
    <w:rPr>
      <w:rFonts w:ascii="Arial" w:eastAsia="Times New Roman" w:hAnsi="Arial" w:cs="Times New Roman"/>
      <w:sz w:val="20"/>
      <w:szCs w:val="20"/>
    </w:rPr>
  </w:style>
  <w:style w:type="paragraph" w:customStyle="1" w:styleId="A5B5596B4D4D4C619A57AA71BEE7FD4E1">
    <w:name w:val="A5B5596B4D4D4C619A57AA71BEE7FD4E1"/>
    <w:rsid w:val="00076F08"/>
    <w:pPr>
      <w:spacing w:after="0" w:line="240" w:lineRule="auto"/>
    </w:pPr>
    <w:rPr>
      <w:rFonts w:ascii="Arial" w:eastAsia="Times New Roman" w:hAnsi="Arial" w:cs="Times New Roman"/>
      <w:sz w:val="20"/>
      <w:szCs w:val="20"/>
    </w:rPr>
  </w:style>
  <w:style w:type="paragraph" w:customStyle="1" w:styleId="3614B52F458B446DBFF4ECB6DC32DD1E1">
    <w:name w:val="3614B52F458B446DBFF4ECB6DC32DD1E1"/>
    <w:rsid w:val="00076F08"/>
    <w:pPr>
      <w:spacing w:after="0" w:line="240" w:lineRule="auto"/>
    </w:pPr>
    <w:rPr>
      <w:rFonts w:ascii="Arial" w:eastAsia="Times New Roman" w:hAnsi="Arial" w:cs="Times New Roman"/>
      <w:sz w:val="20"/>
      <w:szCs w:val="20"/>
    </w:rPr>
  </w:style>
  <w:style w:type="paragraph" w:customStyle="1" w:styleId="7AFB6D5B37EB497FB648D24BF652EE781">
    <w:name w:val="7AFB6D5B37EB497FB648D24BF652EE781"/>
    <w:rsid w:val="00076F08"/>
    <w:pPr>
      <w:spacing w:after="0" w:line="240" w:lineRule="auto"/>
    </w:pPr>
    <w:rPr>
      <w:rFonts w:ascii="Arial" w:eastAsia="Times New Roman" w:hAnsi="Arial" w:cs="Times New Roman"/>
      <w:sz w:val="20"/>
      <w:szCs w:val="20"/>
    </w:rPr>
  </w:style>
  <w:style w:type="paragraph" w:customStyle="1" w:styleId="2B79CBD407CC4300B04E3390272EEB6B1">
    <w:name w:val="2B79CBD407CC4300B04E3390272EEB6B1"/>
    <w:rsid w:val="00076F08"/>
    <w:pPr>
      <w:spacing w:after="0" w:line="240" w:lineRule="auto"/>
    </w:pPr>
    <w:rPr>
      <w:rFonts w:ascii="Arial" w:eastAsia="Times New Roman" w:hAnsi="Arial" w:cs="Times New Roman"/>
      <w:sz w:val="20"/>
      <w:szCs w:val="20"/>
    </w:rPr>
  </w:style>
  <w:style w:type="paragraph" w:customStyle="1" w:styleId="2D74BE66C87F4A4681400655C8F8F7CF1">
    <w:name w:val="2D74BE66C87F4A4681400655C8F8F7CF1"/>
    <w:rsid w:val="00076F08"/>
    <w:pPr>
      <w:spacing w:after="0" w:line="240" w:lineRule="auto"/>
    </w:pPr>
    <w:rPr>
      <w:rFonts w:ascii="Arial" w:eastAsia="Times New Roman" w:hAnsi="Arial" w:cs="Times New Roman"/>
      <w:sz w:val="20"/>
      <w:szCs w:val="20"/>
    </w:rPr>
  </w:style>
  <w:style w:type="paragraph" w:customStyle="1" w:styleId="3C7FD76D956C4F96AB0AA53BF25A62121">
    <w:name w:val="3C7FD76D956C4F96AB0AA53BF25A62121"/>
    <w:rsid w:val="00076F08"/>
    <w:pPr>
      <w:spacing w:after="0" w:line="240" w:lineRule="auto"/>
    </w:pPr>
    <w:rPr>
      <w:rFonts w:ascii="Arial" w:eastAsia="Times New Roman" w:hAnsi="Arial" w:cs="Times New Roman"/>
      <w:sz w:val="20"/>
      <w:szCs w:val="20"/>
    </w:rPr>
  </w:style>
  <w:style w:type="paragraph" w:customStyle="1" w:styleId="1B1153D3190246CE960720E4561D55CB1">
    <w:name w:val="1B1153D3190246CE960720E4561D55CB1"/>
    <w:rsid w:val="00076F08"/>
    <w:pPr>
      <w:spacing w:after="0" w:line="240" w:lineRule="auto"/>
    </w:pPr>
    <w:rPr>
      <w:rFonts w:ascii="Arial" w:eastAsia="Times New Roman" w:hAnsi="Arial" w:cs="Times New Roman"/>
      <w:sz w:val="20"/>
      <w:szCs w:val="20"/>
    </w:rPr>
  </w:style>
  <w:style w:type="paragraph" w:customStyle="1" w:styleId="1EE96C125E8949B6A32EC07F2A9E54D41">
    <w:name w:val="1EE96C125E8949B6A32EC07F2A9E54D41"/>
    <w:rsid w:val="00076F08"/>
    <w:pPr>
      <w:spacing w:after="0" w:line="240" w:lineRule="auto"/>
    </w:pPr>
    <w:rPr>
      <w:rFonts w:ascii="Arial" w:eastAsia="Times New Roman" w:hAnsi="Arial" w:cs="Times New Roman"/>
      <w:sz w:val="20"/>
      <w:szCs w:val="20"/>
    </w:rPr>
  </w:style>
  <w:style w:type="paragraph" w:customStyle="1" w:styleId="16FCCCAB907B4FF68E7AC07F2364FF371">
    <w:name w:val="16FCCCAB907B4FF68E7AC07F2364FF371"/>
    <w:rsid w:val="00076F08"/>
    <w:pPr>
      <w:spacing w:after="0" w:line="240" w:lineRule="auto"/>
    </w:pPr>
    <w:rPr>
      <w:rFonts w:ascii="Arial" w:eastAsia="Times New Roman" w:hAnsi="Arial" w:cs="Times New Roman"/>
      <w:sz w:val="20"/>
      <w:szCs w:val="20"/>
    </w:rPr>
  </w:style>
  <w:style w:type="paragraph" w:customStyle="1" w:styleId="E30182606ACD4EE1B097462A604379451">
    <w:name w:val="E30182606ACD4EE1B097462A604379451"/>
    <w:rsid w:val="00076F08"/>
    <w:pPr>
      <w:spacing w:after="0" w:line="240" w:lineRule="auto"/>
    </w:pPr>
    <w:rPr>
      <w:rFonts w:ascii="Arial" w:eastAsia="Times New Roman" w:hAnsi="Arial" w:cs="Times New Roman"/>
      <w:sz w:val="20"/>
      <w:szCs w:val="20"/>
    </w:rPr>
  </w:style>
  <w:style w:type="paragraph" w:customStyle="1" w:styleId="EE4B8D655C05490581BE5B3A344315EB1">
    <w:name w:val="EE4B8D655C05490581BE5B3A344315EB1"/>
    <w:rsid w:val="00076F08"/>
    <w:pPr>
      <w:spacing w:after="0" w:line="240" w:lineRule="auto"/>
    </w:pPr>
    <w:rPr>
      <w:rFonts w:ascii="Arial" w:eastAsia="Times New Roman" w:hAnsi="Arial" w:cs="Times New Roman"/>
      <w:sz w:val="20"/>
      <w:szCs w:val="20"/>
    </w:rPr>
  </w:style>
  <w:style w:type="paragraph" w:customStyle="1" w:styleId="10175BC1870240FDAB0B85390B39681B1">
    <w:name w:val="10175BC1870240FDAB0B85390B39681B1"/>
    <w:rsid w:val="00076F08"/>
    <w:pPr>
      <w:spacing w:after="0" w:line="240" w:lineRule="auto"/>
    </w:pPr>
    <w:rPr>
      <w:rFonts w:ascii="Arial" w:eastAsia="Times New Roman" w:hAnsi="Arial" w:cs="Times New Roman"/>
      <w:sz w:val="20"/>
      <w:szCs w:val="20"/>
    </w:rPr>
  </w:style>
  <w:style w:type="paragraph" w:customStyle="1" w:styleId="1713A3DBAE66451593FFC4D863140A731">
    <w:name w:val="1713A3DBAE66451593FFC4D863140A731"/>
    <w:rsid w:val="00076F08"/>
    <w:pPr>
      <w:spacing w:after="0" w:line="240" w:lineRule="auto"/>
    </w:pPr>
    <w:rPr>
      <w:rFonts w:ascii="Arial" w:eastAsia="Times New Roman" w:hAnsi="Arial" w:cs="Times New Roman"/>
      <w:sz w:val="20"/>
      <w:szCs w:val="20"/>
    </w:rPr>
  </w:style>
  <w:style w:type="paragraph" w:customStyle="1" w:styleId="217919858ACC4721B8003537FA6EF77C1">
    <w:name w:val="217919858ACC4721B8003537FA6EF77C1"/>
    <w:rsid w:val="00076F08"/>
    <w:pPr>
      <w:spacing w:after="0" w:line="240" w:lineRule="auto"/>
    </w:pPr>
    <w:rPr>
      <w:rFonts w:ascii="Arial" w:eastAsia="Times New Roman" w:hAnsi="Arial" w:cs="Times New Roman"/>
      <w:sz w:val="20"/>
      <w:szCs w:val="20"/>
    </w:rPr>
  </w:style>
  <w:style w:type="paragraph" w:customStyle="1" w:styleId="1267B1176EC8458280EE4CEFB85B8DFD1">
    <w:name w:val="1267B1176EC8458280EE4CEFB85B8DFD1"/>
    <w:rsid w:val="00076F08"/>
    <w:pPr>
      <w:spacing w:after="0" w:line="240" w:lineRule="auto"/>
    </w:pPr>
    <w:rPr>
      <w:rFonts w:ascii="Arial" w:eastAsia="Times New Roman" w:hAnsi="Arial" w:cs="Times New Roman"/>
      <w:sz w:val="20"/>
      <w:szCs w:val="20"/>
    </w:rPr>
  </w:style>
  <w:style w:type="paragraph" w:customStyle="1" w:styleId="927DBCF820B14FA5A893FBC9D75F1BE21">
    <w:name w:val="927DBCF820B14FA5A893FBC9D75F1BE21"/>
    <w:rsid w:val="00076F08"/>
    <w:pPr>
      <w:spacing w:after="0" w:line="240" w:lineRule="auto"/>
    </w:pPr>
    <w:rPr>
      <w:rFonts w:ascii="Arial" w:eastAsia="Times New Roman" w:hAnsi="Arial" w:cs="Times New Roman"/>
      <w:sz w:val="20"/>
      <w:szCs w:val="20"/>
    </w:rPr>
  </w:style>
  <w:style w:type="paragraph" w:customStyle="1" w:styleId="375F4B92C67A40789B5B97BA7E8D0D8D1">
    <w:name w:val="375F4B92C67A40789B5B97BA7E8D0D8D1"/>
    <w:rsid w:val="00076F08"/>
    <w:pPr>
      <w:spacing w:after="0" w:line="240" w:lineRule="auto"/>
    </w:pPr>
    <w:rPr>
      <w:rFonts w:ascii="Arial" w:eastAsia="Times New Roman" w:hAnsi="Arial" w:cs="Times New Roman"/>
      <w:sz w:val="20"/>
      <w:szCs w:val="20"/>
    </w:rPr>
  </w:style>
  <w:style w:type="paragraph" w:customStyle="1" w:styleId="FC591CCD89A34C3785B178E74D9F297D1">
    <w:name w:val="FC591CCD89A34C3785B178E74D9F297D1"/>
    <w:rsid w:val="00076F08"/>
    <w:pPr>
      <w:spacing w:after="0" w:line="240" w:lineRule="auto"/>
    </w:pPr>
    <w:rPr>
      <w:rFonts w:ascii="Arial" w:eastAsia="Times New Roman" w:hAnsi="Arial" w:cs="Times New Roman"/>
      <w:sz w:val="20"/>
      <w:szCs w:val="20"/>
    </w:rPr>
  </w:style>
  <w:style w:type="paragraph" w:customStyle="1" w:styleId="A8B3FCB6A4D24B0F88196B67320512101">
    <w:name w:val="A8B3FCB6A4D24B0F88196B67320512101"/>
    <w:rsid w:val="00076F08"/>
    <w:pPr>
      <w:spacing w:after="0" w:line="240" w:lineRule="auto"/>
    </w:pPr>
    <w:rPr>
      <w:rFonts w:ascii="Arial" w:eastAsia="Times New Roman" w:hAnsi="Arial" w:cs="Times New Roman"/>
      <w:sz w:val="20"/>
      <w:szCs w:val="20"/>
    </w:rPr>
  </w:style>
  <w:style w:type="paragraph" w:customStyle="1" w:styleId="D6BDA69670324F1D8CF9474CE15C20641">
    <w:name w:val="D6BDA69670324F1D8CF9474CE15C20641"/>
    <w:rsid w:val="00076F08"/>
    <w:pPr>
      <w:spacing w:after="0" w:line="240" w:lineRule="auto"/>
    </w:pPr>
    <w:rPr>
      <w:rFonts w:ascii="Arial" w:eastAsia="Times New Roman" w:hAnsi="Arial" w:cs="Times New Roman"/>
      <w:sz w:val="20"/>
      <w:szCs w:val="20"/>
    </w:rPr>
  </w:style>
  <w:style w:type="paragraph" w:customStyle="1" w:styleId="0647F66DA7FC4429BD28C1024419A4D71">
    <w:name w:val="0647F66DA7FC4429BD28C1024419A4D71"/>
    <w:rsid w:val="00076F08"/>
    <w:pPr>
      <w:spacing w:after="0" w:line="240" w:lineRule="auto"/>
    </w:pPr>
    <w:rPr>
      <w:rFonts w:ascii="Arial" w:eastAsia="Times New Roman" w:hAnsi="Arial" w:cs="Times New Roman"/>
      <w:sz w:val="20"/>
      <w:szCs w:val="20"/>
    </w:rPr>
  </w:style>
  <w:style w:type="paragraph" w:customStyle="1" w:styleId="04A104A15C1B43C8A996157D5702C6B91">
    <w:name w:val="04A104A15C1B43C8A996157D5702C6B91"/>
    <w:rsid w:val="00076F08"/>
    <w:pPr>
      <w:spacing w:after="0" w:line="240" w:lineRule="auto"/>
    </w:pPr>
    <w:rPr>
      <w:rFonts w:ascii="Arial" w:eastAsia="Times New Roman" w:hAnsi="Arial" w:cs="Times New Roman"/>
      <w:sz w:val="20"/>
      <w:szCs w:val="20"/>
    </w:rPr>
  </w:style>
  <w:style w:type="paragraph" w:customStyle="1" w:styleId="C009D5A060C8432A9312509F949EB9541">
    <w:name w:val="C009D5A060C8432A9312509F949EB9541"/>
    <w:rsid w:val="00076F08"/>
    <w:pPr>
      <w:spacing w:after="0" w:line="240" w:lineRule="auto"/>
    </w:pPr>
    <w:rPr>
      <w:rFonts w:ascii="Arial" w:eastAsia="Times New Roman" w:hAnsi="Arial" w:cs="Times New Roman"/>
      <w:sz w:val="20"/>
      <w:szCs w:val="20"/>
    </w:rPr>
  </w:style>
  <w:style w:type="paragraph" w:customStyle="1" w:styleId="55F34AE140704395AE41160476BB6C3B1">
    <w:name w:val="55F34AE140704395AE41160476BB6C3B1"/>
    <w:rsid w:val="00076F08"/>
    <w:pPr>
      <w:spacing w:after="0" w:line="240" w:lineRule="auto"/>
    </w:pPr>
    <w:rPr>
      <w:rFonts w:ascii="Arial" w:eastAsia="Times New Roman" w:hAnsi="Arial" w:cs="Times New Roman"/>
      <w:sz w:val="20"/>
      <w:szCs w:val="20"/>
    </w:rPr>
  </w:style>
  <w:style w:type="paragraph" w:customStyle="1" w:styleId="1E6CF684D8CD42BA822F1AFBF45694881">
    <w:name w:val="1E6CF684D8CD42BA822F1AFBF45694881"/>
    <w:rsid w:val="00076F08"/>
    <w:pPr>
      <w:spacing w:after="0" w:line="240" w:lineRule="auto"/>
    </w:pPr>
    <w:rPr>
      <w:rFonts w:ascii="Arial" w:eastAsia="Times New Roman" w:hAnsi="Arial" w:cs="Times New Roman"/>
      <w:sz w:val="20"/>
      <w:szCs w:val="20"/>
    </w:rPr>
  </w:style>
  <w:style w:type="paragraph" w:customStyle="1" w:styleId="CE1CEFECBCF04D5292066ED6385A0E291">
    <w:name w:val="CE1CEFECBCF04D5292066ED6385A0E291"/>
    <w:rsid w:val="00076F08"/>
    <w:pPr>
      <w:spacing w:after="0" w:line="240" w:lineRule="auto"/>
    </w:pPr>
    <w:rPr>
      <w:rFonts w:ascii="Arial" w:eastAsia="Times New Roman" w:hAnsi="Arial" w:cs="Times New Roman"/>
      <w:sz w:val="20"/>
      <w:szCs w:val="20"/>
    </w:rPr>
  </w:style>
  <w:style w:type="paragraph" w:customStyle="1" w:styleId="76260B28371744CD895E3059633CA4D11">
    <w:name w:val="76260B28371744CD895E3059633CA4D11"/>
    <w:rsid w:val="00076F08"/>
    <w:pPr>
      <w:spacing w:after="0" w:line="240" w:lineRule="auto"/>
    </w:pPr>
    <w:rPr>
      <w:rFonts w:ascii="Arial" w:eastAsia="Times New Roman" w:hAnsi="Arial" w:cs="Times New Roman"/>
      <w:sz w:val="20"/>
      <w:szCs w:val="20"/>
    </w:rPr>
  </w:style>
  <w:style w:type="paragraph" w:customStyle="1" w:styleId="4BC24D06BC4C4A638B0135C3AF2FD3B31">
    <w:name w:val="4BC24D06BC4C4A638B0135C3AF2FD3B31"/>
    <w:rsid w:val="00076F08"/>
    <w:pPr>
      <w:spacing w:after="0" w:line="240" w:lineRule="auto"/>
    </w:pPr>
    <w:rPr>
      <w:rFonts w:ascii="Arial" w:eastAsia="Times New Roman" w:hAnsi="Arial" w:cs="Times New Roman"/>
      <w:sz w:val="20"/>
      <w:szCs w:val="20"/>
    </w:rPr>
  </w:style>
  <w:style w:type="paragraph" w:customStyle="1" w:styleId="3BBA7FEB3455445385C671B69AA2B0BF1">
    <w:name w:val="3BBA7FEB3455445385C671B69AA2B0BF1"/>
    <w:rsid w:val="00076F08"/>
    <w:pPr>
      <w:spacing w:after="0" w:line="240" w:lineRule="auto"/>
    </w:pPr>
    <w:rPr>
      <w:rFonts w:ascii="Arial" w:eastAsia="Times New Roman" w:hAnsi="Arial" w:cs="Times New Roman"/>
      <w:sz w:val="20"/>
      <w:szCs w:val="20"/>
    </w:rPr>
  </w:style>
  <w:style w:type="paragraph" w:customStyle="1" w:styleId="72DAA47EE06645458AA0787780E772641">
    <w:name w:val="72DAA47EE06645458AA0787780E772641"/>
    <w:rsid w:val="00076F08"/>
    <w:pPr>
      <w:spacing w:after="0" w:line="240" w:lineRule="auto"/>
    </w:pPr>
    <w:rPr>
      <w:rFonts w:ascii="Arial" w:eastAsia="Times New Roman" w:hAnsi="Arial" w:cs="Times New Roman"/>
      <w:sz w:val="20"/>
      <w:szCs w:val="20"/>
    </w:rPr>
  </w:style>
  <w:style w:type="paragraph" w:customStyle="1" w:styleId="884AB0D9902D4D088C60A7C6BCE732DF1">
    <w:name w:val="884AB0D9902D4D088C60A7C6BCE732DF1"/>
    <w:rsid w:val="00076F08"/>
    <w:pPr>
      <w:spacing w:after="0" w:line="240" w:lineRule="auto"/>
    </w:pPr>
    <w:rPr>
      <w:rFonts w:ascii="Arial" w:eastAsia="Times New Roman" w:hAnsi="Arial" w:cs="Times New Roman"/>
      <w:sz w:val="20"/>
      <w:szCs w:val="20"/>
    </w:rPr>
  </w:style>
  <w:style w:type="paragraph" w:customStyle="1" w:styleId="6450A015586546408C836523BC047BE41">
    <w:name w:val="6450A015586546408C836523BC047BE41"/>
    <w:rsid w:val="00076F08"/>
    <w:pPr>
      <w:spacing w:after="0" w:line="240" w:lineRule="auto"/>
    </w:pPr>
    <w:rPr>
      <w:rFonts w:ascii="Arial" w:eastAsia="Times New Roman" w:hAnsi="Arial" w:cs="Times New Roman"/>
      <w:sz w:val="20"/>
      <w:szCs w:val="20"/>
    </w:rPr>
  </w:style>
  <w:style w:type="paragraph" w:customStyle="1" w:styleId="D1C6E95A5F294208A4CFDD9B4B999CD11">
    <w:name w:val="D1C6E95A5F294208A4CFDD9B4B999CD11"/>
    <w:rsid w:val="00076F08"/>
    <w:pPr>
      <w:spacing w:after="0" w:line="240" w:lineRule="auto"/>
    </w:pPr>
    <w:rPr>
      <w:rFonts w:ascii="Arial" w:eastAsia="Times New Roman" w:hAnsi="Arial" w:cs="Times New Roman"/>
      <w:sz w:val="20"/>
      <w:szCs w:val="20"/>
    </w:rPr>
  </w:style>
  <w:style w:type="paragraph" w:customStyle="1" w:styleId="5946720DF9CD4D9BA7E1A3BEC5E80E701">
    <w:name w:val="5946720DF9CD4D9BA7E1A3BEC5E80E701"/>
    <w:rsid w:val="00076F08"/>
    <w:pPr>
      <w:spacing w:after="0" w:line="240" w:lineRule="auto"/>
    </w:pPr>
    <w:rPr>
      <w:rFonts w:ascii="Arial" w:eastAsia="Times New Roman" w:hAnsi="Arial" w:cs="Times New Roman"/>
      <w:sz w:val="20"/>
      <w:szCs w:val="20"/>
    </w:rPr>
  </w:style>
  <w:style w:type="paragraph" w:customStyle="1" w:styleId="1993815E68AB4B0C8CC0669DAB99E5971">
    <w:name w:val="1993815E68AB4B0C8CC0669DAB99E5971"/>
    <w:rsid w:val="00076F08"/>
    <w:pPr>
      <w:spacing w:after="0" w:line="240" w:lineRule="auto"/>
    </w:pPr>
    <w:rPr>
      <w:rFonts w:ascii="Arial" w:eastAsia="Times New Roman" w:hAnsi="Arial" w:cs="Times New Roman"/>
      <w:sz w:val="20"/>
      <w:szCs w:val="20"/>
    </w:rPr>
  </w:style>
  <w:style w:type="paragraph" w:customStyle="1" w:styleId="A7C95DED81A64575959814FF5E3C98381">
    <w:name w:val="A7C95DED81A64575959814FF5E3C98381"/>
    <w:rsid w:val="00076F08"/>
    <w:pPr>
      <w:spacing w:after="0" w:line="240" w:lineRule="auto"/>
    </w:pPr>
    <w:rPr>
      <w:rFonts w:ascii="Arial" w:eastAsia="Times New Roman" w:hAnsi="Arial" w:cs="Times New Roman"/>
      <w:sz w:val="20"/>
      <w:szCs w:val="20"/>
    </w:rPr>
  </w:style>
  <w:style w:type="paragraph" w:customStyle="1" w:styleId="29B506C0DDC3494B836CCDA3CEEA1CB61">
    <w:name w:val="29B506C0DDC3494B836CCDA3CEEA1CB61"/>
    <w:rsid w:val="00076F08"/>
    <w:pPr>
      <w:spacing w:after="0" w:line="240" w:lineRule="auto"/>
    </w:pPr>
    <w:rPr>
      <w:rFonts w:ascii="Arial" w:eastAsia="Times New Roman" w:hAnsi="Arial" w:cs="Times New Roman"/>
      <w:sz w:val="20"/>
      <w:szCs w:val="20"/>
    </w:rPr>
  </w:style>
  <w:style w:type="paragraph" w:customStyle="1" w:styleId="A17FB20954374946B545743686985CDE1">
    <w:name w:val="A17FB20954374946B545743686985CDE1"/>
    <w:rsid w:val="00076F08"/>
    <w:pPr>
      <w:spacing w:after="0" w:line="240" w:lineRule="auto"/>
    </w:pPr>
    <w:rPr>
      <w:rFonts w:ascii="Arial" w:eastAsia="Times New Roman" w:hAnsi="Arial" w:cs="Times New Roman"/>
      <w:sz w:val="20"/>
      <w:szCs w:val="20"/>
    </w:rPr>
  </w:style>
  <w:style w:type="paragraph" w:customStyle="1" w:styleId="26C46D308AB747578C913AC7E04055A11">
    <w:name w:val="26C46D308AB747578C913AC7E04055A11"/>
    <w:rsid w:val="00076F08"/>
    <w:pPr>
      <w:spacing w:after="0" w:line="240" w:lineRule="auto"/>
    </w:pPr>
    <w:rPr>
      <w:rFonts w:ascii="Arial" w:eastAsia="Times New Roman" w:hAnsi="Arial" w:cs="Times New Roman"/>
      <w:sz w:val="20"/>
      <w:szCs w:val="20"/>
    </w:rPr>
  </w:style>
  <w:style w:type="paragraph" w:customStyle="1" w:styleId="A5C9BD76108349B08CF019CA813D78CD1">
    <w:name w:val="A5C9BD76108349B08CF019CA813D78CD1"/>
    <w:rsid w:val="00076F08"/>
    <w:pPr>
      <w:spacing w:after="0" w:line="240" w:lineRule="auto"/>
    </w:pPr>
    <w:rPr>
      <w:rFonts w:ascii="Arial" w:eastAsia="Times New Roman" w:hAnsi="Arial" w:cs="Times New Roman"/>
      <w:sz w:val="20"/>
      <w:szCs w:val="20"/>
    </w:rPr>
  </w:style>
  <w:style w:type="paragraph" w:customStyle="1" w:styleId="58B59689A8B54FF58238C6E81F96CBC51">
    <w:name w:val="58B59689A8B54FF58238C6E81F96CBC51"/>
    <w:rsid w:val="00076F08"/>
    <w:pPr>
      <w:spacing w:after="0" w:line="240" w:lineRule="auto"/>
    </w:pPr>
    <w:rPr>
      <w:rFonts w:ascii="Arial" w:eastAsia="Times New Roman" w:hAnsi="Arial" w:cs="Times New Roman"/>
      <w:sz w:val="20"/>
      <w:szCs w:val="20"/>
    </w:rPr>
  </w:style>
  <w:style w:type="paragraph" w:customStyle="1" w:styleId="EB956E378DD64F08A1DFA6F65CD58CCC1">
    <w:name w:val="EB956E378DD64F08A1DFA6F65CD58CCC1"/>
    <w:rsid w:val="00076F08"/>
    <w:pPr>
      <w:spacing w:after="0" w:line="240" w:lineRule="auto"/>
    </w:pPr>
    <w:rPr>
      <w:rFonts w:ascii="Arial" w:eastAsia="Times New Roman" w:hAnsi="Arial" w:cs="Times New Roman"/>
      <w:sz w:val="20"/>
      <w:szCs w:val="20"/>
    </w:rPr>
  </w:style>
  <w:style w:type="paragraph" w:customStyle="1" w:styleId="B50B35821CAA4A7BBAF094B7E91819091">
    <w:name w:val="B50B35821CAA4A7BBAF094B7E91819091"/>
    <w:rsid w:val="00076F08"/>
    <w:pPr>
      <w:spacing w:after="0" w:line="240" w:lineRule="auto"/>
    </w:pPr>
    <w:rPr>
      <w:rFonts w:ascii="Arial" w:eastAsia="Times New Roman" w:hAnsi="Arial" w:cs="Times New Roman"/>
      <w:sz w:val="20"/>
      <w:szCs w:val="20"/>
    </w:rPr>
  </w:style>
  <w:style w:type="paragraph" w:customStyle="1" w:styleId="B75C1301BF3D4C428A2C60290F3C36521">
    <w:name w:val="B75C1301BF3D4C428A2C60290F3C36521"/>
    <w:rsid w:val="00076F08"/>
    <w:pPr>
      <w:spacing w:after="0" w:line="240" w:lineRule="auto"/>
    </w:pPr>
    <w:rPr>
      <w:rFonts w:ascii="Arial" w:eastAsia="Times New Roman" w:hAnsi="Arial" w:cs="Times New Roman"/>
      <w:sz w:val="20"/>
      <w:szCs w:val="20"/>
    </w:rPr>
  </w:style>
  <w:style w:type="paragraph" w:customStyle="1" w:styleId="BB1A60CEEA6F4E8DB3DE0EAC36441B101">
    <w:name w:val="BB1A60CEEA6F4E8DB3DE0EAC36441B101"/>
    <w:rsid w:val="00076F08"/>
    <w:pPr>
      <w:spacing w:after="0" w:line="240" w:lineRule="auto"/>
    </w:pPr>
    <w:rPr>
      <w:rFonts w:ascii="Arial" w:eastAsia="Times New Roman" w:hAnsi="Arial" w:cs="Times New Roman"/>
      <w:sz w:val="20"/>
      <w:szCs w:val="20"/>
    </w:rPr>
  </w:style>
  <w:style w:type="paragraph" w:customStyle="1" w:styleId="4AE3020272B348099CA1540B7C5D04EF1">
    <w:name w:val="4AE3020272B348099CA1540B7C5D04EF1"/>
    <w:rsid w:val="00076F08"/>
    <w:pPr>
      <w:spacing w:after="0" w:line="240" w:lineRule="auto"/>
    </w:pPr>
    <w:rPr>
      <w:rFonts w:ascii="Arial" w:eastAsia="Times New Roman" w:hAnsi="Arial" w:cs="Times New Roman"/>
      <w:sz w:val="20"/>
      <w:szCs w:val="20"/>
    </w:rPr>
  </w:style>
  <w:style w:type="paragraph" w:customStyle="1" w:styleId="17EB6C2F7E084325A45D18F2DB7F8AE71">
    <w:name w:val="17EB6C2F7E084325A45D18F2DB7F8AE71"/>
    <w:rsid w:val="00076F08"/>
    <w:pPr>
      <w:spacing w:after="0" w:line="240" w:lineRule="auto"/>
    </w:pPr>
    <w:rPr>
      <w:rFonts w:ascii="Arial" w:eastAsia="Times New Roman" w:hAnsi="Arial" w:cs="Times New Roman"/>
      <w:sz w:val="20"/>
      <w:szCs w:val="20"/>
    </w:rPr>
  </w:style>
  <w:style w:type="paragraph" w:customStyle="1" w:styleId="9037EED0CE164845A6FCC01CDF47BD601">
    <w:name w:val="9037EED0CE164845A6FCC01CDF47BD601"/>
    <w:rsid w:val="00076F08"/>
    <w:pPr>
      <w:spacing w:after="0" w:line="240" w:lineRule="auto"/>
    </w:pPr>
    <w:rPr>
      <w:rFonts w:ascii="Arial" w:eastAsia="Times New Roman" w:hAnsi="Arial" w:cs="Times New Roman"/>
      <w:sz w:val="20"/>
      <w:szCs w:val="20"/>
    </w:rPr>
  </w:style>
  <w:style w:type="paragraph" w:customStyle="1" w:styleId="1457DCA5F91B436F8C3FDFCF0789DA091">
    <w:name w:val="1457DCA5F91B436F8C3FDFCF0789DA091"/>
    <w:rsid w:val="00076F08"/>
    <w:pPr>
      <w:spacing w:after="0" w:line="240" w:lineRule="auto"/>
    </w:pPr>
    <w:rPr>
      <w:rFonts w:ascii="Arial" w:eastAsia="Times New Roman" w:hAnsi="Arial" w:cs="Times New Roman"/>
      <w:sz w:val="20"/>
      <w:szCs w:val="20"/>
    </w:rPr>
  </w:style>
  <w:style w:type="paragraph" w:customStyle="1" w:styleId="72ECA8E37B304310BC69A6A84F9C7CDA1">
    <w:name w:val="72ECA8E37B304310BC69A6A84F9C7CDA1"/>
    <w:rsid w:val="00076F08"/>
    <w:pPr>
      <w:spacing w:after="0" w:line="240" w:lineRule="auto"/>
    </w:pPr>
    <w:rPr>
      <w:rFonts w:ascii="Arial" w:eastAsia="Times New Roman" w:hAnsi="Arial" w:cs="Times New Roman"/>
      <w:sz w:val="20"/>
      <w:szCs w:val="20"/>
    </w:rPr>
  </w:style>
  <w:style w:type="paragraph" w:customStyle="1" w:styleId="00C24323398B4115A7EFDBECEB16CCFD1">
    <w:name w:val="00C24323398B4115A7EFDBECEB16CCFD1"/>
    <w:rsid w:val="00076F08"/>
    <w:pPr>
      <w:spacing w:after="0" w:line="240" w:lineRule="auto"/>
    </w:pPr>
    <w:rPr>
      <w:rFonts w:ascii="Arial" w:eastAsia="Times New Roman" w:hAnsi="Arial" w:cs="Times New Roman"/>
      <w:sz w:val="20"/>
      <w:szCs w:val="20"/>
    </w:rPr>
  </w:style>
  <w:style w:type="paragraph" w:customStyle="1" w:styleId="21F9D790680748C1838BBE71CB493E3C1">
    <w:name w:val="21F9D790680748C1838BBE71CB493E3C1"/>
    <w:rsid w:val="00076F08"/>
    <w:pPr>
      <w:spacing w:after="0" w:line="240" w:lineRule="auto"/>
    </w:pPr>
    <w:rPr>
      <w:rFonts w:ascii="Arial" w:eastAsia="Times New Roman" w:hAnsi="Arial" w:cs="Times New Roman"/>
      <w:sz w:val="20"/>
      <w:szCs w:val="20"/>
    </w:rPr>
  </w:style>
  <w:style w:type="paragraph" w:customStyle="1" w:styleId="622909E398AB49EEB963CA3B99AD48991">
    <w:name w:val="622909E398AB49EEB963CA3B99AD48991"/>
    <w:rsid w:val="00076F08"/>
    <w:pPr>
      <w:spacing w:after="0" w:line="240" w:lineRule="auto"/>
    </w:pPr>
    <w:rPr>
      <w:rFonts w:ascii="Arial" w:eastAsia="Times New Roman" w:hAnsi="Arial" w:cs="Times New Roman"/>
      <w:sz w:val="20"/>
      <w:szCs w:val="20"/>
    </w:rPr>
  </w:style>
  <w:style w:type="paragraph" w:customStyle="1" w:styleId="5447F53D03DF4D1EBD213C28848BD5441">
    <w:name w:val="5447F53D03DF4D1EBD213C28848BD5441"/>
    <w:rsid w:val="00076F08"/>
    <w:pPr>
      <w:spacing w:after="0" w:line="240" w:lineRule="auto"/>
    </w:pPr>
    <w:rPr>
      <w:rFonts w:ascii="Arial" w:eastAsia="Times New Roman" w:hAnsi="Arial" w:cs="Times New Roman"/>
      <w:sz w:val="20"/>
      <w:szCs w:val="20"/>
    </w:rPr>
  </w:style>
  <w:style w:type="paragraph" w:customStyle="1" w:styleId="7CDF563738BD4344A551AB3CF4E2DFB01">
    <w:name w:val="7CDF563738BD4344A551AB3CF4E2DFB01"/>
    <w:rsid w:val="00076F08"/>
    <w:pPr>
      <w:spacing w:after="0" w:line="240" w:lineRule="auto"/>
    </w:pPr>
    <w:rPr>
      <w:rFonts w:ascii="Arial" w:eastAsia="Times New Roman" w:hAnsi="Arial" w:cs="Times New Roman"/>
      <w:sz w:val="20"/>
      <w:szCs w:val="20"/>
    </w:rPr>
  </w:style>
  <w:style w:type="paragraph" w:customStyle="1" w:styleId="9BE8DCD51DC1479496952C9D434924E01">
    <w:name w:val="9BE8DCD51DC1479496952C9D434924E01"/>
    <w:rsid w:val="00076F08"/>
    <w:pPr>
      <w:spacing w:after="0" w:line="240" w:lineRule="auto"/>
    </w:pPr>
    <w:rPr>
      <w:rFonts w:ascii="Arial" w:eastAsia="Times New Roman" w:hAnsi="Arial" w:cs="Times New Roman"/>
      <w:sz w:val="20"/>
      <w:szCs w:val="20"/>
    </w:rPr>
  </w:style>
  <w:style w:type="paragraph" w:customStyle="1" w:styleId="6582ACB3CC0E46F282B1D46586A4EC361">
    <w:name w:val="6582ACB3CC0E46F282B1D46586A4EC361"/>
    <w:rsid w:val="00076F08"/>
    <w:pPr>
      <w:spacing w:after="0" w:line="240" w:lineRule="auto"/>
    </w:pPr>
    <w:rPr>
      <w:rFonts w:ascii="Arial" w:eastAsia="Times New Roman" w:hAnsi="Arial" w:cs="Times New Roman"/>
      <w:sz w:val="20"/>
      <w:szCs w:val="20"/>
    </w:rPr>
  </w:style>
  <w:style w:type="paragraph" w:customStyle="1" w:styleId="0CF4659E5FFD47179707D3A57BA6D7DD1">
    <w:name w:val="0CF4659E5FFD47179707D3A57BA6D7DD1"/>
    <w:rsid w:val="00076F08"/>
    <w:pPr>
      <w:spacing w:after="0" w:line="240" w:lineRule="auto"/>
    </w:pPr>
    <w:rPr>
      <w:rFonts w:ascii="Arial" w:eastAsia="Times New Roman" w:hAnsi="Arial" w:cs="Times New Roman"/>
      <w:sz w:val="20"/>
      <w:szCs w:val="20"/>
    </w:rPr>
  </w:style>
  <w:style w:type="paragraph" w:customStyle="1" w:styleId="0C25E633BE6B43E0A1AACD0139504F351">
    <w:name w:val="0C25E633BE6B43E0A1AACD0139504F351"/>
    <w:rsid w:val="00076F08"/>
    <w:pPr>
      <w:spacing w:after="0" w:line="240" w:lineRule="auto"/>
    </w:pPr>
    <w:rPr>
      <w:rFonts w:ascii="Arial" w:eastAsia="Times New Roman" w:hAnsi="Arial" w:cs="Times New Roman"/>
      <w:sz w:val="20"/>
      <w:szCs w:val="20"/>
    </w:rPr>
  </w:style>
  <w:style w:type="paragraph" w:customStyle="1" w:styleId="8EFD674A68F144A7B7B3E86361188D961">
    <w:name w:val="8EFD674A68F144A7B7B3E86361188D961"/>
    <w:rsid w:val="00076F08"/>
    <w:pPr>
      <w:spacing w:after="0" w:line="240" w:lineRule="auto"/>
    </w:pPr>
    <w:rPr>
      <w:rFonts w:ascii="Arial" w:eastAsia="Times New Roman" w:hAnsi="Arial" w:cs="Times New Roman"/>
      <w:sz w:val="20"/>
      <w:szCs w:val="20"/>
    </w:rPr>
  </w:style>
  <w:style w:type="paragraph" w:customStyle="1" w:styleId="05C6517A0AF54BBB978A615906C542831">
    <w:name w:val="05C6517A0AF54BBB978A615906C542831"/>
    <w:rsid w:val="00076F08"/>
    <w:pPr>
      <w:spacing w:after="0" w:line="240" w:lineRule="auto"/>
    </w:pPr>
    <w:rPr>
      <w:rFonts w:ascii="Arial" w:eastAsia="Times New Roman" w:hAnsi="Arial" w:cs="Times New Roman"/>
      <w:sz w:val="20"/>
      <w:szCs w:val="20"/>
    </w:rPr>
  </w:style>
  <w:style w:type="paragraph" w:customStyle="1" w:styleId="32A977924F2740459FBA437517A2C5A81">
    <w:name w:val="32A977924F2740459FBA437517A2C5A81"/>
    <w:rsid w:val="00076F08"/>
    <w:pPr>
      <w:spacing w:after="0" w:line="240" w:lineRule="auto"/>
    </w:pPr>
    <w:rPr>
      <w:rFonts w:ascii="Arial" w:eastAsia="Times New Roman" w:hAnsi="Arial" w:cs="Times New Roman"/>
      <w:sz w:val="20"/>
      <w:szCs w:val="20"/>
    </w:rPr>
  </w:style>
  <w:style w:type="paragraph" w:customStyle="1" w:styleId="DE569547D904481582302AE390E59F301">
    <w:name w:val="DE569547D904481582302AE390E59F301"/>
    <w:rsid w:val="00076F08"/>
    <w:pPr>
      <w:spacing w:after="0" w:line="240" w:lineRule="auto"/>
    </w:pPr>
    <w:rPr>
      <w:rFonts w:ascii="Arial" w:eastAsia="Times New Roman" w:hAnsi="Arial" w:cs="Times New Roman"/>
      <w:sz w:val="20"/>
      <w:szCs w:val="20"/>
    </w:rPr>
  </w:style>
  <w:style w:type="paragraph" w:customStyle="1" w:styleId="A966443E84404A8994E1AC2B4A43FD101">
    <w:name w:val="A966443E84404A8994E1AC2B4A43FD101"/>
    <w:rsid w:val="00076F08"/>
    <w:pPr>
      <w:spacing w:after="0" w:line="240" w:lineRule="auto"/>
    </w:pPr>
    <w:rPr>
      <w:rFonts w:ascii="Arial" w:eastAsia="Times New Roman" w:hAnsi="Arial" w:cs="Times New Roman"/>
      <w:sz w:val="20"/>
      <w:szCs w:val="20"/>
    </w:rPr>
  </w:style>
  <w:style w:type="paragraph" w:customStyle="1" w:styleId="381DD90AF4244A91922BFE423E1F38D61">
    <w:name w:val="381DD90AF4244A91922BFE423E1F38D61"/>
    <w:rsid w:val="00076F08"/>
    <w:pPr>
      <w:spacing w:after="0" w:line="240" w:lineRule="auto"/>
    </w:pPr>
    <w:rPr>
      <w:rFonts w:ascii="Arial" w:eastAsia="Times New Roman" w:hAnsi="Arial" w:cs="Times New Roman"/>
      <w:sz w:val="20"/>
      <w:szCs w:val="20"/>
    </w:rPr>
  </w:style>
  <w:style w:type="paragraph" w:customStyle="1" w:styleId="C9D02E1D27F64D24972AB18DC6B325CE1">
    <w:name w:val="C9D02E1D27F64D24972AB18DC6B325CE1"/>
    <w:rsid w:val="00076F08"/>
    <w:pPr>
      <w:spacing w:after="0" w:line="240" w:lineRule="auto"/>
    </w:pPr>
    <w:rPr>
      <w:rFonts w:ascii="Arial" w:eastAsia="Times New Roman" w:hAnsi="Arial" w:cs="Times New Roman"/>
      <w:sz w:val="20"/>
      <w:szCs w:val="20"/>
    </w:rPr>
  </w:style>
  <w:style w:type="paragraph" w:customStyle="1" w:styleId="6968B1233AB947ACBD03937451E792981">
    <w:name w:val="6968B1233AB947ACBD03937451E792981"/>
    <w:rsid w:val="00076F08"/>
    <w:pPr>
      <w:spacing w:after="0" w:line="240" w:lineRule="auto"/>
    </w:pPr>
    <w:rPr>
      <w:rFonts w:ascii="Arial" w:eastAsia="Times New Roman" w:hAnsi="Arial" w:cs="Times New Roman"/>
      <w:sz w:val="20"/>
      <w:szCs w:val="20"/>
    </w:rPr>
  </w:style>
  <w:style w:type="paragraph" w:customStyle="1" w:styleId="4D30B248BAD1487393F3EF69A11F1A561">
    <w:name w:val="4D30B248BAD1487393F3EF69A11F1A561"/>
    <w:rsid w:val="00076F08"/>
    <w:pPr>
      <w:spacing w:after="0" w:line="240" w:lineRule="auto"/>
    </w:pPr>
    <w:rPr>
      <w:rFonts w:ascii="Arial" w:eastAsia="Times New Roman" w:hAnsi="Arial" w:cs="Times New Roman"/>
      <w:sz w:val="20"/>
      <w:szCs w:val="20"/>
    </w:rPr>
  </w:style>
  <w:style w:type="paragraph" w:customStyle="1" w:styleId="D670B59B66324ACC97A59B016E5BB0031">
    <w:name w:val="D670B59B66324ACC97A59B016E5BB0031"/>
    <w:rsid w:val="00076F08"/>
    <w:pPr>
      <w:spacing w:after="0" w:line="240" w:lineRule="auto"/>
    </w:pPr>
    <w:rPr>
      <w:rFonts w:ascii="Arial" w:eastAsia="Times New Roman" w:hAnsi="Arial" w:cs="Times New Roman"/>
      <w:sz w:val="20"/>
      <w:szCs w:val="20"/>
    </w:rPr>
  </w:style>
  <w:style w:type="paragraph" w:customStyle="1" w:styleId="8E443026032C4E489DD73C31F603D4FC1">
    <w:name w:val="8E443026032C4E489DD73C31F603D4FC1"/>
    <w:rsid w:val="00076F08"/>
    <w:pPr>
      <w:spacing w:after="0" w:line="240" w:lineRule="auto"/>
    </w:pPr>
    <w:rPr>
      <w:rFonts w:ascii="Arial" w:eastAsia="Times New Roman" w:hAnsi="Arial" w:cs="Times New Roman"/>
      <w:sz w:val="20"/>
      <w:szCs w:val="20"/>
    </w:rPr>
  </w:style>
  <w:style w:type="paragraph" w:customStyle="1" w:styleId="DD91BA0F5A954723A97A3498B4E7AB8E1">
    <w:name w:val="DD91BA0F5A954723A97A3498B4E7AB8E1"/>
    <w:rsid w:val="00076F08"/>
    <w:pPr>
      <w:spacing w:after="0" w:line="240" w:lineRule="auto"/>
    </w:pPr>
    <w:rPr>
      <w:rFonts w:ascii="Arial" w:eastAsia="Times New Roman" w:hAnsi="Arial" w:cs="Times New Roman"/>
      <w:sz w:val="20"/>
      <w:szCs w:val="20"/>
    </w:rPr>
  </w:style>
  <w:style w:type="paragraph" w:customStyle="1" w:styleId="35411F27249646C595CC78EEDC3CC4941">
    <w:name w:val="35411F27249646C595CC78EEDC3CC4941"/>
    <w:rsid w:val="00076F08"/>
    <w:pPr>
      <w:spacing w:after="0" w:line="240" w:lineRule="auto"/>
    </w:pPr>
    <w:rPr>
      <w:rFonts w:ascii="Arial" w:eastAsia="Times New Roman" w:hAnsi="Arial" w:cs="Times New Roman"/>
      <w:sz w:val="20"/>
      <w:szCs w:val="20"/>
    </w:rPr>
  </w:style>
  <w:style w:type="paragraph" w:customStyle="1" w:styleId="6AC4CFC8337449ADB364F79E8FCE11501">
    <w:name w:val="6AC4CFC8337449ADB364F79E8FCE11501"/>
    <w:rsid w:val="00076F08"/>
    <w:pPr>
      <w:spacing w:after="0" w:line="240" w:lineRule="auto"/>
    </w:pPr>
    <w:rPr>
      <w:rFonts w:ascii="Arial" w:eastAsia="Times New Roman" w:hAnsi="Arial" w:cs="Times New Roman"/>
      <w:sz w:val="20"/>
      <w:szCs w:val="20"/>
    </w:rPr>
  </w:style>
  <w:style w:type="paragraph" w:customStyle="1" w:styleId="33EE415B08D44EB2B63CE9BD236789711">
    <w:name w:val="33EE415B08D44EB2B63CE9BD236789711"/>
    <w:rsid w:val="00076F08"/>
    <w:pPr>
      <w:spacing w:after="0" w:line="240" w:lineRule="auto"/>
    </w:pPr>
    <w:rPr>
      <w:rFonts w:ascii="Arial" w:eastAsia="Times New Roman" w:hAnsi="Arial" w:cs="Times New Roman"/>
      <w:sz w:val="20"/>
      <w:szCs w:val="20"/>
    </w:rPr>
  </w:style>
  <w:style w:type="paragraph" w:customStyle="1" w:styleId="662898B62EFB4C8DBDAB5D3A31D389CA1">
    <w:name w:val="662898B62EFB4C8DBDAB5D3A31D389CA1"/>
    <w:rsid w:val="00076F08"/>
    <w:pPr>
      <w:spacing w:after="0" w:line="240" w:lineRule="auto"/>
    </w:pPr>
    <w:rPr>
      <w:rFonts w:ascii="Arial" w:eastAsia="Times New Roman" w:hAnsi="Arial" w:cs="Times New Roman"/>
      <w:sz w:val="20"/>
      <w:szCs w:val="20"/>
    </w:rPr>
  </w:style>
  <w:style w:type="paragraph" w:customStyle="1" w:styleId="658A5452AED845C48D51547AD9A309681">
    <w:name w:val="658A5452AED845C48D51547AD9A309681"/>
    <w:rsid w:val="00076F08"/>
    <w:pPr>
      <w:spacing w:after="0" w:line="240" w:lineRule="auto"/>
    </w:pPr>
    <w:rPr>
      <w:rFonts w:ascii="Arial" w:eastAsia="Times New Roman" w:hAnsi="Arial" w:cs="Times New Roman"/>
      <w:sz w:val="20"/>
      <w:szCs w:val="20"/>
    </w:rPr>
  </w:style>
  <w:style w:type="paragraph" w:customStyle="1" w:styleId="3AACEE4FE8DB46F69866D8289BAAE0FF1">
    <w:name w:val="3AACEE4FE8DB46F69866D8289BAAE0FF1"/>
    <w:rsid w:val="00076F08"/>
    <w:pPr>
      <w:spacing w:after="0" w:line="240" w:lineRule="auto"/>
    </w:pPr>
    <w:rPr>
      <w:rFonts w:ascii="Arial" w:eastAsia="Times New Roman" w:hAnsi="Arial" w:cs="Times New Roman"/>
      <w:sz w:val="20"/>
      <w:szCs w:val="20"/>
    </w:rPr>
  </w:style>
  <w:style w:type="paragraph" w:customStyle="1" w:styleId="584F79671C144D16A75D1F845D5630881">
    <w:name w:val="584F79671C144D16A75D1F845D5630881"/>
    <w:rsid w:val="00076F08"/>
    <w:pPr>
      <w:spacing w:after="0" w:line="240" w:lineRule="auto"/>
    </w:pPr>
    <w:rPr>
      <w:rFonts w:ascii="Arial" w:eastAsia="Times New Roman" w:hAnsi="Arial" w:cs="Times New Roman"/>
      <w:sz w:val="20"/>
      <w:szCs w:val="20"/>
    </w:rPr>
  </w:style>
  <w:style w:type="paragraph" w:customStyle="1" w:styleId="C3211748A946488AAEE8C470F05A6BB21">
    <w:name w:val="C3211748A946488AAEE8C470F05A6BB21"/>
    <w:rsid w:val="00076F08"/>
    <w:pPr>
      <w:spacing w:after="0" w:line="240" w:lineRule="auto"/>
    </w:pPr>
    <w:rPr>
      <w:rFonts w:ascii="Arial" w:eastAsia="Times New Roman" w:hAnsi="Arial" w:cs="Times New Roman"/>
      <w:sz w:val="20"/>
      <w:szCs w:val="20"/>
    </w:rPr>
  </w:style>
  <w:style w:type="paragraph" w:customStyle="1" w:styleId="6F703427942D4F99934844F9A0C2720B1">
    <w:name w:val="6F703427942D4F99934844F9A0C2720B1"/>
    <w:rsid w:val="00076F08"/>
    <w:pPr>
      <w:spacing w:after="0" w:line="240" w:lineRule="auto"/>
    </w:pPr>
    <w:rPr>
      <w:rFonts w:ascii="Arial" w:eastAsia="Times New Roman" w:hAnsi="Arial" w:cs="Times New Roman"/>
      <w:sz w:val="20"/>
      <w:szCs w:val="20"/>
    </w:rPr>
  </w:style>
  <w:style w:type="paragraph" w:customStyle="1" w:styleId="3887BF8462B54011918DD469ECFCCF411">
    <w:name w:val="3887BF8462B54011918DD469ECFCCF411"/>
    <w:rsid w:val="00076F08"/>
    <w:pPr>
      <w:spacing w:after="0" w:line="240" w:lineRule="auto"/>
    </w:pPr>
    <w:rPr>
      <w:rFonts w:ascii="Arial" w:eastAsia="Times New Roman" w:hAnsi="Arial" w:cs="Times New Roman"/>
      <w:sz w:val="20"/>
      <w:szCs w:val="20"/>
    </w:rPr>
  </w:style>
  <w:style w:type="paragraph" w:customStyle="1" w:styleId="A419A8631EE24980A526B2DE9515EE091">
    <w:name w:val="A419A8631EE24980A526B2DE9515EE091"/>
    <w:rsid w:val="00076F08"/>
    <w:pPr>
      <w:spacing w:after="0" w:line="240" w:lineRule="auto"/>
    </w:pPr>
    <w:rPr>
      <w:rFonts w:ascii="Arial" w:eastAsia="Times New Roman" w:hAnsi="Arial" w:cs="Times New Roman"/>
      <w:sz w:val="20"/>
      <w:szCs w:val="20"/>
    </w:rPr>
  </w:style>
  <w:style w:type="paragraph" w:customStyle="1" w:styleId="7EC46109ED90414F8CA2B0A48D32AC511">
    <w:name w:val="7EC46109ED90414F8CA2B0A48D32AC511"/>
    <w:rsid w:val="00076F08"/>
    <w:pPr>
      <w:spacing w:after="0" w:line="240" w:lineRule="auto"/>
    </w:pPr>
    <w:rPr>
      <w:rFonts w:ascii="Arial" w:eastAsia="Times New Roman" w:hAnsi="Arial" w:cs="Times New Roman"/>
      <w:sz w:val="20"/>
      <w:szCs w:val="20"/>
    </w:rPr>
  </w:style>
  <w:style w:type="paragraph" w:customStyle="1" w:styleId="6587D58E54744CB3BA2CF59BB0861D531">
    <w:name w:val="6587D58E54744CB3BA2CF59BB0861D531"/>
    <w:rsid w:val="00076F08"/>
    <w:pPr>
      <w:spacing w:after="0" w:line="240" w:lineRule="auto"/>
    </w:pPr>
    <w:rPr>
      <w:rFonts w:ascii="Arial" w:eastAsia="Times New Roman" w:hAnsi="Arial" w:cs="Times New Roman"/>
      <w:sz w:val="20"/>
      <w:szCs w:val="20"/>
    </w:rPr>
  </w:style>
  <w:style w:type="paragraph" w:customStyle="1" w:styleId="6587021FF7EE45528781B2A800C7DDF91">
    <w:name w:val="6587021FF7EE45528781B2A800C7DDF91"/>
    <w:rsid w:val="00076F08"/>
    <w:pPr>
      <w:spacing w:after="0" w:line="240" w:lineRule="auto"/>
    </w:pPr>
    <w:rPr>
      <w:rFonts w:ascii="Arial" w:eastAsia="Times New Roman" w:hAnsi="Arial" w:cs="Times New Roman"/>
      <w:sz w:val="20"/>
      <w:szCs w:val="20"/>
    </w:rPr>
  </w:style>
  <w:style w:type="paragraph" w:customStyle="1" w:styleId="30AE67A1B29C419CBEA823CB49C03DBD1">
    <w:name w:val="30AE67A1B29C419CBEA823CB49C03DBD1"/>
    <w:rsid w:val="00076F08"/>
    <w:pPr>
      <w:spacing w:after="0" w:line="240" w:lineRule="auto"/>
    </w:pPr>
    <w:rPr>
      <w:rFonts w:ascii="Arial" w:eastAsia="Times New Roman" w:hAnsi="Arial" w:cs="Times New Roman"/>
      <w:sz w:val="20"/>
      <w:szCs w:val="20"/>
    </w:rPr>
  </w:style>
  <w:style w:type="paragraph" w:customStyle="1" w:styleId="125742D06AAF4D44973389937D1F43FD1">
    <w:name w:val="125742D06AAF4D44973389937D1F43FD1"/>
    <w:rsid w:val="00076F08"/>
    <w:pPr>
      <w:spacing w:after="0" w:line="240" w:lineRule="auto"/>
    </w:pPr>
    <w:rPr>
      <w:rFonts w:ascii="Arial" w:eastAsia="Times New Roman" w:hAnsi="Arial" w:cs="Times New Roman"/>
      <w:sz w:val="20"/>
      <w:szCs w:val="20"/>
    </w:rPr>
  </w:style>
  <w:style w:type="paragraph" w:customStyle="1" w:styleId="B9C59A5C511A4054A3EFDA96E42847331">
    <w:name w:val="B9C59A5C511A4054A3EFDA96E42847331"/>
    <w:rsid w:val="00076F08"/>
    <w:pPr>
      <w:spacing w:after="0" w:line="240" w:lineRule="auto"/>
    </w:pPr>
    <w:rPr>
      <w:rFonts w:ascii="Arial" w:eastAsia="Times New Roman" w:hAnsi="Arial" w:cs="Times New Roman"/>
      <w:sz w:val="20"/>
      <w:szCs w:val="20"/>
    </w:rPr>
  </w:style>
  <w:style w:type="paragraph" w:customStyle="1" w:styleId="F8CC5C2FE70641D0832757099A1828C01">
    <w:name w:val="F8CC5C2FE70641D0832757099A1828C01"/>
    <w:rsid w:val="00076F08"/>
    <w:pPr>
      <w:spacing w:after="0" w:line="240" w:lineRule="auto"/>
    </w:pPr>
    <w:rPr>
      <w:rFonts w:ascii="Arial" w:eastAsia="Times New Roman" w:hAnsi="Arial" w:cs="Times New Roman"/>
      <w:sz w:val="20"/>
      <w:szCs w:val="20"/>
    </w:rPr>
  </w:style>
  <w:style w:type="paragraph" w:customStyle="1" w:styleId="4E22B0480BB74C8DB26AF59400A6A9561">
    <w:name w:val="4E22B0480BB74C8DB26AF59400A6A9561"/>
    <w:rsid w:val="00076F08"/>
    <w:pPr>
      <w:spacing w:after="0" w:line="240" w:lineRule="auto"/>
    </w:pPr>
    <w:rPr>
      <w:rFonts w:ascii="Arial" w:eastAsia="Times New Roman" w:hAnsi="Arial" w:cs="Times New Roman"/>
      <w:sz w:val="20"/>
      <w:szCs w:val="20"/>
    </w:rPr>
  </w:style>
  <w:style w:type="paragraph" w:customStyle="1" w:styleId="2B29B5AF329F4388824DA982CC7303C41">
    <w:name w:val="2B29B5AF329F4388824DA982CC7303C41"/>
    <w:rsid w:val="00076F08"/>
    <w:pPr>
      <w:spacing w:after="0" w:line="240" w:lineRule="auto"/>
    </w:pPr>
    <w:rPr>
      <w:rFonts w:ascii="Arial" w:eastAsia="Times New Roman" w:hAnsi="Arial" w:cs="Times New Roman"/>
      <w:sz w:val="20"/>
      <w:szCs w:val="20"/>
    </w:rPr>
  </w:style>
  <w:style w:type="paragraph" w:customStyle="1" w:styleId="7B2CAA2667C6481C9B20142A64B9C4701">
    <w:name w:val="7B2CAA2667C6481C9B20142A64B9C4701"/>
    <w:rsid w:val="00076F08"/>
    <w:pPr>
      <w:spacing w:after="0" w:line="240" w:lineRule="auto"/>
    </w:pPr>
    <w:rPr>
      <w:rFonts w:ascii="Arial" w:eastAsia="Times New Roman" w:hAnsi="Arial" w:cs="Times New Roman"/>
      <w:sz w:val="20"/>
      <w:szCs w:val="20"/>
    </w:rPr>
  </w:style>
  <w:style w:type="paragraph" w:customStyle="1" w:styleId="AA07D759542848458AD84B1B022BF9B21">
    <w:name w:val="AA07D759542848458AD84B1B022BF9B21"/>
    <w:rsid w:val="00076F08"/>
    <w:pPr>
      <w:spacing w:after="0" w:line="240" w:lineRule="auto"/>
    </w:pPr>
    <w:rPr>
      <w:rFonts w:ascii="Arial" w:eastAsia="Times New Roman" w:hAnsi="Arial" w:cs="Times New Roman"/>
      <w:sz w:val="20"/>
      <w:szCs w:val="20"/>
    </w:rPr>
  </w:style>
  <w:style w:type="paragraph" w:customStyle="1" w:styleId="1505D47640514C59BCA12F94518FA03F1">
    <w:name w:val="1505D47640514C59BCA12F94518FA03F1"/>
    <w:rsid w:val="00076F08"/>
    <w:pPr>
      <w:spacing w:after="0" w:line="240" w:lineRule="auto"/>
    </w:pPr>
    <w:rPr>
      <w:rFonts w:ascii="Arial" w:eastAsia="Times New Roman" w:hAnsi="Arial" w:cs="Times New Roman"/>
      <w:sz w:val="20"/>
      <w:szCs w:val="20"/>
    </w:rPr>
  </w:style>
  <w:style w:type="paragraph" w:customStyle="1" w:styleId="9550CF38C061409A9B458BBFF3D4C29A1">
    <w:name w:val="9550CF38C061409A9B458BBFF3D4C29A1"/>
    <w:rsid w:val="00076F08"/>
    <w:pPr>
      <w:spacing w:after="0" w:line="240" w:lineRule="auto"/>
    </w:pPr>
    <w:rPr>
      <w:rFonts w:ascii="Arial" w:eastAsia="Times New Roman" w:hAnsi="Arial" w:cs="Times New Roman"/>
      <w:sz w:val="20"/>
      <w:szCs w:val="20"/>
    </w:rPr>
  </w:style>
  <w:style w:type="paragraph" w:customStyle="1" w:styleId="8AE019706AF34C95904FE3F83C9AAA631">
    <w:name w:val="8AE019706AF34C95904FE3F83C9AAA631"/>
    <w:rsid w:val="00076F08"/>
    <w:pPr>
      <w:spacing w:after="0" w:line="240" w:lineRule="auto"/>
    </w:pPr>
    <w:rPr>
      <w:rFonts w:ascii="Arial" w:eastAsia="Times New Roman" w:hAnsi="Arial" w:cs="Times New Roman"/>
      <w:sz w:val="20"/>
      <w:szCs w:val="20"/>
    </w:rPr>
  </w:style>
  <w:style w:type="paragraph" w:customStyle="1" w:styleId="D143D982C3CB48BB86106784EBB0B37C1">
    <w:name w:val="D143D982C3CB48BB86106784EBB0B37C1"/>
    <w:rsid w:val="00076F08"/>
    <w:pPr>
      <w:spacing w:after="0" w:line="240" w:lineRule="auto"/>
    </w:pPr>
    <w:rPr>
      <w:rFonts w:ascii="Arial" w:eastAsia="Times New Roman" w:hAnsi="Arial" w:cs="Times New Roman"/>
      <w:sz w:val="20"/>
      <w:szCs w:val="20"/>
    </w:rPr>
  </w:style>
  <w:style w:type="paragraph" w:customStyle="1" w:styleId="7519BACE75E24E9D8570017EB053710B1">
    <w:name w:val="7519BACE75E24E9D8570017EB053710B1"/>
    <w:rsid w:val="00076F08"/>
    <w:pPr>
      <w:spacing w:after="0" w:line="240" w:lineRule="auto"/>
    </w:pPr>
    <w:rPr>
      <w:rFonts w:ascii="Arial" w:eastAsia="Times New Roman" w:hAnsi="Arial" w:cs="Times New Roman"/>
      <w:sz w:val="20"/>
      <w:szCs w:val="20"/>
    </w:rPr>
  </w:style>
  <w:style w:type="paragraph" w:customStyle="1" w:styleId="DF381FA82FAE4957A8CC7236DA73855A1">
    <w:name w:val="DF381FA82FAE4957A8CC7236DA73855A1"/>
    <w:rsid w:val="00076F08"/>
    <w:pPr>
      <w:spacing w:after="0" w:line="240" w:lineRule="auto"/>
    </w:pPr>
    <w:rPr>
      <w:rFonts w:ascii="Arial" w:eastAsia="Times New Roman" w:hAnsi="Arial" w:cs="Times New Roman"/>
      <w:sz w:val="20"/>
      <w:szCs w:val="20"/>
    </w:rPr>
  </w:style>
  <w:style w:type="paragraph" w:customStyle="1" w:styleId="233CCDF8A1B44FAFA79C5B966C6AD6181">
    <w:name w:val="233CCDF8A1B44FAFA79C5B966C6AD6181"/>
    <w:rsid w:val="00076F08"/>
    <w:pPr>
      <w:spacing w:after="0" w:line="240" w:lineRule="auto"/>
    </w:pPr>
    <w:rPr>
      <w:rFonts w:ascii="Arial" w:eastAsia="Times New Roman" w:hAnsi="Arial" w:cs="Times New Roman"/>
      <w:sz w:val="20"/>
      <w:szCs w:val="20"/>
    </w:rPr>
  </w:style>
  <w:style w:type="paragraph" w:customStyle="1" w:styleId="E53EAA7F93724543B0C2283802198F6C1">
    <w:name w:val="E53EAA7F93724543B0C2283802198F6C1"/>
    <w:rsid w:val="00076F08"/>
    <w:pPr>
      <w:spacing w:after="0" w:line="240" w:lineRule="auto"/>
    </w:pPr>
    <w:rPr>
      <w:rFonts w:ascii="Arial" w:eastAsia="Times New Roman" w:hAnsi="Arial" w:cs="Times New Roman"/>
      <w:sz w:val="20"/>
      <w:szCs w:val="20"/>
    </w:rPr>
  </w:style>
  <w:style w:type="paragraph" w:customStyle="1" w:styleId="ABF9B5806E1143ACBCFE15F6B7D3EAD61">
    <w:name w:val="ABF9B5806E1143ACBCFE15F6B7D3EAD61"/>
    <w:rsid w:val="00076F08"/>
    <w:pPr>
      <w:spacing w:after="0" w:line="240" w:lineRule="auto"/>
    </w:pPr>
    <w:rPr>
      <w:rFonts w:ascii="Arial" w:eastAsia="Times New Roman" w:hAnsi="Arial" w:cs="Times New Roman"/>
      <w:sz w:val="20"/>
      <w:szCs w:val="20"/>
    </w:rPr>
  </w:style>
  <w:style w:type="paragraph" w:customStyle="1" w:styleId="6BAA2057CC7240749BCE59F366D8F4451">
    <w:name w:val="6BAA2057CC7240749BCE59F366D8F4451"/>
    <w:rsid w:val="00076F08"/>
    <w:pPr>
      <w:spacing w:after="0" w:line="240" w:lineRule="auto"/>
    </w:pPr>
    <w:rPr>
      <w:rFonts w:ascii="Arial" w:eastAsia="Times New Roman" w:hAnsi="Arial" w:cs="Times New Roman"/>
      <w:sz w:val="20"/>
      <w:szCs w:val="20"/>
    </w:rPr>
  </w:style>
  <w:style w:type="paragraph" w:customStyle="1" w:styleId="B8CADAC8761D4956A14BE5D691659B621">
    <w:name w:val="B8CADAC8761D4956A14BE5D691659B621"/>
    <w:rsid w:val="00076F08"/>
    <w:pPr>
      <w:spacing w:after="0" w:line="240" w:lineRule="auto"/>
    </w:pPr>
    <w:rPr>
      <w:rFonts w:ascii="Arial" w:eastAsia="Times New Roman" w:hAnsi="Arial" w:cs="Times New Roman"/>
      <w:sz w:val="20"/>
      <w:szCs w:val="20"/>
    </w:rPr>
  </w:style>
  <w:style w:type="paragraph" w:customStyle="1" w:styleId="E385288BB1BA403AB91CEE65D780D2BB1">
    <w:name w:val="E385288BB1BA403AB91CEE65D780D2BB1"/>
    <w:rsid w:val="00076F08"/>
    <w:pPr>
      <w:spacing w:after="0" w:line="240" w:lineRule="auto"/>
    </w:pPr>
    <w:rPr>
      <w:rFonts w:ascii="Arial" w:eastAsia="Times New Roman" w:hAnsi="Arial" w:cs="Times New Roman"/>
      <w:sz w:val="20"/>
      <w:szCs w:val="20"/>
    </w:rPr>
  </w:style>
  <w:style w:type="paragraph" w:customStyle="1" w:styleId="DDE48422C0BF47A082B3DCB2D1BD1E601">
    <w:name w:val="DDE48422C0BF47A082B3DCB2D1BD1E601"/>
    <w:rsid w:val="00076F08"/>
    <w:pPr>
      <w:spacing w:after="0" w:line="240" w:lineRule="auto"/>
    </w:pPr>
    <w:rPr>
      <w:rFonts w:ascii="Arial" w:eastAsia="Times New Roman" w:hAnsi="Arial" w:cs="Times New Roman"/>
      <w:sz w:val="20"/>
      <w:szCs w:val="20"/>
    </w:rPr>
  </w:style>
  <w:style w:type="paragraph" w:customStyle="1" w:styleId="2CCC858C07A948AEA32379B6FDBD73DA1">
    <w:name w:val="2CCC858C07A948AEA32379B6FDBD73DA1"/>
    <w:rsid w:val="00076F08"/>
    <w:pPr>
      <w:spacing w:after="0" w:line="240" w:lineRule="auto"/>
    </w:pPr>
    <w:rPr>
      <w:rFonts w:ascii="Arial" w:eastAsia="Times New Roman" w:hAnsi="Arial" w:cs="Times New Roman"/>
      <w:sz w:val="20"/>
      <w:szCs w:val="20"/>
    </w:rPr>
  </w:style>
  <w:style w:type="paragraph" w:customStyle="1" w:styleId="55B93164E269426B8048CF69649E6FFD1">
    <w:name w:val="55B93164E269426B8048CF69649E6FFD1"/>
    <w:rsid w:val="00076F08"/>
    <w:pPr>
      <w:spacing w:after="0" w:line="240" w:lineRule="auto"/>
    </w:pPr>
    <w:rPr>
      <w:rFonts w:ascii="Arial" w:eastAsia="Times New Roman" w:hAnsi="Arial" w:cs="Times New Roman"/>
      <w:sz w:val="20"/>
      <w:szCs w:val="20"/>
    </w:rPr>
  </w:style>
  <w:style w:type="paragraph" w:customStyle="1" w:styleId="D4D5994ED2E0417EB22AC4795A073B0F1">
    <w:name w:val="D4D5994ED2E0417EB22AC4795A073B0F1"/>
    <w:rsid w:val="00076F08"/>
    <w:pPr>
      <w:spacing w:after="0" w:line="240" w:lineRule="auto"/>
    </w:pPr>
    <w:rPr>
      <w:rFonts w:ascii="Arial" w:eastAsia="Times New Roman" w:hAnsi="Arial" w:cs="Times New Roman"/>
      <w:sz w:val="20"/>
      <w:szCs w:val="20"/>
    </w:rPr>
  </w:style>
  <w:style w:type="paragraph" w:customStyle="1" w:styleId="646762FAC6544F2ABE9EC2AF960FCF6A1">
    <w:name w:val="646762FAC6544F2ABE9EC2AF960FCF6A1"/>
    <w:rsid w:val="00076F08"/>
    <w:pPr>
      <w:spacing w:after="0" w:line="240" w:lineRule="auto"/>
    </w:pPr>
    <w:rPr>
      <w:rFonts w:ascii="Arial" w:eastAsia="Times New Roman" w:hAnsi="Arial" w:cs="Times New Roman"/>
      <w:sz w:val="20"/>
      <w:szCs w:val="20"/>
    </w:rPr>
  </w:style>
  <w:style w:type="paragraph" w:customStyle="1" w:styleId="26D751EB2AEC4F6ABC1A51FDA5FA27F11">
    <w:name w:val="26D751EB2AEC4F6ABC1A51FDA5FA27F11"/>
    <w:rsid w:val="00076F08"/>
    <w:pPr>
      <w:spacing w:after="0" w:line="240" w:lineRule="auto"/>
    </w:pPr>
    <w:rPr>
      <w:rFonts w:ascii="Arial" w:eastAsia="Times New Roman" w:hAnsi="Arial" w:cs="Times New Roman"/>
      <w:sz w:val="20"/>
      <w:szCs w:val="20"/>
    </w:rPr>
  </w:style>
  <w:style w:type="paragraph" w:customStyle="1" w:styleId="0F9C708E68EC4C72B8E1901B4B8BD95A1">
    <w:name w:val="0F9C708E68EC4C72B8E1901B4B8BD95A1"/>
    <w:rsid w:val="00076F08"/>
    <w:pPr>
      <w:spacing w:after="0" w:line="240" w:lineRule="auto"/>
    </w:pPr>
    <w:rPr>
      <w:rFonts w:ascii="Arial" w:eastAsia="Times New Roman" w:hAnsi="Arial" w:cs="Times New Roman"/>
      <w:sz w:val="20"/>
      <w:szCs w:val="20"/>
    </w:rPr>
  </w:style>
  <w:style w:type="paragraph" w:customStyle="1" w:styleId="D6AEC310498242299E99673A666A910A1">
    <w:name w:val="D6AEC310498242299E99673A666A910A1"/>
    <w:rsid w:val="00076F08"/>
    <w:pPr>
      <w:spacing w:after="0" w:line="240" w:lineRule="auto"/>
    </w:pPr>
    <w:rPr>
      <w:rFonts w:ascii="Arial" w:eastAsia="Times New Roman" w:hAnsi="Arial" w:cs="Times New Roman"/>
      <w:sz w:val="20"/>
      <w:szCs w:val="20"/>
    </w:rPr>
  </w:style>
  <w:style w:type="paragraph" w:customStyle="1" w:styleId="0C013BE55057458A8B95D5FBD430821D1">
    <w:name w:val="0C013BE55057458A8B95D5FBD430821D1"/>
    <w:rsid w:val="00076F08"/>
    <w:pPr>
      <w:spacing w:after="0" w:line="240" w:lineRule="auto"/>
    </w:pPr>
    <w:rPr>
      <w:rFonts w:ascii="Arial" w:eastAsia="Times New Roman" w:hAnsi="Arial" w:cs="Times New Roman"/>
      <w:sz w:val="20"/>
      <w:szCs w:val="20"/>
    </w:rPr>
  </w:style>
  <w:style w:type="paragraph" w:customStyle="1" w:styleId="E04A25A1EB384FBB9F8A646670DD593B1">
    <w:name w:val="E04A25A1EB384FBB9F8A646670DD593B1"/>
    <w:rsid w:val="00076F08"/>
    <w:pPr>
      <w:spacing w:after="0" w:line="240" w:lineRule="auto"/>
    </w:pPr>
    <w:rPr>
      <w:rFonts w:ascii="Arial" w:eastAsia="Times New Roman" w:hAnsi="Arial" w:cs="Times New Roman"/>
      <w:sz w:val="20"/>
      <w:szCs w:val="20"/>
    </w:rPr>
  </w:style>
  <w:style w:type="paragraph" w:customStyle="1" w:styleId="A11D57DA0828413DAE845BB0E7AA0A591">
    <w:name w:val="A11D57DA0828413DAE845BB0E7AA0A591"/>
    <w:rsid w:val="00076F08"/>
    <w:pPr>
      <w:spacing w:after="0" w:line="240" w:lineRule="auto"/>
    </w:pPr>
    <w:rPr>
      <w:rFonts w:ascii="Arial" w:eastAsia="Times New Roman" w:hAnsi="Arial" w:cs="Times New Roman"/>
      <w:sz w:val="20"/>
      <w:szCs w:val="20"/>
    </w:rPr>
  </w:style>
  <w:style w:type="paragraph" w:customStyle="1" w:styleId="A98DB589B6C247E48F6D9966412ACFC41">
    <w:name w:val="A98DB589B6C247E48F6D9966412ACFC41"/>
    <w:rsid w:val="00076F08"/>
    <w:pPr>
      <w:spacing w:after="0" w:line="240" w:lineRule="auto"/>
    </w:pPr>
    <w:rPr>
      <w:rFonts w:ascii="Arial" w:eastAsia="Times New Roman" w:hAnsi="Arial" w:cs="Times New Roman"/>
      <w:sz w:val="20"/>
      <w:szCs w:val="20"/>
    </w:rPr>
  </w:style>
  <w:style w:type="paragraph" w:customStyle="1" w:styleId="95B52DD324EF4FA4A47BC2C088777E741">
    <w:name w:val="95B52DD324EF4FA4A47BC2C088777E741"/>
    <w:rsid w:val="00076F08"/>
    <w:pPr>
      <w:spacing w:after="0" w:line="240" w:lineRule="auto"/>
    </w:pPr>
    <w:rPr>
      <w:rFonts w:ascii="Arial" w:eastAsia="Times New Roman" w:hAnsi="Arial" w:cs="Times New Roman"/>
      <w:sz w:val="20"/>
      <w:szCs w:val="20"/>
    </w:rPr>
  </w:style>
  <w:style w:type="paragraph" w:customStyle="1" w:styleId="FAB1B35A04BB433C9BEDBE8581D565531">
    <w:name w:val="FAB1B35A04BB433C9BEDBE8581D565531"/>
    <w:rsid w:val="00076F08"/>
    <w:pPr>
      <w:spacing w:after="0" w:line="240" w:lineRule="auto"/>
    </w:pPr>
    <w:rPr>
      <w:rFonts w:ascii="Arial" w:eastAsia="Times New Roman" w:hAnsi="Arial" w:cs="Times New Roman"/>
      <w:sz w:val="20"/>
      <w:szCs w:val="20"/>
    </w:rPr>
  </w:style>
  <w:style w:type="paragraph" w:customStyle="1" w:styleId="B85DB693DFB24AE9839CB52C67B2A0121">
    <w:name w:val="B85DB693DFB24AE9839CB52C67B2A0121"/>
    <w:rsid w:val="00076F08"/>
    <w:pPr>
      <w:spacing w:after="0" w:line="240" w:lineRule="auto"/>
    </w:pPr>
    <w:rPr>
      <w:rFonts w:ascii="Arial" w:eastAsia="Times New Roman" w:hAnsi="Arial" w:cs="Times New Roman"/>
      <w:sz w:val="20"/>
      <w:szCs w:val="20"/>
    </w:rPr>
  </w:style>
  <w:style w:type="paragraph" w:customStyle="1" w:styleId="45D3A3DD88D74412BD56AA9CCBDB7CF01">
    <w:name w:val="45D3A3DD88D74412BD56AA9CCBDB7CF01"/>
    <w:rsid w:val="00076F08"/>
    <w:pPr>
      <w:spacing w:after="0" w:line="240" w:lineRule="auto"/>
    </w:pPr>
    <w:rPr>
      <w:rFonts w:ascii="Arial" w:eastAsia="Times New Roman" w:hAnsi="Arial" w:cs="Times New Roman"/>
      <w:sz w:val="20"/>
      <w:szCs w:val="20"/>
    </w:rPr>
  </w:style>
  <w:style w:type="paragraph" w:customStyle="1" w:styleId="266553CBEDF44B4A8AA9B6720BE2B9C81">
    <w:name w:val="266553CBEDF44B4A8AA9B6720BE2B9C81"/>
    <w:rsid w:val="00076F08"/>
    <w:pPr>
      <w:spacing w:after="0" w:line="240" w:lineRule="auto"/>
    </w:pPr>
    <w:rPr>
      <w:rFonts w:ascii="Arial" w:eastAsia="Times New Roman" w:hAnsi="Arial" w:cs="Times New Roman"/>
      <w:sz w:val="20"/>
      <w:szCs w:val="20"/>
    </w:rPr>
  </w:style>
  <w:style w:type="paragraph" w:customStyle="1" w:styleId="FACC56495BA84ADF860C6D5D730E4B231">
    <w:name w:val="FACC56495BA84ADF860C6D5D730E4B231"/>
    <w:rsid w:val="00076F08"/>
    <w:pPr>
      <w:spacing w:after="0" w:line="240" w:lineRule="auto"/>
    </w:pPr>
    <w:rPr>
      <w:rFonts w:ascii="Arial" w:eastAsia="Times New Roman" w:hAnsi="Arial" w:cs="Times New Roman"/>
      <w:sz w:val="20"/>
      <w:szCs w:val="20"/>
    </w:rPr>
  </w:style>
  <w:style w:type="paragraph" w:customStyle="1" w:styleId="D0B5D8F744254B7BAD508B61779AEB401">
    <w:name w:val="D0B5D8F744254B7BAD508B61779AEB401"/>
    <w:rsid w:val="00076F08"/>
    <w:pPr>
      <w:spacing w:after="0" w:line="240" w:lineRule="auto"/>
    </w:pPr>
    <w:rPr>
      <w:rFonts w:ascii="Arial" w:eastAsia="Times New Roman" w:hAnsi="Arial" w:cs="Times New Roman"/>
      <w:sz w:val="20"/>
      <w:szCs w:val="20"/>
    </w:rPr>
  </w:style>
  <w:style w:type="paragraph" w:customStyle="1" w:styleId="D2F1C4ABD2AD4477953282BDB0C017EA1">
    <w:name w:val="D2F1C4ABD2AD4477953282BDB0C017EA1"/>
    <w:rsid w:val="00076F08"/>
    <w:pPr>
      <w:spacing w:after="0" w:line="240" w:lineRule="auto"/>
    </w:pPr>
    <w:rPr>
      <w:rFonts w:ascii="Arial" w:eastAsia="Times New Roman" w:hAnsi="Arial" w:cs="Times New Roman"/>
      <w:sz w:val="20"/>
      <w:szCs w:val="20"/>
    </w:rPr>
  </w:style>
  <w:style w:type="paragraph" w:customStyle="1" w:styleId="EABAA1A9363D49EBAED83A5EC8F782FC1">
    <w:name w:val="EABAA1A9363D49EBAED83A5EC8F782FC1"/>
    <w:rsid w:val="00076F08"/>
    <w:pPr>
      <w:spacing w:after="0" w:line="240" w:lineRule="auto"/>
    </w:pPr>
    <w:rPr>
      <w:rFonts w:ascii="Arial" w:eastAsia="Times New Roman" w:hAnsi="Arial" w:cs="Times New Roman"/>
      <w:sz w:val="20"/>
      <w:szCs w:val="20"/>
    </w:rPr>
  </w:style>
  <w:style w:type="paragraph" w:customStyle="1" w:styleId="66F364A71DC64694B84A74DD9D666DC91">
    <w:name w:val="66F364A71DC64694B84A74DD9D666DC91"/>
    <w:rsid w:val="00076F08"/>
    <w:pPr>
      <w:spacing w:after="0" w:line="240" w:lineRule="auto"/>
    </w:pPr>
    <w:rPr>
      <w:rFonts w:ascii="Arial" w:eastAsia="Times New Roman" w:hAnsi="Arial" w:cs="Times New Roman"/>
      <w:sz w:val="20"/>
      <w:szCs w:val="20"/>
    </w:rPr>
  </w:style>
  <w:style w:type="paragraph" w:customStyle="1" w:styleId="7341374EF4024FA2AF4DEA57A878F4261">
    <w:name w:val="7341374EF4024FA2AF4DEA57A878F4261"/>
    <w:rsid w:val="00076F08"/>
    <w:pPr>
      <w:spacing w:after="0" w:line="240" w:lineRule="auto"/>
    </w:pPr>
    <w:rPr>
      <w:rFonts w:ascii="Arial" w:eastAsia="Times New Roman" w:hAnsi="Arial" w:cs="Times New Roman"/>
      <w:sz w:val="20"/>
      <w:szCs w:val="20"/>
    </w:rPr>
  </w:style>
  <w:style w:type="paragraph" w:customStyle="1" w:styleId="E1A38CB5BDDD4181BEA2D2554DB75E621">
    <w:name w:val="E1A38CB5BDDD4181BEA2D2554DB75E621"/>
    <w:rsid w:val="00076F08"/>
    <w:pPr>
      <w:spacing w:after="0" w:line="240" w:lineRule="auto"/>
    </w:pPr>
    <w:rPr>
      <w:rFonts w:ascii="Arial" w:eastAsia="Times New Roman" w:hAnsi="Arial" w:cs="Times New Roman"/>
      <w:sz w:val="20"/>
      <w:szCs w:val="20"/>
    </w:rPr>
  </w:style>
  <w:style w:type="paragraph" w:customStyle="1" w:styleId="8BE8240B3EEC43B48E75270D4B32BD931">
    <w:name w:val="8BE8240B3EEC43B48E75270D4B32BD931"/>
    <w:rsid w:val="00076F08"/>
    <w:pPr>
      <w:spacing w:after="0" w:line="240" w:lineRule="auto"/>
    </w:pPr>
    <w:rPr>
      <w:rFonts w:ascii="Arial" w:eastAsia="Times New Roman" w:hAnsi="Arial" w:cs="Times New Roman"/>
      <w:sz w:val="20"/>
      <w:szCs w:val="20"/>
    </w:rPr>
  </w:style>
  <w:style w:type="paragraph" w:customStyle="1" w:styleId="4BE683DFECA44D1E84A206CE1A19A8041">
    <w:name w:val="4BE683DFECA44D1E84A206CE1A19A8041"/>
    <w:rsid w:val="00076F08"/>
    <w:pPr>
      <w:spacing w:after="0" w:line="240" w:lineRule="auto"/>
    </w:pPr>
    <w:rPr>
      <w:rFonts w:ascii="Arial" w:eastAsia="Times New Roman" w:hAnsi="Arial" w:cs="Times New Roman"/>
      <w:sz w:val="20"/>
      <w:szCs w:val="20"/>
    </w:rPr>
  </w:style>
  <w:style w:type="paragraph" w:customStyle="1" w:styleId="7B69DDBFBA4B4238B9A7CCAFF5DFBF051">
    <w:name w:val="7B69DDBFBA4B4238B9A7CCAFF5DFBF051"/>
    <w:rsid w:val="00076F08"/>
    <w:pPr>
      <w:spacing w:after="0" w:line="240" w:lineRule="auto"/>
    </w:pPr>
    <w:rPr>
      <w:rFonts w:ascii="Arial" w:eastAsia="Times New Roman" w:hAnsi="Arial" w:cs="Times New Roman"/>
      <w:sz w:val="20"/>
      <w:szCs w:val="20"/>
    </w:rPr>
  </w:style>
  <w:style w:type="paragraph" w:customStyle="1" w:styleId="D0C312678E2E408EB153C2A0330908D61">
    <w:name w:val="D0C312678E2E408EB153C2A0330908D61"/>
    <w:rsid w:val="00076F08"/>
    <w:pPr>
      <w:spacing w:after="0" w:line="240" w:lineRule="auto"/>
    </w:pPr>
    <w:rPr>
      <w:rFonts w:ascii="Arial" w:eastAsia="Times New Roman" w:hAnsi="Arial" w:cs="Times New Roman"/>
      <w:sz w:val="20"/>
      <w:szCs w:val="20"/>
    </w:rPr>
  </w:style>
  <w:style w:type="paragraph" w:customStyle="1" w:styleId="39F6E834471E4B459EB17D0E8408702D1">
    <w:name w:val="39F6E834471E4B459EB17D0E8408702D1"/>
    <w:rsid w:val="00076F08"/>
    <w:pPr>
      <w:spacing w:after="0" w:line="240" w:lineRule="auto"/>
    </w:pPr>
    <w:rPr>
      <w:rFonts w:ascii="Arial" w:eastAsia="Times New Roman" w:hAnsi="Arial" w:cs="Times New Roman"/>
      <w:sz w:val="20"/>
      <w:szCs w:val="20"/>
    </w:rPr>
  </w:style>
  <w:style w:type="paragraph" w:customStyle="1" w:styleId="6E70DDAC55EC44E582AA3EF9FBF8AFDE1">
    <w:name w:val="6E70DDAC55EC44E582AA3EF9FBF8AFDE1"/>
    <w:rsid w:val="00076F08"/>
    <w:pPr>
      <w:spacing w:after="0" w:line="240" w:lineRule="auto"/>
    </w:pPr>
    <w:rPr>
      <w:rFonts w:ascii="Arial" w:eastAsia="Times New Roman" w:hAnsi="Arial" w:cs="Times New Roman"/>
      <w:sz w:val="20"/>
      <w:szCs w:val="20"/>
    </w:rPr>
  </w:style>
  <w:style w:type="paragraph" w:customStyle="1" w:styleId="7914756E5AF4402A8E32673812797B0E1">
    <w:name w:val="7914756E5AF4402A8E32673812797B0E1"/>
    <w:rsid w:val="00076F08"/>
    <w:pPr>
      <w:spacing w:after="0" w:line="240" w:lineRule="auto"/>
    </w:pPr>
    <w:rPr>
      <w:rFonts w:ascii="Arial" w:eastAsia="Times New Roman" w:hAnsi="Arial" w:cs="Times New Roman"/>
      <w:sz w:val="20"/>
      <w:szCs w:val="20"/>
    </w:rPr>
  </w:style>
  <w:style w:type="paragraph" w:customStyle="1" w:styleId="7226C6DFCE2242DA95BFDF4E3F4B6A9F1">
    <w:name w:val="7226C6DFCE2242DA95BFDF4E3F4B6A9F1"/>
    <w:rsid w:val="00076F08"/>
    <w:pPr>
      <w:spacing w:after="0" w:line="240" w:lineRule="auto"/>
    </w:pPr>
    <w:rPr>
      <w:rFonts w:ascii="Arial" w:eastAsia="Times New Roman" w:hAnsi="Arial" w:cs="Times New Roman"/>
      <w:sz w:val="20"/>
      <w:szCs w:val="20"/>
    </w:rPr>
  </w:style>
  <w:style w:type="paragraph" w:customStyle="1" w:styleId="9B5739CA3A984D9A8B79E7072497B90D1">
    <w:name w:val="9B5739CA3A984D9A8B79E7072497B90D1"/>
    <w:rsid w:val="00076F08"/>
    <w:pPr>
      <w:spacing w:after="0" w:line="240" w:lineRule="auto"/>
    </w:pPr>
    <w:rPr>
      <w:rFonts w:ascii="Arial" w:eastAsia="Times New Roman" w:hAnsi="Arial" w:cs="Times New Roman"/>
      <w:sz w:val="20"/>
      <w:szCs w:val="20"/>
    </w:rPr>
  </w:style>
  <w:style w:type="paragraph" w:customStyle="1" w:styleId="84E28CECE81D42BD8B19D961A04472791">
    <w:name w:val="84E28CECE81D42BD8B19D961A04472791"/>
    <w:rsid w:val="00076F08"/>
    <w:pPr>
      <w:spacing w:after="0" w:line="240" w:lineRule="auto"/>
    </w:pPr>
    <w:rPr>
      <w:rFonts w:ascii="Arial" w:eastAsia="Times New Roman" w:hAnsi="Arial" w:cs="Times New Roman"/>
      <w:sz w:val="20"/>
      <w:szCs w:val="20"/>
    </w:rPr>
  </w:style>
  <w:style w:type="paragraph" w:customStyle="1" w:styleId="55DEB8D743C04579A12FC8A6A40501131">
    <w:name w:val="55DEB8D743C04579A12FC8A6A40501131"/>
    <w:rsid w:val="00076F08"/>
    <w:pPr>
      <w:spacing w:after="0" w:line="240" w:lineRule="auto"/>
    </w:pPr>
    <w:rPr>
      <w:rFonts w:ascii="Arial" w:eastAsia="Times New Roman" w:hAnsi="Arial" w:cs="Times New Roman"/>
      <w:sz w:val="20"/>
      <w:szCs w:val="20"/>
    </w:rPr>
  </w:style>
  <w:style w:type="paragraph" w:customStyle="1" w:styleId="9285234179F3461AACA5B6BF651F54121">
    <w:name w:val="9285234179F3461AACA5B6BF651F54121"/>
    <w:rsid w:val="00076F08"/>
    <w:pPr>
      <w:spacing w:after="0" w:line="240" w:lineRule="auto"/>
    </w:pPr>
    <w:rPr>
      <w:rFonts w:ascii="Arial" w:eastAsia="Times New Roman" w:hAnsi="Arial" w:cs="Times New Roman"/>
      <w:sz w:val="20"/>
      <w:szCs w:val="20"/>
    </w:rPr>
  </w:style>
  <w:style w:type="paragraph" w:customStyle="1" w:styleId="026244245A36491A86666D3BD4C876401">
    <w:name w:val="026244245A36491A86666D3BD4C876401"/>
    <w:rsid w:val="00076F08"/>
    <w:pPr>
      <w:spacing w:after="0" w:line="240" w:lineRule="auto"/>
    </w:pPr>
    <w:rPr>
      <w:rFonts w:ascii="Arial" w:eastAsia="Times New Roman" w:hAnsi="Arial" w:cs="Times New Roman"/>
      <w:sz w:val="20"/>
      <w:szCs w:val="20"/>
    </w:rPr>
  </w:style>
  <w:style w:type="paragraph" w:customStyle="1" w:styleId="544A5595B00147308488B7B11B067F3A1">
    <w:name w:val="544A5595B00147308488B7B11B067F3A1"/>
    <w:rsid w:val="00076F08"/>
    <w:pPr>
      <w:spacing w:after="0" w:line="240" w:lineRule="auto"/>
    </w:pPr>
    <w:rPr>
      <w:rFonts w:ascii="Arial" w:eastAsia="Times New Roman" w:hAnsi="Arial" w:cs="Times New Roman"/>
      <w:sz w:val="20"/>
      <w:szCs w:val="20"/>
    </w:rPr>
  </w:style>
  <w:style w:type="paragraph" w:customStyle="1" w:styleId="8625ABBAD55A4F2C8E20F2220AB77CEE1">
    <w:name w:val="8625ABBAD55A4F2C8E20F2220AB77CEE1"/>
    <w:rsid w:val="00076F08"/>
    <w:pPr>
      <w:spacing w:after="0" w:line="240" w:lineRule="auto"/>
    </w:pPr>
    <w:rPr>
      <w:rFonts w:ascii="Arial" w:eastAsia="Times New Roman" w:hAnsi="Arial" w:cs="Times New Roman"/>
      <w:sz w:val="20"/>
      <w:szCs w:val="20"/>
    </w:rPr>
  </w:style>
  <w:style w:type="paragraph" w:customStyle="1" w:styleId="7B50108690844A82A7B98DADECEBBB6D1">
    <w:name w:val="7B50108690844A82A7B98DADECEBBB6D1"/>
    <w:rsid w:val="00076F08"/>
    <w:pPr>
      <w:spacing w:after="0" w:line="240" w:lineRule="auto"/>
    </w:pPr>
    <w:rPr>
      <w:rFonts w:ascii="Arial" w:eastAsia="Times New Roman" w:hAnsi="Arial" w:cs="Times New Roman"/>
      <w:sz w:val="20"/>
      <w:szCs w:val="20"/>
    </w:rPr>
  </w:style>
  <w:style w:type="paragraph" w:customStyle="1" w:styleId="14A744312E674A72A2CEBBF3EEA4E2201">
    <w:name w:val="14A744312E674A72A2CEBBF3EEA4E2201"/>
    <w:rsid w:val="00076F08"/>
    <w:pPr>
      <w:spacing w:after="0" w:line="240" w:lineRule="auto"/>
    </w:pPr>
    <w:rPr>
      <w:rFonts w:ascii="Arial" w:eastAsia="Times New Roman" w:hAnsi="Arial" w:cs="Times New Roman"/>
      <w:sz w:val="20"/>
      <w:szCs w:val="20"/>
    </w:rPr>
  </w:style>
  <w:style w:type="paragraph" w:customStyle="1" w:styleId="1399062BB2B7404E922399A6894269611">
    <w:name w:val="1399062BB2B7404E922399A6894269611"/>
    <w:rsid w:val="00076F08"/>
    <w:pPr>
      <w:spacing w:after="0" w:line="240" w:lineRule="auto"/>
    </w:pPr>
    <w:rPr>
      <w:rFonts w:ascii="Arial" w:eastAsia="Times New Roman" w:hAnsi="Arial" w:cs="Times New Roman"/>
      <w:sz w:val="20"/>
      <w:szCs w:val="20"/>
    </w:rPr>
  </w:style>
  <w:style w:type="paragraph" w:customStyle="1" w:styleId="F163E064FA834BBEB1C510CF58DA2E4A1">
    <w:name w:val="F163E064FA834BBEB1C510CF58DA2E4A1"/>
    <w:rsid w:val="00076F08"/>
    <w:pPr>
      <w:spacing w:after="0" w:line="240" w:lineRule="auto"/>
    </w:pPr>
    <w:rPr>
      <w:rFonts w:ascii="Arial" w:eastAsia="Times New Roman" w:hAnsi="Arial" w:cs="Times New Roman"/>
      <w:sz w:val="20"/>
      <w:szCs w:val="20"/>
    </w:rPr>
  </w:style>
  <w:style w:type="paragraph" w:customStyle="1" w:styleId="872C27A9A20346C4B6E66328D892CB871">
    <w:name w:val="872C27A9A20346C4B6E66328D892CB871"/>
    <w:rsid w:val="00076F08"/>
    <w:pPr>
      <w:spacing w:after="0" w:line="240" w:lineRule="auto"/>
    </w:pPr>
    <w:rPr>
      <w:rFonts w:ascii="Arial" w:eastAsia="Times New Roman" w:hAnsi="Arial" w:cs="Times New Roman"/>
      <w:sz w:val="20"/>
      <w:szCs w:val="20"/>
    </w:rPr>
  </w:style>
  <w:style w:type="paragraph" w:customStyle="1" w:styleId="A491833E16AE41EAA622FA89979DA9771">
    <w:name w:val="A491833E16AE41EAA622FA89979DA9771"/>
    <w:rsid w:val="00076F08"/>
    <w:pPr>
      <w:spacing w:after="0" w:line="240" w:lineRule="auto"/>
    </w:pPr>
    <w:rPr>
      <w:rFonts w:ascii="Arial" w:eastAsia="Times New Roman" w:hAnsi="Arial" w:cs="Times New Roman"/>
      <w:sz w:val="20"/>
      <w:szCs w:val="20"/>
    </w:rPr>
  </w:style>
  <w:style w:type="paragraph" w:customStyle="1" w:styleId="9865DD86AAFC4551A5BE17F6CC8FE8F21">
    <w:name w:val="9865DD86AAFC4551A5BE17F6CC8FE8F21"/>
    <w:rsid w:val="00076F08"/>
    <w:pPr>
      <w:spacing w:after="0" w:line="240" w:lineRule="auto"/>
    </w:pPr>
    <w:rPr>
      <w:rFonts w:ascii="Arial" w:eastAsia="Times New Roman" w:hAnsi="Arial" w:cs="Times New Roman"/>
      <w:sz w:val="20"/>
      <w:szCs w:val="20"/>
    </w:rPr>
  </w:style>
  <w:style w:type="paragraph" w:customStyle="1" w:styleId="019EFD1AD760400C9DEC2906A8AD68511">
    <w:name w:val="019EFD1AD760400C9DEC2906A8AD68511"/>
    <w:rsid w:val="00076F08"/>
    <w:pPr>
      <w:spacing w:after="0" w:line="240" w:lineRule="auto"/>
    </w:pPr>
    <w:rPr>
      <w:rFonts w:ascii="Arial" w:eastAsia="Times New Roman" w:hAnsi="Arial" w:cs="Times New Roman"/>
      <w:sz w:val="20"/>
      <w:szCs w:val="20"/>
    </w:rPr>
  </w:style>
  <w:style w:type="paragraph" w:customStyle="1" w:styleId="1C1B97A601EF4A7B80EC4A39E3CCA9BC1">
    <w:name w:val="1C1B97A601EF4A7B80EC4A39E3CCA9BC1"/>
    <w:rsid w:val="00076F08"/>
    <w:pPr>
      <w:spacing w:after="0" w:line="240" w:lineRule="auto"/>
    </w:pPr>
    <w:rPr>
      <w:rFonts w:ascii="Arial" w:eastAsia="Times New Roman" w:hAnsi="Arial" w:cs="Times New Roman"/>
      <w:sz w:val="20"/>
      <w:szCs w:val="20"/>
    </w:rPr>
  </w:style>
  <w:style w:type="paragraph" w:customStyle="1" w:styleId="C9B8AF0D31834ADFB6783EAF740B82AC1">
    <w:name w:val="C9B8AF0D31834ADFB6783EAF740B82AC1"/>
    <w:rsid w:val="00076F08"/>
    <w:pPr>
      <w:spacing w:after="0" w:line="240" w:lineRule="auto"/>
    </w:pPr>
    <w:rPr>
      <w:rFonts w:ascii="Arial" w:eastAsia="Times New Roman" w:hAnsi="Arial" w:cs="Times New Roman"/>
      <w:sz w:val="20"/>
      <w:szCs w:val="20"/>
    </w:rPr>
  </w:style>
  <w:style w:type="paragraph" w:customStyle="1" w:styleId="27EA18D725E3400E8D99739AA40946FB1">
    <w:name w:val="27EA18D725E3400E8D99739AA40946FB1"/>
    <w:rsid w:val="00076F08"/>
    <w:pPr>
      <w:spacing w:after="0" w:line="240" w:lineRule="auto"/>
    </w:pPr>
    <w:rPr>
      <w:rFonts w:ascii="Arial" w:eastAsia="Times New Roman" w:hAnsi="Arial" w:cs="Times New Roman"/>
      <w:sz w:val="20"/>
      <w:szCs w:val="20"/>
    </w:rPr>
  </w:style>
  <w:style w:type="paragraph" w:customStyle="1" w:styleId="E62C8597F83C42A2934408C795EEB49D1">
    <w:name w:val="E62C8597F83C42A2934408C795EEB49D1"/>
    <w:rsid w:val="00076F08"/>
    <w:pPr>
      <w:spacing w:after="0" w:line="240" w:lineRule="auto"/>
    </w:pPr>
    <w:rPr>
      <w:rFonts w:ascii="Arial" w:eastAsia="Times New Roman" w:hAnsi="Arial" w:cs="Times New Roman"/>
      <w:sz w:val="20"/>
      <w:szCs w:val="20"/>
    </w:rPr>
  </w:style>
  <w:style w:type="paragraph" w:customStyle="1" w:styleId="6B0871B9D6A742119754946A3940AFDF1">
    <w:name w:val="6B0871B9D6A742119754946A3940AFDF1"/>
    <w:rsid w:val="00076F08"/>
    <w:pPr>
      <w:spacing w:after="0" w:line="240" w:lineRule="auto"/>
    </w:pPr>
    <w:rPr>
      <w:rFonts w:ascii="Arial" w:eastAsia="Times New Roman" w:hAnsi="Arial" w:cs="Times New Roman"/>
      <w:sz w:val="20"/>
      <w:szCs w:val="20"/>
    </w:rPr>
  </w:style>
  <w:style w:type="paragraph" w:customStyle="1" w:styleId="0230824D12B94F368C9133DB1C0C551A1">
    <w:name w:val="0230824D12B94F368C9133DB1C0C551A1"/>
    <w:rsid w:val="00076F08"/>
    <w:pPr>
      <w:spacing w:after="0" w:line="240" w:lineRule="auto"/>
    </w:pPr>
    <w:rPr>
      <w:rFonts w:ascii="Arial" w:eastAsia="Times New Roman" w:hAnsi="Arial" w:cs="Times New Roman"/>
      <w:sz w:val="20"/>
      <w:szCs w:val="20"/>
    </w:rPr>
  </w:style>
  <w:style w:type="paragraph" w:customStyle="1" w:styleId="930C117EDD0A4F91B935E29DD4A461A41">
    <w:name w:val="930C117EDD0A4F91B935E29DD4A461A41"/>
    <w:rsid w:val="00076F08"/>
    <w:pPr>
      <w:spacing w:after="0" w:line="240" w:lineRule="auto"/>
    </w:pPr>
    <w:rPr>
      <w:rFonts w:ascii="Arial" w:eastAsia="Times New Roman" w:hAnsi="Arial" w:cs="Times New Roman"/>
      <w:sz w:val="20"/>
      <w:szCs w:val="20"/>
    </w:rPr>
  </w:style>
  <w:style w:type="paragraph" w:customStyle="1" w:styleId="FD4F9822FFF848818F30219983B1BE4A1">
    <w:name w:val="FD4F9822FFF848818F30219983B1BE4A1"/>
    <w:rsid w:val="00076F08"/>
    <w:pPr>
      <w:spacing w:after="0" w:line="240" w:lineRule="auto"/>
    </w:pPr>
    <w:rPr>
      <w:rFonts w:ascii="Arial" w:eastAsia="Times New Roman" w:hAnsi="Arial" w:cs="Times New Roman"/>
      <w:sz w:val="20"/>
      <w:szCs w:val="20"/>
    </w:rPr>
  </w:style>
  <w:style w:type="paragraph" w:customStyle="1" w:styleId="BC59175FC4E1454D83AB048719EF8D6C1">
    <w:name w:val="BC59175FC4E1454D83AB048719EF8D6C1"/>
    <w:rsid w:val="00076F08"/>
    <w:pPr>
      <w:spacing w:after="0" w:line="240" w:lineRule="auto"/>
    </w:pPr>
    <w:rPr>
      <w:rFonts w:ascii="Arial" w:eastAsia="Times New Roman" w:hAnsi="Arial" w:cs="Times New Roman"/>
      <w:sz w:val="20"/>
      <w:szCs w:val="20"/>
    </w:rPr>
  </w:style>
  <w:style w:type="paragraph" w:customStyle="1" w:styleId="FD3DF2519F8B45F1A51C376547A778801">
    <w:name w:val="FD3DF2519F8B45F1A51C376547A778801"/>
    <w:rsid w:val="00076F08"/>
    <w:pPr>
      <w:spacing w:after="0" w:line="240" w:lineRule="auto"/>
    </w:pPr>
    <w:rPr>
      <w:rFonts w:ascii="Arial" w:eastAsia="Times New Roman" w:hAnsi="Arial" w:cs="Times New Roman"/>
      <w:sz w:val="20"/>
      <w:szCs w:val="20"/>
    </w:rPr>
  </w:style>
  <w:style w:type="paragraph" w:customStyle="1" w:styleId="1C1C0848AC4C4A7D8C85BCFAE196DA521">
    <w:name w:val="1C1C0848AC4C4A7D8C85BCFAE196DA521"/>
    <w:rsid w:val="00076F08"/>
    <w:pPr>
      <w:spacing w:after="0" w:line="240" w:lineRule="auto"/>
    </w:pPr>
    <w:rPr>
      <w:rFonts w:ascii="Arial" w:eastAsia="Times New Roman" w:hAnsi="Arial" w:cs="Times New Roman"/>
      <w:sz w:val="20"/>
      <w:szCs w:val="20"/>
    </w:rPr>
  </w:style>
  <w:style w:type="paragraph" w:customStyle="1" w:styleId="FF4934DF23004DA8B5AF6ABD459FD8881">
    <w:name w:val="FF4934DF23004DA8B5AF6ABD459FD8881"/>
    <w:rsid w:val="00076F08"/>
    <w:pPr>
      <w:spacing w:after="0" w:line="240" w:lineRule="auto"/>
    </w:pPr>
    <w:rPr>
      <w:rFonts w:ascii="Arial" w:eastAsia="Times New Roman" w:hAnsi="Arial" w:cs="Times New Roman"/>
      <w:sz w:val="20"/>
      <w:szCs w:val="20"/>
    </w:rPr>
  </w:style>
  <w:style w:type="paragraph" w:customStyle="1" w:styleId="6BB459461A9A442BA921A8D0422F97931">
    <w:name w:val="6BB459461A9A442BA921A8D0422F97931"/>
    <w:rsid w:val="00076F08"/>
    <w:pPr>
      <w:spacing w:after="0" w:line="240" w:lineRule="auto"/>
    </w:pPr>
    <w:rPr>
      <w:rFonts w:ascii="Arial" w:eastAsia="Times New Roman" w:hAnsi="Arial" w:cs="Times New Roman"/>
      <w:sz w:val="20"/>
      <w:szCs w:val="20"/>
    </w:rPr>
  </w:style>
  <w:style w:type="paragraph" w:customStyle="1" w:styleId="11A3A1A0399E4EFCB9723E1DABA465B71">
    <w:name w:val="11A3A1A0399E4EFCB9723E1DABA465B71"/>
    <w:rsid w:val="00076F08"/>
    <w:pPr>
      <w:spacing w:after="0" w:line="240" w:lineRule="auto"/>
    </w:pPr>
    <w:rPr>
      <w:rFonts w:ascii="Arial" w:eastAsia="Times New Roman" w:hAnsi="Arial" w:cs="Times New Roman"/>
      <w:sz w:val="20"/>
      <w:szCs w:val="20"/>
    </w:rPr>
  </w:style>
  <w:style w:type="paragraph" w:customStyle="1" w:styleId="AC9B844976F8487DAE2B722C84C444471">
    <w:name w:val="AC9B844976F8487DAE2B722C84C444471"/>
    <w:rsid w:val="00076F08"/>
    <w:pPr>
      <w:spacing w:after="0" w:line="240" w:lineRule="auto"/>
    </w:pPr>
    <w:rPr>
      <w:rFonts w:ascii="Arial" w:eastAsia="Times New Roman" w:hAnsi="Arial" w:cs="Times New Roman"/>
      <w:sz w:val="20"/>
      <w:szCs w:val="20"/>
    </w:rPr>
  </w:style>
  <w:style w:type="paragraph" w:customStyle="1" w:styleId="68184EEBFC254271B02790CD9A0078F71">
    <w:name w:val="68184EEBFC254271B02790CD9A0078F71"/>
    <w:rsid w:val="00076F08"/>
    <w:pPr>
      <w:spacing w:after="0" w:line="240" w:lineRule="auto"/>
    </w:pPr>
    <w:rPr>
      <w:rFonts w:ascii="Arial" w:eastAsia="Times New Roman" w:hAnsi="Arial" w:cs="Times New Roman"/>
      <w:sz w:val="20"/>
      <w:szCs w:val="20"/>
    </w:rPr>
  </w:style>
  <w:style w:type="paragraph" w:customStyle="1" w:styleId="7DCA6399707F4C6BBCA03E405BEC8A351">
    <w:name w:val="7DCA6399707F4C6BBCA03E405BEC8A351"/>
    <w:rsid w:val="00076F08"/>
    <w:pPr>
      <w:spacing w:after="0" w:line="240" w:lineRule="auto"/>
    </w:pPr>
    <w:rPr>
      <w:rFonts w:ascii="Arial" w:eastAsia="Times New Roman" w:hAnsi="Arial" w:cs="Times New Roman"/>
      <w:sz w:val="20"/>
      <w:szCs w:val="20"/>
    </w:rPr>
  </w:style>
  <w:style w:type="paragraph" w:customStyle="1" w:styleId="82E618FF246A4F408F90EC9D6A732EFF1">
    <w:name w:val="82E618FF246A4F408F90EC9D6A732EFF1"/>
    <w:rsid w:val="00076F08"/>
    <w:pPr>
      <w:spacing w:after="0" w:line="240" w:lineRule="auto"/>
    </w:pPr>
    <w:rPr>
      <w:rFonts w:ascii="Arial" w:eastAsia="Times New Roman" w:hAnsi="Arial" w:cs="Times New Roman"/>
      <w:sz w:val="20"/>
      <w:szCs w:val="20"/>
    </w:rPr>
  </w:style>
  <w:style w:type="paragraph" w:customStyle="1" w:styleId="A42171A72CBC4266B078DF92DAE1CE071">
    <w:name w:val="A42171A72CBC4266B078DF92DAE1CE071"/>
    <w:rsid w:val="00076F08"/>
    <w:pPr>
      <w:spacing w:after="0" w:line="240" w:lineRule="auto"/>
    </w:pPr>
    <w:rPr>
      <w:rFonts w:ascii="Arial" w:eastAsia="Times New Roman" w:hAnsi="Arial" w:cs="Times New Roman"/>
      <w:sz w:val="20"/>
      <w:szCs w:val="20"/>
    </w:rPr>
  </w:style>
  <w:style w:type="paragraph" w:customStyle="1" w:styleId="6E82737C6DFB4AC4A11015E471879FF01">
    <w:name w:val="6E82737C6DFB4AC4A11015E471879FF01"/>
    <w:rsid w:val="00076F08"/>
    <w:pPr>
      <w:spacing w:after="0" w:line="240" w:lineRule="auto"/>
    </w:pPr>
    <w:rPr>
      <w:rFonts w:ascii="Arial" w:eastAsia="Times New Roman" w:hAnsi="Arial" w:cs="Times New Roman"/>
      <w:sz w:val="20"/>
      <w:szCs w:val="20"/>
    </w:rPr>
  </w:style>
  <w:style w:type="paragraph" w:customStyle="1" w:styleId="83116BE3A1EF46229EC359C0C95AAD521">
    <w:name w:val="83116BE3A1EF46229EC359C0C95AAD521"/>
    <w:rsid w:val="00076F08"/>
    <w:pPr>
      <w:spacing w:after="0" w:line="240" w:lineRule="auto"/>
    </w:pPr>
    <w:rPr>
      <w:rFonts w:ascii="Arial" w:eastAsia="Times New Roman" w:hAnsi="Arial" w:cs="Times New Roman"/>
      <w:sz w:val="20"/>
      <w:szCs w:val="20"/>
    </w:rPr>
  </w:style>
  <w:style w:type="paragraph" w:customStyle="1" w:styleId="3599317FCBA64289AAA40E57BE16FBE61">
    <w:name w:val="3599317FCBA64289AAA40E57BE16FBE61"/>
    <w:rsid w:val="00076F08"/>
    <w:pPr>
      <w:spacing w:after="0" w:line="240" w:lineRule="auto"/>
    </w:pPr>
    <w:rPr>
      <w:rFonts w:ascii="Arial" w:eastAsia="Times New Roman" w:hAnsi="Arial" w:cs="Times New Roman"/>
      <w:sz w:val="20"/>
      <w:szCs w:val="20"/>
    </w:rPr>
  </w:style>
  <w:style w:type="paragraph" w:customStyle="1" w:styleId="A24A84EEC4E24F02A7189CB6A1F257401">
    <w:name w:val="A24A84EEC4E24F02A7189CB6A1F257401"/>
    <w:rsid w:val="00076F08"/>
    <w:pPr>
      <w:spacing w:after="0" w:line="240" w:lineRule="auto"/>
    </w:pPr>
    <w:rPr>
      <w:rFonts w:ascii="Arial" w:eastAsia="Times New Roman" w:hAnsi="Arial" w:cs="Times New Roman"/>
      <w:sz w:val="20"/>
      <w:szCs w:val="20"/>
    </w:rPr>
  </w:style>
  <w:style w:type="paragraph" w:customStyle="1" w:styleId="18B99969A97A417C85CC116FA68147A51">
    <w:name w:val="18B99969A97A417C85CC116FA68147A51"/>
    <w:rsid w:val="00076F08"/>
    <w:pPr>
      <w:spacing w:after="0" w:line="240" w:lineRule="auto"/>
    </w:pPr>
    <w:rPr>
      <w:rFonts w:ascii="Arial" w:eastAsia="Times New Roman" w:hAnsi="Arial" w:cs="Times New Roman"/>
      <w:sz w:val="20"/>
      <w:szCs w:val="20"/>
    </w:rPr>
  </w:style>
  <w:style w:type="paragraph" w:customStyle="1" w:styleId="36C103C798E44D0D914F2A5F4CAD7CCC1">
    <w:name w:val="36C103C798E44D0D914F2A5F4CAD7CCC1"/>
    <w:rsid w:val="00076F08"/>
    <w:pPr>
      <w:spacing w:after="0" w:line="240" w:lineRule="auto"/>
    </w:pPr>
    <w:rPr>
      <w:rFonts w:ascii="Arial" w:eastAsia="Times New Roman" w:hAnsi="Arial" w:cs="Times New Roman"/>
      <w:sz w:val="20"/>
      <w:szCs w:val="20"/>
    </w:rPr>
  </w:style>
  <w:style w:type="paragraph" w:customStyle="1" w:styleId="E4A8B951D4D544CD8ACA4EBEC4A51DD51">
    <w:name w:val="E4A8B951D4D544CD8ACA4EBEC4A51DD51"/>
    <w:rsid w:val="00076F08"/>
    <w:pPr>
      <w:spacing w:after="0" w:line="240" w:lineRule="auto"/>
    </w:pPr>
    <w:rPr>
      <w:rFonts w:ascii="Arial" w:eastAsia="Times New Roman" w:hAnsi="Arial" w:cs="Times New Roman"/>
      <w:sz w:val="20"/>
      <w:szCs w:val="20"/>
    </w:rPr>
  </w:style>
  <w:style w:type="paragraph" w:customStyle="1" w:styleId="32B7CB18A2D94A4E8D1A94ECB14D176D1">
    <w:name w:val="32B7CB18A2D94A4E8D1A94ECB14D176D1"/>
    <w:rsid w:val="00076F08"/>
    <w:pPr>
      <w:spacing w:after="0" w:line="240" w:lineRule="auto"/>
    </w:pPr>
    <w:rPr>
      <w:rFonts w:ascii="Arial" w:eastAsia="Times New Roman" w:hAnsi="Arial" w:cs="Times New Roman"/>
      <w:sz w:val="20"/>
      <w:szCs w:val="20"/>
    </w:rPr>
  </w:style>
  <w:style w:type="paragraph" w:customStyle="1" w:styleId="3767E48DDA0F43A382CA474269A3D5541">
    <w:name w:val="3767E48DDA0F43A382CA474269A3D5541"/>
    <w:rsid w:val="00076F08"/>
    <w:pPr>
      <w:spacing w:after="0" w:line="240" w:lineRule="auto"/>
    </w:pPr>
    <w:rPr>
      <w:rFonts w:ascii="Arial" w:eastAsia="Times New Roman" w:hAnsi="Arial" w:cs="Times New Roman"/>
      <w:sz w:val="20"/>
      <w:szCs w:val="20"/>
    </w:rPr>
  </w:style>
  <w:style w:type="paragraph" w:customStyle="1" w:styleId="69587BFF9728445D9F24496428679ED71">
    <w:name w:val="69587BFF9728445D9F24496428679ED71"/>
    <w:rsid w:val="00076F08"/>
    <w:pPr>
      <w:spacing w:after="0" w:line="240" w:lineRule="auto"/>
    </w:pPr>
    <w:rPr>
      <w:rFonts w:ascii="Arial" w:eastAsia="Times New Roman" w:hAnsi="Arial" w:cs="Times New Roman"/>
      <w:sz w:val="20"/>
      <w:szCs w:val="20"/>
    </w:rPr>
  </w:style>
  <w:style w:type="paragraph" w:customStyle="1" w:styleId="DE4F8D812D084765B965949201C21BC11">
    <w:name w:val="DE4F8D812D084765B965949201C21BC11"/>
    <w:rsid w:val="00076F08"/>
    <w:pPr>
      <w:spacing w:after="0" w:line="240" w:lineRule="auto"/>
    </w:pPr>
    <w:rPr>
      <w:rFonts w:ascii="Arial" w:eastAsia="Times New Roman" w:hAnsi="Arial" w:cs="Times New Roman"/>
      <w:sz w:val="20"/>
      <w:szCs w:val="20"/>
    </w:rPr>
  </w:style>
  <w:style w:type="paragraph" w:customStyle="1" w:styleId="B10CD221B43E4D5BB1DE10FDAD8DFA181">
    <w:name w:val="B10CD221B43E4D5BB1DE10FDAD8DFA181"/>
    <w:rsid w:val="00076F08"/>
    <w:pPr>
      <w:spacing w:after="0" w:line="240" w:lineRule="auto"/>
    </w:pPr>
    <w:rPr>
      <w:rFonts w:ascii="Arial" w:eastAsia="Times New Roman" w:hAnsi="Arial" w:cs="Times New Roman"/>
      <w:sz w:val="20"/>
      <w:szCs w:val="20"/>
    </w:rPr>
  </w:style>
  <w:style w:type="paragraph" w:customStyle="1" w:styleId="4CF49CDC377E4215B141DF8AB3EE0F2A1">
    <w:name w:val="4CF49CDC377E4215B141DF8AB3EE0F2A1"/>
    <w:rsid w:val="00076F08"/>
    <w:pPr>
      <w:spacing w:after="0" w:line="240" w:lineRule="auto"/>
    </w:pPr>
    <w:rPr>
      <w:rFonts w:ascii="Arial" w:eastAsia="Times New Roman" w:hAnsi="Arial" w:cs="Times New Roman"/>
      <w:sz w:val="20"/>
      <w:szCs w:val="20"/>
    </w:rPr>
  </w:style>
  <w:style w:type="paragraph" w:customStyle="1" w:styleId="16A4F9E03908477AADE44E81FB393B251">
    <w:name w:val="16A4F9E03908477AADE44E81FB393B251"/>
    <w:rsid w:val="00076F08"/>
    <w:pPr>
      <w:spacing w:after="0" w:line="240" w:lineRule="auto"/>
    </w:pPr>
    <w:rPr>
      <w:rFonts w:ascii="Arial" w:eastAsia="Times New Roman" w:hAnsi="Arial" w:cs="Times New Roman"/>
      <w:sz w:val="20"/>
      <w:szCs w:val="20"/>
    </w:rPr>
  </w:style>
  <w:style w:type="paragraph" w:customStyle="1" w:styleId="BE2DBD2860F34DCE981E8A248F336D251">
    <w:name w:val="BE2DBD2860F34DCE981E8A248F336D251"/>
    <w:rsid w:val="00076F08"/>
    <w:pPr>
      <w:spacing w:after="0" w:line="240" w:lineRule="auto"/>
    </w:pPr>
    <w:rPr>
      <w:rFonts w:ascii="Arial" w:eastAsia="Times New Roman" w:hAnsi="Arial" w:cs="Times New Roman"/>
      <w:sz w:val="20"/>
      <w:szCs w:val="20"/>
    </w:rPr>
  </w:style>
  <w:style w:type="paragraph" w:customStyle="1" w:styleId="A423C5FAFD3049A8A0C5D903320480CD1">
    <w:name w:val="A423C5FAFD3049A8A0C5D903320480CD1"/>
    <w:rsid w:val="00076F08"/>
    <w:pPr>
      <w:spacing w:after="0" w:line="240" w:lineRule="auto"/>
    </w:pPr>
    <w:rPr>
      <w:rFonts w:ascii="Arial" w:eastAsia="Times New Roman" w:hAnsi="Arial" w:cs="Times New Roman"/>
      <w:sz w:val="20"/>
      <w:szCs w:val="20"/>
    </w:rPr>
  </w:style>
  <w:style w:type="paragraph" w:customStyle="1" w:styleId="6CE7832F70DC4DFCAC2C8852A33B8E361">
    <w:name w:val="6CE7832F70DC4DFCAC2C8852A33B8E361"/>
    <w:rsid w:val="00076F08"/>
    <w:pPr>
      <w:spacing w:after="0" w:line="240" w:lineRule="auto"/>
    </w:pPr>
    <w:rPr>
      <w:rFonts w:ascii="Arial" w:eastAsia="Times New Roman" w:hAnsi="Arial" w:cs="Times New Roman"/>
      <w:sz w:val="20"/>
      <w:szCs w:val="20"/>
    </w:rPr>
  </w:style>
  <w:style w:type="paragraph" w:customStyle="1" w:styleId="6F56C6A102914DEBB4E6C3C277AA08BA1">
    <w:name w:val="6F56C6A102914DEBB4E6C3C277AA08BA1"/>
    <w:rsid w:val="00076F08"/>
    <w:pPr>
      <w:spacing w:after="0" w:line="240" w:lineRule="auto"/>
    </w:pPr>
    <w:rPr>
      <w:rFonts w:ascii="Arial" w:eastAsia="Times New Roman" w:hAnsi="Arial" w:cs="Times New Roman"/>
      <w:sz w:val="20"/>
      <w:szCs w:val="20"/>
    </w:rPr>
  </w:style>
  <w:style w:type="paragraph" w:customStyle="1" w:styleId="D54D98C720F341F1A8BD43031FA5F5901">
    <w:name w:val="D54D98C720F341F1A8BD43031FA5F5901"/>
    <w:rsid w:val="00076F08"/>
    <w:pPr>
      <w:spacing w:after="0" w:line="240" w:lineRule="auto"/>
    </w:pPr>
    <w:rPr>
      <w:rFonts w:ascii="Arial" w:eastAsia="Times New Roman" w:hAnsi="Arial" w:cs="Times New Roman"/>
      <w:sz w:val="20"/>
      <w:szCs w:val="20"/>
    </w:rPr>
  </w:style>
  <w:style w:type="paragraph" w:customStyle="1" w:styleId="296DECEE54584093A28AA7501D2C73451">
    <w:name w:val="296DECEE54584093A28AA7501D2C73451"/>
    <w:rsid w:val="00076F08"/>
    <w:pPr>
      <w:spacing w:after="0" w:line="240" w:lineRule="auto"/>
    </w:pPr>
    <w:rPr>
      <w:rFonts w:ascii="Arial" w:eastAsia="Times New Roman" w:hAnsi="Arial" w:cs="Times New Roman"/>
      <w:sz w:val="20"/>
      <w:szCs w:val="20"/>
    </w:rPr>
  </w:style>
  <w:style w:type="paragraph" w:customStyle="1" w:styleId="5BC530E694C24E58A2D71D9A0A95BD021">
    <w:name w:val="5BC530E694C24E58A2D71D9A0A95BD021"/>
    <w:rsid w:val="00076F08"/>
    <w:pPr>
      <w:spacing w:after="0" w:line="240" w:lineRule="auto"/>
    </w:pPr>
    <w:rPr>
      <w:rFonts w:ascii="Arial" w:eastAsia="Times New Roman" w:hAnsi="Arial" w:cs="Times New Roman"/>
      <w:sz w:val="20"/>
      <w:szCs w:val="20"/>
    </w:rPr>
  </w:style>
  <w:style w:type="paragraph" w:customStyle="1" w:styleId="9DBC389A5BEA4BDBABD2193111CDB6F11">
    <w:name w:val="9DBC389A5BEA4BDBABD2193111CDB6F11"/>
    <w:rsid w:val="00076F08"/>
    <w:pPr>
      <w:spacing w:after="0" w:line="240" w:lineRule="auto"/>
    </w:pPr>
    <w:rPr>
      <w:rFonts w:ascii="Arial" w:eastAsia="Times New Roman" w:hAnsi="Arial" w:cs="Times New Roman"/>
      <w:sz w:val="20"/>
      <w:szCs w:val="20"/>
    </w:rPr>
  </w:style>
  <w:style w:type="paragraph" w:customStyle="1" w:styleId="1996EE623F1F480090ACC153B7B00C231">
    <w:name w:val="1996EE623F1F480090ACC153B7B00C231"/>
    <w:rsid w:val="00076F08"/>
    <w:pPr>
      <w:spacing w:after="0" w:line="240" w:lineRule="auto"/>
    </w:pPr>
    <w:rPr>
      <w:rFonts w:ascii="Arial" w:eastAsia="Times New Roman" w:hAnsi="Arial" w:cs="Times New Roman"/>
      <w:sz w:val="20"/>
      <w:szCs w:val="20"/>
    </w:rPr>
  </w:style>
  <w:style w:type="paragraph" w:customStyle="1" w:styleId="E08ECCFA0CF848359F583FDD2AE6490D1">
    <w:name w:val="E08ECCFA0CF848359F583FDD2AE6490D1"/>
    <w:rsid w:val="00076F08"/>
    <w:pPr>
      <w:spacing w:after="0" w:line="240" w:lineRule="auto"/>
    </w:pPr>
    <w:rPr>
      <w:rFonts w:ascii="Arial" w:eastAsia="Times New Roman" w:hAnsi="Arial" w:cs="Times New Roman"/>
      <w:sz w:val="20"/>
      <w:szCs w:val="20"/>
    </w:rPr>
  </w:style>
  <w:style w:type="paragraph" w:customStyle="1" w:styleId="EEF1ED0ADAFF475383012EAFEE45D4AD1">
    <w:name w:val="EEF1ED0ADAFF475383012EAFEE45D4AD1"/>
    <w:rsid w:val="00076F08"/>
    <w:pPr>
      <w:spacing w:after="0" w:line="240" w:lineRule="auto"/>
    </w:pPr>
    <w:rPr>
      <w:rFonts w:ascii="Arial" w:eastAsia="Times New Roman" w:hAnsi="Arial" w:cs="Times New Roman"/>
      <w:sz w:val="20"/>
      <w:szCs w:val="20"/>
    </w:rPr>
  </w:style>
  <w:style w:type="paragraph" w:customStyle="1" w:styleId="0563DAFA5817429DAF41F2C838F7BCE21">
    <w:name w:val="0563DAFA5817429DAF41F2C838F7BCE21"/>
    <w:rsid w:val="00076F08"/>
    <w:pPr>
      <w:spacing w:after="0" w:line="240" w:lineRule="auto"/>
    </w:pPr>
    <w:rPr>
      <w:rFonts w:ascii="Arial" w:eastAsia="Times New Roman" w:hAnsi="Arial" w:cs="Times New Roman"/>
      <w:sz w:val="20"/>
      <w:szCs w:val="20"/>
    </w:rPr>
  </w:style>
  <w:style w:type="paragraph" w:customStyle="1" w:styleId="894F295A7AAC4181BC1174CAE6B41C071">
    <w:name w:val="894F295A7AAC4181BC1174CAE6B41C071"/>
    <w:rsid w:val="00076F08"/>
    <w:pPr>
      <w:spacing w:after="0" w:line="240" w:lineRule="auto"/>
    </w:pPr>
    <w:rPr>
      <w:rFonts w:ascii="Arial" w:eastAsia="Times New Roman" w:hAnsi="Arial" w:cs="Times New Roman"/>
      <w:sz w:val="20"/>
      <w:szCs w:val="20"/>
    </w:rPr>
  </w:style>
  <w:style w:type="paragraph" w:customStyle="1" w:styleId="6C3EF60CCA67467AAE75A70380A3F54F1">
    <w:name w:val="6C3EF60CCA67467AAE75A70380A3F54F1"/>
    <w:rsid w:val="00076F08"/>
    <w:pPr>
      <w:spacing w:after="0" w:line="240" w:lineRule="auto"/>
    </w:pPr>
    <w:rPr>
      <w:rFonts w:ascii="Arial" w:eastAsia="Times New Roman" w:hAnsi="Arial" w:cs="Times New Roman"/>
      <w:sz w:val="20"/>
      <w:szCs w:val="20"/>
    </w:rPr>
  </w:style>
  <w:style w:type="paragraph" w:customStyle="1" w:styleId="F8869120C82045108EB233D47271CEAD1">
    <w:name w:val="F8869120C82045108EB233D47271CEAD1"/>
    <w:rsid w:val="00076F08"/>
    <w:pPr>
      <w:spacing w:after="0" w:line="240" w:lineRule="auto"/>
    </w:pPr>
    <w:rPr>
      <w:rFonts w:ascii="Arial" w:eastAsia="Times New Roman" w:hAnsi="Arial" w:cs="Times New Roman"/>
      <w:sz w:val="20"/>
      <w:szCs w:val="20"/>
    </w:rPr>
  </w:style>
  <w:style w:type="paragraph" w:customStyle="1" w:styleId="0BD5E66935234D398F441FAB95C1F7371">
    <w:name w:val="0BD5E66935234D398F441FAB95C1F7371"/>
    <w:rsid w:val="00076F08"/>
    <w:pPr>
      <w:spacing w:after="0" w:line="240" w:lineRule="auto"/>
    </w:pPr>
    <w:rPr>
      <w:rFonts w:ascii="Arial" w:eastAsia="Times New Roman" w:hAnsi="Arial" w:cs="Times New Roman"/>
      <w:sz w:val="20"/>
      <w:szCs w:val="20"/>
    </w:rPr>
  </w:style>
  <w:style w:type="paragraph" w:customStyle="1" w:styleId="BB9635339D854DABA0342510E4460A0B1">
    <w:name w:val="BB9635339D854DABA0342510E4460A0B1"/>
    <w:rsid w:val="00076F08"/>
    <w:pPr>
      <w:spacing w:after="0" w:line="240" w:lineRule="auto"/>
    </w:pPr>
    <w:rPr>
      <w:rFonts w:ascii="Arial" w:eastAsia="Times New Roman" w:hAnsi="Arial" w:cs="Times New Roman"/>
      <w:sz w:val="20"/>
      <w:szCs w:val="20"/>
    </w:rPr>
  </w:style>
  <w:style w:type="paragraph" w:customStyle="1" w:styleId="50D71DA23DE64887A243FB28315131871">
    <w:name w:val="50D71DA23DE64887A243FB28315131871"/>
    <w:rsid w:val="00076F08"/>
    <w:pPr>
      <w:spacing w:after="0" w:line="240" w:lineRule="auto"/>
    </w:pPr>
    <w:rPr>
      <w:rFonts w:ascii="Arial" w:eastAsia="Times New Roman" w:hAnsi="Arial" w:cs="Times New Roman"/>
      <w:sz w:val="20"/>
      <w:szCs w:val="20"/>
    </w:rPr>
  </w:style>
  <w:style w:type="paragraph" w:customStyle="1" w:styleId="6CD56D20E9CB4B9793B239C731AB799D1">
    <w:name w:val="6CD56D20E9CB4B9793B239C731AB799D1"/>
    <w:rsid w:val="00076F08"/>
    <w:pPr>
      <w:spacing w:after="0" w:line="240" w:lineRule="auto"/>
    </w:pPr>
    <w:rPr>
      <w:rFonts w:ascii="Arial" w:eastAsia="Times New Roman" w:hAnsi="Arial" w:cs="Times New Roman"/>
      <w:sz w:val="20"/>
      <w:szCs w:val="20"/>
    </w:rPr>
  </w:style>
  <w:style w:type="paragraph" w:customStyle="1" w:styleId="C827CA2B10E348A9B4D2C0E913F645231">
    <w:name w:val="C827CA2B10E348A9B4D2C0E913F645231"/>
    <w:rsid w:val="00076F08"/>
    <w:pPr>
      <w:spacing w:after="0" w:line="240" w:lineRule="auto"/>
    </w:pPr>
    <w:rPr>
      <w:rFonts w:ascii="Arial" w:eastAsia="Times New Roman" w:hAnsi="Arial" w:cs="Times New Roman"/>
      <w:sz w:val="20"/>
      <w:szCs w:val="20"/>
    </w:rPr>
  </w:style>
  <w:style w:type="paragraph" w:customStyle="1" w:styleId="B2F32C01215E4E13A37AB024716BCB3F1">
    <w:name w:val="B2F32C01215E4E13A37AB024716BCB3F1"/>
    <w:rsid w:val="00076F08"/>
    <w:pPr>
      <w:spacing w:after="0" w:line="240" w:lineRule="auto"/>
    </w:pPr>
    <w:rPr>
      <w:rFonts w:ascii="Arial" w:eastAsia="Times New Roman" w:hAnsi="Arial" w:cs="Times New Roman"/>
      <w:sz w:val="20"/>
      <w:szCs w:val="20"/>
    </w:rPr>
  </w:style>
  <w:style w:type="paragraph" w:customStyle="1" w:styleId="83A196149DAE4C13BC185BDC661E80771">
    <w:name w:val="83A196149DAE4C13BC185BDC661E80771"/>
    <w:rsid w:val="00076F08"/>
    <w:pPr>
      <w:spacing w:after="0" w:line="240" w:lineRule="auto"/>
    </w:pPr>
    <w:rPr>
      <w:rFonts w:ascii="Arial" w:eastAsia="Times New Roman" w:hAnsi="Arial" w:cs="Times New Roman"/>
      <w:sz w:val="20"/>
      <w:szCs w:val="20"/>
    </w:rPr>
  </w:style>
  <w:style w:type="paragraph" w:customStyle="1" w:styleId="F6B7578048D8487998F56A55151A883A1">
    <w:name w:val="F6B7578048D8487998F56A55151A883A1"/>
    <w:rsid w:val="00076F08"/>
    <w:pPr>
      <w:spacing w:after="0" w:line="240" w:lineRule="auto"/>
    </w:pPr>
    <w:rPr>
      <w:rFonts w:ascii="Arial" w:eastAsia="Times New Roman" w:hAnsi="Arial" w:cs="Times New Roman"/>
      <w:sz w:val="20"/>
      <w:szCs w:val="20"/>
    </w:rPr>
  </w:style>
  <w:style w:type="paragraph" w:customStyle="1" w:styleId="846373A5336A4C43B4A87B67C7C8F7181">
    <w:name w:val="846373A5336A4C43B4A87B67C7C8F7181"/>
    <w:rsid w:val="00076F08"/>
    <w:pPr>
      <w:spacing w:after="0" w:line="240" w:lineRule="auto"/>
    </w:pPr>
    <w:rPr>
      <w:rFonts w:ascii="Arial" w:eastAsia="Times New Roman" w:hAnsi="Arial" w:cs="Times New Roman"/>
      <w:sz w:val="20"/>
      <w:szCs w:val="20"/>
    </w:rPr>
  </w:style>
  <w:style w:type="paragraph" w:customStyle="1" w:styleId="0FFFA2C7E60E4558ADA84D5366B5801D1">
    <w:name w:val="0FFFA2C7E60E4558ADA84D5366B5801D1"/>
    <w:rsid w:val="00076F08"/>
    <w:pPr>
      <w:spacing w:after="0" w:line="240" w:lineRule="auto"/>
    </w:pPr>
    <w:rPr>
      <w:rFonts w:ascii="Arial" w:eastAsia="Times New Roman" w:hAnsi="Arial" w:cs="Times New Roman"/>
      <w:sz w:val="20"/>
      <w:szCs w:val="20"/>
    </w:rPr>
  </w:style>
  <w:style w:type="paragraph" w:customStyle="1" w:styleId="9D1935B90B46442FB81D6AD94F33FD291">
    <w:name w:val="9D1935B90B46442FB81D6AD94F33FD291"/>
    <w:rsid w:val="00076F08"/>
    <w:pPr>
      <w:spacing w:after="0" w:line="240" w:lineRule="auto"/>
    </w:pPr>
    <w:rPr>
      <w:rFonts w:ascii="Arial" w:eastAsia="Times New Roman" w:hAnsi="Arial" w:cs="Times New Roman"/>
      <w:sz w:val="20"/>
      <w:szCs w:val="20"/>
    </w:rPr>
  </w:style>
  <w:style w:type="paragraph" w:customStyle="1" w:styleId="4BF1B935AC1545708CB761EF24B4BD7F1">
    <w:name w:val="4BF1B935AC1545708CB761EF24B4BD7F1"/>
    <w:rsid w:val="00076F08"/>
    <w:pPr>
      <w:spacing w:after="0" w:line="240" w:lineRule="auto"/>
    </w:pPr>
    <w:rPr>
      <w:rFonts w:ascii="Arial" w:eastAsia="Times New Roman" w:hAnsi="Arial" w:cs="Times New Roman"/>
      <w:sz w:val="20"/>
      <w:szCs w:val="20"/>
    </w:rPr>
  </w:style>
  <w:style w:type="paragraph" w:customStyle="1" w:styleId="03D62D6451614B0EBDB8C617F3F3DF9C1">
    <w:name w:val="03D62D6451614B0EBDB8C617F3F3DF9C1"/>
    <w:rsid w:val="00076F08"/>
    <w:pPr>
      <w:spacing w:after="0" w:line="240" w:lineRule="auto"/>
    </w:pPr>
    <w:rPr>
      <w:rFonts w:ascii="Arial" w:eastAsia="Times New Roman" w:hAnsi="Arial" w:cs="Times New Roman"/>
      <w:sz w:val="20"/>
      <w:szCs w:val="20"/>
    </w:rPr>
  </w:style>
  <w:style w:type="paragraph" w:customStyle="1" w:styleId="F9CDE3CD65034341823CDEBDBBDD08911">
    <w:name w:val="F9CDE3CD65034341823CDEBDBBDD08911"/>
    <w:rsid w:val="00076F08"/>
    <w:pPr>
      <w:spacing w:after="0" w:line="240" w:lineRule="auto"/>
    </w:pPr>
    <w:rPr>
      <w:rFonts w:ascii="Arial" w:eastAsia="Times New Roman" w:hAnsi="Arial" w:cs="Times New Roman"/>
      <w:sz w:val="20"/>
      <w:szCs w:val="20"/>
    </w:rPr>
  </w:style>
  <w:style w:type="paragraph" w:customStyle="1" w:styleId="0546E0304D8A4D1A99D5E70C36ECB8F81">
    <w:name w:val="0546E0304D8A4D1A99D5E70C36ECB8F81"/>
    <w:rsid w:val="00076F08"/>
    <w:pPr>
      <w:spacing w:after="0" w:line="240" w:lineRule="auto"/>
    </w:pPr>
    <w:rPr>
      <w:rFonts w:ascii="Arial" w:eastAsia="Times New Roman" w:hAnsi="Arial" w:cs="Times New Roman"/>
      <w:sz w:val="20"/>
      <w:szCs w:val="20"/>
    </w:rPr>
  </w:style>
  <w:style w:type="paragraph" w:customStyle="1" w:styleId="CF84A8D2CDE349E69125511FE13FB0D51">
    <w:name w:val="CF84A8D2CDE349E69125511FE13FB0D51"/>
    <w:rsid w:val="00076F08"/>
    <w:pPr>
      <w:spacing w:after="0" w:line="240" w:lineRule="auto"/>
    </w:pPr>
    <w:rPr>
      <w:rFonts w:ascii="Arial" w:eastAsia="Times New Roman" w:hAnsi="Arial" w:cs="Times New Roman"/>
      <w:sz w:val="20"/>
      <w:szCs w:val="20"/>
    </w:rPr>
  </w:style>
  <w:style w:type="paragraph" w:customStyle="1" w:styleId="BE00D99C33C943CF937B006C2A682AD21">
    <w:name w:val="BE00D99C33C943CF937B006C2A682AD21"/>
    <w:rsid w:val="00076F08"/>
    <w:pPr>
      <w:spacing w:after="0" w:line="240" w:lineRule="auto"/>
    </w:pPr>
    <w:rPr>
      <w:rFonts w:ascii="Arial" w:eastAsia="Times New Roman" w:hAnsi="Arial" w:cs="Times New Roman"/>
      <w:sz w:val="20"/>
      <w:szCs w:val="20"/>
    </w:rPr>
  </w:style>
  <w:style w:type="paragraph" w:customStyle="1" w:styleId="3EC37843F03E4C8DB038BE3E8A6B444D1">
    <w:name w:val="3EC37843F03E4C8DB038BE3E8A6B444D1"/>
    <w:rsid w:val="00076F08"/>
    <w:pPr>
      <w:spacing w:after="0" w:line="240" w:lineRule="auto"/>
    </w:pPr>
    <w:rPr>
      <w:rFonts w:ascii="Arial" w:eastAsia="Times New Roman" w:hAnsi="Arial" w:cs="Times New Roman"/>
      <w:sz w:val="20"/>
      <w:szCs w:val="20"/>
    </w:rPr>
  </w:style>
  <w:style w:type="paragraph" w:customStyle="1" w:styleId="9D8BDB70DCAB4F69B212470738862CE81">
    <w:name w:val="9D8BDB70DCAB4F69B212470738862CE81"/>
    <w:rsid w:val="00076F08"/>
    <w:pPr>
      <w:spacing w:after="0" w:line="240" w:lineRule="auto"/>
    </w:pPr>
    <w:rPr>
      <w:rFonts w:ascii="Arial" w:eastAsia="Times New Roman" w:hAnsi="Arial" w:cs="Times New Roman"/>
      <w:sz w:val="20"/>
      <w:szCs w:val="20"/>
    </w:rPr>
  </w:style>
  <w:style w:type="paragraph" w:customStyle="1" w:styleId="808FCB1A3AD041DFB51412E2FDAC7C0E1">
    <w:name w:val="808FCB1A3AD041DFB51412E2FDAC7C0E1"/>
    <w:rsid w:val="00076F08"/>
    <w:pPr>
      <w:spacing w:after="0" w:line="240" w:lineRule="auto"/>
    </w:pPr>
    <w:rPr>
      <w:rFonts w:ascii="Arial" w:eastAsia="Times New Roman" w:hAnsi="Arial" w:cs="Times New Roman"/>
      <w:sz w:val="20"/>
      <w:szCs w:val="20"/>
    </w:rPr>
  </w:style>
  <w:style w:type="paragraph" w:customStyle="1" w:styleId="EE0EDDE4D95044F2BFB980D17454C7AE1">
    <w:name w:val="EE0EDDE4D95044F2BFB980D17454C7AE1"/>
    <w:rsid w:val="00076F08"/>
    <w:pPr>
      <w:spacing w:after="0" w:line="240" w:lineRule="auto"/>
    </w:pPr>
    <w:rPr>
      <w:rFonts w:ascii="Arial" w:eastAsia="Times New Roman" w:hAnsi="Arial" w:cs="Times New Roman"/>
      <w:sz w:val="20"/>
      <w:szCs w:val="20"/>
    </w:rPr>
  </w:style>
  <w:style w:type="paragraph" w:customStyle="1" w:styleId="4103BB65EAC64FDF88807BFFA6364FC91">
    <w:name w:val="4103BB65EAC64FDF88807BFFA6364FC91"/>
    <w:rsid w:val="00076F08"/>
    <w:pPr>
      <w:spacing w:after="0" w:line="240" w:lineRule="auto"/>
    </w:pPr>
    <w:rPr>
      <w:rFonts w:ascii="Arial" w:eastAsia="Times New Roman" w:hAnsi="Arial" w:cs="Times New Roman"/>
      <w:sz w:val="20"/>
      <w:szCs w:val="20"/>
    </w:rPr>
  </w:style>
  <w:style w:type="paragraph" w:customStyle="1" w:styleId="9474059B9EFF4E37A8AD3CC0D71F03231">
    <w:name w:val="9474059B9EFF4E37A8AD3CC0D71F03231"/>
    <w:rsid w:val="00076F08"/>
    <w:pPr>
      <w:spacing w:after="0" w:line="240" w:lineRule="auto"/>
    </w:pPr>
    <w:rPr>
      <w:rFonts w:ascii="Arial" w:eastAsia="Times New Roman" w:hAnsi="Arial" w:cs="Times New Roman"/>
      <w:sz w:val="20"/>
      <w:szCs w:val="20"/>
    </w:rPr>
  </w:style>
  <w:style w:type="paragraph" w:customStyle="1" w:styleId="AAE9763E2FB84649A66933176D9F5F161">
    <w:name w:val="AAE9763E2FB84649A66933176D9F5F161"/>
    <w:rsid w:val="00076F08"/>
    <w:pPr>
      <w:spacing w:after="0" w:line="240" w:lineRule="auto"/>
    </w:pPr>
    <w:rPr>
      <w:rFonts w:ascii="Arial" w:eastAsia="Times New Roman" w:hAnsi="Arial" w:cs="Times New Roman"/>
      <w:sz w:val="20"/>
      <w:szCs w:val="20"/>
    </w:rPr>
  </w:style>
  <w:style w:type="paragraph" w:customStyle="1" w:styleId="11088214D0D5437BB4A8B3B684DA66701">
    <w:name w:val="11088214D0D5437BB4A8B3B684DA66701"/>
    <w:rsid w:val="00076F08"/>
    <w:pPr>
      <w:spacing w:after="0" w:line="240" w:lineRule="auto"/>
    </w:pPr>
    <w:rPr>
      <w:rFonts w:ascii="Arial" w:eastAsia="Times New Roman" w:hAnsi="Arial" w:cs="Times New Roman"/>
      <w:sz w:val="20"/>
      <w:szCs w:val="20"/>
    </w:rPr>
  </w:style>
  <w:style w:type="paragraph" w:customStyle="1" w:styleId="831F5C20BF2540FBB7827CF4A5A4B6D81">
    <w:name w:val="831F5C20BF2540FBB7827CF4A5A4B6D81"/>
    <w:rsid w:val="00076F08"/>
    <w:pPr>
      <w:spacing w:after="0" w:line="240" w:lineRule="auto"/>
    </w:pPr>
    <w:rPr>
      <w:rFonts w:ascii="Arial" w:eastAsia="Times New Roman" w:hAnsi="Arial" w:cs="Times New Roman"/>
      <w:sz w:val="20"/>
      <w:szCs w:val="20"/>
    </w:rPr>
  </w:style>
  <w:style w:type="paragraph" w:customStyle="1" w:styleId="5836202EF0EC436B860D43C66E29DC071">
    <w:name w:val="5836202EF0EC436B860D43C66E29DC071"/>
    <w:rsid w:val="00076F08"/>
    <w:pPr>
      <w:spacing w:after="0" w:line="240" w:lineRule="auto"/>
    </w:pPr>
    <w:rPr>
      <w:rFonts w:ascii="Arial" w:eastAsia="Times New Roman" w:hAnsi="Arial" w:cs="Times New Roman"/>
      <w:sz w:val="20"/>
      <w:szCs w:val="20"/>
    </w:rPr>
  </w:style>
  <w:style w:type="paragraph" w:customStyle="1" w:styleId="6A32418B8A964E0FB3E90EECF7F27B781">
    <w:name w:val="6A32418B8A964E0FB3E90EECF7F27B781"/>
    <w:rsid w:val="00076F08"/>
    <w:pPr>
      <w:spacing w:after="0" w:line="240" w:lineRule="auto"/>
    </w:pPr>
    <w:rPr>
      <w:rFonts w:ascii="Arial" w:eastAsia="Times New Roman" w:hAnsi="Arial" w:cs="Times New Roman"/>
      <w:sz w:val="20"/>
      <w:szCs w:val="20"/>
    </w:rPr>
  </w:style>
  <w:style w:type="paragraph" w:customStyle="1" w:styleId="5B313391665D4CB5A46ED302C2A101551">
    <w:name w:val="5B313391665D4CB5A46ED302C2A101551"/>
    <w:rsid w:val="00076F08"/>
    <w:pPr>
      <w:spacing w:after="0" w:line="240" w:lineRule="auto"/>
    </w:pPr>
    <w:rPr>
      <w:rFonts w:ascii="Arial" w:eastAsia="Times New Roman" w:hAnsi="Arial" w:cs="Times New Roman"/>
      <w:sz w:val="20"/>
      <w:szCs w:val="20"/>
    </w:rPr>
  </w:style>
  <w:style w:type="paragraph" w:customStyle="1" w:styleId="5C0C90475C554A21BADAC983C6E8DF001">
    <w:name w:val="5C0C90475C554A21BADAC983C6E8DF001"/>
    <w:rsid w:val="00076F08"/>
    <w:pPr>
      <w:spacing w:after="0" w:line="240" w:lineRule="auto"/>
    </w:pPr>
    <w:rPr>
      <w:rFonts w:ascii="Arial" w:eastAsia="Times New Roman" w:hAnsi="Arial" w:cs="Times New Roman"/>
      <w:sz w:val="20"/>
      <w:szCs w:val="20"/>
    </w:rPr>
  </w:style>
  <w:style w:type="paragraph" w:customStyle="1" w:styleId="A6C4086C785342259A61AB482C7635651">
    <w:name w:val="A6C4086C785342259A61AB482C7635651"/>
    <w:rsid w:val="00076F08"/>
    <w:pPr>
      <w:spacing w:after="0" w:line="240" w:lineRule="auto"/>
    </w:pPr>
    <w:rPr>
      <w:rFonts w:ascii="Arial" w:eastAsia="Times New Roman" w:hAnsi="Arial" w:cs="Times New Roman"/>
      <w:sz w:val="20"/>
      <w:szCs w:val="20"/>
    </w:rPr>
  </w:style>
  <w:style w:type="paragraph" w:customStyle="1" w:styleId="BC4C4C0769F9452881BA6BE2C2865A7E1">
    <w:name w:val="BC4C4C0769F9452881BA6BE2C2865A7E1"/>
    <w:rsid w:val="00076F08"/>
    <w:pPr>
      <w:spacing w:after="0" w:line="240" w:lineRule="auto"/>
    </w:pPr>
    <w:rPr>
      <w:rFonts w:ascii="Arial" w:eastAsia="Times New Roman" w:hAnsi="Arial" w:cs="Times New Roman"/>
      <w:sz w:val="20"/>
      <w:szCs w:val="20"/>
    </w:rPr>
  </w:style>
  <w:style w:type="paragraph" w:customStyle="1" w:styleId="634A42F34F104B2D81579C96D1DAC5CA1">
    <w:name w:val="634A42F34F104B2D81579C96D1DAC5CA1"/>
    <w:rsid w:val="00076F08"/>
    <w:pPr>
      <w:spacing w:after="0" w:line="240" w:lineRule="auto"/>
    </w:pPr>
    <w:rPr>
      <w:rFonts w:ascii="Arial" w:eastAsia="Times New Roman" w:hAnsi="Arial" w:cs="Times New Roman"/>
      <w:sz w:val="20"/>
      <w:szCs w:val="20"/>
    </w:rPr>
  </w:style>
  <w:style w:type="paragraph" w:customStyle="1" w:styleId="74CB1233FE674ECDA25C51691B8512DE1">
    <w:name w:val="74CB1233FE674ECDA25C51691B8512DE1"/>
    <w:rsid w:val="00076F08"/>
    <w:pPr>
      <w:spacing w:after="0" w:line="240" w:lineRule="auto"/>
    </w:pPr>
    <w:rPr>
      <w:rFonts w:ascii="Arial" w:eastAsia="Times New Roman" w:hAnsi="Arial" w:cs="Times New Roman"/>
      <w:sz w:val="20"/>
      <w:szCs w:val="20"/>
    </w:rPr>
  </w:style>
  <w:style w:type="paragraph" w:customStyle="1" w:styleId="F40842CB5E1945D7AA43A78C1118BD8B1">
    <w:name w:val="F40842CB5E1945D7AA43A78C1118BD8B1"/>
    <w:rsid w:val="00076F08"/>
    <w:pPr>
      <w:spacing w:after="0" w:line="240" w:lineRule="auto"/>
    </w:pPr>
    <w:rPr>
      <w:rFonts w:ascii="Arial" w:eastAsia="Times New Roman" w:hAnsi="Arial" w:cs="Times New Roman"/>
      <w:sz w:val="20"/>
      <w:szCs w:val="20"/>
    </w:rPr>
  </w:style>
  <w:style w:type="paragraph" w:customStyle="1" w:styleId="3A151435181B4CF2BE0F15115E42F3011">
    <w:name w:val="3A151435181B4CF2BE0F15115E42F3011"/>
    <w:rsid w:val="00076F08"/>
    <w:pPr>
      <w:spacing w:after="0" w:line="240" w:lineRule="auto"/>
    </w:pPr>
    <w:rPr>
      <w:rFonts w:ascii="Arial" w:eastAsia="Times New Roman" w:hAnsi="Arial" w:cs="Times New Roman"/>
      <w:sz w:val="20"/>
      <w:szCs w:val="20"/>
    </w:rPr>
  </w:style>
  <w:style w:type="paragraph" w:customStyle="1" w:styleId="1AFC48FE867F4DBFAAADCA06BEFEFFCD1">
    <w:name w:val="1AFC48FE867F4DBFAAADCA06BEFEFFCD1"/>
    <w:rsid w:val="00076F08"/>
    <w:pPr>
      <w:spacing w:after="0" w:line="240" w:lineRule="auto"/>
    </w:pPr>
    <w:rPr>
      <w:rFonts w:ascii="Arial" w:eastAsia="Times New Roman" w:hAnsi="Arial" w:cs="Times New Roman"/>
      <w:sz w:val="20"/>
      <w:szCs w:val="20"/>
    </w:rPr>
  </w:style>
  <w:style w:type="paragraph" w:customStyle="1" w:styleId="FD095935F2614E0290DDF31638118C391">
    <w:name w:val="FD095935F2614E0290DDF31638118C391"/>
    <w:rsid w:val="00076F08"/>
    <w:pPr>
      <w:spacing w:after="0" w:line="240" w:lineRule="auto"/>
    </w:pPr>
    <w:rPr>
      <w:rFonts w:ascii="Arial" w:eastAsia="Times New Roman" w:hAnsi="Arial" w:cs="Times New Roman"/>
      <w:sz w:val="20"/>
      <w:szCs w:val="20"/>
    </w:rPr>
  </w:style>
  <w:style w:type="paragraph" w:customStyle="1" w:styleId="04EA939653E84B64866B3E4C9568F63B1">
    <w:name w:val="04EA939653E84B64866B3E4C9568F63B1"/>
    <w:rsid w:val="00076F08"/>
    <w:pPr>
      <w:spacing w:after="0" w:line="240" w:lineRule="auto"/>
    </w:pPr>
    <w:rPr>
      <w:rFonts w:ascii="Arial" w:eastAsia="Times New Roman" w:hAnsi="Arial" w:cs="Times New Roman"/>
      <w:sz w:val="20"/>
      <w:szCs w:val="20"/>
    </w:rPr>
  </w:style>
  <w:style w:type="paragraph" w:customStyle="1" w:styleId="57D41BB5680E49019BA7398C8A4352531">
    <w:name w:val="57D41BB5680E49019BA7398C8A4352531"/>
    <w:rsid w:val="00076F08"/>
    <w:pPr>
      <w:spacing w:after="0" w:line="240" w:lineRule="auto"/>
    </w:pPr>
    <w:rPr>
      <w:rFonts w:ascii="Arial" w:eastAsia="Times New Roman" w:hAnsi="Arial" w:cs="Times New Roman"/>
      <w:sz w:val="20"/>
      <w:szCs w:val="20"/>
    </w:rPr>
  </w:style>
  <w:style w:type="paragraph" w:customStyle="1" w:styleId="107697D440F44C22AE8D56AA2DD68E501">
    <w:name w:val="107697D440F44C22AE8D56AA2DD68E501"/>
    <w:rsid w:val="00076F08"/>
    <w:pPr>
      <w:spacing w:after="0" w:line="240" w:lineRule="auto"/>
    </w:pPr>
    <w:rPr>
      <w:rFonts w:ascii="Arial" w:eastAsia="Times New Roman" w:hAnsi="Arial" w:cs="Times New Roman"/>
      <w:sz w:val="20"/>
      <w:szCs w:val="20"/>
    </w:rPr>
  </w:style>
  <w:style w:type="paragraph" w:customStyle="1" w:styleId="C7C0CECC4BAE48B6BAC619B669792AB21">
    <w:name w:val="C7C0CECC4BAE48B6BAC619B669792AB21"/>
    <w:rsid w:val="00076F08"/>
    <w:pPr>
      <w:spacing w:after="0" w:line="240" w:lineRule="auto"/>
    </w:pPr>
    <w:rPr>
      <w:rFonts w:ascii="Arial" w:eastAsia="Times New Roman" w:hAnsi="Arial" w:cs="Times New Roman"/>
      <w:sz w:val="20"/>
      <w:szCs w:val="20"/>
    </w:rPr>
  </w:style>
  <w:style w:type="paragraph" w:customStyle="1" w:styleId="AFD7F4F00B8F425E808D2628D95B23921">
    <w:name w:val="AFD7F4F00B8F425E808D2628D95B23921"/>
    <w:rsid w:val="00076F08"/>
    <w:pPr>
      <w:spacing w:after="0" w:line="240" w:lineRule="auto"/>
    </w:pPr>
    <w:rPr>
      <w:rFonts w:ascii="Arial" w:eastAsia="Times New Roman" w:hAnsi="Arial" w:cs="Times New Roman"/>
      <w:sz w:val="20"/>
      <w:szCs w:val="20"/>
    </w:rPr>
  </w:style>
  <w:style w:type="paragraph" w:customStyle="1" w:styleId="372EBE58643D4D75900157DD11A11E9D1">
    <w:name w:val="372EBE58643D4D75900157DD11A11E9D1"/>
    <w:rsid w:val="00076F08"/>
    <w:pPr>
      <w:spacing w:after="0" w:line="240" w:lineRule="auto"/>
    </w:pPr>
    <w:rPr>
      <w:rFonts w:ascii="Arial" w:eastAsia="Times New Roman" w:hAnsi="Arial" w:cs="Times New Roman"/>
      <w:sz w:val="20"/>
      <w:szCs w:val="20"/>
    </w:rPr>
  </w:style>
  <w:style w:type="paragraph" w:customStyle="1" w:styleId="D579617D1E9F42448C0AA55AC898EACB1">
    <w:name w:val="D579617D1E9F42448C0AA55AC898EACB1"/>
    <w:rsid w:val="00076F08"/>
    <w:pPr>
      <w:spacing w:after="0" w:line="240" w:lineRule="auto"/>
    </w:pPr>
    <w:rPr>
      <w:rFonts w:ascii="Arial" w:eastAsia="Times New Roman" w:hAnsi="Arial" w:cs="Times New Roman"/>
      <w:sz w:val="20"/>
      <w:szCs w:val="20"/>
    </w:rPr>
  </w:style>
  <w:style w:type="paragraph" w:customStyle="1" w:styleId="B4619BCB810C41DDA1EBAFC79203394C1">
    <w:name w:val="B4619BCB810C41DDA1EBAFC79203394C1"/>
    <w:rsid w:val="00076F08"/>
    <w:pPr>
      <w:spacing w:after="0" w:line="240" w:lineRule="auto"/>
    </w:pPr>
    <w:rPr>
      <w:rFonts w:ascii="Arial" w:eastAsia="Times New Roman" w:hAnsi="Arial" w:cs="Times New Roman"/>
      <w:sz w:val="20"/>
      <w:szCs w:val="20"/>
    </w:rPr>
  </w:style>
  <w:style w:type="paragraph" w:customStyle="1" w:styleId="C4B9631D8BDE4FF48ABB5BD4A40757871">
    <w:name w:val="C4B9631D8BDE4FF48ABB5BD4A40757871"/>
    <w:rsid w:val="00076F08"/>
    <w:pPr>
      <w:spacing w:after="0" w:line="240" w:lineRule="auto"/>
    </w:pPr>
    <w:rPr>
      <w:rFonts w:ascii="Arial" w:eastAsia="Times New Roman" w:hAnsi="Arial" w:cs="Times New Roman"/>
      <w:sz w:val="20"/>
      <w:szCs w:val="20"/>
    </w:rPr>
  </w:style>
  <w:style w:type="paragraph" w:customStyle="1" w:styleId="AD48110822014924B8B5E243608D407D1">
    <w:name w:val="AD48110822014924B8B5E243608D407D1"/>
    <w:rsid w:val="00076F08"/>
    <w:pPr>
      <w:spacing w:after="0" w:line="240" w:lineRule="auto"/>
    </w:pPr>
    <w:rPr>
      <w:rFonts w:ascii="Arial" w:eastAsia="Times New Roman" w:hAnsi="Arial" w:cs="Times New Roman"/>
      <w:sz w:val="20"/>
      <w:szCs w:val="20"/>
    </w:rPr>
  </w:style>
  <w:style w:type="paragraph" w:customStyle="1" w:styleId="46F885693239457E9D095A4C15FF22AA1">
    <w:name w:val="46F885693239457E9D095A4C15FF22AA1"/>
    <w:rsid w:val="00076F08"/>
    <w:pPr>
      <w:spacing w:after="0" w:line="240" w:lineRule="auto"/>
    </w:pPr>
    <w:rPr>
      <w:rFonts w:ascii="Arial" w:eastAsia="Times New Roman" w:hAnsi="Arial" w:cs="Times New Roman"/>
      <w:sz w:val="20"/>
      <w:szCs w:val="20"/>
    </w:rPr>
  </w:style>
  <w:style w:type="paragraph" w:customStyle="1" w:styleId="D799A1529A5441638FC6BF0533F56BB11">
    <w:name w:val="D799A1529A5441638FC6BF0533F56BB11"/>
    <w:rsid w:val="00076F08"/>
    <w:pPr>
      <w:spacing w:after="0" w:line="240" w:lineRule="auto"/>
    </w:pPr>
    <w:rPr>
      <w:rFonts w:ascii="Arial" w:eastAsia="Times New Roman" w:hAnsi="Arial" w:cs="Times New Roman"/>
      <w:sz w:val="20"/>
      <w:szCs w:val="20"/>
    </w:rPr>
  </w:style>
  <w:style w:type="paragraph" w:customStyle="1" w:styleId="4448C5670A004929B1B27BD6042A54DC1">
    <w:name w:val="4448C5670A004929B1B27BD6042A54DC1"/>
    <w:rsid w:val="00076F08"/>
    <w:pPr>
      <w:spacing w:after="0" w:line="240" w:lineRule="auto"/>
    </w:pPr>
    <w:rPr>
      <w:rFonts w:ascii="Arial" w:eastAsia="Times New Roman" w:hAnsi="Arial" w:cs="Times New Roman"/>
      <w:sz w:val="20"/>
      <w:szCs w:val="20"/>
    </w:rPr>
  </w:style>
  <w:style w:type="paragraph" w:customStyle="1" w:styleId="C08FC8D8C9CF499894C0DE10D79F5FB31">
    <w:name w:val="C08FC8D8C9CF499894C0DE10D79F5FB31"/>
    <w:rsid w:val="00076F08"/>
    <w:pPr>
      <w:spacing w:after="0" w:line="240" w:lineRule="auto"/>
    </w:pPr>
    <w:rPr>
      <w:rFonts w:ascii="Arial" w:eastAsia="Times New Roman" w:hAnsi="Arial" w:cs="Times New Roman"/>
      <w:sz w:val="20"/>
      <w:szCs w:val="20"/>
    </w:rPr>
  </w:style>
  <w:style w:type="paragraph" w:customStyle="1" w:styleId="B2C96D54BF2E44CD8B418298AF191B5F1">
    <w:name w:val="B2C96D54BF2E44CD8B418298AF191B5F1"/>
    <w:rsid w:val="00076F08"/>
    <w:pPr>
      <w:spacing w:after="0" w:line="240" w:lineRule="auto"/>
    </w:pPr>
    <w:rPr>
      <w:rFonts w:ascii="Arial" w:eastAsia="Times New Roman" w:hAnsi="Arial" w:cs="Times New Roman"/>
      <w:sz w:val="20"/>
      <w:szCs w:val="20"/>
    </w:rPr>
  </w:style>
  <w:style w:type="paragraph" w:customStyle="1" w:styleId="B25207F8825A441789F30A30BCFF68811">
    <w:name w:val="B25207F8825A441789F30A30BCFF68811"/>
    <w:rsid w:val="00076F08"/>
    <w:pPr>
      <w:spacing w:after="0" w:line="240" w:lineRule="auto"/>
    </w:pPr>
    <w:rPr>
      <w:rFonts w:ascii="Arial" w:eastAsia="Times New Roman" w:hAnsi="Arial" w:cs="Times New Roman"/>
      <w:sz w:val="20"/>
      <w:szCs w:val="20"/>
    </w:rPr>
  </w:style>
  <w:style w:type="paragraph" w:customStyle="1" w:styleId="CC3AC44806914AB9ABA0FAC11943911C1">
    <w:name w:val="CC3AC44806914AB9ABA0FAC11943911C1"/>
    <w:rsid w:val="00076F08"/>
    <w:pPr>
      <w:spacing w:after="0" w:line="240" w:lineRule="auto"/>
    </w:pPr>
    <w:rPr>
      <w:rFonts w:ascii="Arial" w:eastAsia="Times New Roman" w:hAnsi="Arial" w:cs="Times New Roman"/>
      <w:sz w:val="20"/>
      <w:szCs w:val="20"/>
    </w:rPr>
  </w:style>
  <w:style w:type="paragraph" w:customStyle="1" w:styleId="A1605BF3B19F48AFAEDD027425BF036C1">
    <w:name w:val="A1605BF3B19F48AFAEDD027425BF036C1"/>
    <w:rsid w:val="00076F08"/>
    <w:pPr>
      <w:spacing w:after="0" w:line="240" w:lineRule="auto"/>
    </w:pPr>
    <w:rPr>
      <w:rFonts w:ascii="Arial" w:eastAsia="Times New Roman" w:hAnsi="Arial" w:cs="Times New Roman"/>
      <w:sz w:val="20"/>
      <w:szCs w:val="20"/>
    </w:rPr>
  </w:style>
  <w:style w:type="paragraph" w:customStyle="1" w:styleId="98CDC418EB6F4652887E0ADE1C97D0961">
    <w:name w:val="98CDC418EB6F4652887E0ADE1C97D0961"/>
    <w:rsid w:val="00076F08"/>
    <w:pPr>
      <w:spacing w:after="0" w:line="240" w:lineRule="auto"/>
    </w:pPr>
    <w:rPr>
      <w:rFonts w:ascii="Arial" w:eastAsia="Times New Roman" w:hAnsi="Arial" w:cs="Times New Roman"/>
      <w:sz w:val="20"/>
      <w:szCs w:val="20"/>
    </w:rPr>
  </w:style>
  <w:style w:type="paragraph" w:customStyle="1" w:styleId="91BAB430483E4D348008C449C998544F1">
    <w:name w:val="91BAB430483E4D348008C449C998544F1"/>
    <w:rsid w:val="00076F08"/>
    <w:pPr>
      <w:spacing w:after="0" w:line="240" w:lineRule="auto"/>
    </w:pPr>
    <w:rPr>
      <w:rFonts w:ascii="Arial" w:eastAsia="Times New Roman" w:hAnsi="Arial" w:cs="Times New Roman"/>
      <w:sz w:val="20"/>
      <w:szCs w:val="20"/>
    </w:rPr>
  </w:style>
  <w:style w:type="paragraph" w:customStyle="1" w:styleId="DFFDB2C552EA4DF8BBF8304374D9372E1">
    <w:name w:val="DFFDB2C552EA4DF8BBF8304374D9372E1"/>
    <w:rsid w:val="00076F08"/>
    <w:pPr>
      <w:spacing w:after="0" w:line="240" w:lineRule="auto"/>
    </w:pPr>
    <w:rPr>
      <w:rFonts w:ascii="Arial" w:eastAsia="Times New Roman" w:hAnsi="Arial" w:cs="Times New Roman"/>
      <w:sz w:val="20"/>
      <w:szCs w:val="20"/>
    </w:rPr>
  </w:style>
  <w:style w:type="paragraph" w:customStyle="1" w:styleId="F2AA4B80C9EF41EB8B8BD3C89A6B86881">
    <w:name w:val="F2AA4B80C9EF41EB8B8BD3C89A6B86881"/>
    <w:rsid w:val="00076F08"/>
    <w:pPr>
      <w:spacing w:after="0" w:line="240" w:lineRule="auto"/>
    </w:pPr>
    <w:rPr>
      <w:rFonts w:ascii="Arial" w:eastAsia="Times New Roman" w:hAnsi="Arial" w:cs="Times New Roman"/>
      <w:sz w:val="20"/>
      <w:szCs w:val="20"/>
    </w:rPr>
  </w:style>
  <w:style w:type="paragraph" w:customStyle="1" w:styleId="62F65087E6F04A0CA424477246CD0EDB1">
    <w:name w:val="62F65087E6F04A0CA424477246CD0EDB1"/>
    <w:rsid w:val="00076F08"/>
    <w:pPr>
      <w:spacing w:after="0" w:line="240" w:lineRule="auto"/>
    </w:pPr>
    <w:rPr>
      <w:rFonts w:ascii="Arial" w:eastAsia="Times New Roman" w:hAnsi="Arial" w:cs="Times New Roman"/>
      <w:sz w:val="20"/>
      <w:szCs w:val="20"/>
    </w:rPr>
  </w:style>
  <w:style w:type="paragraph" w:customStyle="1" w:styleId="CAD7328AB3B648A1855605EFF80F70B11">
    <w:name w:val="CAD7328AB3B648A1855605EFF80F70B11"/>
    <w:rsid w:val="00076F08"/>
    <w:pPr>
      <w:spacing w:after="0" w:line="240" w:lineRule="auto"/>
    </w:pPr>
    <w:rPr>
      <w:rFonts w:ascii="Arial" w:eastAsia="Times New Roman" w:hAnsi="Arial" w:cs="Times New Roman"/>
      <w:sz w:val="20"/>
      <w:szCs w:val="20"/>
    </w:rPr>
  </w:style>
  <w:style w:type="paragraph" w:customStyle="1" w:styleId="E92786D662B8417B91E44994B376F1D31">
    <w:name w:val="E92786D662B8417B91E44994B376F1D31"/>
    <w:rsid w:val="00076F08"/>
    <w:pPr>
      <w:spacing w:after="0" w:line="240" w:lineRule="auto"/>
    </w:pPr>
    <w:rPr>
      <w:rFonts w:ascii="Arial" w:eastAsia="Times New Roman" w:hAnsi="Arial" w:cs="Times New Roman"/>
      <w:sz w:val="20"/>
      <w:szCs w:val="20"/>
    </w:rPr>
  </w:style>
  <w:style w:type="paragraph" w:customStyle="1" w:styleId="49C500384DB941998FABB0C29B7978B91">
    <w:name w:val="49C500384DB941998FABB0C29B7978B91"/>
    <w:rsid w:val="00076F08"/>
    <w:pPr>
      <w:spacing w:after="0" w:line="240" w:lineRule="auto"/>
    </w:pPr>
    <w:rPr>
      <w:rFonts w:ascii="Arial" w:eastAsia="Times New Roman" w:hAnsi="Arial" w:cs="Times New Roman"/>
      <w:sz w:val="20"/>
      <w:szCs w:val="20"/>
    </w:rPr>
  </w:style>
  <w:style w:type="paragraph" w:customStyle="1" w:styleId="0220EC26C3AF441B970810A3FA46A5BE1">
    <w:name w:val="0220EC26C3AF441B970810A3FA46A5BE1"/>
    <w:rsid w:val="00076F08"/>
    <w:pPr>
      <w:spacing w:after="0" w:line="240" w:lineRule="auto"/>
    </w:pPr>
    <w:rPr>
      <w:rFonts w:ascii="Arial" w:eastAsia="Times New Roman" w:hAnsi="Arial" w:cs="Times New Roman"/>
      <w:sz w:val="20"/>
      <w:szCs w:val="20"/>
    </w:rPr>
  </w:style>
  <w:style w:type="paragraph" w:customStyle="1" w:styleId="ED0C0E6D50604AF4AE9DC4DAED16EACC1">
    <w:name w:val="ED0C0E6D50604AF4AE9DC4DAED16EACC1"/>
    <w:rsid w:val="00076F08"/>
    <w:pPr>
      <w:spacing w:after="0" w:line="240" w:lineRule="auto"/>
    </w:pPr>
    <w:rPr>
      <w:rFonts w:ascii="Arial" w:eastAsia="Times New Roman" w:hAnsi="Arial" w:cs="Times New Roman"/>
      <w:sz w:val="20"/>
      <w:szCs w:val="20"/>
    </w:rPr>
  </w:style>
  <w:style w:type="paragraph" w:customStyle="1" w:styleId="3FAD3F5687ED489DBA626A6EB3B1A34E1">
    <w:name w:val="3FAD3F5687ED489DBA626A6EB3B1A34E1"/>
    <w:rsid w:val="00076F08"/>
    <w:pPr>
      <w:spacing w:after="0" w:line="240" w:lineRule="auto"/>
    </w:pPr>
    <w:rPr>
      <w:rFonts w:ascii="Arial" w:eastAsia="Times New Roman" w:hAnsi="Arial" w:cs="Times New Roman"/>
      <w:sz w:val="20"/>
      <w:szCs w:val="20"/>
    </w:rPr>
  </w:style>
  <w:style w:type="paragraph" w:customStyle="1" w:styleId="25FACF1714F6451B93042DC811B8DABC1">
    <w:name w:val="25FACF1714F6451B93042DC811B8DABC1"/>
    <w:rsid w:val="00076F08"/>
    <w:pPr>
      <w:spacing w:after="0" w:line="240" w:lineRule="auto"/>
    </w:pPr>
    <w:rPr>
      <w:rFonts w:ascii="Arial" w:eastAsia="Times New Roman" w:hAnsi="Arial" w:cs="Times New Roman"/>
      <w:sz w:val="20"/>
      <w:szCs w:val="20"/>
    </w:rPr>
  </w:style>
  <w:style w:type="paragraph" w:customStyle="1" w:styleId="EFEFA06A2ECB4EE7942F7F2E4BCC76CB1">
    <w:name w:val="EFEFA06A2ECB4EE7942F7F2E4BCC76CB1"/>
    <w:rsid w:val="00076F08"/>
    <w:pPr>
      <w:spacing w:after="0" w:line="240" w:lineRule="auto"/>
    </w:pPr>
    <w:rPr>
      <w:rFonts w:ascii="Arial" w:eastAsia="Times New Roman" w:hAnsi="Arial" w:cs="Times New Roman"/>
      <w:sz w:val="20"/>
      <w:szCs w:val="20"/>
    </w:rPr>
  </w:style>
  <w:style w:type="paragraph" w:customStyle="1" w:styleId="0F84A5071DAD4C7B82FD7142D55B72421">
    <w:name w:val="0F84A5071DAD4C7B82FD7142D55B72421"/>
    <w:rsid w:val="00076F08"/>
    <w:pPr>
      <w:spacing w:after="0" w:line="240" w:lineRule="auto"/>
    </w:pPr>
    <w:rPr>
      <w:rFonts w:ascii="Arial" w:eastAsia="Times New Roman" w:hAnsi="Arial" w:cs="Times New Roman"/>
      <w:sz w:val="20"/>
      <w:szCs w:val="20"/>
    </w:rPr>
  </w:style>
  <w:style w:type="paragraph" w:customStyle="1" w:styleId="0912580CB6014CAAA92AF7B1CD356F521">
    <w:name w:val="0912580CB6014CAAA92AF7B1CD356F521"/>
    <w:rsid w:val="00076F08"/>
    <w:pPr>
      <w:spacing w:after="0" w:line="240" w:lineRule="auto"/>
    </w:pPr>
    <w:rPr>
      <w:rFonts w:ascii="Arial" w:eastAsia="Times New Roman" w:hAnsi="Arial" w:cs="Times New Roman"/>
      <w:sz w:val="20"/>
      <w:szCs w:val="20"/>
    </w:rPr>
  </w:style>
  <w:style w:type="paragraph" w:customStyle="1" w:styleId="5E989B9825C9423D81083E7052F1112E1">
    <w:name w:val="5E989B9825C9423D81083E7052F1112E1"/>
    <w:rsid w:val="00076F08"/>
    <w:pPr>
      <w:spacing w:after="0" w:line="240" w:lineRule="auto"/>
    </w:pPr>
    <w:rPr>
      <w:rFonts w:ascii="Arial" w:eastAsia="Times New Roman" w:hAnsi="Arial" w:cs="Times New Roman"/>
      <w:sz w:val="20"/>
      <w:szCs w:val="20"/>
    </w:rPr>
  </w:style>
  <w:style w:type="paragraph" w:customStyle="1" w:styleId="B7B6433BC61E495493A00318A2D0876F1">
    <w:name w:val="B7B6433BC61E495493A00318A2D0876F1"/>
    <w:rsid w:val="00076F08"/>
    <w:pPr>
      <w:spacing w:after="0" w:line="240" w:lineRule="auto"/>
    </w:pPr>
    <w:rPr>
      <w:rFonts w:ascii="Arial" w:eastAsia="Times New Roman" w:hAnsi="Arial" w:cs="Times New Roman"/>
      <w:sz w:val="20"/>
      <w:szCs w:val="20"/>
    </w:rPr>
  </w:style>
  <w:style w:type="paragraph" w:customStyle="1" w:styleId="14E5E0B3BB8240669EB689686B463E1B1">
    <w:name w:val="14E5E0B3BB8240669EB689686B463E1B1"/>
    <w:rsid w:val="00076F08"/>
    <w:pPr>
      <w:spacing w:after="0" w:line="240" w:lineRule="auto"/>
    </w:pPr>
    <w:rPr>
      <w:rFonts w:ascii="Arial" w:eastAsia="Times New Roman" w:hAnsi="Arial" w:cs="Times New Roman"/>
      <w:sz w:val="20"/>
      <w:szCs w:val="20"/>
    </w:rPr>
  </w:style>
  <w:style w:type="paragraph" w:customStyle="1" w:styleId="49BAA04789DE4FB08A407FA29F22A49A1">
    <w:name w:val="49BAA04789DE4FB08A407FA29F22A49A1"/>
    <w:rsid w:val="00076F08"/>
    <w:pPr>
      <w:spacing w:after="0" w:line="240" w:lineRule="auto"/>
    </w:pPr>
    <w:rPr>
      <w:rFonts w:ascii="Arial" w:eastAsia="Times New Roman" w:hAnsi="Arial" w:cs="Times New Roman"/>
      <w:sz w:val="20"/>
      <w:szCs w:val="20"/>
    </w:rPr>
  </w:style>
  <w:style w:type="paragraph" w:customStyle="1" w:styleId="D7355E4EDE984283972E7565CC716DBF1">
    <w:name w:val="D7355E4EDE984283972E7565CC716DBF1"/>
    <w:rsid w:val="00076F08"/>
    <w:pPr>
      <w:spacing w:after="0" w:line="240" w:lineRule="auto"/>
    </w:pPr>
    <w:rPr>
      <w:rFonts w:ascii="Arial" w:eastAsia="Times New Roman" w:hAnsi="Arial" w:cs="Times New Roman"/>
      <w:sz w:val="20"/>
      <w:szCs w:val="20"/>
    </w:rPr>
  </w:style>
  <w:style w:type="paragraph" w:customStyle="1" w:styleId="1B6897AAD2D544E7A69F469411617BA11">
    <w:name w:val="1B6897AAD2D544E7A69F469411617BA11"/>
    <w:rsid w:val="00076F08"/>
    <w:pPr>
      <w:spacing w:after="0" w:line="240" w:lineRule="auto"/>
    </w:pPr>
    <w:rPr>
      <w:rFonts w:ascii="Arial" w:eastAsia="Times New Roman" w:hAnsi="Arial" w:cs="Times New Roman"/>
      <w:sz w:val="20"/>
      <w:szCs w:val="20"/>
    </w:rPr>
  </w:style>
  <w:style w:type="paragraph" w:customStyle="1" w:styleId="341EA8E442984ECC814E3BA2C6E57D6F1">
    <w:name w:val="341EA8E442984ECC814E3BA2C6E57D6F1"/>
    <w:rsid w:val="00076F08"/>
    <w:pPr>
      <w:spacing w:after="0" w:line="240" w:lineRule="auto"/>
    </w:pPr>
    <w:rPr>
      <w:rFonts w:ascii="Arial" w:eastAsia="Times New Roman" w:hAnsi="Arial" w:cs="Times New Roman"/>
      <w:sz w:val="20"/>
      <w:szCs w:val="20"/>
    </w:rPr>
  </w:style>
  <w:style w:type="paragraph" w:customStyle="1" w:styleId="C791A664B56548379402145FC53E93D81">
    <w:name w:val="C791A664B56548379402145FC53E93D81"/>
    <w:rsid w:val="00076F08"/>
    <w:pPr>
      <w:spacing w:after="0" w:line="240" w:lineRule="auto"/>
    </w:pPr>
    <w:rPr>
      <w:rFonts w:ascii="Arial" w:eastAsia="Times New Roman" w:hAnsi="Arial" w:cs="Times New Roman"/>
      <w:sz w:val="20"/>
      <w:szCs w:val="20"/>
    </w:rPr>
  </w:style>
  <w:style w:type="paragraph" w:customStyle="1" w:styleId="1303EC76C11E441682F7F1FE6FC026741">
    <w:name w:val="1303EC76C11E441682F7F1FE6FC026741"/>
    <w:rsid w:val="00076F08"/>
    <w:pPr>
      <w:spacing w:after="0" w:line="240" w:lineRule="auto"/>
    </w:pPr>
    <w:rPr>
      <w:rFonts w:ascii="Arial" w:eastAsia="Times New Roman" w:hAnsi="Arial" w:cs="Times New Roman"/>
      <w:sz w:val="20"/>
      <w:szCs w:val="20"/>
    </w:rPr>
  </w:style>
  <w:style w:type="paragraph" w:customStyle="1" w:styleId="1D783A30D7EB45109ABC8253E30958B81">
    <w:name w:val="1D783A30D7EB45109ABC8253E30958B81"/>
    <w:rsid w:val="00076F08"/>
    <w:pPr>
      <w:spacing w:after="0" w:line="240" w:lineRule="auto"/>
    </w:pPr>
    <w:rPr>
      <w:rFonts w:ascii="Arial" w:eastAsia="Times New Roman" w:hAnsi="Arial" w:cs="Times New Roman"/>
      <w:sz w:val="20"/>
      <w:szCs w:val="20"/>
    </w:rPr>
  </w:style>
  <w:style w:type="paragraph" w:customStyle="1" w:styleId="F1FAEE2373704B238F288C57035898E71">
    <w:name w:val="F1FAEE2373704B238F288C57035898E71"/>
    <w:rsid w:val="00076F08"/>
    <w:pPr>
      <w:spacing w:after="0" w:line="240" w:lineRule="auto"/>
    </w:pPr>
    <w:rPr>
      <w:rFonts w:ascii="Arial" w:eastAsia="Times New Roman" w:hAnsi="Arial" w:cs="Times New Roman"/>
      <w:sz w:val="20"/>
      <w:szCs w:val="20"/>
    </w:rPr>
  </w:style>
  <w:style w:type="paragraph" w:customStyle="1" w:styleId="498097E07E3A4F6484293633CB233F7F1">
    <w:name w:val="498097E07E3A4F6484293633CB233F7F1"/>
    <w:rsid w:val="00076F08"/>
    <w:pPr>
      <w:spacing w:after="0" w:line="240" w:lineRule="auto"/>
    </w:pPr>
    <w:rPr>
      <w:rFonts w:ascii="Arial" w:eastAsia="Times New Roman" w:hAnsi="Arial" w:cs="Times New Roman"/>
      <w:sz w:val="20"/>
      <w:szCs w:val="20"/>
    </w:rPr>
  </w:style>
  <w:style w:type="paragraph" w:customStyle="1" w:styleId="90788099C94646A1AF50149E70C071831">
    <w:name w:val="90788099C94646A1AF50149E70C071831"/>
    <w:rsid w:val="00076F08"/>
    <w:pPr>
      <w:spacing w:after="0" w:line="240" w:lineRule="auto"/>
    </w:pPr>
    <w:rPr>
      <w:rFonts w:ascii="Arial" w:eastAsia="Times New Roman" w:hAnsi="Arial" w:cs="Times New Roman"/>
      <w:sz w:val="20"/>
      <w:szCs w:val="20"/>
    </w:rPr>
  </w:style>
  <w:style w:type="paragraph" w:customStyle="1" w:styleId="70EEF957351C429C9335EA7A655E258A1">
    <w:name w:val="70EEF957351C429C9335EA7A655E258A1"/>
    <w:rsid w:val="00076F08"/>
    <w:pPr>
      <w:spacing w:after="0" w:line="240" w:lineRule="auto"/>
    </w:pPr>
    <w:rPr>
      <w:rFonts w:ascii="Arial" w:eastAsia="Times New Roman" w:hAnsi="Arial" w:cs="Times New Roman"/>
      <w:sz w:val="20"/>
      <w:szCs w:val="20"/>
    </w:rPr>
  </w:style>
  <w:style w:type="paragraph" w:customStyle="1" w:styleId="C1F9B072CD2D415D9D2BAC5F34C8F6B71">
    <w:name w:val="C1F9B072CD2D415D9D2BAC5F34C8F6B71"/>
    <w:rsid w:val="00076F08"/>
    <w:pPr>
      <w:spacing w:after="0" w:line="240" w:lineRule="auto"/>
    </w:pPr>
    <w:rPr>
      <w:rFonts w:ascii="Arial" w:eastAsia="Times New Roman" w:hAnsi="Arial" w:cs="Times New Roman"/>
      <w:sz w:val="20"/>
      <w:szCs w:val="20"/>
    </w:rPr>
  </w:style>
  <w:style w:type="paragraph" w:customStyle="1" w:styleId="6AF4F130AE8A4F929E1E91FA26357C2F1">
    <w:name w:val="6AF4F130AE8A4F929E1E91FA26357C2F1"/>
    <w:rsid w:val="00076F08"/>
    <w:pPr>
      <w:spacing w:after="0" w:line="240" w:lineRule="auto"/>
    </w:pPr>
    <w:rPr>
      <w:rFonts w:ascii="Arial" w:eastAsia="Times New Roman" w:hAnsi="Arial" w:cs="Times New Roman"/>
      <w:sz w:val="20"/>
      <w:szCs w:val="20"/>
    </w:rPr>
  </w:style>
  <w:style w:type="paragraph" w:customStyle="1" w:styleId="DF7D4C3E8FA94EF5AE3FB48D4F79F6D51">
    <w:name w:val="DF7D4C3E8FA94EF5AE3FB48D4F79F6D51"/>
    <w:rsid w:val="00076F08"/>
    <w:pPr>
      <w:spacing w:after="0" w:line="240" w:lineRule="auto"/>
    </w:pPr>
    <w:rPr>
      <w:rFonts w:ascii="Arial" w:eastAsia="Times New Roman" w:hAnsi="Arial" w:cs="Times New Roman"/>
      <w:sz w:val="20"/>
      <w:szCs w:val="20"/>
    </w:rPr>
  </w:style>
  <w:style w:type="paragraph" w:customStyle="1" w:styleId="729DDCE157EF49079C5846F9F96BC8CF1">
    <w:name w:val="729DDCE157EF49079C5846F9F96BC8CF1"/>
    <w:rsid w:val="00076F08"/>
    <w:pPr>
      <w:spacing w:after="0" w:line="240" w:lineRule="auto"/>
    </w:pPr>
    <w:rPr>
      <w:rFonts w:ascii="Arial" w:eastAsia="Times New Roman" w:hAnsi="Arial" w:cs="Times New Roman"/>
      <w:sz w:val="20"/>
      <w:szCs w:val="20"/>
    </w:rPr>
  </w:style>
  <w:style w:type="paragraph" w:customStyle="1" w:styleId="BA50B68A11BC431EA9BC3DFBB27491111">
    <w:name w:val="BA50B68A11BC431EA9BC3DFBB27491111"/>
    <w:rsid w:val="00076F08"/>
    <w:pPr>
      <w:spacing w:after="0" w:line="240" w:lineRule="auto"/>
    </w:pPr>
    <w:rPr>
      <w:rFonts w:ascii="Arial" w:eastAsia="Times New Roman" w:hAnsi="Arial" w:cs="Times New Roman"/>
      <w:sz w:val="20"/>
      <w:szCs w:val="20"/>
    </w:rPr>
  </w:style>
  <w:style w:type="paragraph" w:customStyle="1" w:styleId="4CD74B052F4A49039D5A927FAAD3519A1">
    <w:name w:val="4CD74B052F4A49039D5A927FAAD3519A1"/>
    <w:rsid w:val="00076F08"/>
    <w:pPr>
      <w:spacing w:after="0" w:line="240" w:lineRule="auto"/>
    </w:pPr>
    <w:rPr>
      <w:rFonts w:ascii="Arial" w:eastAsia="Times New Roman" w:hAnsi="Arial" w:cs="Times New Roman"/>
      <w:sz w:val="20"/>
      <w:szCs w:val="20"/>
    </w:rPr>
  </w:style>
  <w:style w:type="paragraph" w:customStyle="1" w:styleId="A7B7D656317C44479406413B11A7EFBD1">
    <w:name w:val="A7B7D656317C44479406413B11A7EFBD1"/>
    <w:rsid w:val="00076F08"/>
    <w:pPr>
      <w:spacing w:after="0" w:line="240" w:lineRule="auto"/>
    </w:pPr>
    <w:rPr>
      <w:rFonts w:ascii="Arial" w:eastAsia="Times New Roman" w:hAnsi="Arial" w:cs="Times New Roman"/>
      <w:sz w:val="20"/>
      <w:szCs w:val="20"/>
    </w:rPr>
  </w:style>
  <w:style w:type="paragraph" w:customStyle="1" w:styleId="6E2E32A2911D406982FBF6B563EDC84E1">
    <w:name w:val="6E2E32A2911D406982FBF6B563EDC84E1"/>
    <w:rsid w:val="00076F08"/>
    <w:pPr>
      <w:spacing w:after="0" w:line="240" w:lineRule="auto"/>
    </w:pPr>
    <w:rPr>
      <w:rFonts w:ascii="Arial" w:eastAsia="Times New Roman" w:hAnsi="Arial" w:cs="Times New Roman"/>
      <w:sz w:val="20"/>
      <w:szCs w:val="20"/>
    </w:rPr>
  </w:style>
  <w:style w:type="paragraph" w:customStyle="1" w:styleId="6C9C417EC9B045A494EA383E46C66C8B1">
    <w:name w:val="6C9C417EC9B045A494EA383E46C66C8B1"/>
    <w:rsid w:val="00076F08"/>
    <w:pPr>
      <w:spacing w:after="0" w:line="240" w:lineRule="auto"/>
    </w:pPr>
    <w:rPr>
      <w:rFonts w:ascii="Arial" w:eastAsia="Times New Roman" w:hAnsi="Arial" w:cs="Times New Roman"/>
      <w:sz w:val="20"/>
      <w:szCs w:val="20"/>
    </w:rPr>
  </w:style>
  <w:style w:type="paragraph" w:customStyle="1" w:styleId="E6736288B5B546D891B56BC471B598AF1">
    <w:name w:val="E6736288B5B546D891B56BC471B598AF1"/>
    <w:rsid w:val="00076F08"/>
    <w:pPr>
      <w:spacing w:after="0" w:line="240" w:lineRule="auto"/>
    </w:pPr>
    <w:rPr>
      <w:rFonts w:ascii="Arial" w:eastAsia="Times New Roman" w:hAnsi="Arial" w:cs="Times New Roman"/>
      <w:sz w:val="20"/>
      <w:szCs w:val="20"/>
    </w:rPr>
  </w:style>
  <w:style w:type="paragraph" w:customStyle="1" w:styleId="784BF96F26CE47A3A008F0928E0A5E8B1">
    <w:name w:val="784BF96F26CE47A3A008F0928E0A5E8B1"/>
    <w:rsid w:val="00076F08"/>
    <w:pPr>
      <w:spacing w:after="0" w:line="240" w:lineRule="auto"/>
    </w:pPr>
    <w:rPr>
      <w:rFonts w:ascii="Arial" w:eastAsia="Times New Roman" w:hAnsi="Arial" w:cs="Times New Roman"/>
      <w:sz w:val="20"/>
      <w:szCs w:val="20"/>
    </w:rPr>
  </w:style>
  <w:style w:type="paragraph" w:customStyle="1" w:styleId="DD4FF3B7C0AB4BFDB7516C0436FB54191">
    <w:name w:val="DD4FF3B7C0AB4BFDB7516C0436FB54191"/>
    <w:rsid w:val="00076F08"/>
    <w:pPr>
      <w:spacing w:after="0" w:line="240" w:lineRule="auto"/>
    </w:pPr>
    <w:rPr>
      <w:rFonts w:ascii="Arial" w:eastAsia="Times New Roman" w:hAnsi="Arial" w:cs="Times New Roman"/>
      <w:sz w:val="20"/>
      <w:szCs w:val="20"/>
    </w:rPr>
  </w:style>
  <w:style w:type="paragraph" w:customStyle="1" w:styleId="F15B0912369A48B58049D2CB96E5FE761">
    <w:name w:val="F15B0912369A48B58049D2CB96E5FE761"/>
    <w:rsid w:val="00076F08"/>
    <w:pPr>
      <w:spacing w:after="0" w:line="240" w:lineRule="auto"/>
    </w:pPr>
    <w:rPr>
      <w:rFonts w:ascii="Arial" w:eastAsia="Times New Roman" w:hAnsi="Arial" w:cs="Times New Roman"/>
      <w:sz w:val="20"/>
      <w:szCs w:val="20"/>
    </w:rPr>
  </w:style>
  <w:style w:type="paragraph" w:customStyle="1" w:styleId="94634C0155114922A4C637C283D6E46F1">
    <w:name w:val="94634C0155114922A4C637C283D6E46F1"/>
    <w:rsid w:val="00076F08"/>
    <w:pPr>
      <w:spacing w:after="0" w:line="240" w:lineRule="auto"/>
    </w:pPr>
    <w:rPr>
      <w:rFonts w:ascii="Arial" w:eastAsia="Times New Roman" w:hAnsi="Arial" w:cs="Times New Roman"/>
      <w:sz w:val="20"/>
      <w:szCs w:val="20"/>
    </w:rPr>
  </w:style>
  <w:style w:type="paragraph" w:customStyle="1" w:styleId="0CD60603DF744E47AF4A8FD169DE7DA61">
    <w:name w:val="0CD60603DF744E47AF4A8FD169DE7DA61"/>
    <w:rsid w:val="00076F08"/>
    <w:pPr>
      <w:spacing w:after="0" w:line="240" w:lineRule="auto"/>
    </w:pPr>
    <w:rPr>
      <w:rFonts w:ascii="Arial" w:eastAsia="Times New Roman" w:hAnsi="Arial" w:cs="Times New Roman"/>
      <w:sz w:val="20"/>
      <w:szCs w:val="20"/>
    </w:rPr>
  </w:style>
  <w:style w:type="paragraph" w:customStyle="1" w:styleId="602B250A3640411DB594DB9B8C1EE2721">
    <w:name w:val="602B250A3640411DB594DB9B8C1EE2721"/>
    <w:rsid w:val="00076F08"/>
    <w:pPr>
      <w:spacing w:after="0" w:line="240" w:lineRule="auto"/>
    </w:pPr>
    <w:rPr>
      <w:rFonts w:ascii="Arial" w:eastAsia="Times New Roman" w:hAnsi="Arial" w:cs="Times New Roman"/>
      <w:sz w:val="20"/>
      <w:szCs w:val="20"/>
    </w:rPr>
  </w:style>
  <w:style w:type="paragraph" w:customStyle="1" w:styleId="68C6D43A85904D8C8117ACEA2AED8FA11">
    <w:name w:val="68C6D43A85904D8C8117ACEA2AED8FA11"/>
    <w:rsid w:val="00076F08"/>
    <w:pPr>
      <w:spacing w:after="0" w:line="240" w:lineRule="auto"/>
    </w:pPr>
    <w:rPr>
      <w:rFonts w:ascii="Arial" w:eastAsia="Times New Roman" w:hAnsi="Arial" w:cs="Times New Roman"/>
      <w:sz w:val="20"/>
      <w:szCs w:val="20"/>
    </w:rPr>
  </w:style>
  <w:style w:type="paragraph" w:customStyle="1" w:styleId="CEE974721F32437FA71BB0FAE519A72E1">
    <w:name w:val="CEE974721F32437FA71BB0FAE519A72E1"/>
    <w:rsid w:val="00076F08"/>
    <w:pPr>
      <w:spacing w:after="0" w:line="240" w:lineRule="auto"/>
    </w:pPr>
    <w:rPr>
      <w:rFonts w:ascii="Arial" w:eastAsia="Times New Roman" w:hAnsi="Arial" w:cs="Times New Roman"/>
      <w:sz w:val="20"/>
      <w:szCs w:val="20"/>
    </w:rPr>
  </w:style>
  <w:style w:type="paragraph" w:customStyle="1" w:styleId="50DAA045DFC5482DBC0166580AFDDC521">
    <w:name w:val="50DAA045DFC5482DBC0166580AFDDC521"/>
    <w:rsid w:val="00076F08"/>
    <w:pPr>
      <w:spacing w:after="0" w:line="240" w:lineRule="auto"/>
    </w:pPr>
    <w:rPr>
      <w:rFonts w:ascii="Arial" w:eastAsia="Times New Roman" w:hAnsi="Arial" w:cs="Times New Roman"/>
      <w:sz w:val="20"/>
      <w:szCs w:val="20"/>
    </w:rPr>
  </w:style>
  <w:style w:type="paragraph" w:customStyle="1" w:styleId="D9251260BA95410085F051BE0A441DC31">
    <w:name w:val="D9251260BA95410085F051BE0A441DC31"/>
    <w:rsid w:val="00076F08"/>
    <w:pPr>
      <w:spacing w:after="0" w:line="240" w:lineRule="auto"/>
    </w:pPr>
    <w:rPr>
      <w:rFonts w:ascii="Arial" w:eastAsia="Times New Roman" w:hAnsi="Arial" w:cs="Times New Roman"/>
      <w:sz w:val="20"/>
      <w:szCs w:val="20"/>
    </w:rPr>
  </w:style>
  <w:style w:type="paragraph" w:customStyle="1" w:styleId="C281504951BB4FE3807025989DCD6F851">
    <w:name w:val="C281504951BB4FE3807025989DCD6F851"/>
    <w:rsid w:val="00076F08"/>
    <w:pPr>
      <w:spacing w:after="0" w:line="240" w:lineRule="auto"/>
    </w:pPr>
    <w:rPr>
      <w:rFonts w:ascii="Arial" w:eastAsia="Times New Roman" w:hAnsi="Arial" w:cs="Times New Roman"/>
      <w:sz w:val="20"/>
      <w:szCs w:val="20"/>
    </w:rPr>
  </w:style>
  <w:style w:type="paragraph" w:customStyle="1" w:styleId="268DD2D0EC774D709115E3706EFE54A61">
    <w:name w:val="268DD2D0EC774D709115E3706EFE54A61"/>
    <w:rsid w:val="00076F08"/>
    <w:pPr>
      <w:spacing w:after="0" w:line="240" w:lineRule="auto"/>
    </w:pPr>
    <w:rPr>
      <w:rFonts w:ascii="Arial" w:eastAsia="Times New Roman" w:hAnsi="Arial" w:cs="Times New Roman"/>
      <w:sz w:val="20"/>
      <w:szCs w:val="20"/>
    </w:rPr>
  </w:style>
  <w:style w:type="paragraph" w:customStyle="1" w:styleId="E2B1B9489E8943BAA5D4FB59C1E513621">
    <w:name w:val="E2B1B9489E8943BAA5D4FB59C1E513621"/>
    <w:rsid w:val="00076F08"/>
    <w:pPr>
      <w:spacing w:after="0" w:line="240" w:lineRule="auto"/>
    </w:pPr>
    <w:rPr>
      <w:rFonts w:ascii="Arial" w:eastAsia="Times New Roman" w:hAnsi="Arial" w:cs="Times New Roman"/>
      <w:sz w:val="20"/>
      <w:szCs w:val="20"/>
    </w:rPr>
  </w:style>
  <w:style w:type="paragraph" w:customStyle="1" w:styleId="B35FA608596F42A7BB75A4CB643916021">
    <w:name w:val="B35FA608596F42A7BB75A4CB643916021"/>
    <w:rsid w:val="00076F08"/>
    <w:pPr>
      <w:spacing w:after="0" w:line="240" w:lineRule="auto"/>
    </w:pPr>
    <w:rPr>
      <w:rFonts w:ascii="Arial" w:eastAsia="Times New Roman" w:hAnsi="Arial" w:cs="Times New Roman"/>
      <w:sz w:val="20"/>
      <w:szCs w:val="20"/>
    </w:rPr>
  </w:style>
  <w:style w:type="paragraph" w:customStyle="1" w:styleId="FF0FF032911B4F5F98691E803948B8881">
    <w:name w:val="FF0FF032911B4F5F98691E803948B8881"/>
    <w:rsid w:val="00076F08"/>
    <w:pPr>
      <w:spacing w:after="0" w:line="240" w:lineRule="auto"/>
    </w:pPr>
    <w:rPr>
      <w:rFonts w:ascii="Arial" w:eastAsia="Times New Roman" w:hAnsi="Arial" w:cs="Times New Roman"/>
      <w:sz w:val="20"/>
      <w:szCs w:val="20"/>
    </w:rPr>
  </w:style>
  <w:style w:type="paragraph" w:customStyle="1" w:styleId="9B1B5FAC32C84283A38F73572C98F1711">
    <w:name w:val="9B1B5FAC32C84283A38F73572C98F1711"/>
    <w:rsid w:val="00076F08"/>
    <w:pPr>
      <w:spacing w:after="0" w:line="240" w:lineRule="auto"/>
    </w:pPr>
    <w:rPr>
      <w:rFonts w:ascii="Arial" w:eastAsia="Times New Roman" w:hAnsi="Arial" w:cs="Times New Roman"/>
      <w:sz w:val="20"/>
      <w:szCs w:val="20"/>
    </w:rPr>
  </w:style>
  <w:style w:type="paragraph" w:customStyle="1" w:styleId="B68A3AB3BA2C45B095F2A72031E8D7CB1">
    <w:name w:val="B68A3AB3BA2C45B095F2A72031E8D7CB1"/>
    <w:rsid w:val="00076F08"/>
    <w:pPr>
      <w:spacing w:after="0" w:line="240" w:lineRule="auto"/>
    </w:pPr>
    <w:rPr>
      <w:rFonts w:ascii="Arial" w:eastAsia="Times New Roman" w:hAnsi="Arial" w:cs="Times New Roman"/>
      <w:sz w:val="20"/>
      <w:szCs w:val="20"/>
    </w:rPr>
  </w:style>
  <w:style w:type="paragraph" w:customStyle="1" w:styleId="66C53D7A7488433DAD5D1C630D6435B91">
    <w:name w:val="66C53D7A7488433DAD5D1C630D6435B91"/>
    <w:rsid w:val="00076F08"/>
    <w:pPr>
      <w:spacing w:after="0" w:line="240" w:lineRule="auto"/>
    </w:pPr>
    <w:rPr>
      <w:rFonts w:ascii="Arial" w:eastAsia="Times New Roman" w:hAnsi="Arial" w:cs="Times New Roman"/>
      <w:sz w:val="20"/>
      <w:szCs w:val="20"/>
    </w:rPr>
  </w:style>
  <w:style w:type="paragraph" w:customStyle="1" w:styleId="FFDE2247FA73408CB9CED215347058E91">
    <w:name w:val="FFDE2247FA73408CB9CED215347058E91"/>
    <w:rsid w:val="00076F08"/>
    <w:pPr>
      <w:spacing w:after="0" w:line="240" w:lineRule="auto"/>
    </w:pPr>
    <w:rPr>
      <w:rFonts w:ascii="Arial" w:eastAsia="Times New Roman" w:hAnsi="Arial" w:cs="Times New Roman"/>
      <w:sz w:val="20"/>
      <w:szCs w:val="20"/>
    </w:rPr>
  </w:style>
  <w:style w:type="paragraph" w:customStyle="1" w:styleId="D938C923703D4856AAA8A7BD20204B311">
    <w:name w:val="D938C923703D4856AAA8A7BD20204B311"/>
    <w:rsid w:val="00076F08"/>
    <w:pPr>
      <w:spacing w:after="0" w:line="240" w:lineRule="auto"/>
    </w:pPr>
    <w:rPr>
      <w:rFonts w:ascii="Arial" w:eastAsia="Times New Roman" w:hAnsi="Arial" w:cs="Times New Roman"/>
      <w:sz w:val="20"/>
      <w:szCs w:val="20"/>
    </w:rPr>
  </w:style>
  <w:style w:type="paragraph" w:customStyle="1" w:styleId="FC64C64FF70C4AAC94388A4A8524210D1">
    <w:name w:val="FC64C64FF70C4AAC94388A4A8524210D1"/>
    <w:rsid w:val="00076F08"/>
    <w:pPr>
      <w:spacing w:after="0" w:line="240" w:lineRule="auto"/>
    </w:pPr>
    <w:rPr>
      <w:rFonts w:ascii="Arial" w:eastAsia="Times New Roman" w:hAnsi="Arial" w:cs="Times New Roman"/>
      <w:sz w:val="20"/>
      <w:szCs w:val="20"/>
    </w:rPr>
  </w:style>
  <w:style w:type="paragraph" w:customStyle="1" w:styleId="5597DD08703348609135F14E34A5720D1">
    <w:name w:val="5597DD08703348609135F14E34A5720D1"/>
    <w:rsid w:val="00076F08"/>
    <w:pPr>
      <w:spacing w:after="0" w:line="240" w:lineRule="auto"/>
    </w:pPr>
    <w:rPr>
      <w:rFonts w:ascii="Arial" w:eastAsia="Times New Roman" w:hAnsi="Arial" w:cs="Times New Roman"/>
      <w:sz w:val="20"/>
      <w:szCs w:val="20"/>
    </w:rPr>
  </w:style>
  <w:style w:type="paragraph" w:customStyle="1" w:styleId="DD540220185F46E686F1E2F756B95CA31">
    <w:name w:val="DD540220185F46E686F1E2F756B95CA31"/>
    <w:rsid w:val="00076F08"/>
    <w:pPr>
      <w:spacing w:after="0" w:line="240" w:lineRule="auto"/>
    </w:pPr>
    <w:rPr>
      <w:rFonts w:ascii="Arial" w:eastAsia="Times New Roman" w:hAnsi="Arial" w:cs="Times New Roman"/>
      <w:sz w:val="20"/>
      <w:szCs w:val="20"/>
    </w:rPr>
  </w:style>
  <w:style w:type="paragraph" w:customStyle="1" w:styleId="478355D9397D4069B2097E46830592471">
    <w:name w:val="478355D9397D4069B2097E46830592471"/>
    <w:rsid w:val="00076F08"/>
    <w:pPr>
      <w:spacing w:after="0" w:line="240" w:lineRule="auto"/>
    </w:pPr>
    <w:rPr>
      <w:rFonts w:ascii="Arial" w:eastAsia="Times New Roman" w:hAnsi="Arial" w:cs="Times New Roman"/>
      <w:sz w:val="20"/>
      <w:szCs w:val="20"/>
    </w:rPr>
  </w:style>
  <w:style w:type="paragraph" w:customStyle="1" w:styleId="F3B2D2C7EF104FA3816139E4ACB201591">
    <w:name w:val="F3B2D2C7EF104FA3816139E4ACB201591"/>
    <w:rsid w:val="00076F08"/>
    <w:pPr>
      <w:spacing w:after="0" w:line="240" w:lineRule="auto"/>
    </w:pPr>
    <w:rPr>
      <w:rFonts w:ascii="Arial" w:eastAsia="Times New Roman" w:hAnsi="Arial" w:cs="Times New Roman"/>
      <w:sz w:val="20"/>
      <w:szCs w:val="20"/>
    </w:rPr>
  </w:style>
  <w:style w:type="paragraph" w:customStyle="1" w:styleId="99731493A90148DD9E7A4F2AD6E834C81">
    <w:name w:val="99731493A90148DD9E7A4F2AD6E834C81"/>
    <w:rsid w:val="00076F08"/>
    <w:pPr>
      <w:spacing w:after="0" w:line="240" w:lineRule="auto"/>
    </w:pPr>
    <w:rPr>
      <w:rFonts w:ascii="Arial" w:eastAsia="Times New Roman" w:hAnsi="Arial" w:cs="Times New Roman"/>
      <w:sz w:val="20"/>
      <w:szCs w:val="20"/>
    </w:rPr>
  </w:style>
  <w:style w:type="paragraph" w:customStyle="1" w:styleId="FBF413CD0EBD4B4ABA629C16BA63DEA41">
    <w:name w:val="FBF413CD0EBD4B4ABA629C16BA63DEA41"/>
    <w:rsid w:val="00076F08"/>
    <w:pPr>
      <w:spacing w:after="0" w:line="240" w:lineRule="auto"/>
    </w:pPr>
    <w:rPr>
      <w:rFonts w:ascii="Arial" w:eastAsia="Times New Roman" w:hAnsi="Arial" w:cs="Times New Roman"/>
      <w:sz w:val="20"/>
      <w:szCs w:val="20"/>
    </w:rPr>
  </w:style>
  <w:style w:type="paragraph" w:customStyle="1" w:styleId="57418728FA574BD8A988698AB3EA5CDA1">
    <w:name w:val="57418728FA574BD8A988698AB3EA5CDA1"/>
    <w:rsid w:val="00076F08"/>
    <w:pPr>
      <w:spacing w:after="0" w:line="240" w:lineRule="auto"/>
    </w:pPr>
    <w:rPr>
      <w:rFonts w:ascii="Arial" w:eastAsia="Times New Roman" w:hAnsi="Arial" w:cs="Times New Roman"/>
      <w:sz w:val="20"/>
      <w:szCs w:val="20"/>
    </w:rPr>
  </w:style>
  <w:style w:type="paragraph" w:customStyle="1" w:styleId="B850EAB362F249D6907DEF2CCA4567F31">
    <w:name w:val="B850EAB362F249D6907DEF2CCA4567F31"/>
    <w:rsid w:val="00076F08"/>
    <w:pPr>
      <w:spacing w:after="0" w:line="240" w:lineRule="auto"/>
    </w:pPr>
    <w:rPr>
      <w:rFonts w:ascii="Arial" w:eastAsia="Times New Roman" w:hAnsi="Arial" w:cs="Times New Roman"/>
      <w:sz w:val="20"/>
      <w:szCs w:val="20"/>
    </w:rPr>
  </w:style>
  <w:style w:type="paragraph" w:customStyle="1" w:styleId="98757239CAE540A7A5222164F103D53D1">
    <w:name w:val="98757239CAE540A7A5222164F103D53D1"/>
    <w:rsid w:val="00076F08"/>
    <w:pPr>
      <w:spacing w:after="0" w:line="240" w:lineRule="auto"/>
    </w:pPr>
    <w:rPr>
      <w:rFonts w:ascii="Arial" w:eastAsia="Times New Roman" w:hAnsi="Arial" w:cs="Times New Roman"/>
      <w:sz w:val="20"/>
      <w:szCs w:val="20"/>
    </w:rPr>
  </w:style>
  <w:style w:type="paragraph" w:customStyle="1" w:styleId="2F8FE28415184F0BABD1A8740C86D8ED1">
    <w:name w:val="2F8FE28415184F0BABD1A8740C86D8ED1"/>
    <w:rsid w:val="00076F08"/>
    <w:pPr>
      <w:spacing w:after="0" w:line="240" w:lineRule="auto"/>
    </w:pPr>
    <w:rPr>
      <w:rFonts w:ascii="Arial" w:eastAsia="Times New Roman" w:hAnsi="Arial" w:cs="Times New Roman"/>
      <w:sz w:val="20"/>
      <w:szCs w:val="20"/>
    </w:rPr>
  </w:style>
  <w:style w:type="paragraph" w:customStyle="1" w:styleId="54F4770238224A15843E9C4E3F15750A1">
    <w:name w:val="54F4770238224A15843E9C4E3F15750A1"/>
    <w:rsid w:val="00076F08"/>
    <w:pPr>
      <w:spacing w:after="0" w:line="240" w:lineRule="auto"/>
    </w:pPr>
    <w:rPr>
      <w:rFonts w:ascii="Arial" w:eastAsia="Times New Roman" w:hAnsi="Arial" w:cs="Times New Roman"/>
      <w:sz w:val="20"/>
      <w:szCs w:val="20"/>
    </w:rPr>
  </w:style>
  <w:style w:type="paragraph" w:customStyle="1" w:styleId="340C412D32E240D1A23E6D50060359DF1">
    <w:name w:val="340C412D32E240D1A23E6D50060359DF1"/>
    <w:rsid w:val="00076F08"/>
    <w:pPr>
      <w:spacing w:after="0" w:line="240" w:lineRule="auto"/>
    </w:pPr>
    <w:rPr>
      <w:rFonts w:ascii="Arial" w:eastAsia="Times New Roman" w:hAnsi="Arial" w:cs="Times New Roman"/>
      <w:sz w:val="20"/>
      <w:szCs w:val="20"/>
    </w:rPr>
  </w:style>
  <w:style w:type="paragraph" w:customStyle="1" w:styleId="F7DA1909CC7C48D4A8BE1532918693411">
    <w:name w:val="F7DA1909CC7C48D4A8BE1532918693411"/>
    <w:rsid w:val="00076F08"/>
    <w:pPr>
      <w:spacing w:after="0" w:line="240" w:lineRule="auto"/>
    </w:pPr>
    <w:rPr>
      <w:rFonts w:ascii="Arial" w:eastAsia="Times New Roman" w:hAnsi="Arial" w:cs="Times New Roman"/>
      <w:sz w:val="20"/>
      <w:szCs w:val="20"/>
    </w:rPr>
  </w:style>
  <w:style w:type="paragraph" w:customStyle="1" w:styleId="99F73D86DAB34F0B8673FA3D8DBF652B1">
    <w:name w:val="99F73D86DAB34F0B8673FA3D8DBF652B1"/>
    <w:rsid w:val="00076F08"/>
    <w:pPr>
      <w:spacing w:after="0" w:line="240" w:lineRule="auto"/>
    </w:pPr>
    <w:rPr>
      <w:rFonts w:ascii="Arial" w:eastAsia="Times New Roman" w:hAnsi="Arial" w:cs="Times New Roman"/>
      <w:sz w:val="20"/>
      <w:szCs w:val="20"/>
    </w:rPr>
  </w:style>
  <w:style w:type="paragraph" w:customStyle="1" w:styleId="BB0502225E544FC9931BEC5446FBBF2B1">
    <w:name w:val="BB0502225E544FC9931BEC5446FBBF2B1"/>
    <w:rsid w:val="00076F08"/>
    <w:pPr>
      <w:spacing w:after="0" w:line="240" w:lineRule="auto"/>
    </w:pPr>
    <w:rPr>
      <w:rFonts w:ascii="Arial" w:eastAsia="Times New Roman" w:hAnsi="Arial" w:cs="Times New Roman"/>
      <w:sz w:val="20"/>
      <w:szCs w:val="20"/>
    </w:rPr>
  </w:style>
  <w:style w:type="paragraph" w:customStyle="1" w:styleId="5A13103342174D4C973BB44E8255336A1">
    <w:name w:val="5A13103342174D4C973BB44E8255336A1"/>
    <w:rsid w:val="00076F08"/>
    <w:pPr>
      <w:spacing w:after="0" w:line="240" w:lineRule="auto"/>
    </w:pPr>
    <w:rPr>
      <w:rFonts w:ascii="Arial" w:eastAsia="Times New Roman" w:hAnsi="Arial" w:cs="Times New Roman"/>
      <w:sz w:val="20"/>
      <w:szCs w:val="20"/>
    </w:rPr>
  </w:style>
  <w:style w:type="paragraph" w:customStyle="1" w:styleId="7B535068DC8F421099A870DD388256971">
    <w:name w:val="7B535068DC8F421099A870DD388256971"/>
    <w:rsid w:val="00076F08"/>
    <w:pPr>
      <w:spacing w:after="0" w:line="240" w:lineRule="auto"/>
    </w:pPr>
    <w:rPr>
      <w:rFonts w:ascii="Arial" w:eastAsia="Times New Roman" w:hAnsi="Arial" w:cs="Times New Roman"/>
      <w:sz w:val="20"/>
      <w:szCs w:val="20"/>
    </w:rPr>
  </w:style>
  <w:style w:type="paragraph" w:customStyle="1" w:styleId="7368A8092556455A9318AB6DAF3937281">
    <w:name w:val="7368A8092556455A9318AB6DAF3937281"/>
    <w:rsid w:val="00076F08"/>
    <w:pPr>
      <w:spacing w:after="0" w:line="240" w:lineRule="auto"/>
    </w:pPr>
    <w:rPr>
      <w:rFonts w:ascii="Arial" w:eastAsia="Times New Roman" w:hAnsi="Arial" w:cs="Times New Roman"/>
      <w:sz w:val="20"/>
      <w:szCs w:val="20"/>
    </w:rPr>
  </w:style>
  <w:style w:type="paragraph" w:customStyle="1" w:styleId="2499800937984A358BE6A7B36932A0581">
    <w:name w:val="2499800937984A358BE6A7B36932A0581"/>
    <w:rsid w:val="00076F08"/>
    <w:pPr>
      <w:spacing w:after="0" w:line="240" w:lineRule="auto"/>
    </w:pPr>
    <w:rPr>
      <w:rFonts w:ascii="Arial" w:eastAsia="Times New Roman" w:hAnsi="Arial" w:cs="Times New Roman"/>
      <w:sz w:val="20"/>
      <w:szCs w:val="20"/>
    </w:rPr>
  </w:style>
  <w:style w:type="paragraph" w:customStyle="1" w:styleId="F58A411C5BCD44F481466F09FE40FE2A1">
    <w:name w:val="F58A411C5BCD44F481466F09FE40FE2A1"/>
    <w:rsid w:val="00076F08"/>
    <w:pPr>
      <w:spacing w:after="0" w:line="240" w:lineRule="auto"/>
    </w:pPr>
    <w:rPr>
      <w:rFonts w:ascii="Arial" w:eastAsia="Times New Roman" w:hAnsi="Arial" w:cs="Times New Roman"/>
      <w:sz w:val="20"/>
      <w:szCs w:val="20"/>
    </w:rPr>
  </w:style>
  <w:style w:type="paragraph" w:customStyle="1" w:styleId="A8E19E1F05B340A9A6E86FFB7C8D89071">
    <w:name w:val="A8E19E1F05B340A9A6E86FFB7C8D89071"/>
    <w:rsid w:val="00076F08"/>
    <w:pPr>
      <w:spacing w:after="0" w:line="240" w:lineRule="auto"/>
    </w:pPr>
    <w:rPr>
      <w:rFonts w:ascii="Arial" w:eastAsia="Times New Roman" w:hAnsi="Arial" w:cs="Times New Roman"/>
      <w:sz w:val="20"/>
      <w:szCs w:val="20"/>
    </w:rPr>
  </w:style>
  <w:style w:type="paragraph" w:customStyle="1" w:styleId="9F577D4A04D641649A01D313E09E7C251">
    <w:name w:val="9F577D4A04D641649A01D313E09E7C251"/>
    <w:rsid w:val="00076F08"/>
    <w:pPr>
      <w:spacing w:after="0" w:line="240" w:lineRule="auto"/>
    </w:pPr>
    <w:rPr>
      <w:rFonts w:ascii="Arial" w:eastAsia="Times New Roman" w:hAnsi="Arial" w:cs="Times New Roman"/>
      <w:sz w:val="20"/>
      <w:szCs w:val="20"/>
    </w:rPr>
  </w:style>
  <w:style w:type="paragraph" w:customStyle="1" w:styleId="2B04731E7AC14D61B558ED2A2E46AC621">
    <w:name w:val="2B04731E7AC14D61B558ED2A2E46AC621"/>
    <w:rsid w:val="00076F08"/>
    <w:pPr>
      <w:spacing w:after="0" w:line="240" w:lineRule="auto"/>
    </w:pPr>
    <w:rPr>
      <w:rFonts w:ascii="Arial" w:eastAsia="Times New Roman" w:hAnsi="Arial" w:cs="Times New Roman"/>
      <w:sz w:val="20"/>
      <w:szCs w:val="20"/>
    </w:rPr>
  </w:style>
  <w:style w:type="paragraph" w:customStyle="1" w:styleId="E63B005A35594B63A92558F46CF1061F">
    <w:name w:val="E63B005A35594B63A92558F46CF1061F"/>
    <w:rsid w:val="00076F08"/>
    <w:pPr>
      <w:spacing w:after="0" w:line="240" w:lineRule="auto"/>
    </w:pPr>
    <w:rPr>
      <w:rFonts w:ascii="Arial" w:eastAsia="Times New Roman" w:hAnsi="Arial" w:cs="Times New Roman"/>
      <w:sz w:val="20"/>
      <w:szCs w:val="20"/>
    </w:rPr>
  </w:style>
  <w:style w:type="paragraph" w:customStyle="1" w:styleId="9A60301A3B884D1CB0ACF0BC1191AA7C">
    <w:name w:val="9A60301A3B884D1CB0ACF0BC1191AA7C"/>
    <w:rsid w:val="00076F08"/>
    <w:pPr>
      <w:spacing w:after="0" w:line="240" w:lineRule="auto"/>
    </w:pPr>
    <w:rPr>
      <w:rFonts w:ascii="Arial" w:eastAsia="Times New Roman" w:hAnsi="Arial" w:cs="Times New Roman"/>
      <w:sz w:val="20"/>
      <w:szCs w:val="20"/>
    </w:rPr>
  </w:style>
  <w:style w:type="paragraph" w:customStyle="1" w:styleId="542DB7AD470048229090B4C14F29E58F">
    <w:name w:val="542DB7AD470048229090B4C14F29E58F"/>
    <w:rsid w:val="00076F08"/>
    <w:pPr>
      <w:spacing w:after="0" w:line="240" w:lineRule="auto"/>
    </w:pPr>
    <w:rPr>
      <w:rFonts w:ascii="Arial" w:eastAsia="Times New Roman" w:hAnsi="Arial" w:cs="Times New Roman"/>
      <w:sz w:val="20"/>
      <w:szCs w:val="20"/>
    </w:rPr>
  </w:style>
  <w:style w:type="paragraph" w:customStyle="1" w:styleId="E73701408B4A4EB59BA7151BA0717DBC">
    <w:name w:val="E73701408B4A4EB59BA7151BA0717DBC"/>
    <w:rsid w:val="00076F08"/>
    <w:pPr>
      <w:spacing w:after="0" w:line="240" w:lineRule="auto"/>
    </w:pPr>
    <w:rPr>
      <w:rFonts w:ascii="Arial" w:eastAsia="Times New Roman" w:hAnsi="Arial" w:cs="Times New Roman"/>
      <w:sz w:val="20"/>
      <w:szCs w:val="20"/>
    </w:rPr>
  </w:style>
  <w:style w:type="paragraph" w:customStyle="1" w:styleId="C53D09DAA5E34D018F154CA4D9AE16F5">
    <w:name w:val="C53D09DAA5E34D018F154CA4D9AE16F5"/>
    <w:rsid w:val="00076F08"/>
    <w:pPr>
      <w:spacing w:after="0" w:line="240" w:lineRule="auto"/>
    </w:pPr>
    <w:rPr>
      <w:rFonts w:ascii="Arial" w:eastAsia="Times New Roman" w:hAnsi="Arial" w:cs="Times New Roman"/>
      <w:sz w:val="20"/>
      <w:szCs w:val="20"/>
    </w:rPr>
  </w:style>
  <w:style w:type="paragraph" w:customStyle="1" w:styleId="2C7129E047F24C08ACD273B4ECE0FF62">
    <w:name w:val="2C7129E047F24C08ACD273B4ECE0FF62"/>
    <w:rsid w:val="00076F08"/>
    <w:pPr>
      <w:spacing w:after="0" w:line="240" w:lineRule="auto"/>
    </w:pPr>
    <w:rPr>
      <w:rFonts w:ascii="Arial" w:eastAsia="Times New Roman" w:hAnsi="Arial" w:cs="Times New Roman"/>
      <w:sz w:val="20"/>
      <w:szCs w:val="20"/>
    </w:rPr>
  </w:style>
  <w:style w:type="paragraph" w:customStyle="1" w:styleId="3FDB1A96CEA940C983E8438B1A097374">
    <w:name w:val="3FDB1A96CEA940C983E8438B1A097374"/>
    <w:rsid w:val="00076F08"/>
    <w:pPr>
      <w:spacing w:after="0" w:line="240" w:lineRule="auto"/>
    </w:pPr>
    <w:rPr>
      <w:rFonts w:ascii="Arial" w:eastAsia="Times New Roman" w:hAnsi="Arial" w:cs="Times New Roman"/>
      <w:sz w:val="20"/>
      <w:szCs w:val="20"/>
    </w:rPr>
  </w:style>
  <w:style w:type="paragraph" w:customStyle="1" w:styleId="B50BF38003854A22B5017FB3F3A91E94">
    <w:name w:val="B50BF38003854A22B5017FB3F3A91E94"/>
    <w:rsid w:val="00076F08"/>
    <w:pPr>
      <w:spacing w:after="0" w:line="240" w:lineRule="auto"/>
    </w:pPr>
    <w:rPr>
      <w:rFonts w:ascii="Arial" w:eastAsia="Times New Roman" w:hAnsi="Arial" w:cs="Times New Roman"/>
      <w:sz w:val="20"/>
      <w:szCs w:val="20"/>
    </w:rPr>
  </w:style>
  <w:style w:type="paragraph" w:customStyle="1" w:styleId="8117E33CFA8F4D67BD3DB19E7F01049A">
    <w:name w:val="8117E33CFA8F4D67BD3DB19E7F01049A"/>
    <w:rsid w:val="00076F08"/>
    <w:pPr>
      <w:spacing w:after="0" w:line="240" w:lineRule="auto"/>
    </w:pPr>
    <w:rPr>
      <w:rFonts w:ascii="Arial" w:eastAsia="Times New Roman" w:hAnsi="Arial" w:cs="Times New Roman"/>
      <w:sz w:val="20"/>
      <w:szCs w:val="20"/>
    </w:rPr>
  </w:style>
  <w:style w:type="paragraph" w:customStyle="1" w:styleId="291297330E434E9090085A96585CC609">
    <w:name w:val="291297330E434E9090085A96585CC609"/>
    <w:rsid w:val="00076F08"/>
    <w:pPr>
      <w:spacing w:after="0" w:line="240" w:lineRule="auto"/>
    </w:pPr>
    <w:rPr>
      <w:rFonts w:ascii="Arial" w:eastAsia="Times New Roman" w:hAnsi="Arial" w:cs="Times New Roman"/>
      <w:sz w:val="20"/>
      <w:szCs w:val="20"/>
    </w:rPr>
  </w:style>
  <w:style w:type="paragraph" w:customStyle="1" w:styleId="8333DFC02D464D4795780DC17A3316AE">
    <w:name w:val="8333DFC02D464D4795780DC17A3316AE"/>
    <w:rsid w:val="00076F08"/>
    <w:pPr>
      <w:spacing w:after="0" w:line="240" w:lineRule="auto"/>
    </w:pPr>
    <w:rPr>
      <w:rFonts w:ascii="Arial" w:eastAsia="Times New Roman" w:hAnsi="Arial" w:cs="Times New Roman"/>
      <w:sz w:val="20"/>
      <w:szCs w:val="20"/>
    </w:rPr>
  </w:style>
  <w:style w:type="paragraph" w:customStyle="1" w:styleId="605E0E6B1DF849F6AF9C95AB9C59C787">
    <w:name w:val="605E0E6B1DF849F6AF9C95AB9C59C787"/>
    <w:rsid w:val="00076F08"/>
    <w:pPr>
      <w:spacing w:after="0" w:line="240" w:lineRule="auto"/>
    </w:pPr>
    <w:rPr>
      <w:rFonts w:ascii="Arial" w:eastAsia="Times New Roman" w:hAnsi="Arial" w:cs="Times New Roman"/>
      <w:sz w:val="20"/>
      <w:szCs w:val="20"/>
    </w:rPr>
  </w:style>
  <w:style w:type="paragraph" w:customStyle="1" w:styleId="AAB42B8E68F3476B93250FE260D248A3">
    <w:name w:val="AAB42B8E68F3476B93250FE260D248A3"/>
    <w:rsid w:val="00076F08"/>
    <w:pPr>
      <w:spacing w:after="0" w:line="240" w:lineRule="auto"/>
    </w:pPr>
    <w:rPr>
      <w:rFonts w:ascii="Arial" w:eastAsia="Times New Roman" w:hAnsi="Arial" w:cs="Times New Roman"/>
      <w:sz w:val="20"/>
      <w:szCs w:val="20"/>
    </w:rPr>
  </w:style>
  <w:style w:type="paragraph" w:customStyle="1" w:styleId="60B2085810634B90A8F8715350E0B4F7">
    <w:name w:val="60B2085810634B90A8F8715350E0B4F7"/>
    <w:rsid w:val="00076F08"/>
    <w:pPr>
      <w:spacing w:after="0" w:line="240" w:lineRule="auto"/>
    </w:pPr>
    <w:rPr>
      <w:rFonts w:ascii="Arial" w:eastAsia="Times New Roman" w:hAnsi="Arial" w:cs="Times New Roman"/>
      <w:sz w:val="20"/>
      <w:szCs w:val="20"/>
    </w:rPr>
  </w:style>
  <w:style w:type="paragraph" w:customStyle="1" w:styleId="5D3C9847C39F43A18D6F19FFF83FF678">
    <w:name w:val="5D3C9847C39F43A18D6F19FFF83FF678"/>
    <w:rsid w:val="00076F08"/>
    <w:pPr>
      <w:spacing w:after="0" w:line="240" w:lineRule="auto"/>
    </w:pPr>
    <w:rPr>
      <w:rFonts w:ascii="Arial" w:eastAsia="Times New Roman" w:hAnsi="Arial" w:cs="Times New Roman"/>
      <w:sz w:val="20"/>
      <w:szCs w:val="20"/>
    </w:rPr>
  </w:style>
  <w:style w:type="paragraph" w:customStyle="1" w:styleId="FEDAB207ACC84412920F95B363DA5CB9">
    <w:name w:val="FEDAB207ACC84412920F95B363DA5CB9"/>
    <w:rsid w:val="00076F08"/>
    <w:pPr>
      <w:spacing w:after="0" w:line="240" w:lineRule="auto"/>
    </w:pPr>
    <w:rPr>
      <w:rFonts w:ascii="Arial" w:eastAsia="Times New Roman" w:hAnsi="Arial" w:cs="Times New Roman"/>
      <w:sz w:val="20"/>
      <w:szCs w:val="20"/>
    </w:rPr>
  </w:style>
  <w:style w:type="paragraph" w:customStyle="1" w:styleId="6C3386917062405B84992940E81E209E">
    <w:name w:val="6C3386917062405B84992940E81E209E"/>
    <w:rsid w:val="00076F08"/>
    <w:pPr>
      <w:spacing w:after="0" w:line="240" w:lineRule="auto"/>
    </w:pPr>
    <w:rPr>
      <w:rFonts w:ascii="Arial" w:eastAsia="Times New Roman" w:hAnsi="Arial" w:cs="Times New Roman"/>
      <w:sz w:val="20"/>
      <w:szCs w:val="20"/>
    </w:rPr>
  </w:style>
  <w:style w:type="paragraph" w:customStyle="1" w:styleId="145172516DF8401893ED44C15FC94398">
    <w:name w:val="145172516DF8401893ED44C15FC94398"/>
    <w:rsid w:val="00076F08"/>
    <w:pPr>
      <w:spacing w:after="0" w:line="240" w:lineRule="auto"/>
    </w:pPr>
    <w:rPr>
      <w:rFonts w:ascii="Arial" w:eastAsia="Times New Roman" w:hAnsi="Arial" w:cs="Times New Roman"/>
      <w:sz w:val="20"/>
      <w:szCs w:val="20"/>
    </w:rPr>
  </w:style>
  <w:style w:type="paragraph" w:customStyle="1" w:styleId="07718920C3934044AEBD6BA765EA1402">
    <w:name w:val="07718920C3934044AEBD6BA765EA1402"/>
    <w:rsid w:val="00076F08"/>
    <w:pPr>
      <w:spacing w:after="0" w:line="240" w:lineRule="auto"/>
    </w:pPr>
    <w:rPr>
      <w:rFonts w:ascii="Arial" w:eastAsia="Times New Roman" w:hAnsi="Arial" w:cs="Times New Roman"/>
      <w:sz w:val="20"/>
      <w:szCs w:val="20"/>
    </w:rPr>
  </w:style>
  <w:style w:type="paragraph" w:customStyle="1" w:styleId="559210EB1A0944F981A180E63B81FBA2">
    <w:name w:val="559210EB1A0944F981A180E63B81FBA2"/>
    <w:rsid w:val="00076F08"/>
    <w:pPr>
      <w:spacing w:after="0" w:line="240" w:lineRule="auto"/>
    </w:pPr>
    <w:rPr>
      <w:rFonts w:ascii="Arial" w:eastAsia="Times New Roman" w:hAnsi="Arial" w:cs="Times New Roman"/>
      <w:sz w:val="20"/>
      <w:szCs w:val="20"/>
    </w:rPr>
  </w:style>
  <w:style w:type="paragraph" w:customStyle="1" w:styleId="3ED63F42F4194E13986DAFECF60878E1">
    <w:name w:val="3ED63F42F4194E13986DAFECF60878E1"/>
    <w:rsid w:val="00076F08"/>
    <w:pPr>
      <w:spacing w:after="0" w:line="240" w:lineRule="auto"/>
    </w:pPr>
    <w:rPr>
      <w:rFonts w:ascii="Arial" w:eastAsia="Times New Roman" w:hAnsi="Arial" w:cs="Times New Roman"/>
      <w:sz w:val="20"/>
      <w:szCs w:val="20"/>
    </w:rPr>
  </w:style>
  <w:style w:type="paragraph" w:customStyle="1" w:styleId="EBFDCDA646084BE7B0A0CB93DB4184B1">
    <w:name w:val="EBFDCDA646084BE7B0A0CB93DB4184B1"/>
    <w:rsid w:val="00076F08"/>
    <w:pPr>
      <w:spacing w:after="0" w:line="240" w:lineRule="auto"/>
    </w:pPr>
    <w:rPr>
      <w:rFonts w:ascii="Arial" w:eastAsia="Times New Roman" w:hAnsi="Arial" w:cs="Times New Roman"/>
      <w:sz w:val="20"/>
      <w:szCs w:val="20"/>
    </w:rPr>
  </w:style>
  <w:style w:type="paragraph" w:customStyle="1" w:styleId="F02DBAD17FCF4BE3B2C8030779BEA706">
    <w:name w:val="F02DBAD17FCF4BE3B2C8030779BEA706"/>
    <w:rsid w:val="00076F08"/>
    <w:pPr>
      <w:spacing w:after="0" w:line="240" w:lineRule="auto"/>
    </w:pPr>
    <w:rPr>
      <w:rFonts w:ascii="Arial" w:eastAsia="Times New Roman" w:hAnsi="Arial" w:cs="Times New Roman"/>
      <w:sz w:val="20"/>
      <w:szCs w:val="20"/>
    </w:rPr>
  </w:style>
  <w:style w:type="paragraph" w:customStyle="1" w:styleId="9085AF7C16BA43FE835768A61CCFD6A4">
    <w:name w:val="9085AF7C16BA43FE835768A61CCFD6A4"/>
    <w:rsid w:val="00076F08"/>
    <w:pPr>
      <w:spacing w:after="0" w:line="240" w:lineRule="auto"/>
    </w:pPr>
    <w:rPr>
      <w:rFonts w:ascii="Arial" w:eastAsia="Times New Roman" w:hAnsi="Arial" w:cs="Times New Roman"/>
      <w:sz w:val="20"/>
      <w:szCs w:val="20"/>
    </w:rPr>
  </w:style>
  <w:style w:type="paragraph" w:customStyle="1" w:styleId="5DD2B2CCC96D4CC693119E3536C2076E">
    <w:name w:val="5DD2B2CCC96D4CC693119E3536C2076E"/>
    <w:rsid w:val="00076F08"/>
    <w:pPr>
      <w:spacing w:after="0" w:line="240" w:lineRule="auto"/>
    </w:pPr>
    <w:rPr>
      <w:rFonts w:ascii="Arial" w:eastAsia="Times New Roman" w:hAnsi="Arial" w:cs="Times New Roman"/>
      <w:sz w:val="20"/>
      <w:szCs w:val="20"/>
    </w:rPr>
  </w:style>
  <w:style w:type="paragraph" w:customStyle="1" w:styleId="825BC955A6DE4D158A34772EF13890D2">
    <w:name w:val="825BC955A6DE4D158A34772EF13890D2"/>
    <w:rsid w:val="00076F08"/>
    <w:pPr>
      <w:spacing w:after="0" w:line="240" w:lineRule="auto"/>
    </w:pPr>
    <w:rPr>
      <w:rFonts w:ascii="Arial" w:eastAsia="Times New Roman" w:hAnsi="Arial" w:cs="Times New Roman"/>
      <w:sz w:val="20"/>
      <w:szCs w:val="20"/>
    </w:rPr>
  </w:style>
  <w:style w:type="paragraph" w:customStyle="1" w:styleId="09E4482B9CE24016B12EC29D33B1D132">
    <w:name w:val="09E4482B9CE24016B12EC29D33B1D132"/>
    <w:rsid w:val="00076F08"/>
    <w:pPr>
      <w:spacing w:after="0" w:line="240" w:lineRule="auto"/>
    </w:pPr>
    <w:rPr>
      <w:rFonts w:ascii="Arial" w:eastAsia="Times New Roman" w:hAnsi="Arial" w:cs="Times New Roman"/>
      <w:sz w:val="20"/>
      <w:szCs w:val="20"/>
    </w:rPr>
  </w:style>
  <w:style w:type="paragraph" w:customStyle="1" w:styleId="077EC52F661B400DA02EE3114721C10F">
    <w:name w:val="077EC52F661B400DA02EE3114721C10F"/>
    <w:rsid w:val="00076F08"/>
    <w:pPr>
      <w:spacing w:after="0" w:line="240" w:lineRule="auto"/>
    </w:pPr>
    <w:rPr>
      <w:rFonts w:ascii="Arial" w:eastAsia="Times New Roman" w:hAnsi="Arial" w:cs="Times New Roman"/>
      <w:sz w:val="20"/>
      <w:szCs w:val="20"/>
    </w:rPr>
  </w:style>
  <w:style w:type="paragraph" w:customStyle="1" w:styleId="C9C62453659841BB94BA625F9577F621">
    <w:name w:val="C9C62453659841BB94BA625F9577F621"/>
    <w:rsid w:val="00076F08"/>
    <w:pPr>
      <w:spacing w:after="0" w:line="240" w:lineRule="auto"/>
    </w:pPr>
    <w:rPr>
      <w:rFonts w:ascii="Arial" w:eastAsia="Times New Roman" w:hAnsi="Arial" w:cs="Times New Roman"/>
      <w:sz w:val="20"/>
      <w:szCs w:val="20"/>
    </w:rPr>
  </w:style>
  <w:style w:type="paragraph" w:customStyle="1" w:styleId="CBF2EEEB9FBA4059BAD50B020CE1E14B">
    <w:name w:val="CBF2EEEB9FBA4059BAD50B020CE1E14B"/>
    <w:rsid w:val="00076F08"/>
    <w:pPr>
      <w:spacing w:after="0" w:line="240" w:lineRule="auto"/>
    </w:pPr>
    <w:rPr>
      <w:rFonts w:ascii="Arial" w:eastAsia="Times New Roman" w:hAnsi="Arial" w:cs="Times New Roman"/>
      <w:sz w:val="20"/>
      <w:szCs w:val="20"/>
    </w:rPr>
  </w:style>
  <w:style w:type="paragraph" w:customStyle="1" w:styleId="CC1773CA011D4C66872EAD85D09F838F">
    <w:name w:val="CC1773CA011D4C66872EAD85D09F838F"/>
    <w:rsid w:val="00076F08"/>
    <w:pPr>
      <w:spacing w:after="0" w:line="240" w:lineRule="auto"/>
    </w:pPr>
    <w:rPr>
      <w:rFonts w:ascii="Arial" w:eastAsia="Times New Roman" w:hAnsi="Arial" w:cs="Times New Roman"/>
      <w:sz w:val="20"/>
      <w:szCs w:val="20"/>
    </w:rPr>
  </w:style>
  <w:style w:type="paragraph" w:customStyle="1" w:styleId="967846EF9D5C45038BF36645C1281997">
    <w:name w:val="967846EF9D5C45038BF36645C1281997"/>
    <w:rsid w:val="00076F08"/>
    <w:pPr>
      <w:spacing w:after="0" w:line="240" w:lineRule="auto"/>
    </w:pPr>
    <w:rPr>
      <w:rFonts w:ascii="Arial" w:eastAsia="Times New Roman" w:hAnsi="Arial" w:cs="Times New Roman"/>
      <w:sz w:val="20"/>
      <w:szCs w:val="20"/>
    </w:rPr>
  </w:style>
  <w:style w:type="paragraph" w:customStyle="1" w:styleId="B41D7A1479F84D5D9C4A7CF7D7D2C7D9">
    <w:name w:val="B41D7A1479F84D5D9C4A7CF7D7D2C7D9"/>
    <w:rsid w:val="00076F08"/>
    <w:pPr>
      <w:spacing w:after="0" w:line="240" w:lineRule="auto"/>
    </w:pPr>
    <w:rPr>
      <w:rFonts w:ascii="Arial" w:eastAsia="Times New Roman" w:hAnsi="Arial" w:cs="Times New Roman"/>
      <w:sz w:val="20"/>
      <w:szCs w:val="20"/>
    </w:rPr>
  </w:style>
  <w:style w:type="paragraph" w:customStyle="1" w:styleId="C97C7544540D47C5B7367EDE79795CDE">
    <w:name w:val="C97C7544540D47C5B7367EDE79795CDE"/>
    <w:rsid w:val="00076F08"/>
    <w:pPr>
      <w:spacing w:after="0" w:line="240" w:lineRule="auto"/>
    </w:pPr>
    <w:rPr>
      <w:rFonts w:ascii="Arial" w:eastAsia="Times New Roman" w:hAnsi="Arial" w:cs="Times New Roman"/>
      <w:sz w:val="20"/>
      <w:szCs w:val="20"/>
    </w:rPr>
  </w:style>
  <w:style w:type="paragraph" w:customStyle="1" w:styleId="00712954BF9E4DE996AAF61DA53839C3">
    <w:name w:val="00712954BF9E4DE996AAF61DA53839C3"/>
    <w:rsid w:val="00076F08"/>
    <w:pPr>
      <w:spacing w:after="0" w:line="240" w:lineRule="auto"/>
    </w:pPr>
    <w:rPr>
      <w:rFonts w:ascii="Arial" w:eastAsia="Times New Roman" w:hAnsi="Arial" w:cs="Times New Roman"/>
      <w:sz w:val="20"/>
      <w:szCs w:val="20"/>
    </w:rPr>
  </w:style>
  <w:style w:type="paragraph" w:customStyle="1" w:styleId="ECB22728B6DF4BD5A60A01A08DE7B019">
    <w:name w:val="ECB22728B6DF4BD5A60A01A08DE7B019"/>
    <w:rsid w:val="00076F08"/>
    <w:pPr>
      <w:spacing w:after="0" w:line="240" w:lineRule="auto"/>
    </w:pPr>
    <w:rPr>
      <w:rFonts w:ascii="Arial" w:eastAsia="Times New Roman" w:hAnsi="Arial" w:cs="Times New Roman"/>
      <w:sz w:val="20"/>
      <w:szCs w:val="20"/>
    </w:rPr>
  </w:style>
  <w:style w:type="paragraph" w:customStyle="1" w:styleId="B0C50BFAAC424E679B4D330133C0C4EE">
    <w:name w:val="B0C50BFAAC424E679B4D330133C0C4EE"/>
    <w:rsid w:val="00076F08"/>
    <w:pPr>
      <w:spacing w:after="0" w:line="240" w:lineRule="auto"/>
    </w:pPr>
    <w:rPr>
      <w:rFonts w:ascii="Arial" w:eastAsia="Times New Roman" w:hAnsi="Arial" w:cs="Times New Roman"/>
      <w:sz w:val="20"/>
      <w:szCs w:val="20"/>
    </w:rPr>
  </w:style>
  <w:style w:type="paragraph" w:customStyle="1" w:styleId="7DD150DDBAE849FDA640478FBDCD55F4">
    <w:name w:val="7DD150DDBAE849FDA640478FBDCD55F4"/>
    <w:rsid w:val="00076F08"/>
    <w:pPr>
      <w:spacing w:after="0" w:line="240" w:lineRule="auto"/>
    </w:pPr>
    <w:rPr>
      <w:rFonts w:ascii="Arial" w:eastAsia="Times New Roman" w:hAnsi="Arial" w:cs="Times New Roman"/>
      <w:sz w:val="20"/>
      <w:szCs w:val="20"/>
    </w:rPr>
  </w:style>
  <w:style w:type="paragraph" w:customStyle="1" w:styleId="7CA513022CEB475880CBF56241BD4EB8">
    <w:name w:val="7CA513022CEB475880CBF56241BD4EB8"/>
    <w:rsid w:val="00076F08"/>
    <w:pPr>
      <w:spacing w:after="0" w:line="240" w:lineRule="auto"/>
    </w:pPr>
    <w:rPr>
      <w:rFonts w:ascii="Arial" w:eastAsia="Times New Roman" w:hAnsi="Arial" w:cs="Times New Roman"/>
      <w:sz w:val="20"/>
      <w:szCs w:val="20"/>
    </w:rPr>
  </w:style>
  <w:style w:type="paragraph" w:customStyle="1" w:styleId="75E1BF8D701140C1B8AC99DD6A6DF78C">
    <w:name w:val="75E1BF8D701140C1B8AC99DD6A6DF78C"/>
    <w:rsid w:val="00076F08"/>
    <w:pPr>
      <w:spacing w:after="0" w:line="240" w:lineRule="auto"/>
    </w:pPr>
    <w:rPr>
      <w:rFonts w:ascii="Arial" w:eastAsia="Times New Roman" w:hAnsi="Arial" w:cs="Times New Roman"/>
      <w:sz w:val="20"/>
      <w:szCs w:val="20"/>
    </w:rPr>
  </w:style>
  <w:style w:type="paragraph" w:customStyle="1" w:styleId="F7E55E119ECE48DA9AA3AC05B68E10EB">
    <w:name w:val="F7E55E119ECE48DA9AA3AC05B68E10EB"/>
    <w:rsid w:val="00076F08"/>
    <w:pPr>
      <w:spacing w:after="0" w:line="240" w:lineRule="auto"/>
    </w:pPr>
    <w:rPr>
      <w:rFonts w:ascii="Arial" w:eastAsia="Times New Roman" w:hAnsi="Arial" w:cs="Times New Roman"/>
      <w:sz w:val="20"/>
      <w:szCs w:val="20"/>
    </w:rPr>
  </w:style>
  <w:style w:type="paragraph" w:customStyle="1" w:styleId="A5D3857021654E02828F443D68967DE0">
    <w:name w:val="A5D3857021654E02828F443D68967DE0"/>
    <w:rsid w:val="00076F08"/>
    <w:pPr>
      <w:spacing w:after="0" w:line="240" w:lineRule="auto"/>
    </w:pPr>
    <w:rPr>
      <w:rFonts w:ascii="Arial" w:eastAsia="Times New Roman" w:hAnsi="Arial" w:cs="Times New Roman"/>
      <w:sz w:val="20"/>
      <w:szCs w:val="20"/>
    </w:rPr>
  </w:style>
  <w:style w:type="paragraph" w:customStyle="1" w:styleId="644A15A174174AC5A40A1BD4C8BE14DA">
    <w:name w:val="644A15A174174AC5A40A1BD4C8BE14DA"/>
    <w:rsid w:val="00076F08"/>
    <w:pPr>
      <w:spacing w:after="0" w:line="240" w:lineRule="auto"/>
    </w:pPr>
    <w:rPr>
      <w:rFonts w:ascii="Arial" w:eastAsia="Times New Roman" w:hAnsi="Arial" w:cs="Times New Roman"/>
      <w:sz w:val="20"/>
      <w:szCs w:val="20"/>
    </w:rPr>
  </w:style>
  <w:style w:type="paragraph" w:customStyle="1" w:styleId="85FC78A64DED4C3D8DCC09DA2FA02A63">
    <w:name w:val="85FC78A64DED4C3D8DCC09DA2FA02A63"/>
    <w:rsid w:val="00076F08"/>
    <w:pPr>
      <w:spacing w:after="0" w:line="240" w:lineRule="auto"/>
    </w:pPr>
    <w:rPr>
      <w:rFonts w:ascii="Arial" w:eastAsia="Times New Roman" w:hAnsi="Arial" w:cs="Times New Roman"/>
      <w:sz w:val="20"/>
      <w:szCs w:val="20"/>
    </w:rPr>
  </w:style>
  <w:style w:type="paragraph" w:customStyle="1" w:styleId="A77A719C894C4BAC9595EA999D16AB10">
    <w:name w:val="A77A719C894C4BAC9595EA999D16AB10"/>
    <w:rsid w:val="00076F08"/>
    <w:pPr>
      <w:spacing w:after="0" w:line="240" w:lineRule="auto"/>
    </w:pPr>
    <w:rPr>
      <w:rFonts w:ascii="Arial" w:eastAsia="Times New Roman" w:hAnsi="Arial" w:cs="Times New Roman"/>
      <w:sz w:val="20"/>
      <w:szCs w:val="20"/>
    </w:rPr>
  </w:style>
  <w:style w:type="paragraph" w:customStyle="1" w:styleId="06AD53ABE04342B898F1830610E6DC20">
    <w:name w:val="06AD53ABE04342B898F1830610E6DC20"/>
    <w:rsid w:val="00076F08"/>
    <w:pPr>
      <w:spacing w:after="0" w:line="240" w:lineRule="auto"/>
    </w:pPr>
    <w:rPr>
      <w:rFonts w:ascii="Arial" w:eastAsia="Times New Roman" w:hAnsi="Arial" w:cs="Times New Roman"/>
      <w:sz w:val="20"/>
      <w:szCs w:val="20"/>
    </w:rPr>
  </w:style>
  <w:style w:type="paragraph" w:customStyle="1" w:styleId="BB850E05F5044AFB9A33B84C0C5DADB9">
    <w:name w:val="BB850E05F5044AFB9A33B84C0C5DADB9"/>
    <w:rsid w:val="00076F08"/>
    <w:pPr>
      <w:spacing w:after="0" w:line="240" w:lineRule="auto"/>
    </w:pPr>
    <w:rPr>
      <w:rFonts w:ascii="Arial" w:eastAsia="Times New Roman" w:hAnsi="Arial" w:cs="Times New Roman"/>
      <w:sz w:val="20"/>
      <w:szCs w:val="20"/>
    </w:rPr>
  </w:style>
  <w:style w:type="paragraph" w:customStyle="1" w:styleId="D19FA616AD7D4DE4980CD8DEE1611A94">
    <w:name w:val="D19FA616AD7D4DE4980CD8DEE1611A94"/>
    <w:rsid w:val="00076F08"/>
    <w:pPr>
      <w:spacing w:after="0" w:line="240" w:lineRule="auto"/>
    </w:pPr>
    <w:rPr>
      <w:rFonts w:ascii="Arial" w:eastAsia="Times New Roman" w:hAnsi="Arial" w:cs="Times New Roman"/>
      <w:sz w:val="20"/>
      <w:szCs w:val="20"/>
    </w:rPr>
  </w:style>
  <w:style w:type="paragraph" w:customStyle="1" w:styleId="C17483F1F21D41B285C9F9893FAC8BD5">
    <w:name w:val="C17483F1F21D41B285C9F9893FAC8BD5"/>
    <w:rsid w:val="00076F08"/>
    <w:pPr>
      <w:spacing w:after="0" w:line="240" w:lineRule="auto"/>
    </w:pPr>
    <w:rPr>
      <w:rFonts w:ascii="Arial" w:eastAsia="Times New Roman" w:hAnsi="Arial" w:cs="Times New Roman"/>
      <w:sz w:val="20"/>
      <w:szCs w:val="20"/>
    </w:rPr>
  </w:style>
  <w:style w:type="paragraph" w:customStyle="1" w:styleId="012415A118EA483B8C84EA374F43FE8D">
    <w:name w:val="012415A118EA483B8C84EA374F43FE8D"/>
    <w:rsid w:val="00076F08"/>
    <w:pPr>
      <w:spacing w:after="0" w:line="240" w:lineRule="auto"/>
    </w:pPr>
    <w:rPr>
      <w:rFonts w:ascii="Arial" w:eastAsia="Times New Roman" w:hAnsi="Arial" w:cs="Times New Roman"/>
      <w:sz w:val="20"/>
      <w:szCs w:val="20"/>
    </w:rPr>
  </w:style>
  <w:style w:type="paragraph" w:customStyle="1" w:styleId="451A1765D13E4195B6BBDCD30BD144D4">
    <w:name w:val="451A1765D13E4195B6BBDCD30BD144D4"/>
    <w:rsid w:val="00076F08"/>
    <w:pPr>
      <w:spacing w:after="0" w:line="240" w:lineRule="auto"/>
    </w:pPr>
    <w:rPr>
      <w:rFonts w:ascii="Arial" w:eastAsia="Times New Roman" w:hAnsi="Arial" w:cs="Times New Roman"/>
      <w:sz w:val="20"/>
      <w:szCs w:val="20"/>
    </w:rPr>
  </w:style>
  <w:style w:type="paragraph" w:customStyle="1" w:styleId="EE96D60B00E94893A2D2B3D6DBD98A85">
    <w:name w:val="EE96D60B00E94893A2D2B3D6DBD98A85"/>
    <w:rsid w:val="00076F08"/>
    <w:pPr>
      <w:spacing w:after="0" w:line="240" w:lineRule="auto"/>
    </w:pPr>
    <w:rPr>
      <w:rFonts w:ascii="Arial" w:eastAsia="Times New Roman" w:hAnsi="Arial" w:cs="Times New Roman"/>
      <w:sz w:val="20"/>
      <w:szCs w:val="20"/>
    </w:rPr>
  </w:style>
  <w:style w:type="paragraph" w:customStyle="1" w:styleId="5344E42799EC4835B4740FDA837B9D7F">
    <w:name w:val="5344E42799EC4835B4740FDA837B9D7F"/>
    <w:rsid w:val="00076F08"/>
    <w:pPr>
      <w:spacing w:after="0" w:line="240" w:lineRule="auto"/>
    </w:pPr>
    <w:rPr>
      <w:rFonts w:ascii="Arial" w:eastAsia="Times New Roman" w:hAnsi="Arial" w:cs="Times New Roman"/>
      <w:sz w:val="20"/>
      <w:szCs w:val="20"/>
    </w:rPr>
  </w:style>
  <w:style w:type="paragraph" w:customStyle="1" w:styleId="B89943A3270948B4853A0814543C957C">
    <w:name w:val="B89943A3270948B4853A0814543C957C"/>
    <w:rsid w:val="00076F08"/>
    <w:pPr>
      <w:spacing w:after="0" w:line="240" w:lineRule="auto"/>
    </w:pPr>
    <w:rPr>
      <w:rFonts w:ascii="Arial" w:eastAsia="Times New Roman" w:hAnsi="Arial" w:cs="Times New Roman"/>
      <w:sz w:val="20"/>
      <w:szCs w:val="20"/>
    </w:rPr>
  </w:style>
  <w:style w:type="paragraph" w:customStyle="1" w:styleId="5302E7E5ECAF41EB8CD9FEDAEC918E49">
    <w:name w:val="5302E7E5ECAF41EB8CD9FEDAEC918E49"/>
    <w:rsid w:val="00076F08"/>
    <w:pPr>
      <w:spacing w:after="0" w:line="240" w:lineRule="auto"/>
    </w:pPr>
    <w:rPr>
      <w:rFonts w:ascii="Arial" w:eastAsia="Times New Roman" w:hAnsi="Arial" w:cs="Times New Roman"/>
      <w:sz w:val="20"/>
      <w:szCs w:val="20"/>
    </w:rPr>
  </w:style>
  <w:style w:type="paragraph" w:customStyle="1" w:styleId="690ECDA37FC04BA5A01F0F1E06CB913B">
    <w:name w:val="690ECDA37FC04BA5A01F0F1E06CB913B"/>
    <w:rsid w:val="00076F08"/>
    <w:pPr>
      <w:spacing w:after="0" w:line="240" w:lineRule="auto"/>
    </w:pPr>
    <w:rPr>
      <w:rFonts w:ascii="Arial" w:eastAsia="Times New Roman" w:hAnsi="Arial" w:cs="Times New Roman"/>
      <w:sz w:val="20"/>
      <w:szCs w:val="20"/>
    </w:rPr>
  </w:style>
  <w:style w:type="paragraph" w:customStyle="1" w:styleId="8F7AF1FE0B724CB8994F39FB5C5BF226">
    <w:name w:val="8F7AF1FE0B724CB8994F39FB5C5BF226"/>
    <w:rsid w:val="00076F08"/>
    <w:pPr>
      <w:spacing w:after="0" w:line="240" w:lineRule="auto"/>
    </w:pPr>
    <w:rPr>
      <w:rFonts w:ascii="Arial" w:eastAsia="Times New Roman" w:hAnsi="Arial" w:cs="Times New Roman"/>
      <w:sz w:val="20"/>
      <w:szCs w:val="20"/>
    </w:rPr>
  </w:style>
  <w:style w:type="paragraph" w:customStyle="1" w:styleId="6E115CE577964929950325481202C7E8">
    <w:name w:val="6E115CE577964929950325481202C7E8"/>
    <w:rsid w:val="00076F08"/>
    <w:pPr>
      <w:spacing w:after="0" w:line="240" w:lineRule="auto"/>
    </w:pPr>
    <w:rPr>
      <w:rFonts w:ascii="Arial" w:eastAsia="Times New Roman" w:hAnsi="Arial" w:cs="Times New Roman"/>
      <w:sz w:val="20"/>
      <w:szCs w:val="20"/>
    </w:rPr>
  </w:style>
  <w:style w:type="paragraph" w:customStyle="1" w:styleId="FFDF64E879984C0DAE6FC0B8496D5CA8">
    <w:name w:val="FFDF64E879984C0DAE6FC0B8496D5CA8"/>
    <w:rsid w:val="00076F08"/>
    <w:pPr>
      <w:spacing w:after="0" w:line="240" w:lineRule="auto"/>
    </w:pPr>
    <w:rPr>
      <w:rFonts w:ascii="Arial" w:eastAsia="Times New Roman" w:hAnsi="Arial" w:cs="Times New Roman"/>
      <w:sz w:val="20"/>
      <w:szCs w:val="20"/>
    </w:rPr>
  </w:style>
  <w:style w:type="paragraph" w:customStyle="1" w:styleId="CCEFED0B577140FC8C0441E503B1BC11">
    <w:name w:val="CCEFED0B577140FC8C0441E503B1BC11"/>
    <w:rsid w:val="00076F08"/>
    <w:pPr>
      <w:spacing w:after="0" w:line="240" w:lineRule="auto"/>
    </w:pPr>
    <w:rPr>
      <w:rFonts w:ascii="Arial" w:eastAsia="Times New Roman" w:hAnsi="Arial" w:cs="Times New Roman"/>
      <w:sz w:val="20"/>
      <w:szCs w:val="20"/>
    </w:rPr>
  </w:style>
  <w:style w:type="paragraph" w:customStyle="1" w:styleId="1B1570DF5A89467EAA4AAF55D5D7F102">
    <w:name w:val="1B1570DF5A89467EAA4AAF55D5D7F102"/>
    <w:rsid w:val="00076F08"/>
    <w:pPr>
      <w:spacing w:after="0" w:line="240" w:lineRule="auto"/>
    </w:pPr>
    <w:rPr>
      <w:rFonts w:ascii="Arial" w:eastAsia="Times New Roman" w:hAnsi="Arial" w:cs="Times New Roman"/>
      <w:sz w:val="20"/>
      <w:szCs w:val="20"/>
    </w:rPr>
  </w:style>
  <w:style w:type="paragraph" w:customStyle="1" w:styleId="7EC54716F86B4C689C358F74C50A6E80">
    <w:name w:val="7EC54716F86B4C689C358F74C50A6E80"/>
    <w:rsid w:val="00076F08"/>
    <w:pPr>
      <w:spacing w:after="0" w:line="240" w:lineRule="auto"/>
    </w:pPr>
    <w:rPr>
      <w:rFonts w:ascii="Arial" w:eastAsia="Times New Roman" w:hAnsi="Arial" w:cs="Times New Roman"/>
      <w:sz w:val="20"/>
      <w:szCs w:val="20"/>
    </w:rPr>
  </w:style>
  <w:style w:type="paragraph" w:customStyle="1" w:styleId="B040A5EB9D544280986E11CFC45242A3">
    <w:name w:val="B040A5EB9D544280986E11CFC45242A3"/>
    <w:rsid w:val="00076F08"/>
    <w:pPr>
      <w:spacing w:after="0" w:line="240" w:lineRule="auto"/>
    </w:pPr>
    <w:rPr>
      <w:rFonts w:ascii="Arial" w:eastAsia="Times New Roman" w:hAnsi="Arial" w:cs="Times New Roman"/>
      <w:sz w:val="20"/>
      <w:szCs w:val="20"/>
    </w:rPr>
  </w:style>
  <w:style w:type="paragraph" w:customStyle="1" w:styleId="24E8B4666317425F8202AB5FB41B5998">
    <w:name w:val="24E8B4666317425F8202AB5FB41B5998"/>
    <w:rsid w:val="00076F08"/>
    <w:pPr>
      <w:spacing w:after="0" w:line="240" w:lineRule="auto"/>
    </w:pPr>
    <w:rPr>
      <w:rFonts w:ascii="Arial" w:eastAsia="Times New Roman" w:hAnsi="Arial" w:cs="Times New Roman"/>
      <w:sz w:val="20"/>
      <w:szCs w:val="20"/>
    </w:rPr>
  </w:style>
  <w:style w:type="paragraph" w:customStyle="1" w:styleId="0115E41EB66A4388930D745F364B95E2">
    <w:name w:val="0115E41EB66A4388930D745F364B95E2"/>
    <w:rsid w:val="00076F08"/>
    <w:pPr>
      <w:spacing w:after="0" w:line="240" w:lineRule="auto"/>
    </w:pPr>
    <w:rPr>
      <w:rFonts w:ascii="Arial" w:eastAsia="Times New Roman" w:hAnsi="Arial" w:cs="Times New Roman"/>
      <w:sz w:val="20"/>
      <w:szCs w:val="20"/>
    </w:rPr>
  </w:style>
  <w:style w:type="paragraph" w:customStyle="1" w:styleId="4046DF3D49F34CE793D026A265EC5019">
    <w:name w:val="4046DF3D49F34CE793D026A265EC5019"/>
    <w:rsid w:val="00076F08"/>
    <w:pPr>
      <w:spacing w:after="0" w:line="240" w:lineRule="auto"/>
    </w:pPr>
    <w:rPr>
      <w:rFonts w:ascii="Arial" w:eastAsia="Times New Roman" w:hAnsi="Arial" w:cs="Times New Roman"/>
      <w:sz w:val="20"/>
      <w:szCs w:val="20"/>
    </w:rPr>
  </w:style>
  <w:style w:type="paragraph" w:customStyle="1" w:styleId="141CCAC140AE43D3AE1F903B60CD3304">
    <w:name w:val="141CCAC140AE43D3AE1F903B60CD3304"/>
    <w:rsid w:val="00076F08"/>
    <w:pPr>
      <w:spacing w:after="0" w:line="240" w:lineRule="auto"/>
    </w:pPr>
    <w:rPr>
      <w:rFonts w:ascii="Arial" w:eastAsia="Times New Roman" w:hAnsi="Arial" w:cs="Times New Roman"/>
      <w:sz w:val="20"/>
      <w:szCs w:val="20"/>
    </w:rPr>
  </w:style>
  <w:style w:type="paragraph" w:customStyle="1" w:styleId="37E5B5E1CDB1472EA3456F539CFEF545">
    <w:name w:val="37E5B5E1CDB1472EA3456F539CFEF545"/>
    <w:rsid w:val="00076F08"/>
    <w:pPr>
      <w:spacing w:after="0" w:line="240" w:lineRule="auto"/>
    </w:pPr>
    <w:rPr>
      <w:rFonts w:ascii="Arial" w:eastAsia="Times New Roman" w:hAnsi="Arial" w:cs="Times New Roman"/>
      <w:sz w:val="20"/>
      <w:szCs w:val="20"/>
    </w:rPr>
  </w:style>
  <w:style w:type="paragraph" w:customStyle="1" w:styleId="01003355CEE0405BA8F59E8D77CA6A21">
    <w:name w:val="01003355CEE0405BA8F59E8D77CA6A21"/>
    <w:rsid w:val="00076F08"/>
    <w:pPr>
      <w:spacing w:after="0" w:line="240" w:lineRule="auto"/>
    </w:pPr>
    <w:rPr>
      <w:rFonts w:ascii="Arial" w:eastAsia="Times New Roman" w:hAnsi="Arial" w:cs="Times New Roman"/>
      <w:sz w:val="20"/>
      <w:szCs w:val="20"/>
    </w:rPr>
  </w:style>
  <w:style w:type="paragraph" w:customStyle="1" w:styleId="82C5DFDF15984259BD448AE2171E52DF">
    <w:name w:val="82C5DFDF15984259BD448AE2171E52DF"/>
    <w:rsid w:val="00076F08"/>
    <w:pPr>
      <w:spacing w:after="0" w:line="240" w:lineRule="auto"/>
    </w:pPr>
    <w:rPr>
      <w:rFonts w:ascii="Arial" w:eastAsia="Times New Roman" w:hAnsi="Arial" w:cs="Times New Roman"/>
      <w:sz w:val="20"/>
      <w:szCs w:val="20"/>
    </w:rPr>
  </w:style>
  <w:style w:type="paragraph" w:customStyle="1" w:styleId="41DDC286B22945B5B77EDA39CE0BE253">
    <w:name w:val="41DDC286B22945B5B77EDA39CE0BE253"/>
    <w:rsid w:val="00076F08"/>
    <w:pPr>
      <w:spacing w:after="0" w:line="240" w:lineRule="auto"/>
    </w:pPr>
    <w:rPr>
      <w:rFonts w:ascii="Arial" w:eastAsia="Times New Roman" w:hAnsi="Arial" w:cs="Times New Roman"/>
      <w:sz w:val="20"/>
      <w:szCs w:val="20"/>
    </w:rPr>
  </w:style>
  <w:style w:type="paragraph" w:customStyle="1" w:styleId="F28F221C43FB43BDB4511A6CCA17C21A">
    <w:name w:val="F28F221C43FB43BDB4511A6CCA17C21A"/>
    <w:rsid w:val="00076F08"/>
    <w:pPr>
      <w:spacing w:after="0" w:line="240" w:lineRule="auto"/>
    </w:pPr>
    <w:rPr>
      <w:rFonts w:ascii="Arial" w:eastAsia="Times New Roman" w:hAnsi="Arial" w:cs="Times New Roman"/>
      <w:sz w:val="20"/>
      <w:szCs w:val="20"/>
    </w:rPr>
  </w:style>
  <w:style w:type="paragraph" w:customStyle="1" w:styleId="D31EC8D51F33446AB2EE45916FE50575">
    <w:name w:val="D31EC8D51F33446AB2EE45916FE50575"/>
    <w:rsid w:val="00076F08"/>
    <w:pPr>
      <w:spacing w:after="0" w:line="240" w:lineRule="auto"/>
    </w:pPr>
    <w:rPr>
      <w:rFonts w:ascii="Arial" w:eastAsia="Times New Roman" w:hAnsi="Arial" w:cs="Times New Roman"/>
      <w:sz w:val="20"/>
      <w:szCs w:val="20"/>
    </w:rPr>
  </w:style>
  <w:style w:type="paragraph" w:customStyle="1" w:styleId="F6497C521C1F4463BB3A9EB288707BC2">
    <w:name w:val="F6497C521C1F4463BB3A9EB288707BC2"/>
    <w:rsid w:val="00076F08"/>
    <w:pPr>
      <w:spacing w:after="0" w:line="240" w:lineRule="auto"/>
    </w:pPr>
    <w:rPr>
      <w:rFonts w:ascii="Arial" w:eastAsia="Times New Roman" w:hAnsi="Arial" w:cs="Times New Roman"/>
      <w:sz w:val="20"/>
      <w:szCs w:val="20"/>
    </w:rPr>
  </w:style>
  <w:style w:type="paragraph" w:customStyle="1" w:styleId="65DDF233E166499AA753AAEBA4E50D7F">
    <w:name w:val="65DDF233E166499AA753AAEBA4E50D7F"/>
    <w:rsid w:val="00076F08"/>
    <w:pPr>
      <w:spacing w:after="0" w:line="240" w:lineRule="auto"/>
    </w:pPr>
    <w:rPr>
      <w:rFonts w:ascii="Arial" w:eastAsia="Times New Roman" w:hAnsi="Arial" w:cs="Times New Roman"/>
      <w:sz w:val="20"/>
      <w:szCs w:val="20"/>
    </w:rPr>
  </w:style>
  <w:style w:type="paragraph" w:customStyle="1" w:styleId="045746ECFF234163850F7CB7D1CB58CA">
    <w:name w:val="045746ECFF234163850F7CB7D1CB58CA"/>
    <w:rsid w:val="00076F08"/>
    <w:pPr>
      <w:spacing w:after="0" w:line="240" w:lineRule="auto"/>
    </w:pPr>
    <w:rPr>
      <w:rFonts w:ascii="Arial" w:eastAsia="Times New Roman" w:hAnsi="Arial" w:cs="Times New Roman"/>
      <w:sz w:val="20"/>
      <w:szCs w:val="20"/>
    </w:rPr>
  </w:style>
  <w:style w:type="paragraph" w:customStyle="1" w:styleId="BCE1EB9BAA5A43FD84F1FE4946E6B03C">
    <w:name w:val="BCE1EB9BAA5A43FD84F1FE4946E6B03C"/>
    <w:rsid w:val="00076F08"/>
    <w:pPr>
      <w:spacing w:after="0" w:line="240" w:lineRule="auto"/>
    </w:pPr>
    <w:rPr>
      <w:rFonts w:ascii="Arial" w:eastAsia="Times New Roman" w:hAnsi="Arial" w:cs="Times New Roman"/>
      <w:sz w:val="20"/>
      <w:szCs w:val="20"/>
    </w:rPr>
  </w:style>
  <w:style w:type="paragraph" w:customStyle="1" w:styleId="D2A3F591848C432CA3E8624AF0E02174">
    <w:name w:val="D2A3F591848C432CA3E8624AF0E02174"/>
    <w:rsid w:val="00076F08"/>
  </w:style>
  <w:style w:type="paragraph" w:customStyle="1" w:styleId="255F716E27B345D68D6069FBDBAD8E53">
    <w:name w:val="255F716E27B345D68D6069FBDBAD8E53"/>
    <w:rsid w:val="00076F08"/>
  </w:style>
  <w:style w:type="paragraph" w:customStyle="1" w:styleId="7EE36048920549FA8D8EFDB0AFE1508B">
    <w:name w:val="7EE36048920549FA8D8EFDB0AFE1508B"/>
    <w:rsid w:val="00076F08"/>
  </w:style>
  <w:style w:type="paragraph" w:customStyle="1" w:styleId="13FEB6217D34401794EB13A13BAEDD6F">
    <w:name w:val="13FEB6217D34401794EB13A13BAEDD6F"/>
    <w:rsid w:val="00076F08"/>
  </w:style>
  <w:style w:type="paragraph" w:customStyle="1" w:styleId="41BC627D8C3D47F482A1F8C066361E07">
    <w:name w:val="41BC627D8C3D47F482A1F8C066361E07"/>
    <w:rsid w:val="00076F08"/>
  </w:style>
  <w:style w:type="paragraph" w:customStyle="1" w:styleId="8DE0D82FE5AF467ABE79E22BDC90B5F9">
    <w:name w:val="8DE0D82FE5AF467ABE79E22BDC90B5F9"/>
    <w:rsid w:val="00076F08"/>
  </w:style>
  <w:style w:type="paragraph" w:customStyle="1" w:styleId="D51CD062A63D43369D9377E8DE0C3CC3">
    <w:name w:val="D51CD062A63D43369D9377E8DE0C3CC3"/>
    <w:rsid w:val="00076F08"/>
  </w:style>
  <w:style w:type="paragraph" w:customStyle="1" w:styleId="5322E9C7D5684DC78A10308B63DE9BDA">
    <w:name w:val="5322E9C7D5684DC78A10308B63DE9BDA"/>
    <w:rsid w:val="00076F08"/>
  </w:style>
  <w:style w:type="paragraph" w:customStyle="1" w:styleId="0B8824CC4B9A4B0F9333B8A10CF97743">
    <w:name w:val="0B8824CC4B9A4B0F9333B8A10CF97743"/>
    <w:rsid w:val="00076F08"/>
  </w:style>
  <w:style w:type="paragraph" w:customStyle="1" w:styleId="C18E4AC87DB24CF0A48A9D40C3E7ED20">
    <w:name w:val="C18E4AC87DB24CF0A48A9D40C3E7ED20"/>
    <w:rsid w:val="00076F08"/>
  </w:style>
  <w:style w:type="paragraph" w:customStyle="1" w:styleId="6F43EBFDE5024AF0BB7129EE2B02AA9A">
    <w:name w:val="6F43EBFDE5024AF0BB7129EE2B02AA9A"/>
    <w:rsid w:val="00076F08"/>
  </w:style>
  <w:style w:type="paragraph" w:customStyle="1" w:styleId="FBAAE431D8DF4C849039BFA88FEA9112">
    <w:name w:val="FBAAE431D8DF4C849039BFA88FEA9112"/>
    <w:rsid w:val="00076F08"/>
  </w:style>
  <w:style w:type="paragraph" w:customStyle="1" w:styleId="D0F426D94D8648C9A3EFA098879FDE68">
    <w:name w:val="D0F426D94D8648C9A3EFA098879FDE68"/>
    <w:rsid w:val="00076F08"/>
  </w:style>
  <w:style w:type="paragraph" w:customStyle="1" w:styleId="F2ED33765ABC4CF48EA39A1310F5052C">
    <w:name w:val="F2ED33765ABC4CF48EA39A1310F5052C"/>
    <w:rsid w:val="00076F08"/>
  </w:style>
  <w:style w:type="paragraph" w:customStyle="1" w:styleId="29D07FC221A8416FB6488E82177E1023">
    <w:name w:val="29D07FC221A8416FB6488E82177E1023"/>
    <w:rsid w:val="00076F08"/>
  </w:style>
  <w:style w:type="paragraph" w:customStyle="1" w:styleId="C44ADEA25AFC44A48FA9573C99973341">
    <w:name w:val="C44ADEA25AFC44A48FA9573C99973341"/>
    <w:rsid w:val="00076F08"/>
  </w:style>
  <w:style w:type="paragraph" w:customStyle="1" w:styleId="408A2AEA394346EDA2A2BE4EAE2F6377">
    <w:name w:val="408A2AEA394346EDA2A2BE4EAE2F6377"/>
    <w:rsid w:val="00076F08"/>
  </w:style>
  <w:style w:type="paragraph" w:customStyle="1" w:styleId="ACB2A720C33D4035B50A9E3E9AE778C3">
    <w:name w:val="ACB2A720C33D4035B50A9E3E9AE778C3"/>
    <w:rsid w:val="00076F08"/>
  </w:style>
  <w:style w:type="paragraph" w:customStyle="1" w:styleId="18D48DE885B7451D8459414930A0CC68">
    <w:name w:val="18D48DE885B7451D8459414930A0CC68"/>
    <w:rsid w:val="00076F08"/>
  </w:style>
  <w:style w:type="paragraph" w:customStyle="1" w:styleId="D8528A74315A4C70AE26FC9F8CA05289">
    <w:name w:val="D8528A74315A4C70AE26FC9F8CA05289"/>
    <w:rsid w:val="00076F08"/>
  </w:style>
  <w:style w:type="paragraph" w:customStyle="1" w:styleId="E59C2B21557C47A0941747728120DDA0">
    <w:name w:val="E59C2B21557C47A0941747728120DDA0"/>
    <w:rsid w:val="00076F08"/>
  </w:style>
  <w:style w:type="paragraph" w:customStyle="1" w:styleId="84BDA4CA3BDC4AAF836B226D23D674DA">
    <w:name w:val="84BDA4CA3BDC4AAF836B226D23D674DA"/>
    <w:rsid w:val="00076F08"/>
  </w:style>
  <w:style w:type="paragraph" w:customStyle="1" w:styleId="BF4475C4692244FBA7D3109F5A4540B6">
    <w:name w:val="BF4475C4692244FBA7D3109F5A4540B6"/>
    <w:rsid w:val="00076F08"/>
  </w:style>
  <w:style w:type="paragraph" w:customStyle="1" w:styleId="458F8AD692624FCEBE89E5405EB1DD98">
    <w:name w:val="458F8AD692624FCEBE89E5405EB1DD98"/>
    <w:rsid w:val="00076F08"/>
  </w:style>
  <w:style w:type="paragraph" w:customStyle="1" w:styleId="8F86E76B92FC4D2A9453192977F86E44">
    <w:name w:val="8F86E76B92FC4D2A9453192977F86E44"/>
    <w:rsid w:val="00076F08"/>
  </w:style>
  <w:style w:type="paragraph" w:customStyle="1" w:styleId="444CF2E0008641938202156BF18889EE">
    <w:name w:val="444CF2E0008641938202156BF18889EE"/>
    <w:rsid w:val="00076F08"/>
  </w:style>
  <w:style w:type="paragraph" w:customStyle="1" w:styleId="6230BAB6D30442CE8341D3FFCF7F9858">
    <w:name w:val="6230BAB6D30442CE8341D3FFCF7F9858"/>
    <w:rsid w:val="00076F08"/>
  </w:style>
  <w:style w:type="paragraph" w:customStyle="1" w:styleId="0CCB153A57E344578D2B7A71F1F8630A">
    <w:name w:val="0CCB153A57E344578D2B7A71F1F8630A"/>
    <w:rsid w:val="00076F08"/>
  </w:style>
  <w:style w:type="paragraph" w:customStyle="1" w:styleId="2D82B790E21D47D7BF31F2C58AFFD87C">
    <w:name w:val="2D82B790E21D47D7BF31F2C58AFFD87C"/>
    <w:rsid w:val="00076F08"/>
  </w:style>
  <w:style w:type="paragraph" w:customStyle="1" w:styleId="41FA6411FFDE40DB91CBCC041F230CC5">
    <w:name w:val="41FA6411FFDE40DB91CBCC041F230CC5"/>
    <w:rsid w:val="00076F08"/>
  </w:style>
  <w:style w:type="paragraph" w:customStyle="1" w:styleId="9358942DEC3C4C448DDB9DBD762741B2">
    <w:name w:val="9358942DEC3C4C448DDB9DBD762741B2"/>
    <w:rsid w:val="00076F08"/>
  </w:style>
  <w:style w:type="paragraph" w:customStyle="1" w:styleId="84DEC4B0D12441CBBF5963C637A4145F">
    <w:name w:val="84DEC4B0D12441CBBF5963C637A4145F"/>
    <w:rsid w:val="00076F08"/>
  </w:style>
  <w:style w:type="paragraph" w:customStyle="1" w:styleId="C671656996484B05BD01C08006E32E4A">
    <w:name w:val="C671656996484B05BD01C08006E32E4A"/>
    <w:rsid w:val="00076F08"/>
  </w:style>
  <w:style w:type="paragraph" w:customStyle="1" w:styleId="B266C71A4A644A38BB2ED2784C07D897">
    <w:name w:val="B266C71A4A644A38BB2ED2784C07D897"/>
    <w:rsid w:val="00076F08"/>
  </w:style>
  <w:style w:type="paragraph" w:customStyle="1" w:styleId="5955B413287D4584BC83F4E09A0DD53C">
    <w:name w:val="5955B413287D4584BC83F4E09A0DD53C"/>
    <w:rsid w:val="00076F08"/>
  </w:style>
  <w:style w:type="paragraph" w:customStyle="1" w:styleId="5D7BA893B19F494B9F2FE4CFF7282491">
    <w:name w:val="5D7BA893B19F494B9F2FE4CFF7282491"/>
    <w:rsid w:val="00076F08"/>
  </w:style>
  <w:style w:type="paragraph" w:customStyle="1" w:styleId="6171194B1F3542CDA0591C1B078C4E0F">
    <w:name w:val="6171194B1F3542CDA0591C1B078C4E0F"/>
    <w:rsid w:val="00076F08"/>
  </w:style>
  <w:style w:type="paragraph" w:customStyle="1" w:styleId="AA8257BA51C64BCBB00983BD7B3A49BD">
    <w:name w:val="AA8257BA51C64BCBB00983BD7B3A49BD"/>
    <w:rsid w:val="00076F08"/>
  </w:style>
  <w:style w:type="paragraph" w:customStyle="1" w:styleId="267A3EB527D849278AE3BBE442C25D55">
    <w:name w:val="267A3EB527D849278AE3BBE442C25D55"/>
    <w:rsid w:val="00076F08"/>
  </w:style>
  <w:style w:type="paragraph" w:customStyle="1" w:styleId="9D8777B98C9E4C69839973384499B1DF">
    <w:name w:val="9D8777B98C9E4C69839973384499B1DF"/>
    <w:rsid w:val="00076F08"/>
  </w:style>
  <w:style w:type="paragraph" w:customStyle="1" w:styleId="766E8782E5834C4F8135C288711F8596">
    <w:name w:val="766E8782E5834C4F8135C288711F8596"/>
    <w:rsid w:val="00076F08"/>
  </w:style>
  <w:style w:type="paragraph" w:customStyle="1" w:styleId="44D82B9EC2DD416CAB85B9342478C1A7">
    <w:name w:val="44D82B9EC2DD416CAB85B9342478C1A7"/>
    <w:rsid w:val="00076F08"/>
  </w:style>
  <w:style w:type="paragraph" w:customStyle="1" w:styleId="CC9539767D1E49AE9C639FFDEC0AECF3">
    <w:name w:val="CC9539767D1E49AE9C639FFDEC0AECF3"/>
    <w:rsid w:val="00076F08"/>
  </w:style>
  <w:style w:type="paragraph" w:customStyle="1" w:styleId="614811F313F14F9599E023ABFE7D1858">
    <w:name w:val="614811F313F14F9599E023ABFE7D1858"/>
    <w:rsid w:val="00076F08"/>
  </w:style>
  <w:style w:type="paragraph" w:customStyle="1" w:styleId="A0A72DB51A364165B4E64937AA7D36D0">
    <w:name w:val="A0A72DB51A364165B4E64937AA7D36D0"/>
    <w:rsid w:val="00076F08"/>
  </w:style>
  <w:style w:type="paragraph" w:customStyle="1" w:styleId="6B4078553C804BCAA8D5DE814D9D35A6">
    <w:name w:val="6B4078553C804BCAA8D5DE814D9D35A6"/>
    <w:rsid w:val="00076F08"/>
  </w:style>
  <w:style w:type="paragraph" w:customStyle="1" w:styleId="C9BE98B0D07D4B5BB6D20B07E6BA067C">
    <w:name w:val="C9BE98B0D07D4B5BB6D20B07E6BA067C"/>
    <w:rsid w:val="00076F08"/>
  </w:style>
  <w:style w:type="paragraph" w:customStyle="1" w:styleId="29DF20AD43804C14B6EBA473CBB2EE2A">
    <w:name w:val="29DF20AD43804C14B6EBA473CBB2EE2A"/>
    <w:rsid w:val="00076F08"/>
  </w:style>
  <w:style w:type="paragraph" w:customStyle="1" w:styleId="F25C3080DE6E4560846FC56CD8D9EB77">
    <w:name w:val="F25C3080DE6E4560846FC56CD8D9EB77"/>
    <w:rsid w:val="00076F08"/>
  </w:style>
  <w:style w:type="paragraph" w:customStyle="1" w:styleId="61E9B67F863F4ADDB6F6612449DC4085">
    <w:name w:val="61E9B67F863F4ADDB6F6612449DC4085"/>
    <w:rsid w:val="00076F08"/>
  </w:style>
  <w:style w:type="paragraph" w:customStyle="1" w:styleId="B9063F9CD01C4495BC97312FD7E5BE06">
    <w:name w:val="B9063F9CD01C4495BC97312FD7E5BE06"/>
    <w:rsid w:val="00076F08"/>
  </w:style>
  <w:style w:type="paragraph" w:customStyle="1" w:styleId="5B81095D7F3B4D518D4E35FABCADD961">
    <w:name w:val="5B81095D7F3B4D518D4E35FABCADD961"/>
    <w:rsid w:val="00076F08"/>
  </w:style>
  <w:style w:type="paragraph" w:customStyle="1" w:styleId="F702FBEFDE254A908E454BE69A769789">
    <w:name w:val="F702FBEFDE254A908E454BE69A769789"/>
    <w:rsid w:val="00076F08"/>
  </w:style>
  <w:style w:type="paragraph" w:customStyle="1" w:styleId="77109F16BBB64D6EB905E4131AAE5378">
    <w:name w:val="77109F16BBB64D6EB905E4131AAE5378"/>
    <w:rsid w:val="00076F08"/>
  </w:style>
  <w:style w:type="paragraph" w:customStyle="1" w:styleId="45B20505345345F6BFF77A43B4491E5D">
    <w:name w:val="45B20505345345F6BFF77A43B4491E5D"/>
    <w:rsid w:val="00076F08"/>
  </w:style>
  <w:style w:type="paragraph" w:customStyle="1" w:styleId="6EE9E581FCF8401A98CFF906E75EC725">
    <w:name w:val="6EE9E581FCF8401A98CFF906E75EC725"/>
    <w:rsid w:val="00076F08"/>
  </w:style>
  <w:style w:type="paragraph" w:customStyle="1" w:styleId="2728F2C37E234769B8ED73EF80182643">
    <w:name w:val="2728F2C37E234769B8ED73EF80182643"/>
    <w:rsid w:val="00076F08"/>
  </w:style>
  <w:style w:type="paragraph" w:customStyle="1" w:styleId="1CD9CE86B8B44E1497F1FA7EEB6A43CA">
    <w:name w:val="1CD9CE86B8B44E1497F1FA7EEB6A43CA"/>
    <w:rsid w:val="00076F08"/>
  </w:style>
  <w:style w:type="paragraph" w:customStyle="1" w:styleId="76F0157E587648349C47BA0EEFF8548D">
    <w:name w:val="76F0157E587648349C47BA0EEFF8548D"/>
    <w:rsid w:val="00076F08"/>
  </w:style>
  <w:style w:type="paragraph" w:customStyle="1" w:styleId="CF80AB2A5CC0448BA18ECBD3EA8B3063">
    <w:name w:val="CF80AB2A5CC0448BA18ECBD3EA8B3063"/>
    <w:rsid w:val="00076F08"/>
  </w:style>
  <w:style w:type="paragraph" w:customStyle="1" w:styleId="9082387939DF4BF9B49A32BAB54B2F42">
    <w:name w:val="9082387939DF4BF9B49A32BAB54B2F42"/>
    <w:rsid w:val="00076F08"/>
  </w:style>
  <w:style w:type="paragraph" w:customStyle="1" w:styleId="1BEF121A93C04F70BC0FADA280191D9B">
    <w:name w:val="1BEF121A93C04F70BC0FADA280191D9B"/>
    <w:rsid w:val="00076F08"/>
  </w:style>
  <w:style w:type="paragraph" w:customStyle="1" w:styleId="380E8AC17608434A8308FE1F18DC0AE4">
    <w:name w:val="380E8AC17608434A8308FE1F18DC0AE4"/>
    <w:rsid w:val="00EB7BC7"/>
  </w:style>
  <w:style w:type="paragraph" w:customStyle="1" w:styleId="3EB42F4847884CFAAE7ED8304E6CC127">
    <w:name w:val="3EB42F4847884CFAAE7ED8304E6CC127"/>
    <w:rsid w:val="00EB7BC7"/>
  </w:style>
  <w:style w:type="paragraph" w:customStyle="1" w:styleId="FA388E5DB93F48D2B5B732A4261C3917">
    <w:name w:val="FA388E5DB93F48D2B5B732A4261C3917"/>
    <w:rsid w:val="00EB7BC7"/>
  </w:style>
  <w:style w:type="paragraph" w:customStyle="1" w:styleId="00BD19AF163049FCAC896F137DAF298F">
    <w:name w:val="00BD19AF163049FCAC896F137DAF298F"/>
    <w:rsid w:val="00EB7BC7"/>
  </w:style>
  <w:style w:type="paragraph" w:customStyle="1" w:styleId="60C27B810324430D9718B648FAAEFB92">
    <w:name w:val="60C27B810324430D9718B648FAAEFB92"/>
    <w:rsid w:val="00EB7BC7"/>
  </w:style>
  <w:style w:type="paragraph" w:customStyle="1" w:styleId="D160C7F72B8444F885584535F931292A">
    <w:name w:val="D160C7F72B8444F885584535F931292A"/>
    <w:rsid w:val="00EB7BC7"/>
  </w:style>
  <w:style w:type="paragraph" w:customStyle="1" w:styleId="8AEC5648F2254832B486FE2F34F1737B">
    <w:name w:val="8AEC5648F2254832B486FE2F34F1737B"/>
    <w:rsid w:val="00EB7BC7"/>
  </w:style>
  <w:style w:type="paragraph" w:customStyle="1" w:styleId="DFCB190C1F1F4608919CEC11AA017D90">
    <w:name w:val="DFCB190C1F1F4608919CEC11AA017D90"/>
    <w:rsid w:val="00EB7BC7"/>
  </w:style>
  <w:style w:type="paragraph" w:customStyle="1" w:styleId="16EF6DA141274727BB5CAD197D433E16">
    <w:name w:val="16EF6DA141274727BB5CAD197D433E16"/>
    <w:rsid w:val="00EB7BC7"/>
  </w:style>
  <w:style w:type="paragraph" w:customStyle="1" w:styleId="672ED37EF2E84F75ADE4DFDEA4BF6C37">
    <w:name w:val="672ED37EF2E84F75ADE4DFDEA4BF6C37"/>
    <w:rsid w:val="00EB7BC7"/>
  </w:style>
  <w:style w:type="paragraph" w:customStyle="1" w:styleId="8A838AE7E44D4517ABBB5E3DE379F53E">
    <w:name w:val="8A838AE7E44D4517ABBB5E3DE379F53E"/>
    <w:rsid w:val="00EB7BC7"/>
  </w:style>
  <w:style w:type="paragraph" w:customStyle="1" w:styleId="B94F1E6E73144AC282B4886143E9A258">
    <w:name w:val="B94F1E6E73144AC282B4886143E9A258"/>
    <w:rsid w:val="00EB7BC7"/>
  </w:style>
  <w:style w:type="paragraph" w:customStyle="1" w:styleId="98B11294AA1C46839A19F9540703D385">
    <w:name w:val="98B11294AA1C46839A19F9540703D385"/>
    <w:rsid w:val="00EB7BC7"/>
  </w:style>
  <w:style w:type="paragraph" w:customStyle="1" w:styleId="86C3CF355033451199730B0DBB01F83D">
    <w:name w:val="86C3CF355033451199730B0DBB01F83D"/>
    <w:rsid w:val="00EB7BC7"/>
  </w:style>
  <w:style w:type="paragraph" w:customStyle="1" w:styleId="ED8C3EF7921946F69A208FE646BAA578">
    <w:name w:val="ED8C3EF7921946F69A208FE646BAA578"/>
    <w:rsid w:val="00EB7BC7"/>
  </w:style>
  <w:style w:type="paragraph" w:customStyle="1" w:styleId="09E44DC3CBDF4427A179DF860359EAF5">
    <w:name w:val="09E44DC3CBDF4427A179DF860359EAF5"/>
    <w:rsid w:val="00EB7BC7"/>
  </w:style>
  <w:style w:type="paragraph" w:customStyle="1" w:styleId="2846E18AF26A4C63880C7EAF7199D62C">
    <w:name w:val="2846E18AF26A4C63880C7EAF7199D62C"/>
    <w:rsid w:val="00EB7BC7"/>
  </w:style>
  <w:style w:type="paragraph" w:customStyle="1" w:styleId="1A0960DBC8454F9FA61B6F7678B7B9FD">
    <w:name w:val="1A0960DBC8454F9FA61B6F7678B7B9FD"/>
    <w:rsid w:val="00EB7BC7"/>
  </w:style>
  <w:style w:type="paragraph" w:customStyle="1" w:styleId="87420F5A2EA640E2A181000BF5550604">
    <w:name w:val="87420F5A2EA640E2A181000BF5550604"/>
    <w:rsid w:val="00EB7BC7"/>
  </w:style>
  <w:style w:type="paragraph" w:customStyle="1" w:styleId="4AF59CBD549549129CE83B8AE8A3D445">
    <w:name w:val="4AF59CBD549549129CE83B8AE8A3D445"/>
    <w:rsid w:val="00EB7BC7"/>
  </w:style>
  <w:style w:type="paragraph" w:customStyle="1" w:styleId="0F90EF3859EA4962B4E78F001583B9FF">
    <w:name w:val="0F90EF3859EA4962B4E78F001583B9FF"/>
    <w:rsid w:val="00EB7BC7"/>
  </w:style>
  <w:style w:type="paragraph" w:customStyle="1" w:styleId="24F3BFA3F991474A95670D0632D3AC71">
    <w:name w:val="24F3BFA3F991474A95670D0632D3AC71"/>
    <w:rsid w:val="00EB7BC7"/>
  </w:style>
  <w:style w:type="paragraph" w:customStyle="1" w:styleId="E1EB8D475D8241D3841FFE3820B26121">
    <w:name w:val="E1EB8D475D8241D3841FFE3820B26121"/>
    <w:rsid w:val="00EB7BC7"/>
  </w:style>
  <w:style w:type="paragraph" w:customStyle="1" w:styleId="EA45E50127124CC4B9B0C436472B2395">
    <w:name w:val="EA45E50127124CC4B9B0C436472B2395"/>
    <w:rsid w:val="00EB7BC7"/>
  </w:style>
  <w:style w:type="paragraph" w:customStyle="1" w:styleId="926ADF33D21A412185AE40B28C12AA54">
    <w:name w:val="926ADF33D21A412185AE40B28C12AA54"/>
    <w:rsid w:val="00EB7BC7"/>
  </w:style>
  <w:style w:type="paragraph" w:customStyle="1" w:styleId="39D5B5216FB34452B73546E5F8C95B2B">
    <w:name w:val="39D5B5216FB34452B73546E5F8C95B2B"/>
    <w:rsid w:val="00EB7BC7"/>
  </w:style>
  <w:style w:type="paragraph" w:customStyle="1" w:styleId="097F7C8E7967475187A564709F8E5F9D">
    <w:name w:val="097F7C8E7967475187A564709F8E5F9D"/>
    <w:rsid w:val="00EB7BC7"/>
  </w:style>
  <w:style w:type="paragraph" w:customStyle="1" w:styleId="869223232D804FAABD3432510F26B740">
    <w:name w:val="869223232D804FAABD3432510F26B740"/>
    <w:rsid w:val="00EB7BC7"/>
  </w:style>
  <w:style w:type="paragraph" w:customStyle="1" w:styleId="78BA706B57864B91804A23569E2A2A7A">
    <w:name w:val="78BA706B57864B91804A23569E2A2A7A"/>
    <w:rsid w:val="00EB7BC7"/>
  </w:style>
  <w:style w:type="paragraph" w:customStyle="1" w:styleId="5E231258B0DE4DFC919678F3D1641679">
    <w:name w:val="5E231258B0DE4DFC919678F3D1641679"/>
    <w:rsid w:val="00EB7BC7"/>
  </w:style>
  <w:style w:type="paragraph" w:customStyle="1" w:styleId="CB75E8CB6E51491FA492DF8D48203CC4">
    <w:name w:val="CB75E8CB6E51491FA492DF8D48203CC4"/>
    <w:rsid w:val="00EB7BC7"/>
  </w:style>
  <w:style w:type="paragraph" w:customStyle="1" w:styleId="BE8E8C03D1574DF6AA0C2A7CF60E0939">
    <w:name w:val="BE8E8C03D1574DF6AA0C2A7CF60E0939"/>
    <w:rsid w:val="00EB7BC7"/>
  </w:style>
  <w:style w:type="paragraph" w:customStyle="1" w:styleId="66E1809623BA493FBFEFDE84E8578DDC">
    <w:name w:val="66E1809623BA493FBFEFDE84E8578DDC"/>
    <w:rsid w:val="00EB7BC7"/>
  </w:style>
  <w:style w:type="paragraph" w:customStyle="1" w:styleId="F97C492A09EB4F0FA491590A94511F7E">
    <w:name w:val="F97C492A09EB4F0FA491590A94511F7E"/>
    <w:rsid w:val="00EB7BC7"/>
  </w:style>
  <w:style w:type="paragraph" w:customStyle="1" w:styleId="881682C44D7F4425BC786F65C3E782F8">
    <w:name w:val="881682C44D7F4425BC786F65C3E782F8"/>
    <w:rsid w:val="00EB7BC7"/>
  </w:style>
  <w:style w:type="paragraph" w:customStyle="1" w:styleId="0AFAFDB1330E460FA7B32E8840F9F311">
    <w:name w:val="0AFAFDB1330E460FA7B32E8840F9F311"/>
    <w:rsid w:val="00AD61F7"/>
  </w:style>
  <w:style w:type="paragraph" w:customStyle="1" w:styleId="ECA7E608915A4753BABE0316B375E930">
    <w:name w:val="ECA7E608915A4753BABE0316B375E930"/>
    <w:rsid w:val="00AD61F7"/>
  </w:style>
  <w:style w:type="paragraph" w:customStyle="1" w:styleId="C5CCF51BB04441409159562C1ED56BF4">
    <w:name w:val="C5CCF51BB04441409159562C1ED56BF4"/>
    <w:rsid w:val="00AD61F7"/>
  </w:style>
  <w:style w:type="paragraph" w:customStyle="1" w:styleId="7457BAE4263441308E7CFCEE9820A47A">
    <w:name w:val="7457BAE4263441308E7CFCEE9820A47A"/>
    <w:rsid w:val="00AD61F7"/>
  </w:style>
  <w:style w:type="paragraph" w:customStyle="1" w:styleId="6906D626002D437CB49325E543714584">
    <w:name w:val="6906D626002D437CB49325E543714584"/>
    <w:rsid w:val="00AD61F7"/>
  </w:style>
  <w:style w:type="paragraph" w:customStyle="1" w:styleId="2DF96810381140A4A86A3CCDD1499232">
    <w:name w:val="2DF96810381140A4A86A3CCDD1499232"/>
    <w:rsid w:val="00AD61F7"/>
  </w:style>
  <w:style w:type="paragraph" w:customStyle="1" w:styleId="A7DFCC65DF7E437FA3CE99B4651A94F1">
    <w:name w:val="A7DFCC65DF7E437FA3CE99B4651A94F1"/>
    <w:rsid w:val="00AD61F7"/>
  </w:style>
  <w:style w:type="paragraph" w:customStyle="1" w:styleId="3E4F1C1852204CF9B016448E2BEC5E6C">
    <w:name w:val="3E4F1C1852204CF9B016448E2BEC5E6C"/>
    <w:rsid w:val="00AD61F7"/>
  </w:style>
  <w:style w:type="paragraph" w:customStyle="1" w:styleId="650B4F90B70E4F81922A955A7B4B8ED6">
    <w:name w:val="650B4F90B70E4F81922A955A7B4B8ED6"/>
    <w:rsid w:val="00AD61F7"/>
  </w:style>
  <w:style w:type="paragraph" w:customStyle="1" w:styleId="31E987A1F6D64490BF8B4D3CB55B4CB2">
    <w:name w:val="31E987A1F6D64490BF8B4D3CB55B4CB2"/>
    <w:rsid w:val="00AD61F7"/>
  </w:style>
  <w:style w:type="paragraph" w:customStyle="1" w:styleId="14C994F48E6A43409B30B80EEC238675">
    <w:name w:val="14C994F48E6A43409B30B80EEC238675"/>
    <w:rsid w:val="00AD61F7"/>
  </w:style>
  <w:style w:type="paragraph" w:customStyle="1" w:styleId="A9B7EC702ED74DDB803DA763F0CA629E">
    <w:name w:val="A9B7EC702ED74DDB803DA763F0CA629E"/>
    <w:rsid w:val="00AD61F7"/>
  </w:style>
  <w:style w:type="paragraph" w:customStyle="1" w:styleId="52FB76B7DFB34B5DB218AB4FFA22DBF8">
    <w:name w:val="52FB76B7DFB34B5DB218AB4FFA22DBF8"/>
    <w:rsid w:val="00AD61F7"/>
  </w:style>
  <w:style w:type="paragraph" w:customStyle="1" w:styleId="8A4CE0AA748E478988E2DB5787666ADE">
    <w:name w:val="8A4CE0AA748E478988E2DB5787666ADE"/>
    <w:rsid w:val="00AD61F7"/>
  </w:style>
  <w:style w:type="paragraph" w:customStyle="1" w:styleId="B67B0B23252846FB9D07256E9FF87EA0">
    <w:name w:val="B67B0B23252846FB9D07256E9FF87EA0"/>
    <w:rsid w:val="00AD61F7"/>
  </w:style>
  <w:style w:type="paragraph" w:customStyle="1" w:styleId="515B796601BF4F51A04CCCFFAFEADA69">
    <w:name w:val="515B796601BF4F51A04CCCFFAFEADA69"/>
    <w:rsid w:val="00AD61F7"/>
  </w:style>
  <w:style w:type="paragraph" w:customStyle="1" w:styleId="EBE9FEEB976C476081888EEA37A4F9D4">
    <w:name w:val="EBE9FEEB976C476081888EEA37A4F9D4"/>
    <w:rsid w:val="00AD61F7"/>
  </w:style>
  <w:style w:type="paragraph" w:customStyle="1" w:styleId="1885D941AB71488A9FD35DDF36F09EFB">
    <w:name w:val="1885D941AB71488A9FD35DDF36F09EFB"/>
    <w:rsid w:val="00AD61F7"/>
  </w:style>
  <w:style w:type="paragraph" w:customStyle="1" w:styleId="5A7265F247534476989E0901297049F0">
    <w:name w:val="5A7265F247534476989E0901297049F0"/>
    <w:rsid w:val="00AD61F7"/>
  </w:style>
  <w:style w:type="paragraph" w:customStyle="1" w:styleId="F35BA2BE788F4669A239B58657629F31">
    <w:name w:val="F35BA2BE788F4669A239B58657629F31"/>
    <w:rsid w:val="00AD61F7"/>
  </w:style>
  <w:style w:type="paragraph" w:customStyle="1" w:styleId="1E1749451C6E42DAAC9D27E9970D233F">
    <w:name w:val="1E1749451C6E42DAAC9D27E9970D233F"/>
    <w:rsid w:val="00AD61F7"/>
  </w:style>
  <w:style w:type="paragraph" w:customStyle="1" w:styleId="DD310E9DE96C4B7DB0DE4D2A879B2630">
    <w:name w:val="DD310E9DE96C4B7DB0DE4D2A879B2630"/>
    <w:rsid w:val="00AD61F7"/>
  </w:style>
  <w:style w:type="paragraph" w:customStyle="1" w:styleId="59E03FEF5C1F483EA5FC18AB198D17FF">
    <w:name w:val="59E03FEF5C1F483EA5FC18AB198D17FF"/>
    <w:rsid w:val="00AD61F7"/>
  </w:style>
  <w:style w:type="paragraph" w:customStyle="1" w:styleId="3AE6434CF50A4F858D12B6D815C79757">
    <w:name w:val="3AE6434CF50A4F858D12B6D815C79757"/>
    <w:rsid w:val="00AD61F7"/>
  </w:style>
  <w:style w:type="paragraph" w:customStyle="1" w:styleId="716AEE21AC684C35A7C6FA83D6D1BE18">
    <w:name w:val="716AEE21AC684C35A7C6FA83D6D1BE18"/>
    <w:rsid w:val="00AD61F7"/>
  </w:style>
  <w:style w:type="paragraph" w:customStyle="1" w:styleId="010680DB37194C8492996648F7CA82F6">
    <w:name w:val="010680DB37194C8492996648F7CA82F6"/>
    <w:rsid w:val="00AD61F7"/>
  </w:style>
  <w:style w:type="paragraph" w:customStyle="1" w:styleId="8E6F801C2B874458B1C7045B44F5976C">
    <w:name w:val="8E6F801C2B874458B1C7045B44F5976C"/>
    <w:rsid w:val="00AD61F7"/>
  </w:style>
  <w:style w:type="paragraph" w:customStyle="1" w:styleId="AF435C1D84434AE1922399DCB4DB6661">
    <w:name w:val="AF435C1D84434AE1922399DCB4DB6661"/>
    <w:rsid w:val="00AD61F7"/>
  </w:style>
  <w:style w:type="paragraph" w:customStyle="1" w:styleId="FCB30E3516E444FDBBCA43277D236392">
    <w:name w:val="FCB30E3516E444FDBBCA43277D236392"/>
    <w:rsid w:val="00AD61F7"/>
  </w:style>
  <w:style w:type="paragraph" w:customStyle="1" w:styleId="3C8BC05748FF4AFF97C1EABEC8F43C6C">
    <w:name w:val="3C8BC05748FF4AFF97C1EABEC8F43C6C"/>
    <w:rsid w:val="00AD61F7"/>
  </w:style>
  <w:style w:type="paragraph" w:customStyle="1" w:styleId="B3C2FDA127BB42349D58EE3DE305662F">
    <w:name w:val="B3C2FDA127BB42349D58EE3DE305662F"/>
    <w:rsid w:val="00AD61F7"/>
  </w:style>
  <w:style w:type="paragraph" w:customStyle="1" w:styleId="B0BE615137BC42B79D538FA58931E286">
    <w:name w:val="B0BE615137BC42B79D538FA58931E286"/>
    <w:rsid w:val="00AD61F7"/>
  </w:style>
  <w:style w:type="paragraph" w:customStyle="1" w:styleId="66C86EE9C8894205A029594F1759F8943">
    <w:name w:val="66C86EE9C8894205A029594F1759F8943"/>
    <w:rsid w:val="00AD2316"/>
    <w:pPr>
      <w:spacing w:after="0" w:line="240" w:lineRule="auto"/>
    </w:pPr>
    <w:rPr>
      <w:rFonts w:ascii="Arial" w:eastAsia="Times New Roman" w:hAnsi="Arial" w:cs="Times New Roman"/>
      <w:sz w:val="20"/>
      <w:szCs w:val="20"/>
    </w:rPr>
  </w:style>
  <w:style w:type="paragraph" w:customStyle="1" w:styleId="5DEBDDEFB5FC490185547359FCA09FB73">
    <w:name w:val="5DEBDDEFB5FC490185547359FCA09FB73"/>
    <w:rsid w:val="00AD2316"/>
    <w:pPr>
      <w:spacing w:after="0" w:line="240" w:lineRule="auto"/>
    </w:pPr>
    <w:rPr>
      <w:rFonts w:ascii="Arial" w:eastAsia="Times New Roman" w:hAnsi="Arial" w:cs="Times New Roman"/>
      <w:sz w:val="20"/>
      <w:szCs w:val="20"/>
    </w:rPr>
  </w:style>
  <w:style w:type="paragraph" w:customStyle="1" w:styleId="85BAC4F971434B93BFAE7607FCE233673">
    <w:name w:val="85BAC4F971434B93BFAE7607FCE233673"/>
    <w:rsid w:val="00AD2316"/>
    <w:pPr>
      <w:spacing w:after="0" w:line="240" w:lineRule="auto"/>
    </w:pPr>
    <w:rPr>
      <w:rFonts w:ascii="Arial" w:eastAsia="Times New Roman" w:hAnsi="Arial" w:cs="Times New Roman"/>
      <w:sz w:val="20"/>
      <w:szCs w:val="20"/>
    </w:rPr>
  </w:style>
  <w:style w:type="paragraph" w:customStyle="1" w:styleId="BA75714492AF4B20B3F08BB3765FA9B93">
    <w:name w:val="BA75714492AF4B20B3F08BB3765FA9B93"/>
    <w:rsid w:val="00AD2316"/>
    <w:pPr>
      <w:spacing w:after="0" w:line="240" w:lineRule="auto"/>
    </w:pPr>
    <w:rPr>
      <w:rFonts w:ascii="Arial" w:eastAsia="Times New Roman" w:hAnsi="Arial" w:cs="Times New Roman"/>
      <w:sz w:val="20"/>
      <w:szCs w:val="20"/>
    </w:rPr>
  </w:style>
  <w:style w:type="paragraph" w:customStyle="1" w:styleId="EB30A00411904874A0D8CE6EBE9DEEE83">
    <w:name w:val="EB30A00411904874A0D8CE6EBE9DEEE83"/>
    <w:rsid w:val="00AD2316"/>
    <w:pPr>
      <w:spacing w:after="0" w:line="240" w:lineRule="auto"/>
    </w:pPr>
    <w:rPr>
      <w:rFonts w:ascii="Arial" w:eastAsia="Times New Roman" w:hAnsi="Arial" w:cs="Times New Roman"/>
      <w:sz w:val="20"/>
      <w:szCs w:val="20"/>
    </w:rPr>
  </w:style>
  <w:style w:type="paragraph" w:customStyle="1" w:styleId="A73B354A209C47AE99C8DB2FB4A439673">
    <w:name w:val="A73B354A209C47AE99C8DB2FB4A439673"/>
    <w:rsid w:val="00AD2316"/>
    <w:pPr>
      <w:spacing w:after="0" w:line="240" w:lineRule="auto"/>
    </w:pPr>
    <w:rPr>
      <w:rFonts w:ascii="Arial" w:eastAsia="Times New Roman" w:hAnsi="Arial" w:cs="Times New Roman"/>
      <w:sz w:val="20"/>
      <w:szCs w:val="20"/>
    </w:rPr>
  </w:style>
  <w:style w:type="paragraph" w:customStyle="1" w:styleId="63B0015058454327A5377A6A04F9514F3">
    <w:name w:val="63B0015058454327A5377A6A04F9514F3"/>
    <w:rsid w:val="00AD2316"/>
    <w:pPr>
      <w:spacing w:after="0" w:line="240" w:lineRule="auto"/>
    </w:pPr>
    <w:rPr>
      <w:rFonts w:ascii="Arial" w:eastAsia="Times New Roman" w:hAnsi="Arial" w:cs="Times New Roman"/>
      <w:sz w:val="20"/>
      <w:szCs w:val="20"/>
    </w:rPr>
  </w:style>
  <w:style w:type="paragraph" w:customStyle="1" w:styleId="D170290E3E9C4F1280688E387588E3213">
    <w:name w:val="D170290E3E9C4F1280688E387588E3213"/>
    <w:rsid w:val="00AD2316"/>
    <w:pPr>
      <w:spacing w:after="0" w:line="240" w:lineRule="auto"/>
    </w:pPr>
    <w:rPr>
      <w:rFonts w:ascii="Arial" w:eastAsia="Times New Roman" w:hAnsi="Arial" w:cs="Times New Roman"/>
      <w:sz w:val="20"/>
      <w:szCs w:val="20"/>
    </w:rPr>
  </w:style>
  <w:style w:type="paragraph" w:customStyle="1" w:styleId="5158436231FD407FA2A6D88CF60EA1C62">
    <w:name w:val="5158436231FD407FA2A6D88CF60EA1C62"/>
    <w:rsid w:val="00AD2316"/>
    <w:pPr>
      <w:spacing w:after="0" w:line="240" w:lineRule="auto"/>
    </w:pPr>
    <w:rPr>
      <w:rFonts w:ascii="Arial" w:eastAsia="Times New Roman" w:hAnsi="Arial" w:cs="Times New Roman"/>
      <w:sz w:val="20"/>
      <w:szCs w:val="20"/>
    </w:rPr>
  </w:style>
  <w:style w:type="paragraph" w:customStyle="1" w:styleId="33895BA434FD4316AC05E28E5AA89DC72">
    <w:name w:val="33895BA434FD4316AC05E28E5AA89DC72"/>
    <w:rsid w:val="00AD2316"/>
    <w:pPr>
      <w:spacing w:after="0" w:line="240" w:lineRule="auto"/>
    </w:pPr>
    <w:rPr>
      <w:rFonts w:ascii="Arial" w:eastAsia="Times New Roman" w:hAnsi="Arial" w:cs="Times New Roman"/>
      <w:sz w:val="20"/>
      <w:szCs w:val="20"/>
    </w:rPr>
  </w:style>
  <w:style w:type="paragraph" w:customStyle="1" w:styleId="001EBF118F3D4D9E8125BF3C880C9B5A2">
    <w:name w:val="001EBF118F3D4D9E8125BF3C880C9B5A2"/>
    <w:rsid w:val="00AD2316"/>
    <w:pPr>
      <w:spacing w:after="0" w:line="240" w:lineRule="auto"/>
    </w:pPr>
    <w:rPr>
      <w:rFonts w:ascii="Arial" w:eastAsia="Times New Roman" w:hAnsi="Arial" w:cs="Times New Roman"/>
      <w:sz w:val="20"/>
      <w:szCs w:val="20"/>
    </w:rPr>
  </w:style>
  <w:style w:type="paragraph" w:customStyle="1" w:styleId="D988677383A54DA3849A41CD9DA476442">
    <w:name w:val="D988677383A54DA3849A41CD9DA476442"/>
    <w:rsid w:val="00AD2316"/>
    <w:pPr>
      <w:spacing w:after="0" w:line="240" w:lineRule="auto"/>
    </w:pPr>
    <w:rPr>
      <w:rFonts w:ascii="Arial" w:eastAsia="Times New Roman" w:hAnsi="Arial" w:cs="Times New Roman"/>
      <w:sz w:val="20"/>
      <w:szCs w:val="20"/>
    </w:rPr>
  </w:style>
  <w:style w:type="paragraph" w:customStyle="1" w:styleId="876D085CBFD44553BDFE523DCBDAD80D2">
    <w:name w:val="876D085CBFD44553BDFE523DCBDAD80D2"/>
    <w:rsid w:val="00AD2316"/>
    <w:pPr>
      <w:spacing w:after="0" w:line="240" w:lineRule="auto"/>
    </w:pPr>
    <w:rPr>
      <w:rFonts w:ascii="Arial" w:eastAsia="Times New Roman" w:hAnsi="Arial" w:cs="Times New Roman"/>
      <w:sz w:val="20"/>
      <w:szCs w:val="20"/>
    </w:rPr>
  </w:style>
  <w:style w:type="paragraph" w:customStyle="1" w:styleId="C3D2CF24C729493BB29C1629451C20393">
    <w:name w:val="C3D2CF24C729493BB29C1629451C20393"/>
    <w:rsid w:val="00AD2316"/>
    <w:pPr>
      <w:spacing w:after="0" w:line="240" w:lineRule="auto"/>
    </w:pPr>
    <w:rPr>
      <w:rFonts w:ascii="Arial" w:eastAsia="Times New Roman" w:hAnsi="Arial" w:cs="Times New Roman"/>
      <w:sz w:val="20"/>
      <w:szCs w:val="20"/>
    </w:rPr>
  </w:style>
  <w:style w:type="paragraph" w:customStyle="1" w:styleId="7815964A02AD4A81B3AA583902A6D49E3">
    <w:name w:val="7815964A02AD4A81B3AA583902A6D49E3"/>
    <w:rsid w:val="00AD2316"/>
    <w:pPr>
      <w:spacing w:after="0" w:line="240" w:lineRule="auto"/>
    </w:pPr>
    <w:rPr>
      <w:rFonts w:ascii="Arial" w:eastAsia="Times New Roman" w:hAnsi="Arial" w:cs="Times New Roman"/>
      <w:sz w:val="20"/>
      <w:szCs w:val="20"/>
    </w:rPr>
  </w:style>
  <w:style w:type="paragraph" w:customStyle="1" w:styleId="1A0960DBC8454F9FA61B6F7678B7B9FD1">
    <w:name w:val="1A0960DBC8454F9FA61B6F7678B7B9FD1"/>
    <w:rsid w:val="00AD2316"/>
    <w:pPr>
      <w:spacing w:after="0" w:line="240" w:lineRule="auto"/>
    </w:pPr>
    <w:rPr>
      <w:rFonts w:ascii="Arial" w:eastAsia="Times New Roman" w:hAnsi="Arial" w:cs="Times New Roman"/>
      <w:sz w:val="20"/>
      <w:szCs w:val="20"/>
    </w:rPr>
  </w:style>
  <w:style w:type="paragraph" w:customStyle="1" w:styleId="4AF59CBD549549129CE83B8AE8A3D4451">
    <w:name w:val="4AF59CBD549549129CE83B8AE8A3D4451"/>
    <w:rsid w:val="00AD2316"/>
    <w:pPr>
      <w:spacing w:after="0" w:line="240" w:lineRule="auto"/>
    </w:pPr>
    <w:rPr>
      <w:rFonts w:ascii="Arial" w:eastAsia="Times New Roman" w:hAnsi="Arial" w:cs="Times New Roman"/>
      <w:sz w:val="20"/>
      <w:szCs w:val="20"/>
    </w:rPr>
  </w:style>
  <w:style w:type="paragraph" w:customStyle="1" w:styleId="87420F5A2EA640E2A181000BF55506041">
    <w:name w:val="87420F5A2EA640E2A181000BF55506041"/>
    <w:rsid w:val="00AD2316"/>
    <w:pPr>
      <w:spacing w:after="0" w:line="240" w:lineRule="auto"/>
    </w:pPr>
    <w:rPr>
      <w:rFonts w:ascii="Arial" w:eastAsia="Times New Roman" w:hAnsi="Arial" w:cs="Times New Roman"/>
      <w:sz w:val="20"/>
      <w:szCs w:val="20"/>
    </w:rPr>
  </w:style>
  <w:style w:type="paragraph" w:customStyle="1" w:styleId="2846E18AF26A4C63880C7EAF7199D62C1">
    <w:name w:val="2846E18AF26A4C63880C7EAF7199D62C1"/>
    <w:rsid w:val="00AD2316"/>
    <w:pPr>
      <w:spacing w:after="0" w:line="240" w:lineRule="auto"/>
    </w:pPr>
    <w:rPr>
      <w:rFonts w:ascii="Arial" w:eastAsia="Times New Roman" w:hAnsi="Arial" w:cs="Times New Roman"/>
      <w:sz w:val="20"/>
      <w:szCs w:val="20"/>
    </w:rPr>
  </w:style>
  <w:style w:type="paragraph" w:customStyle="1" w:styleId="097F7C8E7967475187A564709F8E5F9D1">
    <w:name w:val="097F7C8E7967475187A564709F8E5F9D1"/>
    <w:rsid w:val="00AD2316"/>
    <w:pPr>
      <w:spacing w:after="0" w:line="240" w:lineRule="auto"/>
    </w:pPr>
    <w:rPr>
      <w:rFonts w:ascii="Arial" w:eastAsia="Times New Roman" w:hAnsi="Arial" w:cs="Times New Roman"/>
      <w:sz w:val="20"/>
      <w:szCs w:val="20"/>
    </w:rPr>
  </w:style>
  <w:style w:type="paragraph" w:customStyle="1" w:styleId="5E231258B0DE4DFC919678F3D16416791">
    <w:name w:val="5E231258B0DE4DFC919678F3D16416791"/>
    <w:rsid w:val="00AD2316"/>
    <w:pPr>
      <w:spacing w:after="0" w:line="240" w:lineRule="auto"/>
    </w:pPr>
    <w:rPr>
      <w:rFonts w:ascii="Arial" w:eastAsia="Times New Roman" w:hAnsi="Arial" w:cs="Times New Roman"/>
      <w:sz w:val="20"/>
      <w:szCs w:val="20"/>
    </w:rPr>
  </w:style>
  <w:style w:type="paragraph" w:customStyle="1" w:styleId="CB75E8CB6E51491FA492DF8D48203CC41">
    <w:name w:val="CB75E8CB6E51491FA492DF8D48203CC41"/>
    <w:rsid w:val="00AD2316"/>
    <w:pPr>
      <w:spacing w:after="0" w:line="240" w:lineRule="auto"/>
    </w:pPr>
    <w:rPr>
      <w:rFonts w:ascii="Arial" w:eastAsia="Times New Roman" w:hAnsi="Arial" w:cs="Times New Roman"/>
      <w:sz w:val="20"/>
      <w:szCs w:val="20"/>
    </w:rPr>
  </w:style>
  <w:style w:type="paragraph" w:customStyle="1" w:styleId="6E6B6FEA7B894DEDB31C077C1146018A2">
    <w:name w:val="6E6B6FEA7B894DEDB31C077C1146018A2"/>
    <w:rsid w:val="00AD2316"/>
    <w:pPr>
      <w:spacing w:after="0" w:line="240" w:lineRule="auto"/>
    </w:pPr>
    <w:rPr>
      <w:rFonts w:ascii="Arial" w:eastAsia="Times New Roman" w:hAnsi="Arial" w:cs="Times New Roman"/>
      <w:sz w:val="20"/>
      <w:szCs w:val="20"/>
    </w:rPr>
  </w:style>
  <w:style w:type="paragraph" w:customStyle="1" w:styleId="981FD6C82F6548C2BFD063D0767F33B22">
    <w:name w:val="981FD6C82F6548C2BFD063D0767F33B22"/>
    <w:rsid w:val="00AD2316"/>
    <w:pPr>
      <w:spacing w:after="0" w:line="240" w:lineRule="auto"/>
    </w:pPr>
    <w:rPr>
      <w:rFonts w:ascii="Arial" w:eastAsia="Times New Roman" w:hAnsi="Arial" w:cs="Times New Roman"/>
      <w:sz w:val="20"/>
      <w:szCs w:val="20"/>
    </w:rPr>
  </w:style>
  <w:style w:type="paragraph" w:customStyle="1" w:styleId="7B9CAC2CD0814CD7920D2E2DB294B5982">
    <w:name w:val="7B9CAC2CD0814CD7920D2E2DB294B5982"/>
    <w:rsid w:val="00AD2316"/>
    <w:pPr>
      <w:spacing w:after="0" w:line="240" w:lineRule="auto"/>
    </w:pPr>
    <w:rPr>
      <w:rFonts w:ascii="Arial" w:eastAsia="Times New Roman" w:hAnsi="Arial" w:cs="Times New Roman"/>
      <w:sz w:val="20"/>
      <w:szCs w:val="20"/>
    </w:rPr>
  </w:style>
  <w:style w:type="paragraph" w:customStyle="1" w:styleId="22C6D0837659484492164274941EBD1E2">
    <w:name w:val="22C6D0837659484492164274941EBD1E2"/>
    <w:rsid w:val="00AD2316"/>
    <w:pPr>
      <w:spacing w:after="0" w:line="240" w:lineRule="auto"/>
    </w:pPr>
    <w:rPr>
      <w:rFonts w:ascii="Arial" w:eastAsia="Times New Roman" w:hAnsi="Arial" w:cs="Times New Roman"/>
      <w:sz w:val="20"/>
      <w:szCs w:val="20"/>
    </w:rPr>
  </w:style>
  <w:style w:type="paragraph" w:customStyle="1" w:styleId="987FE70903C2410F9DA2D93E58D969902">
    <w:name w:val="987FE70903C2410F9DA2D93E58D969902"/>
    <w:rsid w:val="00AD2316"/>
    <w:pPr>
      <w:spacing w:after="0" w:line="240" w:lineRule="auto"/>
    </w:pPr>
    <w:rPr>
      <w:rFonts w:ascii="Arial" w:eastAsia="Times New Roman" w:hAnsi="Arial" w:cs="Times New Roman"/>
      <w:sz w:val="20"/>
      <w:szCs w:val="20"/>
    </w:rPr>
  </w:style>
  <w:style w:type="paragraph" w:customStyle="1" w:styleId="CD4D06C38DA74F8A910F9B0D4AFD5B7C2">
    <w:name w:val="CD4D06C38DA74F8A910F9B0D4AFD5B7C2"/>
    <w:rsid w:val="00AD2316"/>
    <w:pPr>
      <w:spacing w:after="0" w:line="240" w:lineRule="auto"/>
    </w:pPr>
    <w:rPr>
      <w:rFonts w:ascii="Arial" w:eastAsia="Times New Roman" w:hAnsi="Arial" w:cs="Times New Roman"/>
      <w:sz w:val="20"/>
      <w:szCs w:val="20"/>
    </w:rPr>
  </w:style>
  <w:style w:type="paragraph" w:customStyle="1" w:styleId="2AF9DF93F66C40458FB1345CD5F1D39A2">
    <w:name w:val="2AF9DF93F66C40458FB1345CD5F1D39A2"/>
    <w:rsid w:val="00AD2316"/>
    <w:pPr>
      <w:spacing w:after="0" w:line="240" w:lineRule="auto"/>
    </w:pPr>
    <w:rPr>
      <w:rFonts w:ascii="Arial" w:eastAsia="Times New Roman" w:hAnsi="Arial" w:cs="Times New Roman"/>
      <w:sz w:val="20"/>
      <w:szCs w:val="20"/>
    </w:rPr>
  </w:style>
  <w:style w:type="paragraph" w:customStyle="1" w:styleId="B4F3507C61294CFCB29F64E127AC383E2">
    <w:name w:val="B4F3507C61294CFCB29F64E127AC383E2"/>
    <w:rsid w:val="00AD2316"/>
    <w:pPr>
      <w:spacing w:after="0" w:line="240" w:lineRule="auto"/>
    </w:pPr>
    <w:rPr>
      <w:rFonts w:ascii="Arial" w:eastAsia="Times New Roman" w:hAnsi="Arial" w:cs="Times New Roman"/>
      <w:sz w:val="20"/>
      <w:szCs w:val="20"/>
    </w:rPr>
  </w:style>
  <w:style w:type="paragraph" w:customStyle="1" w:styleId="4674451856324308BC2AA67F878BC00B2">
    <w:name w:val="4674451856324308BC2AA67F878BC00B2"/>
    <w:rsid w:val="00AD2316"/>
    <w:pPr>
      <w:spacing w:after="0" w:line="240" w:lineRule="auto"/>
    </w:pPr>
    <w:rPr>
      <w:rFonts w:ascii="Arial" w:eastAsia="Times New Roman" w:hAnsi="Arial" w:cs="Times New Roman"/>
      <w:sz w:val="20"/>
      <w:szCs w:val="20"/>
    </w:rPr>
  </w:style>
  <w:style w:type="paragraph" w:customStyle="1" w:styleId="BB2904BB833B4B2EA7DA31D0F26810A62">
    <w:name w:val="BB2904BB833B4B2EA7DA31D0F26810A62"/>
    <w:rsid w:val="00AD2316"/>
    <w:pPr>
      <w:spacing w:after="0" w:line="240" w:lineRule="auto"/>
    </w:pPr>
    <w:rPr>
      <w:rFonts w:ascii="Arial" w:eastAsia="Times New Roman" w:hAnsi="Arial" w:cs="Times New Roman"/>
      <w:sz w:val="20"/>
      <w:szCs w:val="20"/>
    </w:rPr>
  </w:style>
  <w:style w:type="paragraph" w:customStyle="1" w:styleId="A19EF0244C1644908FB35631F7FC41322">
    <w:name w:val="A19EF0244C1644908FB35631F7FC41322"/>
    <w:rsid w:val="00AD2316"/>
    <w:pPr>
      <w:spacing w:after="0" w:line="240" w:lineRule="auto"/>
    </w:pPr>
    <w:rPr>
      <w:rFonts w:ascii="Arial" w:eastAsia="Times New Roman" w:hAnsi="Arial" w:cs="Times New Roman"/>
      <w:sz w:val="20"/>
      <w:szCs w:val="20"/>
    </w:rPr>
  </w:style>
  <w:style w:type="paragraph" w:customStyle="1" w:styleId="FFC041D32FC54E1CA094F36521C11E062">
    <w:name w:val="FFC041D32FC54E1CA094F36521C11E062"/>
    <w:rsid w:val="00AD2316"/>
    <w:pPr>
      <w:spacing w:after="0" w:line="240" w:lineRule="auto"/>
    </w:pPr>
    <w:rPr>
      <w:rFonts w:ascii="Arial" w:eastAsia="Times New Roman" w:hAnsi="Arial" w:cs="Times New Roman"/>
      <w:sz w:val="20"/>
      <w:szCs w:val="20"/>
    </w:rPr>
  </w:style>
  <w:style w:type="paragraph" w:customStyle="1" w:styleId="91F76B316E9A416EAE457F8BCB2063CF2">
    <w:name w:val="91F76B316E9A416EAE457F8BCB2063CF2"/>
    <w:rsid w:val="00AD2316"/>
    <w:pPr>
      <w:spacing w:after="0" w:line="240" w:lineRule="auto"/>
    </w:pPr>
    <w:rPr>
      <w:rFonts w:ascii="Arial" w:eastAsia="Times New Roman" w:hAnsi="Arial" w:cs="Times New Roman"/>
      <w:sz w:val="20"/>
      <w:szCs w:val="20"/>
    </w:rPr>
  </w:style>
  <w:style w:type="paragraph" w:customStyle="1" w:styleId="7794F212EF5E490CA3E2E13AEB94C8502">
    <w:name w:val="7794F212EF5E490CA3E2E13AEB94C8502"/>
    <w:rsid w:val="00AD2316"/>
    <w:pPr>
      <w:spacing w:after="0" w:line="240" w:lineRule="auto"/>
    </w:pPr>
    <w:rPr>
      <w:rFonts w:ascii="Arial" w:eastAsia="Times New Roman" w:hAnsi="Arial" w:cs="Times New Roman"/>
      <w:sz w:val="20"/>
      <w:szCs w:val="20"/>
    </w:rPr>
  </w:style>
  <w:style w:type="paragraph" w:customStyle="1" w:styleId="E8FE06C9C46B4D5A8DAB38AC31B2E5192">
    <w:name w:val="E8FE06C9C46B4D5A8DAB38AC31B2E5192"/>
    <w:rsid w:val="00AD2316"/>
    <w:pPr>
      <w:spacing w:after="0" w:line="240" w:lineRule="auto"/>
    </w:pPr>
    <w:rPr>
      <w:rFonts w:ascii="Arial" w:eastAsia="Times New Roman" w:hAnsi="Arial" w:cs="Times New Roman"/>
      <w:sz w:val="20"/>
      <w:szCs w:val="20"/>
    </w:rPr>
  </w:style>
  <w:style w:type="paragraph" w:customStyle="1" w:styleId="F35BA2BE788F4669A239B58657629F311">
    <w:name w:val="F35BA2BE788F4669A239B58657629F311"/>
    <w:rsid w:val="00AD2316"/>
    <w:pPr>
      <w:spacing w:after="0" w:line="240" w:lineRule="auto"/>
    </w:pPr>
    <w:rPr>
      <w:rFonts w:ascii="Arial" w:eastAsia="Times New Roman" w:hAnsi="Arial" w:cs="Times New Roman"/>
      <w:sz w:val="20"/>
      <w:szCs w:val="20"/>
    </w:rPr>
  </w:style>
  <w:style w:type="paragraph" w:customStyle="1" w:styleId="1E1749451C6E42DAAC9D27E9970D233F1">
    <w:name w:val="1E1749451C6E42DAAC9D27E9970D233F1"/>
    <w:rsid w:val="00AD2316"/>
    <w:pPr>
      <w:spacing w:after="0" w:line="240" w:lineRule="auto"/>
    </w:pPr>
    <w:rPr>
      <w:rFonts w:ascii="Arial" w:eastAsia="Times New Roman" w:hAnsi="Arial" w:cs="Times New Roman"/>
      <w:sz w:val="20"/>
      <w:szCs w:val="20"/>
    </w:rPr>
  </w:style>
  <w:style w:type="paragraph" w:customStyle="1" w:styleId="DD310E9DE96C4B7DB0DE4D2A879B26301">
    <w:name w:val="DD310E9DE96C4B7DB0DE4D2A879B26301"/>
    <w:rsid w:val="00AD2316"/>
    <w:pPr>
      <w:spacing w:after="0" w:line="240" w:lineRule="auto"/>
    </w:pPr>
    <w:rPr>
      <w:rFonts w:ascii="Arial" w:eastAsia="Times New Roman" w:hAnsi="Arial" w:cs="Times New Roman"/>
      <w:sz w:val="20"/>
      <w:szCs w:val="20"/>
    </w:rPr>
  </w:style>
  <w:style w:type="paragraph" w:customStyle="1" w:styleId="B0BE615137BC42B79D538FA58931E2861">
    <w:name w:val="B0BE615137BC42B79D538FA58931E2861"/>
    <w:rsid w:val="00AD2316"/>
    <w:pPr>
      <w:spacing w:after="0" w:line="240" w:lineRule="auto"/>
    </w:pPr>
    <w:rPr>
      <w:rFonts w:ascii="Arial" w:eastAsia="Times New Roman" w:hAnsi="Arial" w:cs="Times New Roman"/>
      <w:sz w:val="20"/>
      <w:szCs w:val="20"/>
    </w:rPr>
  </w:style>
  <w:style w:type="paragraph" w:customStyle="1" w:styleId="59E03FEF5C1F483EA5FC18AB198D17FF1">
    <w:name w:val="59E03FEF5C1F483EA5FC18AB198D17FF1"/>
    <w:rsid w:val="00AD2316"/>
    <w:pPr>
      <w:spacing w:after="0" w:line="240" w:lineRule="auto"/>
    </w:pPr>
    <w:rPr>
      <w:rFonts w:ascii="Arial" w:eastAsia="Times New Roman" w:hAnsi="Arial" w:cs="Times New Roman"/>
      <w:sz w:val="20"/>
      <w:szCs w:val="20"/>
    </w:rPr>
  </w:style>
  <w:style w:type="paragraph" w:customStyle="1" w:styleId="3AE6434CF50A4F858D12B6D815C797571">
    <w:name w:val="3AE6434CF50A4F858D12B6D815C797571"/>
    <w:rsid w:val="00AD2316"/>
    <w:pPr>
      <w:spacing w:after="0" w:line="240" w:lineRule="auto"/>
    </w:pPr>
    <w:rPr>
      <w:rFonts w:ascii="Arial" w:eastAsia="Times New Roman" w:hAnsi="Arial" w:cs="Times New Roman"/>
      <w:sz w:val="20"/>
      <w:szCs w:val="20"/>
    </w:rPr>
  </w:style>
  <w:style w:type="paragraph" w:customStyle="1" w:styleId="716AEE21AC684C35A7C6FA83D6D1BE181">
    <w:name w:val="716AEE21AC684C35A7C6FA83D6D1BE181"/>
    <w:rsid w:val="00AD2316"/>
    <w:pPr>
      <w:spacing w:after="0" w:line="240" w:lineRule="auto"/>
    </w:pPr>
    <w:rPr>
      <w:rFonts w:ascii="Arial" w:eastAsia="Times New Roman" w:hAnsi="Arial" w:cs="Times New Roman"/>
      <w:sz w:val="20"/>
      <w:szCs w:val="20"/>
    </w:rPr>
  </w:style>
  <w:style w:type="paragraph" w:customStyle="1" w:styleId="010680DB37194C8492996648F7CA82F61">
    <w:name w:val="010680DB37194C8492996648F7CA82F61"/>
    <w:rsid w:val="00AD2316"/>
    <w:pPr>
      <w:spacing w:after="0" w:line="240" w:lineRule="auto"/>
    </w:pPr>
    <w:rPr>
      <w:rFonts w:ascii="Arial" w:eastAsia="Times New Roman" w:hAnsi="Arial" w:cs="Times New Roman"/>
      <w:sz w:val="20"/>
      <w:szCs w:val="20"/>
    </w:rPr>
  </w:style>
  <w:style w:type="paragraph" w:customStyle="1" w:styleId="8E6F801C2B874458B1C7045B44F5976C1">
    <w:name w:val="8E6F801C2B874458B1C7045B44F5976C1"/>
    <w:rsid w:val="00AD2316"/>
    <w:pPr>
      <w:spacing w:after="0" w:line="240" w:lineRule="auto"/>
    </w:pPr>
    <w:rPr>
      <w:rFonts w:ascii="Arial" w:eastAsia="Times New Roman" w:hAnsi="Arial" w:cs="Times New Roman"/>
      <w:sz w:val="20"/>
      <w:szCs w:val="20"/>
    </w:rPr>
  </w:style>
  <w:style w:type="paragraph" w:customStyle="1" w:styleId="AF435C1D84434AE1922399DCB4DB66611">
    <w:name w:val="AF435C1D84434AE1922399DCB4DB66611"/>
    <w:rsid w:val="00AD2316"/>
    <w:pPr>
      <w:spacing w:after="0" w:line="240" w:lineRule="auto"/>
    </w:pPr>
    <w:rPr>
      <w:rFonts w:ascii="Arial" w:eastAsia="Times New Roman" w:hAnsi="Arial" w:cs="Times New Roman"/>
      <w:sz w:val="20"/>
      <w:szCs w:val="20"/>
    </w:rPr>
  </w:style>
  <w:style w:type="paragraph" w:customStyle="1" w:styleId="FCB30E3516E444FDBBCA43277D2363921">
    <w:name w:val="FCB30E3516E444FDBBCA43277D2363921"/>
    <w:rsid w:val="00AD2316"/>
    <w:pPr>
      <w:spacing w:after="0" w:line="240" w:lineRule="auto"/>
    </w:pPr>
    <w:rPr>
      <w:rFonts w:ascii="Arial" w:eastAsia="Times New Roman" w:hAnsi="Arial" w:cs="Times New Roman"/>
      <w:sz w:val="20"/>
      <w:szCs w:val="20"/>
    </w:rPr>
  </w:style>
  <w:style w:type="paragraph" w:customStyle="1" w:styleId="3C8BC05748FF4AFF97C1EABEC8F43C6C1">
    <w:name w:val="3C8BC05748FF4AFF97C1EABEC8F43C6C1"/>
    <w:rsid w:val="00AD2316"/>
    <w:pPr>
      <w:spacing w:after="0" w:line="240" w:lineRule="auto"/>
    </w:pPr>
    <w:rPr>
      <w:rFonts w:ascii="Arial" w:eastAsia="Times New Roman" w:hAnsi="Arial" w:cs="Times New Roman"/>
      <w:sz w:val="20"/>
      <w:szCs w:val="20"/>
    </w:rPr>
  </w:style>
  <w:style w:type="paragraph" w:customStyle="1" w:styleId="B3C2FDA127BB42349D58EE3DE305662F1">
    <w:name w:val="B3C2FDA127BB42349D58EE3DE305662F1"/>
    <w:rsid w:val="00AD2316"/>
    <w:pPr>
      <w:spacing w:after="0" w:line="240" w:lineRule="auto"/>
    </w:pPr>
    <w:rPr>
      <w:rFonts w:ascii="Arial" w:eastAsia="Times New Roman" w:hAnsi="Arial" w:cs="Times New Roman"/>
      <w:sz w:val="20"/>
      <w:szCs w:val="20"/>
    </w:rPr>
  </w:style>
  <w:style w:type="paragraph" w:customStyle="1" w:styleId="AB9CC27E857D4CFE8ED4D559221A997E2">
    <w:name w:val="AB9CC27E857D4CFE8ED4D559221A997E2"/>
    <w:rsid w:val="00AD2316"/>
    <w:pPr>
      <w:spacing w:after="0" w:line="240" w:lineRule="auto"/>
    </w:pPr>
    <w:rPr>
      <w:rFonts w:ascii="Arial" w:eastAsia="Times New Roman" w:hAnsi="Arial" w:cs="Times New Roman"/>
      <w:sz w:val="20"/>
      <w:szCs w:val="20"/>
    </w:rPr>
  </w:style>
  <w:style w:type="paragraph" w:customStyle="1" w:styleId="3AD38F0958954FB780334FB59C8417532">
    <w:name w:val="3AD38F0958954FB780334FB59C8417532"/>
    <w:rsid w:val="00AD2316"/>
    <w:pPr>
      <w:spacing w:after="0" w:line="240" w:lineRule="auto"/>
    </w:pPr>
    <w:rPr>
      <w:rFonts w:ascii="Arial" w:eastAsia="Times New Roman" w:hAnsi="Arial" w:cs="Times New Roman"/>
      <w:sz w:val="20"/>
      <w:szCs w:val="20"/>
    </w:rPr>
  </w:style>
  <w:style w:type="paragraph" w:customStyle="1" w:styleId="D6BEBF25624F43FEAD64400815A3CA642">
    <w:name w:val="D6BEBF25624F43FEAD64400815A3CA642"/>
    <w:rsid w:val="00AD2316"/>
    <w:pPr>
      <w:spacing w:after="0" w:line="240" w:lineRule="auto"/>
    </w:pPr>
    <w:rPr>
      <w:rFonts w:ascii="Arial" w:eastAsia="Times New Roman" w:hAnsi="Arial" w:cs="Times New Roman"/>
      <w:sz w:val="20"/>
      <w:szCs w:val="20"/>
    </w:rPr>
  </w:style>
  <w:style w:type="paragraph" w:customStyle="1" w:styleId="FC831B8875584BE39646C29A193357142">
    <w:name w:val="FC831B8875584BE39646C29A193357142"/>
    <w:rsid w:val="00AD2316"/>
    <w:pPr>
      <w:spacing w:after="0" w:line="240" w:lineRule="auto"/>
    </w:pPr>
    <w:rPr>
      <w:rFonts w:ascii="Arial" w:eastAsia="Times New Roman" w:hAnsi="Arial" w:cs="Times New Roman"/>
      <w:sz w:val="20"/>
      <w:szCs w:val="20"/>
    </w:rPr>
  </w:style>
  <w:style w:type="paragraph" w:customStyle="1" w:styleId="455C11A98F154D03820E9DB648193AAF2">
    <w:name w:val="455C11A98F154D03820E9DB648193AAF2"/>
    <w:rsid w:val="00AD2316"/>
    <w:pPr>
      <w:spacing w:after="0" w:line="240" w:lineRule="auto"/>
    </w:pPr>
    <w:rPr>
      <w:rFonts w:ascii="Arial" w:eastAsia="Times New Roman" w:hAnsi="Arial" w:cs="Times New Roman"/>
      <w:sz w:val="20"/>
      <w:szCs w:val="20"/>
    </w:rPr>
  </w:style>
  <w:style w:type="paragraph" w:customStyle="1" w:styleId="D4693EB91C6A4CCB950C63E67F28BF622">
    <w:name w:val="D4693EB91C6A4CCB950C63E67F28BF622"/>
    <w:rsid w:val="00AD2316"/>
    <w:pPr>
      <w:spacing w:after="0" w:line="240" w:lineRule="auto"/>
    </w:pPr>
    <w:rPr>
      <w:rFonts w:ascii="Arial" w:eastAsia="Times New Roman" w:hAnsi="Arial" w:cs="Times New Roman"/>
      <w:sz w:val="20"/>
      <w:szCs w:val="20"/>
    </w:rPr>
  </w:style>
  <w:style w:type="paragraph" w:customStyle="1" w:styleId="C9D9FE96513F4D12A7225899452AEB672">
    <w:name w:val="C9D9FE96513F4D12A7225899452AEB672"/>
    <w:rsid w:val="00AD2316"/>
    <w:pPr>
      <w:spacing w:after="0" w:line="240" w:lineRule="auto"/>
    </w:pPr>
    <w:rPr>
      <w:rFonts w:ascii="Arial" w:eastAsia="Times New Roman" w:hAnsi="Arial" w:cs="Times New Roman"/>
      <w:sz w:val="20"/>
      <w:szCs w:val="20"/>
    </w:rPr>
  </w:style>
  <w:style w:type="paragraph" w:customStyle="1" w:styleId="67CC68BEAB3E49DFAF62387C96A34C902">
    <w:name w:val="67CC68BEAB3E49DFAF62387C96A34C902"/>
    <w:rsid w:val="00AD2316"/>
    <w:pPr>
      <w:spacing w:after="0" w:line="240" w:lineRule="auto"/>
    </w:pPr>
    <w:rPr>
      <w:rFonts w:ascii="Arial" w:eastAsia="Times New Roman" w:hAnsi="Arial" w:cs="Times New Roman"/>
      <w:sz w:val="20"/>
      <w:szCs w:val="20"/>
    </w:rPr>
  </w:style>
  <w:style w:type="paragraph" w:customStyle="1" w:styleId="74F71980927F4E1FBB6F9ABE72ACE4582">
    <w:name w:val="74F71980927F4E1FBB6F9ABE72ACE4582"/>
    <w:rsid w:val="00AD2316"/>
    <w:pPr>
      <w:spacing w:after="0" w:line="240" w:lineRule="auto"/>
    </w:pPr>
    <w:rPr>
      <w:rFonts w:ascii="Arial" w:eastAsia="Times New Roman" w:hAnsi="Arial" w:cs="Times New Roman"/>
      <w:sz w:val="20"/>
      <w:szCs w:val="20"/>
    </w:rPr>
  </w:style>
  <w:style w:type="paragraph" w:customStyle="1" w:styleId="64A67F5AA1464F26A7B4F0C48E902F972">
    <w:name w:val="64A67F5AA1464F26A7B4F0C48E902F972"/>
    <w:rsid w:val="00AD2316"/>
    <w:pPr>
      <w:spacing w:after="0" w:line="240" w:lineRule="auto"/>
    </w:pPr>
    <w:rPr>
      <w:rFonts w:ascii="Arial" w:eastAsia="Times New Roman" w:hAnsi="Arial" w:cs="Times New Roman"/>
      <w:sz w:val="20"/>
      <w:szCs w:val="20"/>
    </w:rPr>
  </w:style>
  <w:style w:type="paragraph" w:customStyle="1" w:styleId="B0AC89D0DDBA4F3B954650C2C6A054BA2">
    <w:name w:val="B0AC89D0DDBA4F3B954650C2C6A054BA2"/>
    <w:rsid w:val="00AD2316"/>
    <w:pPr>
      <w:spacing w:after="0" w:line="240" w:lineRule="auto"/>
    </w:pPr>
    <w:rPr>
      <w:rFonts w:ascii="Arial" w:eastAsia="Times New Roman" w:hAnsi="Arial" w:cs="Times New Roman"/>
      <w:sz w:val="20"/>
      <w:szCs w:val="20"/>
    </w:rPr>
  </w:style>
  <w:style w:type="paragraph" w:customStyle="1" w:styleId="45AF6DE26C7B4B9C913A5E249A4ED1102">
    <w:name w:val="45AF6DE26C7B4B9C913A5E249A4ED1102"/>
    <w:rsid w:val="00AD2316"/>
    <w:pPr>
      <w:spacing w:after="0" w:line="240" w:lineRule="auto"/>
    </w:pPr>
    <w:rPr>
      <w:rFonts w:ascii="Arial" w:eastAsia="Times New Roman" w:hAnsi="Arial" w:cs="Times New Roman"/>
      <w:sz w:val="20"/>
      <w:szCs w:val="20"/>
    </w:rPr>
  </w:style>
  <w:style w:type="paragraph" w:customStyle="1" w:styleId="1AF752E3794444EAAAC1EB7967F3FE2E2">
    <w:name w:val="1AF752E3794444EAAAC1EB7967F3FE2E2"/>
    <w:rsid w:val="00AD2316"/>
    <w:pPr>
      <w:spacing w:after="0" w:line="240" w:lineRule="auto"/>
    </w:pPr>
    <w:rPr>
      <w:rFonts w:ascii="Arial" w:eastAsia="Times New Roman" w:hAnsi="Arial" w:cs="Times New Roman"/>
      <w:sz w:val="20"/>
      <w:szCs w:val="20"/>
    </w:rPr>
  </w:style>
  <w:style w:type="paragraph" w:customStyle="1" w:styleId="1B1ECA0E7EBA4CE2ACF53CA5423E8A4F2">
    <w:name w:val="1B1ECA0E7EBA4CE2ACF53CA5423E8A4F2"/>
    <w:rsid w:val="00AD2316"/>
    <w:pPr>
      <w:spacing w:after="0" w:line="240" w:lineRule="auto"/>
    </w:pPr>
    <w:rPr>
      <w:rFonts w:ascii="Arial" w:eastAsia="Times New Roman" w:hAnsi="Arial" w:cs="Times New Roman"/>
      <w:sz w:val="20"/>
      <w:szCs w:val="20"/>
    </w:rPr>
  </w:style>
  <w:style w:type="paragraph" w:customStyle="1" w:styleId="8B1F999699A745C19368FA1A9FE7BA852">
    <w:name w:val="8B1F999699A745C19368FA1A9FE7BA852"/>
    <w:rsid w:val="00AD2316"/>
    <w:pPr>
      <w:spacing w:after="0" w:line="240" w:lineRule="auto"/>
    </w:pPr>
    <w:rPr>
      <w:rFonts w:ascii="Arial" w:eastAsia="Times New Roman" w:hAnsi="Arial" w:cs="Times New Roman"/>
      <w:sz w:val="20"/>
      <w:szCs w:val="20"/>
    </w:rPr>
  </w:style>
  <w:style w:type="paragraph" w:customStyle="1" w:styleId="82FDCDFE8EEE4789862968EDD57BAB6B2">
    <w:name w:val="82FDCDFE8EEE4789862968EDD57BAB6B2"/>
    <w:rsid w:val="00AD2316"/>
    <w:pPr>
      <w:spacing w:after="0" w:line="240" w:lineRule="auto"/>
    </w:pPr>
    <w:rPr>
      <w:rFonts w:ascii="Arial" w:eastAsia="Times New Roman" w:hAnsi="Arial" w:cs="Times New Roman"/>
      <w:sz w:val="20"/>
      <w:szCs w:val="20"/>
    </w:rPr>
  </w:style>
  <w:style w:type="paragraph" w:customStyle="1" w:styleId="EF1D1952A12749228530D31FADE7A7AF2">
    <w:name w:val="EF1D1952A12749228530D31FADE7A7AF2"/>
    <w:rsid w:val="00AD2316"/>
    <w:pPr>
      <w:spacing w:after="0" w:line="240" w:lineRule="auto"/>
    </w:pPr>
    <w:rPr>
      <w:rFonts w:ascii="Arial" w:eastAsia="Times New Roman" w:hAnsi="Arial" w:cs="Times New Roman"/>
      <w:sz w:val="20"/>
      <w:szCs w:val="20"/>
    </w:rPr>
  </w:style>
  <w:style w:type="paragraph" w:customStyle="1" w:styleId="DE7862AF0F98493BA42F8A5D9C8B6A402">
    <w:name w:val="DE7862AF0F98493BA42F8A5D9C8B6A402"/>
    <w:rsid w:val="00AD2316"/>
    <w:pPr>
      <w:spacing w:after="0" w:line="240" w:lineRule="auto"/>
    </w:pPr>
    <w:rPr>
      <w:rFonts w:ascii="Arial" w:eastAsia="Times New Roman" w:hAnsi="Arial" w:cs="Times New Roman"/>
      <w:sz w:val="20"/>
      <w:szCs w:val="20"/>
    </w:rPr>
  </w:style>
  <w:style w:type="paragraph" w:customStyle="1" w:styleId="BEA9EDCD5DBC454281865A88DBF6EB382">
    <w:name w:val="BEA9EDCD5DBC454281865A88DBF6EB382"/>
    <w:rsid w:val="00AD2316"/>
    <w:pPr>
      <w:spacing w:after="0" w:line="240" w:lineRule="auto"/>
    </w:pPr>
    <w:rPr>
      <w:rFonts w:ascii="Arial" w:eastAsia="Times New Roman" w:hAnsi="Arial" w:cs="Times New Roman"/>
      <w:sz w:val="20"/>
      <w:szCs w:val="20"/>
    </w:rPr>
  </w:style>
  <w:style w:type="paragraph" w:customStyle="1" w:styleId="971CB14934694DB39686616457D2C7102">
    <w:name w:val="971CB14934694DB39686616457D2C7102"/>
    <w:rsid w:val="00AD2316"/>
    <w:pPr>
      <w:spacing w:after="0" w:line="240" w:lineRule="auto"/>
    </w:pPr>
    <w:rPr>
      <w:rFonts w:ascii="Arial" w:eastAsia="Times New Roman" w:hAnsi="Arial" w:cs="Times New Roman"/>
      <w:sz w:val="20"/>
      <w:szCs w:val="20"/>
    </w:rPr>
  </w:style>
  <w:style w:type="paragraph" w:customStyle="1" w:styleId="6B537435A0D64B8B8B142DFEF627542B2">
    <w:name w:val="6B537435A0D64B8B8B142DFEF627542B2"/>
    <w:rsid w:val="00AD2316"/>
    <w:pPr>
      <w:spacing w:after="0" w:line="240" w:lineRule="auto"/>
    </w:pPr>
    <w:rPr>
      <w:rFonts w:ascii="Arial" w:eastAsia="Times New Roman" w:hAnsi="Arial" w:cs="Times New Roman"/>
      <w:sz w:val="20"/>
      <w:szCs w:val="20"/>
    </w:rPr>
  </w:style>
  <w:style w:type="paragraph" w:customStyle="1" w:styleId="697600C5680840F1871FBEE1BD7A12712">
    <w:name w:val="697600C5680840F1871FBEE1BD7A12712"/>
    <w:rsid w:val="00AD2316"/>
    <w:pPr>
      <w:spacing w:after="0" w:line="240" w:lineRule="auto"/>
    </w:pPr>
    <w:rPr>
      <w:rFonts w:ascii="Arial" w:eastAsia="Times New Roman" w:hAnsi="Arial" w:cs="Times New Roman"/>
      <w:sz w:val="20"/>
      <w:szCs w:val="20"/>
    </w:rPr>
  </w:style>
  <w:style w:type="paragraph" w:customStyle="1" w:styleId="24A07DCC329541208FF15A6B127D98852">
    <w:name w:val="24A07DCC329541208FF15A6B127D98852"/>
    <w:rsid w:val="00AD2316"/>
    <w:pPr>
      <w:spacing w:after="0" w:line="240" w:lineRule="auto"/>
    </w:pPr>
    <w:rPr>
      <w:rFonts w:ascii="Arial" w:eastAsia="Times New Roman" w:hAnsi="Arial" w:cs="Times New Roman"/>
      <w:sz w:val="20"/>
      <w:szCs w:val="20"/>
    </w:rPr>
  </w:style>
  <w:style w:type="paragraph" w:customStyle="1" w:styleId="0DC7A0EDA12F4B259414AC564DA01E832">
    <w:name w:val="0DC7A0EDA12F4B259414AC564DA01E832"/>
    <w:rsid w:val="00AD2316"/>
    <w:pPr>
      <w:spacing w:after="0" w:line="240" w:lineRule="auto"/>
    </w:pPr>
    <w:rPr>
      <w:rFonts w:ascii="Arial" w:eastAsia="Times New Roman" w:hAnsi="Arial" w:cs="Times New Roman"/>
      <w:sz w:val="20"/>
      <w:szCs w:val="20"/>
    </w:rPr>
  </w:style>
  <w:style w:type="paragraph" w:customStyle="1" w:styleId="F585A55BCDE8428E92C2B80B625AD20A2">
    <w:name w:val="F585A55BCDE8428E92C2B80B625AD20A2"/>
    <w:rsid w:val="00AD2316"/>
    <w:pPr>
      <w:spacing w:after="0" w:line="240" w:lineRule="auto"/>
    </w:pPr>
    <w:rPr>
      <w:rFonts w:ascii="Arial" w:eastAsia="Times New Roman" w:hAnsi="Arial" w:cs="Times New Roman"/>
      <w:sz w:val="20"/>
      <w:szCs w:val="20"/>
    </w:rPr>
  </w:style>
  <w:style w:type="paragraph" w:customStyle="1" w:styleId="005FDF951CE543B2B87EE335223855862">
    <w:name w:val="005FDF951CE543B2B87EE335223855862"/>
    <w:rsid w:val="00AD2316"/>
    <w:pPr>
      <w:spacing w:after="0" w:line="240" w:lineRule="auto"/>
    </w:pPr>
    <w:rPr>
      <w:rFonts w:ascii="Arial" w:eastAsia="Times New Roman" w:hAnsi="Arial" w:cs="Times New Roman"/>
      <w:sz w:val="20"/>
      <w:szCs w:val="20"/>
    </w:rPr>
  </w:style>
  <w:style w:type="paragraph" w:customStyle="1" w:styleId="024B37DF8C7C42BDA138FC8F6FDECD722">
    <w:name w:val="024B37DF8C7C42BDA138FC8F6FDECD722"/>
    <w:rsid w:val="00AD2316"/>
    <w:pPr>
      <w:spacing w:after="0" w:line="240" w:lineRule="auto"/>
    </w:pPr>
    <w:rPr>
      <w:rFonts w:ascii="Arial" w:eastAsia="Times New Roman" w:hAnsi="Arial" w:cs="Times New Roman"/>
      <w:sz w:val="20"/>
      <w:szCs w:val="20"/>
    </w:rPr>
  </w:style>
  <w:style w:type="paragraph" w:customStyle="1" w:styleId="2779FDA646474412ACC172128A3F96F32">
    <w:name w:val="2779FDA646474412ACC172128A3F96F32"/>
    <w:rsid w:val="00AD2316"/>
    <w:pPr>
      <w:spacing w:after="0" w:line="240" w:lineRule="auto"/>
    </w:pPr>
    <w:rPr>
      <w:rFonts w:ascii="Arial" w:eastAsia="Times New Roman" w:hAnsi="Arial" w:cs="Times New Roman"/>
      <w:sz w:val="20"/>
      <w:szCs w:val="20"/>
    </w:rPr>
  </w:style>
  <w:style w:type="paragraph" w:customStyle="1" w:styleId="CCD359A9913F4D14A3C06B6451EE53812">
    <w:name w:val="CCD359A9913F4D14A3C06B6451EE53812"/>
    <w:rsid w:val="00AD2316"/>
    <w:pPr>
      <w:spacing w:after="0" w:line="240" w:lineRule="auto"/>
    </w:pPr>
    <w:rPr>
      <w:rFonts w:ascii="Arial" w:eastAsia="Times New Roman" w:hAnsi="Arial" w:cs="Times New Roman"/>
      <w:sz w:val="20"/>
      <w:szCs w:val="20"/>
    </w:rPr>
  </w:style>
  <w:style w:type="paragraph" w:customStyle="1" w:styleId="CF9D1620DB72473EA083E908B9D2C13A2">
    <w:name w:val="CF9D1620DB72473EA083E908B9D2C13A2"/>
    <w:rsid w:val="00AD2316"/>
    <w:pPr>
      <w:spacing w:after="0" w:line="240" w:lineRule="auto"/>
    </w:pPr>
    <w:rPr>
      <w:rFonts w:ascii="Arial" w:eastAsia="Times New Roman" w:hAnsi="Arial" w:cs="Times New Roman"/>
      <w:sz w:val="20"/>
      <w:szCs w:val="20"/>
    </w:rPr>
  </w:style>
  <w:style w:type="paragraph" w:customStyle="1" w:styleId="24325C11A2CD4AAF8B2B25DC87E591732">
    <w:name w:val="24325C11A2CD4AAF8B2B25DC87E591732"/>
    <w:rsid w:val="00AD2316"/>
    <w:pPr>
      <w:spacing w:after="0" w:line="240" w:lineRule="auto"/>
    </w:pPr>
    <w:rPr>
      <w:rFonts w:ascii="Arial" w:eastAsia="Times New Roman" w:hAnsi="Arial" w:cs="Times New Roman"/>
      <w:sz w:val="20"/>
      <w:szCs w:val="20"/>
    </w:rPr>
  </w:style>
  <w:style w:type="paragraph" w:customStyle="1" w:styleId="0E310074E66C4D16AC9F29D9012C9EB92">
    <w:name w:val="0E310074E66C4D16AC9F29D9012C9EB92"/>
    <w:rsid w:val="00AD2316"/>
    <w:pPr>
      <w:spacing w:after="0" w:line="240" w:lineRule="auto"/>
    </w:pPr>
    <w:rPr>
      <w:rFonts w:ascii="Arial" w:eastAsia="Times New Roman" w:hAnsi="Arial" w:cs="Times New Roman"/>
      <w:sz w:val="20"/>
      <w:szCs w:val="20"/>
    </w:rPr>
  </w:style>
  <w:style w:type="paragraph" w:customStyle="1" w:styleId="713F8CA8B4604C85A2B162D7C44C24552">
    <w:name w:val="713F8CA8B4604C85A2B162D7C44C24552"/>
    <w:rsid w:val="00AD2316"/>
    <w:pPr>
      <w:spacing w:after="0" w:line="240" w:lineRule="auto"/>
    </w:pPr>
    <w:rPr>
      <w:rFonts w:ascii="Arial" w:eastAsia="Times New Roman" w:hAnsi="Arial" w:cs="Times New Roman"/>
      <w:sz w:val="20"/>
      <w:szCs w:val="20"/>
    </w:rPr>
  </w:style>
  <w:style w:type="paragraph" w:customStyle="1" w:styleId="C2C9654570AB4359959CA508243DB2D72">
    <w:name w:val="C2C9654570AB4359959CA508243DB2D72"/>
    <w:rsid w:val="00AD2316"/>
    <w:pPr>
      <w:spacing w:after="0" w:line="240" w:lineRule="auto"/>
    </w:pPr>
    <w:rPr>
      <w:rFonts w:ascii="Arial" w:eastAsia="Times New Roman" w:hAnsi="Arial" w:cs="Times New Roman"/>
      <w:sz w:val="20"/>
      <w:szCs w:val="20"/>
    </w:rPr>
  </w:style>
  <w:style w:type="paragraph" w:customStyle="1" w:styleId="39023DF69B724AC5BCCB3B403C74ED7A2">
    <w:name w:val="39023DF69B724AC5BCCB3B403C74ED7A2"/>
    <w:rsid w:val="00AD2316"/>
    <w:pPr>
      <w:spacing w:after="0" w:line="240" w:lineRule="auto"/>
    </w:pPr>
    <w:rPr>
      <w:rFonts w:ascii="Arial" w:eastAsia="Times New Roman" w:hAnsi="Arial" w:cs="Times New Roman"/>
      <w:sz w:val="20"/>
      <w:szCs w:val="20"/>
    </w:rPr>
  </w:style>
  <w:style w:type="paragraph" w:customStyle="1" w:styleId="2EB9A78B38EB49DF99F12469976735A12">
    <w:name w:val="2EB9A78B38EB49DF99F12469976735A12"/>
    <w:rsid w:val="00AD2316"/>
    <w:pPr>
      <w:spacing w:after="0" w:line="240" w:lineRule="auto"/>
    </w:pPr>
    <w:rPr>
      <w:rFonts w:ascii="Arial" w:eastAsia="Times New Roman" w:hAnsi="Arial" w:cs="Times New Roman"/>
      <w:sz w:val="20"/>
      <w:szCs w:val="20"/>
    </w:rPr>
  </w:style>
  <w:style w:type="paragraph" w:customStyle="1" w:styleId="95FE199F1AA2409BAFF8F6D0ADB5FDA72">
    <w:name w:val="95FE199F1AA2409BAFF8F6D0ADB5FDA72"/>
    <w:rsid w:val="00AD2316"/>
    <w:pPr>
      <w:spacing w:after="0" w:line="240" w:lineRule="auto"/>
    </w:pPr>
    <w:rPr>
      <w:rFonts w:ascii="Arial" w:eastAsia="Times New Roman" w:hAnsi="Arial" w:cs="Times New Roman"/>
      <w:sz w:val="20"/>
      <w:szCs w:val="20"/>
    </w:rPr>
  </w:style>
  <w:style w:type="paragraph" w:customStyle="1" w:styleId="75F7BD6BA7074D7B96E32C7278D5E2D32">
    <w:name w:val="75F7BD6BA7074D7B96E32C7278D5E2D32"/>
    <w:rsid w:val="00AD2316"/>
    <w:pPr>
      <w:spacing w:after="0" w:line="240" w:lineRule="auto"/>
    </w:pPr>
    <w:rPr>
      <w:rFonts w:ascii="Arial" w:eastAsia="Times New Roman" w:hAnsi="Arial" w:cs="Times New Roman"/>
      <w:sz w:val="20"/>
      <w:szCs w:val="20"/>
    </w:rPr>
  </w:style>
  <w:style w:type="paragraph" w:customStyle="1" w:styleId="4E96DDCB2C454DF58C345DCDDFA2FC3C2">
    <w:name w:val="4E96DDCB2C454DF58C345DCDDFA2FC3C2"/>
    <w:rsid w:val="00AD2316"/>
    <w:pPr>
      <w:spacing w:after="0" w:line="240" w:lineRule="auto"/>
    </w:pPr>
    <w:rPr>
      <w:rFonts w:ascii="Arial" w:eastAsia="Times New Roman" w:hAnsi="Arial" w:cs="Times New Roman"/>
      <w:sz w:val="20"/>
      <w:szCs w:val="20"/>
    </w:rPr>
  </w:style>
  <w:style w:type="paragraph" w:customStyle="1" w:styleId="7FB6A586634D4615B4511B218CCFC8612">
    <w:name w:val="7FB6A586634D4615B4511B218CCFC8612"/>
    <w:rsid w:val="00AD2316"/>
    <w:pPr>
      <w:spacing w:after="0" w:line="240" w:lineRule="auto"/>
    </w:pPr>
    <w:rPr>
      <w:rFonts w:ascii="Arial" w:eastAsia="Times New Roman" w:hAnsi="Arial" w:cs="Times New Roman"/>
      <w:sz w:val="20"/>
      <w:szCs w:val="20"/>
    </w:rPr>
  </w:style>
  <w:style w:type="paragraph" w:customStyle="1" w:styleId="157779A127DA40B48751E9094A3415182">
    <w:name w:val="157779A127DA40B48751E9094A3415182"/>
    <w:rsid w:val="00AD2316"/>
    <w:pPr>
      <w:spacing w:after="0" w:line="240" w:lineRule="auto"/>
    </w:pPr>
    <w:rPr>
      <w:rFonts w:ascii="Arial" w:eastAsia="Times New Roman" w:hAnsi="Arial" w:cs="Times New Roman"/>
      <w:sz w:val="20"/>
      <w:szCs w:val="20"/>
    </w:rPr>
  </w:style>
  <w:style w:type="paragraph" w:customStyle="1" w:styleId="148D661D799C4BB6BE057D02B731B2A52">
    <w:name w:val="148D661D799C4BB6BE057D02B731B2A52"/>
    <w:rsid w:val="00AD2316"/>
    <w:pPr>
      <w:spacing w:after="0" w:line="240" w:lineRule="auto"/>
    </w:pPr>
    <w:rPr>
      <w:rFonts w:ascii="Arial" w:eastAsia="Times New Roman" w:hAnsi="Arial" w:cs="Times New Roman"/>
      <w:sz w:val="20"/>
      <w:szCs w:val="20"/>
    </w:rPr>
  </w:style>
  <w:style w:type="paragraph" w:customStyle="1" w:styleId="3ACE2922B58D4D6C899EBAC44654BACC2">
    <w:name w:val="3ACE2922B58D4D6C899EBAC44654BACC2"/>
    <w:rsid w:val="00AD2316"/>
    <w:pPr>
      <w:spacing w:after="0" w:line="240" w:lineRule="auto"/>
    </w:pPr>
    <w:rPr>
      <w:rFonts w:ascii="Arial" w:eastAsia="Times New Roman" w:hAnsi="Arial" w:cs="Times New Roman"/>
      <w:sz w:val="20"/>
      <w:szCs w:val="20"/>
    </w:rPr>
  </w:style>
  <w:style w:type="paragraph" w:customStyle="1" w:styleId="FE314142EBCD4C278B5B51ED62208F082">
    <w:name w:val="FE314142EBCD4C278B5B51ED62208F082"/>
    <w:rsid w:val="00AD2316"/>
    <w:pPr>
      <w:spacing w:after="0" w:line="240" w:lineRule="auto"/>
    </w:pPr>
    <w:rPr>
      <w:rFonts w:ascii="Arial" w:eastAsia="Times New Roman" w:hAnsi="Arial" w:cs="Times New Roman"/>
      <w:sz w:val="20"/>
      <w:szCs w:val="20"/>
    </w:rPr>
  </w:style>
  <w:style w:type="paragraph" w:customStyle="1" w:styleId="5BFCD7353DD14387A964F5D408EAEBFE2">
    <w:name w:val="5BFCD7353DD14387A964F5D408EAEBFE2"/>
    <w:rsid w:val="00AD2316"/>
    <w:pPr>
      <w:spacing w:after="0" w:line="240" w:lineRule="auto"/>
    </w:pPr>
    <w:rPr>
      <w:rFonts w:ascii="Arial" w:eastAsia="Times New Roman" w:hAnsi="Arial" w:cs="Times New Roman"/>
      <w:sz w:val="20"/>
      <w:szCs w:val="20"/>
    </w:rPr>
  </w:style>
  <w:style w:type="paragraph" w:customStyle="1" w:styleId="C66E7E6286C64C85B04FA3E7912A46DF2">
    <w:name w:val="C66E7E6286C64C85B04FA3E7912A46DF2"/>
    <w:rsid w:val="00AD2316"/>
    <w:pPr>
      <w:spacing w:after="0" w:line="240" w:lineRule="auto"/>
    </w:pPr>
    <w:rPr>
      <w:rFonts w:ascii="Arial" w:eastAsia="Times New Roman" w:hAnsi="Arial" w:cs="Times New Roman"/>
      <w:sz w:val="20"/>
      <w:szCs w:val="20"/>
    </w:rPr>
  </w:style>
  <w:style w:type="paragraph" w:customStyle="1" w:styleId="3F7318E6E826498EA3883798041D30F32">
    <w:name w:val="3F7318E6E826498EA3883798041D30F32"/>
    <w:rsid w:val="00AD2316"/>
    <w:pPr>
      <w:spacing w:after="0" w:line="240" w:lineRule="auto"/>
    </w:pPr>
    <w:rPr>
      <w:rFonts w:ascii="Arial" w:eastAsia="Times New Roman" w:hAnsi="Arial" w:cs="Times New Roman"/>
      <w:sz w:val="20"/>
      <w:szCs w:val="20"/>
    </w:rPr>
  </w:style>
  <w:style w:type="paragraph" w:customStyle="1" w:styleId="3581E86F2EDE487C82EC2BDA5575055E2">
    <w:name w:val="3581E86F2EDE487C82EC2BDA5575055E2"/>
    <w:rsid w:val="00AD2316"/>
    <w:pPr>
      <w:spacing w:after="0" w:line="240" w:lineRule="auto"/>
    </w:pPr>
    <w:rPr>
      <w:rFonts w:ascii="Arial" w:eastAsia="Times New Roman" w:hAnsi="Arial" w:cs="Times New Roman"/>
      <w:sz w:val="20"/>
      <w:szCs w:val="20"/>
    </w:rPr>
  </w:style>
  <w:style w:type="paragraph" w:customStyle="1" w:styleId="0BF12782DC324668BCB203945FC125D92">
    <w:name w:val="0BF12782DC324668BCB203945FC125D92"/>
    <w:rsid w:val="00AD2316"/>
    <w:pPr>
      <w:spacing w:after="0" w:line="240" w:lineRule="auto"/>
    </w:pPr>
    <w:rPr>
      <w:rFonts w:ascii="Arial" w:eastAsia="Times New Roman" w:hAnsi="Arial" w:cs="Times New Roman"/>
      <w:sz w:val="20"/>
      <w:szCs w:val="20"/>
    </w:rPr>
  </w:style>
  <w:style w:type="paragraph" w:customStyle="1" w:styleId="67C33C7B671742078203061955D746BE2">
    <w:name w:val="67C33C7B671742078203061955D746BE2"/>
    <w:rsid w:val="00AD2316"/>
    <w:pPr>
      <w:spacing w:after="0" w:line="240" w:lineRule="auto"/>
    </w:pPr>
    <w:rPr>
      <w:rFonts w:ascii="Arial" w:eastAsia="Times New Roman" w:hAnsi="Arial" w:cs="Times New Roman"/>
      <w:sz w:val="20"/>
      <w:szCs w:val="20"/>
    </w:rPr>
  </w:style>
  <w:style w:type="paragraph" w:customStyle="1" w:styleId="3715A04760A64E1BB5E796C83C268F502">
    <w:name w:val="3715A04760A64E1BB5E796C83C268F502"/>
    <w:rsid w:val="00AD2316"/>
    <w:pPr>
      <w:spacing w:after="0" w:line="240" w:lineRule="auto"/>
    </w:pPr>
    <w:rPr>
      <w:rFonts w:ascii="Arial" w:eastAsia="Times New Roman" w:hAnsi="Arial" w:cs="Times New Roman"/>
      <w:sz w:val="20"/>
      <w:szCs w:val="20"/>
    </w:rPr>
  </w:style>
  <w:style w:type="paragraph" w:customStyle="1" w:styleId="7918C5644679407A9B01A1CA45095A022">
    <w:name w:val="7918C5644679407A9B01A1CA45095A022"/>
    <w:rsid w:val="00AD2316"/>
    <w:pPr>
      <w:spacing w:after="0" w:line="240" w:lineRule="auto"/>
    </w:pPr>
    <w:rPr>
      <w:rFonts w:ascii="Arial" w:eastAsia="Times New Roman" w:hAnsi="Arial" w:cs="Times New Roman"/>
      <w:sz w:val="20"/>
      <w:szCs w:val="20"/>
    </w:rPr>
  </w:style>
  <w:style w:type="paragraph" w:customStyle="1" w:styleId="406F83686A6C453480F0FA5A53B977F92">
    <w:name w:val="406F83686A6C453480F0FA5A53B977F92"/>
    <w:rsid w:val="00AD2316"/>
    <w:pPr>
      <w:spacing w:after="0" w:line="240" w:lineRule="auto"/>
    </w:pPr>
    <w:rPr>
      <w:rFonts w:ascii="Arial" w:eastAsia="Times New Roman" w:hAnsi="Arial" w:cs="Times New Roman"/>
      <w:sz w:val="20"/>
      <w:szCs w:val="20"/>
    </w:rPr>
  </w:style>
  <w:style w:type="paragraph" w:customStyle="1" w:styleId="C177B57FD76E43C8A74C30568ACC4E472">
    <w:name w:val="C177B57FD76E43C8A74C30568ACC4E472"/>
    <w:rsid w:val="00AD2316"/>
    <w:pPr>
      <w:spacing w:after="0" w:line="240" w:lineRule="auto"/>
    </w:pPr>
    <w:rPr>
      <w:rFonts w:ascii="Arial" w:eastAsia="Times New Roman" w:hAnsi="Arial" w:cs="Times New Roman"/>
      <w:sz w:val="20"/>
      <w:szCs w:val="20"/>
    </w:rPr>
  </w:style>
  <w:style w:type="paragraph" w:customStyle="1" w:styleId="AECE970354394C6698EFB312614DD7622">
    <w:name w:val="AECE970354394C6698EFB312614DD7622"/>
    <w:rsid w:val="00AD2316"/>
    <w:pPr>
      <w:spacing w:after="0" w:line="240" w:lineRule="auto"/>
    </w:pPr>
    <w:rPr>
      <w:rFonts w:ascii="Arial" w:eastAsia="Times New Roman" w:hAnsi="Arial" w:cs="Times New Roman"/>
      <w:sz w:val="20"/>
      <w:szCs w:val="20"/>
    </w:rPr>
  </w:style>
  <w:style w:type="paragraph" w:customStyle="1" w:styleId="D8528A74315A4C70AE26FC9F8CA052891">
    <w:name w:val="D8528A74315A4C70AE26FC9F8CA052891"/>
    <w:rsid w:val="00AD2316"/>
    <w:pPr>
      <w:spacing w:after="0" w:line="240" w:lineRule="auto"/>
    </w:pPr>
    <w:rPr>
      <w:rFonts w:ascii="Arial" w:eastAsia="Times New Roman" w:hAnsi="Arial" w:cs="Times New Roman"/>
      <w:sz w:val="20"/>
      <w:szCs w:val="20"/>
    </w:rPr>
  </w:style>
  <w:style w:type="paragraph" w:customStyle="1" w:styleId="18D48DE885B7451D8459414930A0CC681">
    <w:name w:val="18D48DE885B7451D8459414930A0CC681"/>
    <w:rsid w:val="00AD2316"/>
    <w:pPr>
      <w:spacing w:after="0" w:line="240" w:lineRule="auto"/>
    </w:pPr>
    <w:rPr>
      <w:rFonts w:ascii="Arial" w:eastAsia="Times New Roman" w:hAnsi="Arial" w:cs="Times New Roman"/>
      <w:sz w:val="20"/>
      <w:szCs w:val="20"/>
    </w:rPr>
  </w:style>
  <w:style w:type="paragraph" w:customStyle="1" w:styleId="ACB2A720C33D4035B50A9E3E9AE778C31">
    <w:name w:val="ACB2A720C33D4035B50A9E3E9AE778C31"/>
    <w:rsid w:val="00AD2316"/>
    <w:pPr>
      <w:spacing w:after="0" w:line="240" w:lineRule="auto"/>
    </w:pPr>
    <w:rPr>
      <w:rFonts w:ascii="Arial" w:eastAsia="Times New Roman" w:hAnsi="Arial" w:cs="Times New Roman"/>
      <w:sz w:val="20"/>
      <w:szCs w:val="20"/>
    </w:rPr>
  </w:style>
  <w:style w:type="paragraph" w:customStyle="1" w:styleId="408A2AEA394346EDA2A2BE4EAE2F63771">
    <w:name w:val="408A2AEA394346EDA2A2BE4EAE2F63771"/>
    <w:rsid w:val="00AD2316"/>
    <w:pPr>
      <w:spacing w:after="0" w:line="240" w:lineRule="auto"/>
    </w:pPr>
    <w:rPr>
      <w:rFonts w:ascii="Arial" w:eastAsia="Times New Roman" w:hAnsi="Arial" w:cs="Times New Roman"/>
      <w:sz w:val="20"/>
      <w:szCs w:val="20"/>
    </w:rPr>
  </w:style>
  <w:style w:type="paragraph" w:customStyle="1" w:styleId="C44ADEA25AFC44A48FA9573C999733411">
    <w:name w:val="C44ADEA25AFC44A48FA9573C999733411"/>
    <w:rsid w:val="00AD2316"/>
    <w:pPr>
      <w:spacing w:after="0" w:line="240" w:lineRule="auto"/>
    </w:pPr>
    <w:rPr>
      <w:rFonts w:ascii="Arial" w:eastAsia="Times New Roman" w:hAnsi="Arial" w:cs="Times New Roman"/>
      <w:sz w:val="20"/>
      <w:szCs w:val="20"/>
    </w:rPr>
  </w:style>
  <w:style w:type="paragraph" w:customStyle="1" w:styleId="D0D3CF15FF754BA1A17F6186CB7A10BF2">
    <w:name w:val="D0D3CF15FF754BA1A17F6186CB7A10BF2"/>
    <w:rsid w:val="00AD2316"/>
    <w:pPr>
      <w:spacing w:after="0" w:line="240" w:lineRule="auto"/>
    </w:pPr>
    <w:rPr>
      <w:rFonts w:ascii="Arial" w:eastAsia="Times New Roman" w:hAnsi="Arial" w:cs="Times New Roman"/>
      <w:sz w:val="20"/>
      <w:szCs w:val="20"/>
    </w:rPr>
  </w:style>
  <w:style w:type="paragraph" w:customStyle="1" w:styleId="AAC6E9C94997406E8D88C54C28DDE4832">
    <w:name w:val="AAC6E9C94997406E8D88C54C28DDE4832"/>
    <w:rsid w:val="00AD2316"/>
    <w:pPr>
      <w:spacing w:after="0" w:line="240" w:lineRule="auto"/>
    </w:pPr>
    <w:rPr>
      <w:rFonts w:ascii="Arial" w:eastAsia="Times New Roman" w:hAnsi="Arial" w:cs="Times New Roman"/>
      <w:sz w:val="20"/>
      <w:szCs w:val="20"/>
    </w:rPr>
  </w:style>
  <w:style w:type="paragraph" w:customStyle="1" w:styleId="36ADB0E5774F4836880CA50674F6EA362">
    <w:name w:val="36ADB0E5774F4836880CA50674F6EA362"/>
    <w:rsid w:val="00AD2316"/>
    <w:pPr>
      <w:spacing w:after="0" w:line="240" w:lineRule="auto"/>
    </w:pPr>
    <w:rPr>
      <w:rFonts w:ascii="Arial" w:eastAsia="Times New Roman" w:hAnsi="Arial" w:cs="Times New Roman"/>
      <w:sz w:val="20"/>
      <w:szCs w:val="20"/>
    </w:rPr>
  </w:style>
  <w:style w:type="paragraph" w:customStyle="1" w:styleId="252731EA5F7649A5813C32621CC0D7C32">
    <w:name w:val="252731EA5F7649A5813C32621CC0D7C32"/>
    <w:rsid w:val="00AD2316"/>
    <w:pPr>
      <w:spacing w:after="0" w:line="240" w:lineRule="auto"/>
    </w:pPr>
    <w:rPr>
      <w:rFonts w:ascii="Arial" w:eastAsia="Times New Roman" w:hAnsi="Arial" w:cs="Times New Roman"/>
      <w:sz w:val="20"/>
      <w:szCs w:val="20"/>
    </w:rPr>
  </w:style>
  <w:style w:type="paragraph" w:customStyle="1" w:styleId="5D7BA893B19F494B9F2FE4CFF72824911">
    <w:name w:val="5D7BA893B19F494B9F2FE4CFF72824911"/>
    <w:rsid w:val="00AD2316"/>
    <w:pPr>
      <w:spacing w:after="0" w:line="240" w:lineRule="auto"/>
    </w:pPr>
    <w:rPr>
      <w:rFonts w:ascii="Arial" w:eastAsia="Times New Roman" w:hAnsi="Arial" w:cs="Times New Roman"/>
      <w:sz w:val="20"/>
      <w:szCs w:val="20"/>
    </w:rPr>
  </w:style>
  <w:style w:type="paragraph" w:customStyle="1" w:styleId="6171194B1F3542CDA0591C1B078C4E0F1">
    <w:name w:val="6171194B1F3542CDA0591C1B078C4E0F1"/>
    <w:rsid w:val="00AD2316"/>
    <w:pPr>
      <w:spacing w:after="0" w:line="240" w:lineRule="auto"/>
    </w:pPr>
    <w:rPr>
      <w:rFonts w:ascii="Arial" w:eastAsia="Times New Roman" w:hAnsi="Arial" w:cs="Times New Roman"/>
      <w:sz w:val="20"/>
      <w:szCs w:val="20"/>
    </w:rPr>
  </w:style>
  <w:style w:type="paragraph" w:customStyle="1" w:styleId="AA8257BA51C64BCBB00983BD7B3A49BD1">
    <w:name w:val="AA8257BA51C64BCBB00983BD7B3A49BD1"/>
    <w:rsid w:val="00AD2316"/>
    <w:pPr>
      <w:spacing w:after="0" w:line="240" w:lineRule="auto"/>
    </w:pPr>
    <w:rPr>
      <w:rFonts w:ascii="Arial" w:eastAsia="Times New Roman" w:hAnsi="Arial" w:cs="Times New Roman"/>
      <w:sz w:val="20"/>
      <w:szCs w:val="20"/>
    </w:rPr>
  </w:style>
  <w:style w:type="paragraph" w:customStyle="1" w:styleId="267A3EB527D849278AE3BBE442C25D551">
    <w:name w:val="267A3EB527D849278AE3BBE442C25D551"/>
    <w:rsid w:val="00AD2316"/>
    <w:pPr>
      <w:spacing w:after="0" w:line="240" w:lineRule="auto"/>
    </w:pPr>
    <w:rPr>
      <w:rFonts w:ascii="Arial" w:eastAsia="Times New Roman" w:hAnsi="Arial" w:cs="Times New Roman"/>
      <w:sz w:val="20"/>
      <w:szCs w:val="20"/>
    </w:rPr>
  </w:style>
  <w:style w:type="paragraph" w:customStyle="1" w:styleId="9D8777B98C9E4C69839973384499B1DF1">
    <w:name w:val="9D8777B98C9E4C69839973384499B1DF1"/>
    <w:rsid w:val="00AD2316"/>
    <w:pPr>
      <w:spacing w:after="0" w:line="240" w:lineRule="auto"/>
    </w:pPr>
    <w:rPr>
      <w:rFonts w:ascii="Arial" w:eastAsia="Times New Roman" w:hAnsi="Arial" w:cs="Times New Roman"/>
      <w:sz w:val="20"/>
      <w:szCs w:val="20"/>
    </w:rPr>
  </w:style>
  <w:style w:type="paragraph" w:customStyle="1" w:styleId="1BEF121A93C04F70BC0FADA280191D9B1">
    <w:name w:val="1BEF121A93C04F70BC0FADA280191D9B1"/>
    <w:rsid w:val="00AD2316"/>
    <w:pPr>
      <w:spacing w:after="0" w:line="240" w:lineRule="auto"/>
    </w:pPr>
    <w:rPr>
      <w:rFonts w:ascii="Arial" w:eastAsia="Times New Roman" w:hAnsi="Arial" w:cs="Times New Roman"/>
      <w:sz w:val="20"/>
      <w:szCs w:val="20"/>
    </w:rPr>
  </w:style>
  <w:style w:type="paragraph" w:customStyle="1" w:styleId="76F0157E587648349C47BA0EEFF8548D1">
    <w:name w:val="76F0157E587648349C47BA0EEFF8548D1"/>
    <w:rsid w:val="00AD2316"/>
    <w:pPr>
      <w:spacing w:after="0" w:line="240" w:lineRule="auto"/>
    </w:pPr>
    <w:rPr>
      <w:rFonts w:ascii="Arial" w:eastAsia="Times New Roman" w:hAnsi="Arial" w:cs="Times New Roman"/>
      <w:sz w:val="20"/>
      <w:szCs w:val="20"/>
    </w:rPr>
  </w:style>
  <w:style w:type="paragraph" w:customStyle="1" w:styleId="CF80AB2A5CC0448BA18ECBD3EA8B30631">
    <w:name w:val="CF80AB2A5CC0448BA18ECBD3EA8B30631"/>
    <w:rsid w:val="00AD2316"/>
    <w:pPr>
      <w:spacing w:after="0" w:line="240" w:lineRule="auto"/>
    </w:pPr>
    <w:rPr>
      <w:rFonts w:ascii="Arial" w:eastAsia="Times New Roman" w:hAnsi="Arial" w:cs="Times New Roman"/>
      <w:sz w:val="20"/>
      <w:szCs w:val="20"/>
    </w:rPr>
  </w:style>
  <w:style w:type="paragraph" w:customStyle="1" w:styleId="9082387939DF4BF9B49A32BAB54B2F421">
    <w:name w:val="9082387939DF4BF9B49A32BAB54B2F421"/>
    <w:rsid w:val="00AD2316"/>
    <w:pPr>
      <w:spacing w:after="0" w:line="240" w:lineRule="auto"/>
    </w:pPr>
    <w:rPr>
      <w:rFonts w:ascii="Arial" w:eastAsia="Times New Roman" w:hAnsi="Arial" w:cs="Times New Roman"/>
      <w:sz w:val="20"/>
      <w:szCs w:val="20"/>
    </w:rPr>
  </w:style>
  <w:style w:type="paragraph" w:customStyle="1" w:styleId="7843381BF59F4439A27626F9305BE73D2">
    <w:name w:val="7843381BF59F4439A27626F9305BE73D2"/>
    <w:rsid w:val="00AD2316"/>
    <w:pPr>
      <w:spacing w:after="0" w:line="240" w:lineRule="auto"/>
    </w:pPr>
    <w:rPr>
      <w:rFonts w:ascii="Arial" w:eastAsia="Times New Roman" w:hAnsi="Arial" w:cs="Times New Roman"/>
      <w:sz w:val="20"/>
      <w:szCs w:val="20"/>
    </w:rPr>
  </w:style>
  <w:style w:type="paragraph" w:customStyle="1" w:styleId="B7B049FBCA6C4DA79F92F8323AF2853C2">
    <w:name w:val="B7B049FBCA6C4DA79F92F8323AF2853C2"/>
    <w:rsid w:val="00AD2316"/>
    <w:pPr>
      <w:spacing w:after="0" w:line="240" w:lineRule="auto"/>
    </w:pPr>
    <w:rPr>
      <w:rFonts w:ascii="Arial" w:eastAsia="Times New Roman" w:hAnsi="Arial" w:cs="Times New Roman"/>
      <w:sz w:val="20"/>
      <w:szCs w:val="20"/>
    </w:rPr>
  </w:style>
  <w:style w:type="paragraph" w:customStyle="1" w:styleId="3F1E7336B6CB42E0BB015468CAD24E3A2">
    <w:name w:val="3F1E7336B6CB42E0BB015468CAD24E3A2"/>
    <w:rsid w:val="00AD2316"/>
    <w:pPr>
      <w:spacing w:after="0" w:line="240" w:lineRule="auto"/>
    </w:pPr>
    <w:rPr>
      <w:rFonts w:ascii="Arial" w:eastAsia="Times New Roman" w:hAnsi="Arial" w:cs="Times New Roman"/>
      <w:sz w:val="20"/>
      <w:szCs w:val="20"/>
    </w:rPr>
  </w:style>
  <w:style w:type="paragraph" w:customStyle="1" w:styleId="4832179A7C9448D0B38D869745475EE32">
    <w:name w:val="4832179A7C9448D0B38D869745475EE32"/>
    <w:rsid w:val="00AD2316"/>
    <w:pPr>
      <w:spacing w:after="0" w:line="240" w:lineRule="auto"/>
    </w:pPr>
    <w:rPr>
      <w:rFonts w:ascii="Arial" w:eastAsia="Times New Roman" w:hAnsi="Arial" w:cs="Times New Roman"/>
      <w:sz w:val="20"/>
      <w:szCs w:val="20"/>
    </w:rPr>
  </w:style>
  <w:style w:type="paragraph" w:customStyle="1" w:styleId="558095011BE3487ABB8F71220E4917D82">
    <w:name w:val="558095011BE3487ABB8F71220E4917D82"/>
    <w:rsid w:val="00AD2316"/>
    <w:pPr>
      <w:spacing w:after="0" w:line="240" w:lineRule="auto"/>
    </w:pPr>
    <w:rPr>
      <w:rFonts w:ascii="Arial" w:eastAsia="Times New Roman" w:hAnsi="Arial" w:cs="Times New Roman"/>
      <w:sz w:val="20"/>
      <w:szCs w:val="20"/>
    </w:rPr>
  </w:style>
  <w:style w:type="paragraph" w:customStyle="1" w:styleId="506321C4722A45318A4B01EC83750EA92">
    <w:name w:val="506321C4722A45318A4B01EC83750EA92"/>
    <w:rsid w:val="00AD2316"/>
    <w:pPr>
      <w:spacing w:after="0" w:line="240" w:lineRule="auto"/>
    </w:pPr>
    <w:rPr>
      <w:rFonts w:ascii="Arial" w:eastAsia="Times New Roman" w:hAnsi="Arial" w:cs="Times New Roman"/>
      <w:sz w:val="20"/>
      <w:szCs w:val="20"/>
    </w:rPr>
  </w:style>
  <w:style w:type="paragraph" w:customStyle="1" w:styleId="BA2C54A492504EBD8A1A374BDB26440D2">
    <w:name w:val="BA2C54A492504EBD8A1A374BDB26440D2"/>
    <w:rsid w:val="00AD2316"/>
    <w:pPr>
      <w:spacing w:after="0" w:line="240" w:lineRule="auto"/>
    </w:pPr>
    <w:rPr>
      <w:rFonts w:ascii="Arial" w:eastAsia="Times New Roman" w:hAnsi="Arial" w:cs="Times New Roman"/>
      <w:sz w:val="20"/>
      <w:szCs w:val="20"/>
    </w:rPr>
  </w:style>
  <w:style w:type="paragraph" w:customStyle="1" w:styleId="412A8CF9C84E4F608EE80A98108665D12">
    <w:name w:val="412A8CF9C84E4F608EE80A98108665D12"/>
    <w:rsid w:val="00AD2316"/>
    <w:pPr>
      <w:spacing w:after="0" w:line="240" w:lineRule="auto"/>
    </w:pPr>
    <w:rPr>
      <w:rFonts w:ascii="Arial" w:eastAsia="Times New Roman" w:hAnsi="Arial" w:cs="Times New Roman"/>
      <w:sz w:val="20"/>
      <w:szCs w:val="20"/>
    </w:rPr>
  </w:style>
  <w:style w:type="paragraph" w:customStyle="1" w:styleId="62240C20F94A4E1EB9B280BCD633B86F2">
    <w:name w:val="62240C20F94A4E1EB9B280BCD633B86F2"/>
    <w:rsid w:val="00AD2316"/>
    <w:pPr>
      <w:spacing w:after="0" w:line="240" w:lineRule="auto"/>
    </w:pPr>
    <w:rPr>
      <w:rFonts w:ascii="Arial" w:eastAsia="Times New Roman" w:hAnsi="Arial" w:cs="Times New Roman"/>
      <w:sz w:val="20"/>
      <w:szCs w:val="20"/>
    </w:rPr>
  </w:style>
  <w:style w:type="paragraph" w:customStyle="1" w:styleId="B806C6F142134B8D9966ED1DDEBB0FBC2">
    <w:name w:val="B806C6F142134B8D9966ED1DDEBB0FBC2"/>
    <w:rsid w:val="00AD2316"/>
    <w:pPr>
      <w:spacing w:after="0" w:line="240" w:lineRule="auto"/>
    </w:pPr>
    <w:rPr>
      <w:rFonts w:ascii="Arial" w:eastAsia="Times New Roman" w:hAnsi="Arial" w:cs="Times New Roman"/>
      <w:sz w:val="20"/>
      <w:szCs w:val="20"/>
    </w:rPr>
  </w:style>
  <w:style w:type="paragraph" w:customStyle="1" w:styleId="5B7F97A199B541DBBE135838F7A36C582">
    <w:name w:val="5B7F97A199B541DBBE135838F7A36C582"/>
    <w:rsid w:val="00AD2316"/>
    <w:pPr>
      <w:spacing w:after="0" w:line="240" w:lineRule="auto"/>
    </w:pPr>
    <w:rPr>
      <w:rFonts w:ascii="Arial" w:eastAsia="Times New Roman" w:hAnsi="Arial" w:cs="Times New Roman"/>
      <w:sz w:val="20"/>
      <w:szCs w:val="20"/>
    </w:rPr>
  </w:style>
  <w:style w:type="paragraph" w:customStyle="1" w:styleId="A2F4602AAC35453B8840439C82FF64CF2">
    <w:name w:val="A2F4602AAC35453B8840439C82FF64CF2"/>
    <w:rsid w:val="00AD2316"/>
    <w:pPr>
      <w:spacing w:after="0" w:line="240" w:lineRule="auto"/>
    </w:pPr>
    <w:rPr>
      <w:rFonts w:ascii="Arial" w:eastAsia="Times New Roman" w:hAnsi="Arial" w:cs="Times New Roman"/>
      <w:sz w:val="20"/>
      <w:szCs w:val="20"/>
    </w:rPr>
  </w:style>
  <w:style w:type="paragraph" w:customStyle="1" w:styleId="B37661D35F8B44DEA0E8E27C96CB82C42">
    <w:name w:val="B37661D35F8B44DEA0E8E27C96CB82C42"/>
    <w:rsid w:val="00AD2316"/>
    <w:pPr>
      <w:spacing w:after="0" w:line="240" w:lineRule="auto"/>
    </w:pPr>
    <w:rPr>
      <w:rFonts w:ascii="Arial" w:eastAsia="Times New Roman" w:hAnsi="Arial" w:cs="Times New Roman"/>
      <w:sz w:val="20"/>
      <w:szCs w:val="20"/>
    </w:rPr>
  </w:style>
  <w:style w:type="paragraph" w:customStyle="1" w:styleId="403E8764ACE5419BAE9413FD30E1DD022">
    <w:name w:val="403E8764ACE5419BAE9413FD30E1DD022"/>
    <w:rsid w:val="00AD2316"/>
    <w:pPr>
      <w:spacing w:after="0" w:line="240" w:lineRule="auto"/>
    </w:pPr>
    <w:rPr>
      <w:rFonts w:ascii="Arial" w:eastAsia="Times New Roman" w:hAnsi="Arial" w:cs="Times New Roman"/>
      <w:sz w:val="20"/>
      <w:szCs w:val="20"/>
    </w:rPr>
  </w:style>
  <w:style w:type="paragraph" w:customStyle="1" w:styleId="7072710B2C7F4053A515366B3FA1C0792">
    <w:name w:val="7072710B2C7F4053A515366B3FA1C0792"/>
    <w:rsid w:val="00AD2316"/>
    <w:pPr>
      <w:spacing w:after="0" w:line="240" w:lineRule="auto"/>
    </w:pPr>
    <w:rPr>
      <w:rFonts w:ascii="Arial" w:eastAsia="Times New Roman" w:hAnsi="Arial" w:cs="Times New Roman"/>
      <w:sz w:val="20"/>
      <w:szCs w:val="20"/>
    </w:rPr>
  </w:style>
  <w:style w:type="paragraph" w:customStyle="1" w:styleId="3A467B39070142C5A7E771C8123CFC132">
    <w:name w:val="3A467B39070142C5A7E771C8123CFC132"/>
    <w:rsid w:val="00AD2316"/>
    <w:pPr>
      <w:spacing w:after="0" w:line="240" w:lineRule="auto"/>
    </w:pPr>
    <w:rPr>
      <w:rFonts w:ascii="Arial" w:eastAsia="Times New Roman" w:hAnsi="Arial" w:cs="Times New Roman"/>
      <w:sz w:val="20"/>
      <w:szCs w:val="20"/>
    </w:rPr>
  </w:style>
  <w:style w:type="paragraph" w:customStyle="1" w:styleId="D2F6E0CA7BF74294ACAA06DC48B561872">
    <w:name w:val="D2F6E0CA7BF74294ACAA06DC48B561872"/>
    <w:rsid w:val="00AD2316"/>
    <w:pPr>
      <w:spacing w:after="0" w:line="240" w:lineRule="auto"/>
    </w:pPr>
    <w:rPr>
      <w:rFonts w:ascii="Arial" w:eastAsia="Times New Roman" w:hAnsi="Arial" w:cs="Times New Roman"/>
      <w:sz w:val="20"/>
      <w:szCs w:val="20"/>
    </w:rPr>
  </w:style>
  <w:style w:type="paragraph" w:customStyle="1" w:styleId="07E37951F2B249F4B3D03FD98E594E952">
    <w:name w:val="07E37951F2B249F4B3D03FD98E594E952"/>
    <w:rsid w:val="00AD2316"/>
    <w:pPr>
      <w:spacing w:after="0" w:line="240" w:lineRule="auto"/>
    </w:pPr>
    <w:rPr>
      <w:rFonts w:ascii="Arial" w:eastAsia="Times New Roman" w:hAnsi="Arial" w:cs="Times New Roman"/>
      <w:sz w:val="20"/>
      <w:szCs w:val="20"/>
    </w:rPr>
  </w:style>
  <w:style w:type="paragraph" w:customStyle="1" w:styleId="BE4135BCA46B4D12AEDD0F61D8B1810B2">
    <w:name w:val="BE4135BCA46B4D12AEDD0F61D8B1810B2"/>
    <w:rsid w:val="00AD2316"/>
    <w:pPr>
      <w:spacing w:after="0" w:line="240" w:lineRule="auto"/>
    </w:pPr>
    <w:rPr>
      <w:rFonts w:ascii="Arial" w:eastAsia="Times New Roman" w:hAnsi="Arial" w:cs="Times New Roman"/>
      <w:sz w:val="20"/>
      <w:szCs w:val="20"/>
    </w:rPr>
  </w:style>
  <w:style w:type="paragraph" w:customStyle="1" w:styleId="703280C49AE941BA92D1AF8AB5D6971C2">
    <w:name w:val="703280C49AE941BA92D1AF8AB5D6971C2"/>
    <w:rsid w:val="00AD2316"/>
    <w:pPr>
      <w:spacing w:after="0" w:line="240" w:lineRule="auto"/>
    </w:pPr>
    <w:rPr>
      <w:rFonts w:ascii="Arial" w:eastAsia="Times New Roman" w:hAnsi="Arial" w:cs="Times New Roman"/>
      <w:sz w:val="20"/>
      <w:szCs w:val="20"/>
    </w:rPr>
  </w:style>
  <w:style w:type="paragraph" w:customStyle="1" w:styleId="B4D56379AD39439FAD3682358336814C2">
    <w:name w:val="B4D56379AD39439FAD3682358336814C2"/>
    <w:rsid w:val="00AD2316"/>
    <w:pPr>
      <w:spacing w:after="0" w:line="240" w:lineRule="auto"/>
    </w:pPr>
    <w:rPr>
      <w:rFonts w:ascii="Arial" w:eastAsia="Times New Roman" w:hAnsi="Arial" w:cs="Times New Roman"/>
      <w:sz w:val="20"/>
      <w:szCs w:val="20"/>
    </w:rPr>
  </w:style>
  <w:style w:type="paragraph" w:customStyle="1" w:styleId="89F3CE6F0A0044F9B99A28567E4E67392">
    <w:name w:val="89F3CE6F0A0044F9B99A28567E4E67392"/>
    <w:rsid w:val="00AD2316"/>
    <w:pPr>
      <w:spacing w:after="0" w:line="240" w:lineRule="auto"/>
    </w:pPr>
    <w:rPr>
      <w:rFonts w:ascii="Arial" w:eastAsia="Times New Roman" w:hAnsi="Arial" w:cs="Times New Roman"/>
      <w:sz w:val="20"/>
      <w:szCs w:val="20"/>
    </w:rPr>
  </w:style>
  <w:style w:type="paragraph" w:customStyle="1" w:styleId="B6458D8A5BBD4852ACDB009C9807F4392">
    <w:name w:val="B6458D8A5BBD4852ACDB009C9807F4392"/>
    <w:rsid w:val="00AD2316"/>
    <w:pPr>
      <w:spacing w:after="0" w:line="240" w:lineRule="auto"/>
    </w:pPr>
    <w:rPr>
      <w:rFonts w:ascii="Arial" w:eastAsia="Times New Roman" w:hAnsi="Arial" w:cs="Times New Roman"/>
      <w:sz w:val="20"/>
      <w:szCs w:val="20"/>
    </w:rPr>
  </w:style>
  <w:style w:type="paragraph" w:customStyle="1" w:styleId="530298D2478B4AD2B29F6477293586CD2">
    <w:name w:val="530298D2478B4AD2B29F6477293586CD2"/>
    <w:rsid w:val="00AD2316"/>
    <w:pPr>
      <w:spacing w:after="0" w:line="240" w:lineRule="auto"/>
    </w:pPr>
    <w:rPr>
      <w:rFonts w:ascii="Arial" w:eastAsia="Times New Roman" w:hAnsi="Arial" w:cs="Times New Roman"/>
      <w:sz w:val="20"/>
      <w:szCs w:val="20"/>
    </w:rPr>
  </w:style>
  <w:style w:type="paragraph" w:customStyle="1" w:styleId="928343E123CC414AB325D66B59B14ED92">
    <w:name w:val="928343E123CC414AB325D66B59B14ED92"/>
    <w:rsid w:val="00AD2316"/>
    <w:pPr>
      <w:spacing w:after="0" w:line="240" w:lineRule="auto"/>
    </w:pPr>
    <w:rPr>
      <w:rFonts w:ascii="Arial" w:eastAsia="Times New Roman" w:hAnsi="Arial" w:cs="Times New Roman"/>
      <w:sz w:val="20"/>
      <w:szCs w:val="20"/>
    </w:rPr>
  </w:style>
  <w:style w:type="paragraph" w:customStyle="1" w:styleId="755DC79E3FB943299A3FB590C17F82612">
    <w:name w:val="755DC79E3FB943299A3FB590C17F82612"/>
    <w:rsid w:val="00AD2316"/>
    <w:pPr>
      <w:spacing w:after="0" w:line="240" w:lineRule="auto"/>
    </w:pPr>
    <w:rPr>
      <w:rFonts w:ascii="Arial" w:eastAsia="Times New Roman" w:hAnsi="Arial" w:cs="Times New Roman"/>
      <w:sz w:val="20"/>
      <w:szCs w:val="20"/>
    </w:rPr>
  </w:style>
  <w:style w:type="paragraph" w:customStyle="1" w:styleId="5C1E3847B3D1493B9206367A3C8C49222">
    <w:name w:val="5C1E3847B3D1493B9206367A3C8C49222"/>
    <w:rsid w:val="00AD2316"/>
    <w:pPr>
      <w:spacing w:after="0" w:line="240" w:lineRule="auto"/>
    </w:pPr>
    <w:rPr>
      <w:rFonts w:ascii="Arial" w:eastAsia="Times New Roman" w:hAnsi="Arial" w:cs="Times New Roman"/>
      <w:sz w:val="20"/>
      <w:szCs w:val="20"/>
    </w:rPr>
  </w:style>
  <w:style w:type="paragraph" w:customStyle="1" w:styleId="C76B50756B5648189F63E705972E28AA2">
    <w:name w:val="C76B50756B5648189F63E705972E28AA2"/>
    <w:rsid w:val="00AD2316"/>
    <w:pPr>
      <w:spacing w:after="0" w:line="240" w:lineRule="auto"/>
    </w:pPr>
    <w:rPr>
      <w:rFonts w:ascii="Arial" w:eastAsia="Times New Roman" w:hAnsi="Arial" w:cs="Times New Roman"/>
      <w:sz w:val="20"/>
      <w:szCs w:val="20"/>
    </w:rPr>
  </w:style>
  <w:style w:type="paragraph" w:customStyle="1" w:styleId="50165494820F47BF830D274BB42062422">
    <w:name w:val="50165494820F47BF830D274BB42062422"/>
    <w:rsid w:val="00AD2316"/>
    <w:pPr>
      <w:spacing w:after="0" w:line="240" w:lineRule="auto"/>
    </w:pPr>
    <w:rPr>
      <w:rFonts w:ascii="Arial" w:eastAsia="Times New Roman" w:hAnsi="Arial" w:cs="Times New Roman"/>
      <w:sz w:val="20"/>
      <w:szCs w:val="20"/>
    </w:rPr>
  </w:style>
  <w:style w:type="paragraph" w:customStyle="1" w:styleId="1548FD081DAF41F5B40AE891FB3F83AE2">
    <w:name w:val="1548FD081DAF41F5B40AE891FB3F83AE2"/>
    <w:rsid w:val="00AD2316"/>
    <w:pPr>
      <w:spacing w:after="0" w:line="240" w:lineRule="auto"/>
    </w:pPr>
    <w:rPr>
      <w:rFonts w:ascii="Arial" w:eastAsia="Times New Roman" w:hAnsi="Arial" w:cs="Times New Roman"/>
      <w:sz w:val="20"/>
      <w:szCs w:val="20"/>
    </w:rPr>
  </w:style>
  <w:style w:type="paragraph" w:customStyle="1" w:styleId="15D06FD3F4C34EA39519152D3C962ED62">
    <w:name w:val="15D06FD3F4C34EA39519152D3C962ED62"/>
    <w:rsid w:val="00AD2316"/>
    <w:pPr>
      <w:spacing w:after="0" w:line="240" w:lineRule="auto"/>
    </w:pPr>
    <w:rPr>
      <w:rFonts w:ascii="Arial" w:eastAsia="Times New Roman" w:hAnsi="Arial" w:cs="Times New Roman"/>
      <w:sz w:val="20"/>
      <w:szCs w:val="20"/>
    </w:rPr>
  </w:style>
  <w:style w:type="paragraph" w:customStyle="1" w:styleId="888AFB67459446389358A5667FBDDAD02">
    <w:name w:val="888AFB67459446389358A5667FBDDAD02"/>
    <w:rsid w:val="00AD2316"/>
    <w:pPr>
      <w:spacing w:after="0" w:line="240" w:lineRule="auto"/>
    </w:pPr>
    <w:rPr>
      <w:rFonts w:ascii="Arial" w:eastAsia="Times New Roman" w:hAnsi="Arial" w:cs="Times New Roman"/>
      <w:sz w:val="20"/>
      <w:szCs w:val="20"/>
    </w:rPr>
  </w:style>
  <w:style w:type="paragraph" w:customStyle="1" w:styleId="B1BA5D70C3164AFD98B697AA60CDD8A22">
    <w:name w:val="B1BA5D70C3164AFD98B697AA60CDD8A22"/>
    <w:rsid w:val="00AD2316"/>
    <w:pPr>
      <w:spacing w:after="0" w:line="240" w:lineRule="auto"/>
    </w:pPr>
    <w:rPr>
      <w:rFonts w:ascii="Arial" w:eastAsia="Times New Roman" w:hAnsi="Arial" w:cs="Times New Roman"/>
      <w:sz w:val="20"/>
      <w:szCs w:val="20"/>
    </w:rPr>
  </w:style>
  <w:style w:type="paragraph" w:customStyle="1" w:styleId="493E75F2129C4923B52F13ADE0774B2A2">
    <w:name w:val="493E75F2129C4923B52F13ADE0774B2A2"/>
    <w:rsid w:val="00AD2316"/>
    <w:pPr>
      <w:spacing w:after="0" w:line="240" w:lineRule="auto"/>
    </w:pPr>
    <w:rPr>
      <w:rFonts w:ascii="Arial" w:eastAsia="Times New Roman" w:hAnsi="Arial" w:cs="Times New Roman"/>
      <w:sz w:val="20"/>
      <w:szCs w:val="20"/>
    </w:rPr>
  </w:style>
  <w:style w:type="paragraph" w:customStyle="1" w:styleId="6BB925DB7AAB4BA988E3A9ED77C961122">
    <w:name w:val="6BB925DB7AAB4BA988E3A9ED77C961122"/>
    <w:rsid w:val="00AD2316"/>
    <w:pPr>
      <w:spacing w:after="0" w:line="240" w:lineRule="auto"/>
    </w:pPr>
    <w:rPr>
      <w:rFonts w:ascii="Arial" w:eastAsia="Times New Roman" w:hAnsi="Arial" w:cs="Times New Roman"/>
      <w:sz w:val="20"/>
      <w:szCs w:val="20"/>
    </w:rPr>
  </w:style>
  <w:style w:type="paragraph" w:customStyle="1" w:styleId="D07DD0509D8A4D0E8064AF342493E8752">
    <w:name w:val="D07DD0509D8A4D0E8064AF342493E8752"/>
    <w:rsid w:val="00AD2316"/>
    <w:pPr>
      <w:spacing w:after="0" w:line="240" w:lineRule="auto"/>
    </w:pPr>
    <w:rPr>
      <w:rFonts w:ascii="Arial" w:eastAsia="Times New Roman" w:hAnsi="Arial" w:cs="Times New Roman"/>
      <w:sz w:val="20"/>
      <w:szCs w:val="20"/>
    </w:rPr>
  </w:style>
  <w:style w:type="paragraph" w:customStyle="1" w:styleId="3AF1F80E4DFD4D7898515AD575CB176C2">
    <w:name w:val="3AF1F80E4DFD4D7898515AD575CB176C2"/>
    <w:rsid w:val="00AD2316"/>
    <w:pPr>
      <w:spacing w:after="0" w:line="240" w:lineRule="auto"/>
    </w:pPr>
    <w:rPr>
      <w:rFonts w:ascii="Arial" w:eastAsia="Times New Roman" w:hAnsi="Arial" w:cs="Times New Roman"/>
      <w:sz w:val="20"/>
      <w:szCs w:val="20"/>
    </w:rPr>
  </w:style>
  <w:style w:type="paragraph" w:customStyle="1" w:styleId="351E9592853D462E82F75B489CA82AF92">
    <w:name w:val="351E9592853D462E82F75B489CA82AF92"/>
    <w:rsid w:val="00AD2316"/>
    <w:pPr>
      <w:spacing w:after="0" w:line="240" w:lineRule="auto"/>
    </w:pPr>
    <w:rPr>
      <w:rFonts w:ascii="Arial" w:eastAsia="Times New Roman" w:hAnsi="Arial" w:cs="Times New Roman"/>
      <w:sz w:val="20"/>
      <w:szCs w:val="20"/>
    </w:rPr>
  </w:style>
  <w:style w:type="paragraph" w:customStyle="1" w:styleId="46C710578A6C476AA928F6F7763897E52">
    <w:name w:val="46C710578A6C476AA928F6F7763897E52"/>
    <w:rsid w:val="00AD2316"/>
    <w:pPr>
      <w:spacing w:after="0" w:line="240" w:lineRule="auto"/>
    </w:pPr>
    <w:rPr>
      <w:rFonts w:ascii="Arial" w:eastAsia="Times New Roman" w:hAnsi="Arial" w:cs="Times New Roman"/>
      <w:sz w:val="20"/>
      <w:szCs w:val="20"/>
    </w:rPr>
  </w:style>
  <w:style w:type="paragraph" w:customStyle="1" w:styleId="B34E1E98758C423A99E094D471D42F6D2">
    <w:name w:val="B34E1E98758C423A99E094D471D42F6D2"/>
    <w:rsid w:val="00AD2316"/>
    <w:pPr>
      <w:spacing w:after="0" w:line="240" w:lineRule="auto"/>
    </w:pPr>
    <w:rPr>
      <w:rFonts w:ascii="Arial" w:eastAsia="Times New Roman" w:hAnsi="Arial" w:cs="Times New Roman"/>
      <w:sz w:val="20"/>
      <w:szCs w:val="20"/>
    </w:rPr>
  </w:style>
  <w:style w:type="paragraph" w:customStyle="1" w:styleId="7D8AA679FC294D8C867F229FAA8D34582">
    <w:name w:val="7D8AA679FC294D8C867F229FAA8D34582"/>
    <w:rsid w:val="00AD2316"/>
    <w:pPr>
      <w:spacing w:after="0" w:line="240" w:lineRule="auto"/>
    </w:pPr>
    <w:rPr>
      <w:rFonts w:ascii="Arial" w:eastAsia="Times New Roman" w:hAnsi="Arial" w:cs="Times New Roman"/>
      <w:sz w:val="20"/>
      <w:szCs w:val="20"/>
    </w:rPr>
  </w:style>
  <w:style w:type="paragraph" w:customStyle="1" w:styleId="77AE95A037FB49B7959D6E1EE3793B882">
    <w:name w:val="77AE95A037FB49B7959D6E1EE3793B882"/>
    <w:rsid w:val="00AD2316"/>
    <w:pPr>
      <w:spacing w:after="0" w:line="240" w:lineRule="auto"/>
    </w:pPr>
    <w:rPr>
      <w:rFonts w:ascii="Arial" w:eastAsia="Times New Roman" w:hAnsi="Arial" w:cs="Times New Roman"/>
      <w:sz w:val="20"/>
      <w:szCs w:val="20"/>
    </w:rPr>
  </w:style>
  <w:style w:type="paragraph" w:customStyle="1" w:styleId="F1F0110221C7439FACDD471F6FEEC1F22">
    <w:name w:val="F1F0110221C7439FACDD471F6FEEC1F22"/>
    <w:rsid w:val="00AD2316"/>
    <w:pPr>
      <w:spacing w:after="0" w:line="240" w:lineRule="auto"/>
    </w:pPr>
    <w:rPr>
      <w:rFonts w:ascii="Arial" w:eastAsia="Times New Roman" w:hAnsi="Arial" w:cs="Times New Roman"/>
      <w:sz w:val="20"/>
      <w:szCs w:val="20"/>
    </w:rPr>
  </w:style>
  <w:style w:type="paragraph" w:customStyle="1" w:styleId="63DFFFD7F0304F8DBB8FE581F2B2A7022">
    <w:name w:val="63DFFFD7F0304F8DBB8FE581F2B2A7022"/>
    <w:rsid w:val="00AD2316"/>
    <w:pPr>
      <w:spacing w:after="0" w:line="240" w:lineRule="auto"/>
    </w:pPr>
    <w:rPr>
      <w:rFonts w:ascii="Arial" w:eastAsia="Times New Roman" w:hAnsi="Arial" w:cs="Times New Roman"/>
      <w:sz w:val="20"/>
      <w:szCs w:val="20"/>
    </w:rPr>
  </w:style>
  <w:style w:type="paragraph" w:customStyle="1" w:styleId="ABB273C44AA54138971E7477A89A0B892">
    <w:name w:val="ABB273C44AA54138971E7477A89A0B892"/>
    <w:rsid w:val="00AD2316"/>
    <w:pPr>
      <w:spacing w:after="0" w:line="240" w:lineRule="auto"/>
    </w:pPr>
    <w:rPr>
      <w:rFonts w:ascii="Arial" w:eastAsia="Times New Roman" w:hAnsi="Arial" w:cs="Times New Roman"/>
      <w:sz w:val="20"/>
      <w:szCs w:val="20"/>
    </w:rPr>
  </w:style>
  <w:style w:type="paragraph" w:customStyle="1" w:styleId="EF611230265D4749BC2A4294BC6718E72">
    <w:name w:val="EF611230265D4749BC2A4294BC6718E72"/>
    <w:rsid w:val="00AD2316"/>
    <w:pPr>
      <w:spacing w:after="0" w:line="240" w:lineRule="auto"/>
    </w:pPr>
    <w:rPr>
      <w:rFonts w:ascii="Arial" w:eastAsia="Times New Roman" w:hAnsi="Arial" w:cs="Times New Roman"/>
      <w:sz w:val="20"/>
      <w:szCs w:val="20"/>
    </w:rPr>
  </w:style>
  <w:style w:type="paragraph" w:customStyle="1" w:styleId="2AD8375C779440498A41AC1A34C79E472">
    <w:name w:val="2AD8375C779440498A41AC1A34C79E472"/>
    <w:rsid w:val="00AD2316"/>
    <w:pPr>
      <w:spacing w:after="0" w:line="240" w:lineRule="auto"/>
    </w:pPr>
    <w:rPr>
      <w:rFonts w:ascii="Arial" w:eastAsia="Times New Roman" w:hAnsi="Arial" w:cs="Times New Roman"/>
      <w:sz w:val="20"/>
      <w:szCs w:val="20"/>
    </w:rPr>
  </w:style>
  <w:style w:type="paragraph" w:customStyle="1" w:styleId="70E70B9E206D43EB9F8A2896225E35062">
    <w:name w:val="70E70B9E206D43EB9F8A2896225E35062"/>
    <w:rsid w:val="00AD2316"/>
    <w:pPr>
      <w:spacing w:after="0" w:line="240" w:lineRule="auto"/>
    </w:pPr>
    <w:rPr>
      <w:rFonts w:ascii="Arial" w:eastAsia="Times New Roman" w:hAnsi="Arial" w:cs="Times New Roman"/>
      <w:sz w:val="20"/>
      <w:szCs w:val="20"/>
    </w:rPr>
  </w:style>
  <w:style w:type="paragraph" w:customStyle="1" w:styleId="184D4ABBE94C477A85D564F32B6D57D92">
    <w:name w:val="184D4ABBE94C477A85D564F32B6D57D92"/>
    <w:rsid w:val="00AD2316"/>
    <w:pPr>
      <w:spacing w:after="0" w:line="240" w:lineRule="auto"/>
    </w:pPr>
    <w:rPr>
      <w:rFonts w:ascii="Arial" w:eastAsia="Times New Roman" w:hAnsi="Arial" w:cs="Times New Roman"/>
      <w:sz w:val="20"/>
      <w:szCs w:val="20"/>
    </w:rPr>
  </w:style>
  <w:style w:type="paragraph" w:customStyle="1" w:styleId="FB779A4BF23544E0AFFAB726197BC3E62">
    <w:name w:val="FB779A4BF23544E0AFFAB726197BC3E62"/>
    <w:rsid w:val="00AD2316"/>
    <w:pPr>
      <w:spacing w:after="0" w:line="240" w:lineRule="auto"/>
    </w:pPr>
    <w:rPr>
      <w:rFonts w:ascii="Arial" w:eastAsia="Times New Roman" w:hAnsi="Arial" w:cs="Times New Roman"/>
      <w:sz w:val="20"/>
      <w:szCs w:val="20"/>
    </w:rPr>
  </w:style>
  <w:style w:type="paragraph" w:customStyle="1" w:styleId="AB3A61B5D1594142BB4910D4B594147F2">
    <w:name w:val="AB3A61B5D1594142BB4910D4B594147F2"/>
    <w:rsid w:val="00AD2316"/>
    <w:pPr>
      <w:spacing w:after="0" w:line="240" w:lineRule="auto"/>
    </w:pPr>
    <w:rPr>
      <w:rFonts w:ascii="Arial" w:eastAsia="Times New Roman" w:hAnsi="Arial" w:cs="Times New Roman"/>
      <w:sz w:val="20"/>
      <w:szCs w:val="20"/>
    </w:rPr>
  </w:style>
  <w:style w:type="paragraph" w:customStyle="1" w:styleId="E7126587505F4E7397719A04C7799E022">
    <w:name w:val="E7126587505F4E7397719A04C7799E022"/>
    <w:rsid w:val="00AD2316"/>
    <w:pPr>
      <w:spacing w:after="0" w:line="240" w:lineRule="auto"/>
    </w:pPr>
    <w:rPr>
      <w:rFonts w:ascii="Arial" w:eastAsia="Times New Roman" w:hAnsi="Arial" w:cs="Times New Roman"/>
      <w:sz w:val="20"/>
      <w:szCs w:val="20"/>
    </w:rPr>
  </w:style>
  <w:style w:type="paragraph" w:customStyle="1" w:styleId="4CB28615E03B4D76AE81BD5E2DA2616C2">
    <w:name w:val="4CB28615E03B4D76AE81BD5E2DA2616C2"/>
    <w:rsid w:val="00AD2316"/>
    <w:pPr>
      <w:spacing w:after="0" w:line="240" w:lineRule="auto"/>
    </w:pPr>
    <w:rPr>
      <w:rFonts w:ascii="Arial" w:eastAsia="Times New Roman" w:hAnsi="Arial" w:cs="Times New Roman"/>
      <w:sz w:val="20"/>
      <w:szCs w:val="20"/>
    </w:rPr>
  </w:style>
  <w:style w:type="paragraph" w:customStyle="1" w:styleId="8F9EA19DD71E4C6686330D780E0A399D2">
    <w:name w:val="8F9EA19DD71E4C6686330D780E0A399D2"/>
    <w:rsid w:val="00AD2316"/>
    <w:pPr>
      <w:spacing w:after="0" w:line="240" w:lineRule="auto"/>
    </w:pPr>
    <w:rPr>
      <w:rFonts w:ascii="Arial" w:eastAsia="Times New Roman" w:hAnsi="Arial" w:cs="Times New Roman"/>
      <w:sz w:val="20"/>
      <w:szCs w:val="20"/>
    </w:rPr>
  </w:style>
  <w:style w:type="paragraph" w:customStyle="1" w:styleId="67F087C025434E9B9F7A3A1A8BFA5CB52">
    <w:name w:val="67F087C025434E9B9F7A3A1A8BFA5CB52"/>
    <w:rsid w:val="00AD2316"/>
    <w:pPr>
      <w:spacing w:after="0" w:line="240" w:lineRule="auto"/>
    </w:pPr>
    <w:rPr>
      <w:rFonts w:ascii="Arial" w:eastAsia="Times New Roman" w:hAnsi="Arial" w:cs="Times New Roman"/>
      <w:sz w:val="20"/>
      <w:szCs w:val="20"/>
    </w:rPr>
  </w:style>
  <w:style w:type="paragraph" w:customStyle="1" w:styleId="41A7087F917C43B4BB9122F0E29322822">
    <w:name w:val="41A7087F917C43B4BB9122F0E29322822"/>
    <w:rsid w:val="00AD2316"/>
    <w:pPr>
      <w:spacing w:after="0" w:line="240" w:lineRule="auto"/>
    </w:pPr>
    <w:rPr>
      <w:rFonts w:ascii="Arial" w:eastAsia="Times New Roman" w:hAnsi="Arial" w:cs="Times New Roman"/>
      <w:sz w:val="20"/>
      <w:szCs w:val="20"/>
    </w:rPr>
  </w:style>
  <w:style w:type="paragraph" w:customStyle="1" w:styleId="328DF8AA1B5E4DCE8767DE8DE5DF0EED2">
    <w:name w:val="328DF8AA1B5E4DCE8767DE8DE5DF0EED2"/>
    <w:rsid w:val="00AD2316"/>
    <w:pPr>
      <w:spacing w:after="0" w:line="240" w:lineRule="auto"/>
    </w:pPr>
    <w:rPr>
      <w:rFonts w:ascii="Arial" w:eastAsia="Times New Roman" w:hAnsi="Arial" w:cs="Times New Roman"/>
      <w:sz w:val="20"/>
      <w:szCs w:val="20"/>
    </w:rPr>
  </w:style>
  <w:style w:type="paragraph" w:customStyle="1" w:styleId="E08F9C7F07DA470FA12AB42F1AD186592">
    <w:name w:val="E08F9C7F07DA470FA12AB42F1AD186592"/>
    <w:rsid w:val="00AD2316"/>
    <w:pPr>
      <w:spacing w:after="0" w:line="240" w:lineRule="auto"/>
    </w:pPr>
    <w:rPr>
      <w:rFonts w:ascii="Arial" w:eastAsia="Times New Roman" w:hAnsi="Arial" w:cs="Times New Roman"/>
      <w:sz w:val="20"/>
      <w:szCs w:val="20"/>
    </w:rPr>
  </w:style>
  <w:style w:type="paragraph" w:customStyle="1" w:styleId="AB036B827F7F49DB802B12182E38EE522">
    <w:name w:val="AB036B827F7F49DB802B12182E38EE522"/>
    <w:rsid w:val="00AD2316"/>
    <w:pPr>
      <w:spacing w:after="0" w:line="240" w:lineRule="auto"/>
    </w:pPr>
    <w:rPr>
      <w:rFonts w:ascii="Arial" w:eastAsia="Times New Roman" w:hAnsi="Arial" w:cs="Times New Roman"/>
      <w:sz w:val="20"/>
      <w:szCs w:val="20"/>
    </w:rPr>
  </w:style>
  <w:style w:type="paragraph" w:customStyle="1" w:styleId="9DB799ACC7EF491DA89F7F231C793DC92">
    <w:name w:val="9DB799ACC7EF491DA89F7F231C793DC92"/>
    <w:rsid w:val="00AD2316"/>
    <w:pPr>
      <w:spacing w:after="0" w:line="240" w:lineRule="auto"/>
    </w:pPr>
    <w:rPr>
      <w:rFonts w:ascii="Arial" w:eastAsia="Times New Roman" w:hAnsi="Arial" w:cs="Times New Roman"/>
      <w:sz w:val="20"/>
      <w:szCs w:val="20"/>
    </w:rPr>
  </w:style>
  <w:style w:type="paragraph" w:customStyle="1" w:styleId="65BBA6E44A49462BA03EE8628F071F492">
    <w:name w:val="65BBA6E44A49462BA03EE8628F071F492"/>
    <w:rsid w:val="00AD2316"/>
    <w:pPr>
      <w:spacing w:after="0" w:line="240" w:lineRule="auto"/>
    </w:pPr>
    <w:rPr>
      <w:rFonts w:ascii="Arial" w:eastAsia="Times New Roman" w:hAnsi="Arial" w:cs="Times New Roman"/>
      <w:sz w:val="20"/>
      <w:szCs w:val="20"/>
    </w:rPr>
  </w:style>
  <w:style w:type="paragraph" w:customStyle="1" w:styleId="530565AA711C48A7A97373B1451499952">
    <w:name w:val="530565AA711C48A7A97373B1451499952"/>
    <w:rsid w:val="00AD2316"/>
    <w:pPr>
      <w:spacing w:after="0" w:line="240" w:lineRule="auto"/>
    </w:pPr>
    <w:rPr>
      <w:rFonts w:ascii="Arial" w:eastAsia="Times New Roman" w:hAnsi="Arial" w:cs="Times New Roman"/>
      <w:sz w:val="20"/>
      <w:szCs w:val="20"/>
    </w:rPr>
  </w:style>
  <w:style w:type="paragraph" w:customStyle="1" w:styleId="21B1521AAEDD454BAD853DA75C749CC72">
    <w:name w:val="21B1521AAEDD454BAD853DA75C749CC72"/>
    <w:rsid w:val="00AD2316"/>
    <w:pPr>
      <w:spacing w:after="0" w:line="240" w:lineRule="auto"/>
    </w:pPr>
    <w:rPr>
      <w:rFonts w:ascii="Arial" w:eastAsia="Times New Roman" w:hAnsi="Arial" w:cs="Times New Roman"/>
      <w:sz w:val="20"/>
      <w:szCs w:val="20"/>
    </w:rPr>
  </w:style>
  <w:style w:type="paragraph" w:customStyle="1" w:styleId="E9F98F1AAD8045B6B701AB929A28C7C72">
    <w:name w:val="E9F98F1AAD8045B6B701AB929A28C7C72"/>
    <w:rsid w:val="00AD2316"/>
    <w:pPr>
      <w:spacing w:after="0" w:line="240" w:lineRule="auto"/>
    </w:pPr>
    <w:rPr>
      <w:rFonts w:ascii="Arial" w:eastAsia="Times New Roman" w:hAnsi="Arial" w:cs="Times New Roman"/>
      <w:sz w:val="20"/>
      <w:szCs w:val="20"/>
    </w:rPr>
  </w:style>
  <w:style w:type="paragraph" w:customStyle="1" w:styleId="5DFD4B307C944C9CAEAE6951FECAE0712">
    <w:name w:val="5DFD4B307C944C9CAEAE6951FECAE0712"/>
    <w:rsid w:val="00AD2316"/>
    <w:pPr>
      <w:spacing w:after="0" w:line="240" w:lineRule="auto"/>
    </w:pPr>
    <w:rPr>
      <w:rFonts w:ascii="Arial" w:eastAsia="Times New Roman" w:hAnsi="Arial" w:cs="Times New Roman"/>
      <w:sz w:val="20"/>
      <w:szCs w:val="20"/>
    </w:rPr>
  </w:style>
  <w:style w:type="paragraph" w:customStyle="1" w:styleId="E3FCDE82189A4198AF25FC2EED2BF9062">
    <w:name w:val="E3FCDE82189A4198AF25FC2EED2BF9062"/>
    <w:rsid w:val="00AD2316"/>
    <w:pPr>
      <w:spacing w:after="0" w:line="240" w:lineRule="auto"/>
    </w:pPr>
    <w:rPr>
      <w:rFonts w:ascii="Arial" w:eastAsia="Times New Roman" w:hAnsi="Arial" w:cs="Times New Roman"/>
      <w:sz w:val="20"/>
      <w:szCs w:val="20"/>
    </w:rPr>
  </w:style>
  <w:style w:type="paragraph" w:customStyle="1" w:styleId="B28A043894F441F0865BB9127E927CAF2">
    <w:name w:val="B28A043894F441F0865BB9127E927CAF2"/>
    <w:rsid w:val="00AD2316"/>
    <w:pPr>
      <w:spacing w:after="0" w:line="240" w:lineRule="auto"/>
    </w:pPr>
    <w:rPr>
      <w:rFonts w:ascii="Arial" w:eastAsia="Times New Roman" w:hAnsi="Arial" w:cs="Times New Roman"/>
      <w:sz w:val="20"/>
      <w:szCs w:val="20"/>
    </w:rPr>
  </w:style>
  <w:style w:type="paragraph" w:customStyle="1" w:styleId="E516E22799A24A47A0E4F765256E2B742">
    <w:name w:val="E516E22799A24A47A0E4F765256E2B742"/>
    <w:rsid w:val="00AD2316"/>
    <w:pPr>
      <w:spacing w:after="0" w:line="240" w:lineRule="auto"/>
    </w:pPr>
    <w:rPr>
      <w:rFonts w:ascii="Arial" w:eastAsia="Times New Roman" w:hAnsi="Arial" w:cs="Times New Roman"/>
      <w:sz w:val="20"/>
      <w:szCs w:val="20"/>
    </w:rPr>
  </w:style>
  <w:style w:type="paragraph" w:customStyle="1" w:styleId="AA19945A4DDD4A00933F4A29A7E771132">
    <w:name w:val="AA19945A4DDD4A00933F4A29A7E771132"/>
    <w:rsid w:val="00AD2316"/>
    <w:pPr>
      <w:spacing w:after="0" w:line="240" w:lineRule="auto"/>
    </w:pPr>
    <w:rPr>
      <w:rFonts w:ascii="Arial" w:eastAsia="Times New Roman" w:hAnsi="Arial" w:cs="Times New Roman"/>
      <w:sz w:val="20"/>
      <w:szCs w:val="20"/>
    </w:rPr>
  </w:style>
  <w:style w:type="paragraph" w:customStyle="1" w:styleId="18F36E865831435D9B690A41D58B624C2">
    <w:name w:val="18F36E865831435D9B690A41D58B624C2"/>
    <w:rsid w:val="00AD2316"/>
    <w:pPr>
      <w:spacing w:after="0" w:line="240" w:lineRule="auto"/>
    </w:pPr>
    <w:rPr>
      <w:rFonts w:ascii="Arial" w:eastAsia="Times New Roman" w:hAnsi="Arial" w:cs="Times New Roman"/>
      <w:sz w:val="20"/>
      <w:szCs w:val="20"/>
    </w:rPr>
  </w:style>
  <w:style w:type="paragraph" w:customStyle="1" w:styleId="B89418FACD184428B6318FE672E8C8232">
    <w:name w:val="B89418FACD184428B6318FE672E8C8232"/>
    <w:rsid w:val="00AD2316"/>
    <w:pPr>
      <w:spacing w:after="0" w:line="240" w:lineRule="auto"/>
    </w:pPr>
    <w:rPr>
      <w:rFonts w:ascii="Arial" w:eastAsia="Times New Roman" w:hAnsi="Arial" w:cs="Times New Roman"/>
      <w:sz w:val="20"/>
      <w:szCs w:val="20"/>
    </w:rPr>
  </w:style>
  <w:style w:type="paragraph" w:customStyle="1" w:styleId="6E8F0B18400841029884C45C3E4833D42">
    <w:name w:val="6E8F0B18400841029884C45C3E4833D42"/>
    <w:rsid w:val="00AD2316"/>
    <w:pPr>
      <w:spacing w:after="0" w:line="240" w:lineRule="auto"/>
    </w:pPr>
    <w:rPr>
      <w:rFonts w:ascii="Arial" w:eastAsia="Times New Roman" w:hAnsi="Arial" w:cs="Times New Roman"/>
      <w:sz w:val="20"/>
      <w:szCs w:val="20"/>
    </w:rPr>
  </w:style>
  <w:style w:type="paragraph" w:customStyle="1" w:styleId="6AF516FCD761400E84E479B10CA1CC5B2">
    <w:name w:val="6AF516FCD761400E84E479B10CA1CC5B2"/>
    <w:rsid w:val="00AD2316"/>
    <w:pPr>
      <w:spacing w:after="0" w:line="240" w:lineRule="auto"/>
    </w:pPr>
    <w:rPr>
      <w:rFonts w:ascii="Arial" w:eastAsia="Times New Roman" w:hAnsi="Arial" w:cs="Times New Roman"/>
      <w:sz w:val="20"/>
      <w:szCs w:val="20"/>
    </w:rPr>
  </w:style>
  <w:style w:type="paragraph" w:customStyle="1" w:styleId="71C97B4D4A284F1595FA64DD66D32D4D2">
    <w:name w:val="71C97B4D4A284F1595FA64DD66D32D4D2"/>
    <w:rsid w:val="00AD2316"/>
    <w:pPr>
      <w:spacing w:after="0" w:line="240" w:lineRule="auto"/>
    </w:pPr>
    <w:rPr>
      <w:rFonts w:ascii="Arial" w:eastAsia="Times New Roman" w:hAnsi="Arial" w:cs="Times New Roman"/>
      <w:sz w:val="20"/>
      <w:szCs w:val="20"/>
    </w:rPr>
  </w:style>
  <w:style w:type="paragraph" w:customStyle="1" w:styleId="31E7D40A582B4237A7F341818FF3896E2">
    <w:name w:val="31E7D40A582B4237A7F341818FF3896E2"/>
    <w:rsid w:val="00AD2316"/>
    <w:pPr>
      <w:spacing w:after="0" w:line="240" w:lineRule="auto"/>
    </w:pPr>
    <w:rPr>
      <w:rFonts w:ascii="Arial" w:eastAsia="Times New Roman" w:hAnsi="Arial" w:cs="Times New Roman"/>
      <w:sz w:val="20"/>
      <w:szCs w:val="20"/>
    </w:rPr>
  </w:style>
  <w:style w:type="paragraph" w:customStyle="1" w:styleId="4BE9000A8BA04DB1B1028832E4BDA6392">
    <w:name w:val="4BE9000A8BA04DB1B1028832E4BDA6392"/>
    <w:rsid w:val="00AD2316"/>
    <w:pPr>
      <w:spacing w:after="0" w:line="240" w:lineRule="auto"/>
    </w:pPr>
    <w:rPr>
      <w:rFonts w:ascii="Arial" w:eastAsia="Times New Roman" w:hAnsi="Arial" w:cs="Times New Roman"/>
      <w:sz w:val="20"/>
      <w:szCs w:val="20"/>
    </w:rPr>
  </w:style>
  <w:style w:type="paragraph" w:customStyle="1" w:styleId="FFC490C911D34C7686FBDC161E2D68592">
    <w:name w:val="FFC490C911D34C7686FBDC161E2D68592"/>
    <w:rsid w:val="00AD2316"/>
    <w:pPr>
      <w:spacing w:after="0" w:line="240" w:lineRule="auto"/>
    </w:pPr>
    <w:rPr>
      <w:rFonts w:ascii="Arial" w:eastAsia="Times New Roman" w:hAnsi="Arial" w:cs="Times New Roman"/>
      <w:sz w:val="20"/>
      <w:szCs w:val="20"/>
    </w:rPr>
  </w:style>
  <w:style w:type="paragraph" w:customStyle="1" w:styleId="8ACCD7CB2DFC4205B4BA96E4A636CB182">
    <w:name w:val="8ACCD7CB2DFC4205B4BA96E4A636CB182"/>
    <w:rsid w:val="00AD2316"/>
    <w:pPr>
      <w:spacing w:after="0" w:line="240" w:lineRule="auto"/>
    </w:pPr>
    <w:rPr>
      <w:rFonts w:ascii="Arial" w:eastAsia="Times New Roman" w:hAnsi="Arial" w:cs="Times New Roman"/>
      <w:sz w:val="20"/>
      <w:szCs w:val="20"/>
    </w:rPr>
  </w:style>
  <w:style w:type="paragraph" w:customStyle="1" w:styleId="E8EFA77293CA40E59248378A23FE9F842">
    <w:name w:val="E8EFA77293CA40E59248378A23FE9F842"/>
    <w:rsid w:val="00AD2316"/>
    <w:pPr>
      <w:spacing w:after="0" w:line="240" w:lineRule="auto"/>
    </w:pPr>
    <w:rPr>
      <w:rFonts w:ascii="Arial" w:eastAsia="Times New Roman" w:hAnsi="Arial" w:cs="Times New Roman"/>
      <w:sz w:val="20"/>
      <w:szCs w:val="20"/>
    </w:rPr>
  </w:style>
  <w:style w:type="paragraph" w:customStyle="1" w:styleId="FCAD07456EB94576A2AA5639FADD3A0B2">
    <w:name w:val="FCAD07456EB94576A2AA5639FADD3A0B2"/>
    <w:rsid w:val="00AD2316"/>
    <w:pPr>
      <w:spacing w:after="0" w:line="240" w:lineRule="auto"/>
    </w:pPr>
    <w:rPr>
      <w:rFonts w:ascii="Arial" w:eastAsia="Times New Roman" w:hAnsi="Arial" w:cs="Times New Roman"/>
      <w:sz w:val="20"/>
      <w:szCs w:val="20"/>
    </w:rPr>
  </w:style>
  <w:style w:type="paragraph" w:customStyle="1" w:styleId="A26EA6A1D86D444FAB1EF094807795552">
    <w:name w:val="A26EA6A1D86D444FAB1EF094807795552"/>
    <w:rsid w:val="00AD2316"/>
    <w:pPr>
      <w:spacing w:after="0" w:line="240" w:lineRule="auto"/>
    </w:pPr>
    <w:rPr>
      <w:rFonts w:ascii="Arial" w:eastAsia="Times New Roman" w:hAnsi="Arial" w:cs="Times New Roman"/>
      <w:sz w:val="20"/>
      <w:szCs w:val="20"/>
    </w:rPr>
  </w:style>
  <w:style w:type="paragraph" w:customStyle="1" w:styleId="D5A1F6E99E4E44DEA6900CA0E76382E32">
    <w:name w:val="D5A1F6E99E4E44DEA6900CA0E76382E32"/>
    <w:rsid w:val="00AD2316"/>
    <w:pPr>
      <w:spacing w:after="0" w:line="240" w:lineRule="auto"/>
    </w:pPr>
    <w:rPr>
      <w:rFonts w:ascii="Arial" w:eastAsia="Times New Roman" w:hAnsi="Arial" w:cs="Times New Roman"/>
      <w:sz w:val="20"/>
      <w:szCs w:val="20"/>
    </w:rPr>
  </w:style>
  <w:style w:type="paragraph" w:customStyle="1" w:styleId="B4F5D2A52783485C850AB733AFF9791B2">
    <w:name w:val="B4F5D2A52783485C850AB733AFF9791B2"/>
    <w:rsid w:val="00AD2316"/>
    <w:pPr>
      <w:spacing w:after="0" w:line="240" w:lineRule="auto"/>
    </w:pPr>
    <w:rPr>
      <w:rFonts w:ascii="Arial" w:eastAsia="Times New Roman" w:hAnsi="Arial" w:cs="Times New Roman"/>
      <w:sz w:val="20"/>
      <w:szCs w:val="20"/>
    </w:rPr>
  </w:style>
  <w:style w:type="paragraph" w:customStyle="1" w:styleId="1AD3EEEA414D4D9EB7AF35C8766EB1D02">
    <w:name w:val="1AD3EEEA414D4D9EB7AF35C8766EB1D02"/>
    <w:rsid w:val="00AD2316"/>
    <w:pPr>
      <w:spacing w:after="0" w:line="240" w:lineRule="auto"/>
    </w:pPr>
    <w:rPr>
      <w:rFonts w:ascii="Arial" w:eastAsia="Times New Roman" w:hAnsi="Arial" w:cs="Times New Roman"/>
      <w:sz w:val="20"/>
      <w:szCs w:val="20"/>
    </w:rPr>
  </w:style>
  <w:style w:type="paragraph" w:customStyle="1" w:styleId="D3FD1AF2885744A1A854C0EC143CEE2A2">
    <w:name w:val="D3FD1AF2885744A1A854C0EC143CEE2A2"/>
    <w:rsid w:val="00AD2316"/>
    <w:pPr>
      <w:spacing w:after="0" w:line="240" w:lineRule="auto"/>
    </w:pPr>
    <w:rPr>
      <w:rFonts w:ascii="Arial" w:eastAsia="Times New Roman" w:hAnsi="Arial" w:cs="Times New Roman"/>
      <w:sz w:val="20"/>
      <w:szCs w:val="20"/>
    </w:rPr>
  </w:style>
  <w:style w:type="paragraph" w:customStyle="1" w:styleId="205059D38B134E169A979EE9279378062">
    <w:name w:val="205059D38B134E169A979EE9279378062"/>
    <w:rsid w:val="00AD2316"/>
    <w:pPr>
      <w:spacing w:after="0" w:line="240" w:lineRule="auto"/>
    </w:pPr>
    <w:rPr>
      <w:rFonts w:ascii="Arial" w:eastAsia="Times New Roman" w:hAnsi="Arial" w:cs="Times New Roman"/>
      <w:sz w:val="20"/>
      <w:szCs w:val="20"/>
    </w:rPr>
  </w:style>
  <w:style w:type="paragraph" w:customStyle="1" w:styleId="2AE65893177A434B9ACDC448DA4A316A2">
    <w:name w:val="2AE65893177A434B9ACDC448DA4A316A2"/>
    <w:rsid w:val="00AD2316"/>
    <w:pPr>
      <w:spacing w:after="0" w:line="240" w:lineRule="auto"/>
    </w:pPr>
    <w:rPr>
      <w:rFonts w:ascii="Arial" w:eastAsia="Times New Roman" w:hAnsi="Arial" w:cs="Times New Roman"/>
      <w:sz w:val="20"/>
      <w:szCs w:val="20"/>
    </w:rPr>
  </w:style>
  <w:style w:type="paragraph" w:customStyle="1" w:styleId="3EEF2786510B4038AC4F082F7FC0524D2">
    <w:name w:val="3EEF2786510B4038AC4F082F7FC0524D2"/>
    <w:rsid w:val="00AD2316"/>
    <w:pPr>
      <w:spacing w:after="0" w:line="240" w:lineRule="auto"/>
    </w:pPr>
    <w:rPr>
      <w:rFonts w:ascii="Arial" w:eastAsia="Times New Roman" w:hAnsi="Arial" w:cs="Times New Roman"/>
      <w:sz w:val="20"/>
      <w:szCs w:val="20"/>
    </w:rPr>
  </w:style>
  <w:style w:type="paragraph" w:customStyle="1" w:styleId="CEF24A9FE23240A6809A5774A3CDDFDD2">
    <w:name w:val="CEF24A9FE23240A6809A5774A3CDDFDD2"/>
    <w:rsid w:val="00AD2316"/>
    <w:pPr>
      <w:spacing w:after="0" w:line="240" w:lineRule="auto"/>
    </w:pPr>
    <w:rPr>
      <w:rFonts w:ascii="Arial" w:eastAsia="Times New Roman" w:hAnsi="Arial" w:cs="Times New Roman"/>
      <w:sz w:val="20"/>
      <w:szCs w:val="20"/>
    </w:rPr>
  </w:style>
  <w:style w:type="paragraph" w:customStyle="1" w:styleId="E25AC57B90F44E3384D5AD2CE1B6E6222">
    <w:name w:val="E25AC57B90F44E3384D5AD2CE1B6E6222"/>
    <w:rsid w:val="00AD2316"/>
    <w:pPr>
      <w:spacing w:after="0" w:line="240" w:lineRule="auto"/>
    </w:pPr>
    <w:rPr>
      <w:rFonts w:ascii="Arial" w:eastAsia="Times New Roman" w:hAnsi="Arial" w:cs="Times New Roman"/>
      <w:sz w:val="20"/>
      <w:szCs w:val="20"/>
    </w:rPr>
  </w:style>
  <w:style w:type="paragraph" w:customStyle="1" w:styleId="124E19B85D8645C8978715E11CB531D72">
    <w:name w:val="124E19B85D8645C8978715E11CB531D72"/>
    <w:rsid w:val="00AD2316"/>
    <w:pPr>
      <w:spacing w:after="0" w:line="240" w:lineRule="auto"/>
    </w:pPr>
    <w:rPr>
      <w:rFonts w:ascii="Arial" w:eastAsia="Times New Roman" w:hAnsi="Arial" w:cs="Times New Roman"/>
      <w:sz w:val="20"/>
      <w:szCs w:val="20"/>
    </w:rPr>
  </w:style>
  <w:style w:type="paragraph" w:customStyle="1" w:styleId="0646B4743A254363A7F0F3BE5035C3EE2">
    <w:name w:val="0646B4743A254363A7F0F3BE5035C3EE2"/>
    <w:rsid w:val="00AD2316"/>
    <w:pPr>
      <w:spacing w:after="0" w:line="240" w:lineRule="auto"/>
    </w:pPr>
    <w:rPr>
      <w:rFonts w:ascii="Arial" w:eastAsia="Times New Roman" w:hAnsi="Arial" w:cs="Times New Roman"/>
      <w:sz w:val="20"/>
      <w:szCs w:val="20"/>
    </w:rPr>
  </w:style>
  <w:style w:type="paragraph" w:customStyle="1" w:styleId="A065F8471C2643C9AA19AB01CCFD9DEC2">
    <w:name w:val="A065F8471C2643C9AA19AB01CCFD9DEC2"/>
    <w:rsid w:val="00AD2316"/>
    <w:pPr>
      <w:spacing w:after="0" w:line="240" w:lineRule="auto"/>
    </w:pPr>
    <w:rPr>
      <w:rFonts w:ascii="Arial" w:eastAsia="Times New Roman" w:hAnsi="Arial" w:cs="Times New Roman"/>
      <w:sz w:val="20"/>
      <w:szCs w:val="20"/>
    </w:rPr>
  </w:style>
  <w:style w:type="paragraph" w:customStyle="1" w:styleId="AEDCDE3A6CAC48899F9C6CD606F7DDB82">
    <w:name w:val="AEDCDE3A6CAC48899F9C6CD606F7DDB82"/>
    <w:rsid w:val="00AD2316"/>
    <w:pPr>
      <w:spacing w:after="0" w:line="240" w:lineRule="auto"/>
    </w:pPr>
    <w:rPr>
      <w:rFonts w:ascii="Arial" w:eastAsia="Times New Roman" w:hAnsi="Arial" w:cs="Times New Roman"/>
      <w:sz w:val="20"/>
      <w:szCs w:val="20"/>
    </w:rPr>
  </w:style>
  <w:style w:type="paragraph" w:customStyle="1" w:styleId="96C0988B32C94B369775FCD2D659D76D2">
    <w:name w:val="96C0988B32C94B369775FCD2D659D76D2"/>
    <w:rsid w:val="00AD2316"/>
    <w:pPr>
      <w:spacing w:after="0" w:line="240" w:lineRule="auto"/>
    </w:pPr>
    <w:rPr>
      <w:rFonts w:ascii="Arial" w:eastAsia="Times New Roman" w:hAnsi="Arial" w:cs="Times New Roman"/>
      <w:sz w:val="20"/>
      <w:szCs w:val="20"/>
    </w:rPr>
  </w:style>
  <w:style w:type="paragraph" w:customStyle="1" w:styleId="5BC2120C10AE4D469B264E84644A933B2">
    <w:name w:val="5BC2120C10AE4D469B264E84644A933B2"/>
    <w:rsid w:val="00AD2316"/>
    <w:pPr>
      <w:spacing w:after="0" w:line="240" w:lineRule="auto"/>
    </w:pPr>
    <w:rPr>
      <w:rFonts w:ascii="Arial" w:eastAsia="Times New Roman" w:hAnsi="Arial" w:cs="Times New Roman"/>
      <w:sz w:val="20"/>
      <w:szCs w:val="20"/>
    </w:rPr>
  </w:style>
  <w:style w:type="paragraph" w:customStyle="1" w:styleId="85F46397605C4FEF9283AEF43A420C132">
    <w:name w:val="85F46397605C4FEF9283AEF43A420C132"/>
    <w:rsid w:val="00AD2316"/>
    <w:pPr>
      <w:spacing w:after="0" w:line="240" w:lineRule="auto"/>
    </w:pPr>
    <w:rPr>
      <w:rFonts w:ascii="Arial" w:eastAsia="Times New Roman" w:hAnsi="Arial" w:cs="Times New Roman"/>
      <w:sz w:val="20"/>
      <w:szCs w:val="20"/>
    </w:rPr>
  </w:style>
  <w:style w:type="paragraph" w:customStyle="1" w:styleId="2B2C4B329466418A9963DBA24BE331E42">
    <w:name w:val="2B2C4B329466418A9963DBA24BE331E42"/>
    <w:rsid w:val="00AD2316"/>
    <w:pPr>
      <w:spacing w:after="0" w:line="240" w:lineRule="auto"/>
    </w:pPr>
    <w:rPr>
      <w:rFonts w:ascii="Arial" w:eastAsia="Times New Roman" w:hAnsi="Arial" w:cs="Times New Roman"/>
      <w:sz w:val="20"/>
      <w:szCs w:val="20"/>
    </w:rPr>
  </w:style>
  <w:style w:type="paragraph" w:customStyle="1" w:styleId="E1497BEEF82941BBB61FE2E398285DED2">
    <w:name w:val="E1497BEEF82941BBB61FE2E398285DED2"/>
    <w:rsid w:val="00AD2316"/>
    <w:pPr>
      <w:spacing w:after="0" w:line="240" w:lineRule="auto"/>
    </w:pPr>
    <w:rPr>
      <w:rFonts w:ascii="Arial" w:eastAsia="Times New Roman" w:hAnsi="Arial" w:cs="Times New Roman"/>
      <w:sz w:val="20"/>
      <w:szCs w:val="20"/>
    </w:rPr>
  </w:style>
  <w:style w:type="paragraph" w:customStyle="1" w:styleId="C8FB75255680404D9352816F767DB1D22">
    <w:name w:val="C8FB75255680404D9352816F767DB1D22"/>
    <w:rsid w:val="00AD2316"/>
    <w:pPr>
      <w:spacing w:after="0" w:line="240" w:lineRule="auto"/>
    </w:pPr>
    <w:rPr>
      <w:rFonts w:ascii="Arial" w:eastAsia="Times New Roman" w:hAnsi="Arial" w:cs="Times New Roman"/>
      <w:sz w:val="20"/>
      <w:szCs w:val="20"/>
    </w:rPr>
  </w:style>
  <w:style w:type="paragraph" w:customStyle="1" w:styleId="38099E5D65FE40669C2F78730035B6632">
    <w:name w:val="38099E5D65FE40669C2F78730035B6632"/>
    <w:rsid w:val="00AD2316"/>
    <w:pPr>
      <w:spacing w:after="0" w:line="240" w:lineRule="auto"/>
    </w:pPr>
    <w:rPr>
      <w:rFonts w:ascii="Arial" w:eastAsia="Times New Roman" w:hAnsi="Arial" w:cs="Times New Roman"/>
      <w:sz w:val="20"/>
      <w:szCs w:val="20"/>
    </w:rPr>
  </w:style>
  <w:style w:type="paragraph" w:customStyle="1" w:styleId="50AB28AC254545C795767C3B1971888E2">
    <w:name w:val="50AB28AC254545C795767C3B1971888E2"/>
    <w:rsid w:val="00AD2316"/>
    <w:pPr>
      <w:spacing w:after="0" w:line="240" w:lineRule="auto"/>
    </w:pPr>
    <w:rPr>
      <w:rFonts w:ascii="Arial" w:eastAsia="Times New Roman" w:hAnsi="Arial" w:cs="Times New Roman"/>
      <w:sz w:val="20"/>
      <w:szCs w:val="20"/>
    </w:rPr>
  </w:style>
  <w:style w:type="paragraph" w:customStyle="1" w:styleId="4D079A45C5904C56B68917B80A53B0332">
    <w:name w:val="4D079A45C5904C56B68917B80A53B0332"/>
    <w:rsid w:val="00AD2316"/>
    <w:pPr>
      <w:spacing w:after="0" w:line="240" w:lineRule="auto"/>
    </w:pPr>
    <w:rPr>
      <w:rFonts w:ascii="Arial" w:eastAsia="Times New Roman" w:hAnsi="Arial" w:cs="Times New Roman"/>
      <w:sz w:val="20"/>
      <w:szCs w:val="20"/>
    </w:rPr>
  </w:style>
  <w:style w:type="paragraph" w:customStyle="1" w:styleId="C99C3483273A47B5A9638549CDAC666B2">
    <w:name w:val="C99C3483273A47B5A9638549CDAC666B2"/>
    <w:rsid w:val="00AD2316"/>
    <w:pPr>
      <w:spacing w:after="0" w:line="240" w:lineRule="auto"/>
    </w:pPr>
    <w:rPr>
      <w:rFonts w:ascii="Arial" w:eastAsia="Times New Roman" w:hAnsi="Arial" w:cs="Times New Roman"/>
      <w:sz w:val="20"/>
      <w:szCs w:val="20"/>
    </w:rPr>
  </w:style>
  <w:style w:type="paragraph" w:customStyle="1" w:styleId="31EC70F66166438BA368403A9DCFA95A2">
    <w:name w:val="31EC70F66166438BA368403A9DCFA95A2"/>
    <w:rsid w:val="00AD2316"/>
    <w:pPr>
      <w:spacing w:after="0" w:line="240" w:lineRule="auto"/>
    </w:pPr>
    <w:rPr>
      <w:rFonts w:ascii="Arial" w:eastAsia="Times New Roman" w:hAnsi="Arial" w:cs="Times New Roman"/>
      <w:sz w:val="20"/>
      <w:szCs w:val="20"/>
    </w:rPr>
  </w:style>
  <w:style w:type="paragraph" w:customStyle="1" w:styleId="959CF3097625449493F5B6EDB4FE3B442">
    <w:name w:val="959CF3097625449493F5B6EDB4FE3B442"/>
    <w:rsid w:val="00AD2316"/>
    <w:pPr>
      <w:spacing w:after="0" w:line="240" w:lineRule="auto"/>
    </w:pPr>
    <w:rPr>
      <w:rFonts w:ascii="Arial" w:eastAsia="Times New Roman" w:hAnsi="Arial" w:cs="Times New Roman"/>
      <w:sz w:val="20"/>
      <w:szCs w:val="20"/>
    </w:rPr>
  </w:style>
  <w:style w:type="paragraph" w:customStyle="1" w:styleId="D823C78DF07D44C4AB669AA598C08AA42">
    <w:name w:val="D823C78DF07D44C4AB669AA598C08AA42"/>
    <w:rsid w:val="00AD2316"/>
    <w:pPr>
      <w:spacing w:after="0" w:line="240" w:lineRule="auto"/>
    </w:pPr>
    <w:rPr>
      <w:rFonts w:ascii="Arial" w:eastAsia="Times New Roman" w:hAnsi="Arial" w:cs="Times New Roman"/>
      <w:sz w:val="20"/>
      <w:szCs w:val="20"/>
    </w:rPr>
  </w:style>
  <w:style w:type="paragraph" w:customStyle="1" w:styleId="0292DF252678470BB78AA0741F5909092">
    <w:name w:val="0292DF252678470BB78AA0741F5909092"/>
    <w:rsid w:val="00AD2316"/>
    <w:pPr>
      <w:spacing w:after="0" w:line="240" w:lineRule="auto"/>
    </w:pPr>
    <w:rPr>
      <w:rFonts w:ascii="Arial" w:eastAsia="Times New Roman" w:hAnsi="Arial" w:cs="Times New Roman"/>
      <w:sz w:val="20"/>
      <w:szCs w:val="20"/>
    </w:rPr>
  </w:style>
  <w:style w:type="paragraph" w:customStyle="1" w:styleId="4D1951D1378B48F9892FCD7754EA302D2">
    <w:name w:val="4D1951D1378B48F9892FCD7754EA302D2"/>
    <w:rsid w:val="00AD2316"/>
    <w:pPr>
      <w:spacing w:after="0" w:line="240" w:lineRule="auto"/>
    </w:pPr>
    <w:rPr>
      <w:rFonts w:ascii="Arial" w:eastAsia="Times New Roman" w:hAnsi="Arial" w:cs="Times New Roman"/>
      <w:sz w:val="20"/>
      <w:szCs w:val="20"/>
    </w:rPr>
  </w:style>
  <w:style w:type="paragraph" w:customStyle="1" w:styleId="F041582F4250466C982E80A1502291ED2">
    <w:name w:val="F041582F4250466C982E80A1502291ED2"/>
    <w:rsid w:val="00AD2316"/>
    <w:pPr>
      <w:spacing w:after="0" w:line="240" w:lineRule="auto"/>
    </w:pPr>
    <w:rPr>
      <w:rFonts w:ascii="Arial" w:eastAsia="Times New Roman" w:hAnsi="Arial" w:cs="Times New Roman"/>
      <w:sz w:val="20"/>
      <w:szCs w:val="20"/>
    </w:rPr>
  </w:style>
  <w:style w:type="paragraph" w:customStyle="1" w:styleId="F0FC0CBA2A8E4D0C8CAF4F80F0E88F3F2">
    <w:name w:val="F0FC0CBA2A8E4D0C8CAF4F80F0E88F3F2"/>
    <w:rsid w:val="00AD2316"/>
    <w:pPr>
      <w:spacing w:after="0" w:line="240" w:lineRule="auto"/>
    </w:pPr>
    <w:rPr>
      <w:rFonts w:ascii="Arial" w:eastAsia="Times New Roman" w:hAnsi="Arial" w:cs="Times New Roman"/>
      <w:sz w:val="20"/>
      <w:szCs w:val="20"/>
    </w:rPr>
  </w:style>
  <w:style w:type="paragraph" w:customStyle="1" w:styleId="F0EC60DCED69459382E3AACD5A87C7702">
    <w:name w:val="F0EC60DCED69459382E3AACD5A87C7702"/>
    <w:rsid w:val="00AD2316"/>
    <w:pPr>
      <w:spacing w:after="0" w:line="240" w:lineRule="auto"/>
    </w:pPr>
    <w:rPr>
      <w:rFonts w:ascii="Arial" w:eastAsia="Times New Roman" w:hAnsi="Arial" w:cs="Times New Roman"/>
      <w:sz w:val="20"/>
      <w:szCs w:val="20"/>
    </w:rPr>
  </w:style>
  <w:style w:type="paragraph" w:customStyle="1" w:styleId="6A66D57D92EB4591A4308B83A42DDB0E2">
    <w:name w:val="6A66D57D92EB4591A4308B83A42DDB0E2"/>
    <w:rsid w:val="00AD2316"/>
    <w:pPr>
      <w:spacing w:after="0" w:line="240" w:lineRule="auto"/>
    </w:pPr>
    <w:rPr>
      <w:rFonts w:ascii="Arial" w:eastAsia="Times New Roman" w:hAnsi="Arial" w:cs="Times New Roman"/>
      <w:sz w:val="20"/>
      <w:szCs w:val="20"/>
    </w:rPr>
  </w:style>
  <w:style w:type="paragraph" w:customStyle="1" w:styleId="08446FF40F094ADCAE7DA1CD85B55FA62">
    <w:name w:val="08446FF40F094ADCAE7DA1CD85B55FA62"/>
    <w:rsid w:val="00AD2316"/>
    <w:pPr>
      <w:spacing w:after="0" w:line="240" w:lineRule="auto"/>
    </w:pPr>
    <w:rPr>
      <w:rFonts w:ascii="Arial" w:eastAsia="Times New Roman" w:hAnsi="Arial" w:cs="Times New Roman"/>
      <w:sz w:val="20"/>
      <w:szCs w:val="20"/>
    </w:rPr>
  </w:style>
  <w:style w:type="paragraph" w:customStyle="1" w:styleId="9CE914CF50084281B28300886FD8EB1C2">
    <w:name w:val="9CE914CF50084281B28300886FD8EB1C2"/>
    <w:rsid w:val="00AD2316"/>
    <w:pPr>
      <w:spacing w:after="0" w:line="240" w:lineRule="auto"/>
    </w:pPr>
    <w:rPr>
      <w:rFonts w:ascii="Arial" w:eastAsia="Times New Roman" w:hAnsi="Arial" w:cs="Times New Roman"/>
      <w:sz w:val="20"/>
      <w:szCs w:val="20"/>
    </w:rPr>
  </w:style>
  <w:style w:type="paragraph" w:customStyle="1" w:styleId="526D224040E9406D991304FDE743CFD62">
    <w:name w:val="526D224040E9406D991304FDE743CFD62"/>
    <w:rsid w:val="00AD2316"/>
    <w:pPr>
      <w:spacing w:after="0" w:line="240" w:lineRule="auto"/>
    </w:pPr>
    <w:rPr>
      <w:rFonts w:ascii="Arial" w:eastAsia="Times New Roman" w:hAnsi="Arial" w:cs="Times New Roman"/>
      <w:sz w:val="20"/>
      <w:szCs w:val="20"/>
    </w:rPr>
  </w:style>
  <w:style w:type="paragraph" w:customStyle="1" w:styleId="5B6EEE309C774E2C887448AB41FB40202">
    <w:name w:val="5B6EEE309C774E2C887448AB41FB40202"/>
    <w:rsid w:val="00AD2316"/>
    <w:pPr>
      <w:spacing w:after="0" w:line="240" w:lineRule="auto"/>
    </w:pPr>
    <w:rPr>
      <w:rFonts w:ascii="Arial" w:eastAsia="Times New Roman" w:hAnsi="Arial" w:cs="Times New Roman"/>
      <w:sz w:val="20"/>
      <w:szCs w:val="20"/>
    </w:rPr>
  </w:style>
  <w:style w:type="paragraph" w:customStyle="1" w:styleId="682CB34EB2DC4A759297F2DE8375AD0B2">
    <w:name w:val="682CB34EB2DC4A759297F2DE8375AD0B2"/>
    <w:rsid w:val="00AD2316"/>
    <w:pPr>
      <w:spacing w:after="0" w:line="240" w:lineRule="auto"/>
    </w:pPr>
    <w:rPr>
      <w:rFonts w:ascii="Arial" w:eastAsia="Times New Roman" w:hAnsi="Arial" w:cs="Times New Roman"/>
      <w:sz w:val="20"/>
      <w:szCs w:val="20"/>
    </w:rPr>
  </w:style>
  <w:style w:type="paragraph" w:customStyle="1" w:styleId="E44479173A434DE3BCDBF1CB8B63383D2">
    <w:name w:val="E44479173A434DE3BCDBF1CB8B63383D2"/>
    <w:rsid w:val="00AD2316"/>
    <w:pPr>
      <w:spacing w:after="0" w:line="240" w:lineRule="auto"/>
    </w:pPr>
    <w:rPr>
      <w:rFonts w:ascii="Arial" w:eastAsia="Times New Roman" w:hAnsi="Arial" w:cs="Times New Roman"/>
      <w:sz w:val="20"/>
      <w:szCs w:val="20"/>
    </w:rPr>
  </w:style>
  <w:style w:type="paragraph" w:customStyle="1" w:styleId="5E79310FD70F47C9B1CD3DCAA509A3052">
    <w:name w:val="5E79310FD70F47C9B1CD3DCAA509A3052"/>
    <w:rsid w:val="00AD2316"/>
    <w:pPr>
      <w:spacing w:after="0" w:line="240" w:lineRule="auto"/>
    </w:pPr>
    <w:rPr>
      <w:rFonts w:ascii="Arial" w:eastAsia="Times New Roman" w:hAnsi="Arial" w:cs="Times New Roman"/>
      <w:sz w:val="20"/>
      <w:szCs w:val="20"/>
    </w:rPr>
  </w:style>
  <w:style w:type="paragraph" w:customStyle="1" w:styleId="0180C82625FB4F48BABEB1A861F67AAA2">
    <w:name w:val="0180C82625FB4F48BABEB1A861F67AAA2"/>
    <w:rsid w:val="00AD2316"/>
    <w:pPr>
      <w:spacing w:after="0" w:line="240" w:lineRule="auto"/>
    </w:pPr>
    <w:rPr>
      <w:rFonts w:ascii="Arial" w:eastAsia="Times New Roman" w:hAnsi="Arial" w:cs="Times New Roman"/>
      <w:sz w:val="20"/>
      <w:szCs w:val="20"/>
    </w:rPr>
  </w:style>
  <w:style w:type="paragraph" w:customStyle="1" w:styleId="2D7EFE0CF0194A4C86C15B5D721AD6302">
    <w:name w:val="2D7EFE0CF0194A4C86C15B5D721AD6302"/>
    <w:rsid w:val="00AD2316"/>
    <w:pPr>
      <w:spacing w:after="0" w:line="240" w:lineRule="auto"/>
    </w:pPr>
    <w:rPr>
      <w:rFonts w:ascii="Arial" w:eastAsia="Times New Roman" w:hAnsi="Arial" w:cs="Times New Roman"/>
      <w:sz w:val="20"/>
      <w:szCs w:val="20"/>
    </w:rPr>
  </w:style>
  <w:style w:type="paragraph" w:customStyle="1" w:styleId="6BC56CAEA7D244FEAF408EC66FF898FF2">
    <w:name w:val="6BC56CAEA7D244FEAF408EC66FF898FF2"/>
    <w:rsid w:val="00AD2316"/>
    <w:pPr>
      <w:spacing w:after="0" w:line="240" w:lineRule="auto"/>
    </w:pPr>
    <w:rPr>
      <w:rFonts w:ascii="Arial" w:eastAsia="Times New Roman" w:hAnsi="Arial" w:cs="Times New Roman"/>
      <w:sz w:val="20"/>
      <w:szCs w:val="20"/>
    </w:rPr>
  </w:style>
  <w:style w:type="paragraph" w:customStyle="1" w:styleId="F5D1EE7969434D65AF2B34012A7F8FAE2">
    <w:name w:val="F5D1EE7969434D65AF2B34012A7F8FAE2"/>
    <w:rsid w:val="00AD2316"/>
    <w:pPr>
      <w:spacing w:after="0" w:line="240" w:lineRule="auto"/>
    </w:pPr>
    <w:rPr>
      <w:rFonts w:ascii="Arial" w:eastAsia="Times New Roman" w:hAnsi="Arial" w:cs="Times New Roman"/>
      <w:sz w:val="20"/>
      <w:szCs w:val="20"/>
    </w:rPr>
  </w:style>
  <w:style w:type="paragraph" w:customStyle="1" w:styleId="185F9163F1DC4BF5931D3B2424AB1B5A2">
    <w:name w:val="185F9163F1DC4BF5931D3B2424AB1B5A2"/>
    <w:rsid w:val="00AD2316"/>
    <w:pPr>
      <w:spacing w:after="0" w:line="240" w:lineRule="auto"/>
    </w:pPr>
    <w:rPr>
      <w:rFonts w:ascii="Arial" w:eastAsia="Times New Roman" w:hAnsi="Arial" w:cs="Times New Roman"/>
      <w:sz w:val="20"/>
      <w:szCs w:val="20"/>
    </w:rPr>
  </w:style>
  <w:style w:type="paragraph" w:customStyle="1" w:styleId="58E26B9BC318494C9BE0FA501DB2BFA12">
    <w:name w:val="58E26B9BC318494C9BE0FA501DB2BFA12"/>
    <w:rsid w:val="00AD2316"/>
    <w:pPr>
      <w:spacing w:after="0" w:line="240" w:lineRule="auto"/>
    </w:pPr>
    <w:rPr>
      <w:rFonts w:ascii="Arial" w:eastAsia="Times New Roman" w:hAnsi="Arial" w:cs="Times New Roman"/>
      <w:sz w:val="20"/>
      <w:szCs w:val="20"/>
    </w:rPr>
  </w:style>
  <w:style w:type="paragraph" w:customStyle="1" w:styleId="B0F0E963B25F44E0965E71EB212A0B012">
    <w:name w:val="B0F0E963B25F44E0965E71EB212A0B012"/>
    <w:rsid w:val="00AD2316"/>
    <w:pPr>
      <w:spacing w:after="0" w:line="240" w:lineRule="auto"/>
    </w:pPr>
    <w:rPr>
      <w:rFonts w:ascii="Arial" w:eastAsia="Times New Roman" w:hAnsi="Arial" w:cs="Times New Roman"/>
      <w:sz w:val="20"/>
      <w:szCs w:val="20"/>
    </w:rPr>
  </w:style>
  <w:style w:type="paragraph" w:customStyle="1" w:styleId="CA136B5D7ADC426E954490A7A73A97E42">
    <w:name w:val="CA136B5D7ADC426E954490A7A73A97E42"/>
    <w:rsid w:val="00AD2316"/>
    <w:pPr>
      <w:spacing w:after="0" w:line="240" w:lineRule="auto"/>
    </w:pPr>
    <w:rPr>
      <w:rFonts w:ascii="Arial" w:eastAsia="Times New Roman" w:hAnsi="Arial" w:cs="Times New Roman"/>
      <w:sz w:val="20"/>
      <w:szCs w:val="20"/>
    </w:rPr>
  </w:style>
  <w:style w:type="paragraph" w:customStyle="1" w:styleId="BBA6ADF23CF44EB197CE1A2B19105D702">
    <w:name w:val="BBA6ADF23CF44EB197CE1A2B19105D702"/>
    <w:rsid w:val="00AD2316"/>
    <w:pPr>
      <w:spacing w:after="0" w:line="240" w:lineRule="auto"/>
    </w:pPr>
    <w:rPr>
      <w:rFonts w:ascii="Arial" w:eastAsia="Times New Roman" w:hAnsi="Arial" w:cs="Times New Roman"/>
      <w:sz w:val="20"/>
      <w:szCs w:val="20"/>
    </w:rPr>
  </w:style>
  <w:style w:type="paragraph" w:customStyle="1" w:styleId="2E055CCA4AE74C5084BB730BC9A28B5C2">
    <w:name w:val="2E055CCA4AE74C5084BB730BC9A28B5C2"/>
    <w:rsid w:val="00AD2316"/>
    <w:pPr>
      <w:spacing w:after="0" w:line="240" w:lineRule="auto"/>
    </w:pPr>
    <w:rPr>
      <w:rFonts w:ascii="Arial" w:eastAsia="Times New Roman" w:hAnsi="Arial" w:cs="Times New Roman"/>
      <w:sz w:val="20"/>
      <w:szCs w:val="20"/>
    </w:rPr>
  </w:style>
  <w:style w:type="paragraph" w:customStyle="1" w:styleId="90551AE1DAB7498AAA9E20C4EC2E8E7D2">
    <w:name w:val="90551AE1DAB7498AAA9E20C4EC2E8E7D2"/>
    <w:rsid w:val="00AD2316"/>
    <w:pPr>
      <w:spacing w:after="0" w:line="240" w:lineRule="auto"/>
    </w:pPr>
    <w:rPr>
      <w:rFonts w:ascii="Arial" w:eastAsia="Times New Roman" w:hAnsi="Arial" w:cs="Times New Roman"/>
      <w:sz w:val="20"/>
      <w:szCs w:val="20"/>
    </w:rPr>
  </w:style>
  <w:style w:type="paragraph" w:customStyle="1" w:styleId="886E9F78EF2E4B13BF4FF805A679D1B72">
    <w:name w:val="886E9F78EF2E4B13BF4FF805A679D1B72"/>
    <w:rsid w:val="00AD2316"/>
    <w:pPr>
      <w:spacing w:after="0" w:line="240" w:lineRule="auto"/>
    </w:pPr>
    <w:rPr>
      <w:rFonts w:ascii="Arial" w:eastAsia="Times New Roman" w:hAnsi="Arial" w:cs="Times New Roman"/>
      <w:sz w:val="20"/>
      <w:szCs w:val="20"/>
    </w:rPr>
  </w:style>
  <w:style w:type="paragraph" w:customStyle="1" w:styleId="7A6F36970BDC41DABD7ABB0DC3ABF8AA2">
    <w:name w:val="7A6F36970BDC41DABD7ABB0DC3ABF8AA2"/>
    <w:rsid w:val="00AD2316"/>
    <w:pPr>
      <w:spacing w:after="0" w:line="240" w:lineRule="auto"/>
    </w:pPr>
    <w:rPr>
      <w:rFonts w:ascii="Arial" w:eastAsia="Times New Roman" w:hAnsi="Arial" w:cs="Times New Roman"/>
      <w:sz w:val="20"/>
      <w:szCs w:val="20"/>
    </w:rPr>
  </w:style>
  <w:style w:type="paragraph" w:customStyle="1" w:styleId="8342E51E690545E9A7E64A4853D0AFA92">
    <w:name w:val="8342E51E690545E9A7E64A4853D0AFA92"/>
    <w:rsid w:val="00AD2316"/>
    <w:pPr>
      <w:spacing w:after="0" w:line="240" w:lineRule="auto"/>
    </w:pPr>
    <w:rPr>
      <w:rFonts w:ascii="Arial" w:eastAsia="Times New Roman" w:hAnsi="Arial" w:cs="Times New Roman"/>
      <w:sz w:val="20"/>
      <w:szCs w:val="20"/>
    </w:rPr>
  </w:style>
  <w:style w:type="paragraph" w:customStyle="1" w:styleId="C71AD5429FC44D0BB371CAEA7C8B23002">
    <w:name w:val="C71AD5429FC44D0BB371CAEA7C8B23002"/>
    <w:rsid w:val="00AD2316"/>
    <w:pPr>
      <w:spacing w:after="0" w:line="240" w:lineRule="auto"/>
    </w:pPr>
    <w:rPr>
      <w:rFonts w:ascii="Arial" w:eastAsia="Times New Roman" w:hAnsi="Arial" w:cs="Times New Roman"/>
      <w:sz w:val="20"/>
      <w:szCs w:val="20"/>
    </w:rPr>
  </w:style>
  <w:style w:type="paragraph" w:customStyle="1" w:styleId="D4B308E9E0134B61BCF0D0981306DDCA2">
    <w:name w:val="D4B308E9E0134B61BCF0D0981306DDCA2"/>
    <w:rsid w:val="00AD2316"/>
    <w:pPr>
      <w:spacing w:after="0" w:line="240" w:lineRule="auto"/>
    </w:pPr>
    <w:rPr>
      <w:rFonts w:ascii="Arial" w:eastAsia="Times New Roman" w:hAnsi="Arial" w:cs="Times New Roman"/>
      <w:sz w:val="20"/>
      <w:szCs w:val="20"/>
    </w:rPr>
  </w:style>
  <w:style w:type="paragraph" w:customStyle="1" w:styleId="1B27ABA12EE54DDB9966AD7FFE48704C2">
    <w:name w:val="1B27ABA12EE54DDB9966AD7FFE48704C2"/>
    <w:rsid w:val="00AD2316"/>
    <w:pPr>
      <w:spacing w:after="0" w:line="240" w:lineRule="auto"/>
    </w:pPr>
    <w:rPr>
      <w:rFonts w:ascii="Arial" w:eastAsia="Times New Roman" w:hAnsi="Arial" w:cs="Times New Roman"/>
      <w:sz w:val="20"/>
      <w:szCs w:val="20"/>
    </w:rPr>
  </w:style>
  <w:style w:type="paragraph" w:customStyle="1" w:styleId="DDF8C13778CE468B8A77B9779F114CE32">
    <w:name w:val="DDF8C13778CE468B8A77B9779F114CE32"/>
    <w:rsid w:val="00AD2316"/>
    <w:pPr>
      <w:spacing w:after="0" w:line="240" w:lineRule="auto"/>
    </w:pPr>
    <w:rPr>
      <w:rFonts w:ascii="Arial" w:eastAsia="Times New Roman" w:hAnsi="Arial" w:cs="Times New Roman"/>
      <w:sz w:val="20"/>
      <w:szCs w:val="20"/>
    </w:rPr>
  </w:style>
  <w:style w:type="paragraph" w:customStyle="1" w:styleId="FFB3F32C35D4484EB6F3B838E339E5EB2">
    <w:name w:val="FFB3F32C35D4484EB6F3B838E339E5EB2"/>
    <w:rsid w:val="00AD2316"/>
    <w:pPr>
      <w:spacing w:after="0" w:line="240" w:lineRule="auto"/>
    </w:pPr>
    <w:rPr>
      <w:rFonts w:ascii="Arial" w:eastAsia="Times New Roman" w:hAnsi="Arial" w:cs="Times New Roman"/>
      <w:sz w:val="20"/>
      <w:szCs w:val="20"/>
    </w:rPr>
  </w:style>
  <w:style w:type="paragraph" w:customStyle="1" w:styleId="D9858A798729400A9D71A3569B0301EE2">
    <w:name w:val="D9858A798729400A9D71A3569B0301EE2"/>
    <w:rsid w:val="00AD2316"/>
    <w:pPr>
      <w:spacing w:after="0" w:line="240" w:lineRule="auto"/>
    </w:pPr>
    <w:rPr>
      <w:rFonts w:ascii="Arial" w:eastAsia="Times New Roman" w:hAnsi="Arial" w:cs="Times New Roman"/>
      <w:sz w:val="20"/>
      <w:szCs w:val="20"/>
    </w:rPr>
  </w:style>
  <w:style w:type="paragraph" w:customStyle="1" w:styleId="B7E3AFE7156246E8A2D5B939D4746B8D2">
    <w:name w:val="B7E3AFE7156246E8A2D5B939D4746B8D2"/>
    <w:rsid w:val="00AD2316"/>
    <w:pPr>
      <w:spacing w:after="0" w:line="240" w:lineRule="auto"/>
    </w:pPr>
    <w:rPr>
      <w:rFonts w:ascii="Arial" w:eastAsia="Times New Roman" w:hAnsi="Arial" w:cs="Times New Roman"/>
      <w:sz w:val="20"/>
      <w:szCs w:val="20"/>
    </w:rPr>
  </w:style>
  <w:style w:type="paragraph" w:customStyle="1" w:styleId="7953A6E753154D4C8B4D248A1FF9EBA52">
    <w:name w:val="7953A6E753154D4C8B4D248A1FF9EBA52"/>
    <w:rsid w:val="00AD2316"/>
    <w:pPr>
      <w:spacing w:after="0" w:line="240" w:lineRule="auto"/>
    </w:pPr>
    <w:rPr>
      <w:rFonts w:ascii="Arial" w:eastAsia="Times New Roman" w:hAnsi="Arial" w:cs="Times New Roman"/>
      <w:sz w:val="20"/>
      <w:szCs w:val="20"/>
    </w:rPr>
  </w:style>
  <w:style w:type="paragraph" w:customStyle="1" w:styleId="0970293835C74634B14911862D4EAD332">
    <w:name w:val="0970293835C74634B14911862D4EAD332"/>
    <w:rsid w:val="00AD2316"/>
    <w:pPr>
      <w:spacing w:after="0" w:line="240" w:lineRule="auto"/>
    </w:pPr>
    <w:rPr>
      <w:rFonts w:ascii="Arial" w:eastAsia="Times New Roman" w:hAnsi="Arial" w:cs="Times New Roman"/>
      <w:sz w:val="20"/>
      <w:szCs w:val="20"/>
    </w:rPr>
  </w:style>
  <w:style w:type="paragraph" w:customStyle="1" w:styleId="6EFF30EED9D44F7F8791A668FF6D1F282">
    <w:name w:val="6EFF30EED9D44F7F8791A668FF6D1F282"/>
    <w:rsid w:val="00AD2316"/>
    <w:pPr>
      <w:spacing w:after="0" w:line="240" w:lineRule="auto"/>
    </w:pPr>
    <w:rPr>
      <w:rFonts w:ascii="Arial" w:eastAsia="Times New Roman" w:hAnsi="Arial" w:cs="Times New Roman"/>
      <w:sz w:val="20"/>
      <w:szCs w:val="20"/>
    </w:rPr>
  </w:style>
  <w:style w:type="paragraph" w:customStyle="1" w:styleId="885054A7C006480D8C8E4CA1EB4A2FEC2">
    <w:name w:val="885054A7C006480D8C8E4CA1EB4A2FEC2"/>
    <w:rsid w:val="00AD2316"/>
    <w:pPr>
      <w:spacing w:after="0" w:line="240" w:lineRule="auto"/>
    </w:pPr>
    <w:rPr>
      <w:rFonts w:ascii="Arial" w:eastAsia="Times New Roman" w:hAnsi="Arial" w:cs="Times New Roman"/>
      <w:sz w:val="20"/>
      <w:szCs w:val="20"/>
    </w:rPr>
  </w:style>
  <w:style w:type="paragraph" w:customStyle="1" w:styleId="A0014FB537534FF293CFE070BDCAB8352">
    <w:name w:val="A0014FB537534FF293CFE070BDCAB8352"/>
    <w:rsid w:val="00AD2316"/>
    <w:pPr>
      <w:spacing w:after="0" w:line="240" w:lineRule="auto"/>
    </w:pPr>
    <w:rPr>
      <w:rFonts w:ascii="Arial" w:eastAsia="Times New Roman" w:hAnsi="Arial" w:cs="Times New Roman"/>
      <w:sz w:val="20"/>
      <w:szCs w:val="20"/>
    </w:rPr>
  </w:style>
  <w:style w:type="paragraph" w:customStyle="1" w:styleId="59700A7DE3704164B454D21E2C3ED3C82">
    <w:name w:val="59700A7DE3704164B454D21E2C3ED3C82"/>
    <w:rsid w:val="00AD2316"/>
    <w:pPr>
      <w:spacing w:after="0" w:line="240" w:lineRule="auto"/>
    </w:pPr>
    <w:rPr>
      <w:rFonts w:ascii="Arial" w:eastAsia="Times New Roman" w:hAnsi="Arial" w:cs="Times New Roman"/>
      <w:sz w:val="20"/>
      <w:szCs w:val="20"/>
    </w:rPr>
  </w:style>
  <w:style w:type="paragraph" w:customStyle="1" w:styleId="78C7006BB1674451A833A6CDE9C43B2A2">
    <w:name w:val="78C7006BB1674451A833A6CDE9C43B2A2"/>
    <w:rsid w:val="00AD2316"/>
    <w:pPr>
      <w:spacing w:after="0" w:line="240" w:lineRule="auto"/>
    </w:pPr>
    <w:rPr>
      <w:rFonts w:ascii="Arial" w:eastAsia="Times New Roman" w:hAnsi="Arial" w:cs="Times New Roman"/>
      <w:sz w:val="20"/>
      <w:szCs w:val="20"/>
    </w:rPr>
  </w:style>
  <w:style w:type="paragraph" w:customStyle="1" w:styleId="A85863E1F5534083BBE2DADA6AD461BD2">
    <w:name w:val="A85863E1F5534083BBE2DADA6AD461BD2"/>
    <w:rsid w:val="00AD2316"/>
    <w:pPr>
      <w:spacing w:after="0" w:line="240" w:lineRule="auto"/>
    </w:pPr>
    <w:rPr>
      <w:rFonts w:ascii="Arial" w:eastAsia="Times New Roman" w:hAnsi="Arial" w:cs="Times New Roman"/>
      <w:sz w:val="20"/>
      <w:szCs w:val="20"/>
    </w:rPr>
  </w:style>
  <w:style w:type="paragraph" w:customStyle="1" w:styleId="F2C02E5AECE0413695F05DE6D812596A2">
    <w:name w:val="F2C02E5AECE0413695F05DE6D812596A2"/>
    <w:rsid w:val="00AD2316"/>
    <w:pPr>
      <w:spacing w:after="0" w:line="240" w:lineRule="auto"/>
    </w:pPr>
    <w:rPr>
      <w:rFonts w:ascii="Arial" w:eastAsia="Times New Roman" w:hAnsi="Arial" w:cs="Times New Roman"/>
      <w:sz w:val="20"/>
      <w:szCs w:val="20"/>
    </w:rPr>
  </w:style>
  <w:style w:type="paragraph" w:customStyle="1" w:styleId="869D4DCE312F4D0B8E41F06E3703EA6D2">
    <w:name w:val="869D4DCE312F4D0B8E41F06E3703EA6D2"/>
    <w:rsid w:val="00AD2316"/>
    <w:pPr>
      <w:spacing w:after="0" w:line="240" w:lineRule="auto"/>
    </w:pPr>
    <w:rPr>
      <w:rFonts w:ascii="Arial" w:eastAsia="Times New Roman" w:hAnsi="Arial" w:cs="Times New Roman"/>
      <w:sz w:val="20"/>
      <w:szCs w:val="20"/>
    </w:rPr>
  </w:style>
  <w:style w:type="paragraph" w:customStyle="1" w:styleId="806C0A1D62F348A7ABE8F3A25C879EB42">
    <w:name w:val="806C0A1D62F348A7ABE8F3A25C879EB42"/>
    <w:rsid w:val="00AD2316"/>
    <w:pPr>
      <w:spacing w:after="0" w:line="240" w:lineRule="auto"/>
    </w:pPr>
    <w:rPr>
      <w:rFonts w:ascii="Arial" w:eastAsia="Times New Roman" w:hAnsi="Arial" w:cs="Times New Roman"/>
      <w:sz w:val="20"/>
      <w:szCs w:val="20"/>
    </w:rPr>
  </w:style>
  <w:style w:type="paragraph" w:customStyle="1" w:styleId="12D3031FD8CD46C1BBA6B798FD5FCB7E2">
    <w:name w:val="12D3031FD8CD46C1BBA6B798FD5FCB7E2"/>
    <w:rsid w:val="00AD2316"/>
    <w:pPr>
      <w:spacing w:after="0" w:line="240" w:lineRule="auto"/>
    </w:pPr>
    <w:rPr>
      <w:rFonts w:ascii="Arial" w:eastAsia="Times New Roman" w:hAnsi="Arial" w:cs="Times New Roman"/>
      <w:sz w:val="20"/>
      <w:szCs w:val="20"/>
    </w:rPr>
  </w:style>
  <w:style w:type="paragraph" w:customStyle="1" w:styleId="D9A907FD1DAC4402A910E5426130AD092">
    <w:name w:val="D9A907FD1DAC4402A910E5426130AD092"/>
    <w:rsid w:val="00AD2316"/>
    <w:pPr>
      <w:spacing w:after="0" w:line="240" w:lineRule="auto"/>
    </w:pPr>
    <w:rPr>
      <w:rFonts w:ascii="Arial" w:eastAsia="Times New Roman" w:hAnsi="Arial" w:cs="Times New Roman"/>
      <w:sz w:val="20"/>
      <w:szCs w:val="20"/>
    </w:rPr>
  </w:style>
  <w:style w:type="paragraph" w:customStyle="1" w:styleId="75BA575FD8004AF2BD8A105BC8B9E0FD2">
    <w:name w:val="75BA575FD8004AF2BD8A105BC8B9E0FD2"/>
    <w:rsid w:val="00AD2316"/>
    <w:pPr>
      <w:spacing w:after="0" w:line="240" w:lineRule="auto"/>
    </w:pPr>
    <w:rPr>
      <w:rFonts w:ascii="Arial" w:eastAsia="Times New Roman" w:hAnsi="Arial" w:cs="Times New Roman"/>
      <w:sz w:val="20"/>
      <w:szCs w:val="20"/>
    </w:rPr>
  </w:style>
  <w:style w:type="paragraph" w:customStyle="1" w:styleId="E790AA2E285F4BFB8867F846C2E3E6572">
    <w:name w:val="E790AA2E285F4BFB8867F846C2E3E6572"/>
    <w:rsid w:val="00AD2316"/>
    <w:pPr>
      <w:spacing w:after="0" w:line="240" w:lineRule="auto"/>
    </w:pPr>
    <w:rPr>
      <w:rFonts w:ascii="Arial" w:eastAsia="Times New Roman" w:hAnsi="Arial" w:cs="Times New Roman"/>
      <w:sz w:val="20"/>
      <w:szCs w:val="20"/>
    </w:rPr>
  </w:style>
  <w:style w:type="paragraph" w:customStyle="1" w:styleId="C08E4BB2316E42788732F6158F29EA692">
    <w:name w:val="C08E4BB2316E42788732F6158F29EA692"/>
    <w:rsid w:val="00AD2316"/>
    <w:pPr>
      <w:spacing w:after="0" w:line="240" w:lineRule="auto"/>
    </w:pPr>
    <w:rPr>
      <w:rFonts w:ascii="Arial" w:eastAsia="Times New Roman" w:hAnsi="Arial" w:cs="Times New Roman"/>
      <w:sz w:val="20"/>
      <w:szCs w:val="20"/>
    </w:rPr>
  </w:style>
  <w:style w:type="paragraph" w:customStyle="1" w:styleId="5F4AAB69042647089FA2A149FA8E76352">
    <w:name w:val="5F4AAB69042647089FA2A149FA8E76352"/>
    <w:rsid w:val="00AD2316"/>
    <w:pPr>
      <w:spacing w:after="0" w:line="240" w:lineRule="auto"/>
    </w:pPr>
    <w:rPr>
      <w:rFonts w:ascii="Arial" w:eastAsia="Times New Roman" w:hAnsi="Arial" w:cs="Times New Roman"/>
      <w:sz w:val="20"/>
      <w:szCs w:val="20"/>
    </w:rPr>
  </w:style>
  <w:style w:type="paragraph" w:customStyle="1" w:styleId="1D850B16D44B4DAAA2AD5ED4ACDF1E7C2">
    <w:name w:val="1D850B16D44B4DAAA2AD5ED4ACDF1E7C2"/>
    <w:rsid w:val="00AD2316"/>
    <w:pPr>
      <w:spacing w:after="0" w:line="240" w:lineRule="auto"/>
    </w:pPr>
    <w:rPr>
      <w:rFonts w:ascii="Arial" w:eastAsia="Times New Roman" w:hAnsi="Arial" w:cs="Times New Roman"/>
      <w:sz w:val="20"/>
      <w:szCs w:val="20"/>
    </w:rPr>
  </w:style>
  <w:style w:type="paragraph" w:customStyle="1" w:styleId="59CE93BD4956424BA29F842FBF500D972">
    <w:name w:val="59CE93BD4956424BA29F842FBF500D972"/>
    <w:rsid w:val="00AD2316"/>
    <w:pPr>
      <w:spacing w:after="0" w:line="240" w:lineRule="auto"/>
    </w:pPr>
    <w:rPr>
      <w:rFonts w:ascii="Arial" w:eastAsia="Times New Roman" w:hAnsi="Arial" w:cs="Times New Roman"/>
      <w:sz w:val="20"/>
      <w:szCs w:val="20"/>
    </w:rPr>
  </w:style>
  <w:style w:type="paragraph" w:customStyle="1" w:styleId="55971F3102E545F593386707CBB6D5912">
    <w:name w:val="55971F3102E545F593386707CBB6D5912"/>
    <w:rsid w:val="00AD2316"/>
    <w:pPr>
      <w:spacing w:after="0" w:line="240" w:lineRule="auto"/>
    </w:pPr>
    <w:rPr>
      <w:rFonts w:ascii="Arial" w:eastAsia="Times New Roman" w:hAnsi="Arial" w:cs="Times New Roman"/>
      <w:sz w:val="20"/>
      <w:szCs w:val="20"/>
    </w:rPr>
  </w:style>
  <w:style w:type="paragraph" w:customStyle="1" w:styleId="68B660A562AA4FB0A9C5F431FB95D2782">
    <w:name w:val="68B660A562AA4FB0A9C5F431FB95D2782"/>
    <w:rsid w:val="00AD2316"/>
    <w:pPr>
      <w:spacing w:after="0" w:line="240" w:lineRule="auto"/>
    </w:pPr>
    <w:rPr>
      <w:rFonts w:ascii="Arial" w:eastAsia="Times New Roman" w:hAnsi="Arial" w:cs="Times New Roman"/>
      <w:sz w:val="20"/>
      <w:szCs w:val="20"/>
    </w:rPr>
  </w:style>
  <w:style w:type="paragraph" w:customStyle="1" w:styleId="1997C407501E4B39A24FFA90E0AD2CF82">
    <w:name w:val="1997C407501E4B39A24FFA90E0AD2CF82"/>
    <w:rsid w:val="00AD2316"/>
    <w:pPr>
      <w:spacing w:after="0" w:line="240" w:lineRule="auto"/>
    </w:pPr>
    <w:rPr>
      <w:rFonts w:ascii="Arial" w:eastAsia="Times New Roman" w:hAnsi="Arial" w:cs="Times New Roman"/>
      <w:sz w:val="20"/>
      <w:szCs w:val="20"/>
    </w:rPr>
  </w:style>
  <w:style w:type="paragraph" w:customStyle="1" w:styleId="878002F64C49439EA7D9949BCC7397DE2">
    <w:name w:val="878002F64C49439EA7D9949BCC7397DE2"/>
    <w:rsid w:val="00AD2316"/>
    <w:pPr>
      <w:spacing w:after="0" w:line="240" w:lineRule="auto"/>
    </w:pPr>
    <w:rPr>
      <w:rFonts w:ascii="Arial" w:eastAsia="Times New Roman" w:hAnsi="Arial" w:cs="Times New Roman"/>
      <w:sz w:val="20"/>
      <w:szCs w:val="20"/>
    </w:rPr>
  </w:style>
  <w:style w:type="paragraph" w:customStyle="1" w:styleId="E98BC72C40AD48CC88592EC2EC4A2DB32">
    <w:name w:val="E98BC72C40AD48CC88592EC2EC4A2DB32"/>
    <w:rsid w:val="00AD2316"/>
    <w:pPr>
      <w:spacing w:after="0" w:line="240" w:lineRule="auto"/>
    </w:pPr>
    <w:rPr>
      <w:rFonts w:ascii="Arial" w:eastAsia="Times New Roman" w:hAnsi="Arial" w:cs="Times New Roman"/>
      <w:sz w:val="20"/>
      <w:szCs w:val="20"/>
    </w:rPr>
  </w:style>
  <w:style w:type="paragraph" w:customStyle="1" w:styleId="31978673CB0A45C18162A72E4490A43E2">
    <w:name w:val="31978673CB0A45C18162A72E4490A43E2"/>
    <w:rsid w:val="00AD2316"/>
    <w:pPr>
      <w:spacing w:after="0" w:line="240" w:lineRule="auto"/>
    </w:pPr>
    <w:rPr>
      <w:rFonts w:ascii="Arial" w:eastAsia="Times New Roman" w:hAnsi="Arial" w:cs="Times New Roman"/>
      <w:sz w:val="20"/>
      <w:szCs w:val="20"/>
    </w:rPr>
  </w:style>
  <w:style w:type="paragraph" w:customStyle="1" w:styleId="DB4605509A9846FA8C46C4DCA2F79CC22">
    <w:name w:val="DB4605509A9846FA8C46C4DCA2F79CC22"/>
    <w:rsid w:val="00AD2316"/>
    <w:pPr>
      <w:spacing w:after="0" w:line="240" w:lineRule="auto"/>
    </w:pPr>
    <w:rPr>
      <w:rFonts w:ascii="Arial" w:eastAsia="Times New Roman" w:hAnsi="Arial" w:cs="Times New Roman"/>
      <w:sz w:val="20"/>
      <w:szCs w:val="20"/>
    </w:rPr>
  </w:style>
  <w:style w:type="paragraph" w:customStyle="1" w:styleId="22A351202430473EABB10B8F14558CB42">
    <w:name w:val="22A351202430473EABB10B8F14558CB42"/>
    <w:rsid w:val="00AD2316"/>
    <w:pPr>
      <w:spacing w:after="0" w:line="240" w:lineRule="auto"/>
    </w:pPr>
    <w:rPr>
      <w:rFonts w:ascii="Arial" w:eastAsia="Times New Roman" w:hAnsi="Arial" w:cs="Times New Roman"/>
      <w:sz w:val="20"/>
      <w:szCs w:val="20"/>
    </w:rPr>
  </w:style>
  <w:style w:type="paragraph" w:customStyle="1" w:styleId="7873293418C745BF926CA528BF3334632">
    <w:name w:val="7873293418C745BF926CA528BF3334632"/>
    <w:rsid w:val="00AD2316"/>
    <w:pPr>
      <w:spacing w:after="0" w:line="240" w:lineRule="auto"/>
    </w:pPr>
    <w:rPr>
      <w:rFonts w:ascii="Arial" w:eastAsia="Times New Roman" w:hAnsi="Arial" w:cs="Times New Roman"/>
      <w:sz w:val="20"/>
      <w:szCs w:val="20"/>
    </w:rPr>
  </w:style>
  <w:style w:type="paragraph" w:customStyle="1" w:styleId="0279AE2489324F9782525E256A4579B62">
    <w:name w:val="0279AE2489324F9782525E256A4579B62"/>
    <w:rsid w:val="00AD2316"/>
    <w:pPr>
      <w:spacing w:after="0" w:line="240" w:lineRule="auto"/>
    </w:pPr>
    <w:rPr>
      <w:rFonts w:ascii="Arial" w:eastAsia="Times New Roman" w:hAnsi="Arial" w:cs="Times New Roman"/>
      <w:sz w:val="20"/>
      <w:szCs w:val="20"/>
    </w:rPr>
  </w:style>
  <w:style w:type="paragraph" w:customStyle="1" w:styleId="0A570F8A6C10424ABAE787EDD2DEE51C2">
    <w:name w:val="0A570F8A6C10424ABAE787EDD2DEE51C2"/>
    <w:rsid w:val="00AD2316"/>
    <w:pPr>
      <w:spacing w:after="0" w:line="240" w:lineRule="auto"/>
    </w:pPr>
    <w:rPr>
      <w:rFonts w:ascii="Arial" w:eastAsia="Times New Roman" w:hAnsi="Arial" w:cs="Times New Roman"/>
      <w:sz w:val="20"/>
      <w:szCs w:val="20"/>
    </w:rPr>
  </w:style>
  <w:style w:type="paragraph" w:customStyle="1" w:styleId="31BB1847C3E743C9B2B1C8AB323D11672">
    <w:name w:val="31BB1847C3E743C9B2B1C8AB323D11672"/>
    <w:rsid w:val="00AD2316"/>
    <w:pPr>
      <w:spacing w:after="0" w:line="240" w:lineRule="auto"/>
    </w:pPr>
    <w:rPr>
      <w:rFonts w:ascii="Arial" w:eastAsia="Times New Roman" w:hAnsi="Arial" w:cs="Times New Roman"/>
      <w:sz w:val="20"/>
      <w:szCs w:val="20"/>
    </w:rPr>
  </w:style>
  <w:style w:type="paragraph" w:customStyle="1" w:styleId="BD6AFC6DC6B44579B76F18EF29E4993C2">
    <w:name w:val="BD6AFC6DC6B44579B76F18EF29E4993C2"/>
    <w:rsid w:val="00AD2316"/>
    <w:pPr>
      <w:spacing w:after="0" w:line="240" w:lineRule="auto"/>
    </w:pPr>
    <w:rPr>
      <w:rFonts w:ascii="Arial" w:eastAsia="Times New Roman" w:hAnsi="Arial" w:cs="Times New Roman"/>
      <w:sz w:val="20"/>
      <w:szCs w:val="20"/>
    </w:rPr>
  </w:style>
  <w:style w:type="paragraph" w:customStyle="1" w:styleId="4A42DB582D2E420991ED5CDFF20EE9492">
    <w:name w:val="4A42DB582D2E420991ED5CDFF20EE9492"/>
    <w:rsid w:val="00AD2316"/>
    <w:pPr>
      <w:spacing w:after="0" w:line="240" w:lineRule="auto"/>
    </w:pPr>
    <w:rPr>
      <w:rFonts w:ascii="Arial" w:eastAsia="Times New Roman" w:hAnsi="Arial" w:cs="Times New Roman"/>
      <w:sz w:val="20"/>
      <w:szCs w:val="20"/>
    </w:rPr>
  </w:style>
  <w:style w:type="paragraph" w:customStyle="1" w:styleId="EE478AE1EA384ECCB423E6C792761B8C2">
    <w:name w:val="EE478AE1EA384ECCB423E6C792761B8C2"/>
    <w:rsid w:val="00AD2316"/>
    <w:pPr>
      <w:spacing w:after="0" w:line="240" w:lineRule="auto"/>
    </w:pPr>
    <w:rPr>
      <w:rFonts w:ascii="Arial" w:eastAsia="Times New Roman" w:hAnsi="Arial" w:cs="Times New Roman"/>
      <w:sz w:val="20"/>
      <w:szCs w:val="20"/>
    </w:rPr>
  </w:style>
  <w:style w:type="paragraph" w:customStyle="1" w:styleId="7F5BD0A2525C4CA6B6FEEAAD7C84AF172">
    <w:name w:val="7F5BD0A2525C4CA6B6FEEAAD7C84AF172"/>
    <w:rsid w:val="00AD2316"/>
    <w:pPr>
      <w:spacing w:after="0" w:line="240" w:lineRule="auto"/>
    </w:pPr>
    <w:rPr>
      <w:rFonts w:ascii="Arial" w:eastAsia="Times New Roman" w:hAnsi="Arial" w:cs="Times New Roman"/>
      <w:sz w:val="20"/>
      <w:szCs w:val="20"/>
    </w:rPr>
  </w:style>
  <w:style w:type="paragraph" w:customStyle="1" w:styleId="B146B2E981E141598AE6DA8EA73989302">
    <w:name w:val="B146B2E981E141598AE6DA8EA73989302"/>
    <w:rsid w:val="00AD2316"/>
    <w:pPr>
      <w:spacing w:after="0" w:line="240" w:lineRule="auto"/>
    </w:pPr>
    <w:rPr>
      <w:rFonts w:ascii="Arial" w:eastAsia="Times New Roman" w:hAnsi="Arial" w:cs="Times New Roman"/>
      <w:sz w:val="20"/>
      <w:szCs w:val="20"/>
    </w:rPr>
  </w:style>
  <w:style w:type="paragraph" w:customStyle="1" w:styleId="6B878C5FDABB438DA612F14B11B3DB7C2">
    <w:name w:val="6B878C5FDABB438DA612F14B11B3DB7C2"/>
    <w:rsid w:val="00AD2316"/>
    <w:pPr>
      <w:spacing w:after="0" w:line="240" w:lineRule="auto"/>
    </w:pPr>
    <w:rPr>
      <w:rFonts w:ascii="Arial" w:eastAsia="Times New Roman" w:hAnsi="Arial" w:cs="Times New Roman"/>
      <w:sz w:val="20"/>
      <w:szCs w:val="20"/>
    </w:rPr>
  </w:style>
  <w:style w:type="paragraph" w:customStyle="1" w:styleId="21AC24D3686E4BD68B189A888D01F1C72">
    <w:name w:val="21AC24D3686E4BD68B189A888D01F1C72"/>
    <w:rsid w:val="00AD2316"/>
    <w:pPr>
      <w:spacing w:after="0" w:line="240" w:lineRule="auto"/>
    </w:pPr>
    <w:rPr>
      <w:rFonts w:ascii="Arial" w:eastAsia="Times New Roman" w:hAnsi="Arial" w:cs="Times New Roman"/>
      <w:sz w:val="20"/>
      <w:szCs w:val="20"/>
    </w:rPr>
  </w:style>
  <w:style w:type="paragraph" w:customStyle="1" w:styleId="45E9A1A1BA29445FB15411203C01C1D62">
    <w:name w:val="45E9A1A1BA29445FB15411203C01C1D62"/>
    <w:rsid w:val="00AD2316"/>
    <w:pPr>
      <w:spacing w:after="0" w:line="240" w:lineRule="auto"/>
    </w:pPr>
    <w:rPr>
      <w:rFonts w:ascii="Arial" w:eastAsia="Times New Roman" w:hAnsi="Arial" w:cs="Times New Roman"/>
      <w:sz w:val="20"/>
      <w:szCs w:val="20"/>
    </w:rPr>
  </w:style>
  <w:style w:type="paragraph" w:customStyle="1" w:styleId="5E6B5D48CF934F06B1559A353561FBA42">
    <w:name w:val="5E6B5D48CF934F06B1559A353561FBA42"/>
    <w:rsid w:val="00AD2316"/>
    <w:pPr>
      <w:spacing w:after="0" w:line="240" w:lineRule="auto"/>
    </w:pPr>
    <w:rPr>
      <w:rFonts w:ascii="Arial" w:eastAsia="Times New Roman" w:hAnsi="Arial" w:cs="Times New Roman"/>
      <w:sz w:val="20"/>
      <w:szCs w:val="20"/>
    </w:rPr>
  </w:style>
  <w:style w:type="paragraph" w:customStyle="1" w:styleId="0E943AD7ADB047C9A76BAC1C4F20D1562">
    <w:name w:val="0E943AD7ADB047C9A76BAC1C4F20D1562"/>
    <w:rsid w:val="00AD2316"/>
    <w:pPr>
      <w:spacing w:after="0" w:line="240" w:lineRule="auto"/>
    </w:pPr>
    <w:rPr>
      <w:rFonts w:ascii="Arial" w:eastAsia="Times New Roman" w:hAnsi="Arial" w:cs="Times New Roman"/>
      <w:sz w:val="20"/>
      <w:szCs w:val="20"/>
    </w:rPr>
  </w:style>
  <w:style w:type="paragraph" w:customStyle="1" w:styleId="3813F5904FBB46B1934475638D62282B2">
    <w:name w:val="3813F5904FBB46B1934475638D62282B2"/>
    <w:rsid w:val="00AD2316"/>
    <w:pPr>
      <w:spacing w:after="0" w:line="240" w:lineRule="auto"/>
    </w:pPr>
    <w:rPr>
      <w:rFonts w:ascii="Arial" w:eastAsia="Times New Roman" w:hAnsi="Arial" w:cs="Times New Roman"/>
      <w:sz w:val="20"/>
      <w:szCs w:val="20"/>
    </w:rPr>
  </w:style>
  <w:style w:type="paragraph" w:customStyle="1" w:styleId="482B1DF6BE094A51A4F5EDD94599B6642">
    <w:name w:val="482B1DF6BE094A51A4F5EDD94599B6642"/>
    <w:rsid w:val="00AD2316"/>
    <w:pPr>
      <w:spacing w:after="0" w:line="240" w:lineRule="auto"/>
    </w:pPr>
    <w:rPr>
      <w:rFonts w:ascii="Arial" w:eastAsia="Times New Roman" w:hAnsi="Arial" w:cs="Times New Roman"/>
      <w:sz w:val="20"/>
      <w:szCs w:val="20"/>
    </w:rPr>
  </w:style>
  <w:style w:type="paragraph" w:customStyle="1" w:styleId="F7AC6FD14D01471896E9504FA419E6B82">
    <w:name w:val="F7AC6FD14D01471896E9504FA419E6B82"/>
    <w:rsid w:val="00AD2316"/>
    <w:pPr>
      <w:spacing w:after="0" w:line="240" w:lineRule="auto"/>
    </w:pPr>
    <w:rPr>
      <w:rFonts w:ascii="Arial" w:eastAsia="Times New Roman" w:hAnsi="Arial" w:cs="Times New Roman"/>
      <w:sz w:val="20"/>
      <w:szCs w:val="20"/>
    </w:rPr>
  </w:style>
  <w:style w:type="paragraph" w:customStyle="1" w:styleId="93C0D8F126CF46B08B969F43E872CA982">
    <w:name w:val="93C0D8F126CF46B08B969F43E872CA982"/>
    <w:rsid w:val="00AD2316"/>
    <w:pPr>
      <w:spacing w:after="0" w:line="240" w:lineRule="auto"/>
    </w:pPr>
    <w:rPr>
      <w:rFonts w:ascii="Arial" w:eastAsia="Times New Roman" w:hAnsi="Arial" w:cs="Times New Roman"/>
      <w:sz w:val="20"/>
      <w:szCs w:val="20"/>
    </w:rPr>
  </w:style>
  <w:style w:type="paragraph" w:customStyle="1" w:styleId="436B37B68D1C411DB1B83B03DD6BBC5A2">
    <w:name w:val="436B37B68D1C411DB1B83B03DD6BBC5A2"/>
    <w:rsid w:val="00AD2316"/>
    <w:pPr>
      <w:spacing w:after="0" w:line="240" w:lineRule="auto"/>
    </w:pPr>
    <w:rPr>
      <w:rFonts w:ascii="Arial" w:eastAsia="Times New Roman" w:hAnsi="Arial" w:cs="Times New Roman"/>
      <w:sz w:val="20"/>
      <w:szCs w:val="20"/>
    </w:rPr>
  </w:style>
  <w:style w:type="paragraph" w:customStyle="1" w:styleId="E38B9B11FBB4490B9058BCDD0E16470F2">
    <w:name w:val="E38B9B11FBB4490B9058BCDD0E16470F2"/>
    <w:rsid w:val="00AD2316"/>
    <w:pPr>
      <w:spacing w:after="0" w:line="240" w:lineRule="auto"/>
    </w:pPr>
    <w:rPr>
      <w:rFonts w:ascii="Arial" w:eastAsia="Times New Roman" w:hAnsi="Arial" w:cs="Times New Roman"/>
      <w:sz w:val="20"/>
      <w:szCs w:val="20"/>
    </w:rPr>
  </w:style>
  <w:style w:type="paragraph" w:customStyle="1" w:styleId="F2E4D197C90E490C95FD119AFC7E0F842">
    <w:name w:val="F2E4D197C90E490C95FD119AFC7E0F842"/>
    <w:rsid w:val="00AD2316"/>
    <w:pPr>
      <w:spacing w:after="0" w:line="240" w:lineRule="auto"/>
    </w:pPr>
    <w:rPr>
      <w:rFonts w:ascii="Arial" w:eastAsia="Times New Roman" w:hAnsi="Arial" w:cs="Times New Roman"/>
      <w:sz w:val="20"/>
      <w:szCs w:val="20"/>
    </w:rPr>
  </w:style>
  <w:style w:type="paragraph" w:customStyle="1" w:styleId="5652D13412BA43B98E7C42530A0C6B842">
    <w:name w:val="5652D13412BA43B98E7C42530A0C6B842"/>
    <w:rsid w:val="00AD2316"/>
    <w:pPr>
      <w:spacing w:after="0" w:line="240" w:lineRule="auto"/>
    </w:pPr>
    <w:rPr>
      <w:rFonts w:ascii="Arial" w:eastAsia="Times New Roman" w:hAnsi="Arial" w:cs="Times New Roman"/>
      <w:sz w:val="20"/>
      <w:szCs w:val="20"/>
    </w:rPr>
  </w:style>
  <w:style w:type="paragraph" w:customStyle="1" w:styleId="8BDB32F7557C4637AE63102CD47DC62A2">
    <w:name w:val="8BDB32F7557C4637AE63102CD47DC62A2"/>
    <w:rsid w:val="00AD2316"/>
    <w:pPr>
      <w:spacing w:after="0" w:line="240" w:lineRule="auto"/>
    </w:pPr>
    <w:rPr>
      <w:rFonts w:ascii="Arial" w:eastAsia="Times New Roman" w:hAnsi="Arial" w:cs="Times New Roman"/>
      <w:sz w:val="20"/>
      <w:szCs w:val="20"/>
    </w:rPr>
  </w:style>
  <w:style w:type="paragraph" w:customStyle="1" w:styleId="39099D0FA2DE431F86A8FC48F92C2A5B2">
    <w:name w:val="39099D0FA2DE431F86A8FC48F92C2A5B2"/>
    <w:rsid w:val="00AD2316"/>
    <w:pPr>
      <w:spacing w:after="0" w:line="240" w:lineRule="auto"/>
    </w:pPr>
    <w:rPr>
      <w:rFonts w:ascii="Arial" w:eastAsia="Times New Roman" w:hAnsi="Arial" w:cs="Times New Roman"/>
      <w:sz w:val="20"/>
      <w:szCs w:val="20"/>
    </w:rPr>
  </w:style>
  <w:style w:type="paragraph" w:customStyle="1" w:styleId="AA84C83E6647411F8748C931073A611A2">
    <w:name w:val="AA84C83E6647411F8748C931073A611A2"/>
    <w:rsid w:val="00AD2316"/>
    <w:pPr>
      <w:spacing w:after="0" w:line="240" w:lineRule="auto"/>
    </w:pPr>
    <w:rPr>
      <w:rFonts w:ascii="Arial" w:eastAsia="Times New Roman" w:hAnsi="Arial" w:cs="Times New Roman"/>
      <w:sz w:val="20"/>
      <w:szCs w:val="20"/>
    </w:rPr>
  </w:style>
  <w:style w:type="paragraph" w:customStyle="1" w:styleId="67FD6B8DDD5C4D7584C9ED71E7B20E452">
    <w:name w:val="67FD6B8DDD5C4D7584C9ED71E7B20E452"/>
    <w:rsid w:val="00AD2316"/>
    <w:pPr>
      <w:spacing w:after="0" w:line="240" w:lineRule="auto"/>
    </w:pPr>
    <w:rPr>
      <w:rFonts w:ascii="Arial" w:eastAsia="Times New Roman" w:hAnsi="Arial" w:cs="Times New Roman"/>
      <w:sz w:val="20"/>
      <w:szCs w:val="20"/>
    </w:rPr>
  </w:style>
  <w:style w:type="paragraph" w:customStyle="1" w:styleId="8A14592825174A429BC04DFFFE07BD682">
    <w:name w:val="8A14592825174A429BC04DFFFE07BD682"/>
    <w:rsid w:val="00AD2316"/>
    <w:pPr>
      <w:spacing w:after="0" w:line="240" w:lineRule="auto"/>
    </w:pPr>
    <w:rPr>
      <w:rFonts w:ascii="Arial" w:eastAsia="Times New Roman" w:hAnsi="Arial" w:cs="Times New Roman"/>
      <w:sz w:val="20"/>
      <w:szCs w:val="20"/>
    </w:rPr>
  </w:style>
  <w:style w:type="paragraph" w:customStyle="1" w:styleId="2AEBD7157572408594A560D349812F012">
    <w:name w:val="2AEBD7157572408594A560D349812F012"/>
    <w:rsid w:val="00AD2316"/>
    <w:pPr>
      <w:spacing w:after="0" w:line="240" w:lineRule="auto"/>
    </w:pPr>
    <w:rPr>
      <w:rFonts w:ascii="Arial" w:eastAsia="Times New Roman" w:hAnsi="Arial" w:cs="Times New Roman"/>
      <w:sz w:val="20"/>
      <w:szCs w:val="20"/>
    </w:rPr>
  </w:style>
  <w:style w:type="paragraph" w:customStyle="1" w:styleId="CA5165AEB5DE45D08C333BDB29E702972">
    <w:name w:val="CA5165AEB5DE45D08C333BDB29E702972"/>
    <w:rsid w:val="00AD2316"/>
    <w:pPr>
      <w:spacing w:after="0" w:line="240" w:lineRule="auto"/>
    </w:pPr>
    <w:rPr>
      <w:rFonts w:ascii="Arial" w:eastAsia="Times New Roman" w:hAnsi="Arial" w:cs="Times New Roman"/>
      <w:sz w:val="20"/>
      <w:szCs w:val="20"/>
    </w:rPr>
  </w:style>
  <w:style w:type="paragraph" w:customStyle="1" w:styleId="A633E83993A14B7F8375BF805321DEBD2">
    <w:name w:val="A633E83993A14B7F8375BF805321DEBD2"/>
    <w:rsid w:val="00AD2316"/>
    <w:pPr>
      <w:spacing w:after="0" w:line="240" w:lineRule="auto"/>
    </w:pPr>
    <w:rPr>
      <w:rFonts w:ascii="Arial" w:eastAsia="Times New Roman" w:hAnsi="Arial" w:cs="Times New Roman"/>
      <w:sz w:val="20"/>
      <w:szCs w:val="20"/>
    </w:rPr>
  </w:style>
  <w:style w:type="paragraph" w:customStyle="1" w:styleId="329A406341CC4A248656DAE1AEF1D95C2">
    <w:name w:val="329A406341CC4A248656DAE1AEF1D95C2"/>
    <w:rsid w:val="00AD2316"/>
    <w:pPr>
      <w:spacing w:after="0" w:line="240" w:lineRule="auto"/>
    </w:pPr>
    <w:rPr>
      <w:rFonts w:ascii="Arial" w:eastAsia="Times New Roman" w:hAnsi="Arial" w:cs="Times New Roman"/>
      <w:sz w:val="20"/>
      <w:szCs w:val="20"/>
    </w:rPr>
  </w:style>
  <w:style w:type="paragraph" w:customStyle="1" w:styleId="17AA2F870AF64126B7A9952C338ACB5E2">
    <w:name w:val="17AA2F870AF64126B7A9952C338ACB5E2"/>
    <w:rsid w:val="00AD2316"/>
    <w:pPr>
      <w:spacing w:after="0" w:line="240" w:lineRule="auto"/>
    </w:pPr>
    <w:rPr>
      <w:rFonts w:ascii="Arial" w:eastAsia="Times New Roman" w:hAnsi="Arial" w:cs="Times New Roman"/>
      <w:sz w:val="20"/>
      <w:szCs w:val="20"/>
    </w:rPr>
  </w:style>
  <w:style w:type="paragraph" w:customStyle="1" w:styleId="56772183288648D8ACED2E321BFE818F2">
    <w:name w:val="56772183288648D8ACED2E321BFE818F2"/>
    <w:rsid w:val="00AD2316"/>
    <w:pPr>
      <w:spacing w:after="0" w:line="240" w:lineRule="auto"/>
    </w:pPr>
    <w:rPr>
      <w:rFonts w:ascii="Arial" w:eastAsia="Times New Roman" w:hAnsi="Arial" w:cs="Times New Roman"/>
      <w:sz w:val="20"/>
      <w:szCs w:val="20"/>
    </w:rPr>
  </w:style>
  <w:style w:type="paragraph" w:customStyle="1" w:styleId="ABF7F4B9FEBA4094A8337A93A86408EB2">
    <w:name w:val="ABF7F4B9FEBA4094A8337A93A86408EB2"/>
    <w:rsid w:val="00AD2316"/>
    <w:pPr>
      <w:spacing w:after="0" w:line="240" w:lineRule="auto"/>
    </w:pPr>
    <w:rPr>
      <w:rFonts w:ascii="Arial" w:eastAsia="Times New Roman" w:hAnsi="Arial" w:cs="Times New Roman"/>
      <w:sz w:val="20"/>
      <w:szCs w:val="20"/>
    </w:rPr>
  </w:style>
  <w:style w:type="paragraph" w:customStyle="1" w:styleId="D88FF48FF81147EDA27F3F2CA934B9262">
    <w:name w:val="D88FF48FF81147EDA27F3F2CA934B9262"/>
    <w:rsid w:val="00AD2316"/>
    <w:pPr>
      <w:spacing w:after="0" w:line="240" w:lineRule="auto"/>
    </w:pPr>
    <w:rPr>
      <w:rFonts w:ascii="Arial" w:eastAsia="Times New Roman" w:hAnsi="Arial" w:cs="Times New Roman"/>
      <w:sz w:val="20"/>
      <w:szCs w:val="20"/>
    </w:rPr>
  </w:style>
  <w:style w:type="paragraph" w:customStyle="1" w:styleId="E4896F75F639434887083EC2DBF263E82">
    <w:name w:val="E4896F75F639434887083EC2DBF263E82"/>
    <w:rsid w:val="00AD2316"/>
    <w:pPr>
      <w:spacing w:after="0" w:line="240" w:lineRule="auto"/>
    </w:pPr>
    <w:rPr>
      <w:rFonts w:ascii="Arial" w:eastAsia="Times New Roman" w:hAnsi="Arial" w:cs="Times New Roman"/>
      <w:sz w:val="20"/>
      <w:szCs w:val="20"/>
    </w:rPr>
  </w:style>
  <w:style w:type="paragraph" w:customStyle="1" w:styleId="8B6C52A0C1DA452DB6C3E03BF761C2682">
    <w:name w:val="8B6C52A0C1DA452DB6C3E03BF761C2682"/>
    <w:rsid w:val="00AD2316"/>
    <w:pPr>
      <w:spacing w:after="0" w:line="240" w:lineRule="auto"/>
    </w:pPr>
    <w:rPr>
      <w:rFonts w:ascii="Arial" w:eastAsia="Times New Roman" w:hAnsi="Arial" w:cs="Times New Roman"/>
      <w:sz w:val="20"/>
      <w:szCs w:val="20"/>
    </w:rPr>
  </w:style>
  <w:style w:type="paragraph" w:customStyle="1" w:styleId="FE72125E7D6B48DCBEF67A3F158D75352">
    <w:name w:val="FE72125E7D6B48DCBEF67A3F158D75352"/>
    <w:rsid w:val="00AD2316"/>
    <w:pPr>
      <w:spacing w:after="0" w:line="240" w:lineRule="auto"/>
    </w:pPr>
    <w:rPr>
      <w:rFonts w:ascii="Arial" w:eastAsia="Times New Roman" w:hAnsi="Arial" w:cs="Times New Roman"/>
      <w:sz w:val="20"/>
      <w:szCs w:val="20"/>
    </w:rPr>
  </w:style>
  <w:style w:type="paragraph" w:customStyle="1" w:styleId="94F98C9AA7FF435AA11DF1A295D5948A2">
    <w:name w:val="94F98C9AA7FF435AA11DF1A295D5948A2"/>
    <w:rsid w:val="00AD2316"/>
    <w:pPr>
      <w:spacing w:after="0" w:line="240" w:lineRule="auto"/>
    </w:pPr>
    <w:rPr>
      <w:rFonts w:ascii="Arial" w:eastAsia="Times New Roman" w:hAnsi="Arial" w:cs="Times New Roman"/>
      <w:sz w:val="20"/>
      <w:szCs w:val="20"/>
    </w:rPr>
  </w:style>
  <w:style w:type="paragraph" w:customStyle="1" w:styleId="E6EDE0F9CD5B47C4AABEECA952FBB7AB2">
    <w:name w:val="E6EDE0F9CD5B47C4AABEECA952FBB7AB2"/>
    <w:rsid w:val="00AD2316"/>
    <w:pPr>
      <w:spacing w:after="0" w:line="240" w:lineRule="auto"/>
    </w:pPr>
    <w:rPr>
      <w:rFonts w:ascii="Arial" w:eastAsia="Times New Roman" w:hAnsi="Arial" w:cs="Times New Roman"/>
      <w:sz w:val="20"/>
      <w:szCs w:val="20"/>
    </w:rPr>
  </w:style>
  <w:style w:type="paragraph" w:customStyle="1" w:styleId="13752D675313450A839875CED6EFA4282">
    <w:name w:val="13752D675313450A839875CED6EFA4282"/>
    <w:rsid w:val="00AD2316"/>
    <w:pPr>
      <w:spacing w:after="0" w:line="240" w:lineRule="auto"/>
    </w:pPr>
    <w:rPr>
      <w:rFonts w:ascii="Arial" w:eastAsia="Times New Roman" w:hAnsi="Arial" w:cs="Times New Roman"/>
      <w:sz w:val="20"/>
      <w:szCs w:val="20"/>
    </w:rPr>
  </w:style>
  <w:style w:type="paragraph" w:customStyle="1" w:styleId="802F91A9ACB743969661EF845BB4CF232">
    <w:name w:val="802F91A9ACB743969661EF845BB4CF232"/>
    <w:rsid w:val="00AD2316"/>
    <w:pPr>
      <w:spacing w:after="0" w:line="240" w:lineRule="auto"/>
    </w:pPr>
    <w:rPr>
      <w:rFonts w:ascii="Arial" w:eastAsia="Times New Roman" w:hAnsi="Arial" w:cs="Times New Roman"/>
      <w:sz w:val="20"/>
      <w:szCs w:val="20"/>
    </w:rPr>
  </w:style>
  <w:style w:type="paragraph" w:customStyle="1" w:styleId="8A970A9A41264BBA846F99D218AC3BFC2">
    <w:name w:val="8A970A9A41264BBA846F99D218AC3BFC2"/>
    <w:rsid w:val="00AD2316"/>
    <w:pPr>
      <w:spacing w:after="0" w:line="240" w:lineRule="auto"/>
    </w:pPr>
    <w:rPr>
      <w:rFonts w:ascii="Arial" w:eastAsia="Times New Roman" w:hAnsi="Arial" w:cs="Times New Roman"/>
      <w:sz w:val="20"/>
      <w:szCs w:val="20"/>
    </w:rPr>
  </w:style>
  <w:style w:type="paragraph" w:customStyle="1" w:styleId="978D3EBC71F64391A481BC4A773268F72">
    <w:name w:val="978D3EBC71F64391A481BC4A773268F72"/>
    <w:rsid w:val="00AD2316"/>
    <w:pPr>
      <w:spacing w:after="0" w:line="240" w:lineRule="auto"/>
    </w:pPr>
    <w:rPr>
      <w:rFonts w:ascii="Arial" w:eastAsia="Times New Roman" w:hAnsi="Arial" w:cs="Times New Roman"/>
      <w:sz w:val="20"/>
      <w:szCs w:val="20"/>
    </w:rPr>
  </w:style>
  <w:style w:type="paragraph" w:customStyle="1" w:styleId="0A8CB6A5A9224185907B82A95DCF01F12">
    <w:name w:val="0A8CB6A5A9224185907B82A95DCF01F12"/>
    <w:rsid w:val="00AD2316"/>
    <w:pPr>
      <w:spacing w:after="0" w:line="240" w:lineRule="auto"/>
    </w:pPr>
    <w:rPr>
      <w:rFonts w:ascii="Arial" w:eastAsia="Times New Roman" w:hAnsi="Arial" w:cs="Times New Roman"/>
      <w:sz w:val="20"/>
      <w:szCs w:val="20"/>
    </w:rPr>
  </w:style>
  <w:style w:type="paragraph" w:customStyle="1" w:styleId="E4A53928488C44BC8390B6A87733D6942">
    <w:name w:val="E4A53928488C44BC8390B6A87733D6942"/>
    <w:rsid w:val="00AD2316"/>
    <w:pPr>
      <w:spacing w:after="0" w:line="240" w:lineRule="auto"/>
    </w:pPr>
    <w:rPr>
      <w:rFonts w:ascii="Arial" w:eastAsia="Times New Roman" w:hAnsi="Arial" w:cs="Times New Roman"/>
      <w:sz w:val="20"/>
      <w:szCs w:val="20"/>
    </w:rPr>
  </w:style>
  <w:style w:type="paragraph" w:customStyle="1" w:styleId="D2E6764573EF4F269A90E941C39021332">
    <w:name w:val="D2E6764573EF4F269A90E941C39021332"/>
    <w:rsid w:val="00AD2316"/>
    <w:pPr>
      <w:spacing w:after="0" w:line="240" w:lineRule="auto"/>
    </w:pPr>
    <w:rPr>
      <w:rFonts w:ascii="Arial" w:eastAsia="Times New Roman" w:hAnsi="Arial" w:cs="Times New Roman"/>
      <w:sz w:val="20"/>
      <w:szCs w:val="20"/>
    </w:rPr>
  </w:style>
  <w:style w:type="paragraph" w:customStyle="1" w:styleId="208496D9148846F8891A897951B038072">
    <w:name w:val="208496D9148846F8891A897951B038072"/>
    <w:rsid w:val="00AD2316"/>
    <w:pPr>
      <w:spacing w:after="0" w:line="240" w:lineRule="auto"/>
    </w:pPr>
    <w:rPr>
      <w:rFonts w:ascii="Arial" w:eastAsia="Times New Roman" w:hAnsi="Arial" w:cs="Times New Roman"/>
      <w:sz w:val="20"/>
      <w:szCs w:val="20"/>
    </w:rPr>
  </w:style>
  <w:style w:type="paragraph" w:customStyle="1" w:styleId="5D9E9EBDE6F74E248F8F332951259FE62">
    <w:name w:val="5D9E9EBDE6F74E248F8F332951259FE62"/>
    <w:rsid w:val="00AD2316"/>
    <w:pPr>
      <w:spacing w:after="0" w:line="240" w:lineRule="auto"/>
    </w:pPr>
    <w:rPr>
      <w:rFonts w:ascii="Arial" w:eastAsia="Times New Roman" w:hAnsi="Arial" w:cs="Times New Roman"/>
      <w:sz w:val="20"/>
      <w:szCs w:val="20"/>
    </w:rPr>
  </w:style>
  <w:style w:type="paragraph" w:customStyle="1" w:styleId="3E1BD56363A9439794796B3F9F0057852">
    <w:name w:val="3E1BD56363A9439794796B3F9F0057852"/>
    <w:rsid w:val="00AD2316"/>
    <w:pPr>
      <w:spacing w:after="0" w:line="240" w:lineRule="auto"/>
    </w:pPr>
    <w:rPr>
      <w:rFonts w:ascii="Arial" w:eastAsia="Times New Roman" w:hAnsi="Arial" w:cs="Times New Roman"/>
      <w:sz w:val="20"/>
      <w:szCs w:val="20"/>
    </w:rPr>
  </w:style>
  <w:style w:type="paragraph" w:customStyle="1" w:styleId="16A24623561144FC9B08264DE0F417012">
    <w:name w:val="16A24623561144FC9B08264DE0F417012"/>
    <w:rsid w:val="00AD2316"/>
    <w:pPr>
      <w:spacing w:after="0" w:line="240" w:lineRule="auto"/>
    </w:pPr>
    <w:rPr>
      <w:rFonts w:ascii="Arial" w:eastAsia="Times New Roman" w:hAnsi="Arial" w:cs="Times New Roman"/>
      <w:sz w:val="20"/>
      <w:szCs w:val="20"/>
    </w:rPr>
  </w:style>
  <w:style w:type="paragraph" w:customStyle="1" w:styleId="97C7D4D6D5AE4795A12B5EB8A5E38C2F2">
    <w:name w:val="97C7D4D6D5AE4795A12B5EB8A5E38C2F2"/>
    <w:rsid w:val="00AD2316"/>
    <w:pPr>
      <w:spacing w:after="0" w:line="240" w:lineRule="auto"/>
    </w:pPr>
    <w:rPr>
      <w:rFonts w:ascii="Arial" w:eastAsia="Times New Roman" w:hAnsi="Arial" w:cs="Times New Roman"/>
      <w:sz w:val="20"/>
      <w:szCs w:val="20"/>
    </w:rPr>
  </w:style>
  <w:style w:type="paragraph" w:customStyle="1" w:styleId="2D9B76C5C007460789A6E6EB0684EAD02">
    <w:name w:val="2D9B76C5C007460789A6E6EB0684EAD02"/>
    <w:rsid w:val="00AD2316"/>
    <w:pPr>
      <w:spacing w:after="0" w:line="240" w:lineRule="auto"/>
    </w:pPr>
    <w:rPr>
      <w:rFonts w:ascii="Arial" w:eastAsia="Times New Roman" w:hAnsi="Arial" w:cs="Times New Roman"/>
      <w:sz w:val="20"/>
      <w:szCs w:val="20"/>
    </w:rPr>
  </w:style>
  <w:style w:type="paragraph" w:customStyle="1" w:styleId="AEFFD2B3908A4FAE8BC84B161CDEE7BB2">
    <w:name w:val="AEFFD2B3908A4FAE8BC84B161CDEE7BB2"/>
    <w:rsid w:val="00AD2316"/>
    <w:pPr>
      <w:spacing w:after="0" w:line="240" w:lineRule="auto"/>
    </w:pPr>
    <w:rPr>
      <w:rFonts w:ascii="Arial" w:eastAsia="Times New Roman" w:hAnsi="Arial" w:cs="Times New Roman"/>
      <w:sz w:val="20"/>
      <w:szCs w:val="20"/>
    </w:rPr>
  </w:style>
  <w:style w:type="paragraph" w:customStyle="1" w:styleId="F76C6ACE96E847499DEACD7699EEDE712">
    <w:name w:val="F76C6ACE96E847499DEACD7699EEDE712"/>
    <w:rsid w:val="00AD2316"/>
    <w:pPr>
      <w:spacing w:after="0" w:line="240" w:lineRule="auto"/>
    </w:pPr>
    <w:rPr>
      <w:rFonts w:ascii="Arial" w:eastAsia="Times New Roman" w:hAnsi="Arial" w:cs="Times New Roman"/>
      <w:sz w:val="20"/>
      <w:szCs w:val="20"/>
    </w:rPr>
  </w:style>
  <w:style w:type="paragraph" w:customStyle="1" w:styleId="F5788F2F1A254877BFF4889F39BCFF432">
    <w:name w:val="F5788F2F1A254877BFF4889F39BCFF432"/>
    <w:rsid w:val="00AD2316"/>
    <w:pPr>
      <w:spacing w:after="0" w:line="240" w:lineRule="auto"/>
    </w:pPr>
    <w:rPr>
      <w:rFonts w:ascii="Arial" w:eastAsia="Times New Roman" w:hAnsi="Arial" w:cs="Times New Roman"/>
      <w:sz w:val="20"/>
      <w:szCs w:val="20"/>
    </w:rPr>
  </w:style>
  <w:style w:type="paragraph" w:customStyle="1" w:styleId="7701062C672A410AAE9C24C4EFA80B952">
    <w:name w:val="7701062C672A410AAE9C24C4EFA80B952"/>
    <w:rsid w:val="00AD2316"/>
    <w:pPr>
      <w:spacing w:after="0" w:line="240" w:lineRule="auto"/>
    </w:pPr>
    <w:rPr>
      <w:rFonts w:ascii="Arial" w:eastAsia="Times New Roman" w:hAnsi="Arial" w:cs="Times New Roman"/>
      <w:sz w:val="20"/>
      <w:szCs w:val="20"/>
    </w:rPr>
  </w:style>
  <w:style w:type="paragraph" w:customStyle="1" w:styleId="EBEEA1511BED4AAB90D35EA8DD062CB82">
    <w:name w:val="EBEEA1511BED4AAB90D35EA8DD062CB82"/>
    <w:rsid w:val="00AD2316"/>
    <w:pPr>
      <w:spacing w:after="0" w:line="240" w:lineRule="auto"/>
    </w:pPr>
    <w:rPr>
      <w:rFonts w:ascii="Arial" w:eastAsia="Times New Roman" w:hAnsi="Arial" w:cs="Times New Roman"/>
      <w:sz w:val="20"/>
      <w:szCs w:val="20"/>
    </w:rPr>
  </w:style>
  <w:style w:type="paragraph" w:customStyle="1" w:styleId="61D99F6741E9444CAC8EC8DF523D88482">
    <w:name w:val="61D99F6741E9444CAC8EC8DF523D88482"/>
    <w:rsid w:val="00AD2316"/>
    <w:pPr>
      <w:spacing w:after="0" w:line="240" w:lineRule="auto"/>
    </w:pPr>
    <w:rPr>
      <w:rFonts w:ascii="Arial" w:eastAsia="Times New Roman" w:hAnsi="Arial" w:cs="Times New Roman"/>
      <w:sz w:val="20"/>
      <w:szCs w:val="20"/>
    </w:rPr>
  </w:style>
  <w:style w:type="paragraph" w:customStyle="1" w:styleId="1B73477181AD456E99AF27D4B00E313C2">
    <w:name w:val="1B73477181AD456E99AF27D4B00E313C2"/>
    <w:rsid w:val="00AD2316"/>
    <w:pPr>
      <w:spacing w:after="0" w:line="240" w:lineRule="auto"/>
    </w:pPr>
    <w:rPr>
      <w:rFonts w:ascii="Arial" w:eastAsia="Times New Roman" w:hAnsi="Arial" w:cs="Times New Roman"/>
      <w:sz w:val="20"/>
      <w:szCs w:val="20"/>
    </w:rPr>
  </w:style>
  <w:style w:type="paragraph" w:customStyle="1" w:styleId="CADBD6F2901D47F5A48599679454AA2E2">
    <w:name w:val="CADBD6F2901D47F5A48599679454AA2E2"/>
    <w:rsid w:val="00AD2316"/>
    <w:pPr>
      <w:spacing w:after="0" w:line="240" w:lineRule="auto"/>
    </w:pPr>
    <w:rPr>
      <w:rFonts w:ascii="Arial" w:eastAsia="Times New Roman" w:hAnsi="Arial" w:cs="Times New Roman"/>
      <w:sz w:val="20"/>
      <w:szCs w:val="20"/>
    </w:rPr>
  </w:style>
  <w:style w:type="paragraph" w:customStyle="1" w:styleId="63C1DF0EFD634BE6A72C548F9F62FD9A2">
    <w:name w:val="63C1DF0EFD634BE6A72C548F9F62FD9A2"/>
    <w:rsid w:val="00AD2316"/>
    <w:pPr>
      <w:spacing w:after="0" w:line="240" w:lineRule="auto"/>
    </w:pPr>
    <w:rPr>
      <w:rFonts w:ascii="Arial" w:eastAsia="Times New Roman" w:hAnsi="Arial" w:cs="Times New Roman"/>
      <w:sz w:val="20"/>
      <w:szCs w:val="20"/>
    </w:rPr>
  </w:style>
  <w:style w:type="paragraph" w:customStyle="1" w:styleId="78696812A003425BA00BD6E04FA969F42">
    <w:name w:val="78696812A003425BA00BD6E04FA969F42"/>
    <w:rsid w:val="00AD2316"/>
    <w:pPr>
      <w:spacing w:after="0" w:line="240" w:lineRule="auto"/>
    </w:pPr>
    <w:rPr>
      <w:rFonts w:ascii="Arial" w:eastAsia="Times New Roman" w:hAnsi="Arial" w:cs="Times New Roman"/>
      <w:sz w:val="20"/>
      <w:szCs w:val="20"/>
    </w:rPr>
  </w:style>
  <w:style w:type="paragraph" w:customStyle="1" w:styleId="2707806D9D78454A8D7B5306BE5012D82">
    <w:name w:val="2707806D9D78454A8D7B5306BE5012D82"/>
    <w:rsid w:val="00AD2316"/>
    <w:pPr>
      <w:spacing w:after="0" w:line="240" w:lineRule="auto"/>
    </w:pPr>
    <w:rPr>
      <w:rFonts w:ascii="Arial" w:eastAsia="Times New Roman" w:hAnsi="Arial" w:cs="Times New Roman"/>
      <w:sz w:val="20"/>
      <w:szCs w:val="20"/>
    </w:rPr>
  </w:style>
  <w:style w:type="paragraph" w:customStyle="1" w:styleId="FFE3261C21694E35A3F3B3148A18786D2">
    <w:name w:val="FFE3261C21694E35A3F3B3148A18786D2"/>
    <w:rsid w:val="00AD2316"/>
    <w:pPr>
      <w:spacing w:after="0" w:line="240" w:lineRule="auto"/>
    </w:pPr>
    <w:rPr>
      <w:rFonts w:ascii="Arial" w:eastAsia="Times New Roman" w:hAnsi="Arial" w:cs="Times New Roman"/>
      <w:sz w:val="20"/>
      <w:szCs w:val="20"/>
    </w:rPr>
  </w:style>
  <w:style w:type="paragraph" w:customStyle="1" w:styleId="89402AD5B3E240C3B76C89A53D30853F2">
    <w:name w:val="89402AD5B3E240C3B76C89A53D30853F2"/>
    <w:rsid w:val="00AD2316"/>
    <w:pPr>
      <w:spacing w:after="0" w:line="240" w:lineRule="auto"/>
    </w:pPr>
    <w:rPr>
      <w:rFonts w:ascii="Arial" w:eastAsia="Times New Roman" w:hAnsi="Arial" w:cs="Times New Roman"/>
      <w:sz w:val="20"/>
      <w:szCs w:val="20"/>
    </w:rPr>
  </w:style>
  <w:style w:type="paragraph" w:customStyle="1" w:styleId="BA1BC962194D43BABF2A8638E54D31F82">
    <w:name w:val="BA1BC962194D43BABF2A8638E54D31F82"/>
    <w:rsid w:val="00AD2316"/>
    <w:pPr>
      <w:spacing w:after="0" w:line="240" w:lineRule="auto"/>
    </w:pPr>
    <w:rPr>
      <w:rFonts w:ascii="Arial" w:eastAsia="Times New Roman" w:hAnsi="Arial" w:cs="Times New Roman"/>
      <w:sz w:val="20"/>
      <w:szCs w:val="20"/>
    </w:rPr>
  </w:style>
  <w:style w:type="paragraph" w:customStyle="1" w:styleId="1606BFD759A247D0817B691CAAA465E42">
    <w:name w:val="1606BFD759A247D0817B691CAAA465E42"/>
    <w:rsid w:val="00AD2316"/>
    <w:pPr>
      <w:spacing w:after="0" w:line="240" w:lineRule="auto"/>
    </w:pPr>
    <w:rPr>
      <w:rFonts w:ascii="Arial" w:eastAsia="Times New Roman" w:hAnsi="Arial" w:cs="Times New Roman"/>
      <w:sz w:val="20"/>
      <w:szCs w:val="20"/>
    </w:rPr>
  </w:style>
  <w:style w:type="paragraph" w:customStyle="1" w:styleId="CC3C5EA1B44F4EB78099B2F9AECCD4482">
    <w:name w:val="CC3C5EA1B44F4EB78099B2F9AECCD4482"/>
    <w:rsid w:val="00AD2316"/>
    <w:pPr>
      <w:spacing w:after="0" w:line="240" w:lineRule="auto"/>
    </w:pPr>
    <w:rPr>
      <w:rFonts w:ascii="Arial" w:eastAsia="Times New Roman" w:hAnsi="Arial" w:cs="Times New Roman"/>
      <w:sz w:val="20"/>
      <w:szCs w:val="20"/>
    </w:rPr>
  </w:style>
  <w:style w:type="paragraph" w:customStyle="1" w:styleId="A99FD7F70C014EE193CDFCC3BF7A24502">
    <w:name w:val="A99FD7F70C014EE193CDFCC3BF7A24502"/>
    <w:rsid w:val="00AD2316"/>
    <w:pPr>
      <w:spacing w:after="0" w:line="240" w:lineRule="auto"/>
    </w:pPr>
    <w:rPr>
      <w:rFonts w:ascii="Arial" w:eastAsia="Times New Roman" w:hAnsi="Arial" w:cs="Times New Roman"/>
      <w:sz w:val="20"/>
      <w:szCs w:val="20"/>
    </w:rPr>
  </w:style>
  <w:style w:type="paragraph" w:customStyle="1" w:styleId="3BC812010CBC4EABA700577223EA6BD32">
    <w:name w:val="3BC812010CBC4EABA700577223EA6BD32"/>
    <w:rsid w:val="00AD2316"/>
    <w:pPr>
      <w:spacing w:after="0" w:line="240" w:lineRule="auto"/>
    </w:pPr>
    <w:rPr>
      <w:rFonts w:ascii="Arial" w:eastAsia="Times New Roman" w:hAnsi="Arial" w:cs="Times New Roman"/>
      <w:sz w:val="20"/>
      <w:szCs w:val="20"/>
    </w:rPr>
  </w:style>
  <w:style w:type="paragraph" w:customStyle="1" w:styleId="58C60E9CA2AA4074AF891BE917B422D22">
    <w:name w:val="58C60E9CA2AA4074AF891BE917B422D22"/>
    <w:rsid w:val="00AD2316"/>
    <w:pPr>
      <w:spacing w:after="0" w:line="240" w:lineRule="auto"/>
    </w:pPr>
    <w:rPr>
      <w:rFonts w:ascii="Arial" w:eastAsia="Times New Roman" w:hAnsi="Arial" w:cs="Times New Roman"/>
      <w:sz w:val="20"/>
      <w:szCs w:val="20"/>
    </w:rPr>
  </w:style>
  <w:style w:type="paragraph" w:customStyle="1" w:styleId="1B93F6FDE5A14AA2B176846B98E1F4432">
    <w:name w:val="1B93F6FDE5A14AA2B176846B98E1F4432"/>
    <w:rsid w:val="00AD2316"/>
    <w:pPr>
      <w:spacing w:after="0" w:line="240" w:lineRule="auto"/>
    </w:pPr>
    <w:rPr>
      <w:rFonts w:ascii="Arial" w:eastAsia="Times New Roman" w:hAnsi="Arial" w:cs="Times New Roman"/>
      <w:sz w:val="20"/>
      <w:szCs w:val="20"/>
    </w:rPr>
  </w:style>
  <w:style w:type="paragraph" w:customStyle="1" w:styleId="C1076823208C4BFCA199EBE9C7B4AC942">
    <w:name w:val="C1076823208C4BFCA199EBE9C7B4AC942"/>
    <w:rsid w:val="00AD2316"/>
    <w:pPr>
      <w:spacing w:after="0" w:line="240" w:lineRule="auto"/>
    </w:pPr>
    <w:rPr>
      <w:rFonts w:ascii="Arial" w:eastAsia="Times New Roman" w:hAnsi="Arial" w:cs="Times New Roman"/>
      <w:sz w:val="20"/>
      <w:szCs w:val="20"/>
    </w:rPr>
  </w:style>
  <w:style w:type="paragraph" w:customStyle="1" w:styleId="9B988426EBF246E6938E53B1B55504092">
    <w:name w:val="9B988426EBF246E6938E53B1B55504092"/>
    <w:rsid w:val="00AD2316"/>
    <w:pPr>
      <w:spacing w:after="0" w:line="240" w:lineRule="auto"/>
    </w:pPr>
    <w:rPr>
      <w:rFonts w:ascii="Arial" w:eastAsia="Times New Roman" w:hAnsi="Arial" w:cs="Times New Roman"/>
      <w:sz w:val="20"/>
      <w:szCs w:val="20"/>
    </w:rPr>
  </w:style>
  <w:style w:type="paragraph" w:customStyle="1" w:styleId="C51E8A1ACB03421CBA6A1F9EE302E4922">
    <w:name w:val="C51E8A1ACB03421CBA6A1F9EE302E4922"/>
    <w:rsid w:val="00AD2316"/>
    <w:pPr>
      <w:spacing w:after="0" w:line="240" w:lineRule="auto"/>
    </w:pPr>
    <w:rPr>
      <w:rFonts w:ascii="Arial" w:eastAsia="Times New Roman" w:hAnsi="Arial" w:cs="Times New Roman"/>
      <w:sz w:val="20"/>
      <w:szCs w:val="20"/>
    </w:rPr>
  </w:style>
  <w:style w:type="paragraph" w:customStyle="1" w:styleId="A6641548E65A4C77AC00B1BFDCDD79322">
    <w:name w:val="A6641548E65A4C77AC00B1BFDCDD79322"/>
    <w:rsid w:val="00AD2316"/>
    <w:pPr>
      <w:spacing w:after="0" w:line="240" w:lineRule="auto"/>
    </w:pPr>
    <w:rPr>
      <w:rFonts w:ascii="Arial" w:eastAsia="Times New Roman" w:hAnsi="Arial" w:cs="Times New Roman"/>
      <w:sz w:val="20"/>
      <w:szCs w:val="20"/>
    </w:rPr>
  </w:style>
  <w:style w:type="paragraph" w:customStyle="1" w:styleId="936D2185A0644CC28243FB4AEFC3B8A62">
    <w:name w:val="936D2185A0644CC28243FB4AEFC3B8A62"/>
    <w:rsid w:val="00AD2316"/>
    <w:pPr>
      <w:spacing w:after="0" w:line="240" w:lineRule="auto"/>
    </w:pPr>
    <w:rPr>
      <w:rFonts w:ascii="Arial" w:eastAsia="Times New Roman" w:hAnsi="Arial" w:cs="Times New Roman"/>
      <w:sz w:val="20"/>
      <w:szCs w:val="20"/>
    </w:rPr>
  </w:style>
  <w:style w:type="paragraph" w:customStyle="1" w:styleId="7DF9A57D704F46D6ADDE6BDA782D5AF12">
    <w:name w:val="7DF9A57D704F46D6ADDE6BDA782D5AF12"/>
    <w:rsid w:val="00AD2316"/>
    <w:pPr>
      <w:spacing w:after="0" w:line="240" w:lineRule="auto"/>
    </w:pPr>
    <w:rPr>
      <w:rFonts w:ascii="Arial" w:eastAsia="Times New Roman" w:hAnsi="Arial" w:cs="Times New Roman"/>
      <w:sz w:val="20"/>
      <w:szCs w:val="20"/>
    </w:rPr>
  </w:style>
  <w:style w:type="paragraph" w:customStyle="1" w:styleId="B7233DAB8BF14DA8BABA7D7EAF7AED042">
    <w:name w:val="B7233DAB8BF14DA8BABA7D7EAF7AED042"/>
    <w:rsid w:val="00AD2316"/>
    <w:pPr>
      <w:spacing w:after="0" w:line="240" w:lineRule="auto"/>
    </w:pPr>
    <w:rPr>
      <w:rFonts w:ascii="Arial" w:eastAsia="Times New Roman" w:hAnsi="Arial" w:cs="Times New Roman"/>
      <w:sz w:val="20"/>
      <w:szCs w:val="20"/>
    </w:rPr>
  </w:style>
  <w:style w:type="paragraph" w:customStyle="1" w:styleId="B8100B61D6E54A26A1FF5C364740235E2">
    <w:name w:val="B8100B61D6E54A26A1FF5C364740235E2"/>
    <w:rsid w:val="00AD2316"/>
    <w:pPr>
      <w:spacing w:after="0" w:line="240" w:lineRule="auto"/>
    </w:pPr>
    <w:rPr>
      <w:rFonts w:ascii="Arial" w:eastAsia="Times New Roman" w:hAnsi="Arial" w:cs="Times New Roman"/>
      <w:sz w:val="20"/>
      <w:szCs w:val="20"/>
    </w:rPr>
  </w:style>
  <w:style w:type="paragraph" w:customStyle="1" w:styleId="9992BA3C0477411ABCF1840130FD88862">
    <w:name w:val="9992BA3C0477411ABCF1840130FD88862"/>
    <w:rsid w:val="00AD2316"/>
    <w:pPr>
      <w:spacing w:after="0" w:line="240" w:lineRule="auto"/>
    </w:pPr>
    <w:rPr>
      <w:rFonts w:ascii="Arial" w:eastAsia="Times New Roman" w:hAnsi="Arial" w:cs="Times New Roman"/>
      <w:sz w:val="20"/>
      <w:szCs w:val="20"/>
    </w:rPr>
  </w:style>
  <w:style w:type="paragraph" w:customStyle="1" w:styleId="826FA94DF82F4BB5BBA7874E99148E042">
    <w:name w:val="826FA94DF82F4BB5BBA7874E99148E042"/>
    <w:rsid w:val="00AD2316"/>
    <w:pPr>
      <w:spacing w:after="0" w:line="240" w:lineRule="auto"/>
    </w:pPr>
    <w:rPr>
      <w:rFonts w:ascii="Arial" w:eastAsia="Times New Roman" w:hAnsi="Arial" w:cs="Times New Roman"/>
      <w:sz w:val="20"/>
      <w:szCs w:val="20"/>
    </w:rPr>
  </w:style>
  <w:style w:type="paragraph" w:customStyle="1" w:styleId="BBEC141579EC4BF8BAECB17B32AA9E332">
    <w:name w:val="BBEC141579EC4BF8BAECB17B32AA9E332"/>
    <w:rsid w:val="00AD2316"/>
    <w:pPr>
      <w:spacing w:after="0" w:line="240" w:lineRule="auto"/>
    </w:pPr>
    <w:rPr>
      <w:rFonts w:ascii="Arial" w:eastAsia="Times New Roman" w:hAnsi="Arial" w:cs="Times New Roman"/>
      <w:sz w:val="20"/>
      <w:szCs w:val="20"/>
    </w:rPr>
  </w:style>
  <w:style w:type="paragraph" w:customStyle="1" w:styleId="72E00493F38640139FB581C1F47C0E1F2">
    <w:name w:val="72E00493F38640139FB581C1F47C0E1F2"/>
    <w:rsid w:val="00AD2316"/>
    <w:pPr>
      <w:spacing w:after="0" w:line="240" w:lineRule="auto"/>
    </w:pPr>
    <w:rPr>
      <w:rFonts w:ascii="Arial" w:eastAsia="Times New Roman" w:hAnsi="Arial" w:cs="Times New Roman"/>
      <w:sz w:val="20"/>
      <w:szCs w:val="20"/>
    </w:rPr>
  </w:style>
  <w:style w:type="paragraph" w:customStyle="1" w:styleId="00F09EC1C6AA4EB6A904C1BC44FDDFD52">
    <w:name w:val="00F09EC1C6AA4EB6A904C1BC44FDDFD52"/>
    <w:rsid w:val="00AD2316"/>
    <w:pPr>
      <w:spacing w:after="0" w:line="240" w:lineRule="auto"/>
    </w:pPr>
    <w:rPr>
      <w:rFonts w:ascii="Arial" w:eastAsia="Times New Roman" w:hAnsi="Arial" w:cs="Times New Roman"/>
      <w:sz w:val="20"/>
      <w:szCs w:val="20"/>
    </w:rPr>
  </w:style>
  <w:style w:type="paragraph" w:customStyle="1" w:styleId="E14E0305268D4A178EF3B2D27F61CED62">
    <w:name w:val="E14E0305268D4A178EF3B2D27F61CED62"/>
    <w:rsid w:val="00AD2316"/>
    <w:pPr>
      <w:spacing w:after="0" w:line="240" w:lineRule="auto"/>
    </w:pPr>
    <w:rPr>
      <w:rFonts w:ascii="Arial" w:eastAsia="Times New Roman" w:hAnsi="Arial" w:cs="Times New Roman"/>
      <w:sz w:val="20"/>
      <w:szCs w:val="20"/>
    </w:rPr>
  </w:style>
  <w:style w:type="paragraph" w:customStyle="1" w:styleId="B2BE31C7DAB943A2A01C4CC91F761A862">
    <w:name w:val="B2BE31C7DAB943A2A01C4CC91F761A862"/>
    <w:rsid w:val="00AD2316"/>
    <w:pPr>
      <w:spacing w:after="0" w:line="240" w:lineRule="auto"/>
    </w:pPr>
    <w:rPr>
      <w:rFonts w:ascii="Arial" w:eastAsia="Times New Roman" w:hAnsi="Arial" w:cs="Times New Roman"/>
      <w:sz w:val="20"/>
      <w:szCs w:val="20"/>
    </w:rPr>
  </w:style>
  <w:style w:type="paragraph" w:customStyle="1" w:styleId="BA2C8918C4D643B9B2018710AB7C473C2">
    <w:name w:val="BA2C8918C4D643B9B2018710AB7C473C2"/>
    <w:rsid w:val="00AD2316"/>
    <w:pPr>
      <w:spacing w:after="0" w:line="240" w:lineRule="auto"/>
    </w:pPr>
    <w:rPr>
      <w:rFonts w:ascii="Arial" w:eastAsia="Times New Roman" w:hAnsi="Arial" w:cs="Times New Roman"/>
      <w:sz w:val="20"/>
      <w:szCs w:val="20"/>
    </w:rPr>
  </w:style>
  <w:style w:type="paragraph" w:customStyle="1" w:styleId="E4EC83B130DF4F7788B2A3AC2C93B09B2">
    <w:name w:val="E4EC83B130DF4F7788B2A3AC2C93B09B2"/>
    <w:rsid w:val="00AD2316"/>
    <w:pPr>
      <w:spacing w:after="0" w:line="240" w:lineRule="auto"/>
    </w:pPr>
    <w:rPr>
      <w:rFonts w:ascii="Arial" w:eastAsia="Times New Roman" w:hAnsi="Arial" w:cs="Times New Roman"/>
      <w:sz w:val="20"/>
      <w:szCs w:val="20"/>
    </w:rPr>
  </w:style>
  <w:style w:type="paragraph" w:customStyle="1" w:styleId="F63D63652FCD43A08A9A5C4BF8F631CB2">
    <w:name w:val="F63D63652FCD43A08A9A5C4BF8F631CB2"/>
    <w:rsid w:val="00AD2316"/>
    <w:pPr>
      <w:spacing w:after="0" w:line="240" w:lineRule="auto"/>
    </w:pPr>
    <w:rPr>
      <w:rFonts w:ascii="Arial" w:eastAsia="Times New Roman" w:hAnsi="Arial" w:cs="Times New Roman"/>
      <w:sz w:val="20"/>
      <w:szCs w:val="20"/>
    </w:rPr>
  </w:style>
  <w:style w:type="paragraph" w:customStyle="1" w:styleId="65B8DED92B6340148069636042B6AB5B2">
    <w:name w:val="65B8DED92B6340148069636042B6AB5B2"/>
    <w:rsid w:val="00AD2316"/>
    <w:pPr>
      <w:spacing w:after="0" w:line="240" w:lineRule="auto"/>
    </w:pPr>
    <w:rPr>
      <w:rFonts w:ascii="Arial" w:eastAsia="Times New Roman" w:hAnsi="Arial" w:cs="Times New Roman"/>
      <w:sz w:val="20"/>
      <w:szCs w:val="20"/>
    </w:rPr>
  </w:style>
  <w:style w:type="paragraph" w:customStyle="1" w:styleId="C765E76AC42149C182113E1AD44BC7582">
    <w:name w:val="C765E76AC42149C182113E1AD44BC7582"/>
    <w:rsid w:val="00AD2316"/>
    <w:pPr>
      <w:spacing w:after="0" w:line="240" w:lineRule="auto"/>
    </w:pPr>
    <w:rPr>
      <w:rFonts w:ascii="Arial" w:eastAsia="Times New Roman" w:hAnsi="Arial" w:cs="Times New Roman"/>
      <w:sz w:val="20"/>
      <w:szCs w:val="20"/>
    </w:rPr>
  </w:style>
  <w:style w:type="paragraph" w:customStyle="1" w:styleId="805BEC869A2E4A9DBEB5D396F7FEC8DA2">
    <w:name w:val="805BEC869A2E4A9DBEB5D396F7FEC8DA2"/>
    <w:rsid w:val="00AD2316"/>
    <w:pPr>
      <w:spacing w:after="0" w:line="240" w:lineRule="auto"/>
    </w:pPr>
    <w:rPr>
      <w:rFonts w:ascii="Arial" w:eastAsia="Times New Roman" w:hAnsi="Arial" w:cs="Times New Roman"/>
      <w:sz w:val="20"/>
      <w:szCs w:val="20"/>
    </w:rPr>
  </w:style>
  <w:style w:type="paragraph" w:customStyle="1" w:styleId="B8D3D222152F4A3E8B0D005B903BD3932">
    <w:name w:val="B8D3D222152F4A3E8B0D005B903BD3932"/>
    <w:rsid w:val="00AD2316"/>
    <w:pPr>
      <w:spacing w:after="0" w:line="240" w:lineRule="auto"/>
    </w:pPr>
    <w:rPr>
      <w:rFonts w:ascii="Arial" w:eastAsia="Times New Roman" w:hAnsi="Arial" w:cs="Times New Roman"/>
      <w:sz w:val="20"/>
      <w:szCs w:val="20"/>
    </w:rPr>
  </w:style>
  <w:style w:type="paragraph" w:customStyle="1" w:styleId="79C0509582734F1C9B6BE8758FD34B202">
    <w:name w:val="79C0509582734F1C9B6BE8758FD34B202"/>
    <w:rsid w:val="00AD2316"/>
    <w:pPr>
      <w:spacing w:after="0" w:line="240" w:lineRule="auto"/>
    </w:pPr>
    <w:rPr>
      <w:rFonts w:ascii="Arial" w:eastAsia="Times New Roman" w:hAnsi="Arial" w:cs="Times New Roman"/>
      <w:sz w:val="20"/>
      <w:szCs w:val="20"/>
    </w:rPr>
  </w:style>
  <w:style w:type="paragraph" w:customStyle="1" w:styleId="358415D7A280455791D97B00F6E71D512">
    <w:name w:val="358415D7A280455791D97B00F6E71D512"/>
    <w:rsid w:val="00AD2316"/>
    <w:pPr>
      <w:spacing w:after="0" w:line="240" w:lineRule="auto"/>
    </w:pPr>
    <w:rPr>
      <w:rFonts w:ascii="Arial" w:eastAsia="Times New Roman" w:hAnsi="Arial" w:cs="Times New Roman"/>
      <w:sz w:val="20"/>
      <w:szCs w:val="20"/>
    </w:rPr>
  </w:style>
  <w:style w:type="paragraph" w:customStyle="1" w:styleId="588F4BBB8A2F41DD8B80227D0DD6F6092">
    <w:name w:val="588F4BBB8A2F41DD8B80227D0DD6F6092"/>
    <w:rsid w:val="00AD2316"/>
    <w:pPr>
      <w:spacing w:after="0" w:line="240" w:lineRule="auto"/>
    </w:pPr>
    <w:rPr>
      <w:rFonts w:ascii="Arial" w:eastAsia="Times New Roman" w:hAnsi="Arial" w:cs="Times New Roman"/>
      <w:sz w:val="20"/>
      <w:szCs w:val="20"/>
    </w:rPr>
  </w:style>
  <w:style w:type="paragraph" w:customStyle="1" w:styleId="F22572B4768844B0B9A530BE02930E8B2">
    <w:name w:val="F22572B4768844B0B9A530BE02930E8B2"/>
    <w:rsid w:val="00AD2316"/>
    <w:pPr>
      <w:spacing w:after="0" w:line="240" w:lineRule="auto"/>
    </w:pPr>
    <w:rPr>
      <w:rFonts w:ascii="Arial" w:eastAsia="Times New Roman" w:hAnsi="Arial" w:cs="Times New Roman"/>
      <w:sz w:val="20"/>
      <w:szCs w:val="20"/>
    </w:rPr>
  </w:style>
  <w:style w:type="paragraph" w:customStyle="1" w:styleId="B33195FEBD304AD18ED6BFD15DAC59782">
    <w:name w:val="B33195FEBD304AD18ED6BFD15DAC59782"/>
    <w:rsid w:val="00AD2316"/>
    <w:pPr>
      <w:spacing w:after="0" w:line="240" w:lineRule="auto"/>
    </w:pPr>
    <w:rPr>
      <w:rFonts w:ascii="Arial" w:eastAsia="Times New Roman" w:hAnsi="Arial" w:cs="Times New Roman"/>
      <w:sz w:val="20"/>
      <w:szCs w:val="20"/>
    </w:rPr>
  </w:style>
  <w:style w:type="paragraph" w:customStyle="1" w:styleId="4CD70EA8BC3547F6BC2C8726D06EDED02">
    <w:name w:val="4CD70EA8BC3547F6BC2C8726D06EDED02"/>
    <w:rsid w:val="00AD2316"/>
    <w:pPr>
      <w:spacing w:after="0" w:line="240" w:lineRule="auto"/>
    </w:pPr>
    <w:rPr>
      <w:rFonts w:ascii="Arial" w:eastAsia="Times New Roman" w:hAnsi="Arial" w:cs="Times New Roman"/>
      <w:sz w:val="20"/>
      <w:szCs w:val="20"/>
    </w:rPr>
  </w:style>
  <w:style w:type="paragraph" w:customStyle="1" w:styleId="29D734E37172462FBF53BD1999BEF7B32">
    <w:name w:val="29D734E37172462FBF53BD1999BEF7B32"/>
    <w:rsid w:val="00AD2316"/>
    <w:pPr>
      <w:spacing w:after="0" w:line="240" w:lineRule="auto"/>
    </w:pPr>
    <w:rPr>
      <w:rFonts w:ascii="Arial" w:eastAsia="Times New Roman" w:hAnsi="Arial" w:cs="Times New Roman"/>
      <w:sz w:val="20"/>
      <w:szCs w:val="20"/>
    </w:rPr>
  </w:style>
  <w:style w:type="paragraph" w:customStyle="1" w:styleId="D37FE3030B074AE6A9863A7EA779D66C2">
    <w:name w:val="D37FE3030B074AE6A9863A7EA779D66C2"/>
    <w:rsid w:val="00AD2316"/>
    <w:pPr>
      <w:spacing w:after="0" w:line="240" w:lineRule="auto"/>
    </w:pPr>
    <w:rPr>
      <w:rFonts w:ascii="Arial" w:eastAsia="Times New Roman" w:hAnsi="Arial" w:cs="Times New Roman"/>
      <w:sz w:val="20"/>
      <w:szCs w:val="20"/>
    </w:rPr>
  </w:style>
  <w:style w:type="paragraph" w:customStyle="1" w:styleId="87E45D0CE7484E1FA83B5C47B5C3C1962">
    <w:name w:val="87E45D0CE7484E1FA83B5C47B5C3C1962"/>
    <w:rsid w:val="00AD2316"/>
    <w:pPr>
      <w:spacing w:after="0" w:line="240" w:lineRule="auto"/>
    </w:pPr>
    <w:rPr>
      <w:rFonts w:ascii="Arial" w:eastAsia="Times New Roman" w:hAnsi="Arial" w:cs="Times New Roman"/>
      <w:sz w:val="20"/>
      <w:szCs w:val="20"/>
    </w:rPr>
  </w:style>
  <w:style w:type="paragraph" w:customStyle="1" w:styleId="552458BE133D4AD2A01F96BE6EF64D012">
    <w:name w:val="552458BE133D4AD2A01F96BE6EF64D012"/>
    <w:rsid w:val="00AD2316"/>
    <w:pPr>
      <w:spacing w:after="0" w:line="240" w:lineRule="auto"/>
    </w:pPr>
    <w:rPr>
      <w:rFonts w:ascii="Arial" w:eastAsia="Times New Roman" w:hAnsi="Arial" w:cs="Times New Roman"/>
      <w:sz w:val="20"/>
      <w:szCs w:val="20"/>
    </w:rPr>
  </w:style>
  <w:style w:type="paragraph" w:customStyle="1" w:styleId="E29A23622A20494BBF8C1063EBF78E002">
    <w:name w:val="E29A23622A20494BBF8C1063EBF78E002"/>
    <w:rsid w:val="00AD2316"/>
    <w:pPr>
      <w:spacing w:after="0" w:line="240" w:lineRule="auto"/>
    </w:pPr>
    <w:rPr>
      <w:rFonts w:ascii="Arial" w:eastAsia="Times New Roman" w:hAnsi="Arial" w:cs="Times New Roman"/>
      <w:sz w:val="20"/>
      <w:szCs w:val="20"/>
    </w:rPr>
  </w:style>
  <w:style w:type="paragraph" w:customStyle="1" w:styleId="67570C5275B04EFB94F00D710C4166122">
    <w:name w:val="67570C5275B04EFB94F00D710C4166122"/>
    <w:rsid w:val="00AD2316"/>
    <w:pPr>
      <w:spacing w:after="0" w:line="240" w:lineRule="auto"/>
    </w:pPr>
    <w:rPr>
      <w:rFonts w:ascii="Arial" w:eastAsia="Times New Roman" w:hAnsi="Arial" w:cs="Times New Roman"/>
      <w:sz w:val="20"/>
      <w:szCs w:val="20"/>
    </w:rPr>
  </w:style>
  <w:style w:type="paragraph" w:customStyle="1" w:styleId="9949A53D34E54AF9B1DD839FA076B2622">
    <w:name w:val="9949A53D34E54AF9B1DD839FA076B2622"/>
    <w:rsid w:val="00AD2316"/>
    <w:pPr>
      <w:spacing w:after="0" w:line="240" w:lineRule="auto"/>
    </w:pPr>
    <w:rPr>
      <w:rFonts w:ascii="Arial" w:eastAsia="Times New Roman" w:hAnsi="Arial" w:cs="Times New Roman"/>
      <w:sz w:val="20"/>
      <w:szCs w:val="20"/>
    </w:rPr>
  </w:style>
  <w:style w:type="paragraph" w:customStyle="1" w:styleId="3064788B05224EB69B727B5BA9DFB8612">
    <w:name w:val="3064788B05224EB69B727B5BA9DFB8612"/>
    <w:rsid w:val="00AD2316"/>
    <w:pPr>
      <w:spacing w:after="0" w:line="240" w:lineRule="auto"/>
    </w:pPr>
    <w:rPr>
      <w:rFonts w:ascii="Arial" w:eastAsia="Times New Roman" w:hAnsi="Arial" w:cs="Times New Roman"/>
      <w:sz w:val="20"/>
      <w:szCs w:val="20"/>
    </w:rPr>
  </w:style>
  <w:style w:type="paragraph" w:customStyle="1" w:styleId="BDF99CEDBEB145F8931C70945FD0CA272">
    <w:name w:val="BDF99CEDBEB145F8931C70945FD0CA272"/>
    <w:rsid w:val="00AD2316"/>
    <w:pPr>
      <w:spacing w:after="0" w:line="240" w:lineRule="auto"/>
    </w:pPr>
    <w:rPr>
      <w:rFonts w:ascii="Arial" w:eastAsia="Times New Roman" w:hAnsi="Arial" w:cs="Times New Roman"/>
      <w:sz w:val="20"/>
      <w:szCs w:val="20"/>
    </w:rPr>
  </w:style>
  <w:style w:type="paragraph" w:customStyle="1" w:styleId="3A1069F3D28A40669EC868F806B0FCA02">
    <w:name w:val="3A1069F3D28A40669EC868F806B0FCA02"/>
    <w:rsid w:val="00AD2316"/>
    <w:pPr>
      <w:spacing w:after="0" w:line="240" w:lineRule="auto"/>
    </w:pPr>
    <w:rPr>
      <w:rFonts w:ascii="Arial" w:eastAsia="Times New Roman" w:hAnsi="Arial" w:cs="Times New Roman"/>
      <w:sz w:val="20"/>
      <w:szCs w:val="20"/>
    </w:rPr>
  </w:style>
  <w:style w:type="paragraph" w:customStyle="1" w:styleId="26BBCA8F1CD64882BC92E9089D17F8032">
    <w:name w:val="26BBCA8F1CD64882BC92E9089D17F8032"/>
    <w:rsid w:val="00AD2316"/>
    <w:pPr>
      <w:spacing w:after="0" w:line="240" w:lineRule="auto"/>
    </w:pPr>
    <w:rPr>
      <w:rFonts w:ascii="Arial" w:eastAsia="Times New Roman" w:hAnsi="Arial" w:cs="Times New Roman"/>
      <w:sz w:val="20"/>
      <w:szCs w:val="20"/>
    </w:rPr>
  </w:style>
  <w:style w:type="paragraph" w:customStyle="1" w:styleId="08EF451E07B64ED1ABFD66574A8783102">
    <w:name w:val="08EF451E07B64ED1ABFD66574A8783102"/>
    <w:rsid w:val="00AD2316"/>
    <w:pPr>
      <w:spacing w:after="0" w:line="240" w:lineRule="auto"/>
    </w:pPr>
    <w:rPr>
      <w:rFonts w:ascii="Arial" w:eastAsia="Times New Roman" w:hAnsi="Arial" w:cs="Times New Roman"/>
      <w:sz w:val="20"/>
      <w:szCs w:val="20"/>
    </w:rPr>
  </w:style>
  <w:style w:type="paragraph" w:customStyle="1" w:styleId="9FCA93D684344D9CBCBE8AF494989AF52">
    <w:name w:val="9FCA93D684344D9CBCBE8AF494989AF52"/>
    <w:rsid w:val="00AD2316"/>
    <w:pPr>
      <w:spacing w:after="0" w:line="240" w:lineRule="auto"/>
    </w:pPr>
    <w:rPr>
      <w:rFonts w:ascii="Arial" w:eastAsia="Times New Roman" w:hAnsi="Arial" w:cs="Times New Roman"/>
      <w:sz w:val="20"/>
      <w:szCs w:val="20"/>
    </w:rPr>
  </w:style>
  <w:style w:type="paragraph" w:customStyle="1" w:styleId="1929283191D245A287C07C75DE72D5892">
    <w:name w:val="1929283191D245A287C07C75DE72D5892"/>
    <w:rsid w:val="00AD2316"/>
    <w:pPr>
      <w:spacing w:after="0" w:line="240" w:lineRule="auto"/>
    </w:pPr>
    <w:rPr>
      <w:rFonts w:ascii="Arial" w:eastAsia="Times New Roman" w:hAnsi="Arial" w:cs="Times New Roman"/>
      <w:sz w:val="20"/>
      <w:szCs w:val="20"/>
    </w:rPr>
  </w:style>
  <w:style w:type="paragraph" w:customStyle="1" w:styleId="52ABB91685A94BBEBF84148DAAB69FD22">
    <w:name w:val="52ABB91685A94BBEBF84148DAAB69FD22"/>
    <w:rsid w:val="00AD2316"/>
    <w:pPr>
      <w:spacing w:after="0" w:line="240" w:lineRule="auto"/>
    </w:pPr>
    <w:rPr>
      <w:rFonts w:ascii="Arial" w:eastAsia="Times New Roman" w:hAnsi="Arial" w:cs="Times New Roman"/>
      <w:sz w:val="20"/>
      <w:szCs w:val="20"/>
    </w:rPr>
  </w:style>
  <w:style w:type="paragraph" w:customStyle="1" w:styleId="6EB04DA455FE45DCBC2850E297AC0D742">
    <w:name w:val="6EB04DA455FE45DCBC2850E297AC0D742"/>
    <w:rsid w:val="00AD2316"/>
    <w:pPr>
      <w:spacing w:after="0" w:line="240" w:lineRule="auto"/>
    </w:pPr>
    <w:rPr>
      <w:rFonts w:ascii="Arial" w:eastAsia="Times New Roman" w:hAnsi="Arial" w:cs="Times New Roman"/>
      <w:sz w:val="20"/>
      <w:szCs w:val="20"/>
    </w:rPr>
  </w:style>
  <w:style w:type="paragraph" w:customStyle="1" w:styleId="998E8216A639494F9EFFEC1A35DE43EB2">
    <w:name w:val="998E8216A639494F9EFFEC1A35DE43EB2"/>
    <w:rsid w:val="00AD2316"/>
    <w:pPr>
      <w:spacing w:after="0" w:line="240" w:lineRule="auto"/>
    </w:pPr>
    <w:rPr>
      <w:rFonts w:ascii="Arial" w:eastAsia="Times New Roman" w:hAnsi="Arial" w:cs="Times New Roman"/>
      <w:sz w:val="20"/>
      <w:szCs w:val="20"/>
    </w:rPr>
  </w:style>
  <w:style w:type="paragraph" w:customStyle="1" w:styleId="9738DE2FC76D45598AE57DAFFFBF289E2">
    <w:name w:val="9738DE2FC76D45598AE57DAFFFBF289E2"/>
    <w:rsid w:val="00AD2316"/>
    <w:pPr>
      <w:spacing w:after="0" w:line="240" w:lineRule="auto"/>
    </w:pPr>
    <w:rPr>
      <w:rFonts w:ascii="Arial" w:eastAsia="Times New Roman" w:hAnsi="Arial" w:cs="Times New Roman"/>
      <w:sz w:val="20"/>
      <w:szCs w:val="20"/>
    </w:rPr>
  </w:style>
  <w:style w:type="paragraph" w:customStyle="1" w:styleId="E4548A5A92104157878AAFE208E8EAE32">
    <w:name w:val="E4548A5A92104157878AAFE208E8EAE32"/>
    <w:rsid w:val="00AD2316"/>
    <w:pPr>
      <w:spacing w:after="0" w:line="240" w:lineRule="auto"/>
    </w:pPr>
    <w:rPr>
      <w:rFonts w:ascii="Arial" w:eastAsia="Times New Roman" w:hAnsi="Arial" w:cs="Times New Roman"/>
      <w:sz w:val="20"/>
      <w:szCs w:val="20"/>
    </w:rPr>
  </w:style>
  <w:style w:type="paragraph" w:customStyle="1" w:styleId="3E644302EE874294AC4ABF3FDAC82FD52">
    <w:name w:val="3E644302EE874294AC4ABF3FDAC82FD52"/>
    <w:rsid w:val="00AD2316"/>
    <w:pPr>
      <w:spacing w:after="0" w:line="240" w:lineRule="auto"/>
    </w:pPr>
    <w:rPr>
      <w:rFonts w:ascii="Arial" w:eastAsia="Times New Roman" w:hAnsi="Arial" w:cs="Times New Roman"/>
      <w:sz w:val="20"/>
      <w:szCs w:val="20"/>
    </w:rPr>
  </w:style>
  <w:style w:type="paragraph" w:customStyle="1" w:styleId="D4B8266998CE4DC4BE7C5BE4099126662">
    <w:name w:val="D4B8266998CE4DC4BE7C5BE4099126662"/>
    <w:rsid w:val="00AD2316"/>
    <w:pPr>
      <w:spacing w:after="0" w:line="240" w:lineRule="auto"/>
    </w:pPr>
    <w:rPr>
      <w:rFonts w:ascii="Arial" w:eastAsia="Times New Roman" w:hAnsi="Arial" w:cs="Times New Roman"/>
      <w:sz w:val="20"/>
      <w:szCs w:val="20"/>
    </w:rPr>
  </w:style>
  <w:style w:type="paragraph" w:customStyle="1" w:styleId="7836BB554A62466ABA586FACFD617EB42">
    <w:name w:val="7836BB554A62466ABA586FACFD617EB42"/>
    <w:rsid w:val="00AD2316"/>
    <w:pPr>
      <w:spacing w:after="0" w:line="240" w:lineRule="auto"/>
    </w:pPr>
    <w:rPr>
      <w:rFonts w:ascii="Arial" w:eastAsia="Times New Roman" w:hAnsi="Arial" w:cs="Times New Roman"/>
      <w:sz w:val="20"/>
      <w:szCs w:val="20"/>
    </w:rPr>
  </w:style>
  <w:style w:type="paragraph" w:customStyle="1" w:styleId="866C09928B6A430A815D7B5DE74B9B262">
    <w:name w:val="866C09928B6A430A815D7B5DE74B9B262"/>
    <w:rsid w:val="00AD2316"/>
    <w:pPr>
      <w:spacing w:after="0" w:line="240" w:lineRule="auto"/>
    </w:pPr>
    <w:rPr>
      <w:rFonts w:ascii="Arial" w:eastAsia="Times New Roman" w:hAnsi="Arial" w:cs="Times New Roman"/>
      <w:sz w:val="20"/>
      <w:szCs w:val="20"/>
    </w:rPr>
  </w:style>
  <w:style w:type="paragraph" w:customStyle="1" w:styleId="681B888B35CA4DE1AE34D59F0D3951A52">
    <w:name w:val="681B888B35CA4DE1AE34D59F0D3951A52"/>
    <w:rsid w:val="00AD2316"/>
    <w:pPr>
      <w:spacing w:after="0" w:line="240" w:lineRule="auto"/>
    </w:pPr>
    <w:rPr>
      <w:rFonts w:ascii="Arial" w:eastAsia="Times New Roman" w:hAnsi="Arial" w:cs="Times New Roman"/>
      <w:sz w:val="20"/>
      <w:szCs w:val="20"/>
    </w:rPr>
  </w:style>
  <w:style w:type="paragraph" w:customStyle="1" w:styleId="38B25E1E0E4340EA8CD6ED76F18745DB2">
    <w:name w:val="38B25E1E0E4340EA8CD6ED76F18745DB2"/>
    <w:rsid w:val="00AD2316"/>
    <w:pPr>
      <w:spacing w:after="0" w:line="240" w:lineRule="auto"/>
    </w:pPr>
    <w:rPr>
      <w:rFonts w:ascii="Arial" w:eastAsia="Times New Roman" w:hAnsi="Arial" w:cs="Times New Roman"/>
      <w:sz w:val="20"/>
      <w:szCs w:val="20"/>
    </w:rPr>
  </w:style>
  <w:style w:type="paragraph" w:customStyle="1" w:styleId="6F2F20E62CC640FC95D253BD50FA350B2">
    <w:name w:val="6F2F20E62CC640FC95D253BD50FA350B2"/>
    <w:rsid w:val="00AD2316"/>
    <w:pPr>
      <w:spacing w:after="0" w:line="240" w:lineRule="auto"/>
    </w:pPr>
    <w:rPr>
      <w:rFonts w:ascii="Arial" w:eastAsia="Times New Roman" w:hAnsi="Arial" w:cs="Times New Roman"/>
      <w:sz w:val="20"/>
      <w:szCs w:val="20"/>
    </w:rPr>
  </w:style>
  <w:style w:type="paragraph" w:customStyle="1" w:styleId="87932EF324654DB9B313AFEA473B07162">
    <w:name w:val="87932EF324654DB9B313AFEA473B07162"/>
    <w:rsid w:val="00AD2316"/>
    <w:pPr>
      <w:spacing w:after="0" w:line="240" w:lineRule="auto"/>
    </w:pPr>
    <w:rPr>
      <w:rFonts w:ascii="Arial" w:eastAsia="Times New Roman" w:hAnsi="Arial" w:cs="Times New Roman"/>
      <w:sz w:val="20"/>
      <w:szCs w:val="20"/>
    </w:rPr>
  </w:style>
  <w:style w:type="paragraph" w:customStyle="1" w:styleId="C9009A2650874C5E8F4A57E9BE9A69AD2">
    <w:name w:val="C9009A2650874C5E8F4A57E9BE9A69AD2"/>
    <w:rsid w:val="00AD2316"/>
    <w:pPr>
      <w:spacing w:after="0" w:line="240" w:lineRule="auto"/>
    </w:pPr>
    <w:rPr>
      <w:rFonts w:ascii="Arial" w:eastAsia="Times New Roman" w:hAnsi="Arial" w:cs="Times New Roman"/>
      <w:sz w:val="20"/>
      <w:szCs w:val="20"/>
    </w:rPr>
  </w:style>
  <w:style w:type="paragraph" w:customStyle="1" w:styleId="352FF3D5E8344D81862E99842F24295A2">
    <w:name w:val="352FF3D5E8344D81862E99842F24295A2"/>
    <w:rsid w:val="00AD2316"/>
    <w:pPr>
      <w:spacing w:after="0" w:line="240" w:lineRule="auto"/>
    </w:pPr>
    <w:rPr>
      <w:rFonts w:ascii="Arial" w:eastAsia="Times New Roman" w:hAnsi="Arial" w:cs="Times New Roman"/>
      <w:sz w:val="20"/>
      <w:szCs w:val="20"/>
    </w:rPr>
  </w:style>
  <w:style w:type="paragraph" w:customStyle="1" w:styleId="A4F17D29E1E24A8F9269052AE257B1E02">
    <w:name w:val="A4F17D29E1E24A8F9269052AE257B1E02"/>
    <w:rsid w:val="00AD2316"/>
    <w:pPr>
      <w:spacing w:after="0" w:line="240" w:lineRule="auto"/>
    </w:pPr>
    <w:rPr>
      <w:rFonts w:ascii="Arial" w:eastAsia="Times New Roman" w:hAnsi="Arial" w:cs="Times New Roman"/>
      <w:sz w:val="20"/>
      <w:szCs w:val="20"/>
    </w:rPr>
  </w:style>
  <w:style w:type="paragraph" w:customStyle="1" w:styleId="E4890D36DA1541DF9D2CB8DE32A845042">
    <w:name w:val="E4890D36DA1541DF9D2CB8DE32A845042"/>
    <w:rsid w:val="00AD2316"/>
    <w:pPr>
      <w:spacing w:after="0" w:line="240" w:lineRule="auto"/>
    </w:pPr>
    <w:rPr>
      <w:rFonts w:ascii="Arial" w:eastAsia="Times New Roman" w:hAnsi="Arial" w:cs="Times New Roman"/>
      <w:sz w:val="20"/>
      <w:szCs w:val="20"/>
    </w:rPr>
  </w:style>
  <w:style w:type="paragraph" w:customStyle="1" w:styleId="8AA2B719EED84C578A15B9D4921E1E0F2">
    <w:name w:val="8AA2B719EED84C578A15B9D4921E1E0F2"/>
    <w:rsid w:val="00AD2316"/>
    <w:pPr>
      <w:spacing w:after="0" w:line="240" w:lineRule="auto"/>
    </w:pPr>
    <w:rPr>
      <w:rFonts w:ascii="Arial" w:eastAsia="Times New Roman" w:hAnsi="Arial" w:cs="Times New Roman"/>
      <w:sz w:val="20"/>
      <w:szCs w:val="20"/>
    </w:rPr>
  </w:style>
  <w:style w:type="paragraph" w:customStyle="1" w:styleId="58E207DD36DC4E08BA4ED3F4363D28342">
    <w:name w:val="58E207DD36DC4E08BA4ED3F4363D28342"/>
    <w:rsid w:val="00AD2316"/>
    <w:pPr>
      <w:spacing w:after="0" w:line="240" w:lineRule="auto"/>
    </w:pPr>
    <w:rPr>
      <w:rFonts w:ascii="Arial" w:eastAsia="Times New Roman" w:hAnsi="Arial" w:cs="Times New Roman"/>
      <w:sz w:val="20"/>
      <w:szCs w:val="20"/>
    </w:rPr>
  </w:style>
  <w:style w:type="paragraph" w:customStyle="1" w:styleId="5985D820DF5E413DA35E4FDE2BCEABCF2">
    <w:name w:val="5985D820DF5E413DA35E4FDE2BCEABCF2"/>
    <w:rsid w:val="00AD2316"/>
    <w:pPr>
      <w:spacing w:after="0" w:line="240" w:lineRule="auto"/>
    </w:pPr>
    <w:rPr>
      <w:rFonts w:ascii="Arial" w:eastAsia="Times New Roman" w:hAnsi="Arial" w:cs="Times New Roman"/>
      <w:sz w:val="20"/>
      <w:szCs w:val="20"/>
    </w:rPr>
  </w:style>
  <w:style w:type="paragraph" w:customStyle="1" w:styleId="6EA9605DB27B423BAB67444C545E03312">
    <w:name w:val="6EA9605DB27B423BAB67444C545E03312"/>
    <w:rsid w:val="00AD2316"/>
    <w:pPr>
      <w:spacing w:after="0" w:line="240" w:lineRule="auto"/>
    </w:pPr>
    <w:rPr>
      <w:rFonts w:ascii="Arial" w:eastAsia="Times New Roman" w:hAnsi="Arial" w:cs="Times New Roman"/>
      <w:sz w:val="20"/>
      <w:szCs w:val="20"/>
    </w:rPr>
  </w:style>
  <w:style w:type="paragraph" w:customStyle="1" w:styleId="9ACB22C491EB4C0099E7778AE13C6EF12">
    <w:name w:val="9ACB22C491EB4C0099E7778AE13C6EF12"/>
    <w:rsid w:val="00AD2316"/>
    <w:pPr>
      <w:spacing w:after="0" w:line="240" w:lineRule="auto"/>
    </w:pPr>
    <w:rPr>
      <w:rFonts w:ascii="Arial" w:eastAsia="Times New Roman" w:hAnsi="Arial" w:cs="Times New Roman"/>
      <w:sz w:val="20"/>
      <w:szCs w:val="20"/>
    </w:rPr>
  </w:style>
  <w:style w:type="paragraph" w:customStyle="1" w:styleId="D3B3EB3C76744C05962CDDCF7D59166B2">
    <w:name w:val="D3B3EB3C76744C05962CDDCF7D59166B2"/>
    <w:rsid w:val="00AD2316"/>
    <w:pPr>
      <w:spacing w:after="0" w:line="240" w:lineRule="auto"/>
    </w:pPr>
    <w:rPr>
      <w:rFonts w:ascii="Arial" w:eastAsia="Times New Roman" w:hAnsi="Arial" w:cs="Times New Roman"/>
      <w:sz w:val="20"/>
      <w:szCs w:val="20"/>
    </w:rPr>
  </w:style>
  <w:style w:type="paragraph" w:customStyle="1" w:styleId="AAED3FB7427E4740A6BC23900D51AA222">
    <w:name w:val="AAED3FB7427E4740A6BC23900D51AA222"/>
    <w:rsid w:val="00AD2316"/>
    <w:pPr>
      <w:spacing w:after="0" w:line="240" w:lineRule="auto"/>
    </w:pPr>
    <w:rPr>
      <w:rFonts w:ascii="Arial" w:eastAsia="Times New Roman" w:hAnsi="Arial" w:cs="Times New Roman"/>
      <w:sz w:val="20"/>
      <w:szCs w:val="20"/>
    </w:rPr>
  </w:style>
  <w:style w:type="paragraph" w:customStyle="1" w:styleId="7FE07D94EE104B978C52AAD18BFC2A022">
    <w:name w:val="7FE07D94EE104B978C52AAD18BFC2A022"/>
    <w:rsid w:val="00AD2316"/>
    <w:pPr>
      <w:spacing w:after="0" w:line="240" w:lineRule="auto"/>
    </w:pPr>
    <w:rPr>
      <w:rFonts w:ascii="Arial" w:eastAsia="Times New Roman" w:hAnsi="Arial" w:cs="Times New Roman"/>
      <w:sz w:val="20"/>
      <w:szCs w:val="20"/>
    </w:rPr>
  </w:style>
  <w:style w:type="paragraph" w:customStyle="1" w:styleId="92E3CCA34C76436AB93075205BC6FFBF2">
    <w:name w:val="92E3CCA34C76436AB93075205BC6FFBF2"/>
    <w:rsid w:val="00AD2316"/>
    <w:pPr>
      <w:spacing w:after="0" w:line="240" w:lineRule="auto"/>
    </w:pPr>
    <w:rPr>
      <w:rFonts w:ascii="Arial" w:eastAsia="Times New Roman" w:hAnsi="Arial" w:cs="Times New Roman"/>
      <w:sz w:val="20"/>
      <w:szCs w:val="20"/>
    </w:rPr>
  </w:style>
  <w:style w:type="paragraph" w:customStyle="1" w:styleId="E984644B941F45BEB891FF13F84FA2BD2">
    <w:name w:val="E984644B941F45BEB891FF13F84FA2BD2"/>
    <w:rsid w:val="00AD2316"/>
    <w:pPr>
      <w:spacing w:after="0" w:line="240" w:lineRule="auto"/>
    </w:pPr>
    <w:rPr>
      <w:rFonts w:ascii="Arial" w:eastAsia="Times New Roman" w:hAnsi="Arial" w:cs="Times New Roman"/>
      <w:sz w:val="20"/>
      <w:szCs w:val="20"/>
    </w:rPr>
  </w:style>
  <w:style w:type="paragraph" w:customStyle="1" w:styleId="B62DCF8A8A6E460B8468F2892BB26E782">
    <w:name w:val="B62DCF8A8A6E460B8468F2892BB26E782"/>
    <w:rsid w:val="00AD2316"/>
    <w:pPr>
      <w:spacing w:after="0" w:line="240" w:lineRule="auto"/>
    </w:pPr>
    <w:rPr>
      <w:rFonts w:ascii="Arial" w:eastAsia="Times New Roman" w:hAnsi="Arial" w:cs="Times New Roman"/>
      <w:sz w:val="20"/>
      <w:szCs w:val="20"/>
    </w:rPr>
  </w:style>
  <w:style w:type="paragraph" w:customStyle="1" w:styleId="E328A8FE809B413E9B42FAD4A9669F6F2">
    <w:name w:val="E328A8FE809B413E9B42FAD4A9669F6F2"/>
    <w:rsid w:val="00AD2316"/>
    <w:pPr>
      <w:spacing w:after="0" w:line="240" w:lineRule="auto"/>
    </w:pPr>
    <w:rPr>
      <w:rFonts w:ascii="Arial" w:eastAsia="Times New Roman" w:hAnsi="Arial" w:cs="Times New Roman"/>
      <w:sz w:val="20"/>
      <w:szCs w:val="20"/>
    </w:rPr>
  </w:style>
  <w:style w:type="paragraph" w:customStyle="1" w:styleId="57D88B71F9DF4991A5F2EAE5E337DF632">
    <w:name w:val="57D88B71F9DF4991A5F2EAE5E337DF632"/>
    <w:rsid w:val="00AD2316"/>
    <w:pPr>
      <w:spacing w:after="0" w:line="240" w:lineRule="auto"/>
    </w:pPr>
    <w:rPr>
      <w:rFonts w:ascii="Arial" w:eastAsia="Times New Roman" w:hAnsi="Arial" w:cs="Times New Roman"/>
      <w:sz w:val="20"/>
      <w:szCs w:val="20"/>
    </w:rPr>
  </w:style>
  <w:style w:type="paragraph" w:customStyle="1" w:styleId="ACE5654825A0450D92522D4CD528E5BD2">
    <w:name w:val="ACE5654825A0450D92522D4CD528E5BD2"/>
    <w:rsid w:val="00AD2316"/>
    <w:pPr>
      <w:spacing w:after="0" w:line="240" w:lineRule="auto"/>
    </w:pPr>
    <w:rPr>
      <w:rFonts w:ascii="Arial" w:eastAsia="Times New Roman" w:hAnsi="Arial" w:cs="Times New Roman"/>
      <w:sz w:val="20"/>
      <w:szCs w:val="20"/>
    </w:rPr>
  </w:style>
  <w:style w:type="paragraph" w:customStyle="1" w:styleId="C8CD4A67F09048C698130F94F33399092">
    <w:name w:val="C8CD4A67F09048C698130F94F33399092"/>
    <w:rsid w:val="00AD2316"/>
    <w:pPr>
      <w:spacing w:after="0" w:line="240" w:lineRule="auto"/>
    </w:pPr>
    <w:rPr>
      <w:rFonts w:ascii="Arial" w:eastAsia="Times New Roman" w:hAnsi="Arial" w:cs="Times New Roman"/>
      <w:sz w:val="20"/>
      <w:szCs w:val="20"/>
    </w:rPr>
  </w:style>
  <w:style w:type="paragraph" w:customStyle="1" w:styleId="B6D09FAB4A6147D5B6F6E7E95B15CB732">
    <w:name w:val="B6D09FAB4A6147D5B6F6E7E95B15CB732"/>
    <w:rsid w:val="00AD2316"/>
    <w:pPr>
      <w:spacing w:after="0" w:line="240" w:lineRule="auto"/>
    </w:pPr>
    <w:rPr>
      <w:rFonts w:ascii="Arial" w:eastAsia="Times New Roman" w:hAnsi="Arial" w:cs="Times New Roman"/>
      <w:sz w:val="20"/>
      <w:szCs w:val="20"/>
    </w:rPr>
  </w:style>
  <w:style w:type="paragraph" w:customStyle="1" w:styleId="5E9AEFBA976F40D495619B113395BEFC2">
    <w:name w:val="5E9AEFBA976F40D495619B113395BEFC2"/>
    <w:rsid w:val="00AD2316"/>
    <w:pPr>
      <w:spacing w:after="0" w:line="240" w:lineRule="auto"/>
    </w:pPr>
    <w:rPr>
      <w:rFonts w:ascii="Arial" w:eastAsia="Times New Roman" w:hAnsi="Arial" w:cs="Times New Roman"/>
      <w:sz w:val="20"/>
      <w:szCs w:val="20"/>
    </w:rPr>
  </w:style>
  <w:style w:type="paragraph" w:customStyle="1" w:styleId="B7FDC58E7DB1420080DD2974C224D7DE2">
    <w:name w:val="B7FDC58E7DB1420080DD2974C224D7DE2"/>
    <w:rsid w:val="00AD2316"/>
    <w:pPr>
      <w:spacing w:after="0" w:line="240" w:lineRule="auto"/>
    </w:pPr>
    <w:rPr>
      <w:rFonts w:ascii="Arial" w:eastAsia="Times New Roman" w:hAnsi="Arial" w:cs="Times New Roman"/>
      <w:sz w:val="20"/>
      <w:szCs w:val="20"/>
    </w:rPr>
  </w:style>
  <w:style w:type="paragraph" w:customStyle="1" w:styleId="F0268CDBF0924D8EB67C79F5F9765A902">
    <w:name w:val="F0268CDBF0924D8EB67C79F5F9765A902"/>
    <w:rsid w:val="00AD2316"/>
    <w:pPr>
      <w:spacing w:after="0" w:line="240" w:lineRule="auto"/>
    </w:pPr>
    <w:rPr>
      <w:rFonts w:ascii="Arial" w:eastAsia="Times New Roman" w:hAnsi="Arial" w:cs="Times New Roman"/>
      <w:sz w:val="20"/>
      <w:szCs w:val="20"/>
    </w:rPr>
  </w:style>
  <w:style w:type="paragraph" w:customStyle="1" w:styleId="1304C7B29B974031A31314456194DE3F2">
    <w:name w:val="1304C7B29B974031A31314456194DE3F2"/>
    <w:rsid w:val="00AD2316"/>
    <w:pPr>
      <w:spacing w:after="0" w:line="240" w:lineRule="auto"/>
    </w:pPr>
    <w:rPr>
      <w:rFonts w:ascii="Arial" w:eastAsia="Times New Roman" w:hAnsi="Arial" w:cs="Times New Roman"/>
      <w:sz w:val="20"/>
      <w:szCs w:val="20"/>
    </w:rPr>
  </w:style>
  <w:style w:type="paragraph" w:customStyle="1" w:styleId="BCEF931FADD44391BC2A81B736368DAB2">
    <w:name w:val="BCEF931FADD44391BC2A81B736368DAB2"/>
    <w:rsid w:val="00AD2316"/>
    <w:pPr>
      <w:spacing w:after="0" w:line="240" w:lineRule="auto"/>
    </w:pPr>
    <w:rPr>
      <w:rFonts w:ascii="Arial" w:eastAsia="Times New Roman" w:hAnsi="Arial" w:cs="Times New Roman"/>
      <w:sz w:val="20"/>
      <w:szCs w:val="20"/>
    </w:rPr>
  </w:style>
  <w:style w:type="paragraph" w:customStyle="1" w:styleId="6DAA9BBB194446589C044645AD418BE62">
    <w:name w:val="6DAA9BBB194446589C044645AD418BE62"/>
    <w:rsid w:val="00AD2316"/>
    <w:pPr>
      <w:spacing w:after="0" w:line="240" w:lineRule="auto"/>
    </w:pPr>
    <w:rPr>
      <w:rFonts w:ascii="Arial" w:eastAsia="Times New Roman" w:hAnsi="Arial" w:cs="Times New Roman"/>
      <w:sz w:val="20"/>
      <w:szCs w:val="20"/>
    </w:rPr>
  </w:style>
  <w:style w:type="paragraph" w:customStyle="1" w:styleId="5851B5B736B34937918B046B3DA1B6062">
    <w:name w:val="5851B5B736B34937918B046B3DA1B6062"/>
    <w:rsid w:val="00AD2316"/>
    <w:pPr>
      <w:spacing w:after="0" w:line="240" w:lineRule="auto"/>
    </w:pPr>
    <w:rPr>
      <w:rFonts w:ascii="Arial" w:eastAsia="Times New Roman" w:hAnsi="Arial" w:cs="Times New Roman"/>
      <w:sz w:val="20"/>
      <w:szCs w:val="20"/>
    </w:rPr>
  </w:style>
  <w:style w:type="paragraph" w:customStyle="1" w:styleId="B8B2E7BC2C024FDE8BE5B1C7D4AF4EA82">
    <w:name w:val="B8B2E7BC2C024FDE8BE5B1C7D4AF4EA82"/>
    <w:rsid w:val="00AD2316"/>
    <w:pPr>
      <w:spacing w:after="0" w:line="240" w:lineRule="auto"/>
    </w:pPr>
    <w:rPr>
      <w:rFonts w:ascii="Arial" w:eastAsia="Times New Roman" w:hAnsi="Arial" w:cs="Times New Roman"/>
      <w:sz w:val="20"/>
      <w:szCs w:val="20"/>
    </w:rPr>
  </w:style>
  <w:style w:type="paragraph" w:customStyle="1" w:styleId="49EDD6F44DBB4E289A6341CC3D7DAD002">
    <w:name w:val="49EDD6F44DBB4E289A6341CC3D7DAD002"/>
    <w:rsid w:val="00AD2316"/>
    <w:pPr>
      <w:spacing w:after="0" w:line="240" w:lineRule="auto"/>
    </w:pPr>
    <w:rPr>
      <w:rFonts w:ascii="Arial" w:eastAsia="Times New Roman" w:hAnsi="Arial" w:cs="Times New Roman"/>
      <w:sz w:val="20"/>
      <w:szCs w:val="20"/>
    </w:rPr>
  </w:style>
  <w:style w:type="paragraph" w:customStyle="1" w:styleId="A47E5DC765A44DD5BE98C4A738D7A30E2">
    <w:name w:val="A47E5DC765A44DD5BE98C4A738D7A30E2"/>
    <w:rsid w:val="00AD2316"/>
    <w:pPr>
      <w:spacing w:after="0" w:line="240" w:lineRule="auto"/>
    </w:pPr>
    <w:rPr>
      <w:rFonts w:ascii="Arial" w:eastAsia="Times New Roman" w:hAnsi="Arial" w:cs="Times New Roman"/>
      <w:sz w:val="20"/>
      <w:szCs w:val="20"/>
    </w:rPr>
  </w:style>
  <w:style w:type="paragraph" w:customStyle="1" w:styleId="914A459E6E094D2998B205771F91B3722">
    <w:name w:val="914A459E6E094D2998B205771F91B3722"/>
    <w:rsid w:val="00AD2316"/>
    <w:pPr>
      <w:spacing w:after="0" w:line="240" w:lineRule="auto"/>
    </w:pPr>
    <w:rPr>
      <w:rFonts w:ascii="Arial" w:eastAsia="Times New Roman" w:hAnsi="Arial" w:cs="Times New Roman"/>
      <w:sz w:val="20"/>
      <w:szCs w:val="20"/>
    </w:rPr>
  </w:style>
  <w:style w:type="paragraph" w:customStyle="1" w:styleId="B1057072A1A84BBABA74DAB8FF478D732">
    <w:name w:val="B1057072A1A84BBABA74DAB8FF478D732"/>
    <w:rsid w:val="00AD2316"/>
    <w:pPr>
      <w:spacing w:after="0" w:line="240" w:lineRule="auto"/>
    </w:pPr>
    <w:rPr>
      <w:rFonts w:ascii="Arial" w:eastAsia="Times New Roman" w:hAnsi="Arial" w:cs="Times New Roman"/>
      <w:sz w:val="20"/>
      <w:szCs w:val="20"/>
    </w:rPr>
  </w:style>
  <w:style w:type="paragraph" w:customStyle="1" w:styleId="99887CA9DFD8467E98DBEA2D1B246EC82">
    <w:name w:val="99887CA9DFD8467E98DBEA2D1B246EC82"/>
    <w:rsid w:val="00AD2316"/>
    <w:pPr>
      <w:spacing w:after="0" w:line="240" w:lineRule="auto"/>
    </w:pPr>
    <w:rPr>
      <w:rFonts w:ascii="Arial" w:eastAsia="Times New Roman" w:hAnsi="Arial" w:cs="Times New Roman"/>
      <w:sz w:val="20"/>
      <w:szCs w:val="20"/>
    </w:rPr>
  </w:style>
  <w:style w:type="paragraph" w:customStyle="1" w:styleId="F080C97E1ECE43B1BA183338A1FF5FAD2">
    <w:name w:val="F080C97E1ECE43B1BA183338A1FF5FAD2"/>
    <w:rsid w:val="00AD2316"/>
    <w:pPr>
      <w:spacing w:after="0" w:line="240" w:lineRule="auto"/>
    </w:pPr>
    <w:rPr>
      <w:rFonts w:ascii="Arial" w:eastAsia="Times New Roman" w:hAnsi="Arial" w:cs="Times New Roman"/>
      <w:sz w:val="20"/>
      <w:szCs w:val="20"/>
    </w:rPr>
  </w:style>
  <w:style w:type="paragraph" w:customStyle="1" w:styleId="7DFA86914B83426BAA35C6DB554E3BA92">
    <w:name w:val="7DFA86914B83426BAA35C6DB554E3BA92"/>
    <w:rsid w:val="00AD2316"/>
    <w:pPr>
      <w:spacing w:after="0" w:line="240" w:lineRule="auto"/>
    </w:pPr>
    <w:rPr>
      <w:rFonts w:ascii="Arial" w:eastAsia="Times New Roman" w:hAnsi="Arial" w:cs="Times New Roman"/>
      <w:sz w:val="20"/>
      <w:szCs w:val="20"/>
    </w:rPr>
  </w:style>
  <w:style w:type="paragraph" w:customStyle="1" w:styleId="B69381635E544021A94F22AA46686B762">
    <w:name w:val="B69381635E544021A94F22AA46686B762"/>
    <w:rsid w:val="00AD2316"/>
    <w:pPr>
      <w:spacing w:after="0" w:line="240" w:lineRule="auto"/>
    </w:pPr>
    <w:rPr>
      <w:rFonts w:ascii="Arial" w:eastAsia="Times New Roman" w:hAnsi="Arial" w:cs="Times New Roman"/>
      <w:sz w:val="20"/>
      <w:szCs w:val="20"/>
    </w:rPr>
  </w:style>
  <w:style w:type="paragraph" w:customStyle="1" w:styleId="BCFBBF7A12F84CCF8F7B8024F86DB2702">
    <w:name w:val="BCFBBF7A12F84CCF8F7B8024F86DB2702"/>
    <w:rsid w:val="00AD2316"/>
    <w:pPr>
      <w:spacing w:after="0" w:line="240" w:lineRule="auto"/>
    </w:pPr>
    <w:rPr>
      <w:rFonts w:ascii="Arial" w:eastAsia="Times New Roman" w:hAnsi="Arial" w:cs="Times New Roman"/>
      <w:sz w:val="20"/>
      <w:szCs w:val="20"/>
    </w:rPr>
  </w:style>
  <w:style w:type="paragraph" w:customStyle="1" w:styleId="C13062050714471AB2AEF9FEAFE7DCC82">
    <w:name w:val="C13062050714471AB2AEF9FEAFE7DCC82"/>
    <w:rsid w:val="00AD2316"/>
    <w:pPr>
      <w:spacing w:after="0" w:line="240" w:lineRule="auto"/>
    </w:pPr>
    <w:rPr>
      <w:rFonts w:ascii="Arial" w:eastAsia="Times New Roman" w:hAnsi="Arial" w:cs="Times New Roman"/>
      <w:sz w:val="20"/>
      <w:szCs w:val="20"/>
    </w:rPr>
  </w:style>
  <w:style w:type="paragraph" w:customStyle="1" w:styleId="0F67EDAA64C345809304539C561FCAB82">
    <w:name w:val="0F67EDAA64C345809304539C561FCAB82"/>
    <w:rsid w:val="00AD2316"/>
    <w:pPr>
      <w:spacing w:after="0" w:line="240" w:lineRule="auto"/>
    </w:pPr>
    <w:rPr>
      <w:rFonts w:ascii="Arial" w:eastAsia="Times New Roman" w:hAnsi="Arial" w:cs="Times New Roman"/>
      <w:sz w:val="20"/>
      <w:szCs w:val="20"/>
    </w:rPr>
  </w:style>
  <w:style w:type="paragraph" w:customStyle="1" w:styleId="39F25884FDC04F40A12187782F42D1782">
    <w:name w:val="39F25884FDC04F40A12187782F42D1782"/>
    <w:rsid w:val="00AD2316"/>
    <w:pPr>
      <w:spacing w:after="0" w:line="240" w:lineRule="auto"/>
    </w:pPr>
    <w:rPr>
      <w:rFonts w:ascii="Arial" w:eastAsia="Times New Roman" w:hAnsi="Arial" w:cs="Times New Roman"/>
      <w:sz w:val="20"/>
      <w:szCs w:val="20"/>
    </w:rPr>
  </w:style>
  <w:style w:type="paragraph" w:customStyle="1" w:styleId="733D5F73026546688383C7356B4EA21E2">
    <w:name w:val="733D5F73026546688383C7356B4EA21E2"/>
    <w:rsid w:val="00AD2316"/>
    <w:pPr>
      <w:spacing w:after="0" w:line="240" w:lineRule="auto"/>
    </w:pPr>
    <w:rPr>
      <w:rFonts w:ascii="Arial" w:eastAsia="Times New Roman" w:hAnsi="Arial" w:cs="Times New Roman"/>
      <w:sz w:val="20"/>
      <w:szCs w:val="20"/>
    </w:rPr>
  </w:style>
  <w:style w:type="paragraph" w:customStyle="1" w:styleId="DF17EC21E245462C892324FABDE52DA52">
    <w:name w:val="DF17EC21E245462C892324FABDE52DA52"/>
    <w:rsid w:val="00AD2316"/>
    <w:pPr>
      <w:spacing w:after="0" w:line="240" w:lineRule="auto"/>
    </w:pPr>
    <w:rPr>
      <w:rFonts w:ascii="Arial" w:eastAsia="Times New Roman" w:hAnsi="Arial" w:cs="Times New Roman"/>
      <w:sz w:val="20"/>
      <w:szCs w:val="20"/>
    </w:rPr>
  </w:style>
  <w:style w:type="paragraph" w:customStyle="1" w:styleId="BB81CD2630E844F2BAF73B1E27C1FB112">
    <w:name w:val="BB81CD2630E844F2BAF73B1E27C1FB112"/>
    <w:rsid w:val="00AD2316"/>
    <w:pPr>
      <w:spacing w:after="0" w:line="240" w:lineRule="auto"/>
    </w:pPr>
    <w:rPr>
      <w:rFonts w:ascii="Arial" w:eastAsia="Times New Roman" w:hAnsi="Arial" w:cs="Times New Roman"/>
      <w:sz w:val="20"/>
      <w:szCs w:val="20"/>
    </w:rPr>
  </w:style>
  <w:style w:type="paragraph" w:customStyle="1" w:styleId="1F1BDEDDC7174DB188A5740FDDFDA50F2">
    <w:name w:val="1F1BDEDDC7174DB188A5740FDDFDA50F2"/>
    <w:rsid w:val="00AD2316"/>
    <w:pPr>
      <w:spacing w:after="0" w:line="240" w:lineRule="auto"/>
    </w:pPr>
    <w:rPr>
      <w:rFonts w:ascii="Arial" w:eastAsia="Times New Roman" w:hAnsi="Arial" w:cs="Times New Roman"/>
      <w:sz w:val="20"/>
      <w:szCs w:val="20"/>
    </w:rPr>
  </w:style>
  <w:style w:type="paragraph" w:customStyle="1" w:styleId="6AD6C28D0D624E0888D67C0F19E567C72">
    <w:name w:val="6AD6C28D0D624E0888D67C0F19E567C72"/>
    <w:rsid w:val="00AD2316"/>
    <w:pPr>
      <w:spacing w:after="0" w:line="240" w:lineRule="auto"/>
    </w:pPr>
    <w:rPr>
      <w:rFonts w:ascii="Arial" w:eastAsia="Times New Roman" w:hAnsi="Arial" w:cs="Times New Roman"/>
      <w:sz w:val="20"/>
      <w:szCs w:val="20"/>
    </w:rPr>
  </w:style>
  <w:style w:type="paragraph" w:customStyle="1" w:styleId="EE3E5A483DF14CB885FC72BA429E8C6E2">
    <w:name w:val="EE3E5A483DF14CB885FC72BA429E8C6E2"/>
    <w:rsid w:val="00AD2316"/>
    <w:pPr>
      <w:spacing w:after="0" w:line="240" w:lineRule="auto"/>
    </w:pPr>
    <w:rPr>
      <w:rFonts w:ascii="Arial" w:eastAsia="Times New Roman" w:hAnsi="Arial" w:cs="Times New Roman"/>
      <w:sz w:val="20"/>
      <w:szCs w:val="20"/>
    </w:rPr>
  </w:style>
  <w:style w:type="paragraph" w:customStyle="1" w:styleId="094D3F4E72F547F88D20B55E6CC2B6EF2">
    <w:name w:val="094D3F4E72F547F88D20B55E6CC2B6EF2"/>
    <w:rsid w:val="00AD2316"/>
    <w:pPr>
      <w:spacing w:after="0" w:line="240" w:lineRule="auto"/>
    </w:pPr>
    <w:rPr>
      <w:rFonts w:ascii="Arial" w:eastAsia="Times New Roman" w:hAnsi="Arial" w:cs="Times New Roman"/>
      <w:sz w:val="20"/>
      <w:szCs w:val="20"/>
    </w:rPr>
  </w:style>
  <w:style w:type="paragraph" w:customStyle="1" w:styleId="945EB403F17543CFBAC8E5F6330531042">
    <w:name w:val="945EB403F17543CFBAC8E5F6330531042"/>
    <w:rsid w:val="00AD2316"/>
    <w:pPr>
      <w:spacing w:after="0" w:line="240" w:lineRule="auto"/>
    </w:pPr>
    <w:rPr>
      <w:rFonts w:ascii="Arial" w:eastAsia="Times New Roman" w:hAnsi="Arial" w:cs="Times New Roman"/>
      <w:sz w:val="20"/>
      <w:szCs w:val="20"/>
    </w:rPr>
  </w:style>
  <w:style w:type="paragraph" w:customStyle="1" w:styleId="8EB787B2649F405081F98395D75454822">
    <w:name w:val="8EB787B2649F405081F98395D75454822"/>
    <w:rsid w:val="00AD2316"/>
    <w:pPr>
      <w:spacing w:after="0" w:line="240" w:lineRule="auto"/>
    </w:pPr>
    <w:rPr>
      <w:rFonts w:ascii="Arial" w:eastAsia="Times New Roman" w:hAnsi="Arial" w:cs="Times New Roman"/>
      <w:sz w:val="20"/>
      <w:szCs w:val="20"/>
    </w:rPr>
  </w:style>
  <w:style w:type="paragraph" w:customStyle="1" w:styleId="D4225092AA0C4DF08B5A6A559FEC7E3E2">
    <w:name w:val="D4225092AA0C4DF08B5A6A559FEC7E3E2"/>
    <w:rsid w:val="00AD2316"/>
    <w:pPr>
      <w:spacing w:after="0" w:line="240" w:lineRule="auto"/>
    </w:pPr>
    <w:rPr>
      <w:rFonts w:ascii="Arial" w:eastAsia="Times New Roman" w:hAnsi="Arial" w:cs="Times New Roman"/>
      <w:sz w:val="20"/>
      <w:szCs w:val="20"/>
    </w:rPr>
  </w:style>
  <w:style w:type="paragraph" w:customStyle="1" w:styleId="8831ED6648734F28B0917D6035D870972">
    <w:name w:val="8831ED6648734F28B0917D6035D870972"/>
    <w:rsid w:val="00AD2316"/>
    <w:pPr>
      <w:spacing w:after="0" w:line="240" w:lineRule="auto"/>
    </w:pPr>
    <w:rPr>
      <w:rFonts w:ascii="Arial" w:eastAsia="Times New Roman" w:hAnsi="Arial" w:cs="Times New Roman"/>
      <w:sz w:val="20"/>
      <w:szCs w:val="20"/>
    </w:rPr>
  </w:style>
  <w:style w:type="paragraph" w:customStyle="1" w:styleId="EAF4EB4D1901461785C4ABA4212505172">
    <w:name w:val="EAF4EB4D1901461785C4ABA4212505172"/>
    <w:rsid w:val="00AD2316"/>
    <w:pPr>
      <w:spacing w:after="0" w:line="240" w:lineRule="auto"/>
    </w:pPr>
    <w:rPr>
      <w:rFonts w:ascii="Arial" w:eastAsia="Times New Roman" w:hAnsi="Arial" w:cs="Times New Roman"/>
      <w:sz w:val="20"/>
      <w:szCs w:val="20"/>
    </w:rPr>
  </w:style>
  <w:style w:type="paragraph" w:customStyle="1" w:styleId="3CF99E3CE8444F00AD6AABEAA7399D642">
    <w:name w:val="3CF99E3CE8444F00AD6AABEAA7399D642"/>
    <w:rsid w:val="00AD2316"/>
    <w:pPr>
      <w:spacing w:after="0" w:line="240" w:lineRule="auto"/>
    </w:pPr>
    <w:rPr>
      <w:rFonts w:ascii="Arial" w:eastAsia="Times New Roman" w:hAnsi="Arial" w:cs="Times New Roman"/>
      <w:sz w:val="20"/>
      <w:szCs w:val="20"/>
    </w:rPr>
  </w:style>
  <w:style w:type="paragraph" w:customStyle="1" w:styleId="DB197BE1E17D4C69B65DFD1C474D4E0D2">
    <w:name w:val="DB197BE1E17D4C69B65DFD1C474D4E0D2"/>
    <w:rsid w:val="00AD2316"/>
    <w:pPr>
      <w:spacing w:after="0" w:line="240" w:lineRule="auto"/>
    </w:pPr>
    <w:rPr>
      <w:rFonts w:ascii="Arial" w:eastAsia="Times New Roman" w:hAnsi="Arial" w:cs="Times New Roman"/>
      <w:sz w:val="20"/>
      <w:szCs w:val="20"/>
    </w:rPr>
  </w:style>
  <w:style w:type="paragraph" w:customStyle="1" w:styleId="7736AFE39C1C485EB887F12ADC790B702">
    <w:name w:val="7736AFE39C1C485EB887F12ADC790B702"/>
    <w:rsid w:val="00AD2316"/>
    <w:pPr>
      <w:spacing w:after="0" w:line="240" w:lineRule="auto"/>
    </w:pPr>
    <w:rPr>
      <w:rFonts w:ascii="Arial" w:eastAsia="Times New Roman" w:hAnsi="Arial" w:cs="Times New Roman"/>
      <w:sz w:val="20"/>
      <w:szCs w:val="20"/>
    </w:rPr>
  </w:style>
  <w:style w:type="paragraph" w:customStyle="1" w:styleId="B421BDC4BF694C769287D2DBF0BDA9E22">
    <w:name w:val="B421BDC4BF694C769287D2DBF0BDA9E22"/>
    <w:rsid w:val="00AD2316"/>
    <w:pPr>
      <w:spacing w:after="0" w:line="240" w:lineRule="auto"/>
    </w:pPr>
    <w:rPr>
      <w:rFonts w:ascii="Arial" w:eastAsia="Times New Roman" w:hAnsi="Arial" w:cs="Times New Roman"/>
      <w:sz w:val="20"/>
      <w:szCs w:val="20"/>
    </w:rPr>
  </w:style>
  <w:style w:type="paragraph" w:customStyle="1" w:styleId="07263F708EE84E268856242898FB19272">
    <w:name w:val="07263F708EE84E268856242898FB19272"/>
    <w:rsid w:val="00AD2316"/>
    <w:pPr>
      <w:spacing w:after="0" w:line="240" w:lineRule="auto"/>
    </w:pPr>
    <w:rPr>
      <w:rFonts w:ascii="Arial" w:eastAsia="Times New Roman" w:hAnsi="Arial" w:cs="Times New Roman"/>
      <w:sz w:val="20"/>
      <w:szCs w:val="20"/>
    </w:rPr>
  </w:style>
  <w:style w:type="paragraph" w:customStyle="1" w:styleId="C1781E6760B6426C87BEC380B6BE2D422">
    <w:name w:val="C1781E6760B6426C87BEC380B6BE2D422"/>
    <w:rsid w:val="00AD2316"/>
    <w:pPr>
      <w:spacing w:after="0" w:line="240" w:lineRule="auto"/>
    </w:pPr>
    <w:rPr>
      <w:rFonts w:ascii="Arial" w:eastAsia="Times New Roman" w:hAnsi="Arial" w:cs="Times New Roman"/>
      <w:sz w:val="20"/>
      <w:szCs w:val="20"/>
    </w:rPr>
  </w:style>
  <w:style w:type="paragraph" w:customStyle="1" w:styleId="2ADFAF4B110B42D8BEFDEC9723350BEA2">
    <w:name w:val="2ADFAF4B110B42D8BEFDEC9723350BEA2"/>
    <w:rsid w:val="00AD2316"/>
    <w:pPr>
      <w:spacing w:after="0" w:line="240" w:lineRule="auto"/>
    </w:pPr>
    <w:rPr>
      <w:rFonts w:ascii="Arial" w:eastAsia="Times New Roman" w:hAnsi="Arial" w:cs="Times New Roman"/>
      <w:sz w:val="20"/>
      <w:szCs w:val="20"/>
    </w:rPr>
  </w:style>
  <w:style w:type="paragraph" w:customStyle="1" w:styleId="218B1FC785A84D23B3BC22F9AFB448612">
    <w:name w:val="218B1FC785A84D23B3BC22F9AFB448612"/>
    <w:rsid w:val="00AD2316"/>
    <w:pPr>
      <w:spacing w:after="0" w:line="240" w:lineRule="auto"/>
    </w:pPr>
    <w:rPr>
      <w:rFonts w:ascii="Arial" w:eastAsia="Times New Roman" w:hAnsi="Arial" w:cs="Times New Roman"/>
      <w:sz w:val="20"/>
      <w:szCs w:val="20"/>
    </w:rPr>
  </w:style>
  <w:style w:type="paragraph" w:customStyle="1" w:styleId="9010CD78E6D44FEF9727FAD70591890D2">
    <w:name w:val="9010CD78E6D44FEF9727FAD70591890D2"/>
    <w:rsid w:val="00AD2316"/>
    <w:pPr>
      <w:spacing w:after="0" w:line="240" w:lineRule="auto"/>
    </w:pPr>
    <w:rPr>
      <w:rFonts w:ascii="Arial" w:eastAsia="Times New Roman" w:hAnsi="Arial" w:cs="Times New Roman"/>
      <w:sz w:val="20"/>
      <w:szCs w:val="20"/>
    </w:rPr>
  </w:style>
  <w:style w:type="paragraph" w:customStyle="1" w:styleId="4E9FD1A76A4D4EE2A7DEE6CC12ED29AD2">
    <w:name w:val="4E9FD1A76A4D4EE2A7DEE6CC12ED29AD2"/>
    <w:rsid w:val="00AD2316"/>
    <w:pPr>
      <w:spacing w:after="0" w:line="240" w:lineRule="auto"/>
    </w:pPr>
    <w:rPr>
      <w:rFonts w:ascii="Arial" w:eastAsia="Times New Roman" w:hAnsi="Arial" w:cs="Times New Roman"/>
      <w:sz w:val="20"/>
      <w:szCs w:val="20"/>
    </w:rPr>
  </w:style>
  <w:style w:type="paragraph" w:customStyle="1" w:styleId="88F394C00E64432AB002A3067B0207E82">
    <w:name w:val="88F394C00E64432AB002A3067B0207E82"/>
    <w:rsid w:val="00AD2316"/>
    <w:pPr>
      <w:spacing w:after="0" w:line="240" w:lineRule="auto"/>
    </w:pPr>
    <w:rPr>
      <w:rFonts w:ascii="Arial" w:eastAsia="Times New Roman" w:hAnsi="Arial" w:cs="Times New Roman"/>
      <w:sz w:val="20"/>
      <w:szCs w:val="20"/>
    </w:rPr>
  </w:style>
  <w:style w:type="paragraph" w:customStyle="1" w:styleId="A271C1C7F4134361AADB1ABD903707DF2">
    <w:name w:val="A271C1C7F4134361AADB1ABD903707DF2"/>
    <w:rsid w:val="00AD2316"/>
    <w:pPr>
      <w:spacing w:after="0" w:line="240" w:lineRule="auto"/>
    </w:pPr>
    <w:rPr>
      <w:rFonts w:ascii="Arial" w:eastAsia="Times New Roman" w:hAnsi="Arial" w:cs="Times New Roman"/>
      <w:sz w:val="20"/>
      <w:szCs w:val="20"/>
    </w:rPr>
  </w:style>
  <w:style w:type="paragraph" w:customStyle="1" w:styleId="5B9251FBD04A499191C0B45990BA5AAF2">
    <w:name w:val="5B9251FBD04A499191C0B45990BA5AAF2"/>
    <w:rsid w:val="00AD2316"/>
    <w:pPr>
      <w:spacing w:after="0" w:line="240" w:lineRule="auto"/>
    </w:pPr>
    <w:rPr>
      <w:rFonts w:ascii="Arial" w:eastAsia="Times New Roman" w:hAnsi="Arial" w:cs="Times New Roman"/>
      <w:sz w:val="20"/>
      <w:szCs w:val="20"/>
    </w:rPr>
  </w:style>
  <w:style w:type="paragraph" w:customStyle="1" w:styleId="6E2658A519C2455DB1B239D54DB8A5C12">
    <w:name w:val="6E2658A519C2455DB1B239D54DB8A5C12"/>
    <w:rsid w:val="00AD2316"/>
    <w:pPr>
      <w:spacing w:after="0" w:line="240" w:lineRule="auto"/>
    </w:pPr>
    <w:rPr>
      <w:rFonts w:ascii="Arial" w:eastAsia="Times New Roman" w:hAnsi="Arial" w:cs="Times New Roman"/>
      <w:sz w:val="20"/>
      <w:szCs w:val="20"/>
    </w:rPr>
  </w:style>
  <w:style w:type="paragraph" w:customStyle="1" w:styleId="898158FE339D423C8A8D1B60EDEF93572">
    <w:name w:val="898158FE339D423C8A8D1B60EDEF93572"/>
    <w:rsid w:val="00AD2316"/>
    <w:pPr>
      <w:spacing w:after="0" w:line="240" w:lineRule="auto"/>
    </w:pPr>
    <w:rPr>
      <w:rFonts w:ascii="Arial" w:eastAsia="Times New Roman" w:hAnsi="Arial" w:cs="Times New Roman"/>
      <w:sz w:val="20"/>
      <w:szCs w:val="20"/>
    </w:rPr>
  </w:style>
  <w:style w:type="paragraph" w:customStyle="1" w:styleId="0E1C9F94FF054C9AB727BD912D1807BD2">
    <w:name w:val="0E1C9F94FF054C9AB727BD912D1807BD2"/>
    <w:rsid w:val="00AD2316"/>
    <w:pPr>
      <w:spacing w:after="0" w:line="240" w:lineRule="auto"/>
    </w:pPr>
    <w:rPr>
      <w:rFonts w:ascii="Arial" w:eastAsia="Times New Roman" w:hAnsi="Arial" w:cs="Times New Roman"/>
      <w:sz w:val="20"/>
      <w:szCs w:val="20"/>
    </w:rPr>
  </w:style>
  <w:style w:type="paragraph" w:customStyle="1" w:styleId="0DE33C7F3CFA4E2DBECBE51F71D1480E2">
    <w:name w:val="0DE33C7F3CFA4E2DBECBE51F71D1480E2"/>
    <w:rsid w:val="00AD2316"/>
    <w:pPr>
      <w:spacing w:after="0" w:line="240" w:lineRule="auto"/>
    </w:pPr>
    <w:rPr>
      <w:rFonts w:ascii="Arial" w:eastAsia="Times New Roman" w:hAnsi="Arial" w:cs="Times New Roman"/>
      <w:sz w:val="20"/>
      <w:szCs w:val="20"/>
    </w:rPr>
  </w:style>
  <w:style w:type="paragraph" w:customStyle="1" w:styleId="3210A5F0F2AE49818B2EA3790B9163852">
    <w:name w:val="3210A5F0F2AE49818B2EA3790B9163852"/>
    <w:rsid w:val="00AD2316"/>
    <w:pPr>
      <w:spacing w:after="0" w:line="240" w:lineRule="auto"/>
    </w:pPr>
    <w:rPr>
      <w:rFonts w:ascii="Arial" w:eastAsia="Times New Roman" w:hAnsi="Arial" w:cs="Times New Roman"/>
      <w:sz w:val="20"/>
      <w:szCs w:val="20"/>
    </w:rPr>
  </w:style>
  <w:style w:type="paragraph" w:customStyle="1" w:styleId="053F3EEB27BF49C4B1FEB24AC709970F2">
    <w:name w:val="053F3EEB27BF49C4B1FEB24AC709970F2"/>
    <w:rsid w:val="00AD2316"/>
    <w:pPr>
      <w:spacing w:after="0" w:line="240" w:lineRule="auto"/>
    </w:pPr>
    <w:rPr>
      <w:rFonts w:ascii="Arial" w:eastAsia="Times New Roman" w:hAnsi="Arial" w:cs="Times New Roman"/>
      <w:sz w:val="20"/>
      <w:szCs w:val="20"/>
    </w:rPr>
  </w:style>
  <w:style w:type="paragraph" w:customStyle="1" w:styleId="26D157B4821B4424979C386E86EA02072">
    <w:name w:val="26D157B4821B4424979C386E86EA02072"/>
    <w:rsid w:val="00AD2316"/>
    <w:pPr>
      <w:spacing w:after="0" w:line="240" w:lineRule="auto"/>
    </w:pPr>
    <w:rPr>
      <w:rFonts w:ascii="Arial" w:eastAsia="Times New Roman" w:hAnsi="Arial" w:cs="Times New Roman"/>
      <w:sz w:val="20"/>
      <w:szCs w:val="20"/>
    </w:rPr>
  </w:style>
  <w:style w:type="paragraph" w:customStyle="1" w:styleId="52A7EF01181744A98C29517D3D844D9D2">
    <w:name w:val="52A7EF01181744A98C29517D3D844D9D2"/>
    <w:rsid w:val="00AD2316"/>
    <w:pPr>
      <w:spacing w:after="0" w:line="240" w:lineRule="auto"/>
    </w:pPr>
    <w:rPr>
      <w:rFonts w:ascii="Arial" w:eastAsia="Times New Roman" w:hAnsi="Arial" w:cs="Times New Roman"/>
      <w:sz w:val="20"/>
      <w:szCs w:val="20"/>
    </w:rPr>
  </w:style>
  <w:style w:type="paragraph" w:customStyle="1" w:styleId="8A7896197C7941A7A4C53732D4F2B1182">
    <w:name w:val="8A7896197C7941A7A4C53732D4F2B1182"/>
    <w:rsid w:val="00AD2316"/>
    <w:pPr>
      <w:spacing w:after="0" w:line="240" w:lineRule="auto"/>
    </w:pPr>
    <w:rPr>
      <w:rFonts w:ascii="Arial" w:eastAsia="Times New Roman" w:hAnsi="Arial" w:cs="Times New Roman"/>
      <w:sz w:val="20"/>
      <w:szCs w:val="20"/>
    </w:rPr>
  </w:style>
  <w:style w:type="paragraph" w:customStyle="1" w:styleId="673E6570A32F40CCBF75AD68584DC7262">
    <w:name w:val="673E6570A32F40CCBF75AD68584DC7262"/>
    <w:rsid w:val="00AD2316"/>
    <w:pPr>
      <w:spacing w:after="0" w:line="240" w:lineRule="auto"/>
    </w:pPr>
    <w:rPr>
      <w:rFonts w:ascii="Arial" w:eastAsia="Times New Roman" w:hAnsi="Arial" w:cs="Times New Roman"/>
      <w:sz w:val="20"/>
      <w:szCs w:val="20"/>
    </w:rPr>
  </w:style>
  <w:style w:type="paragraph" w:customStyle="1" w:styleId="D3A6142311FA4A0492A2A4CFA40196722">
    <w:name w:val="D3A6142311FA4A0492A2A4CFA40196722"/>
    <w:rsid w:val="00AD2316"/>
    <w:pPr>
      <w:spacing w:after="0" w:line="240" w:lineRule="auto"/>
    </w:pPr>
    <w:rPr>
      <w:rFonts w:ascii="Arial" w:eastAsia="Times New Roman" w:hAnsi="Arial" w:cs="Times New Roman"/>
      <w:sz w:val="20"/>
      <w:szCs w:val="20"/>
    </w:rPr>
  </w:style>
  <w:style w:type="paragraph" w:customStyle="1" w:styleId="AFD6274DEE354BFC9B4608092AC30A532">
    <w:name w:val="AFD6274DEE354BFC9B4608092AC30A532"/>
    <w:rsid w:val="00AD2316"/>
    <w:pPr>
      <w:spacing w:after="0" w:line="240" w:lineRule="auto"/>
    </w:pPr>
    <w:rPr>
      <w:rFonts w:ascii="Arial" w:eastAsia="Times New Roman" w:hAnsi="Arial" w:cs="Times New Roman"/>
      <w:sz w:val="20"/>
      <w:szCs w:val="20"/>
    </w:rPr>
  </w:style>
  <w:style w:type="paragraph" w:customStyle="1" w:styleId="71ABC9EE3D224DD2AD3704CEEA0CB3512">
    <w:name w:val="71ABC9EE3D224DD2AD3704CEEA0CB3512"/>
    <w:rsid w:val="00AD2316"/>
    <w:pPr>
      <w:spacing w:after="0" w:line="240" w:lineRule="auto"/>
    </w:pPr>
    <w:rPr>
      <w:rFonts w:ascii="Arial" w:eastAsia="Times New Roman" w:hAnsi="Arial" w:cs="Times New Roman"/>
      <w:sz w:val="20"/>
      <w:szCs w:val="20"/>
    </w:rPr>
  </w:style>
  <w:style w:type="paragraph" w:customStyle="1" w:styleId="3EE02303DC0B45B8AB756320D82D9BA32">
    <w:name w:val="3EE02303DC0B45B8AB756320D82D9BA32"/>
    <w:rsid w:val="00AD2316"/>
    <w:pPr>
      <w:spacing w:after="0" w:line="240" w:lineRule="auto"/>
    </w:pPr>
    <w:rPr>
      <w:rFonts w:ascii="Arial" w:eastAsia="Times New Roman" w:hAnsi="Arial" w:cs="Times New Roman"/>
      <w:sz w:val="20"/>
      <w:szCs w:val="20"/>
    </w:rPr>
  </w:style>
  <w:style w:type="paragraph" w:customStyle="1" w:styleId="2950FC063998428DA183C7828EA0AEF62">
    <w:name w:val="2950FC063998428DA183C7828EA0AEF62"/>
    <w:rsid w:val="00AD2316"/>
    <w:pPr>
      <w:spacing w:after="0" w:line="240" w:lineRule="auto"/>
    </w:pPr>
    <w:rPr>
      <w:rFonts w:ascii="Arial" w:eastAsia="Times New Roman" w:hAnsi="Arial" w:cs="Times New Roman"/>
      <w:sz w:val="20"/>
      <w:szCs w:val="20"/>
    </w:rPr>
  </w:style>
  <w:style w:type="paragraph" w:customStyle="1" w:styleId="A28097CDB9B54346B51F3722BE0403F32">
    <w:name w:val="A28097CDB9B54346B51F3722BE0403F32"/>
    <w:rsid w:val="00AD2316"/>
    <w:pPr>
      <w:spacing w:after="0" w:line="240" w:lineRule="auto"/>
    </w:pPr>
    <w:rPr>
      <w:rFonts w:ascii="Arial" w:eastAsia="Times New Roman" w:hAnsi="Arial" w:cs="Times New Roman"/>
      <w:sz w:val="20"/>
      <w:szCs w:val="20"/>
    </w:rPr>
  </w:style>
  <w:style w:type="paragraph" w:customStyle="1" w:styleId="67E1ACF93DB4499D9784EF57AD7903D52">
    <w:name w:val="67E1ACF93DB4499D9784EF57AD7903D52"/>
    <w:rsid w:val="00AD2316"/>
    <w:pPr>
      <w:spacing w:after="0" w:line="240" w:lineRule="auto"/>
    </w:pPr>
    <w:rPr>
      <w:rFonts w:ascii="Arial" w:eastAsia="Times New Roman" w:hAnsi="Arial" w:cs="Times New Roman"/>
      <w:sz w:val="20"/>
      <w:szCs w:val="20"/>
    </w:rPr>
  </w:style>
  <w:style w:type="paragraph" w:customStyle="1" w:styleId="43B0BA65FA174692BB1008CF6533A6BB2">
    <w:name w:val="43B0BA65FA174692BB1008CF6533A6BB2"/>
    <w:rsid w:val="00AD2316"/>
    <w:pPr>
      <w:spacing w:after="0" w:line="240" w:lineRule="auto"/>
    </w:pPr>
    <w:rPr>
      <w:rFonts w:ascii="Arial" w:eastAsia="Times New Roman" w:hAnsi="Arial" w:cs="Times New Roman"/>
      <w:sz w:val="20"/>
      <w:szCs w:val="20"/>
    </w:rPr>
  </w:style>
  <w:style w:type="paragraph" w:customStyle="1" w:styleId="51E375E61EFE4D98A85E5659BDAF8B022">
    <w:name w:val="51E375E61EFE4D98A85E5659BDAF8B022"/>
    <w:rsid w:val="00AD2316"/>
    <w:pPr>
      <w:spacing w:after="0" w:line="240" w:lineRule="auto"/>
    </w:pPr>
    <w:rPr>
      <w:rFonts w:ascii="Arial" w:eastAsia="Times New Roman" w:hAnsi="Arial" w:cs="Times New Roman"/>
      <w:sz w:val="20"/>
      <w:szCs w:val="20"/>
    </w:rPr>
  </w:style>
  <w:style w:type="paragraph" w:customStyle="1" w:styleId="BC5B8E13575242CAAA7B79A8F0E74B2A2">
    <w:name w:val="BC5B8E13575242CAAA7B79A8F0E74B2A2"/>
    <w:rsid w:val="00AD2316"/>
    <w:pPr>
      <w:spacing w:after="0" w:line="240" w:lineRule="auto"/>
    </w:pPr>
    <w:rPr>
      <w:rFonts w:ascii="Arial" w:eastAsia="Times New Roman" w:hAnsi="Arial" w:cs="Times New Roman"/>
      <w:sz w:val="20"/>
      <w:szCs w:val="20"/>
    </w:rPr>
  </w:style>
  <w:style w:type="paragraph" w:customStyle="1" w:styleId="1D1F73C0BC4E41FD92608BD9F5C709A92">
    <w:name w:val="1D1F73C0BC4E41FD92608BD9F5C709A92"/>
    <w:rsid w:val="00AD2316"/>
    <w:pPr>
      <w:spacing w:after="0" w:line="240" w:lineRule="auto"/>
    </w:pPr>
    <w:rPr>
      <w:rFonts w:ascii="Arial" w:eastAsia="Times New Roman" w:hAnsi="Arial" w:cs="Times New Roman"/>
      <w:sz w:val="20"/>
      <w:szCs w:val="20"/>
    </w:rPr>
  </w:style>
  <w:style w:type="paragraph" w:customStyle="1" w:styleId="06108540662C4EFDA71AB113D36AE3252">
    <w:name w:val="06108540662C4EFDA71AB113D36AE3252"/>
    <w:rsid w:val="00AD2316"/>
    <w:pPr>
      <w:spacing w:after="0" w:line="240" w:lineRule="auto"/>
    </w:pPr>
    <w:rPr>
      <w:rFonts w:ascii="Arial" w:eastAsia="Times New Roman" w:hAnsi="Arial" w:cs="Times New Roman"/>
      <w:sz w:val="20"/>
      <w:szCs w:val="20"/>
    </w:rPr>
  </w:style>
  <w:style w:type="paragraph" w:customStyle="1" w:styleId="554604502CF640C7B0105C75A916D10E2">
    <w:name w:val="554604502CF640C7B0105C75A916D10E2"/>
    <w:rsid w:val="00AD2316"/>
    <w:pPr>
      <w:spacing w:after="0" w:line="240" w:lineRule="auto"/>
    </w:pPr>
    <w:rPr>
      <w:rFonts w:ascii="Arial" w:eastAsia="Times New Roman" w:hAnsi="Arial" w:cs="Times New Roman"/>
      <w:sz w:val="20"/>
      <w:szCs w:val="20"/>
    </w:rPr>
  </w:style>
  <w:style w:type="paragraph" w:customStyle="1" w:styleId="D0D3C2E6A6CD4A4B871E4F9C5AC8B8052">
    <w:name w:val="D0D3C2E6A6CD4A4B871E4F9C5AC8B8052"/>
    <w:rsid w:val="00AD2316"/>
    <w:pPr>
      <w:spacing w:after="0" w:line="240" w:lineRule="auto"/>
    </w:pPr>
    <w:rPr>
      <w:rFonts w:ascii="Arial" w:eastAsia="Times New Roman" w:hAnsi="Arial" w:cs="Times New Roman"/>
      <w:sz w:val="20"/>
      <w:szCs w:val="20"/>
    </w:rPr>
  </w:style>
  <w:style w:type="paragraph" w:customStyle="1" w:styleId="1B16381C715543DF89928D106B04FB752">
    <w:name w:val="1B16381C715543DF89928D106B04FB752"/>
    <w:rsid w:val="00AD2316"/>
    <w:pPr>
      <w:spacing w:after="0" w:line="240" w:lineRule="auto"/>
    </w:pPr>
    <w:rPr>
      <w:rFonts w:ascii="Arial" w:eastAsia="Times New Roman" w:hAnsi="Arial" w:cs="Times New Roman"/>
      <w:sz w:val="20"/>
      <w:szCs w:val="20"/>
    </w:rPr>
  </w:style>
  <w:style w:type="paragraph" w:customStyle="1" w:styleId="169FDB3BCA6144168D97E6E4E4E0BF5B2">
    <w:name w:val="169FDB3BCA6144168D97E6E4E4E0BF5B2"/>
    <w:rsid w:val="00AD2316"/>
    <w:pPr>
      <w:spacing w:after="0" w:line="240" w:lineRule="auto"/>
    </w:pPr>
    <w:rPr>
      <w:rFonts w:ascii="Arial" w:eastAsia="Times New Roman" w:hAnsi="Arial" w:cs="Times New Roman"/>
      <w:sz w:val="20"/>
      <w:szCs w:val="20"/>
    </w:rPr>
  </w:style>
  <w:style w:type="paragraph" w:customStyle="1" w:styleId="DF0807CD69444FD0B1DBF4C0C9C5C97B2">
    <w:name w:val="DF0807CD69444FD0B1DBF4C0C9C5C97B2"/>
    <w:rsid w:val="00AD2316"/>
    <w:pPr>
      <w:spacing w:after="0" w:line="240" w:lineRule="auto"/>
    </w:pPr>
    <w:rPr>
      <w:rFonts w:ascii="Arial" w:eastAsia="Times New Roman" w:hAnsi="Arial" w:cs="Times New Roman"/>
      <w:sz w:val="20"/>
      <w:szCs w:val="20"/>
    </w:rPr>
  </w:style>
  <w:style w:type="paragraph" w:customStyle="1" w:styleId="8B50DC712FD242C3B655CAAB22175A762">
    <w:name w:val="8B50DC712FD242C3B655CAAB22175A762"/>
    <w:rsid w:val="00AD2316"/>
    <w:pPr>
      <w:spacing w:after="0" w:line="240" w:lineRule="auto"/>
    </w:pPr>
    <w:rPr>
      <w:rFonts w:ascii="Arial" w:eastAsia="Times New Roman" w:hAnsi="Arial" w:cs="Times New Roman"/>
      <w:sz w:val="20"/>
      <w:szCs w:val="20"/>
    </w:rPr>
  </w:style>
  <w:style w:type="paragraph" w:customStyle="1" w:styleId="3B243DCDFD2A4234B020259D4DBF05B92">
    <w:name w:val="3B243DCDFD2A4234B020259D4DBF05B92"/>
    <w:rsid w:val="00AD2316"/>
    <w:pPr>
      <w:spacing w:after="0" w:line="240" w:lineRule="auto"/>
    </w:pPr>
    <w:rPr>
      <w:rFonts w:ascii="Arial" w:eastAsia="Times New Roman" w:hAnsi="Arial" w:cs="Times New Roman"/>
      <w:sz w:val="20"/>
      <w:szCs w:val="20"/>
    </w:rPr>
  </w:style>
  <w:style w:type="paragraph" w:customStyle="1" w:styleId="1A127FA4CFEC47FB87C8527B1AB397082">
    <w:name w:val="1A127FA4CFEC47FB87C8527B1AB397082"/>
    <w:rsid w:val="00AD2316"/>
    <w:pPr>
      <w:spacing w:after="0" w:line="240" w:lineRule="auto"/>
    </w:pPr>
    <w:rPr>
      <w:rFonts w:ascii="Arial" w:eastAsia="Times New Roman" w:hAnsi="Arial" w:cs="Times New Roman"/>
      <w:sz w:val="20"/>
      <w:szCs w:val="20"/>
    </w:rPr>
  </w:style>
  <w:style w:type="paragraph" w:customStyle="1" w:styleId="7D2E14B64CB94740AC5AE1E943A254F32">
    <w:name w:val="7D2E14B64CB94740AC5AE1E943A254F32"/>
    <w:rsid w:val="00AD2316"/>
    <w:pPr>
      <w:spacing w:after="0" w:line="240" w:lineRule="auto"/>
    </w:pPr>
    <w:rPr>
      <w:rFonts w:ascii="Arial" w:eastAsia="Times New Roman" w:hAnsi="Arial" w:cs="Times New Roman"/>
      <w:sz w:val="20"/>
      <w:szCs w:val="20"/>
    </w:rPr>
  </w:style>
  <w:style w:type="paragraph" w:customStyle="1" w:styleId="9283E47CA96D4E89AEA8388163A473622">
    <w:name w:val="9283E47CA96D4E89AEA8388163A473622"/>
    <w:rsid w:val="00AD2316"/>
    <w:pPr>
      <w:spacing w:after="0" w:line="240" w:lineRule="auto"/>
    </w:pPr>
    <w:rPr>
      <w:rFonts w:ascii="Arial" w:eastAsia="Times New Roman" w:hAnsi="Arial" w:cs="Times New Roman"/>
      <w:sz w:val="20"/>
      <w:szCs w:val="20"/>
    </w:rPr>
  </w:style>
  <w:style w:type="paragraph" w:customStyle="1" w:styleId="E79B24F90C7A43BB947E66048B24A2432">
    <w:name w:val="E79B24F90C7A43BB947E66048B24A2432"/>
    <w:rsid w:val="00AD2316"/>
    <w:pPr>
      <w:spacing w:after="0" w:line="240" w:lineRule="auto"/>
    </w:pPr>
    <w:rPr>
      <w:rFonts w:ascii="Arial" w:eastAsia="Times New Roman" w:hAnsi="Arial" w:cs="Times New Roman"/>
      <w:sz w:val="20"/>
      <w:szCs w:val="20"/>
    </w:rPr>
  </w:style>
  <w:style w:type="paragraph" w:customStyle="1" w:styleId="4999551A0528478EA3A549B7A5308FA42">
    <w:name w:val="4999551A0528478EA3A549B7A5308FA42"/>
    <w:rsid w:val="00AD2316"/>
    <w:pPr>
      <w:spacing w:after="0" w:line="240" w:lineRule="auto"/>
    </w:pPr>
    <w:rPr>
      <w:rFonts w:ascii="Arial" w:eastAsia="Times New Roman" w:hAnsi="Arial" w:cs="Times New Roman"/>
      <w:sz w:val="20"/>
      <w:szCs w:val="20"/>
    </w:rPr>
  </w:style>
  <w:style w:type="paragraph" w:customStyle="1" w:styleId="2CC45B846ECC4617BBD77F5935A6448F2">
    <w:name w:val="2CC45B846ECC4617BBD77F5935A6448F2"/>
    <w:rsid w:val="00AD2316"/>
    <w:pPr>
      <w:spacing w:after="0" w:line="240" w:lineRule="auto"/>
    </w:pPr>
    <w:rPr>
      <w:rFonts w:ascii="Arial" w:eastAsia="Times New Roman" w:hAnsi="Arial" w:cs="Times New Roman"/>
      <w:sz w:val="20"/>
      <w:szCs w:val="20"/>
    </w:rPr>
  </w:style>
  <w:style w:type="paragraph" w:customStyle="1" w:styleId="E2B7C3047CD14DF0B0F08B18086354682">
    <w:name w:val="E2B7C3047CD14DF0B0F08B18086354682"/>
    <w:rsid w:val="00AD2316"/>
    <w:pPr>
      <w:spacing w:after="0" w:line="240" w:lineRule="auto"/>
    </w:pPr>
    <w:rPr>
      <w:rFonts w:ascii="Arial" w:eastAsia="Times New Roman" w:hAnsi="Arial" w:cs="Times New Roman"/>
      <w:sz w:val="20"/>
      <w:szCs w:val="20"/>
    </w:rPr>
  </w:style>
  <w:style w:type="paragraph" w:customStyle="1" w:styleId="72BC83BF86714B2CA8F7429EEE7D00352">
    <w:name w:val="72BC83BF86714B2CA8F7429EEE7D00352"/>
    <w:rsid w:val="00AD2316"/>
    <w:pPr>
      <w:spacing w:after="0" w:line="240" w:lineRule="auto"/>
    </w:pPr>
    <w:rPr>
      <w:rFonts w:ascii="Arial" w:eastAsia="Times New Roman" w:hAnsi="Arial" w:cs="Times New Roman"/>
      <w:sz w:val="20"/>
      <w:szCs w:val="20"/>
    </w:rPr>
  </w:style>
  <w:style w:type="paragraph" w:customStyle="1" w:styleId="0312BF6E487D4E9FB39E016DF95389A52">
    <w:name w:val="0312BF6E487D4E9FB39E016DF95389A52"/>
    <w:rsid w:val="00AD2316"/>
    <w:pPr>
      <w:spacing w:after="0" w:line="240" w:lineRule="auto"/>
    </w:pPr>
    <w:rPr>
      <w:rFonts w:ascii="Arial" w:eastAsia="Times New Roman" w:hAnsi="Arial" w:cs="Times New Roman"/>
      <w:sz w:val="20"/>
      <w:szCs w:val="20"/>
    </w:rPr>
  </w:style>
  <w:style w:type="paragraph" w:customStyle="1" w:styleId="0B84D49E631D478AB01EB000008E71362">
    <w:name w:val="0B84D49E631D478AB01EB000008E71362"/>
    <w:rsid w:val="00AD2316"/>
    <w:pPr>
      <w:spacing w:after="0" w:line="240" w:lineRule="auto"/>
    </w:pPr>
    <w:rPr>
      <w:rFonts w:ascii="Arial" w:eastAsia="Times New Roman" w:hAnsi="Arial" w:cs="Times New Roman"/>
      <w:sz w:val="20"/>
      <w:szCs w:val="20"/>
    </w:rPr>
  </w:style>
  <w:style w:type="paragraph" w:customStyle="1" w:styleId="9DA903D16C9744D38BF32BC43DAD73472">
    <w:name w:val="9DA903D16C9744D38BF32BC43DAD73472"/>
    <w:rsid w:val="00AD2316"/>
    <w:pPr>
      <w:spacing w:after="0" w:line="240" w:lineRule="auto"/>
    </w:pPr>
    <w:rPr>
      <w:rFonts w:ascii="Arial" w:eastAsia="Times New Roman" w:hAnsi="Arial" w:cs="Times New Roman"/>
      <w:sz w:val="20"/>
      <w:szCs w:val="20"/>
    </w:rPr>
  </w:style>
  <w:style w:type="paragraph" w:customStyle="1" w:styleId="3AA0BFE457994F538BFBD17F585270AD2">
    <w:name w:val="3AA0BFE457994F538BFBD17F585270AD2"/>
    <w:rsid w:val="00AD2316"/>
    <w:pPr>
      <w:spacing w:after="0" w:line="240" w:lineRule="auto"/>
    </w:pPr>
    <w:rPr>
      <w:rFonts w:ascii="Arial" w:eastAsia="Times New Roman" w:hAnsi="Arial" w:cs="Times New Roman"/>
      <w:sz w:val="20"/>
      <w:szCs w:val="20"/>
    </w:rPr>
  </w:style>
  <w:style w:type="paragraph" w:customStyle="1" w:styleId="6AC971710E4543D5B42857E0E9E383632">
    <w:name w:val="6AC971710E4543D5B42857E0E9E383632"/>
    <w:rsid w:val="00AD2316"/>
    <w:pPr>
      <w:spacing w:after="0" w:line="240" w:lineRule="auto"/>
    </w:pPr>
    <w:rPr>
      <w:rFonts w:ascii="Arial" w:eastAsia="Times New Roman" w:hAnsi="Arial" w:cs="Times New Roman"/>
      <w:sz w:val="20"/>
      <w:szCs w:val="20"/>
    </w:rPr>
  </w:style>
  <w:style w:type="paragraph" w:customStyle="1" w:styleId="1E042D3154C24388B9747B75A89959172">
    <w:name w:val="1E042D3154C24388B9747B75A89959172"/>
    <w:rsid w:val="00AD2316"/>
    <w:pPr>
      <w:spacing w:after="0" w:line="240" w:lineRule="auto"/>
    </w:pPr>
    <w:rPr>
      <w:rFonts w:ascii="Arial" w:eastAsia="Times New Roman" w:hAnsi="Arial" w:cs="Times New Roman"/>
      <w:sz w:val="20"/>
      <w:szCs w:val="20"/>
    </w:rPr>
  </w:style>
  <w:style w:type="paragraph" w:customStyle="1" w:styleId="90152F424105406BBC9495815945CE7C2">
    <w:name w:val="90152F424105406BBC9495815945CE7C2"/>
    <w:rsid w:val="00AD2316"/>
    <w:pPr>
      <w:spacing w:after="0" w:line="240" w:lineRule="auto"/>
    </w:pPr>
    <w:rPr>
      <w:rFonts w:ascii="Arial" w:eastAsia="Times New Roman" w:hAnsi="Arial" w:cs="Times New Roman"/>
      <w:sz w:val="20"/>
      <w:szCs w:val="20"/>
    </w:rPr>
  </w:style>
  <w:style w:type="paragraph" w:customStyle="1" w:styleId="997C44CEE738460397ED8C49321160ED2">
    <w:name w:val="997C44CEE738460397ED8C49321160ED2"/>
    <w:rsid w:val="00AD2316"/>
    <w:pPr>
      <w:spacing w:after="0" w:line="240" w:lineRule="auto"/>
    </w:pPr>
    <w:rPr>
      <w:rFonts w:ascii="Arial" w:eastAsia="Times New Roman" w:hAnsi="Arial" w:cs="Times New Roman"/>
      <w:sz w:val="20"/>
      <w:szCs w:val="20"/>
    </w:rPr>
  </w:style>
  <w:style w:type="paragraph" w:customStyle="1" w:styleId="5EA9D214BF65414A8991C73632D18EFD2">
    <w:name w:val="5EA9D214BF65414A8991C73632D18EFD2"/>
    <w:rsid w:val="00AD2316"/>
    <w:pPr>
      <w:spacing w:after="0" w:line="240" w:lineRule="auto"/>
    </w:pPr>
    <w:rPr>
      <w:rFonts w:ascii="Arial" w:eastAsia="Times New Roman" w:hAnsi="Arial" w:cs="Times New Roman"/>
      <w:sz w:val="20"/>
      <w:szCs w:val="20"/>
    </w:rPr>
  </w:style>
  <w:style w:type="paragraph" w:customStyle="1" w:styleId="A5B5596B4D4D4C619A57AA71BEE7FD4E2">
    <w:name w:val="A5B5596B4D4D4C619A57AA71BEE7FD4E2"/>
    <w:rsid w:val="00AD2316"/>
    <w:pPr>
      <w:spacing w:after="0" w:line="240" w:lineRule="auto"/>
    </w:pPr>
    <w:rPr>
      <w:rFonts w:ascii="Arial" w:eastAsia="Times New Roman" w:hAnsi="Arial" w:cs="Times New Roman"/>
      <w:sz w:val="20"/>
      <w:szCs w:val="20"/>
    </w:rPr>
  </w:style>
  <w:style w:type="paragraph" w:customStyle="1" w:styleId="3614B52F458B446DBFF4ECB6DC32DD1E2">
    <w:name w:val="3614B52F458B446DBFF4ECB6DC32DD1E2"/>
    <w:rsid w:val="00AD2316"/>
    <w:pPr>
      <w:spacing w:after="0" w:line="240" w:lineRule="auto"/>
    </w:pPr>
    <w:rPr>
      <w:rFonts w:ascii="Arial" w:eastAsia="Times New Roman" w:hAnsi="Arial" w:cs="Times New Roman"/>
      <w:sz w:val="20"/>
      <w:szCs w:val="20"/>
    </w:rPr>
  </w:style>
  <w:style w:type="paragraph" w:customStyle="1" w:styleId="7AFB6D5B37EB497FB648D24BF652EE782">
    <w:name w:val="7AFB6D5B37EB497FB648D24BF652EE782"/>
    <w:rsid w:val="00AD2316"/>
    <w:pPr>
      <w:spacing w:after="0" w:line="240" w:lineRule="auto"/>
    </w:pPr>
    <w:rPr>
      <w:rFonts w:ascii="Arial" w:eastAsia="Times New Roman" w:hAnsi="Arial" w:cs="Times New Roman"/>
      <w:sz w:val="20"/>
      <w:szCs w:val="20"/>
    </w:rPr>
  </w:style>
  <w:style w:type="paragraph" w:customStyle="1" w:styleId="2B79CBD407CC4300B04E3390272EEB6B2">
    <w:name w:val="2B79CBD407CC4300B04E3390272EEB6B2"/>
    <w:rsid w:val="00AD2316"/>
    <w:pPr>
      <w:spacing w:after="0" w:line="240" w:lineRule="auto"/>
    </w:pPr>
    <w:rPr>
      <w:rFonts w:ascii="Arial" w:eastAsia="Times New Roman" w:hAnsi="Arial" w:cs="Times New Roman"/>
      <w:sz w:val="20"/>
      <w:szCs w:val="20"/>
    </w:rPr>
  </w:style>
  <w:style w:type="paragraph" w:customStyle="1" w:styleId="2D74BE66C87F4A4681400655C8F8F7CF2">
    <w:name w:val="2D74BE66C87F4A4681400655C8F8F7CF2"/>
    <w:rsid w:val="00AD2316"/>
    <w:pPr>
      <w:spacing w:after="0" w:line="240" w:lineRule="auto"/>
    </w:pPr>
    <w:rPr>
      <w:rFonts w:ascii="Arial" w:eastAsia="Times New Roman" w:hAnsi="Arial" w:cs="Times New Roman"/>
      <w:sz w:val="20"/>
      <w:szCs w:val="20"/>
    </w:rPr>
  </w:style>
  <w:style w:type="paragraph" w:customStyle="1" w:styleId="3C7FD76D956C4F96AB0AA53BF25A62122">
    <w:name w:val="3C7FD76D956C4F96AB0AA53BF25A62122"/>
    <w:rsid w:val="00AD2316"/>
    <w:pPr>
      <w:spacing w:after="0" w:line="240" w:lineRule="auto"/>
    </w:pPr>
    <w:rPr>
      <w:rFonts w:ascii="Arial" w:eastAsia="Times New Roman" w:hAnsi="Arial" w:cs="Times New Roman"/>
      <w:sz w:val="20"/>
      <w:szCs w:val="20"/>
    </w:rPr>
  </w:style>
  <w:style w:type="paragraph" w:customStyle="1" w:styleId="1B1153D3190246CE960720E4561D55CB2">
    <w:name w:val="1B1153D3190246CE960720E4561D55CB2"/>
    <w:rsid w:val="00AD2316"/>
    <w:pPr>
      <w:spacing w:after="0" w:line="240" w:lineRule="auto"/>
    </w:pPr>
    <w:rPr>
      <w:rFonts w:ascii="Arial" w:eastAsia="Times New Roman" w:hAnsi="Arial" w:cs="Times New Roman"/>
      <w:sz w:val="20"/>
      <w:szCs w:val="20"/>
    </w:rPr>
  </w:style>
  <w:style w:type="paragraph" w:customStyle="1" w:styleId="1EE96C125E8949B6A32EC07F2A9E54D42">
    <w:name w:val="1EE96C125E8949B6A32EC07F2A9E54D42"/>
    <w:rsid w:val="00AD2316"/>
    <w:pPr>
      <w:spacing w:after="0" w:line="240" w:lineRule="auto"/>
    </w:pPr>
    <w:rPr>
      <w:rFonts w:ascii="Arial" w:eastAsia="Times New Roman" w:hAnsi="Arial" w:cs="Times New Roman"/>
      <w:sz w:val="20"/>
      <w:szCs w:val="20"/>
    </w:rPr>
  </w:style>
  <w:style w:type="paragraph" w:customStyle="1" w:styleId="16FCCCAB907B4FF68E7AC07F2364FF372">
    <w:name w:val="16FCCCAB907B4FF68E7AC07F2364FF372"/>
    <w:rsid w:val="00AD2316"/>
    <w:pPr>
      <w:spacing w:after="0" w:line="240" w:lineRule="auto"/>
    </w:pPr>
    <w:rPr>
      <w:rFonts w:ascii="Arial" w:eastAsia="Times New Roman" w:hAnsi="Arial" w:cs="Times New Roman"/>
      <w:sz w:val="20"/>
      <w:szCs w:val="20"/>
    </w:rPr>
  </w:style>
  <w:style w:type="paragraph" w:customStyle="1" w:styleId="E30182606ACD4EE1B097462A604379452">
    <w:name w:val="E30182606ACD4EE1B097462A604379452"/>
    <w:rsid w:val="00AD2316"/>
    <w:pPr>
      <w:spacing w:after="0" w:line="240" w:lineRule="auto"/>
    </w:pPr>
    <w:rPr>
      <w:rFonts w:ascii="Arial" w:eastAsia="Times New Roman" w:hAnsi="Arial" w:cs="Times New Roman"/>
      <w:sz w:val="20"/>
      <w:szCs w:val="20"/>
    </w:rPr>
  </w:style>
  <w:style w:type="paragraph" w:customStyle="1" w:styleId="EE4B8D655C05490581BE5B3A344315EB2">
    <w:name w:val="EE4B8D655C05490581BE5B3A344315EB2"/>
    <w:rsid w:val="00AD2316"/>
    <w:pPr>
      <w:spacing w:after="0" w:line="240" w:lineRule="auto"/>
    </w:pPr>
    <w:rPr>
      <w:rFonts w:ascii="Arial" w:eastAsia="Times New Roman" w:hAnsi="Arial" w:cs="Times New Roman"/>
      <w:sz w:val="20"/>
      <w:szCs w:val="20"/>
    </w:rPr>
  </w:style>
  <w:style w:type="paragraph" w:customStyle="1" w:styleId="10175BC1870240FDAB0B85390B39681B2">
    <w:name w:val="10175BC1870240FDAB0B85390B39681B2"/>
    <w:rsid w:val="00AD2316"/>
    <w:pPr>
      <w:spacing w:after="0" w:line="240" w:lineRule="auto"/>
    </w:pPr>
    <w:rPr>
      <w:rFonts w:ascii="Arial" w:eastAsia="Times New Roman" w:hAnsi="Arial" w:cs="Times New Roman"/>
      <w:sz w:val="20"/>
      <w:szCs w:val="20"/>
    </w:rPr>
  </w:style>
  <w:style w:type="paragraph" w:customStyle="1" w:styleId="1713A3DBAE66451593FFC4D863140A732">
    <w:name w:val="1713A3DBAE66451593FFC4D863140A732"/>
    <w:rsid w:val="00AD2316"/>
    <w:pPr>
      <w:spacing w:after="0" w:line="240" w:lineRule="auto"/>
    </w:pPr>
    <w:rPr>
      <w:rFonts w:ascii="Arial" w:eastAsia="Times New Roman" w:hAnsi="Arial" w:cs="Times New Roman"/>
      <w:sz w:val="20"/>
      <w:szCs w:val="20"/>
    </w:rPr>
  </w:style>
  <w:style w:type="paragraph" w:customStyle="1" w:styleId="217919858ACC4721B8003537FA6EF77C2">
    <w:name w:val="217919858ACC4721B8003537FA6EF77C2"/>
    <w:rsid w:val="00AD2316"/>
    <w:pPr>
      <w:spacing w:after="0" w:line="240" w:lineRule="auto"/>
    </w:pPr>
    <w:rPr>
      <w:rFonts w:ascii="Arial" w:eastAsia="Times New Roman" w:hAnsi="Arial" w:cs="Times New Roman"/>
      <w:sz w:val="20"/>
      <w:szCs w:val="20"/>
    </w:rPr>
  </w:style>
  <w:style w:type="paragraph" w:customStyle="1" w:styleId="1267B1176EC8458280EE4CEFB85B8DFD2">
    <w:name w:val="1267B1176EC8458280EE4CEFB85B8DFD2"/>
    <w:rsid w:val="00AD2316"/>
    <w:pPr>
      <w:spacing w:after="0" w:line="240" w:lineRule="auto"/>
    </w:pPr>
    <w:rPr>
      <w:rFonts w:ascii="Arial" w:eastAsia="Times New Roman" w:hAnsi="Arial" w:cs="Times New Roman"/>
      <w:sz w:val="20"/>
      <w:szCs w:val="20"/>
    </w:rPr>
  </w:style>
  <w:style w:type="paragraph" w:customStyle="1" w:styleId="927DBCF820B14FA5A893FBC9D75F1BE22">
    <w:name w:val="927DBCF820B14FA5A893FBC9D75F1BE22"/>
    <w:rsid w:val="00AD2316"/>
    <w:pPr>
      <w:spacing w:after="0" w:line="240" w:lineRule="auto"/>
    </w:pPr>
    <w:rPr>
      <w:rFonts w:ascii="Arial" w:eastAsia="Times New Roman" w:hAnsi="Arial" w:cs="Times New Roman"/>
      <w:sz w:val="20"/>
      <w:szCs w:val="20"/>
    </w:rPr>
  </w:style>
  <w:style w:type="paragraph" w:customStyle="1" w:styleId="375F4B92C67A40789B5B97BA7E8D0D8D2">
    <w:name w:val="375F4B92C67A40789B5B97BA7E8D0D8D2"/>
    <w:rsid w:val="00AD2316"/>
    <w:pPr>
      <w:spacing w:after="0" w:line="240" w:lineRule="auto"/>
    </w:pPr>
    <w:rPr>
      <w:rFonts w:ascii="Arial" w:eastAsia="Times New Roman" w:hAnsi="Arial" w:cs="Times New Roman"/>
      <w:sz w:val="20"/>
      <w:szCs w:val="20"/>
    </w:rPr>
  </w:style>
  <w:style w:type="paragraph" w:customStyle="1" w:styleId="FC591CCD89A34C3785B178E74D9F297D2">
    <w:name w:val="FC591CCD89A34C3785B178E74D9F297D2"/>
    <w:rsid w:val="00AD2316"/>
    <w:pPr>
      <w:spacing w:after="0" w:line="240" w:lineRule="auto"/>
    </w:pPr>
    <w:rPr>
      <w:rFonts w:ascii="Arial" w:eastAsia="Times New Roman" w:hAnsi="Arial" w:cs="Times New Roman"/>
      <w:sz w:val="20"/>
      <w:szCs w:val="20"/>
    </w:rPr>
  </w:style>
  <w:style w:type="paragraph" w:customStyle="1" w:styleId="A8B3FCB6A4D24B0F88196B67320512102">
    <w:name w:val="A8B3FCB6A4D24B0F88196B67320512102"/>
    <w:rsid w:val="00AD2316"/>
    <w:pPr>
      <w:spacing w:after="0" w:line="240" w:lineRule="auto"/>
    </w:pPr>
    <w:rPr>
      <w:rFonts w:ascii="Arial" w:eastAsia="Times New Roman" w:hAnsi="Arial" w:cs="Times New Roman"/>
      <w:sz w:val="20"/>
      <w:szCs w:val="20"/>
    </w:rPr>
  </w:style>
  <w:style w:type="paragraph" w:customStyle="1" w:styleId="D6BDA69670324F1D8CF9474CE15C20642">
    <w:name w:val="D6BDA69670324F1D8CF9474CE15C20642"/>
    <w:rsid w:val="00AD2316"/>
    <w:pPr>
      <w:spacing w:after="0" w:line="240" w:lineRule="auto"/>
    </w:pPr>
    <w:rPr>
      <w:rFonts w:ascii="Arial" w:eastAsia="Times New Roman" w:hAnsi="Arial" w:cs="Times New Roman"/>
      <w:sz w:val="20"/>
      <w:szCs w:val="20"/>
    </w:rPr>
  </w:style>
  <w:style w:type="paragraph" w:customStyle="1" w:styleId="0647F66DA7FC4429BD28C1024419A4D72">
    <w:name w:val="0647F66DA7FC4429BD28C1024419A4D72"/>
    <w:rsid w:val="00AD2316"/>
    <w:pPr>
      <w:spacing w:after="0" w:line="240" w:lineRule="auto"/>
    </w:pPr>
    <w:rPr>
      <w:rFonts w:ascii="Arial" w:eastAsia="Times New Roman" w:hAnsi="Arial" w:cs="Times New Roman"/>
      <w:sz w:val="20"/>
      <w:szCs w:val="20"/>
    </w:rPr>
  </w:style>
  <w:style w:type="paragraph" w:customStyle="1" w:styleId="04A104A15C1B43C8A996157D5702C6B92">
    <w:name w:val="04A104A15C1B43C8A996157D5702C6B92"/>
    <w:rsid w:val="00AD2316"/>
    <w:pPr>
      <w:spacing w:after="0" w:line="240" w:lineRule="auto"/>
    </w:pPr>
    <w:rPr>
      <w:rFonts w:ascii="Arial" w:eastAsia="Times New Roman" w:hAnsi="Arial" w:cs="Times New Roman"/>
      <w:sz w:val="20"/>
      <w:szCs w:val="20"/>
    </w:rPr>
  </w:style>
  <w:style w:type="paragraph" w:customStyle="1" w:styleId="C009D5A060C8432A9312509F949EB9542">
    <w:name w:val="C009D5A060C8432A9312509F949EB9542"/>
    <w:rsid w:val="00AD2316"/>
    <w:pPr>
      <w:spacing w:after="0" w:line="240" w:lineRule="auto"/>
    </w:pPr>
    <w:rPr>
      <w:rFonts w:ascii="Arial" w:eastAsia="Times New Roman" w:hAnsi="Arial" w:cs="Times New Roman"/>
      <w:sz w:val="20"/>
      <w:szCs w:val="20"/>
    </w:rPr>
  </w:style>
  <w:style w:type="paragraph" w:customStyle="1" w:styleId="55F34AE140704395AE41160476BB6C3B2">
    <w:name w:val="55F34AE140704395AE41160476BB6C3B2"/>
    <w:rsid w:val="00AD2316"/>
    <w:pPr>
      <w:spacing w:after="0" w:line="240" w:lineRule="auto"/>
    </w:pPr>
    <w:rPr>
      <w:rFonts w:ascii="Arial" w:eastAsia="Times New Roman" w:hAnsi="Arial" w:cs="Times New Roman"/>
      <w:sz w:val="20"/>
      <w:szCs w:val="20"/>
    </w:rPr>
  </w:style>
  <w:style w:type="paragraph" w:customStyle="1" w:styleId="1E6CF684D8CD42BA822F1AFBF45694882">
    <w:name w:val="1E6CF684D8CD42BA822F1AFBF45694882"/>
    <w:rsid w:val="00AD2316"/>
    <w:pPr>
      <w:spacing w:after="0" w:line="240" w:lineRule="auto"/>
    </w:pPr>
    <w:rPr>
      <w:rFonts w:ascii="Arial" w:eastAsia="Times New Roman" w:hAnsi="Arial" w:cs="Times New Roman"/>
      <w:sz w:val="20"/>
      <w:szCs w:val="20"/>
    </w:rPr>
  </w:style>
  <w:style w:type="paragraph" w:customStyle="1" w:styleId="CE1CEFECBCF04D5292066ED6385A0E292">
    <w:name w:val="CE1CEFECBCF04D5292066ED6385A0E292"/>
    <w:rsid w:val="00AD2316"/>
    <w:pPr>
      <w:spacing w:after="0" w:line="240" w:lineRule="auto"/>
    </w:pPr>
    <w:rPr>
      <w:rFonts w:ascii="Arial" w:eastAsia="Times New Roman" w:hAnsi="Arial" w:cs="Times New Roman"/>
      <w:sz w:val="20"/>
      <w:szCs w:val="20"/>
    </w:rPr>
  </w:style>
  <w:style w:type="paragraph" w:customStyle="1" w:styleId="76260B28371744CD895E3059633CA4D12">
    <w:name w:val="76260B28371744CD895E3059633CA4D12"/>
    <w:rsid w:val="00AD2316"/>
    <w:pPr>
      <w:spacing w:after="0" w:line="240" w:lineRule="auto"/>
    </w:pPr>
    <w:rPr>
      <w:rFonts w:ascii="Arial" w:eastAsia="Times New Roman" w:hAnsi="Arial" w:cs="Times New Roman"/>
      <w:sz w:val="20"/>
      <w:szCs w:val="20"/>
    </w:rPr>
  </w:style>
  <w:style w:type="paragraph" w:customStyle="1" w:styleId="4BC24D06BC4C4A638B0135C3AF2FD3B32">
    <w:name w:val="4BC24D06BC4C4A638B0135C3AF2FD3B32"/>
    <w:rsid w:val="00AD2316"/>
    <w:pPr>
      <w:spacing w:after="0" w:line="240" w:lineRule="auto"/>
    </w:pPr>
    <w:rPr>
      <w:rFonts w:ascii="Arial" w:eastAsia="Times New Roman" w:hAnsi="Arial" w:cs="Times New Roman"/>
      <w:sz w:val="20"/>
      <w:szCs w:val="20"/>
    </w:rPr>
  </w:style>
  <w:style w:type="paragraph" w:customStyle="1" w:styleId="3BBA7FEB3455445385C671B69AA2B0BF2">
    <w:name w:val="3BBA7FEB3455445385C671B69AA2B0BF2"/>
    <w:rsid w:val="00AD2316"/>
    <w:pPr>
      <w:spacing w:after="0" w:line="240" w:lineRule="auto"/>
    </w:pPr>
    <w:rPr>
      <w:rFonts w:ascii="Arial" w:eastAsia="Times New Roman" w:hAnsi="Arial" w:cs="Times New Roman"/>
      <w:sz w:val="20"/>
      <w:szCs w:val="20"/>
    </w:rPr>
  </w:style>
  <w:style w:type="paragraph" w:customStyle="1" w:styleId="72DAA47EE06645458AA0787780E772642">
    <w:name w:val="72DAA47EE06645458AA0787780E772642"/>
    <w:rsid w:val="00AD2316"/>
    <w:pPr>
      <w:spacing w:after="0" w:line="240" w:lineRule="auto"/>
    </w:pPr>
    <w:rPr>
      <w:rFonts w:ascii="Arial" w:eastAsia="Times New Roman" w:hAnsi="Arial" w:cs="Times New Roman"/>
      <w:sz w:val="20"/>
      <w:szCs w:val="20"/>
    </w:rPr>
  </w:style>
  <w:style w:type="paragraph" w:customStyle="1" w:styleId="884AB0D9902D4D088C60A7C6BCE732DF2">
    <w:name w:val="884AB0D9902D4D088C60A7C6BCE732DF2"/>
    <w:rsid w:val="00AD2316"/>
    <w:pPr>
      <w:spacing w:after="0" w:line="240" w:lineRule="auto"/>
    </w:pPr>
    <w:rPr>
      <w:rFonts w:ascii="Arial" w:eastAsia="Times New Roman" w:hAnsi="Arial" w:cs="Times New Roman"/>
      <w:sz w:val="20"/>
      <w:szCs w:val="20"/>
    </w:rPr>
  </w:style>
  <w:style w:type="paragraph" w:customStyle="1" w:styleId="6450A015586546408C836523BC047BE42">
    <w:name w:val="6450A015586546408C836523BC047BE42"/>
    <w:rsid w:val="00AD2316"/>
    <w:pPr>
      <w:spacing w:after="0" w:line="240" w:lineRule="auto"/>
    </w:pPr>
    <w:rPr>
      <w:rFonts w:ascii="Arial" w:eastAsia="Times New Roman" w:hAnsi="Arial" w:cs="Times New Roman"/>
      <w:sz w:val="20"/>
      <w:szCs w:val="20"/>
    </w:rPr>
  </w:style>
  <w:style w:type="paragraph" w:customStyle="1" w:styleId="D1C6E95A5F294208A4CFDD9B4B999CD12">
    <w:name w:val="D1C6E95A5F294208A4CFDD9B4B999CD12"/>
    <w:rsid w:val="00AD2316"/>
    <w:pPr>
      <w:spacing w:after="0" w:line="240" w:lineRule="auto"/>
    </w:pPr>
    <w:rPr>
      <w:rFonts w:ascii="Arial" w:eastAsia="Times New Roman" w:hAnsi="Arial" w:cs="Times New Roman"/>
      <w:sz w:val="20"/>
      <w:szCs w:val="20"/>
    </w:rPr>
  </w:style>
  <w:style w:type="paragraph" w:customStyle="1" w:styleId="5946720DF9CD4D9BA7E1A3BEC5E80E702">
    <w:name w:val="5946720DF9CD4D9BA7E1A3BEC5E80E702"/>
    <w:rsid w:val="00AD2316"/>
    <w:pPr>
      <w:spacing w:after="0" w:line="240" w:lineRule="auto"/>
    </w:pPr>
    <w:rPr>
      <w:rFonts w:ascii="Arial" w:eastAsia="Times New Roman" w:hAnsi="Arial" w:cs="Times New Roman"/>
      <w:sz w:val="20"/>
      <w:szCs w:val="20"/>
    </w:rPr>
  </w:style>
  <w:style w:type="paragraph" w:customStyle="1" w:styleId="1993815E68AB4B0C8CC0669DAB99E5972">
    <w:name w:val="1993815E68AB4B0C8CC0669DAB99E5972"/>
    <w:rsid w:val="00AD2316"/>
    <w:pPr>
      <w:spacing w:after="0" w:line="240" w:lineRule="auto"/>
    </w:pPr>
    <w:rPr>
      <w:rFonts w:ascii="Arial" w:eastAsia="Times New Roman" w:hAnsi="Arial" w:cs="Times New Roman"/>
      <w:sz w:val="20"/>
      <w:szCs w:val="20"/>
    </w:rPr>
  </w:style>
  <w:style w:type="paragraph" w:customStyle="1" w:styleId="A7C95DED81A64575959814FF5E3C98382">
    <w:name w:val="A7C95DED81A64575959814FF5E3C98382"/>
    <w:rsid w:val="00AD2316"/>
    <w:pPr>
      <w:spacing w:after="0" w:line="240" w:lineRule="auto"/>
    </w:pPr>
    <w:rPr>
      <w:rFonts w:ascii="Arial" w:eastAsia="Times New Roman" w:hAnsi="Arial" w:cs="Times New Roman"/>
      <w:sz w:val="20"/>
      <w:szCs w:val="20"/>
    </w:rPr>
  </w:style>
  <w:style w:type="paragraph" w:customStyle="1" w:styleId="29B506C0DDC3494B836CCDA3CEEA1CB62">
    <w:name w:val="29B506C0DDC3494B836CCDA3CEEA1CB62"/>
    <w:rsid w:val="00AD2316"/>
    <w:pPr>
      <w:spacing w:after="0" w:line="240" w:lineRule="auto"/>
    </w:pPr>
    <w:rPr>
      <w:rFonts w:ascii="Arial" w:eastAsia="Times New Roman" w:hAnsi="Arial" w:cs="Times New Roman"/>
      <w:sz w:val="20"/>
      <w:szCs w:val="20"/>
    </w:rPr>
  </w:style>
  <w:style w:type="paragraph" w:customStyle="1" w:styleId="A17FB20954374946B545743686985CDE2">
    <w:name w:val="A17FB20954374946B545743686985CDE2"/>
    <w:rsid w:val="00AD2316"/>
    <w:pPr>
      <w:spacing w:after="0" w:line="240" w:lineRule="auto"/>
    </w:pPr>
    <w:rPr>
      <w:rFonts w:ascii="Arial" w:eastAsia="Times New Roman" w:hAnsi="Arial" w:cs="Times New Roman"/>
      <w:sz w:val="20"/>
      <w:szCs w:val="20"/>
    </w:rPr>
  </w:style>
  <w:style w:type="paragraph" w:customStyle="1" w:styleId="26C46D308AB747578C913AC7E04055A12">
    <w:name w:val="26C46D308AB747578C913AC7E04055A12"/>
    <w:rsid w:val="00AD2316"/>
    <w:pPr>
      <w:spacing w:after="0" w:line="240" w:lineRule="auto"/>
    </w:pPr>
    <w:rPr>
      <w:rFonts w:ascii="Arial" w:eastAsia="Times New Roman" w:hAnsi="Arial" w:cs="Times New Roman"/>
      <w:sz w:val="20"/>
      <w:szCs w:val="20"/>
    </w:rPr>
  </w:style>
  <w:style w:type="paragraph" w:customStyle="1" w:styleId="A5C9BD76108349B08CF019CA813D78CD2">
    <w:name w:val="A5C9BD76108349B08CF019CA813D78CD2"/>
    <w:rsid w:val="00AD2316"/>
    <w:pPr>
      <w:spacing w:after="0" w:line="240" w:lineRule="auto"/>
    </w:pPr>
    <w:rPr>
      <w:rFonts w:ascii="Arial" w:eastAsia="Times New Roman" w:hAnsi="Arial" w:cs="Times New Roman"/>
      <w:sz w:val="20"/>
      <w:szCs w:val="20"/>
    </w:rPr>
  </w:style>
  <w:style w:type="paragraph" w:customStyle="1" w:styleId="58B59689A8B54FF58238C6E81F96CBC52">
    <w:name w:val="58B59689A8B54FF58238C6E81F96CBC52"/>
    <w:rsid w:val="00AD2316"/>
    <w:pPr>
      <w:spacing w:after="0" w:line="240" w:lineRule="auto"/>
    </w:pPr>
    <w:rPr>
      <w:rFonts w:ascii="Arial" w:eastAsia="Times New Roman" w:hAnsi="Arial" w:cs="Times New Roman"/>
      <w:sz w:val="20"/>
      <w:szCs w:val="20"/>
    </w:rPr>
  </w:style>
  <w:style w:type="paragraph" w:customStyle="1" w:styleId="EB956E378DD64F08A1DFA6F65CD58CCC2">
    <w:name w:val="EB956E378DD64F08A1DFA6F65CD58CCC2"/>
    <w:rsid w:val="00AD2316"/>
    <w:pPr>
      <w:spacing w:after="0" w:line="240" w:lineRule="auto"/>
    </w:pPr>
    <w:rPr>
      <w:rFonts w:ascii="Arial" w:eastAsia="Times New Roman" w:hAnsi="Arial" w:cs="Times New Roman"/>
      <w:sz w:val="20"/>
      <w:szCs w:val="20"/>
    </w:rPr>
  </w:style>
  <w:style w:type="paragraph" w:customStyle="1" w:styleId="B50B35821CAA4A7BBAF094B7E91819092">
    <w:name w:val="B50B35821CAA4A7BBAF094B7E91819092"/>
    <w:rsid w:val="00AD2316"/>
    <w:pPr>
      <w:spacing w:after="0" w:line="240" w:lineRule="auto"/>
    </w:pPr>
    <w:rPr>
      <w:rFonts w:ascii="Arial" w:eastAsia="Times New Roman" w:hAnsi="Arial" w:cs="Times New Roman"/>
      <w:sz w:val="20"/>
      <w:szCs w:val="20"/>
    </w:rPr>
  </w:style>
  <w:style w:type="paragraph" w:customStyle="1" w:styleId="B75C1301BF3D4C428A2C60290F3C36522">
    <w:name w:val="B75C1301BF3D4C428A2C60290F3C36522"/>
    <w:rsid w:val="00AD2316"/>
    <w:pPr>
      <w:spacing w:after="0" w:line="240" w:lineRule="auto"/>
    </w:pPr>
    <w:rPr>
      <w:rFonts w:ascii="Arial" w:eastAsia="Times New Roman" w:hAnsi="Arial" w:cs="Times New Roman"/>
      <w:sz w:val="20"/>
      <w:szCs w:val="20"/>
    </w:rPr>
  </w:style>
  <w:style w:type="paragraph" w:customStyle="1" w:styleId="BB1A60CEEA6F4E8DB3DE0EAC36441B102">
    <w:name w:val="BB1A60CEEA6F4E8DB3DE0EAC36441B102"/>
    <w:rsid w:val="00AD2316"/>
    <w:pPr>
      <w:spacing w:after="0" w:line="240" w:lineRule="auto"/>
    </w:pPr>
    <w:rPr>
      <w:rFonts w:ascii="Arial" w:eastAsia="Times New Roman" w:hAnsi="Arial" w:cs="Times New Roman"/>
      <w:sz w:val="20"/>
      <w:szCs w:val="20"/>
    </w:rPr>
  </w:style>
  <w:style w:type="paragraph" w:customStyle="1" w:styleId="4AE3020272B348099CA1540B7C5D04EF2">
    <w:name w:val="4AE3020272B348099CA1540B7C5D04EF2"/>
    <w:rsid w:val="00AD2316"/>
    <w:pPr>
      <w:spacing w:after="0" w:line="240" w:lineRule="auto"/>
    </w:pPr>
    <w:rPr>
      <w:rFonts w:ascii="Arial" w:eastAsia="Times New Roman" w:hAnsi="Arial" w:cs="Times New Roman"/>
      <w:sz w:val="20"/>
      <w:szCs w:val="20"/>
    </w:rPr>
  </w:style>
  <w:style w:type="paragraph" w:customStyle="1" w:styleId="17EB6C2F7E084325A45D18F2DB7F8AE72">
    <w:name w:val="17EB6C2F7E084325A45D18F2DB7F8AE72"/>
    <w:rsid w:val="00AD2316"/>
    <w:pPr>
      <w:spacing w:after="0" w:line="240" w:lineRule="auto"/>
    </w:pPr>
    <w:rPr>
      <w:rFonts w:ascii="Arial" w:eastAsia="Times New Roman" w:hAnsi="Arial" w:cs="Times New Roman"/>
      <w:sz w:val="20"/>
      <w:szCs w:val="20"/>
    </w:rPr>
  </w:style>
  <w:style w:type="paragraph" w:customStyle="1" w:styleId="9037EED0CE164845A6FCC01CDF47BD602">
    <w:name w:val="9037EED0CE164845A6FCC01CDF47BD602"/>
    <w:rsid w:val="00AD2316"/>
    <w:pPr>
      <w:spacing w:after="0" w:line="240" w:lineRule="auto"/>
    </w:pPr>
    <w:rPr>
      <w:rFonts w:ascii="Arial" w:eastAsia="Times New Roman" w:hAnsi="Arial" w:cs="Times New Roman"/>
      <w:sz w:val="20"/>
      <w:szCs w:val="20"/>
    </w:rPr>
  </w:style>
  <w:style w:type="paragraph" w:customStyle="1" w:styleId="1457DCA5F91B436F8C3FDFCF0789DA092">
    <w:name w:val="1457DCA5F91B436F8C3FDFCF0789DA092"/>
    <w:rsid w:val="00AD2316"/>
    <w:pPr>
      <w:spacing w:after="0" w:line="240" w:lineRule="auto"/>
    </w:pPr>
    <w:rPr>
      <w:rFonts w:ascii="Arial" w:eastAsia="Times New Roman" w:hAnsi="Arial" w:cs="Times New Roman"/>
      <w:sz w:val="20"/>
      <w:szCs w:val="20"/>
    </w:rPr>
  </w:style>
  <w:style w:type="paragraph" w:customStyle="1" w:styleId="72ECA8E37B304310BC69A6A84F9C7CDA2">
    <w:name w:val="72ECA8E37B304310BC69A6A84F9C7CDA2"/>
    <w:rsid w:val="00AD2316"/>
    <w:pPr>
      <w:spacing w:after="0" w:line="240" w:lineRule="auto"/>
    </w:pPr>
    <w:rPr>
      <w:rFonts w:ascii="Arial" w:eastAsia="Times New Roman" w:hAnsi="Arial" w:cs="Times New Roman"/>
      <w:sz w:val="20"/>
      <w:szCs w:val="20"/>
    </w:rPr>
  </w:style>
  <w:style w:type="paragraph" w:customStyle="1" w:styleId="00C24323398B4115A7EFDBECEB16CCFD2">
    <w:name w:val="00C24323398B4115A7EFDBECEB16CCFD2"/>
    <w:rsid w:val="00AD2316"/>
    <w:pPr>
      <w:spacing w:after="0" w:line="240" w:lineRule="auto"/>
    </w:pPr>
    <w:rPr>
      <w:rFonts w:ascii="Arial" w:eastAsia="Times New Roman" w:hAnsi="Arial" w:cs="Times New Roman"/>
      <w:sz w:val="20"/>
      <w:szCs w:val="20"/>
    </w:rPr>
  </w:style>
  <w:style w:type="paragraph" w:customStyle="1" w:styleId="21F9D790680748C1838BBE71CB493E3C2">
    <w:name w:val="21F9D790680748C1838BBE71CB493E3C2"/>
    <w:rsid w:val="00AD2316"/>
    <w:pPr>
      <w:spacing w:after="0" w:line="240" w:lineRule="auto"/>
    </w:pPr>
    <w:rPr>
      <w:rFonts w:ascii="Arial" w:eastAsia="Times New Roman" w:hAnsi="Arial" w:cs="Times New Roman"/>
      <w:sz w:val="20"/>
      <w:szCs w:val="20"/>
    </w:rPr>
  </w:style>
  <w:style w:type="paragraph" w:customStyle="1" w:styleId="622909E398AB49EEB963CA3B99AD48992">
    <w:name w:val="622909E398AB49EEB963CA3B99AD48992"/>
    <w:rsid w:val="00AD2316"/>
    <w:pPr>
      <w:spacing w:after="0" w:line="240" w:lineRule="auto"/>
    </w:pPr>
    <w:rPr>
      <w:rFonts w:ascii="Arial" w:eastAsia="Times New Roman" w:hAnsi="Arial" w:cs="Times New Roman"/>
      <w:sz w:val="20"/>
      <w:szCs w:val="20"/>
    </w:rPr>
  </w:style>
  <w:style w:type="paragraph" w:customStyle="1" w:styleId="5447F53D03DF4D1EBD213C28848BD5442">
    <w:name w:val="5447F53D03DF4D1EBD213C28848BD5442"/>
    <w:rsid w:val="00AD2316"/>
    <w:pPr>
      <w:spacing w:after="0" w:line="240" w:lineRule="auto"/>
    </w:pPr>
    <w:rPr>
      <w:rFonts w:ascii="Arial" w:eastAsia="Times New Roman" w:hAnsi="Arial" w:cs="Times New Roman"/>
      <w:sz w:val="20"/>
      <w:szCs w:val="20"/>
    </w:rPr>
  </w:style>
  <w:style w:type="paragraph" w:customStyle="1" w:styleId="7CDF563738BD4344A551AB3CF4E2DFB02">
    <w:name w:val="7CDF563738BD4344A551AB3CF4E2DFB02"/>
    <w:rsid w:val="00AD2316"/>
    <w:pPr>
      <w:spacing w:after="0" w:line="240" w:lineRule="auto"/>
    </w:pPr>
    <w:rPr>
      <w:rFonts w:ascii="Arial" w:eastAsia="Times New Roman" w:hAnsi="Arial" w:cs="Times New Roman"/>
      <w:sz w:val="20"/>
      <w:szCs w:val="20"/>
    </w:rPr>
  </w:style>
  <w:style w:type="paragraph" w:customStyle="1" w:styleId="9BE8DCD51DC1479496952C9D434924E02">
    <w:name w:val="9BE8DCD51DC1479496952C9D434924E02"/>
    <w:rsid w:val="00AD2316"/>
    <w:pPr>
      <w:spacing w:after="0" w:line="240" w:lineRule="auto"/>
    </w:pPr>
    <w:rPr>
      <w:rFonts w:ascii="Arial" w:eastAsia="Times New Roman" w:hAnsi="Arial" w:cs="Times New Roman"/>
      <w:sz w:val="20"/>
      <w:szCs w:val="20"/>
    </w:rPr>
  </w:style>
  <w:style w:type="paragraph" w:customStyle="1" w:styleId="6582ACB3CC0E46F282B1D46586A4EC362">
    <w:name w:val="6582ACB3CC0E46F282B1D46586A4EC362"/>
    <w:rsid w:val="00AD2316"/>
    <w:pPr>
      <w:spacing w:after="0" w:line="240" w:lineRule="auto"/>
    </w:pPr>
    <w:rPr>
      <w:rFonts w:ascii="Arial" w:eastAsia="Times New Roman" w:hAnsi="Arial" w:cs="Times New Roman"/>
      <w:sz w:val="20"/>
      <w:szCs w:val="20"/>
    </w:rPr>
  </w:style>
  <w:style w:type="paragraph" w:customStyle="1" w:styleId="0CF4659E5FFD47179707D3A57BA6D7DD2">
    <w:name w:val="0CF4659E5FFD47179707D3A57BA6D7DD2"/>
    <w:rsid w:val="00AD2316"/>
    <w:pPr>
      <w:spacing w:after="0" w:line="240" w:lineRule="auto"/>
    </w:pPr>
    <w:rPr>
      <w:rFonts w:ascii="Arial" w:eastAsia="Times New Roman" w:hAnsi="Arial" w:cs="Times New Roman"/>
      <w:sz w:val="20"/>
      <w:szCs w:val="20"/>
    </w:rPr>
  </w:style>
  <w:style w:type="paragraph" w:customStyle="1" w:styleId="0C25E633BE6B43E0A1AACD0139504F352">
    <w:name w:val="0C25E633BE6B43E0A1AACD0139504F352"/>
    <w:rsid w:val="00AD2316"/>
    <w:pPr>
      <w:spacing w:after="0" w:line="240" w:lineRule="auto"/>
    </w:pPr>
    <w:rPr>
      <w:rFonts w:ascii="Arial" w:eastAsia="Times New Roman" w:hAnsi="Arial" w:cs="Times New Roman"/>
      <w:sz w:val="20"/>
      <w:szCs w:val="20"/>
    </w:rPr>
  </w:style>
  <w:style w:type="paragraph" w:customStyle="1" w:styleId="8EFD674A68F144A7B7B3E86361188D962">
    <w:name w:val="8EFD674A68F144A7B7B3E86361188D962"/>
    <w:rsid w:val="00AD2316"/>
    <w:pPr>
      <w:spacing w:after="0" w:line="240" w:lineRule="auto"/>
    </w:pPr>
    <w:rPr>
      <w:rFonts w:ascii="Arial" w:eastAsia="Times New Roman" w:hAnsi="Arial" w:cs="Times New Roman"/>
      <w:sz w:val="20"/>
      <w:szCs w:val="20"/>
    </w:rPr>
  </w:style>
  <w:style w:type="paragraph" w:customStyle="1" w:styleId="05C6517A0AF54BBB978A615906C542832">
    <w:name w:val="05C6517A0AF54BBB978A615906C542832"/>
    <w:rsid w:val="00AD2316"/>
    <w:pPr>
      <w:spacing w:after="0" w:line="240" w:lineRule="auto"/>
    </w:pPr>
    <w:rPr>
      <w:rFonts w:ascii="Arial" w:eastAsia="Times New Roman" w:hAnsi="Arial" w:cs="Times New Roman"/>
      <w:sz w:val="20"/>
      <w:szCs w:val="20"/>
    </w:rPr>
  </w:style>
  <w:style w:type="paragraph" w:customStyle="1" w:styleId="32A977924F2740459FBA437517A2C5A82">
    <w:name w:val="32A977924F2740459FBA437517A2C5A82"/>
    <w:rsid w:val="00AD2316"/>
    <w:pPr>
      <w:spacing w:after="0" w:line="240" w:lineRule="auto"/>
    </w:pPr>
    <w:rPr>
      <w:rFonts w:ascii="Arial" w:eastAsia="Times New Roman" w:hAnsi="Arial" w:cs="Times New Roman"/>
      <w:sz w:val="20"/>
      <w:szCs w:val="20"/>
    </w:rPr>
  </w:style>
  <w:style w:type="paragraph" w:customStyle="1" w:styleId="DE569547D904481582302AE390E59F302">
    <w:name w:val="DE569547D904481582302AE390E59F302"/>
    <w:rsid w:val="00AD2316"/>
    <w:pPr>
      <w:spacing w:after="0" w:line="240" w:lineRule="auto"/>
    </w:pPr>
    <w:rPr>
      <w:rFonts w:ascii="Arial" w:eastAsia="Times New Roman" w:hAnsi="Arial" w:cs="Times New Roman"/>
      <w:sz w:val="20"/>
      <w:szCs w:val="20"/>
    </w:rPr>
  </w:style>
  <w:style w:type="paragraph" w:customStyle="1" w:styleId="A966443E84404A8994E1AC2B4A43FD102">
    <w:name w:val="A966443E84404A8994E1AC2B4A43FD102"/>
    <w:rsid w:val="00AD2316"/>
    <w:pPr>
      <w:spacing w:after="0" w:line="240" w:lineRule="auto"/>
    </w:pPr>
    <w:rPr>
      <w:rFonts w:ascii="Arial" w:eastAsia="Times New Roman" w:hAnsi="Arial" w:cs="Times New Roman"/>
      <w:sz w:val="20"/>
      <w:szCs w:val="20"/>
    </w:rPr>
  </w:style>
  <w:style w:type="paragraph" w:customStyle="1" w:styleId="381DD90AF4244A91922BFE423E1F38D62">
    <w:name w:val="381DD90AF4244A91922BFE423E1F38D62"/>
    <w:rsid w:val="00AD2316"/>
    <w:pPr>
      <w:spacing w:after="0" w:line="240" w:lineRule="auto"/>
    </w:pPr>
    <w:rPr>
      <w:rFonts w:ascii="Arial" w:eastAsia="Times New Roman" w:hAnsi="Arial" w:cs="Times New Roman"/>
      <w:sz w:val="20"/>
      <w:szCs w:val="20"/>
    </w:rPr>
  </w:style>
  <w:style w:type="paragraph" w:customStyle="1" w:styleId="C9D02E1D27F64D24972AB18DC6B325CE2">
    <w:name w:val="C9D02E1D27F64D24972AB18DC6B325CE2"/>
    <w:rsid w:val="00AD2316"/>
    <w:pPr>
      <w:spacing w:after="0" w:line="240" w:lineRule="auto"/>
    </w:pPr>
    <w:rPr>
      <w:rFonts w:ascii="Arial" w:eastAsia="Times New Roman" w:hAnsi="Arial" w:cs="Times New Roman"/>
      <w:sz w:val="20"/>
      <w:szCs w:val="20"/>
    </w:rPr>
  </w:style>
  <w:style w:type="paragraph" w:customStyle="1" w:styleId="6968B1233AB947ACBD03937451E792982">
    <w:name w:val="6968B1233AB947ACBD03937451E792982"/>
    <w:rsid w:val="00AD2316"/>
    <w:pPr>
      <w:spacing w:after="0" w:line="240" w:lineRule="auto"/>
    </w:pPr>
    <w:rPr>
      <w:rFonts w:ascii="Arial" w:eastAsia="Times New Roman" w:hAnsi="Arial" w:cs="Times New Roman"/>
      <w:sz w:val="20"/>
      <w:szCs w:val="20"/>
    </w:rPr>
  </w:style>
  <w:style w:type="paragraph" w:customStyle="1" w:styleId="4D30B248BAD1487393F3EF69A11F1A562">
    <w:name w:val="4D30B248BAD1487393F3EF69A11F1A562"/>
    <w:rsid w:val="00AD2316"/>
    <w:pPr>
      <w:spacing w:after="0" w:line="240" w:lineRule="auto"/>
    </w:pPr>
    <w:rPr>
      <w:rFonts w:ascii="Arial" w:eastAsia="Times New Roman" w:hAnsi="Arial" w:cs="Times New Roman"/>
      <w:sz w:val="20"/>
      <w:szCs w:val="20"/>
    </w:rPr>
  </w:style>
  <w:style w:type="paragraph" w:customStyle="1" w:styleId="D670B59B66324ACC97A59B016E5BB0032">
    <w:name w:val="D670B59B66324ACC97A59B016E5BB0032"/>
    <w:rsid w:val="00AD2316"/>
    <w:pPr>
      <w:spacing w:after="0" w:line="240" w:lineRule="auto"/>
    </w:pPr>
    <w:rPr>
      <w:rFonts w:ascii="Arial" w:eastAsia="Times New Roman" w:hAnsi="Arial" w:cs="Times New Roman"/>
      <w:sz w:val="20"/>
      <w:szCs w:val="20"/>
    </w:rPr>
  </w:style>
  <w:style w:type="paragraph" w:customStyle="1" w:styleId="8E443026032C4E489DD73C31F603D4FC2">
    <w:name w:val="8E443026032C4E489DD73C31F603D4FC2"/>
    <w:rsid w:val="00AD2316"/>
    <w:pPr>
      <w:spacing w:after="0" w:line="240" w:lineRule="auto"/>
    </w:pPr>
    <w:rPr>
      <w:rFonts w:ascii="Arial" w:eastAsia="Times New Roman" w:hAnsi="Arial" w:cs="Times New Roman"/>
      <w:sz w:val="20"/>
      <w:szCs w:val="20"/>
    </w:rPr>
  </w:style>
  <w:style w:type="paragraph" w:customStyle="1" w:styleId="DD91BA0F5A954723A97A3498B4E7AB8E2">
    <w:name w:val="DD91BA0F5A954723A97A3498B4E7AB8E2"/>
    <w:rsid w:val="00AD2316"/>
    <w:pPr>
      <w:spacing w:after="0" w:line="240" w:lineRule="auto"/>
    </w:pPr>
    <w:rPr>
      <w:rFonts w:ascii="Arial" w:eastAsia="Times New Roman" w:hAnsi="Arial" w:cs="Times New Roman"/>
      <w:sz w:val="20"/>
      <w:szCs w:val="20"/>
    </w:rPr>
  </w:style>
  <w:style w:type="paragraph" w:customStyle="1" w:styleId="35411F27249646C595CC78EEDC3CC4942">
    <w:name w:val="35411F27249646C595CC78EEDC3CC4942"/>
    <w:rsid w:val="00AD2316"/>
    <w:pPr>
      <w:spacing w:after="0" w:line="240" w:lineRule="auto"/>
    </w:pPr>
    <w:rPr>
      <w:rFonts w:ascii="Arial" w:eastAsia="Times New Roman" w:hAnsi="Arial" w:cs="Times New Roman"/>
      <w:sz w:val="20"/>
      <w:szCs w:val="20"/>
    </w:rPr>
  </w:style>
  <w:style w:type="paragraph" w:customStyle="1" w:styleId="6AC4CFC8337449ADB364F79E8FCE11502">
    <w:name w:val="6AC4CFC8337449ADB364F79E8FCE11502"/>
    <w:rsid w:val="00AD2316"/>
    <w:pPr>
      <w:spacing w:after="0" w:line="240" w:lineRule="auto"/>
    </w:pPr>
    <w:rPr>
      <w:rFonts w:ascii="Arial" w:eastAsia="Times New Roman" w:hAnsi="Arial" w:cs="Times New Roman"/>
      <w:sz w:val="20"/>
      <w:szCs w:val="20"/>
    </w:rPr>
  </w:style>
  <w:style w:type="paragraph" w:customStyle="1" w:styleId="33EE415B08D44EB2B63CE9BD236789712">
    <w:name w:val="33EE415B08D44EB2B63CE9BD236789712"/>
    <w:rsid w:val="00AD2316"/>
    <w:pPr>
      <w:spacing w:after="0" w:line="240" w:lineRule="auto"/>
    </w:pPr>
    <w:rPr>
      <w:rFonts w:ascii="Arial" w:eastAsia="Times New Roman" w:hAnsi="Arial" w:cs="Times New Roman"/>
      <w:sz w:val="20"/>
      <w:szCs w:val="20"/>
    </w:rPr>
  </w:style>
  <w:style w:type="paragraph" w:customStyle="1" w:styleId="662898B62EFB4C8DBDAB5D3A31D389CA2">
    <w:name w:val="662898B62EFB4C8DBDAB5D3A31D389CA2"/>
    <w:rsid w:val="00AD2316"/>
    <w:pPr>
      <w:spacing w:after="0" w:line="240" w:lineRule="auto"/>
    </w:pPr>
    <w:rPr>
      <w:rFonts w:ascii="Arial" w:eastAsia="Times New Roman" w:hAnsi="Arial" w:cs="Times New Roman"/>
      <w:sz w:val="20"/>
      <w:szCs w:val="20"/>
    </w:rPr>
  </w:style>
  <w:style w:type="paragraph" w:customStyle="1" w:styleId="658A5452AED845C48D51547AD9A309682">
    <w:name w:val="658A5452AED845C48D51547AD9A309682"/>
    <w:rsid w:val="00AD2316"/>
    <w:pPr>
      <w:spacing w:after="0" w:line="240" w:lineRule="auto"/>
    </w:pPr>
    <w:rPr>
      <w:rFonts w:ascii="Arial" w:eastAsia="Times New Roman" w:hAnsi="Arial" w:cs="Times New Roman"/>
      <w:sz w:val="20"/>
      <w:szCs w:val="20"/>
    </w:rPr>
  </w:style>
  <w:style w:type="paragraph" w:customStyle="1" w:styleId="3AACEE4FE8DB46F69866D8289BAAE0FF2">
    <w:name w:val="3AACEE4FE8DB46F69866D8289BAAE0FF2"/>
    <w:rsid w:val="00AD2316"/>
    <w:pPr>
      <w:spacing w:after="0" w:line="240" w:lineRule="auto"/>
    </w:pPr>
    <w:rPr>
      <w:rFonts w:ascii="Arial" w:eastAsia="Times New Roman" w:hAnsi="Arial" w:cs="Times New Roman"/>
      <w:sz w:val="20"/>
      <w:szCs w:val="20"/>
    </w:rPr>
  </w:style>
  <w:style w:type="paragraph" w:customStyle="1" w:styleId="584F79671C144D16A75D1F845D5630882">
    <w:name w:val="584F79671C144D16A75D1F845D5630882"/>
    <w:rsid w:val="00AD2316"/>
    <w:pPr>
      <w:spacing w:after="0" w:line="240" w:lineRule="auto"/>
    </w:pPr>
    <w:rPr>
      <w:rFonts w:ascii="Arial" w:eastAsia="Times New Roman" w:hAnsi="Arial" w:cs="Times New Roman"/>
      <w:sz w:val="20"/>
      <w:szCs w:val="20"/>
    </w:rPr>
  </w:style>
  <w:style w:type="paragraph" w:customStyle="1" w:styleId="C3211748A946488AAEE8C470F05A6BB22">
    <w:name w:val="C3211748A946488AAEE8C470F05A6BB22"/>
    <w:rsid w:val="00AD2316"/>
    <w:pPr>
      <w:spacing w:after="0" w:line="240" w:lineRule="auto"/>
    </w:pPr>
    <w:rPr>
      <w:rFonts w:ascii="Arial" w:eastAsia="Times New Roman" w:hAnsi="Arial" w:cs="Times New Roman"/>
      <w:sz w:val="20"/>
      <w:szCs w:val="20"/>
    </w:rPr>
  </w:style>
  <w:style w:type="paragraph" w:customStyle="1" w:styleId="6F703427942D4F99934844F9A0C2720B2">
    <w:name w:val="6F703427942D4F99934844F9A0C2720B2"/>
    <w:rsid w:val="00AD2316"/>
    <w:pPr>
      <w:spacing w:after="0" w:line="240" w:lineRule="auto"/>
    </w:pPr>
    <w:rPr>
      <w:rFonts w:ascii="Arial" w:eastAsia="Times New Roman" w:hAnsi="Arial" w:cs="Times New Roman"/>
      <w:sz w:val="20"/>
      <w:szCs w:val="20"/>
    </w:rPr>
  </w:style>
  <w:style w:type="paragraph" w:customStyle="1" w:styleId="3887BF8462B54011918DD469ECFCCF412">
    <w:name w:val="3887BF8462B54011918DD469ECFCCF412"/>
    <w:rsid w:val="00AD2316"/>
    <w:pPr>
      <w:spacing w:after="0" w:line="240" w:lineRule="auto"/>
    </w:pPr>
    <w:rPr>
      <w:rFonts w:ascii="Arial" w:eastAsia="Times New Roman" w:hAnsi="Arial" w:cs="Times New Roman"/>
      <w:sz w:val="20"/>
      <w:szCs w:val="20"/>
    </w:rPr>
  </w:style>
  <w:style w:type="paragraph" w:customStyle="1" w:styleId="A419A8631EE24980A526B2DE9515EE092">
    <w:name w:val="A419A8631EE24980A526B2DE9515EE092"/>
    <w:rsid w:val="00AD2316"/>
    <w:pPr>
      <w:spacing w:after="0" w:line="240" w:lineRule="auto"/>
    </w:pPr>
    <w:rPr>
      <w:rFonts w:ascii="Arial" w:eastAsia="Times New Roman" w:hAnsi="Arial" w:cs="Times New Roman"/>
      <w:sz w:val="20"/>
      <w:szCs w:val="20"/>
    </w:rPr>
  </w:style>
  <w:style w:type="paragraph" w:customStyle="1" w:styleId="7EC46109ED90414F8CA2B0A48D32AC512">
    <w:name w:val="7EC46109ED90414F8CA2B0A48D32AC512"/>
    <w:rsid w:val="00AD2316"/>
    <w:pPr>
      <w:spacing w:after="0" w:line="240" w:lineRule="auto"/>
    </w:pPr>
    <w:rPr>
      <w:rFonts w:ascii="Arial" w:eastAsia="Times New Roman" w:hAnsi="Arial" w:cs="Times New Roman"/>
      <w:sz w:val="20"/>
      <w:szCs w:val="20"/>
    </w:rPr>
  </w:style>
  <w:style w:type="paragraph" w:customStyle="1" w:styleId="6587D58E54744CB3BA2CF59BB0861D532">
    <w:name w:val="6587D58E54744CB3BA2CF59BB0861D532"/>
    <w:rsid w:val="00AD2316"/>
    <w:pPr>
      <w:spacing w:after="0" w:line="240" w:lineRule="auto"/>
    </w:pPr>
    <w:rPr>
      <w:rFonts w:ascii="Arial" w:eastAsia="Times New Roman" w:hAnsi="Arial" w:cs="Times New Roman"/>
      <w:sz w:val="20"/>
      <w:szCs w:val="20"/>
    </w:rPr>
  </w:style>
  <w:style w:type="paragraph" w:customStyle="1" w:styleId="6587021FF7EE45528781B2A800C7DDF92">
    <w:name w:val="6587021FF7EE45528781B2A800C7DDF92"/>
    <w:rsid w:val="00AD2316"/>
    <w:pPr>
      <w:spacing w:after="0" w:line="240" w:lineRule="auto"/>
    </w:pPr>
    <w:rPr>
      <w:rFonts w:ascii="Arial" w:eastAsia="Times New Roman" w:hAnsi="Arial" w:cs="Times New Roman"/>
      <w:sz w:val="20"/>
      <w:szCs w:val="20"/>
    </w:rPr>
  </w:style>
  <w:style w:type="paragraph" w:customStyle="1" w:styleId="30AE67A1B29C419CBEA823CB49C03DBD2">
    <w:name w:val="30AE67A1B29C419CBEA823CB49C03DBD2"/>
    <w:rsid w:val="00AD2316"/>
    <w:pPr>
      <w:spacing w:after="0" w:line="240" w:lineRule="auto"/>
    </w:pPr>
    <w:rPr>
      <w:rFonts w:ascii="Arial" w:eastAsia="Times New Roman" w:hAnsi="Arial" w:cs="Times New Roman"/>
      <w:sz w:val="20"/>
      <w:szCs w:val="20"/>
    </w:rPr>
  </w:style>
  <w:style w:type="paragraph" w:customStyle="1" w:styleId="125742D06AAF4D44973389937D1F43FD2">
    <w:name w:val="125742D06AAF4D44973389937D1F43FD2"/>
    <w:rsid w:val="00AD2316"/>
    <w:pPr>
      <w:spacing w:after="0" w:line="240" w:lineRule="auto"/>
    </w:pPr>
    <w:rPr>
      <w:rFonts w:ascii="Arial" w:eastAsia="Times New Roman" w:hAnsi="Arial" w:cs="Times New Roman"/>
      <w:sz w:val="20"/>
      <w:szCs w:val="20"/>
    </w:rPr>
  </w:style>
  <w:style w:type="paragraph" w:customStyle="1" w:styleId="B9C59A5C511A4054A3EFDA96E42847332">
    <w:name w:val="B9C59A5C511A4054A3EFDA96E42847332"/>
    <w:rsid w:val="00AD2316"/>
    <w:pPr>
      <w:spacing w:after="0" w:line="240" w:lineRule="auto"/>
    </w:pPr>
    <w:rPr>
      <w:rFonts w:ascii="Arial" w:eastAsia="Times New Roman" w:hAnsi="Arial" w:cs="Times New Roman"/>
      <w:sz w:val="20"/>
      <w:szCs w:val="20"/>
    </w:rPr>
  </w:style>
  <w:style w:type="paragraph" w:customStyle="1" w:styleId="F8CC5C2FE70641D0832757099A1828C02">
    <w:name w:val="F8CC5C2FE70641D0832757099A1828C02"/>
    <w:rsid w:val="00AD2316"/>
    <w:pPr>
      <w:spacing w:after="0" w:line="240" w:lineRule="auto"/>
    </w:pPr>
    <w:rPr>
      <w:rFonts w:ascii="Arial" w:eastAsia="Times New Roman" w:hAnsi="Arial" w:cs="Times New Roman"/>
      <w:sz w:val="20"/>
      <w:szCs w:val="20"/>
    </w:rPr>
  </w:style>
  <w:style w:type="paragraph" w:customStyle="1" w:styleId="4E22B0480BB74C8DB26AF59400A6A9562">
    <w:name w:val="4E22B0480BB74C8DB26AF59400A6A9562"/>
    <w:rsid w:val="00AD2316"/>
    <w:pPr>
      <w:spacing w:after="0" w:line="240" w:lineRule="auto"/>
    </w:pPr>
    <w:rPr>
      <w:rFonts w:ascii="Arial" w:eastAsia="Times New Roman" w:hAnsi="Arial" w:cs="Times New Roman"/>
      <w:sz w:val="20"/>
      <w:szCs w:val="20"/>
    </w:rPr>
  </w:style>
  <w:style w:type="paragraph" w:customStyle="1" w:styleId="2B29B5AF329F4388824DA982CC7303C42">
    <w:name w:val="2B29B5AF329F4388824DA982CC7303C42"/>
    <w:rsid w:val="00AD2316"/>
    <w:pPr>
      <w:spacing w:after="0" w:line="240" w:lineRule="auto"/>
    </w:pPr>
    <w:rPr>
      <w:rFonts w:ascii="Arial" w:eastAsia="Times New Roman" w:hAnsi="Arial" w:cs="Times New Roman"/>
      <w:sz w:val="20"/>
      <w:szCs w:val="20"/>
    </w:rPr>
  </w:style>
  <w:style w:type="paragraph" w:customStyle="1" w:styleId="7B2CAA2667C6481C9B20142A64B9C4702">
    <w:name w:val="7B2CAA2667C6481C9B20142A64B9C4702"/>
    <w:rsid w:val="00AD2316"/>
    <w:pPr>
      <w:spacing w:after="0" w:line="240" w:lineRule="auto"/>
    </w:pPr>
    <w:rPr>
      <w:rFonts w:ascii="Arial" w:eastAsia="Times New Roman" w:hAnsi="Arial" w:cs="Times New Roman"/>
      <w:sz w:val="20"/>
      <w:szCs w:val="20"/>
    </w:rPr>
  </w:style>
  <w:style w:type="paragraph" w:customStyle="1" w:styleId="AA07D759542848458AD84B1B022BF9B22">
    <w:name w:val="AA07D759542848458AD84B1B022BF9B22"/>
    <w:rsid w:val="00AD2316"/>
    <w:pPr>
      <w:spacing w:after="0" w:line="240" w:lineRule="auto"/>
    </w:pPr>
    <w:rPr>
      <w:rFonts w:ascii="Arial" w:eastAsia="Times New Roman" w:hAnsi="Arial" w:cs="Times New Roman"/>
      <w:sz w:val="20"/>
      <w:szCs w:val="20"/>
    </w:rPr>
  </w:style>
  <w:style w:type="paragraph" w:customStyle="1" w:styleId="1505D47640514C59BCA12F94518FA03F2">
    <w:name w:val="1505D47640514C59BCA12F94518FA03F2"/>
    <w:rsid w:val="00AD2316"/>
    <w:pPr>
      <w:spacing w:after="0" w:line="240" w:lineRule="auto"/>
    </w:pPr>
    <w:rPr>
      <w:rFonts w:ascii="Arial" w:eastAsia="Times New Roman" w:hAnsi="Arial" w:cs="Times New Roman"/>
      <w:sz w:val="20"/>
      <w:szCs w:val="20"/>
    </w:rPr>
  </w:style>
  <w:style w:type="paragraph" w:customStyle="1" w:styleId="9550CF38C061409A9B458BBFF3D4C29A2">
    <w:name w:val="9550CF38C061409A9B458BBFF3D4C29A2"/>
    <w:rsid w:val="00AD2316"/>
    <w:pPr>
      <w:spacing w:after="0" w:line="240" w:lineRule="auto"/>
    </w:pPr>
    <w:rPr>
      <w:rFonts w:ascii="Arial" w:eastAsia="Times New Roman" w:hAnsi="Arial" w:cs="Times New Roman"/>
      <w:sz w:val="20"/>
      <w:szCs w:val="20"/>
    </w:rPr>
  </w:style>
  <w:style w:type="paragraph" w:customStyle="1" w:styleId="8AE019706AF34C95904FE3F83C9AAA632">
    <w:name w:val="8AE019706AF34C95904FE3F83C9AAA632"/>
    <w:rsid w:val="00AD2316"/>
    <w:pPr>
      <w:spacing w:after="0" w:line="240" w:lineRule="auto"/>
    </w:pPr>
    <w:rPr>
      <w:rFonts w:ascii="Arial" w:eastAsia="Times New Roman" w:hAnsi="Arial" w:cs="Times New Roman"/>
      <w:sz w:val="20"/>
      <w:szCs w:val="20"/>
    </w:rPr>
  </w:style>
  <w:style w:type="paragraph" w:customStyle="1" w:styleId="D143D982C3CB48BB86106784EBB0B37C2">
    <w:name w:val="D143D982C3CB48BB86106784EBB0B37C2"/>
    <w:rsid w:val="00AD2316"/>
    <w:pPr>
      <w:spacing w:after="0" w:line="240" w:lineRule="auto"/>
    </w:pPr>
    <w:rPr>
      <w:rFonts w:ascii="Arial" w:eastAsia="Times New Roman" w:hAnsi="Arial" w:cs="Times New Roman"/>
      <w:sz w:val="20"/>
      <w:szCs w:val="20"/>
    </w:rPr>
  </w:style>
  <w:style w:type="paragraph" w:customStyle="1" w:styleId="7519BACE75E24E9D8570017EB053710B2">
    <w:name w:val="7519BACE75E24E9D8570017EB053710B2"/>
    <w:rsid w:val="00AD2316"/>
    <w:pPr>
      <w:spacing w:after="0" w:line="240" w:lineRule="auto"/>
    </w:pPr>
    <w:rPr>
      <w:rFonts w:ascii="Arial" w:eastAsia="Times New Roman" w:hAnsi="Arial" w:cs="Times New Roman"/>
      <w:sz w:val="20"/>
      <w:szCs w:val="20"/>
    </w:rPr>
  </w:style>
  <w:style w:type="paragraph" w:customStyle="1" w:styleId="DF381FA82FAE4957A8CC7236DA73855A2">
    <w:name w:val="DF381FA82FAE4957A8CC7236DA73855A2"/>
    <w:rsid w:val="00AD2316"/>
    <w:pPr>
      <w:spacing w:after="0" w:line="240" w:lineRule="auto"/>
    </w:pPr>
    <w:rPr>
      <w:rFonts w:ascii="Arial" w:eastAsia="Times New Roman" w:hAnsi="Arial" w:cs="Times New Roman"/>
      <w:sz w:val="20"/>
      <w:szCs w:val="20"/>
    </w:rPr>
  </w:style>
  <w:style w:type="paragraph" w:customStyle="1" w:styleId="233CCDF8A1B44FAFA79C5B966C6AD6182">
    <w:name w:val="233CCDF8A1B44FAFA79C5B966C6AD6182"/>
    <w:rsid w:val="00AD2316"/>
    <w:pPr>
      <w:spacing w:after="0" w:line="240" w:lineRule="auto"/>
    </w:pPr>
    <w:rPr>
      <w:rFonts w:ascii="Arial" w:eastAsia="Times New Roman" w:hAnsi="Arial" w:cs="Times New Roman"/>
      <w:sz w:val="20"/>
      <w:szCs w:val="20"/>
    </w:rPr>
  </w:style>
  <w:style w:type="paragraph" w:customStyle="1" w:styleId="E53EAA7F93724543B0C2283802198F6C2">
    <w:name w:val="E53EAA7F93724543B0C2283802198F6C2"/>
    <w:rsid w:val="00AD2316"/>
    <w:pPr>
      <w:spacing w:after="0" w:line="240" w:lineRule="auto"/>
    </w:pPr>
    <w:rPr>
      <w:rFonts w:ascii="Arial" w:eastAsia="Times New Roman" w:hAnsi="Arial" w:cs="Times New Roman"/>
      <w:sz w:val="20"/>
      <w:szCs w:val="20"/>
    </w:rPr>
  </w:style>
  <w:style w:type="paragraph" w:customStyle="1" w:styleId="ABF9B5806E1143ACBCFE15F6B7D3EAD62">
    <w:name w:val="ABF9B5806E1143ACBCFE15F6B7D3EAD62"/>
    <w:rsid w:val="00AD2316"/>
    <w:pPr>
      <w:spacing w:after="0" w:line="240" w:lineRule="auto"/>
    </w:pPr>
    <w:rPr>
      <w:rFonts w:ascii="Arial" w:eastAsia="Times New Roman" w:hAnsi="Arial" w:cs="Times New Roman"/>
      <w:sz w:val="20"/>
      <w:szCs w:val="20"/>
    </w:rPr>
  </w:style>
  <w:style w:type="paragraph" w:customStyle="1" w:styleId="6BAA2057CC7240749BCE59F366D8F4452">
    <w:name w:val="6BAA2057CC7240749BCE59F366D8F4452"/>
    <w:rsid w:val="00AD2316"/>
    <w:pPr>
      <w:spacing w:after="0" w:line="240" w:lineRule="auto"/>
    </w:pPr>
    <w:rPr>
      <w:rFonts w:ascii="Arial" w:eastAsia="Times New Roman" w:hAnsi="Arial" w:cs="Times New Roman"/>
      <w:sz w:val="20"/>
      <w:szCs w:val="20"/>
    </w:rPr>
  </w:style>
  <w:style w:type="paragraph" w:customStyle="1" w:styleId="B8CADAC8761D4956A14BE5D691659B622">
    <w:name w:val="B8CADAC8761D4956A14BE5D691659B622"/>
    <w:rsid w:val="00AD2316"/>
    <w:pPr>
      <w:spacing w:after="0" w:line="240" w:lineRule="auto"/>
    </w:pPr>
    <w:rPr>
      <w:rFonts w:ascii="Arial" w:eastAsia="Times New Roman" w:hAnsi="Arial" w:cs="Times New Roman"/>
      <w:sz w:val="20"/>
      <w:szCs w:val="20"/>
    </w:rPr>
  </w:style>
  <w:style w:type="paragraph" w:customStyle="1" w:styleId="E385288BB1BA403AB91CEE65D780D2BB2">
    <w:name w:val="E385288BB1BA403AB91CEE65D780D2BB2"/>
    <w:rsid w:val="00AD2316"/>
    <w:pPr>
      <w:spacing w:after="0" w:line="240" w:lineRule="auto"/>
    </w:pPr>
    <w:rPr>
      <w:rFonts w:ascii="Arial" w:eastAsia="Times New Roman" w:hAnsi="Arial" w:cs="Times New Roman"/>
      <w:sz w:val="20"/>
      <w:szCs w:val="20"/>
    </w:rPr>
  </w:style>
  <w:style w:type="paragraph" w:customStyle="1" w:styleId="DDE48422C0BF47A082B3DCB2D1BD1E602">
    <w:name w:val="DDE48422C0BF47A082B3DCB2D1BD1E602"/>
    <w:rsid w:val="00AD2316"/>
    <w:pPr>
      <w:spacing w:after="0" w:line="240" w:lineRule="auto"/>
    </w:pPr>
    <w:rPr>
      <w:rFonts w:ascii="Arial" w:eastAsia="Times New Roman" w:hAnsi="Arial" w:cs="Times New Roman"/>
      <w:sz w:val="20"/>
      <w:szCs w:val="20"/>
    </w:rPr>
  </w:style>
  <w:style w:type="paragraph" w:customStyle="1" w:styleId="2CCC858C07A948AEA32379B6FDBD73DA2">
    <w:name w:val="2CCC858C07A948AEA32379B6FDBD73DA2"/>
    <w:rsid w:val="00AD2316"/>
    <w:pPr>
      <w:spacing w:after="0" w:line="240" w:lineRule="auto"/>
    </w:pPr>
    <w:rPr>
      <w:rFonts w:ascii="Arial" w:eastAsia="Times New Roman" w:hAnsi="Arial" w:cs="Times New Roman"/>
      <w:sz w:val="20"/>
      <w:szCs w:val="20"/>
    </w:rPr>
  </w:style>
  <w:style w:type="paragraph" w:customStyle="1" w:styleId="55B93164E269426B8048CF69649E6FFD2">
    <w:name w:val="55B93164E269426B8048CF69649E6FFD2"/>
    <w:rsid w:val="00AD2316"/>
    <w:pPr>
      <w:spacing w:after="0" w:line="240" w:lineRule="auto"/>
    </w:pPr>
    <w:rPr>
      <w:rFonts w:ascii="Arial" w:eastAsia="Times New Roman" w:hAnsi="Arial" w:cs="Times New Roman"/>
      <w:sz w:val="20"/>
      <w:szCs w:val="20"/>
    </w:rPr>
  </w:style>
  <w:style w:type="paragraph" w:customStyle="1" w:styleId="D4D5994ED2E0417EB22AC4795A073B0F2">
    <w:name w:val="D4D5994ED2E0417EB22AC4795A073B0F2"/>
    <w:rsid w:val="00AD2316"/>
    <w:pPr>
      <w:spacing w:after="0" w:line="240" w:lineRule="auto"/>
    </w:pPr>
    <w:rPr>
      <w:rFonts w:ascii="Arial" w:eastAsia="Times New Roman" w:hAnsi="Arial" w:cs="Times New Roman"/>
      <w:sz w:val="20"/>
      <w:szCs w:val="20"/>
    </w:rPr>
  </w:style>
  <w:style w:type="paragraph" w:customStyle="1" w:styleId="646762FAC6544F2ABE9EC2AF960FCF6A2">
    <w:name w:val="646762FAC6544F2ABE9EC2AF960FCF6A2"/>
    <w:rsid w:val="00AD2316"/>
    <w:pPr>
      <w:spacing w:after="0" w:line="240" w:lineRule="auto"/>
    </w:pPr>
    <w:rPr>
      <w:rFonts w:ascii="Arial" w:eastAsia="Times New Roman" w:hAnsi="Arial" w:cs="Times New Roman"/>
      <w:sz w:val="20"/>
      <w:szCs w:val="20"/>
    </w:rPr>
  </w:style>
  <w:style w:type="paragraph" w:customStyle="1" w:styleId="26D751EB2AEC4F6ABC1A51FDA5FA27F12">
    <w:name w:val="26D751EB2AEC4F6ABC1A51FDA5FA27F12"/>
    <w:rsid w:val="00AD2316"/>
    <w:pPr>
      <w:spacing w:after="0" w:line="240" w:lineRule="auto"/>
    </w:pPr>
    <w:rPr>
      <w:rFonts w:ascii="Arial" w:eastAsia="Times New Roman" w:hAnsi="Arial" w:cs="Times New Roman"/>
      <w:sz w:val="20"/>
      <w:szCs w:val="20"/>
    </w:rPr>
  </w:style>
  <w:style w:type="paragraph" w:customStyle="1" w:styleId="0F9C708E68EC4C72B8E1901B4B8BD95A2">
    <w:name w:val="0F9C708E68EC4C72B8E1901B4B8BD95A2"/>
    <w:rsid w:val="00AD2316"/>
    <w:pPr>
      <w:spacing w:after="0" w:line="240" w:lineRule="auto"/>
    </w:pPr>
    <w:rPr>
      <w:rFonts w:ascii="Arial" w:eastAsia="Times New Roman" w:hAnsi="Arial" w:cs="Times New Roman"/>
      <w:sz w:val="20"/>
      <w:szCs w:val="20"/>
    </w:rPr>
  </w:style>
  <w:style w:type="paragraph" w:customStyle="1" w:styleId="D6AEC310498242299E99673A666A910A2">
    <w:name w:val="D6AEC310498242299E99673A666A910A2"/>
    <w:rsid w:val="00AD2316"/>
    <w:pPr>
      <w:spacing w:after="0" w:line="240" w:lineRule="auto"/>
    </w:pPr>
    <w:rPr>
      <w:rFonts w:ascii="Arial" w:eastAsia="Times New Roman" w:hAnsi="Arial" w:cs="Times New Roman"/>
      <w:sz w:val="20"/>
      <w:szCs w:val="20"/>
    </w:rPr>
  </w:style>
  <w:style w:type="paragraph" w:customStyle="1" w:styleId="0C013BE55057458A8B95D5FBD430821D2">
    <w:name w:val="0C013BE55057458A8B95D5FBD430821D2"/>
    <w:rsid w:val="00AD2316"/>
    <w:pPr>
      <w:spacing w:after="0" w:line="240" w:lineRule="auto"/>
    </w:pPr>
    <w:rPr>
      <w:rFonts w:ascii="Arial" w:eastAsia="Times New Roman" w:hAnsi="Arial" w:cs="Times New Roman"/>
      <w:sz w:val="20"/>
      <w:szCs w:val="20"/>
    </w:rPr>
  </w:style>
  <w:style w:type="paragraph" w:customStyle="1" w:styleId="E04A25A1EB384FBB9F8A646670DD593B2">
    <w:name w:val="E04A25A1EB384FBB9F8A646670DD593B2"/>
    <w:rsid w:val="00AD2316"/>
    <w:pPr>
      <w:spacing w:after="0" w:line="240" w:lineRule="auto"/>
    </w:pPr>
    <w:rPr>
      <w:rFonts w:ascii="Arial" w:eastAsia="Times New Roman" w:hAnsi="Arial" w:cs="Times New Roman"/>
      <w:sz w:val="20"/>
      <w:szCs w:val="20"/>
    </w:rPr>
  </w:style>
  <w:style w:type="paragraph" w:customStyle="1" w:styleId="A11D57DA0828413DAE845BB0E7AA0A592">
    <w:name w:val="A11D57DA0828413DAE845BB0E7AA0A592"/>
    <w:rsid w:val="00AD2316"/>
    <w:pPr>
      <w:spacing w:after="0" w:line="240" w:lineRule="auto"/>
    </w:pPr>
    <w:rPr>
      <w:rFonts w:ascii="Arial" w:eastAsia="Times New Roman" w:hAnsi="Arial" w:cs="Times New Roman"/>
      <w:sz w:val="20"/>
      <w:szCs w:val="20"/>
    </w:rPr>
  </w:style>
  <w:style w:type="paragraph" w:customStyle="1" w:styleId="A98DB589B6C247E48F6D9966412ACFC42">
    <w:name w:val="A98DB589B6C247E48F6D9966412ACFC42"/>
    <w:rsid w:val="00AD2316"/>
    <w:pPr>
      <w:spacing w:after="0" w:line="240" w:lineRule="auto"/>
    </w:pPr>
    <w:rPr>
      <w:rFonts w:ascii="Arial" w:eastAsia="Times New Roman" w:hAnsi="Arial" w:cs="Times New Roman"/>
      <w:sz w:val="20"/>
      <w:szCs w:val="20"/>
    </w:rPr>
  </w:style>
  <w:style w:type="paragraph" w:customStyle="1" w:styleId="95B52DD324EF4FA4A47BC2C088777E742">
    <w:name w:val="95B52DD324EF4FA4A47BC2C088777E742"/>
    <w:rsid w:val="00AD2316"/>
    <w:pPr>
      <w:spacing w:after="0" w:line="240" w:lineRule="auto"/>
    </w:pPr>
    <w:rPr>
      <w:rFonts w:ascii="Arial" w:eastAsia="Times New Roman" w:hAnsi="Arial" w:cs="Times New Roman"/>
      <w:sz w:val="20"/>
      <w:szCs w:val="20"/>
    </w:rPr>
  </w:style>
  <w:style w:type="paragraph" w:customStyle="1" w:styleId="FAB1B35A04BB433C9BEDBE8581D565532">
    <w:name w:val="FAB1B35A04BB433C9BEDBE8581D565532"/>
    <w:rsid w:val="00AD2316"/>
    <w:pPr>
      <w:spacing w:after="0" w:line="240" w:lineRule="auto"/>
    </w:pPr>
    <w:rPr>
      <w:rFonts w:ascii="Arial" w:eastAsia="Times New Roman" w:hAnsi="Arial" w:cs="Times New Roman"/>
      <w:sz w:val="20"/>
      <w:szCs w:val="20"/>
    </w:rPr>
  </w:style>
  <w:style w:type="paragraph" w:customStyle="1" w:styleId="B85DB693DFB24AE9839CB52C67B2A0122">
    <w:name w:val="B85DB693DFB24AE9839CB52C67B2A0122"/>
    <w:rsid w:val="00AD2316"/>
    <w:pPr>
      <w:spacing w:after="0" w:line="240" w:lineRule="auto"/>
    </w:pPr>
    <w:rPr>
      <w:rFonts w:ascii="Arial" w:eastAsia="Times New Roman" w:hAnsi="Arial" w:cs="Times New Roman"/>
      <w:sz w:val="20"/>
      <w:szCs w:val="20"/>
    </w:rPr>
  </w:style>
  <w:style w:type="paragraph" w:customStyle="1" w:styleId="45D3A3DD88D74412BD56AA9CCBDB7CF02">
    <w:name w:val="45D3A3DD88D74412BD56AA9CCBDB7CF02"/>
    <w:rsid w:val="00AD2316"/>
    <w:pPr>
      <w:spacing w:after="0" w:line="240" w:lineRule="auto"/>
    </w:pPr>
    <w:rPr>
      <w:rFonts w:ascii="Arial" w:eastAsia="Times New Roman" w:hAnsi="Arial" w:cs="Times New Roman"/>
      <w:sz w:val="20"/>
      <w:szCs w:val="20"/>
    </w:rPr>
  </w:style>
  <w:style w:type="paragraph" w:customStyle="1" w:styleId="266553CBEDF44B4A8AA9B6720BE2B9C82">
    <w:name w:val="266553CBEDF44B4A8AA9B6720BE2B9C82"/>
    <w:rsid w:val="00AD2316"/>
    <w:pPr>
      <w:spacing w:after="0" w:line="240" w:lineRule="auto"/>
    </w:pPr>
    <w:rPr>
      <w:rFonts w:ascii="Arial" w:eastAsia="Times New Roman" w:hAnsi="Arial" w:cs="Times New Roman"/>
      <w:sz w:val="20"/>
      <w:szCs w:val="20"/>
    </w:rPr>
  </w:style>
  <w:style w:type="paragraph" w:customStyle="1" w:styleId="FACC56495BA84ADF860C6D5D730E4B232">
    <w:name w:val="FACC56495BA84ADF860C6D5D730E4B232"/>
    <w:rsid w:val="00AD2316"/>
    <w:pPr>
      <w:spacing w:after="0" w:line="240" w:lineRule="auto"/>
    </w:pPr>
    <w:rPr>
      <w:rFonts w:ascii="Arial" w:eastAsia="Times New Roman" w:hAnsi="Arial" w:cs="Times New Roman"/>
      <w:sz w:val="20"/>
      <w:szCs w:val="20"/>
    </w:rPr>
  </w:style>
  <w:style w:type="paragraph" w:customStyle="1" w:styleId="D0B5D8F744254B7BAD508B61779AEB402">
    <w:name w:val="D0B5D8F744254B7BAD508B61779AEB402"/>
    <w:rsid w:val="00AD2316"/>
    <w:pPr>
      <w:spacing w:after="0" w:line="240" w:lineRule="auto"/>
    </w:pPr>
    <w:rPr>
      <w:rFonts w:ascii="Arial" w:eastAsia="Times New Roman" w:hAnsi="Arial" w:cs="Times New Roman"/>
      <w:sz w:val="20"/>
      <w:szCs w:val="20"/>
    </w:rPr>
  </w:style>
  <w:style w:type="paragraph" w:customStyle="1" w:styleId="D2F1C4ABD2AD4477953282BDB0C017EA2">
    <w:name w:val="D2F1C4ABD2AD4477953282BDB0C017EA2"/>
    <w:rsid w:val="00AD2316"/>
    <w:pPr>
      <w:spacing w:after="0" w:line="240" w:lineRule="auto"/>
    </w:pPr>
    <w:rPr>
      <w:rFonts w:ascii="Arial" w:eastAsia="Times New Roman" w:hAnsi="Arial" w:cs="Times New Roman"/>
      <w:sz w:val="20"/>
      <w:szCs w:val="20"/>
    </w:rPr>
  </w:style>
  <w:style w:type="paragraph" w:customStyle="1" w:styleId="EABAA1A9363D49EBAED83A5EC8F782FC2">
    <w:name w:val="EABAA1A9363D49EBAED83A5EC8F782FC2"/>
    <w:rsid w:val="00AD2316"/>
    <w:pPr>
      <w:spacing w:after="0" w:line="240" w:lineRule="auto"/>
    </w:pPr>
    <w:rPr>
      <w:rFonts w:ascii="Arial" w:eastAsia="Times New Roman" w:hAnsi="Arial" w:cs="Times New Roman"/>
      <w:sz w:val="20"/>
      <w:szCs w:val="20"/>
    </w:rPr>
  </w:style>
  <w:style w:type="paragraph" w:customStyle="1" w:styleId="66F364A71DC64694B84A74DD9D666DC92">
    <w:name w:val="66F364A71DC64694B84A74DD9D666DC92"/>
    <w:rsid w:val="00AD2316"/>
    <w:pPr>
      <w:spacing w:after="0" w:line="240" w:lineRule="auto"/>
    </w:pPr>
    <w:rPr>
      <w:rFonts w:ascii="Arial" w:eastAsia="Times New Roman" w:hAnsi="Arial" w:cs="Times New Roman"/>
      <w:sz w:val="20"/>
      <w:szCs w:val="20"/>
    </w:rPr>
  </w:style>
  <w:style w:type="paragraph" w:customStyle="1" w:styleId="7341374EF4024FA2AF4DEA57A878F4262">
    <w:name w:val="7341374EF4024FA2AF4DEA57A878F4262"/>
    <w:rsid w:val="00AD2316"/>
    <w:pPr>
      <w:spacing w:after="0" w:line="240" w:lineRule="auto"/>
    </w:pPr>
    <w:rPr>
      <w:rFonts w:ascii="Arial" w:eastAsia="Times New Roman" w:hAnsi="Arial" w:cs="Times New Roman"/>
      <w:sz w:val="20"/>
      <w:szCs w:val="20"/>
    </w:rPr>
  </w:style>
  <w:style w:type="paragraph" w:customStyle="1" w:styleId="E1A38CB5BDDD4181BEA2D2554DB75E622">
    <w:name w:val="E1A38CB5BDDD4181BEA2D2554DB75E622"/>
    <w:rsid w:val="00AD2316"/>
    <w:pPr>
      <w:spacing w:after="0" w:line="240" w:lineRule="auto"/>
    </w:pPr>
    <w:rPr>
      <w:rFonts w:ascii="Arial" w:eastAsia="Times New Roman" w:hAnsi="Arial" w:cs="Times New Roman"/>
      <w:sz w:val="20"/>
      <w:szCs w:val="20"/>
    </w:rPr>
  </w:style>
  <w:style w:type="paragraph" w:customStyle="1" w:styleId="8BE8240B3EEC43B48E75270D4B32BD932">
    <w:name w:val="8BE8240B3EEC43B48E75270D4B32BD932"/>
    <w:rsid w:val="00AD2316"/>
    <w:pPr>
      <w:spacing w:after="0" w:line="240" w:lineRule="auto"/>
    </w:pPr>
    <w:rPr>
      <w:rFonts w:ascii="Arial" w:eastAsia="Times New Roman" w:hAnsi="Arial" w:cs="Times New Roman"/>
      <w:sz w:val="20"/>
      <w:szCs w:val="20"/>
    </w:rPr>
  </w:style>
  <w:style w:type="paragraph" w:customStyle="1" w:styleId="4BE683DFECA44D1E84A206CE1A19A8042">
    <w:name w:val="4BE683DFECA44D1E84A206CE1A19A8042"/>
    <w:rsid w:val="00AD2316"/>
    <w:pPr>
      <w:spacing w:after="0" w:line="240" w:lineRule="auto"/>
    </w:pPr>
    <w:rPr>
      <w:rFonts w:ascii="Arial" w:eastAsia="Times New Roman" w:hAnsi="Arial" w:cs="Times New Roman"/>
      <w:sz w:val="20"/>
      <w:szCs w:val="20"/>
    </w:rPr>
  </w:style>
  <w:style w:type="paragraph" w:customStyle="1" w:styleId="7B69DDBFBA4B4238B9A7CCAFF5DFBF052">
    <w:name w:val="7B69DDBFBA4B4238B9A7CCAFF5DFBF052"/>
    <w:rsid w:val="00AD2316"/>
    <w:pPr>
      <w:spacing w:after="0" w:line="240" w:lineRule="auto"/>
    </w:pPr>
    <w:rPr>
      <w:rFonts w:ascii="Arial" w:eastAsia="Times New Roman" w:hAnsi="Arial" w:cs="Times New Roman"/>
      <w:sz w:val="20"/>
      <w:szCs w:val="20"/>
    </w:rPr>
  </w:style>
  <w:style w:type="paragraph" w:customStyle="1" w:styleId="D0C312678E2E408EB153C2A0330908D62">
    <w:name w:val="D0C312678E2E408EB153C2A0330908D62"/>
    <w:rsid w:val="00AD2316"/>
    <w:pPr>
      <w:spacing w:after="0" w:line="240" w:lineRule="auto"/>
    </w:pPr>
    <w:rPr>
      <w:rFonts w:ascii="Arial" w:eastAsia="Times New Roman" w:hAnsi="Arial" w:cs="Times New Roman"/>
      <w:sz w:val="20"/>
      <w:szCs w:val="20"/>
    </w:rPr>
  </w:style>
  <w:style w:type="paragraph" w:customStyle="1" w:styleId="39F6E834471E4B459EB17D0E8408702D2">
    <w:name w:val="39F6E834471E4B459EB17D0E8408702D2"/>
    <w:rsid w:val="00AD2316"/>
    <w:pPr>
      <w:spacing w:after="0" w:line="240" w:lineRule="auto"/>
    </w:pPr>
    <w:rPr>
      <w:rFonts w:ascii="Arial" w:eastAsia="Times New Roman" w:hAnsi="Arial" w:cs="Times New Roman"/>
      <w:sz w:val="20"/>
      <w:szCs w:val="20"/>
    </w:rPr>
  </w:style>
  <w:style w:type="paragraph" w:customStyle="1" w:styleId="6E70DDAC55EC44E582AA3EF9FBF8AFDE2">
    <w:name w:val="6E70DDAC55EC44E582AA3EF9FBF8AFDE2"/>
    <w:rsid w:val="00AD2316"/>
    <w:pPr>
      <w:spacing w:after="0" w:line="240" w:lineRule="auto"/>
    </w:pPr>
    <w:rPr>
      <w:rFonts w:ascii="Arial" w:eastAsia="Times New Roman" w:hAnsi="Arial" w:cs="Times New Roman"/>
      <w:sz w:val="20"/>
      <w:szCs w:val="20"/>
    </w:rPr>
  </w:style>
  <w:style w:type="paragraph" w:customStyle="1" w:styleId="7914756E5AF4402A8E32673812797B0E2">
    <w:name w:val="7914756E5AF4402A8E32673812797B0E2"/>
    <w:rsid w:val="00AD2316"/>
    <w:pPr>
      <w:spacing w:after="0" w:line="240" w:lineRule="auto"/>
    </w:pPr>
    <w:rPr>
      <w:rFonts w:ascii="Arial" w:eastAsia="Times New Roman" w:hAnsi="Arial" w:cs="Times New Roman"/>
      <w:sz w:val="20"/>
      <w:szCs w:val="20"/>
    </w:rPr>
  </w:style>
  <w:style w:type="paragraph" w:customStyle="1" w:styleId="7226C6DFCE2242DA95BFDF4E3F4B6A9F2">
    <w:name w:val="7226C6DFCE2242DA95BFDF4E3F4B6A9F2"/>
    <w:rsid w:val="00AD2316"/>
    <w:pPr>
      <w:spacing w:after="0" w:line="240" w:lineRule="auto"/>
    </w:pPr>
    <w:rPr>
      <w:rFonts w:ascii="Arial" w:eastAsia="Times New Roman" w:hAnsi="Arial" w:cs="Times New Roman"/>
      <w:sz w:val="20"/>
      <w:szCs w:val="20"/>
    </w:rPr>
  </w:style>
  <w:style w:type="paragraph" w:customStyle="1" w:styleId="9B5739CA3A984D9A8B79E7072497B90D2">
    <w:name w:val="9B5739CA3A984D9A8B79E7072497B90D2"/>
    <w:rsid w:val="00AD2316"/>
    <w:pPr>
      <w:spacing w:after="0" w:line="240" w:lineRule="auto"/>
    </w:pPr>
    <w:rPr>
      <w:rFonts w:ascii="Arial" w:eastAsia="Times New Roman" w:hAnsi="Arial" w:cs="Times New Roman"/>
      <w:sz w:val="20"/>
      <w:szCs w:val="20"/>
    </w:rPr>
  </w:style>
  <w:style w:type="paragraph" w:customStyle="1" w:styleId="84E28CECE81D42BD8B19D961A04472792">
    <w:name w:val="84E28CECE81D42BD8B19D961A04472792"/>
    <w:rsid w:val="00AD2316"/>
    <w:pPr>
      <w:spacing w:after="0" w:line="240" w:lineRule="auto"/>
    </w:pPr>
    <w:rPr>
      <w:rFonts w:ascii="Arial" w:eastAsia="Times New Roman" w:hAnsi="Arial" w:cs="Times New Roman"/>
      <w:sz w:val="20"/>
      <w:szCs w:val="20"/>
    </w:rPr>
  </w:style>
  <w:style w:type="paragraph" w:customStyle="1" w:styleId="55DEB8D743C04579A12FC8A6A40501132">
    <w:name w:val="55DEB8D743C04579A12FC8A6A40501132"/>
    <w:rsid w:val="00AD2316"/>
    <w:pPr>
      <w:spacing w:after="0" w:line="240" w:lineRule="auto"/>
    </w:pPr>
    <w:rPr>
      <w:rFonts w:ascii="Arial" w:eastAsia="Times New Roman" w:hAnsi="Arial" w:cs="Times New Roman"/>
      <w:sz w:val="20"/>
      <w:szCs w:val="20"/>
    </w:rPr>
  </w:style>
  <w:style w:type="paragraph" w:customStyle="1" w:styleId="9285234179F3461AACA5B6BF651F54122">
    <w:name w:val="9285234179F3461AACA5B6BF651F54122"/>
    <w:rsid w:val="00AD2316"/>
    <w:pPr>
      <w:spacing w:after="0" w:line="240" w:lineRule="auto"/>
    </w:pPr>
    <w:rPr>
      <w:rFonts w:ascii="Arial" w:eastAsia="Times New Roman" w:hAnsi="Arial" w:cs="Times New Roman"/>
      <w:sz w:val="20"/>
      <w:szCs w:val="20"/>
    </w:rPr>
  </w:style>
  <w:style w:type="paragraph" w:customStyle="1" w:styleId="026244245A36491A86666D3BD4C876402">
    <w:name w:val="026244245A36491A86666D3BD4C876402"/>
    <w:rsid w:val="00AD2316"/>
    <w:pPr>
      <w:spacing w:after="0" w:line="240" w:lineRule="auto"/>
    </w:pPr>
    <w:rPr>
      <w:rFonts w:ascii="Arial" w:eastAsia="Times New Roman" w:hAnsi="Arial" w:cs="Times New Roman"/>
      <w:sz w:val="20"/>
      <w:szCs w:val="20"/>
    </w:rPr>
  </w:style>
  <w:style w:type="paragraph" w:customStyle="1" w:styleId="544A5595B00147308488B7B11B067F3A2">
    <w:name w:val="544A5595B00147308488B7B11B067F3A2"/>
    <w:rsid w:val="00AD2316"/>
    <w:pPr>
      <w:spacing w:after="0" w:line="240" w:lineRule="auto"/>
    </w:pPr>
    <w:rPr>
      <w:rFonts w:ascii="Arial" w:eastAsia="Times New Roman" w:hAnsi="Arial" w:cs="Times New Roman"/>
      <w:sz w:val="20"/>
      <w:szCs w:val="20"/>
    </w:rPr>
  </w:style>
  <w:style w:type="paragraph" w:customStyle="1" w:styleId="8625ABBAD55A4F2C8E20F2220AB77CEE2">
    <w:name w:val="8625ABBAD55A4F2C8E20F2220AB77CEE2"/>
    <w:rsid w:val="00AD2316"/>
    <w:pPr>
      <w:spacing w:after="0" w:line="240" w:lineRule="auto"/>
    </w:pPr>
    <w:rPr>
      <w:rFonts w:ascii="Arial" w:eastAsia="Times New Roman" w:hAnsi="Arial" w:cs="Times New Roman"/>
      <w:sz w:val="20"/>
      <w:szCs w:val="20"/>
    </w:rPr>
  </w:style>
  <w:style w:type="paragraph" w:customStyle="1" w:styleId="7B50108690844A82A7B98DADECEBBB6D2">
    <w:name w:val="7B50108690844A82A7B98DADECEBBB6D2"/>
    <w:rsid w:val="00AD2316"/>
    <w:pPr>
      <w:spacing w:after="0" w:line="240" w:lineRule="auto"/>
    </w:pPr>
    <w:rPr>
      <w:rFonts w:ascii="Arial" w:eastAsia="Times New Roman" w:hAnsi="Arial" w:cs="Times New Roman"/>
      <w:sz w:val="20"/>
      <w:szCs w:val="20"/>
    </w:rPr>
  </w:style>
  <w:style w:type="paragraph" w:customStyle="1" w:styleId="14A744312E674A72A2CEBBF3EEA4E2202">
    <w:name w:val="14A744312E674A72A2CEBBF3EEA4E2202"/>
    <w:rsid w:val="00AD2316"/>
    <w:pPr>
      <w:spacing w:after="0" w:line="240" w:lineRule="auto"/>
    </w:pPr>
    <w:rPr>
      <w:rFonts w:ascii="Arial" w:eastAsia="Times New Roman" w:hAnsi="Arial" w:cs="Times New Roman"/>
      <w:sz w:val="20"/>
      <w:szCs w:val="20"/>
    </w:rPr>
  </w:style>
  <w:style w:type="paragraph" w:customStyle="1" w:styleId="1399062BB2B7404E922399A6894269612">
    <w:name w:val="1399062BB2B7404E922399A6894269612"/>
    <w:rsid w:val="00AD2316"/>
    <w:pPr>
      <w:spacing w:after="0" w:line="240" w:lineRule="auto"/>
    </w:pPr>
    <w:rPr>
      <w:rFonts w:ascii="Arial" w:eastAsia="Times New Roman" w:hAnsi="Arial" w:cs="Times New Roman"/>
      <w:sz w:val="20"/>
      <w:szCs w:val="20"/>
    </w:rPr>
  </w:style>
  <w:style w:type="paragraph" w:customStyle="1" w:styleId="F163E064FA834BBEB1C510CF58DA2E4A2">
    <w:name w:val="F163E064FA834BBEB1C510CF58DA2E4A2"/>
    <w:rsid w:val="00AD2316"/>
    <w:pPr>
      <w:spacing w:after="0" w:line="240" w:lineRule="auto"/>
    </w:pPr>
    <w:rPr>
      <w:rFonts w:ascii="Arial" w:eastAsia="Times New Roman" w:hAnsi="Arial" w:cs="Times New Roman"/>
      <w:sz w:val="20"/>
      <w:szCs w:val="20"/>
    </w:rPr>
  </w:style>
  <w:style w:type="paragraph" w:customStyle="1" w:styleId="872C27A9A20346C4B6E66328D892CB872">
    <w:name w:val="872C27A9A20346C4B6E66328D892CB872"/>
    <w:rsid w:val="00AD2316"/>
    <w:pPr>
      <w:spacing w:after="0" w:line="240" w:lineRule="auto"/>
    </w:pPr>
    <w:rPr>
      <w:rFonts w:ascii="Arial" w:eastAsia="Times New Roman" w:hAnsi="Arial" w:cs="Times New Roman"/>
      <w:sz w:val="20"/>
      <w:szCs w:val="20"/>
    </w:rPr>
  </w:style>
  <w:style w:type="paragraph" w:customStyle="1" w:styleId="A491833E16AE41EAA622FA89979DA9772">
    <w:name w:val="A491833E16AE41EAA622FA89979DA9772"/>
    <w:rsid w:val="00AD2316"/>
    <w:pPr>
      <w:spacing w:after="0" w:line="240" w:lineRule="auto"/>
    </w:pPr>
    <w:rPr>
      <w:rFonts w:ascii="Arial" w:eastAsia="Times New Roman" w:hAnsi="Arial" w:cs="Times New Roman"/>
      <w:sz w:val="20"/>
      <w:szCs w:val="20"/>
    </w:rPr>
  </w:style>
  <w:style w:type="paragraph" w:customStyle="1" w:styleId="9865DD86AAFC4551A5BE17F6CC8FE8F22">
    <w:name w:val="9865DD86AAFC4551A5BE17F6CC8FE8F22"/>
    <w:rsid w:val="00AD2316"/>
    <w:pPr>
      <w:spacing w:after="0" w:line="240" w:lineRule="auto"/>
    </w:pPr>
    <w:rPr>
      <w:rFonts w:ascii="Arial" w:eastAsia="Times New Roman" w:hAnsi="Arial" w:cs="Times New Roman"/>
      <w:sz w:val="20"/>
      <w:szCs w:val="20"/>
    </w:rPr>
  </w:style>
  <w:style w:type="paragraph" w:customStyle="1" w:styleId="019EFD1AD760400C9DEC2906A8AD68512">
    <w:name w:val="019EFD1AD760400C9DEC2906A8AD68512"/>
    <w:rsid w:val="00AD2316"/>
    <w:pPr>
      <w:spacing w:after="0" w:line="240" w:lineRule="auto"/>
    </w:pPr>
    <w:rPr>
      <w:rFonts w:ascii="Arial" w:eastAsia="Times New Roman" w:hAnsi="Arial" w:cs="Times New Roman"/>
      <w:sz w:val="20"/>
      <w:szCs w:val="20"/>
    </w:rPr>
  </w:style>
  <w:style w:type="paragraph" w:customStyle="1" w:styleId="1C1B97A601EF4A7B80EC4A39E3CCA9BC2">
    <w:name w:val="1C1B97A601EF4A7B80EC4A39E3CCA9BC2"/>
    <w:rsid w:val="00AD2316"/>
    <w:pPr>
      <w:spacing w:after="0" w:line="240" w:lineRule="auto"/>
    </w:pPr>
    <w:rPr>
      <w:rFonts w:ascii="Arial" w:eastAsia="Times New Roman" w:hAnsi="Arial" w:cs="Times New Roman"/>
      <w:sz w:val="20"/>
      <w:szCs w:val="20"/>
    </w:rPr>
  </w:style>
  <w:style w:type="paragraph" w:customStyle="1" w:styleId="C9B8AF0D31834ADFB6783EAF740B82AC2">
    <w:name w:val="C9B8AF0D31834ADFB6783EAF740B82AC2"/>
    <w:rsid w:val="00AD2316"/>
    <w:pPr>
      <w:spacing w:after="0" w:line="240" w:lineRule="auto"/>
    </w:pPr>
    <w:rPr>
      <w:rFonts w:ascii="Arial" w:eastAsia="Times New Roman" w:hAnsi="Arial" w:cs="Times New Roman"/>
      <w:sz w:val="20"/>
      <w:szCs w:val="20"/>
    </w:rPr>
  </w:style>
  <w:style w:type="paragraph" w:customStyle="1" w:styleId="27EA18D725E3400E8D99739AA40946FB2">
    <w:name w:val="27EA18D725E3400E8D99739AA40946FB2"/>
    <w:rsid w:val="00AD2316"/>
    <w:pPr>
      <w:spacing w:after="0" w:line="240" w:lineRule="auto"/>
    </w:pPr>
    <w:rPr>
      <w:rFonts w:ascii="Arial" w:eastAsia="Times New Roman" w:hAnsi="Arial" w:cs="Times New Roman"/>
      <w:sz w:val="20"/>
      <w:szCs w:val="20"/>
    </w:rPr>
  </w:style>
  <w:style w:type="paragraph" w:customStyle="1" w:styleId="E62C8597F83C42A2934408C795EEB49D2">
    <w:name w:val="E62C8597F83C42A2934408C795EEB49D2"/>
    <w:rsid w:val="00AD2316"/>
    <w:pPr>
      <w:spacing w:after="0" w:line="240" w:lineRule="auto"/>
    </w:pPr>
    <w:rPr>
      <w:rFonts w:ascii="Arial" w:eastAsia="Times New Roman" w:hAnsi="Arial" w:cs="Times New Roman"/>
      <w:sz w:val="20"/>
      <w:szCs w:val="20"/>
    </w:rPr>
  </w:style>
  <w:style w:type="paragraph" w:customStyle="1" w:styleId="6B0871B9D6A742119754946A3940AFDF2">
    <w:name w:val="6B0871B9D6A742119754946A3940AFDF2"/>
    <w:rsid w:val="00AD2316"/>
    <w:pPr>
      <w:spacing w:after="0" w:line="240" w:lineRule="auto"/>
    </w:pPr>
    <w:rPr>
      <w:rFonts w:ascii="Arial" w:eastAsia="Times New Roman" w:hAnsi="Arial" w:cs="Times New Roman"/>
      <w:sz w:val="20"/>
      <w:szCs w:val="20"/>
    </w:rPr>
  </w:style>
  <w:style w:type="paragraph" w:customStyle="1" w:styleId="0230824D12B94F368C9133DB1C0C551A2">
    <w:name w:val="0230824D12B94F368C9133DB1C0C551A2"/>
    <w:rsid w:val="00AD2316"/>
    <w:pPr>
      <w:spacing w:after="0" w:line="240" w:lineRule="auto"/>
    </w:pPr>
    <w:rPr>
      <w:rFonts w:ascii="Arial" w:eastAsia="Times New Roman" w:hAnsi="Arial" w:cs="Times New Roman"/>
      <w:sz w:val="20"/>
      <w:szCs w:val="20"/>
    </w:rPr>
  </w:style>
  <w:style w:type="paragraph" w:customStyle="1" w:styleId="930C117EDD0A4F91B935E29DD4A461A42">
    <w:name w:val="930C117EDD0A4F91B935E29DD4A461A42"/>
    <w:rsid w:val="00AD2316"/>
    <w:pPr>
      <w:spacing w:after="0" w:line="240" w:lineRule="auto"/>
    </w:pPr>
    <w:rPr>
      <w:rFonts w:ascii="Arial" w:eastAsia="Times New Roman" w:hAnsi="Arial" w:cs="Times New Roman"/>
      <w:sz w:val="20"/>
      <w:szCs w:val="20"/>
    </w:rPr>
  </w:style>
  <w:style w:type="paragraph" w:customStyle="1" w:styleId="FD4F9822FFF848818F30219983B1BE4A2">
    <w:name w:val="FD4F9822FFF848818F30219983B1BE4A2"/>
    <w:rsid w:val="00AD2316"/>
    <w:pPr>
      <w:spacing w:after="0" w:line="240" w:lineRule="auto"/>
    </w:pPr>
    <w:rPr>
      <w:rFonts w:ascii="Arial" w:eastAsia="Times New Roman" w:hAnsi="Arial" w:cs="Times New Roman"/>
      <w:sz w:val="20"/>
      <w:szCs w:val="20"/>
    </w:rPr>
  </w:style>
  <w:style w:type="paragraph" w:customStyle="1" w:styleId="BC59175FC4E1454D83AB048719EF8D6C2">
    <w:name w:val="BC59175FC4E1454D83AB048719EF8D6C2"/>
    <w:rsid w:val="00AD2316"/>
    <w:pPr>
      <w:spacing w:after="0" w:line="240" w:lineRule="auto"/>
    </w:pPr>
    <w:rPr>
      <w:rFonts w:ascii="Arial" w:eastAsia="Times New Roman" w:hAnsi="Arial" w:cs="Times New Roman"/>
      <w:sz w:val="20"/>
      <w:szCs w:val="20"/>
    </w:rPr>
  </w:style>
  <w:style w:type="paragraph" w:customStyle="1" w:styleId="FD3DF2519F8B45F1A51C376547A778802">
    <w:name w:val="FD3DF2519F8B45F1A51C376547A778802"/>
    <w:rsid w:val="00AD2316"/>
    <w:pPr>
      <w:spacing w:after="0" w:line="240" w:lineRule="auto"/>
    </w:pPr>
    <w:rPr>
      <w:rFonts w:ascii="Arial" w:eastAsia="Times New Roman" w:hAnsi="Arial" w:cs="Times New Roman"/>
      <w:sz w:val="20"/>
      <w:szCs w:val="20"/>
    </w:rPr>
  </w:style>
  <w:style w:type="paragraph" w:customStyle="1" w:styleId="1C1C0848AC4C4A7D8C85BCFAE196DA522">
    <w:name w:val="1C1C0848AC4C4A7D8C85BCFAE196DA522"/>
    <w:rsid w:val="00AD2316"/>
    <w:pPr>
      <w:spacing w:after="0" w:line="240" w:lineRule="auto"/>
    </w:pPr>
    <w:rPr>
      <w:rFonts w:ascii="Arial" w:eastAsia="Times New Roman" w:hAnsi="Arial" w:cs="Times New Roman"/>
      <w:sz w:val="20"/>
      <w:szCs w:val="20"/>
    </w:rPr>
  </w:style>
  <w:style w:type="paragraph" w:customStyle="1" w:styleId="FF4934DF23004DA8B5AF6ABD459FD8882">
    <w:name w:val="FF4934DF23004DA8B5AF6ABD459FD8882"/>
    <w:rsid w:val="00AD2316"/>
    <w:pPr>
      <w:spacing w:after="0" w:line="240" w:lineRule="auto"/>
    </w:pPr>
    <w:rPr>
      <w:rFonts w:ascii="Arial" w:eastAsia="Times New Roman" w:hAnsi="Arial" w:cs="Times New Roman"/>
      <w:sz w:val="20"/>
      <w:szCs w:val="20"/>
    </w:rPr>
  </w:style>
  <w:style w:type="paragraph" w:customStyle="1" w:styleId="6BB459461A9A442BA921A8D0422F97932">
    <w:name w:val="6BB459461A9A442BA921A8D0422F97932"/>
    <w:rsid w:val="00AD2316"/>
    <w:pPr>
      <w:spacing w:after="0" w:line="240" w:lineRule="auto"/>
    </w:pPr>
    <w:rPr>
      <w:rFonts w:ascii="Arial" w:eastAsia="Times New Roman" w:hAnsi="Arial" w:cs="Times New Roman"/>
      <w:sz w:val="20"/>
      <w:szCs w:val="20"/>
    </w:rPr>
  </w:style>
  <w:style w:type="paragraph" w:customStyle="1" w:styleId="11A3A1A0399E4EFCB9723E1DABA465B72">
    <w:name w:val="11A3A1A0399E4EFCB9723E1DABA465B72"/>
    <w:rsid w:val="00AD2316"/>
    <w:pPr>
      <w:spacing w:after="0" w:line="240" w:lineRule="auto"/>
    </w:pPr>
    <w:rPr>
      <w:rFonts w:ascii="Arial" w:eastAsia="Times New Roman" w:hAnsi="Arial" w:cs="Times New Roman"/>
      <w:sz w:val="20"/>
      <w:szCs w:val="20"/>
    </w:rPr>
  </w:style>
  <w:style w:type="paragraph" w:customStyle="1" w:styleId="AC9B844976F8487DAE2B722C84C444472">
    <w:name w:val="AC9B844976F8487DAE2B722C84C444472"/>
    <w:rsid w:val="00AD2316"/>
    <w:pPr>
      <w:spacing w:after="0" w:line="240" w:lineRule="auto"/>
    </w:pPr>
    <w:rPr>
      <w:rFonts w:ascii="Arial" w:eastAsia="Times New Roman" w:hAnsi="Arial" w:cs="Times New Roman"/>
      <w:sz w:val="20"/>
      <w:szCs w:val="20"/>
    </w:rPr>
  </w:style>
  <w:style w:type="paragraph" w:customStyle="1" w:styleId="68184EEBFC254271B02790CD9A0078F72">
    <w:name w:val="68184EEBFC254271B02790CD9A0078F72"/>
    <w:rsid w:val="00AD2316"/>
    <w:pPr>
      <w:spacing w:after="0" w:line="240" w:lineRule="auto"/>
    </w:pPr>
    <w:rPr>
      <w:rFonts w:ascii="Arial" w:eastAsia="Times New Roman" w:hAnsi="Arial" w:cs="Times New Roman"/>
      <w:sz w:val="20"/>
      <w:szCs w:val="20"/>
    </w:rPr>
  </w:style>
  <w:style w:type="paragraph" w:customStyle="1" w:styleId="7DCA6399707F4C6BBCA03E405BEC8A352">
    <w:name w:val="7DCA6399707F4C6BBCA03E405BEC8A352"/>
    <w:rsid w:val="00AD2316"/>
    <w:pPr>
      <w:spacing w:after="0" w:line="240" w:lineRule="auto"/>
    </w:pPr>
    <w:rPr>
      <w:rFonts w:ascii="Arial" w:eastAsia="Times New Roman" w:hAnsi="Arial" w:cs="Times New Roman"/>
      <w:sz w:val="20"/>
      <w:szCs w:val="20"/>
    </w:rPr>
  </w:style>
  <w:style w:type="paragraph" w:customStyle="1" w:styleId="82E618FF246A4F408F90EC9D6A732EFF2">
    <w:name w:val="82E618FF246A4F408F90EC9D6A732EFF2"/>
    <w:rsid w:val="00AD2316"/>
    <w:pPr>
      <w:spacing w:after="0" w:line="240" w:lineRule="auto"/>
    </w:pPr>
    <w:rPr>
      <w:rFonts w:ascii="Arial" w:eastAsia="Times New Roman" w:hAnsi="Arial" w:cs="Times New Roman"/>
      <w:sz w:val="20"/>
      <w:szCs w:val="20"/>
    </w:rPr>
  </w:style>
  <w:style w:type="paragraph" w:customStyle="1" w:styleId="A42171A72CBC4266B078DF92DAE1CE072">
    <w:name w:val="A42171A72CBC4266B078DF92DAE1CE072"/>
    <w:rsid w:val="00AD2316"/>
    <w:pPr>
      <w:spacing w:after="0" w:line="240" w:lineRule="auto"/>
    </w:pPr>
    <w:rPr>
      <w:rFonts w:ascii="Arial" w:eastAsia="Times New Roman" w:hAnsi="Arial" w:cs="Times New Roman"/>
      <w:sz w:val="20"/>
      <w:szCs w:val="20"/>
    </w:rPr>
  </w:style>
  <w:style w:type="paragraph" w:customStyle="1" w:styleId="6E82737C6DFB4AC4A11015E471879FF02">
    <w:name w:val="6E82737C6DFB4AC4A11015E471879FF02"/>
    <w:rsid w:val="00AD2316"/>
    <w:pPr>
      <w:spacing w:after="0" w:line="240" w:lineRule="auto"/>
    </w:pPr>
    <w:rPr>
      <w:rFonts w:ascii="Arial" w:eastAsia="Times New Roman" w:hAnsi="Arial" w:cs="Times New Roman"/>
      <w:sz w:val="20"/>
      <w:szCs w:val="20"/>
    </w:rPr>
  </w:style>
  <w:style w:type="paragraph" w:customStyle="1" w:styleId="83116BE3A1EF46229EC359C0C95AAD522">
    <w:name w:val="83116BE3A1EF46229EC359C0C95AAD522"/>
    <w:rsid w:val="00AD2316"/>
    <w:pPr>
      <w:spacing w:after="0" w:line="240" w:lineRule="auto"/>
    </w:pPr>
    <w:rPr>
      <w:rFonts w:ascii="Arial" w:eastAsia="Times New Roman" w:hAnsi="Arial" w:cs="Times New Roman"/>
      <w:sz w:val="20"/>
      <w:szCs w:val="20"/>
    </w:rPr>
  </w:style>
  <w:style w:type="paragraph" w:customStyle="1" w:styleId="3599317FCBA64289AAA40E57BE16FBE62">
    <w:name w:val="3599317FCBA64289AAA40E57BE16FBE62"/>
    <w:rsid w:val="00AD2316"/>
    <w:pPr>
      <w:spacing w:after="0" w:line="240" w:lineRule="auto"/>
    </w:pPr>
    <w:rPr>
      <w:rFonts w:ascii="Arial" w:eastAsia="Times New Roman" w:hAnsi="Arial" w:cs="Times New Roman"/>
      <w:sz w:val="20"/>
      <w:szCs w:val="20"/>
    </w:rPr>
  </w:style>
  <w:style w:type="paragraph" w:customStyle="1" w:styleId="A24A84EEC4E24F02A7189CB6A1F257402">
    <w:name w:val="A24A84EEC4E24F02A7189CB6A1F257402"/>
    <w:rsid w:val="00AD2316"/>
    <w:pPr>
      <w:spacing w:after="0" w:line="240" w:lineRule="auto"/>
    </w:pPr>
    <w:rPr>
      <w:rFonts w:ascii="Arial" w:eastAsia="Times New Roman" w:hAnsi="Arial" w:cs="Times New Roman"/>
      <w:sz w:val="20"/>
      <w:szCs w:val="20"/>
    </w:rPr>
  </w:style>
  <w:style w:type="paragraph" w:customStyle="1" w:styleId="18B99969A97A417C85CC116FA68147A52">
    <w:name w:val="18B99969A97A417C85CC116FA68147A52"/>
    <w:rsid w:val="00AD2316"/>
    <w:pPr>
      <w:spacing w:after="0" w:line="240" w:lineRule="auto"/>
    </w:pPr>
    <w:rPr>
      <w:rFonts w:ascii="Arial" w:eastAsia="Times New Roman" w:hAnsi="Arial" w:cs="Times New Roman"/>
      <w:sz w:val="20"/>
      <w:szCs w:val="20"/>
    </w:rPr>
  </w:style>
  <w:style w:type="paragraph" w:customStyle="1" w:styleId="36C103C798E44D0D914F2A5F4CAD7CCC2">
    <w:name w:val="36C103C798E44D0D914F2A5F4CAD7CCC2"/>
    <w:rsid w:val="00AD2316"/>
    <w:pPr>
      <w:spacing w:after="0" w:line="240" w:lineRule="auto"/>
    </w:pPr>
    <w:rPr>
      <w:rFonts w:ascii="Arial" w:eastAsia="Times New Roman" w:hAnsi="Arial" w:cs="Times New Roman"/>
      <w:sz w:val="20"/>
      <w:szCs w:val="20"/>
    </w:rPr>
  </w:style>
  <w:style w:type="paragraph" w:customStyle="1" w:styleId="E4A8B951D4D544CD8ACA4EBEC4A51DD52">
    <w:name w:val="E4A8B951D4D544CD8ACA4EBEC4A51DD52"/>
    <w:rsid w:val="00AD2316"/>
    <w:pPr>
      <w:spacing w:after="0" w:line="240" w:lineRule="auto"/>
    </w:pPr>
    <w:rPr>
      <w:rFonts w:ascii="Arial" w:eastAsia="Times New Roman" w:hAnsi="Arial" w:cs="Times New Roman"/>
      <w:sz w:val="20"/>
      <w:szCs w:val="20"/>
    </w:rPr>
  </w:style>
  <w:style w:type="paragraph" w:customStyle="1" w:styleId="32B7CB18A2D94A4E8D1A94ECB14D176D2">
    <w:name w:val="32B7CB18A2D94A4E8D1A94ECB14D176D2"/>
    <w:rsid w:val="00AD2316"/>
    <w:pPr>
      <w:spacing w:after="0" w:line="240" w:lineRule="auto"/>
    </w:pPr>
    <w:rPr>
      <w:rFonts w:ascii="Arial" w:eastAsia="Times New Roman" w:hAnsi="Arial" w:cs="Times New Roman"/>
      <w:sz w:val="20"/>
      <w:szCs w:val="20"/>
    </w:rPr>
  </w:style>
  <w:style w:type="paragraph" w:customStyle="1" w:styleId="3767E48DDA0F43A382CA474269A3D5542">
    <w:name w:val="3767E48DDA0F43A382CA474269A3D5542"/>
    <w:rsid w:val="00AD2316"/>
    <w:pPr>
      <w:spacing w:after="0" w:line="240" w:lineRule="auto"/>
    </w:pPr>
    <w:rPr>
      <w:rFonts w:ascii="Arial" w:eastAsia="Times New Roman" w:hAnsi="Arial" w:cs="Times New Roman"/>
      <w:sz w:val="20"/>
      <w:szCs w:val="20"/>
    </w:rPr>
  </w:style>
  <w:style w:type="paragraph" w:customStyle="1" w:styleId="69587BFF9728445D9F24496428679ED72">
    <w:name w:val="69587BFF9728445D9F24496428679ED72"/>
    <w:rsid w:val="00AD2316"/>
    <w:pPr>
      <w:spacing w:after="0" w:line="240" w:lineRule="auto"/>
    </w:pPr>
    <w:rPr>
      <w:rFonts w:ascii="Arial" w:eastAsia="Times New Roman" w:hAnsi="Arial" w:cs="Times New Roman"/>
      <w:sz w:val="20"/>
      <w:szCs w:val="20"/>
    </w:rPr>
  </w:style>
  <w:style w:type="paragraph" w:customStyle="1" w:styleId="DE4F8D812D084765B965949201C21BC12">
    <w:name w:val="DE4F8D812D084765B965949201C21BC12"/>
    <w:rsid w:val="00AD2316"/>
    <w:pPr>
      <w:spacing w:after="0" w:line="240" w:lineRule="auto"/>
    </w:pPr>
    <w:rPr>
      <w:rFonts w:ascii="Arial" w:eastAsia="Times New Roman" w:hAnsi="Arial" w:cs="Times New Roman"/>
      <w:sz w:val="20"/>
      <w:szCs w:val="20"/>
    </w:rPr>
  </w:style>
  <w:style w:type="paragraph" w:customStyle="1" w:styleId="B10CD221B43E4D5BB1DE10FDAD8DFA182">
    <w:name w:val="B10CD221B43E4D5BB1DE10FDAD8DFA182"/>
    <w:rsid w:val="00AD2316"/>
    <w:pPr>
      <w:spacing w:after="0" w:line="240" w:lineRule="auto"/>
    </w:pPr>
    <w:rPr>
      <w:rFonts w:ascii="Arial" w:eastAsia="Times New Roman" w:hAnsi="Arial" w:cs="Times New Roman"/>
      <w:sz w:val="20"/>
      <w:szCs w:val="20"/>
    </w:rPr>
  </w:style>
  <w:style w:type="paragraph" w:customStyle="1" w:styleId="4CF49CDC377E4215B141DF8AB3EE0F2A2">
    <w:name w:val="4CF49CDC377E4215B141DF8AB3EE0F2A2"/>
    <w:rsid w:val="00AD2316"/>
    <w:pPr>
      <w:spacing w:after="0" w:line="240" w:lineRule="auto"/>
    </w:pPr>
    <w:rPr>
      <w:rFonts w:ascii="Arial" w:eastAsia="Times New Roman" w:hAnsi="Arial" w:cs="Times New Roman"/>
      <w:sz w:val="20"/>
      <w:szCs w:val="20"/>
    </w:rPr>
  </w:style>
  <w:style w:type="paragraph" w:customStyle="1" w:styleId="16A4F9E03908477AADE44E81FB393B252">
    <w:name w:val="16A4F9E03908477AADE44E81FB393B252"/>
    <w:rsid w:val="00AD2316"/>
    <w:pPr>
      <w:spacing w:after="0" w:line="240" w:lineRule="auto"/>
    </w:pPr>
    <w:rPr>
      <w:rFonts w:ascii="Arial" w:eastAsia="Times New Roman" w:hAnsi="Arial" w:cs="Times New Roman"/>
      <w:sz w:val="20"/>
      <w:szCs w:val="20"/>
    </w:rPr>
  </w:style>
  <w:style w:type="paragraph" w:customStyle="1" w:styleId="BE2DBD2860F34DCE981E8A248F336D252">
    <w:name w:val="BE2DBD2860F34DCE981E8A248F336D252"/>
    <w:rsid w:val="00AD2316"/>
    <w:pPr>
      <w:spacing w:after="0" w:line="240" w:lineRule="auto"/>
    </w:pPr>
    <w:rPr>
      <w:rFonts w:ascii="Arial" w:eastAsia="Times New Roman" w:hAnsi="Arial" w:cs="Times New Roman"/>
      <w:sz w:val="20"/>
      <w:szCs w:val="20"/>
    </w:rPr>
  </w:style>
  <w:style w:type="paragraph" w:customStyle="1" w:styleId="A423C5FAFD3049A8A0C5D903320480CD2">
    <w:name w:val="A423C5FAFD3049A8A0C5D903320480CD2"/>
    <w:rsid w:val="00AD2316"/>
    <w:pPr>
      <w:spacing w:after="0" w:line="240" w:lineRule="auto"/>
    </w:pPr>
    <w:rPr>
      <w:rFonts w:ascii="Arial" w:eastAsia="Times New Roman" w:hAnsi="Arial" w:cs="Times New Roman"/>
      <w:sz w:val="20"/>
      <w:szCs w:val="20"/>
    </w:rPr>
  </w:style>
  <w:style w:type="paragraph" w:customStyle="1" w:styleId="6CE7832F70DC4DFCAC2C8852A33B8E362">
    <w:name w:val="6CE7832F70DC4DFCAC2C8852A33B8E362"/>
    <w:rsid w:val="00AD2316"/>
    <w:pPr>
      <w:spacing w:after="0" w:line="240" w:lineRule="auto"/>
    </w:pPr>
    <w:rPr>
      <w:rFonts w:ascii="Arial" w:eastAsia="Times New Roman" w:hAnsi="Arial" w:cs="Times New Roman"/>
      <w:sz w:val="20"/>
      <w:szCs w:val="20"/>
    </w:rPr>
  </w:style>
  <w:style w:type="paragraph" w:customStyle="1" w:styleId="6F56C6A102914DEBB4E6C3C277AA08BA2">
    <w:name w:val="6F56C6A102914DEBB4E6C3C277AA08BA2"/>
    <w:rsid w:val="00AD2316"/>
    <w:pPr>
      <w:spacing w:after="0" w:line="240" w:lineRule="auto"/>
    </w:pPr>
    <w:rPr>
      <w:rFonts w:ascii="Arial" w:eastAsia="Times New Roman" w:hAnsi="Arial" w:cs="Times New Roman"/>
      <w:sz w:val="20"/>
      <w:szCs w:val="20"/>
    </w:rPr>
  </w:style>
  <w:style w:type="paragraph" w:customStyle="1" w:styleId="D54D98C720F341F1A8BD43031FA5F5902">
    <w:name w:val="D54D98C720F341F1A8BD43031FA5F5902"/>
    <w:rsid w:val="00AD2316"/>
    <w:pPr>
      <w:spacing w:after="0" w:line="240" w:lineRule="auto"/>
    </w:pPr>
    <w:rPr>
      <w:rFonts w:ascii="Arial" w:eastAsia="Times New Roman" w:hAnsi="Arial" w:cs="Times New Roman"/>
      <w:sz w:val="20"/>
      <w:szCs w:val="20"/>
    </w:rPr>
  </w:style>
  <w:style w:type="paragraph" w:customStyle="1" w:styleId="296DECEE54584093A28AA7501D2C73452">
    <w:name w:val="296DECEE54584093A28AA7501D2C73452"/>
    <w:rsid w:val="00AD2316"/>
    <w:pPr>
      <w:spacing w:after="0" w:line="240" w:lineRule="auto"/>
    </w:pPr>
    <w:rPr>
      <w:rFonts w:ascii="Arial" w:eastAsia="Times New Roman" w:hAnsi="Arial" w:cs="Times New Roman"/>
      <w:sz w:val="20"/>
      <w:szCs w:val="20"/>
    </w:rPr>
  </w:style>
  <w:style w:type="paragraph" w:customStyle="1" w:styleId="5BC530E694C24E58A2D71D9A0A95BD022">
    <w:name w:val="5BC530E694C24E58A2D71D9A0A95BD022"/>
    <w:rsid w:val="00AD2316"/>
    <w:pPr>
      <w:spacing w:after="0" w:line="240" w:lineRule="auto"/>
    </w:pPr>
    <w:rPr>
      <w:rFonts w:ascii="Arial" w:eastAsia="Times New Roman" w:hAnsi="Arial" w:cs="Times New Roman"/>
      <w:sz w:val="20"/>
      <w:szCs w:val="20"/>
    </w:rPr>
  </w:style>
  <w:style w:type="paragraph" w:customStyle="1" w:styleId="9DBC389A5BEA4BDBABD2193111CDB6F12">
    <w:name w:val="9DBC389A5BEA4BDBABD2193111CDB6F12"/>
    <w:rsid w:val="00AD2316"/>
    <w:pPr>
      <w:spacing w:after="0" w:line="240" w:lineRule="auto"/>
    </w:pPr>
    <w:rPr>
      <w:rFonts w:ascii="Arial" w:eastAsia="Times New Roman" w:hAnsi="Arial" w:cs="Times New Roman"/>
      <w:sz w:val="20"/>
      <w:szCs w:val="20"/>
    </w:rPr>
  </w:style>
  <w:style w:type="paragraph" w:customStyle="1" w:styleId="1996EE623F1F480090ACC153B7B00C232">
    <w:name w:val="1996EE623F1F480090ACC153B7B00C232"/>
    <w:rsid w:val="00AD2316"/>
    <w:pPr>
      <w:spacing w:after="0" w:line="240" w:lineRule="auto"/>
    </w:pPr>
    <w:rPr>
      <w:rFonts w:ascii="Arial" w:eastAsia="Times New Roman" w:hAnsi="Arial" w:cs="Times New Roman"/>
      <w:sz w:val="20"/>
      <w:szCs w:val="20"/>
    </w:rPr>
  </w:style>
  <w:style w:type="paragraph" w:customStyle="1" w:styleId="E08ECCFA0CF848359F583FDD2AE6490D2">
    <w:name w:val="E08ECCFA0CF848359F583FDD2AE6490D2"/>
    <w:rsid w:val="00AD2316"/>
    <w:pPr>
      <w:spacing w:after="0" w:line="240" w:lineRule="auto"/>
    </w:pPr>
    <w:rPr>
      <w:rFonts w:ascii="Arial" w:eastAsia="Times New Roman" w:hAnsi="Arial" w:cs="Times New Roman"/>
      <w:sz w:val="20"/>
      <w:szCs w:val="20"/>
    </w:rPr>
  </w:style>
  <w:style w:type="paragraph" w:customStyle="1" w:styleId="EEF1ED0ADAFF475383012EAFEE45D4AD2">
    <w:name w:val="EEF1ED0ADAFF475383012EAFEE45D4AD2"/>
    <w:rsid w:val="00AD2316"/>
    <w:pPr>
      <w:spacing w:after="0" w:line="240" w:lineRule="auto"/>
    </w:pPr>
    <w:rPr>
      <w:rFonts w:ascii="Arial" w:eastAsia="Times New Roman" w:hAnsi="Arial" w:cs="Times New Roman"/>
      <w:sz w:val="20"/>
      <w:szCs w:val="20"/>
    </w:rPr>
  </w:style>
  <w:style w:type="paragraph" w:customStyle="1" w:styleId="0563DAFA5817429DAF41F2C838F7BCE22">
    <w:name w:val="0563DAFA5817429DAF41F2C838F7BCE22"/>
    <w:rsid w:val="00AD2316"/>
    <w:pPr>
      <w:spacing w:after="0" w:line="240" w:lineRule="auto"/>
    </w:pPr>
    <w:rPr>
      <w:rFonts w:ascii="Arial" w:eastAsia="Times New Roman" w:hAnsi="Arial" w:cs="Times New Roman"/>
      <w:sz w:val="20"/>
      <w:szCs w:val="20"/>
    </w:rPr>
  </w:style>
  <w:style w:type="paragraph" w:customStyle="1" w:styleId="894F295A7AAC4181BC1174CAE6B41C072">
    <w:name w:val="894F295A7AAC4181BC1174CAE6B41C072"/>
    <w:rsid w:val="00AD2316"/>
    <w:pPr>
      <w:spacing w:after="0" w:line="240" w:lineRule="auto"/>
    </w:pPr>
    <w:rPr>
      <w:rFonts w:ascii="Arial" w:eastAsia="Times New Roman" w:hAnsi="Arial" w:cs="Times New Roman"/>
      <w:sz w:val="20"/>
      <w:szCs w:val="20"/>
    </w:rPr>
  </w:style>
  <w:style w:type="paragraph" w:customStyle="1" w:styleId="6C3EF60CCA67467AAE75A70380A3F54F2">
    <w:name w:val="6C3EF60CCA67467AAE75A70380A3F54F2"/>
    <w:rsid w:val="00AD2316"/>
    <w:pPr>
      <w:spacing w:after="0" w:line="240" w:lineRule="auto"/>
    </w:pPr>
    <w:rPr>
      <w:rFonts w:ascii="Arial" w:eastAsia="Times New Roman" w:hAnsi="Arial" w:cs="Times New Roman"/>
      <w:sz w:val="20"/>
      <w:szCs w:val="20"/>
    </w:rPr>
  </w:style>
  <w:style w:type="paragraph" w:customStyle="1" w:styleId="F8869120C82045108EB233D47271CEAD2">
    <w:name w:val="F8869120C82045108EB233D47271CEAD2"/>
    <w:rsid w:val="00AD2316"/>
    <w:pPr>
      <w:spacing w:after="0" w:line="240" w:lineRule="auto"/>
    </w:pPr>
    <w:rPr>
      <w:rFonts w:ascii="Arial" w:eastAsia="Times New Roman" w:hAnsi="Arial" w:cs="Times New Roman"/>
      <w:sz w:val="20"/>
      <w:szCs w:val="20"/>
    </w:rPr>
  </w:style>
  <w:style w:type="paragraph" w:customStyle="1" w:styleId="0BD5E66935234D398F441FAB95C1F7372">
    <w:name w:val="0BD5E66935234D398F441FAB95C1F7372"/>
    <w:rsid w:val="00AD2316"/>
    <w:pPr>
      <w:spacing w:after="0" w:line="240" w:lineRule="auto"/>
    </w:pPr>
    <w:rPr>
      <w:rFonts w:ascii="Arial" w:eastAsia="Times New Roman" w:hAnsi="Arial" w:cs="Times New Roman"/>
      <w:sz w:val="20"/>
      <w:szCs w:val="20"/>
    </w:rPr>
  </w:style>
  <w:style w:type="paragraph" w:customStyle="1" w:styleId="BB9635339D854DABA0342510E4460A0B2">
    <w:name w:val="BB9635339D854DABA0342510E4460A0B2"/>
    <w:rsid w:val="00AD2316"/>
    <w:pPr>
      <w:spacing w:after="0" w:line="240" w:lineRule="auto"/>
    </w:pPr>
    <w:rPr>
      <w:rFonts w:ascii="Arial" w:eastAsia="Times New Roman" w:hAnsi="Arial" w:cs="Times New Roman"/>
      <w:sz w:val="20"/>
      <w:szCs w:val="20"/>
    </w:rPr>
  </w:style>
  <w:style w:type="paragraph" w:customStyle="1" w:styleId="50D71DA23DE64887A243FB28315131872">
    <w:name w:val="50D71DA23DE64887A243FB28315131872"/>
    <w:rsid w:val="00AD2316"/>
    <w:pPr>
      <w:spacing w:after="0" w:line="240" w:lineRule="auto"/>
    </w:pPr>
    <w:rPr>
      <w:rFonts w:ascii="Arial" w:eastAsia="Times New Roman" w:hAnsi="Arial" w:cs="Times New Roman"/>
      <w:sz w:val="20"/>
      <w:szCs w:val="20"/>
    </w:rPr>
  </w:style>
  <w:style w:type="paragraph" w:customStyle="1" w:styleId="6CD56D20E9CB4B9793B239C731AB799D2">
    <w:name w:val="6CD56D20E9CB4B9793B239C731AB799D2"/>
    <w:rsid w:val="00AD2316"/>
    <w:pPr>
      <w:spacing w:after="0" w:line="240" w:lineRule="auto"/>
    </w:pPr>
    <w:rPr>
      <w:rFonts w:ascii="Arial" w:eastAsia="Times New Roman" w:hAnsi="Arial" w:cs="Times New Roman"/>
      <w:sz w:val="20"/>
      <w:szCs w:val="20"/>
    </w:rPr>
  </w:style>
  <w:style w:type="paragraph" w:customStyle="1" w:styleId="C827CA2B10E348A9B4D2C0E913F645232">
    <w:name w:val="C827CA2B10E348A9B4D2C0E913F645232"/>
    <w:rsid w:val="00AD2316"/>
    <w:pPr>
      <w:spacing w:after="0" w:line="240" w:lineRule="auto"/>
    </w:pPr>
    <w:rPr>
      <w:rFonts w:ascii="Arial" w:eastAsia="Times New Roman" w:hAnsi="Arial" w:cs="Times New Roman"/>
      <w:sz w:val="20"/>
      <w:szCs w:val="20"/>
    </w:rPr>
  </w:style>
  <w:style w:type="paragraph" w:customStyle="1" w:styleId="B2F32C01215E4E13A37AB024716BCB3F2">
    <w:name w:val="B2F32C01215E4E13A37AB024716BCB3F2"/>
    <w:rsid w:val="00AD2316"/>
    <w:pPr>
      <w:spacing w:after="0" w:line="240" w:lineRule="auto"/>
    </w:pPr>
    <w:rPr>
      <w:rFonts w:ascii="Arial" w:eastAsia="Times New Roman" w:hAnsi="Arial" w:cs="Times New Roman"/>
      <w:sz w:val="20"/>
      <w:szCs w:val="20"/>
    </w:rPr>
  </w:style>
  <w:style w:type="paragraph" w:customStyle="1" w:styleId="83A196149DAE4C13BC185BDC661E80772">
    <w:name w:val="83A196149DAE4C13BC185BDC661E80772"/>
    <w:rsid w:val="00AD2316"/>
    <w:pPr>
      <w:spacing w:after="0" w:line="240" w:lineRule="auto"/>
    </w:pPr>
    <w:rPr>
      <w:rFonts w:ascii="Arial" w:eastAsia="Times New Roman" w:hAnsi="Arial" w:cs="Times New Roman"/>
      <w:sz w:val="20"/>
      <w:szCs w:val="20"/>
    </w:rPr>
  </w:style>
  <w:style w:type="paragraph" w:customStyle="1" w:styleId="F6B7578048D8487998F56A55151A883A2">
    <w:name w:val="F6B7578048D8487998F56A55151A883A2"/>
    <w:rsid w:val="00AD2316"/>
    <w:pPr>
      <w:spacing w:after="0" w:line="240" w:lineRule="auto"/>
    </w:pPr>
    <w:rPr>
      <w:rFonts w:ascii="Arial" w:eastAsia="Times New Roman" w:hAnsi="Arial" w:cs="Times New Roman"/>
      <w:sz w:val="20"/>
      <w:szCs w:val="20"/>
    </w:rPr>
  </w:style>
  <w:style w:type="paragraph" w:customStyle="1" w:styleId="846373A5336A4C43B4A87B67C7C8F7182">
    <w:name w:val="846373A5336A4C43B4A87B67C7C8F7182"/>
    <w:rsid w:val="00AD2316"/>
    <w:pPr>
      <w:spacing w:after="0" w:line="240" w:lineRule="auto"/>
    </w:pPr>
    <w:rPr>
      <w:rFonts w:ascii="Arial" w:eastAsia="Times New Roman" w:hAnsi="Arial" w:cs="Times New Roman"/>
      <w:sz w:val="20"/>
      <w:szCs w:val="20"/>
    </w:rPr>
  </w:style>
  <w:style w:type="paragraph" w:customStyle="1" w:styleId="0FFFA2C7E60E4558ADA84D5366B5801D2">
    <w:name w:val="0FFFA2C7E60E4558ADA84D5366B5801D2"/>
    <w:rsid w:val="00AD2316"/>
    <w:pPr>
      <w:spacing w:after="0" w:line="240" w:lineRule="auto"/>
    </w:pPr>
    <w:rPr>
      <w:rFonts w:ascii="Arial" w:eastAsia="Times New Roman" w:hAnsi="Arial" w:cs="Times New Roman"/>
      <w:sz w:val="20"/>
      <w:szCs w:val="20"/>
    </w:rPr>
  </w:style>
  <w:style w:type="paragraph" w:customStyle="1" w:styleId="9D1935B90B46442FB81D6AD94F33FD292">
    <w:name w:val="9D1935B90B46442FB81D6AD94F33FD292"/>
    <w:rsid w:val="00AD2316"/>
    <w:pPr>
      <w:spacing w:after="0" w:line="240" w:lineRule="auto"/>
    </w:pPr>
    <w:rPr>
      <w:rFonts w:ascii="Arial" w:eastAsia="Times New Roman" w:hAnsi="Arial" w:cs="Times New Roman"/>
      <w:sz w:val="20"/>
      <w:szCs w:val="20"/>
    </w:rPr>
  </w:style>
  <w:style w:type="paragraph" w:customStyle="1" w:styleId="4BF1B935AC1545708CB761EF24B4BD7F2">
    <w:name w:val="4BF1B935AC1545708CB761EF24B4BD7F2"/>
    <w:rsid w:val="00AD2316"/>
    <w:pPr>
      <w:spacing w:after="0" w:line="240" w:lineRule="auto"/>
    </w:pPr>
    <w:rPr>
      <w:rFonts w:ascii="Arial" w:eastAsia="Times New Roman" w:hAnsi="Arial" w:cs="Times New Roman"/>
      <w:sz w:val="20"/>
      <w:szCs w:val="20"/>
    </w:rPr>
  </w:style>
  <w:style w:type="paragraph" w:customStyle="1" w:styleId="03D62D6451614B0EBDB8C617F3F3DF9C2">
    <w:name w:val="03D62D6451614B0EBDB8C617F3F3DF9C2"/>
    <w:rsid w:val="00AD2316"/>
    <w:pPr>
      <w:spacing w:after="0" w:line="240" w:lineRule="auto"/>
    </w:pPr>
    <w:rPr>
      <w:rFonts w:ascii="Arial" w:eastAsia="Times New Roman" w:hAnsi="Arial" w:cs="Times New Roman"/>
      <w:sz w:val="20"/>
      <w:szCs w:val="20"/>
    </w:rPr>
  </w:style>
  <w:style w:type="paragraph" w:customStyle="1" w:styleId="F9CDE3CD65034341823CDEBDBBDD08912">
    <w:name w:val="F9CDE3CD65034341823CDEBDBBDD08912"/>
    <w:rsid w:val="00AD2316"/>
    <w:pPr>
      <w:spacing w:after="0" w:line="240" w:lineRule="auto"/>
    </w:pPr>
    <w:rPr>
      <w:rFonts w:ascii="Arial" w:eastAsia="Times New Roman" w:hAnsi="Arial" w:cs="Times New Roman"/>
      <w:sz w:val="20"/>
      <w:szCs w:val="20"/>
    </w:rPr>
  </w:style>
  <w:style w:type="paragraph" w:customStyle="1" w:styleId="0546E0304D8A4D1A99D5E70C36ECB8F82">
    <w:name w:val="0546E0304D8A4D1A99D5E70C36ECB8F82"/>
    <w:rsid w:val="00AD2316"/>
    <w:pPr>
      <w:spacing w:after="0" w:line="240" w:lineRule="auto"/>
    </w:pPr>
    <w:rPr>
      <w:rFonts w:ascii="Arial" w:eastAsia="Times New Roman" w:hAnsi="Arial" w:cs="Times New Roman"/>
      <w:sz w:val="20"/>
      <w:szCs w:val="20"/>
    </w:rPr>
  </w:style>
  <w:style w:type="paragraph" w:customStyle="1" w:styleId="CF84A8D2CDE349E69125511FE13FB0D52">
    <w:name w:val="CF84A8D2CDE349E69125511FE13FB0D52"/>
    <w:rsid w:val="00AD2316"/>
    <w:pPr>
      <w:spacing w:after="0" w:line="240" w:lineRule="auto"/>
    </w:pPr>
    <w:rPr>
      <w:rFonts w:ascii="Arial" w:eastAsia="Times New Roman" w:hAnsi="Arial" w:cs="Times New Roman"/>
      <w:sz w:val="20"/>
      <w:szCs w:val="20"/>
    </w:rPr>
  </w:style>
  <w:style w:type="paragraph" w:customStyle="1" w:styleId="BE00D99C33C943CF937B006C2A682AD22">
    <w:name w:val="BE00D99C33C943CF937B006C2A682AD22"/>
    <w:rsid w:val="00AD2316"/>
    <w:pPr>
      <w:spacing w:after="0" w:line="240" w:lineRule="auto"/>
    </w:pPr>
    <w:rPr>
      <w:rFonts w:ascii="Arial" w:eastAsia="Times New Roman" w:hAnsi="Arial" w:cs="Times New Roman"/>
      <w:sz w:val="20"/>
      <w:szCs w:val="20"/>
    </w:rPr>
  </w:style>
  <w:style w:type="paragraph" w:customStyle="1" w:styleId="3EC37843F03E4C8DB038BE3E8A6B444D2">
    <w:name w:val="3EC37843F03E4C8DB038BE3E8A6B444D2"/>
    <w:rsid w:val="00AD2316"/>
    <w:pPr>
      <w:spacing w:after="0" w:line="240" w:lineRule="auto"/>
    </w:pPr>
    <w:rPr>
      <w:rFonts w:ascii="Arial" w:eastAsia="Times New Roman" w:hAnsi="Arial" w:cs="Times New Roman"/>
      <w:sz w:val="20"/>
      <w:szCs w:val="20"/>
    </w:rPr>
  </w:style>
  <w:style w:type="paragraph" w:customStyle="1" w:styleId="9D8BDB70DCAB4F69B212470738862CE82">
    <w:name w:val="9D8BDB70DCAB4F69B212470738862CE82"/>
    <w:rsid w:val="00AD2316"/>
    <w:pPr>
      <w:spacing w:after="0" w:line="240" w:lineRule="auto"/>
    </w:pPr>
    <w:rPr>
      <w:rFonts w:ascii="Arial" w:eastAsia="Times New Roman" w:hAnsi="Arial" w:cs="Times New Roman"/>
      <w:sz w:val="20"/>
      <w:szCs w:val="20"/>
    </w:rPr>
  </w:style>
  <w:style w:type="paragraph" w:customStyle="1" w:styleId="808FCB1A3AD041DFB51412E2FDAC7C0E2">
    <w:name w:val="808FCB1A3AD041DFB51412E2FDAC7C0E2"/>
    <w:rsid w:val="00AD2316"/>
    <w:pPr>
      <w:spacing w:after="0" w:line="240" w:lineRule="auto"/>
    </w:pPr>
    <w:rPr>
      <w:rFonts w:ascii="Arial" w:eastAsia="Times New Roman" w:hAnsi="Arial" w:cs="Times New Roman"/>
      <w:sz w:val="20"/>
      <w:szCs w:val="20"/>
    </w:rPr>
  </w:style>
  <w:style w:type="paragraph" w:customStyle="1" w:styleId="EE0EDDE4D95044F2BFB980D17454C7AE2">
    <w:name w:val="EE0EDDE4D95044F2BFB980D17454C7AE2"/>
    <w:rsid w:val="00AD2316"/>
    <w:pPr>
      <w:spacing w:after="0" w:line="240" w:lineRule="auto"/>
    </w:pPr>
    <w:rPr>
      <w:rFonts w:ascii="Arial" w:eastAsia="Times New Roman" w:hAnsi="Arial" w:cs="Times New Roman"/>
      <w:sz w:val="20"/>
      <w:szCs w:val="20"/>
    </w:rPr>
  </w:style>
  <w:style w:type="paragraph" w:customStyle="1" w:styleId="4103BB65EAC64FDF88807BFFA6364FC92">
    <w:name w:val="4103BB65EAC64FDF88807BFFA6364FC92"/>
    <w:rsid w:val="00AD2316"/>
    <w:pPr>
      <w:spacing w:after="0" w:line="240" w:lineRule="auto"/>
    </w:pPr>
    <w:rPr>
      <w:rFonts w:ascii="Arial" w:eastAsia="Times New Roman" w:hAnsi="Arial" w:cs="Times New Roman"/>
      <w:sz w:val="20"/>
      <w:szCs w:val="20"/>
    </w:rPr>
  </w:style>
  <w:style w:type="paragraph" w:customStyle="1" w:styleId="9474059B9EFF4E37A8AD3CC0D71F03232">
    <w:name w:val="9474059B9EFF4E37A8AD3CC0D71F03232"/>
    <w:rsid w:val="00AD2316"/>
    <w:pPr>
      <w:spacing w:after="0" w:line="240" w:lineRule="auto"/>
    </w:pPr>
    <w:rPr>
      <w:rFonts w:ascii="Arial" w:eastAsia="Times New Roman" w:hAnsi="Arial" w:cs="Times New Roman"/>
      <w:sz w:val="20"/>
      <w:szCs w:val="20"/>
    </w:rPr>
  </w:style>
  <w:style w:type="paragraph" w:customStyle="1" w:styleId="AAE9763E2FB84649A66933176D9F5F162">
    <w:name w:val="AAE9763E2FB84649A66933176D9F5F162"/>
    <w:rsid w:val="00AD2316"/>
    <w:pPr>
      <w:spacing w:after="0" w:line="240" w:lineRule="auto"/>
    </w:pPr>
    <w:rPr>
      <w:rFonts w:ascii="Arial" w:eastAsia="Times New Roman" w:hAnsi="Arial" w:cs="Times New Roman"/>
      <w:sz w:val="20"/>
      <w:szCs w:val="20"/>
    </w:rPr>
  </w:style>
  <w:style w:type="paragraph" w:customStyle="1" w:styleId="11088214D0D5437BB4A8B3B684DA66702">
    <w:name w:val="11088214D0D5437BB4A8B3B684DA66702"/>
    <w:rsid w:val="00AD2316"/>
    <w:pPr>
      <w:spacing w:after="0" w:line="240" w:lineRule="auto"/>
    </w:pPr>
    <w:rPr>
      <w:rFonts w:ascii="Arial" w:eastAsia="Times New Roman" w:hAnsi="Arial" w:cs="Times New Roman"/>
      <w:sz w:val="20"/>
      <w:szCs w:val="20"/>
    </w:rPr>
  </w:style>
  <w:style w:type="paragraph" w:customStyle="1" w:styleId="831F5C20BF2540FBB7827CF4A5A4B6D82">
    <w:name w:val="831F5C20BF2540FBB7827CF4A5A4B6D82"/>
    <w:rsid w:val="00AD2316"/>
    <w:pPr>
      <w:spacing w:after="0" w:line="240" w:lineRule="auto"/>
    </w:pPr>
    <w:rPr>
      <w:rFonts w:ascii="Arial" w:eastAsia="Times New Roman" w:hAnsi="Arial" w:cs="Times New Roman"/>
      <w:sz w:val="20"/>
      <w:szCs w:val="20"/>
    </w:rPr>
  </w:style>
  <w:style w:type="paragraph" w:customStyle="1" w:styleId="5836202EF0EC436B860D43C66E29DC072">
    <w:name w:val="5836202EF0EC436B860D43C66E29DC072"/>
    <w:rsid w:val="00AD2316"/>
    <w:pPr>
      <w:spacing w:after="0" w:line="240" w:lineRule="auto"/>
    </w:pPr>
    <w:rPr>
      <w:rFonts w:ascii="Arial" w:eastAsia="Times New Roman" w:hAnsi="Arial" w:cs="Times New Roman"/>
      <w:sz w:val="20"/>
      <w:szCs w:val="20"/>
    </w:rPr>
  </w:style>
  <w:style w:type="paragraph" w:customStyle="1" w:styleId="6A32418B8A964E0FB3E90EECF7F27B782">
    <w:name w:val="6A32418B8A964E0FB3E90EECF7F27B782"/>
    <w:rsid w:val="00AD2316"/>
    <w:pPr>
      <w:spacing w:after="0" w:line="240" w:lineRule="auto"/>
    </w:pPr>
    <w:rPr>
      <w:rFonts w:ascii="Arial" w:eastAsia="Times New Roman" w:hAnsi="Arial" w:cs="Times New Roman"/>
      <w:sz w:val="20"/>
      <w:szCs w:val="20"/>
    </w:rPr>
  </w:style>
  <w:style w:type="paragraph" w:customStyle="1" w:styleId="5B313391665D4CB5A46ED302C2A101552">
    <w:name w:val="5B313391665D4CB5A46ED302C2A101552"/>
    <w:rsid w:val="00AD2316"/>
    <w:pPr>
      <w:spacing w:after="0" w:line="240" w:lineRule="auto"/>
    </w:pPr>
    <w:rPr>
      <w:rFonts w:ascii="Arial" w:eastAsia="Times New Roman" w:hAnsi="Arial" w:cs="Times New Roman"/>
      <w:sz w:val="20"/>
      <w:szCs w:val="20"/>
    </w:rPr>
  </w:style>
  <w:style w:type="paragraph" w:customStyle="1" w:styleId="5C0C90475C554A21BADAC983C6E8DF002">
    <w:name w:val="5C0C90475C554A21BADAC983C6E8DF002"/>
    <w:rsid w:val="00AD2316"/>
    <w:pPr>
      <w:spacing w:after="0" w:line="240" w:lineRule="auto"/>
    </w:pPr>
    <w:rPr>
      <w:rFonts w:ascii="Arial" w:eastAsia="Times New Roman" w:hAnsi="Arial" w:cs="Times New Roman"/>
      <w:sz w:val="20"/>
      <w:szCs w:val="20"/>
    </w:rPr>
  </w:style>
  <w:style w:type="paragraph" w:customStyle="1" w:styleId="A6C4086C785342259A61AB482C7635652">
    <w:name w:val="A6C4086C785342259A61AB482C7635652"/>
    <w:rsid w:val="00AD2316"/>
    <w:pPr>
      <w:spacing w:after="0" w:line="240" w:lineRule="auto"/>
    </w:pPr>
    <w:rPr>
      <w:rFonts w:ascii="Arial" w:eastAsia="Times New Roman" w:hAnsi="Arial" w:cs="Times New Roman"/>
      <w:sz w:val="20"/>
      <w:szCs w:val="20"/>
    </w:rPr>
  </w:style>
  <w:style w:type="paragraph" w:customStyle="1" w:styleId="BC4C4C0769F9452881BA6BE2C2865A7E2">
    <w:name w:val="BC4C4C0769F9452881BA6BE2C2865A7E2"/>
    <w:rsid w:val="00AD2316"/>
    <w:pPr>
      <w:spacing w:after="0" w:line="240" w:lineRule="auto"/>
    </w:pPr>
    <w:rPr>
      <w:rFonts w:ascii="Arial" w:eastAsia="Times New Roman" w:hAnsi="Arial" w:cs="Times New Roman"/>
      <w:sz w:val="20"/>
      <w:szCs w:val="20"/>
    </w:rPr>
  </w:style>
  <w:style w:type="paragraph" w:customStyle="1" w:styleId="634A42F34F104B2D81579C96D1DAC5CA2">
    <w:name w:val="634A42F34F104B2D81579C96D1DAC5CA2"/>
    <w:rsid w:val="00AD2316"/>
    <w:pPr>
      <w:spacing w:after="0" w:line="240" w:lineRule="auto"/>
    </w:pPr>
    <w:rPr>
      <w:rFonts w:ascii="Arial" w:eastAsia="Times New Roman" w:hAnsi="Arial" w:cs="Times New Roman"/>
      <w:sz w:val="20"/>
      <w:szCs w:val="20"/>
    </w:rPr>
  </w:style>
  <w:style w:type="paragraph" w:customStyle="1" w:styleId="74CB1233FE674ECDA25C51691B8512DE2">
    <w:name w:val="74CB1233FE674ECDA25C51691B8512DE2"/>
    <w:rsid w:val="00AD2316"/>
    <w:pPr>
      <w:spacing w:after="0" w:line="240" w:lineRule="auto"/>
    </w:pPr>
    <w:rPr>
      <w:rFonts w:ascii="Arial" w:eastAsia="Times New Roman" w:hAnsi="Arial" w:cs="Times New Roman"/>
      <w:sz w:val="20"/>
      <w:szCs w:val="20"/>
    </w:rPr>
  </w:style>
  <w:style w:type="paragraph" w:customStyle="1" w:styleId="F40842CB5E1945D7AA43A78C1118BD8B2">
    <w:name w:val="F40842CB5E1945D7AA43A78C1118BD8B2"/>
    <w:rsid w:val="00AD2316"/>
    <w:pPr>
      <w:spacing w:after="0" w:line="240" w:lineRule="auto"/>
    </w:pPr>
    <w:rPr>
      <w:rFonts w:ascii="Arial" w:eastAsia="Times New Roman" w:hAnsi="Arial" w:cs="Times New Roman"/>
      <w:sz w:val="20"/>
      <w:szCs w:val="20"/>
    </w:rPr>
  </w:style>
  <w:style w:type="paragraph" w:customStyle="1" w:styleId="3A151435181B4CF2BE0F15115E42F3012">
    <w:name w:val="3A151435181B4CF2BE0F15115E42F3012"/>
    <w:rsid w:val="00AD2316"/>
    <w:pPr>
      <w:spacing w:after="0" w:line="240" w:lineRule="auto"/>
    </w:pPr>
    <w:rPr>
      <w:rFonts w:ascii="Arial" w:eastAsia="Times New Roman" w:hAnsi="Arial" w:cs="Times New Roman"/>
      <w:sz w:val="20"/>
      <w:szCs w:val="20"/>
    </w:rPr>
  </w:style>
  <w:style w:type="paragraph" w:customStyle="1" w:styleId="1AFC48FE867F4DBFAAADCA06BEFEFFCD2">
    <w:name w:val="1AFC48FE867F4DBFAAADCA06BEFEFFCD2"/>
    <w:rsid w:val="00AD2316"/>
    <w:pPr>
      <w:spacing w:after="0" w:line="240" w:lineRule="auto"/>
    </w:pPr>
    <w:rPr>
      <w:rFonts w:ascii="Arial" w:eastAsia="Times New Roman" w:hAnsi="Arial" w:cs="Times New Roman"/>
      <w:sz w:val="20"/>
      <w:szCs w:val="20"/>
    </w:rPr>
  </w:style>
  <w:style w:type="paragraph" w:customStyle="1" w:styleId="FD095935F2614E0290DDF31638118C392">
    <w:name w:val="FD095935F2614E0290DDF31638118C392"/>
    <w:rsid w:val="00AD2316"/>
    <w:pPr>
      <w:spacing w:after="0" w:line="240" w:lineRule="auto"/>
    </w:pPr>
    <w:rPr>
      <w:rFonts w:ascii="Arial" w:eastAsia="Times New Roman" w:hAnsi="Arial" w:cs="Times New Roman"/>
      <w:sz w:val="20"/>
      <w:szCs w:val="20"/>
    </w:rPr>
  </w:style>
  <w:style w:type="paragraph" w:customStyle="1" w:styleId="04EA939653E84B64866B3E4C9568F63B2">
    <w:name w:val="04EA939653E84B64866B3E4C9568F63B2"/>
    <w:rsid w:val="00AD2316"/>
    <w:pPr>
      <w:spacing w:after="0" w:line="240" w:lineRule="auto"/>
    </w:pPr>
    <w:rPr>
      <w:rFonts w:ascii="Arial" w:eastAsia="Times New Roman" w:hAnsi="Arial" w:cs="Times New Roman"/>
      <w:sz w:val="20"/>
      <w:szCs w:val="20"/>
    </w:rPr>
  </w:style>
  <w:style w:type="paragraph" w:customStyle="1" w:styleId="57D41BB5680E49019BA7398C8A4352532">
    <w:name w:val="57D41BB5680E49019BA7398C8A4352532"/>
    <w:rsid w:val="00AD2316"/>
    <w:pPr>
      <w:spacing w:after="0" w:line="240" w:lineRule="auto"/>
    </w:pPr>
    <w:rPr>
      <w:rFonts w:ascii="Arial" w:eastAsia="Times New Roman" w:hAnsi="Arial" w:cs="Times New Roman"/>
      <w:sz w:val="20"/>
      <w:szCs w:val="20"/>
    </w:rPr>
  </w:style>
  <w:style w:type="paragraph" w:customStyle="1" w:styleId="107697D440F44C22AE8D56AA2DD68E502">
    <w:name w:val="107697D440F44C22AE8D56AA2DD68E502"/>
    <w:rsid w:val="00AD2316"/>
    <w:pPr>
      <w:spacing w:after="0" w:line="240" w:lineRule="auto"/>
    </w:pPr>
    <w:rPr>
      <w:rFonts w:ascii="Arial" w:eastAsia="Times New Roman" w:hAnsi="Arial" w:cs="Times New Roman"/>
      <w:sz w:val="20"/>
      <w:szCs w:val="20"/>
    </w:rPr>
  </w:style>
  <w:style w:type="paragraph" w:customStyle="1" w:styleId="C7C0CECC4BAE48B6BAC619B669792AB22">
    <w:name w:val="C7C0CECC4BAE48B6BAC619B669792AB22"/>
    <w:rsid w:val="00AD2316"/>
    <w:pPr>
      <w:spacing w:after="0" w:line="240" w:lineRule="auto"/>
    </w:pPr>
    <w:rPr>
      <w:rFonts w:ascii="Arial" w:eastAsia="Times New Roman" w:hAnsi="Arial" w:cs="Times New Roman"/>
      <w:sz w:val="20"/>
      <w:szCs w:val="20"/>
    </w:rPr>
  </w:style>
  <w:style w:type="paragraph" w:customStyle="1" w:styleId="AFD7F4F00B8F425E808D2628D95B23922">
    <w:name w:val="AFD7F4F00B8F425E808D2628D95B23922"/>
    <w:rsid w:val="00AD2316"/>
    <w:pPr>
      <w:spacing w:after="0" w:line="240" w:lineRule="auto"/>
    </w:pPr>
    <w:rPr>
      <w:rFonts w:ascii="Arial" w:eastAsia="Times New Roman" w:hAnsi="Arial" w:cs="Times New Roman"/>
      <w:sz w:val="20"/>
      <w:szCs w:val="20"/>
    </w:rPr>
  </w:style>
  <w:style w:type="paragraph" w:customStyle="1" w:styleId="372EBE58643D4D75900157DD11A11E9D2">
    <w:name w:val="372EBE58643D4D75900157DD11A11E9D2"/>
    <w:rsid w:val="00AD2316"/>
    <w:pPr>
      <w:spacing w:after="0" w:line="240" w:lineRule="auto"/>
    </w:pPr>
    <w:rPr>
      <w:rFonts w:ascii="Arial" w:eastAsia="Times New Roman" w:hAnsi="Arial" w:cs="Times New Roman"/>
      <w:sz w:val="20"/>
      <w:szCs w:val="20"/>
    </w:rPr>
  </w:style>
  <w:style w:type="paragraph" w:customStyle="1" w:styleId="D579617D1E9F42448C0AA55AC898EACB2">
    <w:name w:val="D579617D1E9F42448C0AA55AC898EACB2"/>
    <w:rsid w:val="00AD2316"/>
    <w:pPr>
      <w:spacing w:after="0" w:line="240" w:lineRule="auto"/>
    </w:pPr>
    <w:rPr>
      <w:rFonts w:ascii="Arial" w:eastAsia="Times New Roman" w:hAnsi="Arial" w:cs="Times New Roman"/>
      <w:sz w:val="20"/>
      <w:szCs w:val="20"/>
    </w:rPr>
  </w:style>
  <w:style w:type="paragraph" w:customStyle="1" w:styleId="B4619BCB810C41DDA1EBAFC79203394C2">
    <w:name w:val="B4619BCB810C41DDA1EBAFC79203394C2"/>
    <w:rsid w:val="00AD2316"/>
    <w:pPr>
      <w:spacing w:after="0" w:line="240" w:lineRule="auto"/>
    </w:pPr>
    <w:rPr>
      <w:rFonts w:ascii="Arial" w:eastAsia="Times New Roman" w:hAnsi="Arial" w:cs="Times New Roman"/>
      <w:sz w:val="20"/>
      <w:szCs w:val="20"/>
    </w:rPr>
  </w:style>
  <w:style w:type="paragraph" w:customStyle="1" w:styleId="C4B9631D8BDE4FF48ABB5BD4A40757872">
    <w:name w:val="C4B9631D8BDE4FF48ABB5BD4A40757872"/>
    <w:rsid w:val="00AD2316"/>
    <w:pPr>
      <w:spacing w:after="0" w:line="240" w:lineRule="auto"/>
    </w:pPr>
    <w:rPr>
      <w:rFonts w:ascii="Arial" w:eastAsia="Times New Roman" w:hAnsi="Arial" w:cs="Times New Roman"/>
      <w:sz w:val="20"/>
      <w:szCs w:val="20"/>
    </w:rPr>
  </w:style>
  <w:style w:type="paragraph" w:customStyle="1" w:styleId="AD48110822014924B8B5E243608D407D2">
    <w:name w:val="AD48110822014924B8B5E243608D407D2"/>
    <w:rsid w:val="00AD2316"/>
    <w:pPr>
      <w:spacing w:after="0" w:line="240" w:lineRule="auto"/>
    </w:pPr>
    <w:rPr>
      <w:rFonts w:ascii="Arial" w:eastAsia="Times New Roman" w:hAnsi="Arial" w:cs="Times New Roman"/>
      <w:sz w:val="20"/>
      <w:szCs w:val="20"/>
    </w:rPr>
  </w:style>
  <w:style w:type="paragraph" w:customStyle="1" w:styleId="46F885693239457E9D095A4C15FF22AA2">
    <w:name w:val="46F885693239457E9D095A4C15FF22AA2"/>
    <w:rsid w:val="00AD2316"/>
    <w:pPr>
      <w:spacing w:after="0" w:line="240" w:lineRule="auto"/>
    </w:pPr>
    <w:rPr>
      <w:rFonts w:ascii="Arial" w:eastAsia="Times New Roman" w:hAnsi="Arial" w:cs="Times New Roman"/>
      <w:sz w:val="20"/>
      <w:szCs w:val="20"/>
    </w:rPr>
  </w:style>
  <w:style w:type="paragraph" w:customStyle="1" w:styleId="D799A1529A5441638FC6BF0533F56BB12">
    <w:name w:val="D799A1529A5441638FC6BF0533F56BB12"/>
    <w:rsid w:val="00AD2316"/>
    <w:pPr>
      <w:spacing w:after="0" w:line="240" w:lineRule="auto"/>
    </w:pPr>
    <w:rPr>
      <w:rFonts w:ascii="Arial" w:eastAsia="Times New Roman" w:hAnsi="Arial" w:cs="Times New Roman"/>
      <w:sz w:val="20"/>
      <w:szCs w:val="20"/>
    </w:rPr>
  </w:style>
  <w:style w:type="paragraph" w:customStyle="1" w:styleId="4448C5670A004929B1B27BD6042A54DC2">
    <w:name w:val="4448C5670A004929B1B27BD6042A54DC2"/>
    <w:rsid w:val="00AD2316"/>
    <w:pPr>
      <w:spacing w:after="0" w:line="240" w:lineRule="auto"/>
    </w:pPr>
    <w:rPr>
      <w:rFonts w:ascii="Arial" w:eastAsia="Times New Roman" w:hAnsi="Arial" w:cs="Times New Roman"/>
      <w:sz w:val="20"/>
      <w:szCs w:val="20"/>
    </w:rPr>
  </w:style>
  <w:style w:type="paragraph" w:customStyle="1" w:styleId="C08FC8D8C9CF499894C0DE10D79F5FB32">
    <w:name w:val="C08FC8D8C9CF499894C0DE10D79F5FB32"/>
    <w:rsid w:val="00AD2316"/>
    <w:pPr>
      <w:spacing w:after="0" w:line="240" w:lineRule="auto"/>
    </w:pPr>
    <w:rPr>
      <w:rFonts w:ascii="Arial" w:eastAsia="Times New Roman" w:hAnsi="Arial" w:cs="Times New Roman"/>
      <w:sz w:val="20"/>
      <w:szCs w:val="20"/>
    </w:rPr>
  </w:style>
  <w:style w:type="paragraph" w:customStyle="1" w:styleId="B2C96D54BF2E44CD8B418298AF191B5F2">
    <w:name w:val="B2C96D54BF2E44CD8B418298AF191B5F2"/>
    <w:rsid w:val="00AD2316"/>
    <w:pPr>
      <w:spacing w:after="0" w:line="240" w:lineRule="auto"/>
    </w:pPr>
    <w:rPr>
      <w:rFonts w:ascii="Arial" w:eastAsia="Times New Roman" w:hAnsi="Arial" w:cs="Times New Roman"/>
      <w:sz w:val="20"/>
      <w:szCs w:val="20"/>
    </w:rPr>
  </w:style>
  <w:style w:type="paragraph" w:customStyle="1" w:styleId="B25207F8825A441789F30A30BCFF68812">
    <w:name w:val="B25207F8825A441789F30A30BCFF68812"/>
    <w:rsid w:val="00AD2316"/>
    <w:pPr>
      <w:spacing w:after="0" w:line="240" w:lineRule="auto"/>
    </w:pPr>
    <w:rPr>
      <w:rFonts w:ascii="Arial" w:eastAsia="Times New Roman" w:hAnsi="Arial" w:cs="Times New Roman"/>
      <w:sz w:val="20"/>
      <w:szCs w:val="20"/>
    </w:rPr>
  </w:style>
  <w:style w:type="paragraph" w:customStyle="1" w:styleId="CC3AC44806914AB9ABA0FAC11943911C2">
    <w:name w:val="CC3AC44806914AB9ABA0FAC11943911C2"/>
    <w:rsid w:val="00AD2316"/>
    <w:pPr>
      <w:spacing w:after="0" w:line="240" w:lineRule="auto"/>
    </w:pPr>
    <w:rPr>
      <w:rFonts w:ascii="Arial" w:eastAsia="Times New Roman" w:hAnsi="Arial" w:cs="Times New Roman"/>
      <w:sz w:val="20"/>
      <w:szCs w:val="20"/>
    </w:rPr>
  </w:style>
  <w:style w:type="paragraph" w:customStyle="1" w:styleId="A1605BF3B19F48AFAEDD027425BF036C2">
    <w:name w:val="A1605BF3B19F48AFAEDD027425BF036C2"/>
    <w:rsid w:val="00AD2316"/>
    <w:pPr>
      <w:spacing w:after="0" w:line="240" w:lineRule="auto"/>
    </w:pPr>
    <w:rPr>
      <w:rFonts w:ascii="Arial" w:eastAsia="Times New Roman" w:hAnsi="Arial" w:cs="Times New Roman"/>
      <w:sz w:val="20"/>
      <w:szCs w:val="20"/>
    </w:rPr>
  </w:style>
  <w:style w:type="paragraph" w:customStyle="1" w:styleId="98CDC418EB6F4652887E0ADE1C97D0962">
    <w:name w:val="98CDC418EB6F4652887E0ADE1C97D0962"/>
    <w:rsid w:val="00AD2316"/>
    <w:pPr>
      <w:spacing w:after="0" w:line="240" w:lineRule="auto"/>
    </w:pPr>
    <w:rPr>
      <w:rFonts w:ascii="Arial" w:eastAsia="Times New Roman" w:hAnsi="Arial" w:cs="Times New Roman"/>
      <w:sz w:val="20"/>
      <w:szCs w:val="20"/>
    </w:rPr>
  </w:style>
  <w:style w:type="paragraph" w:customStyle="1" w:styleId="91BAB430483E4D348008C449C998544F2">
    <w:name w:val="91BAB430483E4D348008C449C998544F2"/>
    <w:rsid w:val="00AD2316"/>
    <w:pPr>
      <w:spacing w:after="0" w:line="240" w:lineRule="auto"/>
    </w:pPr>
    <w:rPr>
      <w:rFonts w:ascii="Arial" w:eastAsia="Times New Roman" w:hAnsi="Arial" w:cs="Times New Roman"/>
      <w:sz w:val="20"/>
      <w:szCs w:val="20"/>
    </w:rPr>
  </w:style>
  <w:style w:type="paragraph" w:customStyle="1" w:styleId="DFFDB2C552EA4DF8BBF8304374D9372E2">
    <w:name w:val="DFFDB2C552EA4DF8BBF8304374D9372E2"/>
    <w:rsid w:val="00AD2316"/>
    <w:pPr>
      <w:spacing w:after="0" w:line="240" w:lineRule="auto"/>
    </w:pPr>
    <w:rPr>
      <w:rFonts w:ascii="Arial" w:eastAsia="Times New Roman" w:hAnsi="Arial" w:cs="Times New Roman"/>
      <w:sz w:val="20"/>
      <w:szCs w:val="20"/>
    </w:rPr>
  </w:style>
  <w:style w:type="paragraph" w:customStyle="1" w:styleId="F2AA4B80C9EF41EB8B8BD3C89A6B86882">
    <w:name w:val="F2AA4B80C9EF41EB8B8BD3C89A6B86882"/>
    <w:rsid w:val="00AD2316"/>
    <w:pPr>
      <w:spacing w:after="0" w:line="240" w:lineRule="auto"/>
    </w:pPr>
    <w:rPr>
      <w:rFonts w:ascii="Arial" w:eastAsia="Times New Roman" w:hAnsi="Arial" w:cs="Times New Roman"/>
      <w:sz w:val="20"/>
      <w:szCs w:val="20"/>
    </w:rPr>
  </w:style>
  <w:style w:type="paragraph" w:customStyle="1" w:styleId="62F65087E6F04A0CA424477246CD0EDB2">
    <w:name w:val="62F65087E6F04A0CA424477246CD0EDB2"/>
    <w:rsid w:val="00AD2316"/>
    <w:pPr>
      <w:spacing w:after="0" w:line="240" w:lineRule="auto"/>
    </w:pPr>
    <w:rPr>
      <w:rFonts w:ascii="Arial" w:eastAsia="Times New Roman" w:hAnsi="Arial" w:cs="Times New Roman"/>
      <w:sz w:val="20"/>
      <w:szCs w:val="20"/>
    </w:rPr>
  </w:style>
  <w:style w:type="paragraph" w:customStyle="1" w:styleId="CAD7328AB3B648A1855605EFF80F70B12">
    <w:name w:val="CAD7328AB3B648A1855605EFF80F70B12"/>
    <w:rsid w:val="00AD2316"/>
    <w:pPr>
      <w:spacing w:after="0" w:line="240" w:lineRule="auto"/>
    </w:pPr>
    <w:rPr>
      <w:rFonts w:ascii="Arial" w:eastAsia="Times New Roman" w:hAnsi="Arial" w:cs="Times New Roman"/>
      <w:sz w:val="20"/>
      <w:szCs w:val="20"/>
    </w:rPr>
  </w:style>
  <w:style w:type="paragraph" w:customStyle="1" w:styleId="E92786D662B8417B91E44994B376F1D32">
    <w:name w:val="E92786D662B8417B91E44994B376F1D32"/>
    <w:rsid w:val="00AD2316"/>
    <w:pPr>
      <w:spacing w:after="0" w:line="240" w:lineRule="auto"/>
    </w:pPr>
    <w:rPr>
      <w:rFonts w:ascii="Arial" w:eastAsia="Times New Roman" w:hAnsi="Arial" w:cs="Times New Roman"/>
      <w:sz w:val="20"/>
      <w:szCs w:val="20"/>
    </w:rPr>
  </w:style>
  <w:style w:type="paragraph" w:customStyle="1" w:styleId="49C500384DB941998FABB0C29B7978B92">
    <w:name w:val="49C500384DB941998FABB0C29B7978B92"/>
    <w:rsid w:val="00AD2316"/>
    <w:pPr>
      <w:spacing w:after="0" w:line="240" w:lineRule="auto"/>
    </w:pPr>
    <w:rPr>
      <w:rFonts w:ascii="Arial" w:eastAsia="Times New Roman" w:hAnsi="Arial" w:cs="Times New Roman"/>
      <w:sz w:val="20"/>
      <w:szCs w:val="20"/>
    </w:rPr>
  </w:style>
  <w:style w:type="paragraph" w:customStyle="1" w:styleId="0220EC26C3AF441B970810A3FA46A5BE2">
    <w:name w:val="0220EC26C3AF441B970810A3FA46A5BE2"/>
    <w:rsid w:val="00AD2316"/>
    <w:pPr>
      <w:spacing w:after="0" w:line="240" w:lineRule="auto"/>
    </w:pPr>
    <w:rPr>
      <w:rFonts w:ascii="Arial" w:eastAsia="Times New Roman" w:hAnsi="Arial" w:cs="Times New Roman"/>
      <w:sz w:val="20"/>
      <w:szCs w:val="20"/>
    </w:rPr>
  </w:style>
  <w:style w:type="paragraph" w:customStyle="1" w:styleId="ED0C0E6D50604AF4AE9DC4DAED16EACC2">
    <w:name w:val="ED0C0E6D50604AF4AE9DC4DAED16EACC2"/>
    <w:rsid w:val="00AD2316"/>
    <w:pPr>
      <w:spacing w:after="0" w:line="240" w:lineRule="auto"/>
    </w:pPr>
    <w:rPr>
      <w:rFonts w:ascii="Arial" w:eastAsia="Times New Roman" w:hAnsi="Arial" w:cs="Times New Roman"/>
      <w:sz w:val="20"/>
      <w:szCs w:val="20"/>
    </w:rPr>
  </w:style>
  <w:style w:type="paragraph" w:customStyle="1" w:styleId="3FAD3F5687ED489DBA626A6EB3B1A34E2">
    <w:name w:val="3FAD3F5687ED489DBA626A6EB3B1A34E2"/>
    <w:rsid w:val="00AD2316"/>
    <w:pPr>
      <w:spacing w:after="0" w:line="240" w:lineRule="auto"/>
    </w:pPr>
    <w:rPr>
      <w:rFonts w:ascii="Arial" w:eastAsia="Times New Roman" w:hAnsi="Arial" w:cs="Times New Roman"/>
      <w:sz w:val="20"/>
      <w:szCs w:val="20"/>
    </w:rPr>
  </w:style>
  <w:style w:type="paragraph" w:customStyle="1" w:styleId="25FACF1714F6451B93042DC811B8DABC2">
    <w:name w:val="25FACF1714F6451B93042DC811B8DABC2"/>
    <w:rsid w:val="00AD2316"/>
    <w:pPr>
      <w:spacing w:after="0" w:line="240" w:lineRule="auto"/>
    </w:pPr>
    <w:rPr>
      <w:rFonts w:ascii="Arial" w:eastAsia="Times New Roman" w:hAnsi="Arial" w:cs="Times New Roman"/>
      <w:sz w:val="20"/>
      <w:szCs w:val="20"/>
    </w:rPr>
  </w:style>
  <w:style w:type="paragraph" w:customStyle="1" w:styleId="EFEFA06A2ECB4EE7942F7F2E4BCC76CB2">
    <w:name w:val="EFEFA06A2ECB4EE7942F7F2E4BCC76CB2"/>
    <w:rsid w:val="00AD2316"/>
    <w:pPr>
      <w:spacing w:after="0" w:line="240" w:lineRule="auto"/>
    </w:pPr>
    <w:rPr>
      <w:rFonts w:ascii="Arial" w:eastAsia="Times New Roman" w:hAnsi="Arial" w:cs="Times New Roman"/>
      <w:sz w:val="20"/>
      <w:szCs w:val="20"/>
    </w:rPr>
  </w:style>
  <w:style w:type="paragraph" w:customStyle="1" w:styleId="0F84A5071DAD4C7B82FD7142D55B72422">
    <w:name w:val="0F84A5071DAD4C7B82FD7142D55B72422"/>
    <w:rsid w:val="00AD2316"/>
    <w:pPr>
      <w:spacing w:after="0" w:line="240" w:lineRule="auto"/>
    </w:pPr>
    <w:rPr>
      <w:rFonts w:ascii="Arial" w:eastAsia="Times New Roman" w:hAnsi="Arial" w:cs="Times New Roman"/>
      <w:sz w:val="20"/>
      <w:szCs w:val="20"/>
    </w:rPr>
  </w:style>
  <w:style w:type="paragraph" w:customStyle="1" w:styleId="0912580CB6014CAAA92AF7B1CD356F522">
    <w:name w:val="0912580CB6014CAAA92AF7B1CD356F522"/>
    <w:rsid w:val="00AD2316"/>
    <w:pPr>
      <w:spacing w:after="0" w:line="240" w:lineRule="auto"/>
    </w:pPr>
    <w:rPr>
      <w:rFonts w:ascii="Arial" w:eastAsia="Times New Roman" w:hAnsi="Arial" w:cs="Times New Roman"/>
      <w:sz w:val="20"/>
      <w:szCs w:val="20"/>
    </w:rPr>
  </w:style>
  <w:style w:type="paragraph" w:customStyle="1" w:styleId="5E989B9825C9423D81083E7052F1112E2">
    <w:name w:val="5E989B9825C9423D81083E7052F1112E2"/>
    <w:rsid w:val="00AD2316"/>
    <w:pPr>
      <w:spacing w:after="0" w:line="240" w:lineRule="auto"/>
    </w:pPr>
    <w:rPr>
      <w:rFonts w:ascii="Arial" w:eastAsia="Times New Roman" w:hAnsi="Arial" w:cs="Times New Roman"/>
      <w:sz w:val="20"/>
      <w:szCs w:val="20"/>
    </w:rPr>
  </w:style>
  <w:style w:type="paragraph" w:customStyle="1" w:styleId="B7B6433BC61E495493A00318A2D0876F2">
    <w:name w:val="B7B6433BC61E495493A00318A2D0876F2"/>
    <w:rsid w:val="00AD2316"/>
    <w:pPr>
      <w:spacing w:after="0" w:line="240" w:lineRule="auto"/>
    </w:pPr>
    <w:rPr>
      <w:rFonts w:ascii="Arial" w:eastAsia="Times New Roman" w:hAnsi="Arial" w:cs="Times New Roman"/>
      <w:sz w:val="20"/>
      <w:szCs w:val="20"/>
    </w:rPr>
  </w:style>
  <w:style w:type="paragraph" w:customStyle="1" w:styleId="14E5E0B3BB8240669EB689686B463E1B2">
    <w:name w:val="14E5E0B3BB8240669EB689686B463E1B2"/>
    <w:rsid w:val="00AD2316"/>
    <w:pPr>
      <w:spacing w:after="0" w:line="240" w:lineRule="auto"/>
    </w:pPr>
    <w:rPr>
      <w:rFonts w:ascii="Arial" w:eastAsia="Times New Roman" w:hAnsi="Arial" w:cs="Times New Roman"/>
      <w:sz w:val="20"/>
      <w:szCs w:val="20"/>
    </w:rPr>
  </w:style>
  <w:style w:type="paragraph" w:customStyle="1" w:styleId="49BAA04789DE4FB08A407FA29F22A49A2">
    <w:name w:val="49BAA04789DE4FB08A407FA29F22A49A2"/>
    <w:rsid w:val="00AD2316"/>
    <w:pPr>
      <w:spacing w:after="0" w:line="240" w:lineRule="auto"/>
    </w:pPr>
    <w:rPr>
      <w:rFonts w:ascii="Arial" w:eastAsia="Times New Roman" w:hAnsi="Arial" w:cs="Times New Roman"/>
      <w:sz w:val="20"/>
      <w:szCs w:val="20"/>
    </w:rPr>
  </w:style>
  <w:style w:type="paragraph" w:customStyle="1" w:styleId="D7355E4EDE984283972E7565CC716DBF2">
    <w:name w:val="D7355E4EDE984283972E7565CC716DBF2"/>
    <w:rsid w:val="00AD2316"/>
    <w:pPr>
      <w:spacing w:after="0" w:line="240" w:lineRule="auto"/>
    </w:pPr>
    <w:rPr>
      <w:rFonts w:ascii="Arial" w:eastAsia="Times New Roman" w:hAnsi="Arial" w:cs="Times New Roman"/>
      <w:sz w:val="20"/>
      <w:szCs w:val="20"/>
    </w:rPr>
  </w:style>
  <w:style w:type="paragraph" w:customStyle="1" w:styleId="1B6897AAD2D544E7A69F469411617BA12">
    <w:name w:val="1B6897AAD2D544E7A69F469411617BA12"/>
    <w:rsid w:val="00AD2316"/>
    <w:pPr>
      <w:spacing w:after="0" w:line="240" w:lineRule="auto"/>
    </w:pPr>
    <w:rPr>
      <w:rFonts w:ascii="Arial" w:eastAsia="Times New Roman" w:hAnsi="Arial" w:cs="Times New Roman"/>
      <w:sz w:val="20"/>
      <w:szCs w:val="20"/>
    </w:rPr>
  </w:style>
  <w:style w:type="paragraph" w:customStyle="1" w:styleId="341EA8E442984ECC814E3BA2C6E57D6F2">
    <w:name w:val="341EA8E442984ECC814E3BA2C6E57D6F2"/>
    <w:rsid w:val="00AD2316"/>
    <w:pPr>
      <w:spacing w:after="0" w:line="240" w:lineRule="auto"/>
    </w:pPr>
    <w:rPr>
      <w:rFonts w:ascii="Arial" w:eastAsia="Times New Roman" w:hAnsi="Arial" w:cs="Times New Roman"/>
      <w:sz w:val="20"/>
      <w:szCs w:val="20"/>
    </w:rPr>
  </w:style>
  <w:style w:type="paragraph" w:customStyle="1" w:styleId="C791A664B56548379402145FC53E93D82">
    <w:name w:val="C791A664B56548379402145FC53E93D82"/>
    <w:rsid w:val="00AD2316"/>
    <w:pPr>
      <w:spacing w:after="0" w:line="240" w:lineRule="auto"/>
    </w:pPr>
    <w:rPr>
      <w:rFonts w:ascii="Arial" w:eastAsia="Times New Roman" w:hAnsi="Arial" w:cs="Times New Roman"/>
      <w:sz w:val="20"/>
      <w:szCs w:val="20"/>
    </w:rPr>
  </w:style>
  <w:style w:type="paragraph" w:customStyle="1" w:styleId="1303EC76C11E441682F7F1FE6FC026742">
    <w:name w:val="1303EC76C11E441682F7F1FE6FC026742"/>
    <w:rsid w:val="00AD2316"/>
    <w:pPr>
      <w:spacing w:after="0" w:line="240" w:lineRule="auto"/>
    </w:pPr>
    <w:rPr>
      <w:rFonts w:ascii="Arial" w:eastAsia="Times New Roman" w:hAnsi="Arial" w:cs="Times New Roman"/>
      <w:sz w:val="20"/>
      <w:szCs w:val="20"/>
    </w:rPr>
  </w:style>
  <w:style w:type="paragraph" w:customStyle="1" w:styleId="1D783A30D7EB45109ABC8253E30958B82">
    <w:name w:val="1D783A30D7EB45109ABC8253E30958B82"/>
    <w:rsid w:val="00AD2316"/>
    <w:pPr>
      <w:spacing w:after="0" w:line="240" w:lineRule="auto"/>
    </w:pPr>
    <w:rPr>
      <w:rFonts w:ascii="Arial" w:eastAsia="Times New Roman" w:hAnsi="Arial" w:cs="Times New Roman"/>
      <w:sz w:val="20"/>
      <w:szCs w:val="20"/>
    </w:rPr>
  </w:style>
  <w:style w:type="paragraph" w:customStyle="1" w:styleId="F1FAEE2373704B238F288C57035898E72">
    <w:name w:val="F1FAEE2373704B238F288C57035898E72"/>
    <w:rsid w:val="00AD2316"/>
    <w:pPr>
      <w:spacing w:after="0" w:line="240" w:lineRule="auto"/>
    </w:pPr>
    <w:rPr>
      <w:rFonts w:ascii="Arial" w:eastAsia="Times New Roman" w:hAnsi="Arial" w:cs="Times New Roman"/>
      <w:sz w:val="20"/>
      <w:szCs w:val="20"/>
    </w:rPr>
  </w:style>
  <w:style w:type="paragraph" w:customStyle="1" w:styleId="498097E07E3A4F6484293633CB233F7F2">
    <w:name w:val="498097E07E3A4F6484293633CB233F7F2"/>
    <w:rsid w:val="00AD2316"/>
    <w:pPr>
      <w:spacing w:after="0" w:line="240" w:lineRule="auto"/>
    </w:pPr>
    <w:rPr>
      <w:rFonts w:ascii="Arial" w:eastAsia="Times New Roman" w:hAnsi="Arial" w:cs="Times New Roman"/>
      <w:sz w:val="20"/>
      <w:szCs w:val="20"/>
    </w:rPr>
  </w:style>
  <w:style w:type="paragraph" w:customStyle="1" w:styleId="90788099C94646A1AF50149E70C071832">
    <w:name w:val="90788099C94646A1AF50149E70C071832"/>
    <w:rsid w:val="00AD2316"/>
    <w:pPr>
      <w:spacing w:after="0" w:line="240" w:lineRule="auto"/>
    </w:pPr>
    <w:rPr>
      <w:rFonts w:ascii="Arial" w:eastAsia="Times New Roman" w:hAnsi="Arial" w:cs="Times New Roman"/>
      <w:sz w:val="20"/>
      <w:szCs w:val="20"/>
    </w:rPr>
  </w:style>
  <w:style w:type="paragraph" w:customStyle="1" w:styleId="70EEF957351C429C9335EA7A655E258A2">
    <w:name w:val="70EEF957351C429C9335EA7A655E258A2"/>
    <w:rsid w:val="00AD2316"/>
    <w:pPr>
      <w:spacing w:after="0" w:line="240" w:lineRule="auto"/>
    </w:pPr>
    <w:rPr>
      <w:rFonts w:ascii="Arial" w:eastAsia="Times New Roman" w:hAnsi="Arial" w:cs="Times New Roman"/>
      <w:sz w:val="20"/>
      <w:szCs w:val="20"/>
    </w:rPr>
  </w:style>
  <w:style w:type="paragraph" w:customStyle="1" w:styleId="C1F9B072CD2D415D9D2BAC5F34C8F6B72">
    <w:name w:val="C1F9B072CD2D415D9D2BAC5F34C8F6B72"/>
    <w:rsid w:val="00AD2316"/>
    <w:pPr>
      <w:spacing w:after="0" w:line="240" w:lineRule="auto"/>
    </w:pPr>
    <w:rPr>
      <w:rFonts w:ascii="Arial" w:eastAsia="Times New Roman" w:hAnsi="Arial" w:cs="Times New Roman"/>
      <w:sz w:val="20"/>
      <w:szCs w:val="20"/>
    </w:rPr>
  </w:style>
  <w:style w:type="paragraph" w:customStyle="1" w:styleId="6AF4F130AE8A4F929E1E91FA26357C2F2">
    <w:name w:val="6AF4F130AE8A4F929E1E91FA26357C2F2"/>
    <w:rsid w:val="00AD2316"/>
    <w:pPr>
      <w:spacing w:after="0" w:line="240" w:lineRule="auto"/>
    </w:pPr>
    <w:rPr>
      <w:rFonts w:ascii="Arial" w:eastAsia="Times New Roman" w:hAnsi="Arial" w:cs="Times New Roman"/>
      <w:sz w:val="20"/>
      <w:szCs w:val="20"/>
    </w:rPr>
  </w:style>
  <w:style w:type="paragraph" w:customStyle="1" w:styleId="DF7D4C3E8FA94EF5AE3FB48D4F79F6D52">
    <w:name w:val="DF7D4C3E8FA94EF5AE3FB48D4F79F6D52"/>
    <w:rsid w:val="00AD2316"/>
    <w:pPr>
      <w:spacing w:after="0" w:line="240" w:lineRule="auto"/>
    </w:pPr>
    <w:rPr>
      <w:rFonts w:ascii="Arial" w:eastAsia="Times New Roman" w:hAnsi="Arial" w:cs="Times New Roman"/>
      <w:sz w:val="20"/>
      <w:szCs w:val="20"/>
    </w:rPr>
  </w:style>
  <w:style w:type="paragraph" w:customStyle="1" w:styleId="729DDCE157EF49079C5846F9F96BC8CF2">
    <w:name w:val="729DDCE157EF49079C5846F9F96BC8CF2"/>
    <w:rsid w:val="00AD2316"/>
    <w:pPr>
      <w:spacing w:after="0" w:line="240" w:lineRule="auto"/>
    </w:pPr>
    <w:rPr>
      <w:rFonts w:ascii="Arial" w:eastAsia="Times New Roman" w:hAnsi="Arial" w:cs="Times New Roman"/>
      <w:sz w:val="20"/>
      <w:szCs w:val="20"/>
    </w:rPr>
  </w:style>
  <w:style w:type="paragraph" w:customStyle="1" w:styleId="BA50B68A11BC431EA9BC3DFBB27491112">
    <w:name w:val="BA50B68A11BC431EA9BC3DFBB27491112"/>
    <w:rsid w:val="00AD2316"/>
    <w:pPr>
      <w:spacing w:after="0" w:line="240" w:lineRule="auto"/>
    </w:pPr>
    <w:rPr>
      <w:rFonts w:ascii="Arial" w:eastAsia="Times New Roman" w:hAnsi="Arial" w:cs="Times New Roman"/>
      <w:sz w:val="20"/>
      <w:szCs w:val="20"/>
    </w:rPr>
  </w:style>
  <w:style w:type="paragraph" w:customStyle="1" w:styleId="4CD74B052F4A49039D5A927FAAD3519A2">
    <w:name w:val="4CD74B052F4A49039D5A927FAAD3519A2"/>
    <w:rsid w:val="00AD2316"/>
    <w:pPr>
      <w:spacing w:after="0" w:line="240" w:lineRule="auto"/>
    </w:pPr>
    <w:rPr>
      <w:rFonts w:ascii="Arial" w:eastAsia="Times New Roman" w:hAnsi="Arial" w:cs="Times New Roman"/>
      <w:sz w:val="20"/>
      <w:szCs w:val="20"/>
    </w:rPr>
  </w:style>
  <w:style w:type="paragraph" w:customStyle="1" w:styleId="A7B7D656317C44479406413B11A7EFBD2">
    <w:name w:val="A7B7D656317C44479406413B11A7EFBD2"/>
    <w:rsid w:val="00AD2316"/>
    <w:pPr>
      <w:spacing w:after="0" w:line="240" w:lineRule="auto"/>
    </w:pPr>
    <w:rPr>
      <w:rFonts w:ascii="Arial" w:eastAsia="Times New Roman" w:hAnsi="Arial" w:cs="Times New Roman"/>
      <w:sz w:val="20"/>
      <w:szCs w:val="20"/>
    </w:rPr>
  </w:style>
  <w:style w:type="paragraph" w:customStyle="1" w:styleId="6E2E32A2911D406982FBF6B563EDC84E2">
    <w:name w:val="6E2E32A2911D406982FBF6B563EDC84E2"/>
    <w:rsid w:val="00AD2316"/>
    <w:pPr>
      <w:spacing w:after="0" w:line="240" w:lineRule="auto"/>
    </w:pPr>
    <w:rPr>
      <w:rFonts w:ascii="Arial" w:eastAsia="Times New Roman" w:hAnsi="Arial" w:cs="Times New Roman"/>
      <w:sz w:val="20"/>
      <w:szCs w:val="20"/>
    </w:rPr>
  </w:style>
  <w:style w:type="paragraph" w:customStyle="1" w:styleId="6C9C417EC9B045A494EA383E46C66C8B2">
    <w:name w:val="6C9C417EC9B045A494EA383E46C66C8B2"/>
    <w:rsid w:val="00AD2316"/>
    <w:pPr>
      <w:spacing w:after="0" w:line="240" w:lineRule="auto"/>
    </w:pPr>
    <w:rPr>
      <w:rFonts w:ascii="Arial" w:eastAsia="Times New Roman" w:hAnsi="Arial" w:cs="Times New Roman"/>
      <w:sz w:val="20"/>
      <w:szCs w:val="20"/>
    </w:rPr>
  </w:style>
  <w:style w:type="paragraph" w:customStyle="1" w:styleId="E6736288B5B546D891B56BC471B598AF2">
    <w:name w:val="E6736288B5B546D891B56BC471B598AF2"/>
    <w:rsid w:val="00AD2316"/>
    <w:pPr>
      <w:spacing w:after="0" w:line="240" w:lineRule="auto"/>
    </w:pPr>
    <w:rPr>
      <w:rFonts w:ascii="Arial" w:eastAsia="Times New Roman" w:hAnsi="Arial" w:cs="Times New Roman"/>
      <w:sz w:val="20"/>
      <w:szCs w:val="20"/>
    </w:rPr>
  </w:style>
  <w:style w:type="paragraph" w:customStyle="1" w:styleId="784BF96F26CE47A3A008F0928E0A5E8B2">
    <w:name w:val="784BF96F26CE47A3A008F0928E0A5E8B2"/>
    <w:rsid w:val="00AD2316"/>
    <w:pPr>
      <w:spacing w:after="0" w:line="240" w:lineRule="auto"/>
    </w:pPr>
    <w:rPr>
      <w:rFonts w:ascii="Arial" w:eastAsia="Times New Roman" w:hAnsi="Arial" w:cs="Times New Roman"/>
      <w:sz w:val="20"/>
      <w:szCs w:val="20"/>
    </w:rPr>
  </w:style>
  <w:style w:type="paragraph" w:customStyle="1" w:styleId="DD4FF3B7C0AB4BFDB7516C0436FB54192">
    <w:name w:val="DD4FF3B7C0AB4BFDB7516C0436FB54192"/>
    <w:rsid w:val="00AD2316"/>
    <w:pPr>
      <w:spacing w:after="0" w:line="240" w:lineRule="auto"/>
    </w:pPr>
    <w:rPr>
      <w:rFonts w:ascii="Arial" w:eastAsia="Times New Roman" w:hAnsi="Arial" w:cs="Times New Roman"/>
      <w:sz w:val="20"/>
      <w:szCs w:val="20"/>
    </w:rPr>
  </w:style>
  <w:style w:type="paragraph" w:customStyle="1" w:styleId="F15B0912369A48B58049D2CB96E5FE762">
    <w:name w:val="F15B0912369A48B58049D2CB96E5FE762"/>
    <w:rsid w:val="00AD2316"/>
    <w:pPr>
      <w:spacing w:after="0" w:line="240" w:lineRule="auto"/>
    </w:pPr>
    <w:rPr>
      <w:rFonts w:ascii="Arial" w:eastAsia="Times New Roman" w:hAnsi="Arial" w:cs="Times New Roman"/>
      <w:sz w:val="20"/>
      <w:szCs w:val="20"/>
    </w:rPr>
  </w:style>
  <w:style w:type="paragraph" w:customStyle="1" w:styleId="94634C0155114922A4C637C283D6E46F2">
    <w:name w:val="94634C0155114922A4C637C283D6E46F2"/>
    <w:rsid w:val="00AD2316"/>
    <w:pPr>
      <w:spacing w:after="0" w:line="240" w:lineRule="auto"/>
    </w:pPr>
    <w:rPr>
      <w:rFonts w:ascii="Arial" w:eastAsia="Times New Roman" w:hAnsi="Arial" w:cs="Times New Roman"/>
      <w:sz w:val="20"/>
      <w:szCs w:val="20"/>
    </w:rPr>
  </w:style>
  <w:style w:type="paragraph" w:customStyle="1" w:styleId="0CD60603DF744E47AF4A8FD169DE7DA62">
    <w:name w:val="0CD60603DF744E47AF4A8FD169DE7DA62"/>
    <w:rsid w:val="00AD2316"/>
    <w:pPr>
      <w:spacing w:after="0" w:line="240" w:lineRule="auto"/>
    </w:pPr>
    <w:rPr>
      <w:rFonts w:ascii="Arial" w:eastAsia="Times New Roman" w:hAnsi="Arial" w:cs="Times New Roman"/>
      <w:sz w:val="20"/>
      <w:szCs w:val="20"/>
    </w:rPr>
  </w:style>
  <w:style w:type="paragraph" w:customStyle="1" w:styleId="602B250A3640411DB594DB9B8C1EE2722">
    <w:name w:val="602B250A3640411DB594DB9B8C1EE2722"/>
    <w:rsid w:val="00AD2316"/>
    <w:pPr>
      <w:spacing w:after="0" w:line="240" w:lineRule="auto"/>
    </w:pPr>
    <w:rPr>
      <w:rFonts w:ascii="Arial" w:eastAsia="Times New Roman" w:hAnsi="Arial" w:cs="Times New Roman"/>
      <w:sz w:val="20"/>
      <w:szCs w:val="20"/>
    </w:rPr>
  </w:style>
  <w:style w:type="paragraph" w:customStyle="1" w:styleId="68C6D43A85904D8C8117ACEA2AED8FA12">
    <w:name w:val="68C6D43A85904D8C8117ACEA2AED8FA12"/>
    <w:rsid w:val="00AD2316"/>
    <w:pPr>
      <w:spacing w:after="0" w:line="240" w:lineRule="auto"/>
    </w:pPr>
    <w:rPr>
      <w:rFonts w:ascii="Arial" w:eastAsia="Times New Roman" w:hAnsi="Arial" w:cs="Times New Roman"/>
      <w:sz w:val="20"/>
      <w:szCs w:val="20"/>
    </w:rPr>
  </w:style>
  <w:style w:type="paragraph" w:customStyle="1" w:styleId="CEE974721F32437FA71BB0FAE519A72E2">
    <w:name w:val="CEE974721F32437FA71BB0FAE519A72E2"/>
    <w:rsid w:val="00AD2316"/>
    <w:pPr>
      <w:spacing w:after="0" w:line="240" w:lineRule="auto"/>
    </w:pPr>
    <w:rPr>
      <w:rFonts w:ascii="Arial" w:eastAsia="Times New Roman" w:hAnsi="Arial" w:cs="Times New Roman"/>
      <w:sz w:val="20"/>
      <w:szCs w:val="20"/>
    </w:rPr>
  </w:style>
  <w:style w:type="paragraph" w:customStyle="1" w:styleId="50DAA045DFC5482DBC0166580AFDDC522">
    <w:name w:val="50DAA045DFC5482DBC0166580AFDDC522"/>
    <w:rsid w:val="00AD2316"/>
    <w:pPr>
      <w:spacing w:after="0" w:line="240" w:lineRule="auto"/>
    </w:pPr>
    <w:rPr>
      <w:rFonts w:ascii="Arial" w:eastAsia="Times New Roman" w:hAnsi="Arial" w:cs="Times New Roman"/>
      <w:sz w:val="20"/>
      <w:szCs w:val="20"/>
    </w:rPr>
  </w:style>
  <w:style w:type="paragraph" w:customStyle="1" w:styleId="D9251260BA95410085F051BE0A441DC32">
    <w:name w:val="D9251260BA95410085F051BE0A441DC32"/>
    <w:rsid w:val="00AD2316"/>
    <w:pPr>
      <w:spacing w:after="0" w:line="240" w:lineRule="auto"/>
    </w:pPr>
    <w:rPr>
      <w:rFonts w:ascii="Arial" w:eastAsia="Times New Roman" w:hAnsi="Arial" w:cs="Times New Roman"/>
      <w:sz w:val="20"/>
      <w:szCs w:val="20"/>
    </w:rPr>
  </w:style>
  <w:style w:type="paragraph" w:customStyle="1" w:styleId="C281504951BB4FE3807025989DCD6F852">
    <w:name w:val="C281504951BB4FE3807025989DCD6F852"/>
    <w:rsid w:val="00AD2316"/>
    <w:pPr>
      <w:spacing w:after="0" w:line="240" w:lineRule="auto"/>
    </w:pPr>
    <w:rPr>
      <w:rFonts w:ascii="Arial" w:eastAsia="Times New Roman" w:hAnsi="Arial" w:cs="Times New Roman"/>
      <w:sz w:val="20"/>
      <w:szCs w:val="20"/>
    </w:rPr>
  </w:style>
  <w:style w:type="paragraph" w:customStyle="1" w:styleId="268DD2D0EC774D709115E3706EFE54A62">
    <w:name w:val="268DD2D0EC774D709115E3706EFE54A62"/>
    <w:rsid w:val="00AD2316"/>
    <w:pPr>
      <w:spacing w:after="0" w:line="240" w:lineRule="auto"/>
    </w:pPr>
    <w:rPr>
      <w:rFonts w:ascii="Arial" w:eastAsia="Times New Roman" w:hAnsi="Arial" w:cs="Times New Roman"/>
      <w:sz w:val="20"/>
      <w:szCs w:val="20"/>
    </w:rPr>
  </w:style>
  <w:style w:type="paragraph" w:customStyle="1" w:styleId="E2B1B9489E8943BAA5D4FB59C1E513622">
    <w:name w:val="E2B1B9489E8943BAA5D4FB59C1E513622"/>
    <w:rsid w:val="00AD2316"/>
    <w:pPr>
      <w:spacing w:after="0" w:line="240" w:lineRule="auto"/>
    </w:pPr>
    <w:rPr>
      <w:rFonts w:ascii="Arial" w:eastAsia="Times New Roman" w:hAnsi="Arial" w:cs="Times New Roman"/>
      <w:sz w:val="20"/>
      <w:szCs w:val="20"/>
    </w:rPr>
  </w:style>
  <w:style w:type="paragraph" w:customStyle="1" w:styleId="B35FA608596F42A7BB75A4CB643916022">
    <w:name w:val="B35FA608596F42A7BB75A4CB643916022"/>
    <w:rsid w:val="00AD2316"/>
    <w:pPr>
      <w:spacing w:after="0" w:line="240" w:lineRule="auto"/>
    </w:pPr>
    <w:rPr>
      <w:rFonts w:ascii="Arial" w:eastAsia="Times New Roman" w:hAnsi="Arial" w:cs="Times New Roman"/>
      <w:sz w:val="20"/>
      <w:szCs w:val="20"/>
    </w:rPr>
  </w:style>
  <w:style w:type="paragraph" w:customStyle="1" w:styleId="FF0FF032911B4F5F98691E803948B8882">
    <w:name w:val="FF0FF032911B4F5F98691E803948B8882"/>
    <w:rsid w:val="00AD2316"/>
    <w:pPr>
      <w:spacing w:after="0" w:line="240" w:lineRule="auto"/>
    </w:pPr>
    <w:rPr>
      <w:rFonts w:ascii="Arial" w:eastAsia="Times New Roman" w:hAnsi="Arial" w:cs="Times New Roman"/>
      <w:sz w:val="20"/>
      <w:szCs w:val="20"/>
    </w:rPr>
  </w:style>
  <w:style w:type="paragraph" w:customStyle="1" w:styleId="9B1B5FAC32C84283A38F73572C98F1712">
    <w:name w:val="9B1B5FAC32C84283A38F73572C98F1712"/>
    <w:rsid w:val="00AD2316"/>
    <w:pPr>
      <w:spacing w:after="0" w:line="240" w:lineRule="auto"/>
    </w:pPr>
    <w:rPr>
      <w:rFonts w:ascii="Arial" w:eastAsia="Times New Roman" w:hAnsi="Arial" w:cs="Times New Roman"/>
      <w:sz w:val="20"/>
      <w:szCs w:val="20"/>
    </w:rPr>
  </w:style>
  <w:style w:type="paragraph" w:customStyle="1" w:styleId="B68A3AB3BA2C45B095F2A72031E8D7CB2">
    <w:name w:val="B68A3AB3BA2C45B095F2A72031E8D7CB2"/>
    <w:rsid w:val="00AD2316"/>
    <w:pPr>
      <w:spacing w:after="0" w:line="240" w:lineRule="auto"/>
    </w:pPr>
    <w:rPr>
      <w:rFonts w:ascii="Arial" w:eastAsia="Times New Roman" w:hAnsi="Arial" w:cs="Times New Roman"/>
      <w:sz w:val="20"/>
      <w:szCs w:val="20"/>
    </w:rPr>
  </w:style>
  <w:style w:type="paragraph" w:customStyle="1" w:styleId="66C53D7A7488433DAD5D1C630D6435B92">
    <w:name w:val="66C53D7A7488433DAD5D1C630D6435B92"/>
    <w:rsid w:val="00AD2316"/>
    <w:pPr>
      <w:spacing w:after="0" w:line="240" w:lineRule="auto"/>
    </w:pPr>
    <w:rPr>
      <w:rFonts w:ascii="Arial" w:eastAsia="Times New Roman" w:hAnsi="Arial" w:cs="Times New Roman"/>
      <w:sz w:val="20"/>
      <w:szCs w:val="20"/>
    </w:rPr>
  </w:style>
  <w:style w:type="paragraph" w:customStyle="1" w:styleId="FFDE2247FA73408CB9CED215347058E92">
    <w:name w:val="FFDE2247FA73408CB9CED215347058E92"/>
    <w:rsid w:val="00AD2316"/>
    <w:pPr>
      <w:spacing w:after="0" w:line="240" w:lineRule="auto"/>
    </w:pPr>
    <w:rPr>
      <w:rFonts w:ascii="Arial" w:eastAsia="Times New Roman" w:hAnsi="Arial" w:cs="Times New Roman"/>
      <w:sz w:val="20"/>
      <w:szCs w:val="20"/>
    </w:rPr>
  </w:style>
  <w:style w:type="paragraph" w:customStyle="1" w:styleId="D938C923703D4856AAA8A7BD20204B312">
    <w:name w:val="D938C923703D4856AAA8A7BD20204B312"/>
    <w:rsid w:val="00AD2316"/>
    <w:pPr>
      <w:spacing w:after="0" w:line="240" w:lineRule="auto"/>
    </w:pPr>
    <w:rPr>
      <w:rFonts w:ascii="Arial" w:eastAsia="Times New Roman" w:hAnsi="Arial" w:cs="Times New Roman"/>
      <w:sz w:val="20"/>
      <w:szCs w:val="20"/>
    </w:rPr>
  </w:style>
  <w:style w:type="paragraph" w:customStyle="1" w:styleId="FC64C64FF70C4AAC94388A4A8524210D2">
    <w:name w:val="FC64C64FF70C4AAC94388A4A8524210D2"/>
    <w:rsid w:val="00AD2316"/>
    <w:pPr>
      <w:spacing w:after="0" w:line="240" w:lineRule="auto"/>
    </w:pPr>
    <w:rPr>
      <w:rFonts w:ascii="Arial" w:eastAsia="Times New Roman" w:hAnsi="Arial" w:cs="Times New Roman"/>
      <w:sz w:val="20"/>
      <w:szCs w:val="20"/>
    </w:rPr>
  </w:style>
  <w:style w:type="paragraph" w:customStyle="1" w:styleId="5597DD08703348609135F14E34A5720D2">
    <w:name w:val="5597DD08703348609135F14E34A5720D2"/>
    <w:rsid w:val="00AD2316"/>
    <w:pPr>
      <w:spacing w:after="0" w:line="240" w:lineRule="auto"/>
    </w:pPr>
    <w:rPr>
      <w:rFonts w:ascii="Arial" w:eastAsia="Times New Roman" w:hAnsi="Arial" w:cs="Times New Roman"/>
      <w:sz w:val="20"/>
      <w:szCs w:val="20"/>
    </w:rPr>
  </w:style>
  <w:style w:type="paragraph" w:customStyle="1" w:styleId="DD540220185F46E686F1E2F756B95CA32">
    <w:name w:val="DD540220185F46E686F1E2F756B95CA32"/>
    <w:rsid w:val="00AD2316"/>
    <w:pPr>
      <w:spacing w:after="0" w:line="240" w:lineRule="auto"/>
    </w:pPr>
    <w:rPr>
      <w:rFonts w:ascii="Arial" w:eastAsia="Times New Roman" w:hAnsi="Arial" w:cs="Times New Roman"/>
      <w:sz w:val="20"/>
      <w:szCs w:val="20"/>
    </w:rPr>
  </w:style>
  <w:style w:type="paragraph" w:customStyle="1" w:styleId="478355D9397D4069B2097E46830592472">
    <w:name w:val="478355D9397D4069B2097E46830592472"/>
    <w:rsid w:val="00AD2316"/>
    <w:pPr>
      <w:spacing w:after="0" w:line="240" w:lineRule="auto"/>
    </w:pPr>
    <w:rPr>
      <w:rFonts w:ascii="Arial" w:eastAsia="Times New Roman" w:hAnsi="Arial" w:cs="Times New Roman"/>
      <w:sz w:val="20"/>
      <w:szCs w:val="20"/>
    </w:rPr>
  </w:style>
  <w:style w:type="paragraph" w:customStyle="1" w:styleId="F3B2D2C7EF104FA3816139E4ACB201592">
    <w:name w:val="F3B2D2C7EF104FA3816139E4ACB201592"/>
    <w:rsid w:val="00AD2316"/>
    <w:pPr>
      <w:spacing w:after="0" w:line="240" w:lineRule="auto"/>
    </w:pPr>
    <w:rPr>
      <w:rFonts w:ascii="Arial" w:eastAsia="Times New Roman" w:hAnsi="Arial" w:cs="Times New Roman"/>
      <w:sz w:val="20"/>
      <w:szCs w:val="20"/>
    </w:rPr>
  </w:style>
  <w:style w:type="paragraph" w:customStyle="1" w:styleId="99731493A90148DD9E7A4F2AD6E834C82">
    <w:name w:val="99731493A90148DD9E7A4F2AD6E834C82"/>
    <w:rsid w:val="00AD2316"/>
    <w:pPr>
      <w:spacing w:after="0" w:line="240" w:lineRule="auto"/>
    </w:pPr>
    <w:rPr>
      <w:rFonts w:ascii="Arial" w:eastAsia="Times New Roman" w:hAnsi="Arial" w:cs="Times New Roman"/>
      <w:sz w:val="20"/>
      <w:szCs w:val="20"/>
    </w:rPr>
  </w:style>
  <w:style w:type="paragraph" w:customStyle="1" w:styleId="FBF413CD0EBD4B4ABA629C16BA63DEA42">
    <w:name w:val="FBF413CD0EBD4B4ABA629C16BA63DEA42"/>
    <w:rsid w:val="00AD2316"/>
    <w:pPr>
      <w:spacing w:after="0" w:line="240" w:lineRule="auto"/>
    </w:pPr>
    <w:rPr>
      <w:rFonts w:ascii="Arial" w:eastAsia="Times New Roman" w:hAnsi="Arial" w:cs="Times New Roman"/>
      <w:sz w:val="20"/>
      <w:szCs w:val="20"/>
    </w:rPr>
  </w:style>
  <w:style w:type="paragraph" w:customStyle="1" w:styleId="57418728FA574BD8A988698AB3EA5CDA2">
    <w:name w:val="57418728FA574BD8A988698AB3EA5CDA2"/>
    <w:rsid w:val="00AD2316"/>
    <w:pPr>
      <w:spacing w:after="0" w:line="240" w:lineRule="auto"/>
    </w:pPr>
    <w:rPr>
      <w:rFonts w:ascii="Arial" w:eastAsia="Times New Roman" w:hAnsi="Arial" w:cs="Times New Roman"/>
      <w:sz w:val="20"/>
      <w:szCs w:val="20"/>
    </w:rPr>
  </w:style>
  <w:style w:type="paragraph" w:customStyle="1" w:styleId="B850EAB362F249D6907DEF2CCA4567F32">
    <w:name w:val="B850EAB362F249D6907DEF2CCA4567F32"/>
    <w:rsid w:val="00AD2316"/>
    <w:pPr>
      <w:spacing w:after="0" w:line="240" w:lineRule="auto"/>
    </w:pPr>
    <w:rPr>
      <w:rFonts w:ascii="Arial" w:eastAsia="Times New Roman" w:hAnsi="Arial" w:cs="Times New Roman"/>
      <w:sz w:val="20"/>
      <w:szCs w:val="20"/>
    </w:rPr>
  </w:style>
  <w:style w:type="paragraph" w:customStyle="1" w:styleId="98757239CAE540A7A5222164F103D53D2">
    <w:name w:val="98757239CAE540A7A5222164F103D53D2"/>
    <w:rsid w:val="00AD2316"/>
    <w:pPr>
      <w:spacing w:after="0" w:line="240" w:lineRule="auto"/>
    </w:pPr>
    <w:rPr>
      <w:rFonts w:ascii="Arial" w:eastAsia="Times New Roman" w:hAnsi="Arial" w:cs="Times New Roman"/>
      <w:sz w:val="20"/>
      <w:szCs w:val="20"/>
    </w:rPr>
  </w:style>
  <w:style w:type="paragraph" w:customStyle="1" w:styleId="2F8FE28415184F0BABD1A8740C86D8ED2">
    <w:name w:val="2F8FE28415184F0BABD1A8740C86D8ED2"/>
    <w:rsid w:val="00AD2316"/>
    <w:pPr>
      <w:spacing w:after="0" w:line="240" w:lineRule="auto"/>
    </w:pPr>
    <w:rPr>
      <w:rFonts w:ascii="Arial" w:eastAsia="Times New Roman" w:hAnsi="Arial" w:cs="Times New Roman"/>
      <w:sz w:val="20"/>
      <w:szCs w:val="20"/>
    </w:rPr>
  </w:style>
  <w:style w:type="paragraph" w:customStyle="1" w:styleId="54F4770238224A15843E9C4E3F15750A2">
    <w:name w:val="54F4770238224A15843E9C4E3F15750A2"/>
    <w:rsid w:val="00AD2316"/>
    <w:pPr>
      <w:spacing w:after="0" w:line="240" w:lineRule="auto"/>
    </w:pPr>
    <w:rPr>
      <w:rFonts w:ascii="Arial" w:eastAsia="Times New Roman" w:hAnsi="Arial" w:cs="Times New Roman"/>
      <w:sz w:val="20"/>
      <w:szCs w:val="20"/>
    </w:rPr>
  </w:style>
  <w:style w:type="paragraph" w:customStyle="1" w:styleId="340C412D32E240D1A23E6D50060359DF2">
    <w:name w:val="340C412D32E240D1A23E6D50060359DF2"/>
    <w:rsid w:val="00AD2316"/>
    <w:pPr>
      <w:spacing w:after="0" w:line="240" w:lineRule="auto"/>
    </w:pPr>
    <w:rPr>
      <w:rFonts w:ascii="Arial" w:eastAsia="Times New Roman" w:hAnsi="Arial" w:cs="Times New Roman"/>
      <w:sz w:val="20"/>
      <w:szCs w:val="20"/>
    </w:rPr>
  </w:style>
  <w:style w:type="paragraph" w:customStyle="1" w:styleId="F7DA1909CC7C48D4A8BE1532918693412">
    <w:name w:val="F7DA1909CC7C48D4A8BE1532918693412"/>
    <w:rsid w:val="00AD2316"/>
    <w:pPr>
      <w:spacing w:after="0" w:line="240" w:lineRule="auto"/>
    </w:pPr>
    <w:rPr>
      <w:rFonts w:ascii="Arial" w:eastAsia="Times New Roman" w:hAnsi="Arial" w:cs="Times New Roman"/>
      <w:sz w:val="20"/>
      <w:szCs w:val="20"/>
    </w:rPr>
  </w:style>
  <w:style w:type="paragraph" w:customStyle="1" w:styleId="99F73D86DAB34F0B8673FA3D8DBF652B2">
    <w:name w:val="99F73D86DAB34F0B8673FA3D8DBF652B2"/>
    <w:rsid w:val="00AD2316"/>
    <w:pPr>
      <w:spacing w:after="0" w:line="240" w:lineRule="auto"/>
    </w:pPr>
    <w:rPr>
      <w:rFonts w:ascii="Arial" w:eastAsia="Times New Roman" w:hAnsi="Arial" w:cs="Times New Roman"/>
      <w:sz w:val="20"/>
      <w:szCs w:val="20"/>
    </w:rPr>
  </w:style>
  <w:style w:type="paragraph" w:customStyle="1" w:styleId="BB0502225E544FC9931BEC5446FBBF2B2">
    <w:name w:val="BB0502225E544FC9931BEC5446FBBF2B2"/>
    <w:rsid w:val="00AD2316"/>
    <w:pPr>
      <w:spacing w:after="0" w:line="240" w:lineRule="auto"/>
    </w:pPr>
    <w:rPr>
      <w:rFonts w:ascii="Arial" w:eastAsia="Times New Roman" w:hAnsi="Arial" w:cs="Times New Roman"/>
      <w:sz w:val="20"/>
      <w:szCs w:val="20"/>
    </w:rPr>
  </w:style>
  <w:style w:type="paragraph" w:customStyle="1" w:styleId="5A13103342174D4C973BB44E8255336A2">
    <w:name w:val="5A13103342174D4C973BB44E8255336A2"/>
    <w:rsid w:val="00AD2316"/>
    <w:pPr>
      <w:spacing w:after="0" w:line="240" w:lineRule="auto"/>
    </w:pPr>
    <w:rPr>
      <w:rFonts w:ascii="Arial" w:eastAsia="Times New Roman" w:hAnsi="Arial" w:cs="Times New Roman"/>
      <w:sz w:val="20"/>
      <w:szCs w:val="20"/>
    </w:rPr>
  </w:style>
  <w:style w:type="paragraph" w:customStyle="1" w:styleId="7B535068DC8F421099A870DD388256972">
    <w:name w:val="7B535068DC8F421099A870DD388256972"/>
    <w:rsid w:val="00AD2316"/>
    <w:pPr>
      <w:spacing w:after="0" w:line="240" w:lineRule="auto"/>
    </w:pPr>
    <w:rPr>
      <w:rFonts w:ascii="Arial" w:eastAsia="Times New Roman" w:hAnsi="Arial" w:cs="Times New Roman"/>
      <w:sz w:val="20"/>
      <w:szCs w:val="20"/>
    </w:rPr>
  </w:style>
  <w:style w:type="paragraph" w:customStyle="1" w:styleId="7368A8092556455A9318AB6DAF3937282">
    <w:name w:val="7368A8092556455A9318AB6DAF3937282"/>
    <w:rsid w:val="00AD2316"/>
    <w:pPr>
      <w:spacing w:after="0" w:line="240" w:lineRule="auto"/>
    </w:pPr>
    <w:rPr>
      <w:rFonts w:ascii="Arial" w:eastAsia="Times New Roman" w:hAnsi="Arial" w:cs="Times New Roman"/>
      <w:sz w:val="20"/>
      <w:szCs w:val="20"/>
    </w:rPr>
  </w:style>
  <w:style w:type="paragraph" w:customStyle="1" w:styleId="2499800937984A358BE6A7B36932A0582">
    <w:name w:val="2499800937984A358BE6A7B36932A0582"/>
    <w:rsid w:val="00AD2316"/>
    <w:pPr>
      <w:spacing w:after="0" w:line="240" w:lineRule="auto"/>
    </w:pPr>
    <w:rPr>
      <w:rFonts w:ascii="Arial" w:eastAsia="Times New Roman" w:hAnsi="Arial" w:cs="Times New Roman"/>
      <w:sz w:val="20"/>
      <w:szCs w:val="20"/>
    </w:rPr>
  </w:style>
  <w:style w:type="paragraph" w:customStyle="1" w:styleId="F58A411C5BCD44F481466F09FE40FE2A2">
    <w:name w:val="F58A411C5BCD44F481466F09FE40FE2A2"/>
    <w:rsid w:val="00AD2316"/>
    <w:pPr>
      <w:spacing w:after="0" w:line="240" w:lineRule="auto"/>
    </w:pPr>
    <w:rPr>
      <w:rFonts w:ascii="Arial" w:eastAsia="Times New Roman" w:hAnsi="Arial" w:cs="Times New Roman"/>
      <w:sz w:val="20"/>
      <w:szCs w:val="20"/>
    </w:rPr>
  </w:style>
  <w:style w:type="paragraph" w:customStyle="1" w:styleId="A8E19E1F05B340A9A6E86FFB7C8D89072">
    <w:name w:val="A8E19E1F05B340A9A6E86FFB7C8D89072"/>
    <w:rsid w:val="00AD2316"/>
    <w:pPr>
      <w:spacing w:after="0" w:line="240" w:lineRule="auto"/>
    </w:pPr>
    <w:rPr>
      <w:rFonts w:ascii="Arial" w:eastAsia="Times New Roman" w:hAnsi="Arial" w:cs="Times New Roman"/>
      <w:sz w:val="20"/>
      <w:szCs w:val="20"/>
    </w:rPr>
  </w:style>
  <w:style w:type="paragraph" w:customStyle="1" w:styleId="9F577D4A04D641649A01D313E09E7C252">
    <w:name w:val="9F577D4A04D641649A01D313E09E7C252"/>
    <w:rsid w:val="00AD2316"/>
    <w:pPr>
      <w:spacing w:after="0" w:line="240" w:lineRule="auto"/>
    </w:pPr>
    <w:rPr>
      <w:rFonts w:ascii="Arial" w:eastAsia="Times New Roman" w:hAnsi="Arial" w:cs="Times New Roman"/>
      <w:sz w:val="20"/>
      <w:szCs w:val="20"/>
    </w:rPr>
  </w:style>
  <w:style w:type="paragraph" w:customStyle="1" w:styleId="2B04731E7AC14D61B558ED2A2E46AC622">
    <w:name w:val="2B04731E7AC14D61B558ED2A2E46AC622"/>
    <w:rsid w:val="00AD2316"/>
    <w:pPr>
      <w:spacing w:after="0" w:line="240" w:lineRule="auto"/>
    </w:pPr>
    <w:rPr>
      <w:rFonts w:ascii="Arial" w:eastAsia="Times New Roman" w:hAnsi="Arial" w:cs="Times New Roman"/>
      <w:sz w:val="20"/>
      <w:szCs w:val="20"/>
    </w:rPr>
  </w:style>
  <w:style w:type="paragraph" w:customStyle="1" w:styleId="E63B005A35594B63A92558F46CF1061F1">
    <w:name w:val="E63B005A35594B63A92558F46CF1061F1"/>
    <w:rsid w:val="00AD2316"/>
    <w:pPr>
      <w:spacing w:after="0" w:line="240" w:lineRule="auto"/>
    </w:pPr>
    <w:rPr>
      <w:rFonts w:ascii="Arial" w:eastAsia="Times New Roman" w:hAnsi="Arial" w:cs="Times New Roman"/>
      <w:sz w:val="20"/>
      <w:szCs w:val="20"/>
    </w:rPr>
  </w:style>
  <w:style w:type="paragraph" w:customStyle="1" w:styleId="9A60301A3B884D1CB0ACF0BC1191AA7C1">
    <w:name w:val="9A60301A3B884D1CB0ACF0BC1191AA7C1"/>
    <w:rsid w:val="00AD2316"/>
    <w:pPr>
      <w:spacing w:after="0" w:line="240" w:lineRule="auto"/>
    </w:pPr>
    <w:rPr>
      <w:rFonts w:ascii="Arial" w:eastAsia="Times New Roman" w:hAnsi="Arial" w:cs="Times New Roman"/>
      <w:sz w:val="20"/>
      <w:szCs w:val="20"/>
    </w:rPr>
  </w:style>
  <w:style w:type="paragraph" w:customStyle="1" w:styleId="542DB7AD470048229090B4C14F29E58F1">
    <w:name w:val="542DB7AD470048229090B4C14F29E58F1"/>
    <w:rsid w:val="00AD2316"/>
    <w:pPr>
      <w:spacing w:after="0" w:line="240" w:lineRule="auto"/>
    </w:pPr>
    <w:rPr>
      <w:rFonts w:ascii="Arial" w:eastAsia="Times New Roman" w:hAnsi="Arial" w:cs="Times New Roman"/>
      <w:sz w:val="20"/>
      <w:szCs w:val="20"/>
    </w:rPr>
  </w:style>
  <w:style w:type="paragraph" w:customStyle="1" w:styleId="E73701408B4A4EB59BA7151BA0717DBC1">
    <w:name w:val="E73701408B4A4EB59BA7151BA0717DBC1"/>
    <w:rsid w:val="00AD2316"/>
    <w:pPr>
      <w:spacing w:after="0" w:line="240" w:lineRule="auto"/>
    </w:pPr>
    <w:rPr>
      <w:rFonts w:ascii="Arial" w:eastAsia="Times New Roman" w:hAnsi="Arial" w:cs="Times New Roman"/>
      <w:sz w:val="20"/>
      <w:szCs w:val="20"/>
    </w:rPr>
  </w:style>
  <w:style w:type="paragraph" w:customStyle="1" w:styleId="C53D09DAA5E34D018F154CA4D9AE16F51">
    <w:name w:val="C53D09DAA5E34D018F154CA4D9AE16F51"/>
    <w:rsid w:val="00AD2316"/>
    <w:pPr>
      <w:spacing w:after="0" w:line="240" w:lineRule="auto"/>
    </w:pPr>
    <w:rPr>
      <w:rFonts w:ascii="Arial" w:eastAsia="Times New Roman" w:hAnsi="Arial" w:cs="Times New Roman"/>
      <w:sz w:val="20"/>
      <w:szCs w:val="20"/>
    </w:rPr>
  </w:style>
  <w:style w:type="paragraph" w:customStyle="1" w:styleId="2C7129E047F24C08ACD273B4ECE0FF621">
    <w:name w:val="2C7129E047F24C08ACD273B4ECE0FF621"/>
    <w:rsid w:val="00AD2316"/>
    <w:pPr>
      <w:spacing w:after="0" w:line="240" w:lineRule="auto"/>
    </w:pPr>
    <w:rPr>
      <w:rFonts w:ascii="Arial" w:eastAsia="Times New Roman" w:hAnsi="Arial" w:cs="Times New Roman"/>
      <w:sz w:val="20"/>
      <w:szCs w:val="20"/>
    </w:rPr>
  </w:style>
  <w:style w:type="paragraph" w:customStyle="1" w:styleId="3FDB1A96CEA940C983E8438B1A0973741">
    <w:name w:val="3FDB1A96CEA940C983E8438B1A0973741"/>
    <w:rsid w:val="00AD2316"/>
    <w:pPr>
      <w:spacing w:after="0" w:line="240" w:lineRule="auto"/>
    </w:pPr>
    <w:rPr>
      <w:rFonts w:ascii="Arial" w:eastAsia="Times New Roman" w:hAnsi="Arial" w:cs="Times New Roman"/>
      <w:sz w:val="20"/>
      <w:szCs w:val="20"/>
    </w:rPr>
  </w:style>
  <w:style w:type="paragraph" w:customStyle="1" w:styleId="B50BF38003854A22B5017FB3F3A91E941">
    <w:name w:val="B50BF38003854A22B5017FB3F3A91E941"/>
    <w:rsid w:val="00AD2316"/>
    <w:pPr>
      <w:spacing w:after="0" w:line="240" w:lineRule="auto"/>
    </w:pPr>
    <w:rPr>
      <w:rFonts w:ascii="Arial" w:eastAsia="Times New Roman" w:hAnsi="Arial" w:cs="Times New Roman"/>
      <w:sz w:val="20"/>
      <w:szCs w:val="20"/>
    </w:rPr>
  </w:style>
  <w:style w:type="paragraph" w:customStyle="1" w:styleId="8117E33CFA8F4D67BD3DB19E7F01049A1">
    <w:name w:val="8117E33CFA8F4D67BD3DB19E7F01049A1"/>
    <w:rsid w:val="00AD2316"/>
    <w:pPr>
      <w:spacing w:after="0" w:line="240" w:lineRule="auto"/>
    </w:pPr>
    <w:rPr>
      <w:rFonts w:ascii="Arial" w:eastAsia="Times New Roman" w:hAnsi="Arial" w:cs="Times New Roman"/>
      <w:sz w:val="20"/>
      <w:szCs w:val="20"/>
    </w:rPr>
  </w:style>
  <w:style w:type="paragraph" w:customStyle="1" w:styleId="291297330E434E9090085A96585CC6091">
    <w:name w:val="291297330E434E9090085A96585CC6091"/>
    <w:rsid w:val="00AD2316"/>
    <w:pPr>
      <w:spacing w:after="0" w:line="240" w:lineRule="auto"/>
    </w:pPr>
    <w:rPr>
      <w:rFonts w:ascii="Arial" w:eastAsia="Times New Roman" w:hAnsi="Arial" w:cs="Times New Roman"/>
      <w:sz w:val="20"/>
      <w:szCs w:val="20"/>
    </w:rPr>
  </w:style>
  <w:style w:type="paragraph" w:customStyle="1" w:styleId="8333DFC02D464D4795780DC17A3316AE1">
    <w:name w:val="8333DFC02D464D4795780DC17A3316AE1"/>
    <w:rsid w:val="00AD2316"/>
    <w:pPr>
      <w:spacing w:after="0" w:line="240" w:lineRule="auto"/>
    </w:pPr>
    <w:rPr>
      <w:rFonts w:ascii="Arial" w:eastAsia="Times New Roman" w:hAnsi="Arial" w:cs="Times New Roman"/>
      <w:sz w:val="20"/>
      <w:szCs w:val="20"/>
    </w:rPr>
  </w:style>
  <w:style w:type="paragraph" w:customStyle="1" w:styleId="605E0E6B1DF849F6AF9C95AB9C59C7871">
    <w:name w:val="605E0E6B1DF849F6AF9C95AB9C59C7871"/>
    <w:rsid w:val="00AD2316"/>
    <w:pPr>
      <w:spacing w:after="0" w:line="240" w:lineRule="auto"/>
    </w:pPr>
    <w:rPr>
      <w:rFonts w:ascii="Arial" w:eastAsia="Times New Roman" w:hAnsi="Arial" w:cs="Times New Roman"/>
      <w:sz w:val="20"/>
      <w:szCs w:val="20"/>
    </w:rPr>
  </w:style>
  <w:style w:type="paragraph" w:customStyle="1" w:styleId="AAB42B8E68F3476B93250FE260D248A31">
    <w:name w:val="AAB42B8E68F3476B93250FE260D248A31"/>
    <w:rsid w:val="00AD2316"/>
    <w:pPr>
      <w:spacing w:after="0" w:line="240" w:lineRule="auto"/>
    </w:pPr>
    <w:rPr>
      <w:rFonts w:ascii="Arial" w:eastAsia="Times New Roman" w:hAnsi="Arial" w:cs="Times New Roman"/>
      <w:sz w:val="20"/>
      <w:szCs w:val="20"/>
    </w:rPr>
  </w:style>
  <w:style w:type="paragraph" w:customStyle="1" w:styleId="60B2085810634B90A8F8715350E0B4F71">
    <w:name w:val="60B2085810634B90A8F8715350E0B4F71"/>
    <w:rsid w:val="00AD2316"/>
    <w:pPr>
      <w:spacing w:after="0" w:line="240" w:lineRule="auto"/>
    </w:pPr>
    <w:rPr>
      <w:rFonts w:ascii="Arial" w:eastAsia="Times New Roman" w:hAnsi="Arial" w:cs="Times New Roman"/>
      <w:sz w:val="20"/>
      <w:szCs w:val="20"/>
    </w:rPr>
  </w:style>
  <w:style w:type="paragraph" w:customStyle="1" w:styleId="5D3C9847C39F43A18D6F19FFF83FF6781">
    <w:name w:val="5D3C9847C39F43A18D6F19FFF83FF6781"/>
    <w:rsid w:val="00AD2316"/>
    <w:pPr>
      <w:spacing w:after="0" w:line="240" w:lineRule="auto"/>
    </w:pPr>
    <w:rPr>
      <w:rFonts w:ascii="Arial" w:eastAsia="Times New Roman" w:hAnsi="Arial" w:cs="Times New Roman"/>
      <w:sz w:val="20"/>
      <w:szCs w:val="20"/>
    </w:rPr>
  </w:style>
  <w:style w:type="paragraph" w:customStyle="1" w:styleId="FEDAB207ACC84412920F95B363DA5CB91">
    <w:name w:val="FEDAB207ACC84412920F95B363DA5CB91"/>
    <w:rsid w:val="00AD2316"/>
    <w:pPr>
      <w:spacing w:after="0" w:line="240" w:lineRule="auto"/>
    </w:pPr>
    <w:rPr>
      <w:rFonts w:ascii="Arial" w:eastAsia="Times New Roman" w:hAnsi="Arial" w:cs="Times New Roman"/>
      <w:sz w:val="20"/>
      <w:szCs w:val="20"/>
    </w:rPr>
  </w:style>
  <w:style w:type="paragraph" w:customStyle="1" w:styleId="6C3386917062405B84992940E81E209E1">
    <w:name w:val="6C3386917062405B84992940E81E209E1"/>
    <w:rsid w:val="00AD2316"/>
    <w:pPr>
      <w:spacing w:after="0" w:line="240" w:lineRule="auto"/>
    </w:pPr>
    <w:rPr>
      <w:rFonts w:ascii="Arial" w:eastAsia="Times New Roman" w:hAnsi="Arial" w:cs="Times New Roman"/>
      <w:sz w:val="20"/>
      <w:szCs w:val="20"/>
    </w:rPr>
  </w:style>
  <w:style w:type="paragraph" w:customStyle="1" w:styleId="145172516DF8401893ED44C15FC943981">
    <w:name w:val="145172516DF8401893ED44C15FC943981"/>
    <w:rsid w:val="00AD2316"/>
    <w:pPr>
      <w:spacing w:after="0" w:line="240" w:lineRule="auto"/>
    </w:pPr>
    <w:rPr>
      <w:rFonts w:ascii="Arial" w:eastAsia="Times New Roman" w:hAnsi="Arial" w:cs="Times New Roman"/>
      <w:sz w:val="20"/>
      <w:szCs w:val="20"/>
    </w:rPr>
  </w:style>
  <w:style w:type="paragraph" w:customStyle="1" w:styleId="07718920C3934044AEBD6BA765EA14021">
    <w:name w:val="07718920C3934044AEBD6BA765EA14021"/>
    <w:rsid w:val="00AD2316"/>
    <w:pPr>
      <w:spacing w:after="0" w:line="240" w:lineRule="auto"/>
    </w:pPr>
    <w:rPr>
      <w:rFonts w:ascii="Arial" w:eastAsia="Times New Roman" w:hAnsi="Arial" w:cs="Times New Roman"/>
      <w:sz w:val="20"/>
      <w:szCs w:val="20"/>
    </w:rPr>
  </w:style>
  <w:style w:type="paragraph" w:customStyle="1" w:styleId="559210EB1A0944F981A180E63B81FBA21">
    <w:name w:val="559210EB1A0944F981A180E63B81FBA21"/>
    <w:rsid w:val="00AD2316"/>
    <w:pPr>
      <w:spacing w:after="0" w:line="240" w:lineRule="auto"/>
    </w:pPr>
    <w:rPr>
      <w:rFonts w:ascii="Arial" w:eastAsia="Times New Roman" w:hAnsi="Arial" w:cs="Times New Roman"/>
      <w:sz w:val="20"/>
      <w:szCs w:val="20"/>
    </w:rPr>
  </w:style>
  <w:style w:type="paragraph" w:customStyle="1" w:styleId="3ED63F42F4194E13986DAFECF60878E11">
    <w:name w:val="3ED63F42F4194E13986DAFECF60878E11"/>
    <w:rsid w:val="00AD2316"/>
    <w:pPr>
      <w:spacing w:after="0" w:line="240" w:lineRule="auto"/>
    </w:pPr>
    <w:rPr>
      <w:rFonts w:ascii="Arial" w:eastAsia="Times New Roman" w:hAnsi="Arial" w:cs="Times New Roman"/>
      <w:sz w:val="20"/>
      <w:szCs w:val="20"/>
    </w:rPr>
  </w:style>
  <w:style w:type="paragraph" w:customStyle="1" w:styleId="EBFDCDA646084BE7B0A0CB93DB4184B11">
    <w:name w:val="EBFDCDA646084BE7B0A0CB93DB4184B11"/>
    <w:rsid w:val="00AD2316"/>
    <w:pPr>
      <w:spacing w:after="0" w:line="240" w:lineRule="auto"/>
    </w:pPr>
    <w:rPr>
      <w:rFonts w:ascii="Arial" w:eastAsia="Times New Roman" w:hAnsi="Arial" w:cs="Times New Roman"/>
      <w:sz w:val="20"/>
      <w:szCs w:val="20"/>
    </w:rPr>
  </w:style>
  <w:style w:type="paragraph" w:customStyle="1" w:styleId="F02DBAD17FCF4BE3B2C8030779BEA7061">
    <w:name w:val="F02DBAD17FCF4BE3B2C8030779BEA7061"/>
    <w:rsid w:val="00AD2316"/>
    <w:pPr>
      <w:spacing w:after="0" w:line="240" w:lineRule="auto"/>
    </w:pPr>
    <w:rPr>
      <w:rFonts w:ascii="Arial" w:eastAsia="Times New Roman" w:hAnsi="Arial" w:cs="Times New Roman"/>
      <w:sz w:val="20"/>
      <w:szCs w:val="20"/>
    </w:rPr>
  </w:style>
  <w:style w:type="paragraph" w:customStyle="1" w:styleId="9085AF7C16BA43FE835768A61CCFD6A41">
    <w:name w:val="9085AF7C16BA43FE835768A61CCFD6A41"/>
    <w:rsid w:val="00AD2316"/>
    <w:pPr>
      <w:spacing w:after="0" w:line="240" w:lineRule="auto"/>
    </w:pPr>
    <w:rPr>
      <w:rFonts w:ascii="Arial" w:eastAsia="Times New Roman" w:hAnsi="Arial" w:cs="Times New Roman"/>
      <w:sz w:val="20"/>
      <w:szCs w:val="20"/>
    </w:rPr>
  </w:style>
  <w:style w:type="paragraph" w:customStyle="1" w:styleId="5DD2B2CCC96D4CC693119E3536C2076E1">
    <w:name w:val="5DD2B2CCC96D4CC693119E3536C2076E1"/>
    <w:rsid w:val="00AD2316"/>
    <w:pPr>
      <w:spacing w:after="0" w:line="240" w:lineRule="auto"/>
    </w:pPr>
    <w:rPr>
      <w:rFonts w:ascii="Arial" w:eastAsia="Times New Roman" w:hAnsi="Arial" w:cs="Times New Roman"/>
      <w:sz w:val="20"/>
      <w:szCs w:val="20"/>
    </w:rPr>
  </w:style>
  <w:style w:type="paragraph" w:customStyle="1" w:styleId="825BC955A6DE4D158A34772EF13890D21">
    <w:name w:val="825BC955A6DE4D158A34772EF13890D21"/>
    <w:rsid w:val="00AD2316"/>
    <w:pPr>
      <w:spacing w:after="0" w:line="240" w:lineRule="auto"/>
    </w:pPr>
    <w:rPr>
      <w:rFonts w:ascii="Arial" w:eastAsia="Times New Roman" w:hAnsi="Arial" w:cs="Times New Roman"/>
      <w:sz w:val="20"/>
      <w:szCs w:val="20"/>
    </w:rPr>
  </w:style>
  <w:style w:type="paragraph" w:customStyle="1" w:styleId="09E4482B9CE24016B12EC29D33B1D1321">
    <w:name w:val="09E4482B9CE24016B12EC29D33B1D1321"/>
    <w:rsid w:val="00AD2316"/>
    <w:pPr>
      <w:spacing w:after="0" w:line="240" w:lineRule="auto"/>
    </w:pPr>
    <w:rPr>
      <w:rFonts w:ascii="Arial" w:eastAsia="Times New Roman" w:hAnsi="Arial" w:cs="Times New Roman"/>
      <w:sz w:val="20"/>
      <w:szCs w:val="20"/>
    </w:rPr>
  </w:style>
  <w:style w:type="paragraph" w:customStyle="1" w:styleId="077EC52F661B400DA02EE3114721C10F1">
    <w:name w:val="077EC52F661B400DA02EE3114721C10F1"/>
    <w:rsid w:val="00AD2316"/>
    <w:pPr>
      <w:spacing w:after="0" w:line="240" w:lineRule="auto"/>
    </w:pPr>
    <w:rPr>
      <w:rFonts w:ascii="Arial" w:eastAsia="Times New Roman" w:hAnsi="Arial" w:cs="Times New Roman"/>
      <w:sz w:val="20"/>
      <w:szCs w:val="20"/>
    </w:rPr>
  </w:style>
  <w:style w:type="paragraph" w:customStyle="1" w:styleId="C9C62453659841BB94BA625F9577F6211">
    <w:name w:val="C9C62453659841BB94BA625F9577F6211"/>
    <w:rsid w:val="00AD2316"/>
    <w:pPr>
      <w:spacing w:after="0" w:line="240" w:lineRule="auto"/>
    </w:pPr>
    <w:rPr>
      <w:rFonts w:ascii="Arial" w:eastAsia="Times New Roman" w:hAnsi="Arial" w:cs="Times New Roman"/>
      <w:sz w:val="20"/>
      <w:szCs w:val="20"/>
    </w:rPr>
  </w:style>
  <w:style w:type="paragraph" w:customStyle="1" w:styleId="CBF2EEEB9FBA4059BAD50B020CE1E14B1">
    <w:name w:val="CBF2EEEB9FBA4059BAD50B020CE1E14B1"/>
    <w:rsid w:val="00AD2316"/>
    <w:pPr>
      <w:spacing w:after="0" w:line="240" w:lineRule="auto"/>
    </w:pPr>
    <w:rPr>
      <w:rFonts w:ascii="Arial" w:eastAsia="Times New Roman" w:hAnsi="Arial" w:cs="Times New Roman"/>
      <w:sz w:val="20"/>
      <w:szCs w:val="20"/>
    </w:rPr>
  </w:style>
  <w:style w:type="paragraph" w:customStyle="1" w:styleId="CC1773CA011D4C66872EAD85D09F838F1">
    <w:name w:val="CC1773CA011D4C66872EAD85D09F838F1"/>
    <w:rsid w:val="00AD2316"/>
    <w:pPr>
      <w:spacing w:after="0" w:line="240" w:lineRule="auto"/>
    </w:pPr>
    <w:rPr>
      <w:rFonts w:ascii="Arial" w:eastAsia="Times New Roman" w:hAnsi="Arial" w:cs="Times New Roman"/>
      <w:sz w:val="20"/>
      <w:szCs w:val="20"/>
    </w:rPr>
  </w:style>
  <w:style w:type="paragraph" w:customStyle="1" w:styleId="967846EF9D5C45038BF36645C12819971">
    <w:name w:val="967846EF9D5C45038BF36645C12819971"/>
    <w:rsid w:val="00AD2316"/>
    <w:pPr>
      <w:spacing w:after="0" w:line="240" w:lineRule="auto"/>
    </w:pPr>
    <w:rPr>
      <w:rFonts w:ascii="Arial" w:eastAsia="Times New Roman" w:hAnsi="Arial" w:cs="Times New Roman"/>
      <w:sz w:val="20"/>
      <w:szCs w:val="20"/>
    </w:rPr>
  </w:style>
  <w:style w:type="paragraph" w:customStyle="1" w:styleId="B41D7A1479F84D5D9C4A7CF7D7D2C7D91">
    <w:name w:val="B41D7A1479F84D5D9C4A7CF7D7D2C7D91"/>
    <w:rsid w:val="00AD2316"/>
    <w:pPr>
      <w:spacing w:after="0" w:line="240" w:lineRule="auto"/>
    </w:pPr>
    <w:rPr>
      <w:rFonts w:ascii="Arial" w:eastAsia="Times New Roman" w:hAnsi="Arial" w:cs="Times New Roman"/>
      <w:sz w:val="20"/>
      <w:szCs w:val="20"/>
    </w:rPr>
  </w:style>
  <w:style w:type="paragraph" w:customStyle="1" w:styleId="C97C7544540D47C5B7367EDE79795CDE1">
    <w:name w:val="C97C7544540D47C5B7367EDE79795CDE1"/>
    <w:rsid w:val="00AD2316"/>
    <w:pPr>
      <w:spacing w:after="0" w:line="240" w:lineRule="auto"/>
    </w:pPr>
    <w:rPr>
      <w:rFonts w:ascii="Arial" w:eastAsia="Times New Roman" w:hAnsi="Arial" w:cs="Times New Roman"/>
      <w:sz w:val="20"/>
      <w:szCs w:val="20"/>
    </w:rPr>
  </w:style>
  <w:style w:type="paragraph" w:customStyle="1" w:styleId="00712954BF9E4DE996AAF61DA53839C31">
    <w:name w:val="00712954BF9E4DE996AAF61DA53839C31"/>
    <w:rsid w:val="00AD2316"/>
    <w:pPr>
      <w:spacing w:after="0" w:line="240" w:lineRule="auto"/>
    </w:pPr>
    <w:rPr>
      <w:rFonts w:ascii="Arial" w:eastAsia="Times New Roman" w:hAnsi="Arial" w:cs="Times New Roman"/>
      <w:sz w:val="20"/>
      <w:szCs w:val="20"/>
    </w:rPr>
  </w:style>
  <w:style w:type="paragraph" w:customStyle="1" w:styleId="ECB22728B6DF4BD5A60A01A08DE7B0191">
    <w:name w:val="ECB22728B6DF4BD5A60A01A08DE7B0191"/>
    <w:rsid w:val="00AD2316"/>
    <w:pPr>
      <w:spacing w:after="0" w:line="240" w:lineRule="auto"/>
    </w:pPr>
    <w:rPr>
      <w:rFonts w:ascii="Arial" w:eastAsia="Times New Roman" w:hAnsi="Arial" w:cs="Times New Roman"/>
      <w:sz w:val="20"/>
      <w:szCs w:val="20"/>
    </w:rPr>
  </w:style>
  <w:style w:type="paragraph" w:customStyle="1" w:styleId="B0C50BFAAC424E679B4D330133C0C4EE1">
    <w:name w:val="B0C50BFAAC424E679B4D330133C0C4EE1"/>
    <w:rsid w:val="00AD2316"/>
    <w:pPr>
      <w:spacing w:after="0" w:line="240" w:lineRule="auto"/>
    </w:pPr>
    <w:rPr>
      <w:rFonts w:ascii="Arial" w:eastAsia="Times New Roman" w:hAnsi="Arial" w:cs="Times New Roman"/>
      <w:sz w:val="20"/>
      <w:szCs w:val="20"/>
    </w:rPr>
  </w:style>
  <w:style w:type="paragraph" w:customStyle="1" w:styleId="7DD150DDBAE849FDA640478FBDCD55F41">
    <w:name w:val="7DD150DDBAE849FDA640478FBDCD55F41"/>
    <w:rsid w:val="00AD2316"/>
    <w:pPr>
      <w:spacing w:after="0" w:line="240" w:lineRule="auto"/>
    </w:pPr>
    <w:rPr>
      <w:rFonts w:ascii="Arial" w:eastAsia="Times New Roman" w:hAnsi="Arial" w:cs="Times New Roman"/>
      <w:sz w:val="20"/>
      <w:szCs w:val="20"/>
    </w:rPr>
  </w:style>
  <w:style w:type="paragraph" w:customStyle="1" w:styleId="7CA513022CEB475880CBF56241BD4EB81">
    <w:name w:val="7CA513022CEB475880CBF56241BD4EB81"/>
    <w:rsid w:val="00AD2316"/>
    <w:pPr>
      <w:spacing w:after="0" w:line="240" w:lineRule="auto"/>
    </w:pPr>
    <w:rPr>
      <w:rFonts w:ascii="Arial" w:eastAsia="Times New Roman" w:hAnsi="Arial" w:cs="Times New Roman"/>
      <w:sz w:val="20"/>
      <w:szCs w:val="20"/>
    </w:rPr>
  </w:style>
  <w:style w:type="paragraph" w:customStyle="1" w:styleId="75E1BF8D701140C1B8AC99DD6A6DF78C1">
    <w:name w:val="75E1BF8D701140C1B8AC99DD6A6DF78C1"/>
    <w:rsid w:val="00AD2316"/>
    <w:pPr>
      <w:spacing w:after="0" w:line="240" w:lineRule="auto"/>
    </w:pPr>
    <w:rPr>
      <w:rFonts w:ascii="Arial" w:eastAsia="Times New Roman" w:hAnsi="Arial" w:cs="Times New Roman"/>
      <w:sz w:val="20"/>
      <w:szCs w:val="20"/>
    </w:rPr>
  </w:style>
  <w:style w:type="paragraph" w:customStyle="1" w:styleId="F7E55E119ECE48DA9AA3AC05B68E10EB1">
    <w:name w:val="F7E55E119ECE48DA9AA3AC05B68E10EB1"/>
    <w:rsid w:val="00AD2316"/>
    <w:pPr>
      <w:spacing w:after="0" w:line="240" w:lineRule="auto"/>
    </w:pPr>
    <w:rPr>
      <w:rFonts w:ascii="Arial" w:eastAsia="Times New Roman" w:hAnsi="Arial" w:cs="Times New Roman"/>
      <w:sz w:val="20"/>
      <w:szCs w:val="20"/>
    </w:rPr>
  </w:style>
  <w:style w:type="paragraph" w:customStyle="1" w:styleId="A5D3857021654E02828F443D68967DE01">
    <w:name w:val="A5D3857021654E02828F443D68967DE01"/>
    <w:rsid w:val="00AD2316"/>
    <w:pPr>
      <w:spacing w:after="0" w:line="240" w:lineRule="auto"/>
    </w:pPr>
    <w:rPr>
      <w:rFonts w:ascii="Arial" w:eastAsia="Times New Roman" w:hAnsi="Arial" w:cs="Times New Roman"/>
      <w:sz w:val="20"/>
      <w:szCs w:val="20"/>
    </w:rPr>
  </w:style>
  <w:style w:type="paragraph" w:customStyle="1" w:styleId="644A15A174174AC5A40A1BD4C8BE14DA1">
    <w:name w:val="644A15A174174AC5A40A1BD4C8BE14DA1"/>
    <w:rsid w:val="00AD2316"/>
    <w:pPr>
      <w:spacing w:after="0" w:line="240" w:lineRule="auto"/>
    </w:pPr>
    <w:rPr>
      <w:rFonts w:ascii="Arial" w:eastAsia="Times New Roman" w:hAnsi="Arial" w:cs="Times New Roman"/>
      <w:sz w:val="20"/>
      <w:szCs w:val="20"/>
    </w:rPr>
  </w:style>
  <w:style w:type="paragraph" w:customStyle="1" w:styleId="85FC78A64DED4C3D8DCC09DA2FA02A631">
    <w:name w:val="85FC78A64DED4C3D8DCC09DA2FA02A631"/>
    <w:rsid w:val="00AD2316"/>
    <w:pPr>
      <w:spacing w:after="0" w:line="240" w:lineRule="auto"/>
    </w:pPr>
    <w:rPr>
      <w:rFonts w:ascii="Arial" w:eastAsia="Times New Roman" w:hAnsi="Arial" w:cs="Times New Roman"/>
      <w:sz w:val="20"/>
      <w:szCs w:val="20"/>
    </w:rPr>
  </w:style>
  <w:style w:type="paragraph" w:customStyle="1" w:styleId="A77A719C894C4BAC9595EA999D16AB101">
    <w:name w:val="A77A719C894C4BAC9595EA999D16AB101"/>
    <w:rsid w:val="00AD2316"/>
    <w:pPr>
      <w:spacing w:after="0" w:line="240" w:lineRule="auto"/>
    </w:pPr>
    <w:rPr>
      <w:rFonts w:ascii="Arial" w:eastAsia="Times New Roman" w:hAnsi="Arial" w:cs="Times New Roman"/>
      <w:sz w:val="20"/>
      <w:szCs w:val="20"/>
    </w:rPr>
  </w:style>
  <w:style w:type="paragraph" w:customStyle="1" w:styleId="06AD53ABE04342B898F1830610E6DC201">
    <w:name w:val="06AD53ABE04342B898F1830610E6DC201"/>
    <w:rsid w:val="00AD2316"/>
    <w:pPr>
      <w:spacing w:after="0" w:line="240" w:lineRule="auto"/>
    </w:pPr>
    <w:rPr>
      <w:rFonts w:ascii="Arial" w:eastAsia="Times New Roman" w:hAnsi="Arial" w:cs="Times New Roman"/>
      <w:sz w:val="20"/>
      <w:szCs w:val="20"/>
    </w:rPr>
  </w:style>
  <w:style w:type="paragraph" w:customStyle="1" w:styleId="BB850E05F5044AFB9A33B84C0C5DADB91">
    <w:name w:val="BB850E05F5044AFB9A33B84C0C5DADB91"/>
    <w:rsid w:val="00AD2316"/>
    <w:pPr>
      <w:spacing w:after="0" w:line="240" w:lineRule="auto"/>
    </w:pPr>
    <w:rPr>
      <w:rFonts w:ascii="Arial" w:eastAsia="Times New Roman" w:hAnsi="Arial" w:cs="Times New Roman"/>
      <w:sz w:val="20"/>
      <w:szCs w:val="20"/>
    </w:rPr>
  </w:style>
  <w:style w:type="paragraph" w:customStyle="1" w:styleId="D19FA616AD7D4DE4980CD8DEE1611A941">
    <w:name w:val="D19FA616AD7D4DE4980CD8DEE1611A941"/>
    <w:rsid w:val="00AD2316"/>
    <w:pPr>
      <w:spacing w:after="0" w:line="240" w:lineRule="auto"/>
    </w:pPr>
    <w:rPr>
      <w:rFonts w:ascii="Arial" w:eastAsia="Times New Roman" w:hAnsi="Arial" w:cs="Times New Roman"/>
      <w:sz w:val="20"/>
      <w:szCs w:val="20"/>
    </w:rPr>
  </w:style>
  <w:style w:type="paragraph" w:customStyle="1" w:styleId="C17483F1F21D41B285C9F9893FAC8BD51">
    <w:name w:val="C17483F1F21D41B285C9F9893FAC8BD51"/>
    <w:rsid w:val="00AD2316"/>
    <w:pPr>
      <w:spacing w:after="0" w:line="240" w:lineRule="auto"/>
    </w:pPr>
    <w:rPr>
      <w:rFonts w:ascii="Arial" w:eastAsia="Times New Roman" w:hAnsi="Arial" w:cs="Times New Roman"/>
      <w:sz w:val="20"/>
      <w:szCs w:val="20"/>
    </w:rPr>
  </w:style>
  <w:style w:type="paragraph" w:customStyle="1" w:styleId="012415A118EA483B8C84EA374F43FE8D1">
    <w:name w:val="012415A118EA483B8C84EA374F43FE8D1"/>
    <w:rsid w:val="00AD2316"/>
    <w:pPr>
      <w:spacing w:after="0" w:line="240" w:lineRule="auto"/>
    </w:pPr>
    <w:rPr>
      <w:rFonts w:ascii="Arial" w:eastAsia="Times New Roman" w:hAnsi="Arial" w:cs="Times New Roman"/>
      <w:sz w:val="20"/>
      <w:szCs w:val="20"/>
    </w:rPr>
  </w:style>
  <w:style w:type="paragraph" w:customStyle="1" w:styleId="451A1765D13E4195B6BBDCD30BD144D41">
    <w:name w:val="451A1765D13E4195B6BBDCD30BD144D41"/>
    <w:rsid w:val="00AD2316"/>
    <w:pPr>
      <w:spacing w:after="0" w:line="240" w:lineRule="auto"/>
    </w:pPr>
    <w:rPr>
      <w:rFonts w:ascii="Arial" w:eastAsia="Times New Roman" w:hAnsi="Arial" w:cs="Times New Roman"/>
      <w:sz w:val="20"/>
      <w:szCs w:val="20"/>
    </w:rPr>
  </w:style>
  <w:style w:type="paragraph" w:customStyle="1" w:styleId="EE96D60B00E94893A2D2B3D6DBD98A851">
    <w:name w:val="EE96D60B00E94893A2D2B3D6DBD98A851"/>
    <w:rsid w:val="00AD2316"/>
    <w:pPr>
      <w:spacing w:after="0" w:line="240" w:lineRule="auto"/>
    </w:pPr>
    <w:rPr>
      <w:rFonts w:ascii="Arial" w:eastAsia="Times New Roman" w:hAnsi="Arial" w:cs="Times New Roman"/>
      <w:sz w:val="20"/>
      <w:szCs w:val="20"/>
    </w:rPr>
  </w:style>
  <w:style w:type="paragraph" w:customStyle="1" w:styleId="5344E42799EC4835B4740FDA837B9D7F1">
    <w:name w:val="5344E42799EC4835B4740FDA837B9D7F1"/>
    <w:rsid w:val="00AD2316"/>
    <w:pPr>
      <w:spacing w:after="0" w:line="240" w:lineRule="auto"/>
    </w:pPr>
    <w:rPr>
      <w:rFonts w:ascii="Arial" w:eastAsia="Times New Roman" w:hAnsi="Arial" w:cs="Times New Roman"/>
      <w:sz w:val="20"/>
      <w:szCs w:val="20"/>
    </w:rPr>
  </w:style>
  <w:style w:type="paragraph" w:customStyle="1" w:styleId="B89943A3270948B4853A0814543C957C1">
    <w:name w:val="B89943A3270948B4853A0814543C957C1"/>
    <w:rsid w:val="00AD2316"/>
    <w:pPr>
      <w:spacing w:after="0" w:line="240" w:lineRule="auto"/>
    </w:pPr>
    <w:rPr>
      <w:rFonts w:ascii="Arial" w:eastAsia="Times New Roman" w:hAnsi="Arial" w:cs="Times New Roman"/>
      <w:sz w:val="20"/>
      <w:szCs w:val="20"/>
    </w:rPr>
  </w:style>
  <w:style w:type="paragraph" w:customStyle="1" w:styleId="5302E7E5ECAF41EB8CD9FEDAEC918E491">
    <w:name w:val="5302E7E5ECAF41EB8CD9FEDAEC918E491"/>
    <w:rsid w:val="00AD2316"/>
    <w:pPr>
      <w:spacing w:after="0" w:line="240" w:lineRule="auto"/>
    </w:pPr>
    <w:rPr>
      <w:rFonts w:ascii="Arial" w:eastAsia="Times New Roman" w:hAnsi="Arial" w:cs="Times New Roman"/>
      <w:sz w:val="20"/>
      <w:szCs w:val="20"/>
    </w:rPr>
  </w:style>
  <w:style w:type="paragraph" w:customStyle="1" w:styleId="690ECDA37FC04BA5A01F0F1E06CB913B1">
    <w:name w:val="690ECDA37FC04BA5A01F0F1E06CB913B1"/>
    <w:rsid w:val="00AD2316"/>
    <w:pPr>
      <w:spacing w:after="0" w:line="240" w:lineRule="auto"/>
    </w:pPr>
    <w:rPr>
      <w:rFonts w:ascii="Arial" w:eastAsia="Times New Roman" w:hAnsi="Arial" w:cs="Times New Roman"/>
      <w:sz w:val="20"/>
      <w:szCs w:val="20"/>
    </w:rPr>
  </w:style>
  <w:style w:type="paragraph" w:customStyle="1" w:styleId="8F7AF1FE0B724CB8994F39FB5C5BF2261">
    <w:name w:val="8F7AF1FE0B724CB8994F39FB5C5BF2261"/>
    <w:rsid w:val="00AD2316"/>
    <w:pPr>
      <w:spacing w:after="0" w:line="240" w:lineRule="auto"/>
    </w:pPr>
    <w:rPr>
      <w:rFonts w:ascii="Arial" w:eastAsia="Times New Roman" w:hAnsi="Arial" w:cs="Times New Roman"/>
      <w:sz w:val="20"/>
      <w:szCs w:val="20"/>
    </w:rPr>
  </w:style>
  <w:style w:type="paragraph" w:customStyle="1" w:styleId="6E115CE577964929950325481202C7E81">
    <w:name w:val="6E115CE577964929950325481202C7E81"/>
    <w:rsid w:val="00AD2316"/>
    <w:pPr>
      <w:spacing w:after="0" w:line="240" w:lineRule="auto"/>
    </w:pPr>
    <w:rPr>
      <w:rFonts w:ascii="Arial" w:eastAsia="Times New Roman" w:hAnsi="Arial" w:cs="Times New Roman"/>
      <w:sz w:val="20"/>
      <w:szCs w:val="20"/>
    </w:rPr>
  </w:style>
  <w:style w:type="paragraph" w:customStyle="1" w:styleId="FFDF64E879984C0DAE6FC0B8496D5CA81">
    <w:name w:val="FFDF64E879984C0DAE6FC0B8496D5CA81"/>
    <w:rsid w:val="00AD2316"/>
    <w:pPr>
      <w:spacing w:after="0" w:line="240" w:lineRule="auto"/>
    </w:pPr>
    <w:rPr>
      <w:rFonts w:ascii="Arial" w:eastAsia="Times New Roman" w:hAnsi="Arial" w:cs="Times New Roman"/>
      <w:sz w:val="20"/>
      <w:szCs w:val="20"/>
    </w:rPr>
  </w:style>
  <w:style w:type="paragraph" w:customStyle="1" w:styleId="CCEFED0B577140FC8C0441E503B1BC111">
    <w:name w:val="CCEFED0B577140FC8C0441E503B1BC111"/>
    <w:rsid w:val="00AD2316"/>
    <w:pPr>
      <w:spacing w:after="0" w:line="240" w:lineRule="auto"/>
    </w:pPr>
    <w:rPr>
      <w:rFonts w:ascii="Arial" w:eastAsia="Times New Roman" w:hAnsi="Arial" w:cs="Times New Roman"/>
      <w:sz w:val="20"/>
      <w:szCs w:val="20"/>
    </w:rPr>
  </w:style>
  <w:style w:type="paragraph" w:customStyle="1" w:styleId="1B1570DF5A89467EAA4AAF55D5D7F1021">
    <w:name w:val="1B1570DF5A89467EAA4AAF55D5D7F1021"/>
    <w:rsid w:val="00AD2316"/>
    <w:pPr>
      <w:spacing w:after="0" w:line="240" w:lineRule="auto"/>
    </w:pPr>
    <w:rPr>
      <w:rFonts w:ascii="Arial" w:eastAsia="Times New Roman" w:hAnsi="Arial" w:cs="Times New Roman"/>
      <w:sz w:val="20"/>
      <w:szCs w:val="20"/>
    </w:rPr>
  </w:style>
  <w:style w:type="paragraph" w:customStyle="1" w:styleId="7EC54716F86B4C689C358F74C50A6E801">
    <w:name w:val="7EC54716F86B4C689C358F74C50A6E801"/>
    <w:rsid w:val="00AD2316"/>
    <w:pPr>
      <w:spacing w:after="0" w:line="240" w:lineRule="auto"/>
    </w:pPr>
    <w:rPr>
      <w:rFonts w:ascii="Arial" w:eastAsia="Times New Roman" w:hAnsi="Arial" w:cs="Times New Roman"/>
      <w:sz w:val="20"/>
      <w:szCs w:val="20"/>
    </w:rPr>
  </w:style>
  <w:style w:type="paragraph" w:customStyle="1" w:styleId="B040A5EB9D544280986E11CFC45242A31">
    <w:name w:val="B040A5EB9D544280986E11CFC45242A31"/>
    <w:rsid w:val="00AD2316"/>
    <w:pPr>
      <w:spacing w:after="0" w:line="240" w:lineRule="auto"/>
    </w:pPr>
    <w:rPr>
      <w:rFonts w:ascii="Arial" w:eastAsia="Times New Roman" w:hAnsi="Arial" w:cs="Times New Roman"/>
      <w:sz w:val="20"/>
      <w:szCs w:val="20"/>
    </w:rPr>
  </w:style>
  <w:style w:type="paragraph" w:customStyle="1" w:styleId="24E8B4666317425F8202AB5FB41B59981">
    <w:name w:val="24E8B4666317425F8202AB5FB41B59981"/>
    <w:rsid w:val="00AD2316"/>
    <w:pPr>
      <w:spacing w:after="0" w:line="240" w:lineRule="auto"/>
    </w:pPr>
    <w:rPr>
      <w:rFonts w:ascii="Arial" w:eastAsia="Times New Roman" w:hAnsi="Arial" w:cs="Times New Roman"/>
      <w:sz w:val="20"/>
      <w:szCs w:val="20"/>
    </w:rPr>
  </w:style>
  <w:style w:type="paragraph" w:customStyle="1" w:styleId="0115E41EB66A4388930D745F364B95E21">
    <w:name w:val="0115E41EB66A4388930D745F364B95E21"/>
    <w:rsid w:val="00AD2316"/>
    <w:pPr>
      <w:spacing w:after="0" w:line="240" w:lineRule="auto"/>
    </w:pPr>
    <w:rPr>
      <w:rFonts w:ascii="Arial" w:eastAsia="Times New Roman" w:hAnsi="Arial" w:cs="Times New Roman"/>
      <w:sz w:val="20"/>
      <w:szCs w:val="20"/>
    </w:rPr>
  </w:style>
  <w:style w:type="paragraph" w:customStyle="1" w:styleId="4046DF3D49F34CE793D026A265EC50191">
    <w:name w:val="4046DF3D49F34CE793D026A265EC50191"/>
    <w:rsid w:val="00AD2316"/>
    <w:pPr>
      <w:spacing w:after="0" w:line="240" w:lineRule="auto"/>
    </w:pPr>
    <w:rPr>
      <w:rFonts w:ascii="Arial" w:eastAsia="Times New Roman" w:hAnsi="Arial" w:cs="Times New Roman"/>
      <w:sz w:val="20"/>
      <w:szCs w:val="20"/>
    </w:rPr>
  </w:style>
  <w:style w:type="paragraph" w:customStyle="1" w:styleId="141CCAC140AE43D3AE1F903B60CD33041">
    <w:name w:val="141CCAC140AE43D3AE1F903B60CD33041"/>
    <w:rsid w:val="00AD2316"/>
    <w:pPr>
      <w:spacing w:after="0" w:line="240" w:lineRule="auto"/>
    </w:pPr>
    <w:rPr>
      <w:rFonts w:ascii="Arial" w:eastAsia="Times New Roman" w:hAnsi="Arial" w:cs="Times New Roman"/>
      <w:sz w:val="20"/>
      <w:szCs w:val="20"/>
    </w:rPr>
  </w:style>
  <w:style w:type="paragraph" w:customStyle="1" w:styleId="37E5B5E1CDB1472EA3456F539CFEF5451">
    <w:name w:val="37E5B5E1CDB1472EA3456F539CFEF5451"/>
    <w:rsid w:val="00AD2316"/>
    <w:pPr>
      <w:spacing w:after="0" w:line="240" w:lineRule="auto"/>
    </w:pPr>
    <w:rPr>
      <w:rFonts w:ascii="Arial" w:eastAsia="Times New Roman" w:hAnsi="Arial" w:cs="Times New Roman"/>
      <w:sz w:val="20"/>
      <w:szCs w:val="20"/>
    </w:rPr>
  </w:style>
  <w:style w:type="paragraph" w:customStyle="1" w:styleId="01003355CEE0405BA8F59E8D77CA6A211">
    <w:name w:val="01003355CEE0405BA8F59E8D77CA6A211"/>
    <w:rsid w:val="00AD2316"/>
    <w:pPr>
      <w:spacing w:after="0" w:line="240" w:lineRule="auto"/>
    </w:pPr>
    <w:rPr>
      <w:rFonts w:ascii="Arial" w:eastAsia="Times New Roman" w:hAnsi="Arial" w:cs="Times New Roman"/>
      <w:sz w:val="20"/>
      <w:szCs w:val="20"/>
    </w:rPr>
  </w:style>
  <w:style w:type="paragraph" w:customStyle="1" w:styleId="82C5DFDF15984259BD448AE2171E52DF1">
    <w:name w:val="82C5DFDF15984259BD448AE2171E52DF1"/>
    <w:rsid w:val="00AD2316"/>
    <w:pPr>
      <w:spacing w:after="0" w:line="240" w:lineRule="auto"/>
    </w:pPr>
    <w:rPr>
      <w:rFonts w:ascii="Arial" w:eastAsia="Times New Roman" w:hAnsi="Arial" w:cs="Times New Roman"/>
      <w:sz w:val="20"/>
      <w:szCs w:val="20"/>
    </w:rPr>
  </w:style>
  <w:style w:type="paragraph" w:customStyle="1" w:styleId="41DDC286B22945B5B77EDA39CE0BE2531">
    <w:name w:val="41DDC286B22945B5B77EDA39CE0BE2531"/>
    <w:rsid w:val="00AD2316"/>
    <w:pPr>
      <w:spacing w:after="0" w:line="240" w:lineRule="auto"/>
    </w:pPr>
    <w:rPr>
      <w:rFonts w:ascii="Arial" w:eastAsia="Times New Roman" w:hAnsi="Arial" w:cs="Times New Roman"/>
      <w:sz w:val="20"/>
      <w:szCs w:val="20"/>
    </w:rPr>
  </w:style>
  <w:style w:type="paragraph" w:customStyle="1" w:styleId="F28F221C43FB43BDB4511A6CCA17C21A1">
    <w:name w:val="F28F221C43FB43BDB4511A6CCA17C21A1"/>
    <w:rsid w:val="00AD2316"/>
    <w:pPr>
      <w:spacing w:after="0" w:line="240" w:lineRule="auto"/>
    </w:pPr>
    <w:rPr>
      <w:rFonts w:ascii="Arial" w:eastAsia="Times New Roman" w:hAnsi="Arial" w:cs="Times New Roman"/>
      <w:sz w:val="20"/>
      <w:szCs w:val="20"/>
    </w:rPr>
  </w:style>
  <w:style w:type="paragraph" w:customStyle="1" w:styleId="D31EC8D51F33446AB2EE45916FE505751">
    <w:name w:val="D31EC8D51F33446AB2EE45916FE505751"/>
    <w:rsid w:val="00AD2316"/>
    <w:pPr>
      <w:spacing w:after="0" w:line="240" w:lineRule="auto"/>
    </w:pPr>
    <w:rPr>
      <w:rFonts w:ascii="Arial" w:eastAsia="Times New Roman" w:hAnsi="Arial" w:cs="Times New Roman"/>
      <w:sz w:val="20"/>
      <w:szCs w:val="20"/>
    </w:rPr>
  </w:style>
  <w:style w:type="paragraph" w:customStyle="1" w:styleId="F6497C521C1F4463BB3A9EB288707BC21">
    <w:name w:val="F6497C521C1F4463BB3A9EB288707BC21"/>
    <w:rsid w:val="00AD2316"/>
    <w:pPr>
      <w:spacing w:after="0" w:line="240" w:lineRule="auto"/>
    </w:pPr>
    <w:rPr>
      <w:rFonts w:ascii="Arial" w:eastAsia="Times New Roman" w:hAnsi="Arial" w:cs="Times New Roman"/>
      <w:sz w:val="20"/>
      <w:szCs w:val="20"/>
    </w:rPr>
  </w:style>
  <w:style w:type="paragraph" w:customStyle="1" w:styleId="65DDF233E166499AA753AAEBA4E50D7F1">
    <w:name w:val="65DDF233E166499AA753AAEBA4E50D7F1"/>
    <w:rsid w:val="00AD2316"/>
    <w:pPr>
      <w:spacing w:after="0" w:line="240" w:lineRule="auto"/>
    </w:pPr>
    <w:rPr>
      <w:rFonts w:ascii="Arial" w:eastAsia="Times New Roman" w:hAnsi="Arial" w:cs="Times New Roman"/>
      <w:sz w:val="20"/>
      <w:szCs w:val="20"/>
    </w:rPr>
  </w:style>
  <w:style w:type="paragraph" w:customStyle="1" w:styleId="045746ECFF234163850F7CB7D1CB58CA1">
    <w:name w:val="045746ECFF234163850F7CB7D1CB58CA1"/>
    <w:rsid w:val="00AD2316"/>
    <w:pPr>
      <w:spacing w:after="0" w:line="240" w:lineRule="auto"/>
    </w:pPr>
    <w:rPr>
      <w:rFonts w:ascii="Arial" w:eastAsia="Times New Roman" w:hAnsi="Arial" w:cs="Times New Roman"/>
      <w:sz w:val="20"/>
      <w:szCs w:val="20"/>
    </w:rPr>
  </w:style>
  <w:style w:type="paragraph" w:customStyle="1" w:styleId="BCE1EB9BAA5A43FD84F1FE4946E6B03C1">
    <w:name w:val="BCE1EB9BAA5A43FD84F1FE4946E6B03C1"/>
    <w:rsid w:val="00AD2316"/>
    <w:pPr>
      <w:spacing w:after="0" w:line="240" w:lineRule="auto"/>
    </w:pPr>
    <w:rPr>
      <w:rFonts w:ascii="Arial" w:eastAsia="Times New Roman" w:hAnsi="Arial" w:cs="Times New Roman"/>
      <w:sz w:val="20"/>
      <w:szCs w:val="20"/>
    </w:rPr>
  </w:style>
  <w:style w:type="paragraph" w:customStyle="1" w:styleId="6B45B3FC8DF24B6BBF458D80CD527D6A">
    <w:name w:val="6B45B3FC8DF24B6BBF458D80CD527D6A"/>
    <w:rsid w:val="00AD2316"/>
  </w:style>
  <w:style w:type="paragraph" w:customStyle="1" w:styleId="E6C6A590DA414C3D848896AD4B445A1A">
    <w:name w:val="E6C6A590DA414C3D848896AD4B445A1A"/>
    <w:rsid w:val="00AD2316"/>
  </w:style>
  <w:style w:type="paragraph" w:customStyle="1" w:styleId="A1F95E2AD8B64F079324830576222687">
    <w:name w:val="A1F95E2AD8B64F079324830576222687"/>
    <w:rsid w:val="00AD2316"/>
  </w:style>
  <w:style w:type="paragraph" w:customStyle="1" w:styleId="43C30119D6C243D0AF22532347B309D0">
    <w:name w:val="43C30119D6C243D0AF22532347B309D0"/>
    <w:rsid w:val="00AD2316"/>
  </w:style>
  <w:style w:type="paragraph" w:customStyle="1" w:styleId="FF09730AD8EA4038A5D5B65C4AAD75D2">
    <w:name w:val="FF09730AD8EA4038A5D5B65C4AAD75D2"/>
    <w:rsid w:val="00AD2316"/>
  </w:style>
  <w:style w:type="paragraph" w:customStyle="1" w:styleId="8A0CD997C7F34ABD89C0F12E562CA6CA">
    <w:name w:val="8A0CD997C7F34ABD89C0F12E562CA6CA"/>
    <w:rsid w:val="00AD2316"/>
  </w:style>
  <w:style w:type="paragraph" w:customStyle="1" w:styleId="156926EB36DF4B1A9EAE89087FBBBDE9">
    <w:name w:val="156926EB36DF4B1A9EAE89087FBBBDE9"/>
    <w:rsid w:val="00AD2316"/>
  </w:style>
  <w:style w:type="paragraph" w:customStyle="1" w:styleId="62509186C1C84258B84F63730F9B017F">
    <w:name w:val="62509186C1C84258B84F63730F9B017F"/>
    <w:rsid w:val="00AD2316"/>
  </w:style>
  <w:style w:type="paragraph" w:customStyle="1" w:styleId="17FB58B20A24454F96392C780B5C5F92">
    <w:name w:val="17FB58B20A24454F96392C780B5C5F92"/>
    <w:rsid w:val="00AD2316"/>
  </w:style>
  <w:style w:type="paragraph" w:customStyle="1" w:styleId="35C56A2F84AF4C478F73D0848AB7FA6D">
    <w:name w:val="35C56A2F84AF4C478F73D0848AB7FA6D"/>
    <w:rsid w:val="00AD2316"/>
  </w:style>
  <w:style w:type="paragraph" w:customStyle="1" w:styleId="570BB2FA15CB4FFE93F1FFF217FB9E9E">
    <w:name w:val="570BB2FA15CB4FFE93F1FFF217FB9E9E"/>
    <w:rsid w:val="00AD2316"/>
  </w:style>
  <w:style w:type="paragraph" w:customStyle="1" w:styleId="D790A80026CF4653B4DDCFA0514FDB95">
    <w:name w:val="D790A80026CF4653B4DDCFA0514FDB95"/>
    <w:rsid w:val="00AD2316"/>
  </w:style>
  <w:style w:type="paragraph" w:customStyle="1" w:styleId="87551C4498B14A25AC9AA1D03B3F5CDE">
    <w:name w:val="87551C4498B14A25AC9AA1D03B3F5CDE"/>
    <w:rsid w:val="00AD2316"/>
  </w:style>
  <w:style w:type="paragraph" w:customStyle="1" w:styleId="F0E0DE61CB594534A7065EA66F14D26B">
    <w:name w:val="F0E0DE61CB594534A7065EA66F14D26B"/>
    <w:rsid w:val="00AD2316"/>
  </w:style>
  <w:style w:type="paragraph" w:customStyle="1" w:styleId="9442D7E27D9E4052ADCFF75A70BBFB48">
    <w:name w:val="9442D7E27D9E4052ADCFF75A70BBFB48"/>
    <w:rsid w:val="00AD2316"/>
  </w:style>
  <w:style w:type="paragraph" w:customStyle="1" w:styleId="E3023CF4191B4B129CB6DD61A3D8EB43">
    <w:name w:val="E3023CF4191B4B129CB6DD61A3D8EB43"/>
    <w:rsid w:val="00AD2316"/>
  </w:style>
  <w:style w:type="paragraph" w:customStyle="1" w:styleId="66C86EE9C8894205A029594F1759F8944">
    <w:name w:val="66C86EE9C8894205A029594F1759F8944"/>
    <w:rsid w:val="00AD2316"/>
    <w:pPr>
      <w:spacing w:after="0" w:line="240" w:lineRule="auto"/>
    </w:pPr>
    <w:rPr>
      <w:rFonts w:ascii="Arial" w:eastAsia="Times New Roman" w:hAnsi="Arial" w:cs="Times New Roman"/>
      <w:sz w:val="20"/>
      <w:szCs w:val="20"/>
    </w:rPr>
  </w:style>
  <w:style w:type="paragraph" w:customStyle="1" w:styleId="5DEBDDEFB5FC490185547359FCA09FB74">
    <w:name w:val="5DEBDDEFB5FC490185547359FCA09FB74"/>
    <w:rsid w:val="00AD2316"/>
    <w:pPr>
      <w:spacing w:after="0" w:line="240" w:lineRule="auto"/>
    </w:pPr>
    <w:rPr>
      <w:rFonts w:ascii="Arial" w:eastAsia="Times New Roman" w:hAnsi="Arial" w:cs="Times New Roman"/>
      <w:sz w:val="20"/>
      <w:szCs w:val="20"/>
    </w:rPr>
  </w:style>
  <w:style w:type="paragraph" w:customStyle="1" w:styleId="85BAC4F971434B93BFAE7607FCE233674">
    <w:name w:val="85BAC4F971434B93BFAE7607FCE233674"/>
    <w:rsid w:val="00AD2316"/>
    <w:pPr>
      <w:spacing w:after="0" w:line="240" w:lineRule="auto"/>
    </w:pPr>
    <w:rPr>
      <w:rFonts w:ascii="Arial" w:eastAsia="Times New Roman" w:hAnsi="Arial" w:cs="Times New Roman"/>
      <w:sz w:val="20"/>
      <w:szCs w:val="20"/>
    </w:rPr>
  </w:style>
  <w:style w:type="paragraph" w:customStyle="1" w:styleId="BA75714492AF4B20B3F08BB3765FA9B94">
    <w:name w:val="BA75714492AF4B20B3F08BB3765FA9B94"/>
    <w:rsid w:val="00AD2316"/>
    <w:pPr>
      <w:spacing w:after="0" w:line="240" w:lineRule="auto"/>
    </w:pPr>
    <w:rPr>
      <w:rFonts w:ascii="Arial" w:eastAsia="Times New Roman" w:hAnsi="Arial" w:cs="Times New Roman"/>
      <w:sz w:val="20"/>
      <w:szCs w:val="20"/>
    </w:rPr>
  </w:style>
  <w:style w:type="paragraph" w:customStyle="1" w:styleId="EB30A00411904874A0D8CE6EBE9DEEE84">
    <w:name w:val="EB30A00411904874A0D8CE6EBE9DEEE84"/>
    <w:rsid w:val="00AD2316"/>
    <w:pPr>
      <w:spacing w:after="0" w:line="240" w:lineRule="auto"/>
    </w:pPr>
    <w:rPr>
      <w:rFonts w:ascii="Arial" w:eastAsia="Times New Roman" w:hAnsi="Arial" w:cs="Times New Roman"/>
      <w:sz w:val="20"/>
      <w:szCs w:val="20"/>
    </w:rPr>
  </w:style>
  <w:style w:type="paragraph" w:customStyle="1" w:styleId="A73B354A209C47AE99C8DB2FB4A439674">
    <w:name w:val="A73B354A209C47AE99C8DB2FB4A439674"/>
    <w:rsid w:val="00AD2316"/>
    <w:pPr>
      <w:spacing w:after="0" w:line="240" w:lineRule="auto"/>
    </w:pPr>
    <w:rPr>
      <w:rFonts w:ascii="Arial" w:eastAsia="Times New Roman" w:hAnsi="Arial" w:cs="Times New Roman"/>
      <w:sz w:val="20"/>
      <w:szCs w:val="20"/>
    </w:rPr>
  </w:style>
  <w:style w:type="paragraph" w:customStyle="1" w:styleId="63B0015058454327A5377A6A04F9514F4">
    <w:name w:val="63B0015058454327A5377A6A04F9514F4"/>
    <w:rsid w:val="00AD2316"/>
    <w:pPr>
      <w:spacing w:after="0" w:line="240" w:lineRule="auto"/>
    </w:pPr>
    <w:rPr>
      <w:rFonts w:ascii="Arial" w:eastAsia="Times New Roman" w:hAnsi="Arial" w:cs="Times New Roman"/>
      <w:sz w:val="20"/>
      <w:szCs w:val="20"/>
    </w:rPr>
  </w:style>
  <w:style w:type="paragraph" w:customStyle="1" w:styleId="D170290E3E9C4F1280688E387588E3214">
    <w:name w:val="D170290E3E9C4F1280688E387588E3214"/>
    <w:rsid w:val="00AD2316"/>
    <w:pPr>
      <w:spacing w:after="0" w:line="240" w:lineRule="auto"/>
    </w:pPr>
    <w:rPr>
      <w:rFonts w:ascii="Arial" w:eastAsia="Times New Roman" w:hAnsi="Arial" w:cs="Times New Roman"/>
      <w:sz w:val="20"/>
      <w:szCs w:val="20"/>
    </w:rPr>
  </w:style>
  <w:style w:type="paragraph" w:customStyle="1" w:styleId="5158436231FD407FA2A6D88CF60EA1C63">
    <w:name w:val="5158436231FD407FA2A6D88CF60EA1C63"/>
    <w:rsid w:val="00AD2316"/>
    <w:pPr>
      <w:spacing w:after="0" w:line="240" w:lineRule="auto"/>
    </w:pPr>
    <w:rPr>
      <w:rFonts w:ascii="Arial" w:eastAsia="Times New Roman" w:hAnsi="Arial" w:cs="Times New Roman"/>
      <w:sz w:val="20"/>
      <w:szCs w:val="20"/>
    </w:rPr>
  </w:style>
  <w:style w:type="paragraph" w:customStyle="1" w:styleId="33895BA434FD4316AC05E28E5AA89DC73">
    <w:name w:val="33895BA434FD4316AC05E28E5AA89DC73"/>
    <w:rsid w:val="00AD2316"/>
    <w:pPr>
      <w:spacing w:after="0" w:line="240" w:lineRule="auto"/>
    </w:pPr>
    <w:rPr>
      <w:rFonts w:ascii="Arial" w:eastAsia="Times New Roman" w:hAnsi="Arial" w:cs="Times New Roman"/>
      <w:sz w:val="20"/>
      <w:szCs w:val="20"/>
    </w:rPr>
  </w:style>
  <w:style w:type="paragraph" w:customStyle="1" w:styleId="001EBF118F3D4D9E8125BF3C880C9B5A3">
    <w:name w:val="001EBF118F3D4D9E8125BF3C880C9B5A3"/>
    <w:rsid w:val="00AD2316"/>
    <w:pPr>
      <w:spacing w:after="0" w:line="240" w:lineRule="auto"/>
    </w:pPr>
    <w:rPr>
      <w:rFonts w:ascii="Arial" w:eastAsia="Times New Roman" w:hAnsi="Arial" w:cs="Times New Roman"/>
      <w:sz w:val="20"/>
      <w:szCs w:val="20"/>
    </w:rPr>
  </w:style>
  <w:style w:type="paragraph" w:customStyle="1" w:styleId="D988677383A54DA3849A41CD9DA476443">
    <w:name w:val="D988677383A54DA3849A41CD9DA476443"/>
    <w:rsid w:val="00AD2316"/>
    <w:pPr>
      <w:spacing w:after="0" w:line="240" w:lineRule="auto"/>
    </w:pPr>
    <w:rPr>
      <w:rFonts w:ascii="Arial" w:eastAsia="Times New Roman" w:hAnsi="Arial" w:cs="Times New Roman"/>
      <w:sz w:val="20"/>
      <w:szCs w:val="20"/>
    </w:rPr>
  </w:style>
  <w:style w:type="paragraph" w:customStyle="1" w:styleId="876D085CBFD44553BDFE523DCBDAD80D3">
    <w:name w:val="876D085CBFD44553BDFE523DCBDAD80D3"/>
    <w:rsid w:val="00AD2316"/>
    <w:pPr>
      <w:spacing w:after="0" w:line="240" w:lineRule="auto"/>
    </w:pPr>
    <w:rPr>
      <w:rFonts w:ascii="Arial" w:eastAsia="Times New Roman" w:hAnsi="Arial" w:cs="Times New Roman"/>
      <w:sz w:val="20"/>
      <w:szCs w:val="20"/>
    </w:rPr>
  </w:style>
  <w:style w:type="paragraph" w:customStyle="1" w:styleId="C3D2CF24C729493BB29C1629451C20394">
    <w:name w:val="C3D2CF24C729493BB29C1629451C20394"/>
    <w:rsid w:val="00AD2316"/>
    <w:pPr>
      <w:spacing w:after="0" w:line="240" w:lineRule="auto"/>
    </w:pPr>
    <w:rPr>
      <w:rFonts w:ascii="Arial" w:eastAsia="Times New Roman" w:hAnsi="Arial" w:cs="Times New Roman"/>
      <w:sz w:val="20"/>
      <w:szCs w:val="20"/>
    </w:rPr>
  </w:style>
  <w:style w:type="paragraph" w:customStyle="1" w:styleId="7815964A02AD4A81B3AA583902A6D49E4">
    <w:name w:val="7815964A02AD4A81B3AA583902A6D49E4"/>
    <w:rsid w:val="00AD2316"/>
    <w:pPr>
      <w:spacing w:after="0" w:line="240" w:lineRule="auto"/>
    </w:pPr>
    <w:rPr>
      <w:rFonts w:ascii="Arial" w:eastAsia="Times New Roman" w:hAnsi="Arial" w:cs="Times New Roman"/>
      <w:sz w:val="20"/>
      <w:szCs w:val="20"/>
    </w:rPr>
  </w:style>
  <w:style w:type="paragraph" w:customStyle="1" w:styleId="1A0960DBC8454F9FA61B6F7678B7B9FD2">
    <w:name w:val="1A0960DBC8454F9FA61B6F7678B7B9FD2"/>
    <w:rsid w:val="00AD2316"/>
    <w:pPr>
      <w:spacing w:after="0" w:line="240" w:lineRule="auto"/>
    </w:pPr>
    <w:rPr>
      <w:rFonts w:ascii="Arial" w:eastAsia="Times New Roman" w:hAnsi="Arial" w:cs="Times New Roman"/>
      <w:sz w:val="20"/>
      <w:szCs w:val="20"/>
    </w:rPr>
  </w:style>
  <w:style w:type="paragraph" w:customStyle="1" w:styleId="4AF59CBD549549129CE83B8AE8A3D4452">
    <w:name w:val="4AF59CBD549549129CE83B8AE8A3D4452"/>
    <w:rsid w:val="00AD2316"/>
    <w:pPr>
      <w:spacing w:after="0" w:line="240" w:lineRule="auto"/>
    </w:pPr>
    <w:rPr>
      <w:rFonts w:ascii="Arial" w:eastAsia="Times New Roman" w:hAnsi="Arial" w:cs="Times New Roman"/>
      <w:sz w:val="20"/>
      <w:szCs w:val="20"/>
    </w:rPr>
  </w:style>
  <w:style w:type="paragraph" w:customStyle="1" w:styleId="87420F5A2EA640E2A181000BF55506042">
    <w:name w:val="87420F5A2EA640E2A181000BF55506042"/>
    <w:rsid w:val="00AD2316"/>
    <w:pPr>
      <w:spacing w:after="0" w:line="240" w:lineRule="auto"/>
    </w:pPr>
    <w:rPr>
      <w:rFonts w:ascii="Arial" w:eastAsia="Times New Roman" w:hAnsi="Arial" w:cs="Times New Roman"/>
      <w:sz w:val="20"/>
      <w:szCs w:val="20"/>
    </w:rPr>
  </w:style>
  <w:style w:type="paragraph" w:customStyle="1" w:styleId="2846E18AF26A4C63880C7EAF7199D62C2">
    <w:name w:val="2846E18AF26A4C63880C7EAF7199D62C2"/>
    <w:rsid w:val="00AD2316"/>
    <w:pPr>
      <w:spacing w:after="0" w:line="240" w:lineRule="auto"/>
    </w:pPr>
    <w:rPr>
      <w:rFonts w:ascii="Arial" w:eastAsia="Times New Roman" w:hAnsi="Arial" w:cs="Times New Roman"/>
      <w:sz w:val="20"/>
      <w:szCs w:val="20"/>
    </w:rPr>
  </w:style>
  <w:style w:type="paragraph" w:customStyle="1" w:styleId="097F7C8E7967475187A564709F8E5F9D2">
    <w:name w:val="097F7C8E7967475187A564709F8E5F9D2"/>
    <w:rsid w:val="00AD2316"/>
    <w:pPr>
      <w:spacing w:after="0" w:line="240" w:lineRule="auto"/>
    </w:pPr>
    <w:rPr>
      <w:rFonts w:ascii="Arial" w:eastAsia="Times New Roman" w:hAnsi="Arial" w:cs="Times New Roman"/>
      <w:sz w:val="20"/>
      <w:szCs w:val="20"/>
    </w:rPr>
  </w:style>
  <w:style w:type="paragraph" w:customStyle="1" w:styleId="5E231258B0DE4DFC919678F3D16416792">
    <w:name w:val="5E231258B0DE4DFC919678F3D16416792"/>
    <w:rsid w:val="00AD2316"/>
    <w:pPr>
      <w:spacing w:after="0" w:line="240" w:lineRule="auto"/>
    </w:pPr>
    <w:rPr>
      <w:rFonts w:ascii="Arial" w:eastAsia="Times New Roman" w:hAnsi="Arial" w:cs="Times New Roman"/>
      <w:sz w:val="20"/>
      <w:szCs w:val="20"/>
    </w:rPr>
  </w:style>
  <w:style w:type="paragraph" w:customStyle="1" w:styleId="CB75E8CB6E51491FA492DF8D48203CC42">
    <w:name w:val="CB75E8CB6E51491FA492DF8D48203CC42"/>
    <w:rsid w:val="00AD2316"/>
    <w:pPr>
      <w:spacing w:after="0" w:line="240" w:lineRule="auto"/>
    </w:pPr>
    <w:rPr>
      <w:rFonts w:ascii="Arial" w:eastAsia="Times New Roman" w:hAnsi="Arial" w:cs="Times New Roman"/>
      <w:sz w:val="20"/>
      <w:szCs w:val="20"/>
    </w:rPr>
  </w:style>
  <w:style w:type="paragraph" w:customStyle="1" w:styleId="6E6B6FEA7B894DEDB31C077C1146018A3">
    <w:name w:val="6E6B6FEA7B894DEDB31C077C1146018A3"/>
    <w:rsid w:val="00AD2316"/>
    <w:pPr>
      <w:spacing w:after="0" w:line="240" w:lineRule="auto"/>
    </w:pPr>
    <w:rPr>
      <w:rFonts w:ascii="Arial" w:eastAsia="Times New Roman" w:hAnsi="Arial" w:cs="Times New Roman"/>
      <w:sz w:val="20"/>
      <w:szCs w:val="20"/>
    </w:rPr>
  </w:style>
  <w:style w:type="paragraph" w:customStyle="1" w:styleId="981FD6C82F6548C2BFD063D0767F33B23">
    <w:name w:val="981FD6C82F6548C2BFD063D0767F33B23"/>
    <w:rsid w:val="00AD2316"/>
    <w:pPr>
      <w:spacing w:after="0" w:line="240" w:lineRule="auto"/>
    </w:pPr>
    <w:rPr>
      <w:rFonts w:ascii="Arial" w:eastAsia="Times New Roman" w:hAnsi="Arial" w:cs="Times New Roman"/>
      <w:sz w:val="20"/>
      <w:szCs w:val="20"/>
    </w:rPr>
  </w:style>
  <w:style w:type="paragraph" w:customStyle="1" w:styleId="7B9CAC2CD0814CD7920D2E2DB294B5983">
    <w:name w:val="7B9CAC2CD0814CD7920D2E2DB294B5983"/>
    <w:rsid w:val="00AD2316"/>
    <w:pPr>
      <w:spacing w:after="0" w:line="240" w:lineRule="auto"/>
    </w:pPr>
    <w:rPr>
      <w:rFonts w:ascii="Arial" w:eastAsia="Times New Roman" w:hAnsi="Arial" w:cs="Times New Roman"/>
      <w:sz w:val="20"/>
      <w:szCs w:val="20"/>
    </w:rPr>
  </w:style>
  <w:style w:type="paragraph" w:customStyle="1" w:styleId="22C6D0837659484492164274941EBD1E3">
    <w:name w:val="22C6D0837659484492164274941EBD1E3"/>
    <w:rsid w:val="00AD2316"/>
    <w:pPr>
      <w:spacing w:after="0" w:line="240" w:lineRule="auto"/>
    </w:pPr>
    <w:rPr>
      <w:rFonts w:ascii="Arial" w:eastAsia="Times New Roman" w:hAnsi="Arial" w:cs="Times New Roman"/>
      <w:sz w:val="20"/>
      <w:szCs w:val="20"/>
    </w:rPr>
  </w:style>
  <w:style w:type="paragraph" w:customStyle="1" w:styleId="987FE70903C2410F9DA2D93E58D969903">
    <w:name w:val="987FE70903C2410F9DA2D93E58D969903"/>
    <w:rsid w:val="00AD2316"/>
    <w:pPr>
      <w:spacing w:after="0" w:line="240" w:lineRule="auto"/>
    </w:pPr>
    <w:rPr>
      <w:rFonts w:ascii="Arial" w:eastAsia="Times New Roman" w:hAnsi="Arial" w:cs="Times New Roman"/>
      <w:sz w:val="20"/>
      <w:szCs w:val="20"/>
    </w:rPr>
  </w:style>
  <w:style w:type="paragraph" w:customStyle="1" w:styleId="CD4D06C38DA74F8A910F9B0D4AFD5B7C3">
    <w:name w:val="CD4D06C38DA74F8A910F9B0D4AFD5B7C3"/>
    <w:rsid w:val="00AD2316"/>
    <w:pPr>
      <w:spacing w:after="0" w:line="240" w:lineRule="auto"/>
    </w:pPr>
    <w:rPr>
      <w:rFonts w:ascii="Arial" w:eastAsia="Times New Roman" w:hAnsi="Arial" w:cs="Times New Roman"/>
      <w:sz w:val="20"/>
      <w:szCs w:val="20"/>
    </w:rPr>
  </w:style>
  <w:style w:type="paragraph" w:customStyle="1" w:styleId="2AF9DF93F66C40458FB1345CD5F1D39A3">
    <w:name w:val="2AF9DF93F66C40458FB1345CD5F1D39A3"/>
    <w:rsid w:val="00AD2316"/>
    <w:pPr>
      <w:spacing w:after="0" w:line="240" w:lineRule="auto"/>
    </w:pPr>
    <w:rPr>
      <w:rFonts w:ascii="Arial" w:eastAsia="Times New Roman" w:hAnsi="Arial" w:cs="Times New Roman"/>
      <w:sz w:val="20"/>
      <w:szCs w:val="20"/>
    </w:rPr>
  </w:style>
  <w:style w:type="paragraph" w:customStyle="1" w:styleId="B4F3507C61294CFCB29F64E127AC383E3">
    <w:name w:val="B4F3507C61294CFCB29F64E127AC383E3"/>
    <w:rsid w:val="00AD2316"/>
    <w:pPr>
      <w:spacing w:after="0" w:line="240" w:lineRule="auto"/>
    </w:pPr>
    <w:rPr>
      <w:rFonts w:ascii="Arial" w:eastAsia="Times New Roman" w:hAnsi="Arial" w:cs="Times New Roman"/>
      <w:sz w:val="20"/>
      <w:szCs w:val="20"/>
    </w:rPr>
  </w:style>
  <w:style w:type="paragraph" w:customStyle="1" w:styleId="4674451856324308BC2AA67F878BC00B3">
    <w:name w:val="4674451856324308BC2AA67F878BC00B3"/>
    <w:rsid w:val="00AD2316"/>
    <w:pPr>
      <w:spacing w:after="0" w:line="240" w:lineRule="auto"/>
    </w:pPr>
    <w:rPr>
      <w:rFonts w:ascii="Arial" w:eastAsia="Times New Roman" w:hAnsi="Arial" w:cs="Times New Roman"/>
      <w:sz w:val="20"/>
      <w:szCs w:val="20"/>
    </w:rPr>
  </w:style>
  <w:style w:type="paragraph" w:customStyle="1" w:styleId="BB2904BB833B4B2EA7DA31D0F26810A63">
    <w:name w:val="BB2904BB833B4B2EA7DA31D0F26810A63"/>
    <w:rsid w:val="00AD2316"/>
    <w:pPr>
      <w:spacing w:after="0" w:line="240" w:lineRule="auto"/>
    </w:pPr>
    <w:rPr>
      <w:rFonts w:ascii="Arial" w:eastAsia="Times New Roman" w:hAnsi="Arial" w:cs="Times New Roman"/>
      <w:sz w:val="20"/>
      <w:szCs w:val="20"/>
    </w:rPr>
  </w:style>
  <w:style w:type="paragraph" w:customStyle="1" w:styleId="A19EF0244C1644908FB35631F7FC41323">
    <w:name w:val="A19EF0244C1644908FB35631F7FC41323"/>
    <w:rsid w:val="00AD2316"/>
    <w:pPr>
      <w:spacing w:after="0" w:line="240" w:lineRule="auto"/>
    </w:pPr>
    <w:rPr>
      <w:rFonts w:ascii="Arial" w:eastAsia="Times New Roman" w:hAnsi="Arial" w:cs="Times New Roman"/>
      <w:sz w:val="20"/>
      <w:szCs w:val="20"/>
    </w:rPr>
  </w:style>
  <w:style w:type="paragraph" w:customStyle="1" w:styleId="FFC041D32FC54E1CA094F36521C11E063">
    <w:name w:val="FFC041D32FC54E1CA094F36521C11E063"/>
    <w:rsid w:val="00AD2316"/>
    <w:pPr>
      <w:spacing w:after="0" w:line="240" w:lineRule="auto"/>
    </w:pPr>
    <w:rPr>
      <w:rFonts w:ascii="Arial" w:eastAsia="Times New Roman" w:hAnsi="Arial" w:cs="Times New Roman"/>
      <w:sz w:val="20"/>
      <w:szCs w:val="20"/>
    </w:rPr>
  </w:style>
  <w:style w:type="paragraph" w:customStyle="1" w:styleId="91F76B316E9A416EAE457F8BCB2063CF3">
    <w:name w:val="91F76B316E9A416EAE457F8BCB2063CF3"/>
    <w:rsid w:val="00AD2316"/>
    <w:pPr>
      <w:spacing w:after="0" w:line="240" w:lineRule="auto"/>
    </w:pPr>
    <w:rPr>
      <w:rFonts w:ascii="Arial" w:eastAsia="Times New Roman" w:hAnsi="Arial" w:cs="Times New Roman"/>
      <w:sz w:val="20"/>
      <w:szCs w:val="20"/>
    </w:rPr>
  </w:style>
  <w:style w:type="paragraph" w:customStyle="1" w:styleId="7794F212EF5E490CA3E2E13AEB94C8503">
    <w:name w:val="7794F212EF5E490CA3E2E13AEB94C8503"/>
    <w:rsid w:val="00AD2316"/>
    <w:pPr>
      <w:spacing w:after="0" w:line="240" w:lineRule="auto"/>
    </w:pPr>
    <w:rPr>
      <w:rFonts w:ascii="Arial" w:eastAsia="Times New Roman" w:hAnsi="Arial" w:cs="Times New Roman"/>
      <w:sz w:val="20"/>
      <w:szCs w:val="20"/>
    </w:rPr>
  </w:style>
  <w:style w:type="paragraph" w:customStyle="1" w:styleId="E8FE06C9C46B4D5A8DAB38AC31B2E5193">
    <w:name w:val="E8FE06C9C46B4D5A8DAB38AC31B2E5193"/>
    <w:rsid w:val="00AD2316"/>
    <w:pPr>
      <w:spacing w:after="0" w:line="240" w:lineRule="auto"/>
    </w:pPr>
    <w:rPr>
      <w:rFonts w:ascii="Arial" w:eastAsia="Times New Roman" w:hAnsi="Arial" w:cs="Times New Roman"/>
      <w:sz w:val="20"/>
      <w:szCs w:val="20"/>
    </w:rPr>
  </w:style>
  <w:style w:type="paragraph" w:customStyle="1" w:styleId="F35BA2BE788F4669A239B58657629F312">
    <w:name w:val="F35BA2BE788F4669A239B58657629F312"/>
    <w:rsid w:val="00AD2316"/>
    <w:pPr>
      <w:spacing w:after="0" w:line="240" w:lineRule="auto"/>
    </w:pPr>
    <w:rPr>
      <w:rFonts w:ascii="Arial" w:eastAsia="Times New Roman" w:hAnsi="Arial" w:cs="Times New Roman"/>
      <w:sz w:val="20"/>
      <w:szCs w:val="20"/>
    </w:rPr>
  </w:style>
  <w:style w:type="paragraph" w:customStyle="1" w:styleId="1E1749451C6E42DAAC9D27E9970D233F2">
    <w:name w:val="1E1749451C6E42DAAC9D27E9970D233F2"/>
    <w:rsid w:val="00AD2316"/>
    <w:pPr>
      <w:spacing w:after="0" w:line="240" w:lineRule="auto"/>
    </w:pPr>
    <w:rPr>
      <w:rFonts w:ascii="Arial" w:eastAsia="Times New Roman" w:hAnsi="Arial" w:cs="Times New Roman"/>
      <w:sz w:val="20"/>
      <w:szCs w:val="20"/>
    </w:rPr>
  </w:style>
  <w:style w:type="paragraph" w:customStyle="1" w:styleId="DD310E9DE96C4B7DB0DE4D2A879B26302">
    <w:name w:val="DD310E9DE96C4B7DB0DE4D2A879B26302"/>
    <w:rsid w:val="00AD2316"/>
    <w:pPr>
      <w:spacing w:after="0" w:line="240" w:lineRule="auto"/>
    </w:pPr>
    <w:rPr>
      <w:rFonts w:ascii="Arial" w:eastAsia="Times New Roman" w:hAnsi="Arial" w:cs="Times New Roman"/>
      <w:sz w:val="20"/>
      <w:szCs w:val="20"/>
    </w:rPr>
  </w:style>
  <w:style w:type="paragraph" w:customStyle="1" w:styleId="B0BE615137BC42B79D538FA58931E2862">
    <w:name w:val="B0BE615137BC42B79D538FA58931E2862"/>
    <w:rsid w:val="00AD2316"/>
    <w:pPr>
      <w:spacing w:after="0" w:line="240" w:lineRule="auto"/>
    </w:pPr>
    <w:rPr>
      <w:rFonts w:ascii="Arial" w:eastAsia="Times New Roman" w:hAnsi="Arial" w:cs="Times New Roman"/>
      <w:sz w:val="20"/>
      <w:szCs w:val="20"/>
    </w:rPr>
  </w:style>
  <w:style w:type="paragraph" w:customStyle="1" w:styleId="59E03FEF5C1F483EA5FC18AB198D17FF2">
    <w:name w:val="59E03FEF5C1F483EA5FC18AB198D17FF2"/>
    <w:rsid w:val="00AD2316"/>
    <w:pPr>
      <w:spacing w:after="0" w:line="240" w:lineRule="auto"/>
    </w:pPr>
    <w:rPr>
      <w:rFonts w:ascii="Arial" w:eastAsia="Times New Roman" w:hAnsi="Arial" w:cs="Times New Roman"/>
      <w:sz w:val="20"/>
      <w:szCs w:val="20"/>
    </w:rPr>
  </w:style>
  <w:style w:type="paragraph" w:customStyle="1" w:styleId="3AE6434CF50A4F858D12B6D815C797572">
    <w:name w:val="3AE6434CF50A4F858D12B6D815C797572"/>
    <w:rsid w:val="00AD2316"/>
    <w:pPr>
      <w:spacing w:after="0" w:line="240" w:lineRule="auto"/>
    </w:pPr>
    <w:rPr>
      <w:rFonts w:ascii="Arial" w:eastAsia="Times New Roman" w:hAnsi="Arial" w:cs="Times New Roman"/>
      <w:sz w:val="20"/>
      <w:szCs w:val="20"/>
    </w:rPr>
  </w:style>
  <w:style w:type="paragraph" w:customStyle="1" w:styleId="716AEE21AC684C35A7C6FA83D6D1BE182">
    <w:name w:val="716AEE21AC684C35A7C6FA83D6D1BE182"/>
    <w:rsid w:val="00AD2316"/>
    <w:pPr>
      <w:spacing w:after="0" w:line="240" w:lineRule="auto"/>
    </w:pPr>
    <w:rPr>
      <w:rFonts w:ascii="Arial" w:eastAsia="Times New Roman" w:hAnsi="Arial" w:cs="Times New Roman"/>
      <w:sz w:val="20"/>
      <w:szCs w:val="20"/>
    </w:rPr>
  </w:style>
  <w:style w:type="paragraph" w:customStyle="1" w:styleId="010680DB37194C8492996648F7CA82F62">
    <w:name w:val="010680DB37194C8492996648F7CA82F62"/>
    <w:rsid w:val="00AD2316"/>
    <w:pPr>
      <w:spacing w:after="0" w:line="240" w:lineRule="auto"/>
    </w:pPr>
    <w:rPr>
      <w:rFonts w:ascii="Arial" w:eastAsia="Times New Roman" w:hAnsi="Arial" w:cs="Times New Roman"/>
      <w:sz w:val="20"/>
      <w:szCs w:val="20"/>
    </w:rPr>
  </w:style>
  <w:style w:type="paragraph" w:customStyle="1" w:styleId="8E6F801C2B874458B1C7045B44F5976C2">
    <w:name w:val="8E6F801C2B874458B1C7045B44F5976C2"/>
    <w:rsid w:val="00AD2316"/>
    <w:pPr>
      <w:spacing w:after="0" w:line="240" w:lineRule="auto"/>
    </w:pPr>
    <w:rPr>
      <w:rFonts w:ascii="Arial" w:eastAsia="Times New Roman" w:hAnsi="Arial" w:cs="Times New Roman"/>
      <w:sz w:val="20"/>
      <w:szCs w:val="20"/>
    </w:rPr>
  </w:style>
  <w:style w:type="paragraph" w:customStyle="1" w:styleId="AF435C1D84434AE1922399DCB4DB66612">
    <w:name w:val="AF435C1D84434AE1922399DCB4DB66612"/>
    <w:rsid w:val="00AD2316"/>
    <w:pPr>
      <w:spacing w:after="0" w:line="240" w:lineRule="auto"/>
    </w:pPr>
    <w:rPr>
      <w:rFonts w:ascii="Arial" w:eastAsia="Times New Roman" w:hAnsi="Arial" w:cs="Times New Roman"/>
      <w:sz w:val="20"/>
      <w:szCs w:val="20"/>
    </w:rPr>
  </w:style>
  <w:style w:type="paragraph" w:customStyle="1" w:styleId="FCB30E3516E444FDBBCA43277D2363922">
    <w:name w:val="FCB30E3516E444FDBBCA43277D2363922"/>
    <w:rsid w:val="00AD2316"/>
    <w:pPr>
      <w:spacing w:after="0" w:line="240" w:lineRule="auto"/>
    </w:pPr>
    <w:rPr>
      <w:rFonts w:ascii="Arial" w:eastAsia="Times New Roman" w:hAnsi="Arial" w:cs="Times New Roman"/>
      <w:sz w:val="20"/>
      <w:szCs w:val="20"/>
    </w:rPr>
  </w:style>
  <w:style w:type="paragraph" w:customStyle="1" w:styleId="3C8BC05748FF4AFF97C1EABEC8F43C6C2">
    <w:name w:val="3C8BC05748FF4AFF97C1EABEC8F43C6C2"/>
    <w:rsid w:val="00AD2316"/>
    <w:pPr>
      <w:spacing w:after="0" w:line="240" w:lineRule="auto"/>
    </w:pPr>
    <w:rPr>
      <w:rFonts w:ascii="Arial" w:eastAsia="Times New Roman" w:hAnsi="Arial" w:cs="Times New Roman"/>
      <w:sz w:val="20"/>
      <w:szCs w:val="20"/>
    </w:rPr>
  </w:style>
  <w:style w:type="paragraph" w:customStyle="1" w:styleId="B3C2FDA127BB42349D58EE3DE305662F2">
    <w:name w:val="B3C2FDA127BB42349D58EE3DE305662F2"/>
    <w:rsid w:val="00AD2316"/>
    <w:pPr>
      <w:spacing w:after="0" w:line="240" w:lineRule="auto"/>
    </w:pPr>
    <w:rPr>
      <w:rFonts w:ascii="Arial" w:eastAsia="Times New Roman" w:hAnsi="Arial" w:cs="Times New Roman"/>
      <w:sz w:val="20"/>
      <w:szCs w:val="20"/>
    </w:rPr>
  </w:style>
  <w:style w:type="paragraph" w:customStyle="1" w:styleId="AB9CC27E857D4CFE8ED4D559221A997E3">
    <w:name w:val="AB9CC27E857D4CFE8ED4D559221A997E3"/>
    <w:rsid w:val="00AD2316"/>
    <w:pPr>
      <w:spacing w:after="0" w:line="240" w:lineRule="auto"/>
    </w:pPr>
    <w:rPr>
      <w:rFonts w:ascii="Arial" w:eastAsia="Times New Roman" w:hAnsi="Arial" w:cs="Times New Roman"/>
      <w:sz w:val="20"/>
      <w:szCs w:val="20"/>
    </w:rPr>
  </w:style>
  <w:style w:type="paragraph" w:customStyle="1" w:styleId="3AD38F0958954FB780334FB59C8417533">
    <w:name w:val="3AD38F0958954FB780334FB59C8417533"/>
    <w:rsid w:val="00AD2316"/>
    <w:pPr>
      <w:spacing w:after="0" w:line="240" w:lineRule="auto"/>
    </w:pPr>
    <w:rPr>
      <w:rFonts w:ascii="Arial" w:eastAsia="Times New Roman" w:hAnsi="Arial" w:cs="Times New Roman"/>
      <w:sz w:val="20"/>
      <w:szCs w:val="20"/>
    </w:rPr>
  </w:style>
  <w:style w:type="paragraph" w:customStyle="1" w:styleId="D6BEBF25624F43FEAD64400815A3CA643">
    <w:name w:val="D6BEBF25624F43FEAD64400815A3CA643"/>
    <w:rsid w:val="00AD2316"/>
    <w:pPr>
      <w:spacing w:after="0" w:line="240" w:lineRule="auto"/>
    </w:pPr>
    <w:rPr>
      <w:rFonts w:ascii="Arial" w:eastAsia="Times New Roman" w:hAnsi="Arial" w:cs="Times New Roman"/>
      <w:sz w:val="20"/>
      <w:szCs w:val="20"/>
    </w:rPr>
  </w:style>
  <w:style w:type="paragraph" w:customStyle="1" w:styleId="FC831B8875584BE39646C29A193357143">
    <w:name w:val="FC831B8875584BE39646C29A193357143"/>
    <w:rsid w:val="00AD2316"/>
    <w:pPr>
      <w:spacing w:after="0" w:line="240" w:lineRule="auto"/>
    </w:pPr>
    <w:rPr>
      <w:rFonts w:ascii="Arial" w:eastAsia="Times New Roman" w:hAnsi="Arial" w:cs="Times New Roman"/>
      <w:sz w:val="20"/>
      <w:szCs w:val="20"/>
    </w:rPr>
  </w:style>
  <w:style w:type="paragraph" w:customStyle="1" w:styleId="455C11A98F154D03820E9DB648193AAF3">
    <w:name w:val="455C11A98F154D03820E9DB648193AAF3"/>
    <w:rsid w:val="00AD2316"/>
    <w:pPr>
      <w:spacing w:after="0" w:line="240" w:lineRule="auto"/>
    </w:pPr>
    <w:rPr>
      <w:rFonts w:ascii="Arial" w:eastAsia="Times New Roman" w:hAnsi="Arial" w:cs="Times New Roman"/>
      <w:sz w:val="20"/>
      <w:szCs w:val="20"/>
    </w:rPr>
  </w:style>
  <w:style w:type="paragraph" w:customStyle="1" w:styleId="D4693EB91C6A4CCB950C63E67F28BF623">
    <w:name w:val="D4693EB91C6A4CCB950C63E67F28BF623"/>
    <w:rsid w:val="00AD2316"/>
    <w:pPr>
      <w:spacing w:after="0" w:line="240" w:lineRule="auto"/>
    </w:pPr>
    <w:rPr>
      <w:rFonts w:ascii="Arial" w:eastAsia="Times New Roman" w:hAnsi="Arial" w:cs="Times New Roman"/>
      <w:sz w:val="20"/>
      <w:szCs w:val="20"/>
    </w:rPr>
  </w:style>
  <w:style w:type="paragraph" w:customStyle="1" w:styleId="C9D9FE96513F4D12A7225899452AEB673">
    <w:name w:val="C9D9FE96513F4D12A7225899452AEB673"/>
    <w:rsid w:val="00AD2316"/>
    <w:pPr>
      <w:spacing w:after="0" w:line="240" w:lineRule="auto"/>
    </w:pPr>
    <w:rPr>
      <w:rFonts w:ascii="Arial" w:eastAsia="Times New Roman" w:hAnsi="Arial" w:cs="Times New Roman"/>
      <w:sz w:val="20"/>
      <w:szCs w:val="20"/>
    </w:rPr>
  </w:style>
  <w:style w:type="paragraph" w:customStyle="1" w:styleId="67CC68BEAB3E49DFAF62387C96A34C903">
    <w:name w:val="67CC68BEAB3E49DFAF62387C96A34C903"/>
    <w:rsid w:val="00AD2316"/>
    <w:pPr>
      <w:spacing w:after="0" w:line="240" w:lineRule="auto"/>
    </w:pPr>
    <w:rPr>
      <w:rFonts w:ascii="Arial" w:eastAsia="Times New Roman" w:hAnsi="Arial" w:cs="Times New Roman"/>
      <w:sz w:val="20"/>
      <w:szCs w:val="20"/>
    </w:rPr>
  </w:style>
  <w:style w:type="paragraph" w:customStyle="1" w:styleId="74F71980927F4E1FBB6F9ABE72ACE4583">
    <w:name w:val="74F71980927F4E1FBB6F9ABE72ACE4583"/>
    <w:rsid w:val="00AD2316"/>
    <w:pPr>
      <w:spacing w:after="0" w:line="240" w:lineRule="auto"/>
    </w:pPr>
    <w:rPr>
      <w:rFonts w:ascii="Arial" w:eastAsia="Times New Roman" w:hAnsi="Arial" w:cs="Times New Roman"/>
      <w:sz w:val="20"/>
      <w:szCs w:val="20"/>
    </w:rPr>
  </w:style>
  <w:style w:type="paragraph" w:customStyle="1" w:styleId="64A67F5AA1464F26A7B4F0C48E902F973">
    <w:name w:val="64A67F5AA1464F26A7B4F0C48E902F973"/>
    <w:rsid w:val="00AD2316"/>
    <w:pPr>
      <w:spacing w:after="0" w:line="240" w:lineRule="auto"/>
    </w:pPr>
    <w:rPr>
      <w:rFonts w:ascii="Arial" w:eastAsia="Times New Roman" w:hAnsi="Arial" w:cs="Times New Roman"/>
      <w:sz w:val="20"/>
      <w:szCs w:val="20"/>
    </w:rPr>
  </w:style>
  <w:style w:type="paragraph" w:customStyle="1" w:styleId="B0AC89D0DDBA4F3B954650C2C6A054BA3">
    <w:name w:val="B0AC89D0DDBA4F3B954650C2C6A054BA3"/>
    <w:rsid w:val="00AD2316"/>
    <w:pPr>
      <w:spacing w:after="0" w:line="240" w:lineRule="auto"/>
    </w:pPr>
    <w:rPr>
      <w:rFonts w:ascii="Arial" w:eastAsia="Times New Roman" w:hAnsi="Arial" w:cs="Times New Roman"/>
      <w:sz w:val="20"/>
      <w:szCs w:val="20"/>
    </w:rPr>
  </w:style>
  <w:style w:type="paragraph" w:customStyle="1" w:styleId="45AF6DE26C7B4B9C913A5E249A4ED1103">
    <w:name w:val="45AF6DE26C7B4B9C913A5E249A4ED1103"/>
    <w:rsid w:val="00AD2316"/>
    <w:pPr>
      <w:spacing w:after="0" w:line="240" w:lineRule="auto"/>
    </w:pPr>
    <w:rPr>
      <w:rFonts w:ascii="Arial" w:eastAsia="Times New Roman" w:hAnsi="Arial" w:cs="Times New Roman"/>
      <w:sz w:val="20"/>
      <w:szCs w:val="20"/>
    </w:rPr>
  </w:style>
  <w:style w:type="paragraph" w:customStyle="1" w:styleId="1AF752E3794444EAAAC1EB7967F3FE2E3">
    <w:name w:val="1AF752E3794444EAAAC1EB7967F3FE2E3"/>
    <w:rsid w:val="00AD2316"/>
    <w:pPr>
      <w:spacing w:after="0" w:line="240" w:lineRule="auto"/>
    </w:pPr>
    <w:rPr>
      <w:rFonts w:ascii="Arial" w:eastAsia="Times New Roman" w:hAnsi="Arial" w:cs="Times New Roman"/>
      <w:sz w:val="20"/>
      <w:szCs w:val="20"/>
    </w:rPr>
  </w:style>
  <w:style w:type="paragraph" w:customStyle="1" w:styleId="1B1ECA0E7EBA4CE2ACF53CA5423E8A4F3">
    <w:name w:val="1B1ECA0E7EBA4CE2ACF53CA5423E8A4F3"/>
    <w:rsid w:val="00AD2316"/>
    <w:pPr>
      <w:spacing w:after="0" w:line="240" w:lineRule="auto"/>
    </w:pPr>
    <w:rPr>
      <w:rFonts w:ascii="Arial" w:eastAsia="Times New Roman" w:hAnsi="Arial" w:cs="Times New Roman"/>
      <w:sz w:val="20"/>
      <w:szCs w:val="20"/>
    </w:rPr>
  </w:style>
  <w:style w:type="paragraph" w:customStyle="1" w:styleId="8B1F999699A745C19368FA1A9FE7BA853">
    <w:name w:val="8B1F999699A745C19368FA1A9FE7BA853"/>
    <w:rsid w:val="00AD2316"/>
    <w:pPr>
      <w:spacing w:after="0" w:line="240" w:lineRule="auto"/>
    </w:pPr>
    <w:rPr>
      <w:rFonts w:ascii="Arial" w:eastAsia="Times New Roman" w:hAnsi="Arial" w:cs="Times New Roman"/>
      <w:sz w:val="20"/>
      <w:szCs w:val="20"/>
    </w:rPr>
  </w:style>
  <w:style w:type="paragraph" w:customStyle="1" w:styleId="82FDCDFE8EEE4789862968EDD57BAB6B3">
    <w:name w:val="82FDCDFE8EEE4789862968EDD57BAB6B3"/>
    <w:rsid w:val="00AD2316"/>
    <w:pPr>
      <w:spacing w:after="0" w:line="240" w:lineRule="auto"/>
    </w:pPr>
    <w:rPr>
      <w:rFonts w:ascii="Arial" w:eastAsia="Times New Roman" w:hAnsi="Arial" w:cs="Times New Roman"/>
      <w:sz w:val="20"/>
      <w:szCs w:val="20"/>
    </w:rPr>
  </w:style>
  <w:style w:type="paragraph" w:customStyle="1" w:styleId="EF1D1952A12749228530D31FADE7A7AF3">
    <w:name w:val="EF1D1952A12749228530D31FADE7A7AF3"/>
    <w:rsid w:val="00AD2316"/>
    <w:pPr>
      <w:spacing w:after="0" w:line="240" w:lineRule="auto"/>
    </w:pPr>
    <w:rPr>
      <w:rFonts w:ascii="Arial" w:eastAsia="Times New Roman" w:hAnsi="Arial" w:cs="Times New Roman"/>
      <w:sz w:val="20"/>
      <w:szCs w:val="20"/>
    </w:rPr>
  </w:style>
  <w:style w:type="paragraph" w:customStyle="1" w:styleId="DE7862AF0F98493BA42F8A5D9C8B6A403">
    <w:name w:val="DE7862AF0F98493BA42F8A5D9C8B6A403"/>
    <w:rsid w:val="00AD2316"/>
    <w:pPr>
      <w:spacing w:after="0" w:line="240" w:lineRule="auto"/>
    </w:pPr>
    <w:rPr>
      <w:rFonts w:ascii="Arial" w:eastAsia="Times New Roman" w:hAnsi="Arial" w:cs="Times New Roman"/>
      <w:sz w:val="20"/>
      <w:szCs w:val="20"/>
    </w:rPr>
  </w:style>
  <w:style w:type="paragraph" w:customStyle="1" w:styleId="BEA9EDCD5DBC454281865A88DBF6EB383">
    <w:name w:val="BEA9EDCD5DBC454281865A88DBF6EB383"/>
    <w:rsid w:val="00AD2316"/>
    <w:pPr>
      <w:spacing w:after="0" w:line="240" w:lineRule="auto"/>
    </w:pPr>
    <w:rPr>
      <w:rFonts w:ascii="Arial" w:eastAsia="Times New Roman" w:hAnsi="Arial" w:cs="Times New Roman"/>
      <w:sz w:val="20"/>
      <w:szCs w:val="20"/>
    </w:rPr>
  </w:style>
  <w:style w:type="paragraph" w:customStyle="1" w:styleId="971CB14934694DB39686616457D2C7103">
    <w:name w:val="971CB14934694DB39686616457D2C7103"/>
    <w:rsid w:val="00AD2316"/>
    <w:pPr>
      <w:spacing w:after="0" w:line="240" w:lineRule="auto"/>
    </w:pPr>
    <w:rPr>
      <w:rFonts w:ascii="Arial" w:eastAsia="Times New Roman" w:hAnsi="Arial" w:cs="Times New Roman"/>
      <w:sz w:val="20"/>
      <w:szCs w:val="20"/>
    </w:rPr>
  </w:style>
  <w:style w:type="paragraph" w:customStyle="1" w:styleId="6B537435A0D64B8B8B142DFEF627542B3">
    <w:name w:val="6B537435A0D64B8B8B142DFEF627542B3"/>
    <w:rsid w:val="00AD2316"/>
    <w:pPr>
      <w:spacing w:after="0" w:line="240" w:lineRule="auto"/>
    </w:pPr>
    <w:rPr>
      <w:rFonts w:ascii="Arial" w:eastAsia="Times New Roman" w:hAnsi="Arial" w:cs="Times New Roman"/>
      <w:sz w:val="20"/>
      <w:szCs w:val="20"/>
    </w:rPr>
  </w:style>
  <w:style w:type="paragraph" w:customStyle="1" w:styleId="697600C5680840F1871FBEE1BD7A12713">
    <w:name w:val="697600C5680840F1871FBEE1BD7A12713"/>
    <w:rsid w:val="00AD2316"/>
    <w:pPr>
      <w:spacing w:after="0" w:line="240" w:lineRule="auto"/>
    </w:pPr>
    <w:rPr>
      <w:rFonts w:ascii="Arial" w:eastAsia="Times New Roman" w:hAnsi="Arial" w:cs="Times New Roman"/>
      <w:sz w:val="20"/>
      <w:szCs w:val="20"/>
    </w:rPr>
  </w:style>
  <w:style w:type="paragraph" w:customStyle="1" w:styleId="24A07DCC329541208FF15A6B127D98853">
    <w:name w:val="24A07DCC329541208FF15A6B127D98853"/>
    <w:rsid w:val="00AD2316"/>
    <w:pPr>
      <w:spacing w:after="0" w:line="240" w:lineRule="auto"/>
    </w:pPr>
    <w:rPr>
      <w:rFonts w:ascii="Arial" w:eastAsia="Times New Roman" w:hAnsi="Arial" w:cs="Times New Roman"/>
      <w:sz w:val="20"/>
      <w:szCs w:val="20"/>
    </w:rPr>
  </w:style>
  <w:style w:type="paragraph" w:customStyle="1" w:styleId="0DC7A0EDA12F4B259414AC564DA01E833">
    <w:name w:val="0DC7A0EDA12F4B259414AC564DA01E833"/>
    <w:rsid w:val="00AD2316"/>
    <w:pPr>
      <w:spacing w:after="0" w:line="240" w:lineRule="auto"/>
    </w:pPr>
    <w:rPr>
      <w:rFonts w:ascii="Arial" w:eastAsia="Times New Roman" w:hAnsi="Arial" w:cs="Times New Roman"/>
      <w:sz w:val="20"/>
      <w:szCs w:val="20"/>
    </w:rPr>
  </w:style>
  <w:style w:type="paragraph" w:customStyle="1" w:styleId="F585A55BCDE8428E92C2B80B625AD20A3">
    <w:name w:val="F585A55BCDE8428E92C2B80B625AD20A3"/>
    <w:rsid w:val="00AD2316"/>
    <w:pPr>
      <w:spacing w:after="0" w:line="240" w:lineRule="auto"/>
    </w:pPr>
    <w:rPr>
      <w:rFonts w:ascii="Arial" w:eastAsia="Times New Roman" w:hAnsi="Arial" w:cs="Times New Roman"/>
      <w:sz w:val="20"/>
      <w:szCs w:val="20"/>
    </w:rPr>
  </w:style>
  <w:style w:type="paragraph" w:customStyle="1" w:styleId="005FDF951CE543B2B87EE335223855863">
    <w:name w:val="005FDF951CE543B2B87EE335223855863"/>
    <w:rsid w:val="00AD2316"/>
    <w:pPr>
      <w:spacing w:after="0" w:line="240" w:lineRule="auto"/>
    </w:pPr>
    <w:rPr>
      <w:rFonts w:ascii="Arial" w:eastAsia="Times New Roman" w:hAnsi="Arial" w:cs="Times New Roman"/>
      <w:sz w:val="20"/>
      <w:szCs w:val="20"/>
    </w:rPr>
  </w:style>
  <w:style w:type="paragraph" w:customStyle="1" w:styleId="024B37DF8C7C42BDA138FC8F6FDECD723">
    <w:name w:val="024B37DF8C7C42BDA138FC8F6FDECD723"/>
    <w:rsid w:val="00AD2316"/>
    <w:pPr>
      <w:spacing w:after="0" w:line="240" w:lineRule="auto"/>
    </w:pPr>
    <w:rPr>
      <w:rFonts w:ascii="Arial" w:eastAsia="Times New Roman" w:hAnsi="Arial" w:cs="Times New Roman"/>
      <w:sz w:val="20"/>
      <w:szCs w:val="20"/>
    </w:rPr>
  </w:style>
  <w:style w:type="paragraph" w:customStyle="1" w:styleId="2779FDA646474412ACC172128A3F96F33">
    <w:name w:val="2779FDA646474412ACC172128A3F96F33"/>
    <w:rsid w:val="00AD2316"/>
    <w:pPr>
      <w:spacing w:after="0" w:line="240" w:lineRule="auto"/>
    </w:pPr>
    <w:rPr>
      <w:rFonts w:ascii="Arial" w:eastAsia="Times New Roman" w:hAnsi="Arial" w:cs="Times New Roman"/>
      <w:sz w:val="20"/>
      <w:szCs w:val="20"/>
    </w:rPr>
  </w:style>
  <w:style w:type="paragraph" w:customStyle="1" w:styleId="CCD359A9913F4D14A3C06B6451EE53813">
    <w:name w:val="CCD359A9913F4D14A3C06B6451EE53813"/>
    <w:rsid w:val="00AD2316"/>
    <w:pPr>
      <w:spacing w:after="0" w:line="240" w:lineRule="auto"/>
    </w:pPr>
    <w:rPr>
      <w:rFonts w:ascii="Arial" w:eastAsia="Times New Roman" w:hAnsi="Arial" w:cs="Times New Roman"/>
      <w:sz w:val="20"/>
      <w:szCs w:val="20"/>
    </w:rPr>
  </w:style>
  <w:style w:type="paragraph" w:customStyle="1" w:styleId="CF9D1620DB72473EA083E908B9D2C13A3">
    <w:name w:val="CF9D1620DB72473EA083E908B9D2C13A3"/>
    <w:rsid w:val="00AD2316"/>
    <w:pPr>
      <w:spacing w:after="0" w:line="240" w:lineRule="auto"/>
    </w:pPr>
    <w:rPr>
      <w:rFonts w:ascii="Arial" w:eastAsia="Times New Roman" w:hAnsi="Arial" w:cs="Times New Roman"/>
      <w:sz w:val="20"/>
      <w:szCs w:val="20"/>
    </w:rPr>
  </w:style>
  <w:style w:type="paragraph" w:customStyle="1" w:styleId="24325C11A2CD4AAF8B2B25DC87E591733">
    <w:name w:val="24325C11A2CD4AAF8B2B25DC87E591733"/>
    <w:rsid w:val="00AD2316"/>
    <w:pPr>
      <w:spacing w:after="0" w:line="240" w:lineRule="auto"/>
    </w:pPr>
    <w:rPr>
      <w:rFonts w:ascii="Arial" w:eastAsia="Times New Roman" w:hAnsi="Arial" w:cs="Times New Roman"/>
      <w:sz w:val="20"/>
      <w:szCs w:val="20"/>
    </w:rPr>
  </w:style>
  <w:style w:type="paragraph" w:customStyle="1" w:styleId="0E310074E66C4D16AC9F29D9012C9EB93">
    <w:name w:val="0E310074E66C4D16AC9F29D9012C9EB93"/>
    <w:rsid w:val="00AD2316"/>
    <w:pPr>
      <w:spacing w:after="0" w:line="240" w:lineRule="auto"/>
    </w:pPr>
    <w:rPr>
      <w:rFonts w:ascii="Arial" w:eastAsia="Times New Roman" w:hAnsi="Arial" w:cs="Times New Roman"/>
      <w:sz w:val="20"/>
      <w:szCs w:val="20"/>
    </w:rPr>
  </w:style>
  <w:style w:type="paragraph" w:customStyle="1" w:styleId="713F8CA8B4604C85A2B162D7C44C24553">
    <w:name w:val="713F8CA8B4604C85A2B162D7C44C24553"/>
    <w:rsid w:val="00AD2316"/>
    <w:pPr>
      <w:spacing w:after="0" w:line="240" w:lineRule="auto"/>
    </w:pPr>
    <w:rPr>
      <w:rFonts w:ascii="Arial" w:eastAsia="Times New Roman" w:hAnsi="Arial" w:cs="Times New Roman"/>
      <w:sz w:val="20"/>
      <w:szCs w:val="20"/>
    </w:rPr>
  </w:style>
  <w:style w:type="paragraph" w:customStyle="1" w:styleId="C2C9654570AB4359959CA508243DB2D73">
    <w:name w:val="C2C9654570AB4359959CA508243DB2D73"/>
    <w:rsid w:val="00AD2316"/>
    <w:pPr>
      <w:spacing w:after="0" w:line="240" w:lineRule="auto"/>
    </w:pPr>
    <w:rPr>
      <w:rFonts w:ascii="Arial" w:eastAsia="Times New Roman" w:hAnsi="Arial" w:cs="Times New Roman"/>
      <w:sz w:val="20"/>
      <w:szCs w:val="20"/>
    </w:rPr>
  </w:style>
  <w:style w:type="paragraph" w:customStyle="1" w:styleId="39023DF69B724AC5BCCB3B403C74ED7A3">
    <w:name w:val="39023DF69B724AC5BCCB3B403C74ED7A3"/>
    <w:rsid w:val="00AD2316"/>
    <w:pPr>
      <w:spacing w:after="0" w:line="240" w:lineRule="auto"/>
    </w:pPr>
    <w:rPr>
      <w:rFonts w:ascii="Arial" w:eastAsia="Times New Roman" w:hAnsi="Arial" w:cs="Times New Roman"/>
      <w:sz w:val="20"/>
      <w:szCs w:val="20"/>
    </w:rPr>
  </w:style>
  <w:style w:type="paragraph" w:customStyle="1" w:styleId="2EB9A78B38EB49DF99F12469976735A13">
    <w:name w:val="2EB9A78B38EB49DF99F12469976735A13"/>
    <w:rsid w:val="00AD2316"/>
    <w:pPr>
      <w:spacing w:after="0" w:line="240" w:lineRule="auto"/>
    </w:pPr>
    <w:rPr>
      <w:rFonts w:ascii="Arial" w:eastAsia="Times New Roman" w:hAnsi="Arial" w:cs="Times New Roman"/>
      <w:sz w:val="20"/>
      <w:szCs w:val="20"/>
    </w:rPr>
  </w:style>
  <w:style w:type="paragraph" w:customStyle="1" w:styleId="95FE199F1AA2409BAFF8F6D0ADB5FDA73">
    <w:name w:val="95FE199F1AA2409BAFF8F6D0ADB5FDA73"/>
    <w:rsid w:val="00AD2316"/>
    <w:pPr>
      <w:spacing w:after="0" w:line="240" w:lineRule="auto"/>
    </w:pPr>
    <w:rPr>
      <w:rFonts w:ascii="Arial" w:eastAsia="Times New Roman" w:hAnsi="Arial" w:cs="Times New Roman"/>
      <w:sz w:val="20"/>
      <w:szCs w:val="20"/>
    </w:rPr>
  </w:style>
  <w:style w:type="paragraph" w:customStyle="1" w:styleId="75F7BD6BA7074D7B96E32C7278D5E2D33">
    <w:name w:val="75F7BD6BA7074D7B96E32C7278D5E2D33"/>
    <w:rsid w:val="00AD2316"/>
    <w:pPr>
      <w:spacing w:after="0" w:line="240" w:lineRule="auto"/>
    </w:pPr>
    <w:rPr>
      <w:rFonts w:ascii="Arial" w:eastAsia="Times New Roman" w:hAnsi="Arial" w:cs="Times New Roman"/>
      <w:sz w:val="20"/>
      <w:szCs w:val="20"/>
    </w:rPr>
  </w:style>
  <w:style w:type="paragraph" w:customStyle="1" w:styleId="4E96DDCB2C454DF58C345DCDDFA2FC3C3">
    <w:name w:val="4E96DDCB2C454DF58C345DCDDFA2FC3C3"/>
    <w:rsid w:val="00AD2316"/>
    <w:pPr>
      <w:spacing w:after="0" w:line="240" w:lineRule="auto"/>
    </w:pPr>
    <w:rPr>
      <w:rFonts w:ascii="Arial" w:eastAsia="Times New Roman" w:hAnsi="Arial" w:cs="Times New Roman"/>
      <w:sz w:val="20"/>
      <w:szCs w:val="20"/>
    </w:rPr>
  </w:style>
  <w:style w:type="paragraph" w:customStyle="1" w:styleId="7FB6A586634D4615B4511B218CCFC8613">
    <w:name w:val="7FB6A586634D4615B4511B218CCFC8613"/>
    <w:rsid w:val="00AD2316"/>
    <w:pPr>
      <w:spacing w:after="0" w:line="240" w:lineRule="auto"/>
    </w:pPr>
    <w:rPr>
      <w:rFonts w:ascii="Arial" w:eastAsia="Times New Roman" w:hAnsi="Arial" w:cs="Times New Roman"/>
      <w:sz w:val="20"/>
      <w:szCs w:val="20"/>
    </w:rPr>
  </w:style>
  <w:style w:type="paragraph" w:customStyle="1" w:styleId="157779A127DA40B48751E9094A3415183">
    <w:name w:val="157779A127DA40B48751E9094A3415183"/>
    <w:rsid w:val="00AD2316"/>
    <w:pPr>
      <w:spacing w:after="0" w:line="240" w:lineRule="auto"/>
    </w:pPr>
    <w:rPr>
      <w:rFonts w:ascii="Arial" w:eastAsia="Times New Roman" w:hAnsi="Arial" w:cs="Times New Roman"/>
      <w:sz w:val="20"/>
      <w:szCs w:val="20"/>
    </w:rPr>
  </w:style>
  <w:style w:type="paragraph" w:customStyle="1" w:styleId="148D661D799C4BB6BE057D02B731B2A53">
    <w:name w:val="148D661D799C4BB6BE057D02B731B2A53"/>
    <w:rsid w:val="00AD2316"/>
    <w:pPr>
      <w:spacing w:after="0" w:line="240" w:lineRule="auto"/>
    </w:pPr>
    <w:rPr>
      <w:rFonts w:ascii="Arial" w:eastAsia="Times New Roman" w:hAnsi="Arial" w:cs="Times New Roman"/>
      <w:sz w:val="20"/>
      <w:szCs w:val="20"/>
    </w:rPr>
  </w:style>
  <w:style w:type="paragraph" w:customStyle="1" w:styleId="3ACE2922B58D4D6C899EBAC44654BACC3">
    <w:name w:val="3ACE2922B58D4D6C899EBAC44654BACC3"/>
    <w:rsid w:val="00AD2316"/>
    <w:pPr>
      <w:spacing w:after="0" w:line="240" w:lineRule="auto"/>
    </w:pPr>
    <w:rPr>
      <w:rFonts w:ascii="Arial" w:eastAsia="Times New Roman" w:hAnsi="Arial" w:cs="Times New Roman"/>
      <w:sz w:val="20"/>
      <w:szCs w:val="20"/>
    </w:rPr>
  </w:style>
  <w:style w:type="paragraph" w:customStyle="1" w:styleId="FE314142EBCD4C278B5B51ED62208F083">
    <w:name w:val="FE314142EBCD4C278B5B51ED62208F083"/>
    <w:rsid w:val="00AD2316"/>
    <w:pPr>
      <w:spacing w:after="0" w:line="240" w:lineRule="auto"/>
    </w:pPr>
    <w:rPr>
      <w:rFonts w:ascii="Arial" w:eastAsia="Times New Roman" w:hAnsi="Arial" w:cs="Times New Roman"/>
      <w:sz w:val="20"/>
      <w:szCs w:val="20"/>
    </w:rPr>
  </w:style>
  <w:style w:type="paragraph" w:customStyle="1" w:styleId="5BFCD7353DD14387A964F5D408EAEBFE3">
    <w:name w:val="5BFCD7353DD14387A964F5D408EAEBFE3"/>
    <w:rsid w:val="00AD2316"/>
    <w:pPr>
      <w:spacing w:after="0" w:line="240" w:lineRule="auto"/>
    </w:pPr>
    <w:rPr>
      <w:rFonts w:ascii="Arial" w:eastAsia="Times New Roman" w:hAnsi="Arial" w:cs="Times New Roman"/>
      <w:sz w:val="20"/>
      <w:szCs w:val="20"/>
    </w:rPr>
  </w:style>
  <w:style w:type="paragraph" w:customStyle="1" w:styleId="C66E7E6286C64C85B04FA3E7912A46DF3">
    <w:name w:val="C66E7E6286C64C85B04FA3E7912A46DF3"/>
    <w:rsid w:val="00AD2316"/>
    <w:pPr>
      <w:spacing w:after="0" w:line="240" w:lineRule="auto"/>
    </w:pPr>
    <w:rPr>
      <w:rFonts w:ascii="Arial" w:eastAsia="Times New Roman" w:hAnsi="Arial" w:cs="Times New Roman"/>
      <w:sz w:val="20"/>
      <w:szCs w:val="20"/>
    </w:rPr>
  </w:style>
  <w:style w:type="paragraph" w:customStyle="1" w:styleId="3F7318E6E826498EA3883798041D30F33">
    <w:name w:val="3F7318E6E826498EA3883798041D30F33"/>
    <w:rsid w:val="00AD2316"/>
    <w:pPr>
      <w:spacing w:after="0" w:line="240" w:lineRule="auto"/>
    </w:pPr>
    <w:rPr>
      <w:rFonts w:ascii="Arial" w:eastAsia="Times New Roman" w:hAnsi="Arial" w:cs="Times New Roman"/>
      <w:sz w:val="20"/>
      <w:szCs w:val="20"/>
    </w:rPr>
  </w:style>
  <w:style w:type="paragraph" w:customStyle="1" w:styleId="3581E86F2EDE487C82EC2BDA5575055E3">
    <w:name w:val="3581E86F2EDE487C82EC2BDA5575055E3"/>
    <w:rsid w:val="00AD2316"/>
    <w:pPr>
      <w:spacing w:after="0" w:line="240" w:lineRule="auto"/>
    </w:pPr>
    <w:rPr>
      <w:rFonts w:ascii="Arial" w:eastAsia="Times New Roman" w:hAnsi="Arial" w:cs="Times New Roman"/>
      <w:sz w:val="20"/>
      <w:szCs w:val="20"/>
    </w:rPr>
  </w:style>
  <w:style w:type="paragraph" w:customStyle="1" w:styleId="0BF12782DC324668BCB203945FC125D93">
    <w:name w:val="0BF12782DC324668BCB203945FC125D93"/>
    <w:rsid w:val="00AD2316"/>
    <w:pPr>
      <w:spacing w:after="0" w:line="240" w:lineRule="auto"/>
    </w:pPr>
    <w:rPr>
      <w:rFonts w:ascii="Arial" w:eastAsia="Times New Roman" w:hAnsi="Arial" w:cs="Times New Roman"/>
      <w:sz w:val="20"/>
      <w:szCs w:val="20"/>
    </w:rPr>
  </w:style>
  <w:style w:type="paragraph" w:customStyle="1" w:styleId="67C33C7B671742078203061955D746BE3">
    <w:name w:val="67C33C7B671742078203061955D746BE3"/>
    <w:rsid w:val="00AD2316"/>
    <w:pPr>
      <w:spacing w:after="0" w:line="240" w:lineRule="auto"/>
    </w:pPr>
    <w:rPr>
      <w:rFonts w:ascii="Arial" w:eastAsia="Times New Roman" w:hAnsi="Arial" w:cs="Times New Roman"/>
      <w:sz w:val="20"/>
      <w:szCs w:val="20"/>
    </w:rPr>
  </w:style>
  <w:style w:type="paragraph" w:customStyle="1" w:styleId="3715A04760A64E1BB5E796C83C268F503">
    <w:name w:val="3715A04760A64E1BB5E796C83C268F503"/>
    <w:rsid w:val="00AD2316"/>
    <w:pPr>
      <w:spacing w:after="0" w:line="240" w:lineRule="auto"/>
    </w:pPr>
    <w:rPr>
      <w:rFonts w:ascii="Arial" w:eastAsia="Times New Roman" w:hAnsi="Arial" w:cs="Times New Roman"/>
      <w:sz w:val="20"/>
      <w:szCs w:val="20"/>
    </w:rPr>
  </w:style>
  <w:style w:type="paragraph" w:customStyle="1" w:styleId="7918C5644679407A9B01A1CA45095A023">
    <w:name w:val="7918C5644679407A9B01A1CA45095A023"/>
    <w:rsid w:val="00AD2316"/>
    <w:pPr>
      <w:spacing w:after="0" w:line="240" w:lineRule="auto"/>
    </w:pPr>
    <w:rPr>
      <w:rFonts w:ascii="Arial" w:eastAsia="Times New Roman" w:hAnsi="Arial" w:cs="Times New Roman"/>
      <w:sz w:val="20"/>
      <w:szCs w:val="20"/>
    </w:rPr>
  </w:style>
  <w:style w:type="paragraph" w:customStyle="1" w:styleId="406F83686A6C453480F0FA5A53B977F93">
    <w:name w:val="406F83686A6C453480F0FA5A53B977F93"/>
    <w:rsid w:val="00AD2316"/>
    <w:pPr>
      <w:spacing w:after="0" w:line="240" w:lineRule="auto"/>
    </w:pPr>
    <w:rPr>
      <w:rFonts w:ascii="Arial" w:eastAsia="Times New Roman" w:hAnsi="Arial" w:cs="Times New Roman"/>
      <w:sz w:val="20"/>
      <w:szCs w:val="20"/>
    </w:rPr>
  </w:style>
  <w:style w:type="paragraph" w:customStyle="1" w:styleId="C177B57FD76E43C8A74C30568ACC4E473">
    <w:name w:val="C177B57FD76E43C8A74C30568ACC4E473"/>
    <w:rsid w:val="00AD2316"/>
    <w:pPr>
      <w:spacing w:after="0" w:line="240" w:lineRule="auto"/>
    </w:pPr>
    <w:rPr>
      <w:rFonts w:ascii="Arial" w:eastAsia="Times New Roman" w:hAnsi="Arial" w:cs="Times New Roman"/>
      <w:sz w:val="20"/>
      <w:szCs w:val="20"/>
    </w:rPr>
  </w:style>
  <w:style w:type="paragraph" w:customStyle="1" w:styleId="AECE970354394C6698EFB312614DD7623">
    <w:name w:val="AECE970354394C6698EFB312614DD7623"/>
    <w:rsid w:val="00AD2316"/>
    <w:pPr>
      <w:spacing w:after="0" w:line="240" w:lineRule="auto"/>
    </w:pPr>
    <w:rPr>
      <w:rFonts w:ascii="Arial" w:eastAsia="Times New Roman" w:hAnsi="Arial" w:cs="Times New Roman"/>
      <w:sz w:val="20"/>
      <w:szCs w:val="20"/>
    </w:rPr>
  </w:style>
  <w:style w:type="paragraph" w:customStyle="1" w:styleId="D8528A74315A4C70AE26FC9F8CA052892">
    <w:name w:val="D8528A74315A4C70AE26FC9F8CA052892"/>
    <w:rsid w:val="00AD2316"/>
    <w:pPr>
      <w:spacing w:after="0" w:line="240" w:lineRule="auto"/>
    </w:pPr>
    <w:rPr>
      <w:rFonts w:ascii="Arial" w:eastAsia="Times New Roman" w:hAnsi="Arial" w:cs="Times New Roman"/>
      <w:sz w:val="20"/>
      <w:szCs w:val="20"/>
    </w:rPr>
  </w:style>
  <w:style w:type="paragraph" w:customStyle="1" w:styleId="18D48DE885B7451D8459414930A0CC682">
    <w:name w:val="18D48DE885B7451D8459414930A0CC682"/>
    <w:rsid w:val="00AD2316"/>
    <w:pPr>
      <w:spacing w:after="0" w:line="240" w:lineRule="auto"/>
    </w:pPr>
    <w:rPr>
      <w:rFonts w:ascii="Arial" w:eastAsia="Times New Roman" w:hAnsi="Arial" w:cs="Times New Roman"/>
      <w:sz w:val="20"/>
      <w:szCs w:val="20"/>
    </w:rPr>
  </w:style>
  <w:style w:type="paragraph" w:customStyle="1" w:styleId="ACB2A720C33D4035B50A9E3E9AE778C32">
    <w:name w:val="ACB2A720C33D4035B50A9E3E9AE778C32"/>
    <w:rsid w:val="00AD2316"/>
    <w:pPr>
      <w:spacing w:after="0" w:line="240" w:lineRule="auto"/>
    </w:pPr>
    <w:rPr>
      <w:rFonts w:ascii="Arial" w:eastAsia="Times New Roman" w:hAnsi="Arial" w:cs="Times New Roman"/>
      <w:sz w:val="20"/>
      <w:szCs w:val="20"/>
    </w:rPr>
  </w:style>
  <w:style w:type="paragraph" w:customStyle="1" w:styleId="408A2AEA394346EDA2A2BE4EAE2F63772">
    <w:name w:val="408A2AEA394346EDA2A2BE4EAE2F63772"/>
    <w:rsid w:val="00AD2316"/>
    <w:pPr>
      <w:spacing w:after="0" w:line="240" w:lineRule="auto"/>
    </w:pPr>
    <w:rPr>
      <w:rFonts w:ascii="Arial" w:eastAsia="Times New Roman" w:hAnsi="Arial" w:cs="Times New Roman"/>
      <w:sz w:val="20"/>
      <w:szCs w:val="20"/>
    </w:rPr>
  </w:style>
  <w:style w:type="paragraph" w:customStyle="1" w:styleId="C44ADEA25AFC44A48FA9573C999733412">
    <w:name w:val="C44ADEA25AFC44A48FA9573C999733412"/>
    <w:rsid w:val="00AD2316"/>
    <w:pPr>
      <w:spacing w:after="0" w:line="240" w:lineRule="auto"/>
    </w:pPr>
    <w:rPr>
      <w:rFonts w:ascii="Arial" w:eastAsia="Times New Roman" w:hAnsi="Arial" w:cs="Times New Roman"/>
      <w:sz w:val="20"/>
      <w:szCs w:val="20"/>
    </w:rPr>
  </w:style>
  <w:style w:type="paragraph" w:customStyle="1" w:styleId="D0D3CF15FF754BA1A17F6186CB7A10BF3">
    <w:name w:val="D0D3CF15FF754BA1A17F6186CB7A10BF3"/>
    <w:rsid w:val="00AD2316"/>
    <w:pPr>
      <w:spacing w:after="0" w:line="240" w:lineRule="auto"/>
    </w:pPr>
    <w:rPr>
      <w:rFonts w:ascii="Arial" w:eastAsia="Times New Roman" w:hAnsi="Arial" w:cs="Times New Roman"/>
      <w:sz w:val="20"/>
      <w:szCs w:val="20"/>
    </w:rPr>
  </w:style>
  <w:style w:type="paragraph" w:customStyle="1" w:styleId="AAC6E9C94997406E8D88C54C28DDE4833">
    <w:name w:val="AAC6E9C94997406E8D88C54C28DDE4833"/>
    <w:rsid w:val="00AD2316"/>
    <w:pPr>
      <w:spacing w:after="0" w:line="240" w:lineRule="auto"/>
    </w:pPr>
    <w:rPr>
      <w:rFonts w:ascii="Arial" w:eastAsia="Times New Roman" w:hAnsi="Arial" w:cs="Times New Roman"/>
      <w:sz w:val="20"/>
      <w:szCs w:val="20"/>
    </w:rPr>
  </w:style>
  <w:style w:type="paragraph" w:customStyle="1" w:styleId="36ADB0E5774F4836880CA50674F6EA363">
    <w:name w:val="36ADB0E5774F4836880CA50674F6EA363"/>
    <w:rsid w:val="00AD2316"/>
    <w:pPr>
      <w:spacing w:after="0" w:line="240" w:lineRule="auto"/>
    </w:pPr>
    <w:rPr>
      <w:rFonts w:ascii="Arial" w:eastAsia="Times New Roman" w:hAnsi="Arial" w:cs="Times New Roman"/>
      <w:sz w:val="20"/>
      <w:szCs w:val="20"/>
    </w:rPr>
  </w:style>
  <w:style w:type="paragraph" w:customStyle="1" w:styleId="252731EA5F7649A5813C32621CC0D7C33">
    <w:name w:val="252731EA5F7649A5813C32621CC0D7C33"/>
    <w:rsid w:val="00AD2316"/>
    <w:pPr>
      <w:spacing w:after="0" w:line="240" w:lineRule="auto"/>
    </w:pPr>
    <w:rPr>
      <w:rFonts w:ascii="Arial" w:eastAsia="Times New Roman" w:hAnsi="Arial" w:cs="Times New Roman"/>
      <w:sz w:val="20"/>
      <w:szCs w:val="20"/>
    </w:rPr>
  </w:style>
  <w:style w:type="paragraph" w:customStyle="1" w:styleId="5D7BA893B19F494B9F2FE4CFF72824912">
    <w:name w:val="5D7BA893B19F494B9F2FE4CFF72824912"/>
    <w:rsid w:val="00AD2316"/>
    <w:pPr>
      <w:spacing w:after="0" w:line="240" w:lineRule="auto"/>
    </w:pPr>
    <w:rPr>
      <w:rFonts w:ascii="Arial" w:eastAsia="Times New Roman" w:hAnsi="Arial" w:cs="Times New Roman"/>
      <w:sz w:val="20"/>
      <w:szCs w:val="20"/>
    </w:rPr>
  </w:style>
  <w:style w:type="paragraph" w:customStyle="1" w:styleId="6171194B1F3542CDA0591C1B078C4E0F2">
    <w:name w:val="6171194B1F3542CDA0591C1B078C4E0F2"/>
    <w:rsid w:val="00AD2316"/>
    <w:pPr>
      <w:spacing w:after="0" w:line="240" w:lineRule="auto"/>
    </w:pPr>
    <w:rPr>
      <w:rFonts w:ascii="Arial" w:eastAsia="Times New Roman" w:hAnsi="Arial" w:cs="Times New Roman"/>
      <w:sz w:val="20"/>
      <w:szCs w:val="20"/>
    </w:rPr>
  </w:style>
  <w:style w:type="paragraph" w:customStyle="1" w:styleId="AA8257BA51C64BCBB00983BD7B3A49BD2">
    <w:name w:val="AA8257BA51C64BCBB00983BD7B3A49BD2"/>
    <w:rsid w:val="00AD2316"/>
    <w:pPr>
      <w:spacing w:after="0" w:line="240" w:lineRule="auto"/>
    </w:pPr>
    <w:rPr>
      <w:rFonts w:ascii="Arial" w:eastAsia="Times New Roman" w:hAnsi="Arial" w:cs="Times New Roman"/>
      <w:sz w:val="20"/>
      <w:szCs w:val="20"/>
    </w:rPr>
  </w:style>
  <w:style w:type="paragraph" w:customStyle="1" w:styleId="267A3EB527D849278AE3BBE442C25D552">
    <w:name w:val="267A3EB527D849278AE3BBE442C25D552"/>
    <w:rsid w:val="00AD2316"/>
    <w:pPr>
      <w:spacing w:after="0" w:line="240" w:lineRule="auto"/>
    </w:pPr>
    <w:rPr>
      <w:rFonts w:ascii="Arial" w:eastAsia="Times New Roman" w:hAnsi="Arial" w:cs="Times New Roman"/>
      <w:sz w:val="20"/>
      <w:szCs w:val="20"/>
    </w:rPr>
  </w:style>
  <w:style w:type="paragraph" w:customStyle="1" w:styleId="9D8777B98C9E4C69839973384499B1DF2">
    <w:name w:val="9D8777B98C9E4C69839973384499B1DF2"/>
    <w:rsid w:val="00AD2316"/>
    <w:pPr>
      <w:spacing w:after="0" w:line="240" w:lineRule="auto"/>
    </w:pPr>
    <w:rPr>
      <w:rFonts w:ascii="Arial" w:eastAsia="Times New Roman" w:hAnsi="Arial" w:cs="Times New Roman"/>
      <w:sz w:val="20"/>
      <w:szCs w:val="20"/>
    </w:rPr>
  </w:style>
  <w:style w:type="paragraph" w:customStyle="1" w:styleId="1BEF121A93C04F70BC0FADA280191D9B2">
    <w:name w:val="1BEF121A93C04F70BC0FADA280191D9B2"/>
    <w:rsid w:val="00AD2316"/>
    <w:pPr>
      <w:spacing w:after="0" w:line="240" w:lineRule="auto"/>
    </w:pPr>
    <w:rPr>
      <w:rFonts w:ascii="Arial" w:eastAsia="Times New Roman" w:hAnsi="Arial" w:cs="Times New Roman"/>
      <w:sz w:val="20"/>
      <w:szCs w:val="20"/>
    </w:rPr>
  </w:style>
  <w:style w:type="paragraph" w:customStyle="1" w:styleId="76F0157E587648349C47BA0EEFF8548D2">
    <w:name w:val="76F0157E587648349C47BA0EEFF8548D2"/>
    <w:rsid w:val="00AD2316"/>
    <w:pPr>
      <w:spacing w:after="0" w:line="240" w:lineRule="auto"/>
    </w:pPr>
    <w:rPr>
      <w:rFonts w:ascii="Arial" w:eastAsia="Times New Roman" w:hAnsi="Arial" w:cs="Times New Roman"/>
      <w:sz w:val="20"/>
      <w:szCs w:val="20"/>
    </w:rPr>
  </w:style>
  <w:style w:type="paragraph" w:customStyle="1" w:styleId="CF80AB2A5CC0448BA18ECBD3EA8B30632">
    <w:name w:val="CF80AB2A5CC0448BA18ECBD3EA8B30632"/>
    <w:rsid w:val="00AD2316"/>
    <w:pPr>
      <w:spacing w:after="0" w:line="240" w:lineRule="auto"/>
    </w:pPr>
    <w:rPr>
      <w:rFonts w:ascii="Arial" w:eastAsia="Times New Roman" w:hAnsi="Arial" w:cs="Times New Roman"/>
      <w:sz w:val="20"/>
      <w:szCs w:val="20"/>
    </w:rPr>
  </w:style>
  <w:style w:type="paragraph" w:customStyle="1" w:styleId="9082387939DF4BF9B49A32BAB54B2F422">
    <w:name w:val="9082387939DF4BF9B49A32BAB54B2F422"/>
    <w:rsid w:val="00AD2316"/>
    <w:pPr>
      <w:spacing w:after="0" w:line="240" w:lineRule="auto"/>
    </w:pPr>
    <w:rPr>
      <w:rFonts w:ascii="Arial" w:eastAsia="Times New Roman" w:hAnsi="Arial" w:cs="Times New Roman"/>
      <w:sz w:val="20"/>
      <w:szCs w:val="20"/>
    </w:rPr>
  </w:style>
  <w:style w:type="paragraph" w:customStyle="1" w:styleId="7843381BF59F4439A27626F9305BE73D3">
    <w:name w:val="7843381BF59F4439A27626F9305BE73D3"/>
    <w:rsid w:val="00AD2316"/>
    <w:pPr>
      <w:spacing w:after="0" w:line="240" w:lineRule="auto"/>
    </w:pPr>
    <w:rPr>
      <w:rFonts w:ascii="Arial" w:eastAsia="Times New Roman" w:hAnsi="Arial" w:cs="Times New Roman"/>
      <w:sz w:val="20"/>
      <w:szCs w:val="20"/>
    </w:rPr>
  </w:style>
  <w:style w:type="paragraph" w:customStyle="1" w:styleId="B7B049FBCA6C4DA79F92F8323AF2853C3">
    <w:name w:val="B7B049FBCA6C4DA79F92F8323AF2853C3"/>
    <w:rsid w:val="00AD2316"/>
    <w:pPr>
      <w:spacing w:after="0" w:line="240" w:lineRule="auto"/>
    </w:pPr>
    <w:rPr>
      <w:rFonts w:ascii="Arial" w:eastAsia="Times New Roman" w:hAnsi="Arial" w:cs="Times New Roman"/>
      <w:sz w:val="20"/>
      <w:szCs w:val="20"/>
    </w:rPr>
  </w:style>
  <w:style w:type="paragraph" w:customStyle="1" w:styleId="3F1E7336B6CB42E0BB015468CAD24E3A3">
    <w:name w:val="3F1E7336B6CB42E0BB015468CAD24E3A3"/>
    <w:rsid w:val="00AD2316"/>
    <w:pPr>
      <w:spacing w:after="0" w:line="240" w:lineRule="auto"/>
    </w:pPr>
    <w:rPr>
      <w:rFonts w:ascii="Arial" w:eastAsia="Times New Roman" w:hAnsi="Arial" w:cs="Times New Roman"/>
      <w:sz w:val="20"/>
      <w:szCs w:val="20"/>
    </w:rPr>
  </w:style>
  <w:style w:type="paragraph" w:customStyle="1" w:styleId="4832179A7C9448D0B38D869745475EE33">
    <w:name w:val="4832179A7C9448D0B38D869745475EE33"/>
    <w:rsid w:val="00AD2316"/>
    <w:pPr>
      <w:spacing w:after="0" w:line="240" w:lineRule="auto"/>
    </w:pPr>
    <w:rPr>
      <w:rFonts w:ascii="Arial" w:eastAsia="Times New Roman" w:hAnsi="Arial" w:cs="Times New Roman"/>
      <w:sz w:val="20"/>
      <w:szCs w:val="20"/>
    </w:rPr>
  </w:style>
  <w:style w:type="paragraph" w:customStyle="1" w:styleId="558095011BE3487ABB8F71220E4917D83">
    <w:name w:val="558095011BE3487ABB8F71220E4917D83"/>
    <w:rsid w:val="00AD2316"/>
    <w:pPr>
      <w:spacing w:after="0" w:line="240" w:lineRule="auto"/>
    </w:pPr>
    <w:rPr>
      <w:rFonts w:ascii="Arial" w:eastAsia="Times New Roman" w:hAnsi="Arial" w:cs="Times New Roman"/>
      <w:sz w:val="20"/>
      <w:szCs w:val="20"/>
    </w:rPr>
  </w:style>
  <w:style w:type="paragraph" w:customStyle="1" w:styleId="506321C4722A45318A4B01EC83750EA93">
    <w:name w:val="506321C4722A45318A4B01EC83750EA93"/>
    <w:rsid w:val="00AD2316"/>
    <w:pPr>
      <w:spacing w:after="0" w:line="240" w:lineRule="auto"/>
    </w:pPr>
    <w:rPr>
      <w:rFonts w:ascii="Arial" w:eastAsia="Times New Roman" w:hAnsi="Arial" w:cs="Times New Roman"/>
      <w:sz w:val="20"/>
      <w:szCs w:val="20"/>
    </w:rPr>
  </w:style>
  <w:style w:type="paragraph" w:customStyle="1" w:styleId="BA2C54A492504EBD8A1A374BDB26440D3">
    <w:name w:val="BA2C54A492504EBD8A1A374BDB26440D3"/>
    <w:rsid w:val="00AD2316"/>
    <w:pPr>
      <w:spacing w:after="0" w:line="240" w:lineRule="auto"/>
    </w:pPr>
    <w:rPr>
      <w:rFonts w:ascii="Arial" w:eastAsia="Times New Roman" w:hAnsi="Arial" w:cs="Times New Roman"/>
      <w:sz w:val="20"/>
      <w:szCs w:val="20"/>
    </w:rPr>
  </w:style>
  <w:style w:type="paragraph" w:customStyle="1" w:styleId="412A8CF9C84E4F608EE80A98108665D13">
    <w:name w:val="412A8CF9C84E4F608EE80A98108665D13"/>
    <w:rsid w:val="00AD2316"/>
    <w:pPr>
      <w:spacing w:after="0" w:line="240" w:lineRule="auto"/>
    </w:pPr>
    <w:rPr>
      <w:rFonts w:ascii="Arial" w:eastAsia="Times New Roman" w:hAnsi="Arial" w:cs="Times New Roman"/>
      <w:sz w:val="20"/>
      <w:szCs w:val="20"/>
    </w:rPr>
  </w:style>
  <w:style w:type="paragraph" w:customStyle="1" w:styleId="62240C20F94A4E1EB9B280BCD633B86F3">
    <w:name w:val="62240C20F94A4E1EB9B280BCD633B86F3"/>
    <w:rsid w:val="00AD2316"/>
    <w:pPr>
      <w:spacing w:after="0" w:line="240" w:lineRule="auto"/>
    </w:pPr>
    <w:rPr>
      <w:rFonts w:ascii="Arial" w:eastAsia="Times New Roman" w:hAnsi="Arial" w:cs="Times New Roman"/>
      <w:sz w:val="20"/>
      <w:szCs w:val="20"/>
    </w:rPr>
  </w:style>
  <w:style w:type="paragraph" w:customStyle="1" w:styleId="B806C6F142134B8D9966ED1DDEBB0FBC3">
    <w:name w:val="B806C6F142134B8D9966ED1DDEBB0FBC3"/>
    <w:rsid w:val="00AD2316"/>
    <w:pPr>
      <w:spacing w:after="0" w:line="240" w:lineRule="auto"/>
    </w:pPr>
    <w:rPr>
      <w:rFonts w:ascii="Arial" w:eastAsia="Times New Roman" w:hAnsi="Arial" w:cs="Times New Roman"/>
      <w:sz w:val="20"/>
      <w:szCs w:val="20"/>
    </w:rPr>
  </w:style>
  <w:style w:type="paragraph" w:customStyle="1" w:styleId="5B7F97A199B541DBBE135838F7A36C583">
    <w:name w:val="5B7F97A199B541DBBE135838F7A36C583"/>
    <w:rsid w:val="00AD2316"/>
    <w:pPr>
      <w:spacing w:after="0" w:line="240" w:lineRule="auto"/>
    </w:pPr>
    <w:rPr>
      <w:rFonts w:ascii="Arial" w:eastAsia="Times New Roman" w:hAnsi="Arial" w:cs="Times New Roman"/>
      <w:sz w:val="20"/>
      <w:szCs w:val="20"/>
    </w:rPr>
  </w:style>
  <w:style w:type="paragraph" w:customStyle="1" w:styleId="A2F4602AAC35453B8840439C82FF64CF3">
    <w:name w:val="A2F4602AAC35453B8840439C82FF64CF3"/>
    <w:rsid w:val="00AD2316"/>
    <w:pPr>
      <w:spacing w:after="0" w:line="240" w:lineRule="auto"/>
    </w:pPr>
    <w:rPr>
      <w:rFonts w:ascii="Arial" w:eastAsia="Times New Roman" w:hAnsi="Arial" w:cs="Times New Roman"/>
      <w:sz w:val="20"/>
      <w:szCs w:val="20"/>
    </w:rPr>
  </w:style>
  <w:style w:type="paragraph" w:customStyle="1" w:styleId="B37661D35F8B44DEA0E8E27C96CB82C43">
    <w:name w:val="B37661D35F8B44DEA0E8E27C96CB82C43"/>
    <w:rsid w:val="00AD2316"/>
    <w:pPr>
      <w:spacing w:after="0" w:line="240" w:lineRule="auto"/>
    </w:pPr>
    <w:rPr>
      <w:rFonts w:ascii="Arial" w:eastAsia="Times New Roman" w:hAnsi="Arial" w:cs="Times New Roman"/>
      <w:sz w:val="20"/>
      <w:szCs w:val="20"/>
    </w:rPr>
  </w:style>
  <w:style w:type="paragraph" w:customStyle="1" w:styleId="403E8764ACE5419BAE9413FD30E1DD023">
    <w:name w:val="403E8764ACE5419BAE9413FD30E1DD023"/>
    <w:rsid w:val="00AD2316"/>
    <w:pPr>
      <w:spacing w:after="0" w:line="240" w:lineRule="auto"/>
    </w:pPr>
    <w:rPr>
      <w:rFonts w:ascii="Arial" w:eastAsia="Times New Roman" w:hAnsi="Arial" w:cs="Times New Roman"/>
      <w:sz w:val="20"/>
      <w:szCs w:val="20"/>
    </w:rPr>
  </w:style>
  <w:style w:type="paragraph" w:customStyle="1" w:styleId="7072710B2C7F4053A515366B3FA1C0793">
    <w:name w:val="7072710B2C7F4053A515366B3FA1C0793"/>
    <w:rsid w:val="00AD2316"/>
    <w:pPr>
      <w:spacing w:after="0" w:line="240" w:lineRule="auto"/>
    </w:pPr>
    <w:rPr>
      <w:rFonts w:ascii="Arial" w:eastAsia="Times New Roman" w:hAnsi="Arial" w:cs="Times New Roman"/>
      <w:sz w:val="20"/>
      <w:szCs w:val="20"/>
    </w:rPr>
  </w:style>
  <w:style w:type="paragraph" w:customStyle="1" w:styleId="3A467B39070142C5A7E771C8123CFC133">
    <w:name w:val="3A467B39070142C5A7E771C8123CFC133"/>
    <w:rsid w:val="00AD2316"/>
    <w:pPr>
      <w:spacing w:after="0" w:line="240" w:lineRule="auto"/>
    </w:pPr>
    <w:rPr>
      <w:rFonts w:ascii="Arial" w:eastAsia="Times New Roman" w:hAnsi="Arial" w:cs="Times New Roman"/>
      <w:sz w:val="20"/>
      <w:szCs w:val="20"/>
    </w:rPr>
  </w:style>
  <w:style w:type="paragraph" w:customStyle="1" w:styleId="D2F6E0CA7BF74294ACAA06DC48B561873">
    <w:name w:val="D2F6E0CA7BF74294ACAA06DC48B561873"/>
    <w:rsid w:val="00AD2316"/>
    <w:pPr>
      <w:spacing w:after="0" w:line="240" w:lineRule="auto"/>
    </w:pPr>
    <w:rPr>
      <w:rFonts w:ascii="Arial" w:eastAsia="Times New Roman" w:hAnsi="Arial" w:cs="Times New Roman"/>
      <w:sz w:val="20"/>
      <w:szCs w:val="20"/>
    </w:rPr>
  </w:style>
  <w:style w:type="paragraph" w:customStyle="1" w:styleId="07E37951F2B249F4B3D03FD98E594E953">
    <w:name w:val="07E37951F2B249F4B3D03FD98E594E953"/>
    <w:rsid w:val="00AD2316"/>
    <w:pPr>
      <w:spacing w:after="0" w:line="240" w:lineRule="auto"/>
    </w:pPr>
    <w:rPr>
      <w:rFonts w:ascii="Arial" w:eastAsia="Times New Roman" w:hAnsi="Arial" w:cs="Times New Roman"/>
      <w:sz w:val="20"/>
      <w:szCs w:val="20"/>
    </w:rPr>
  </w:style>
  <w:style w:type="paragraph" w:customStyle="1" w:styleId="BE4135BCA46B4D12AEDD0F61D8B1810B3">
    <w:name w:val="BE4135BCA46B4D12AEDD0F61D8B1810B3"/>
    <w:rsid w:val="00AD2316"/>
    <w:pPr>
      <w:spacing w:after="0" w:line="240" w:lineRule="auto"/>
    </w:pPr>
    <w:rPr>
      <w:rFonts w:ascii="Arial" w:eastAsia="Times New Roman" w:hAnsi="Arial" w:cs="Times New Roman"/>
      <w:sz w:val="20"/>
      <w:szCs w:val="20"/>
    </w:rPr>
  </w:style>
  <w:style w:type="paragraph" w:customStyle="1" w:styleId="703280C49AE941BA92D1AF8AB5D6971C3">
    <w:name w:val="703280C49AE941BA92D1AF8AB5D6971C3"/>
    <w:rsid w:val="00AD2316"/>
    <w:pPr>
      <w:spacing w:after="0" w:line="240" w:lineRule="auto"/>
    </w:pPr>
    <w:rPr>
      <w:rFonts w:ascii="Arial" w:eastAsia="Times New Roman" w:hAnsi="Arial" w:cs="Times New Roman"/>
      <w:sz w:val="20"/>
      <w:szCs w:val="20"/>
    </w:rPr>
  </w:style>
  <w:style w:type="paragraph" w:customStyle="1" w:styleId="B4D56379AD39439FAD3682358336814C3">
    <w:name w:val="B4D56379AD39439FAD3682358336814C3"/>
    <w:rsid w:val="00AD2316"/>
    <w:pPr>
      <w:spacing w:after="0" w:line="240" w:lineRule="auto"/>
    </w:pPr>
    <w:rPr>
      <w:rFonts w:ascii="Arial" w:eastAsia="Times New Roman" w:hAnsi="Arial" w:cs="Times New Roman"/>
      <w:sz w:val="20"/>
      <w:szCs w:val="20"/>
    </w:rPr>
  </w:style>
  <w:style w:type="paragraph" w:customStyle="1" w:styleId="89F3CE6F0A0044F9B99A28567E4E67393">
    <w:name w:val="89F3CE6F0A0044F9B99A28567E4E67393"/>
    <w:rsid w:val="00AD2316"/>
    <w:pPr>
      <w:spacing w:after="0" w:line="240" w:lineRule="auto"/>
    </w:pPr>
    <w:rPr>
      <w:rFonts w:ascii="Arial" w:eastAsia="Times New Roman" w:hAnsi="Arial" w:cs="Times New Roman"/>
      <w:sz w:val="20"/>
      <w:szCs w:val="20"/>
    </w:rPr>
  </w:style>
  <w:style w:type="paragraph" w:customStyle="1" w:styleId="B6458D8A5BBD4852ACDB009C9807F4393">
    <w:name w:val="B6458D8A5BBD4852ACDB009C9807F4393"/>
    <w:rsid w:val="00AD2316"/>
    <w:pPr>
      <w:spacing w:after="0" w:line="240" w:lineRule="auto"/>
    </w:pPr>
    <w:rPr>
      <w:rFonts w:ascii="Arial" w:eastAsia="Times New Roman" w:hAnsi="Arial" w:cs="Times New Roman"/>
      <w:sz w:val="20"/>
      <w:szCs w:val="20"/>
    </w:rPr>
  </w:style>
  <w:style w:type="paragraph" w:customStyle="1" w:styleId="530298D2478B4AD2B29F6477293586CD3">
    <w:name w:val="530298D2478B4AD2B29F6477293586CD3"/>
    <w:rsid w:val="00AD2316"/>
    <w:pPr>
      <w:spacing w:after="0" w:line="240" w:lineRule="auto"/>
    </w:pPr>
    <w:rPr>
      <w:rFonts w:ascii="Arial" w:eastAsia="Times New Roman" w:hAnsi="Arial" w:cs="Times New Roman"/>
      <w:sz w:val="20"/>
      <w:szCs w:val="20"/>
    </w:rPr>
  </w:style>
  <w:style w:type="paragraph" w:customStyle="1" w:styleId="928343E123CC414AB325D66B59B14ED93">
    <w:name w:val="928343E123CC414AB325D66B59B14ED93"/>
    <w:rsid w:val="00AD2316"/>
    <w:pPr>
      <w:spacing w:after="0" w:line="240" w:lineRule="auto"/>
    </w:pPr>
    <w:rPr>
      <w:rFonts w:ascii="Arial" w:eastAsia="Times New Roman" w:hAnsi="Arial" w:cs="Times New Roman"/>
      <w:sz w:val="20"/>
      <w:szCs w:val="20"/>
    </w:rPr>
  </w:style>
  <w:style w:type="paragraph" w:customStyle="1" w:styleId="755DC79E3FB943299A3FB590C17F82613">
    <w:name w:val="755DC79E3FB943299A3FB590C17F82613"/>
    <w:rsid w:val="00AD2316"/>
    <w:pPr>
      <w:spacing w:after="0" w:line="240" w:lineRule="auto"/>
    </w:pPr>
    <w:rPr>
      <w:rFonts w:ascii="Arial" w:eastAsia="Times New Roman" w:hAnsi="Arial" w:cs="Times New Roman"/>
      <w:sz w:val="20"/>
      <w:szCs w:val="20"/>
    </w:rPr>
  </w:style>
  <w:style w:type="paragraph" w:customStyle="1" w:styleId="5C1E3847B3D1493B9206367A3C8C49223">
    <w:name w:val="5C1E3847B3D1493B9206367A3C8C49223"/>
    <w:rsid w:val="00AD2316"/>
    <w:pPr>
      <w:spacing w:after="0" w:line="240" w:lineRule="auto"/>
    </w:pPr>
    <w:rPr>
      <w:rFonts w:ascii="Arial" w:eastAsia="Times New Roman" w:hAnsi="Arial" w:cs="Times New Roman"/>
      <w:sz w:val="20"/>
      <w:szCs w:val="20"/>
    </w:rPr>
  </w:style>
  <w:style w:type="paragraph" w:customStyle="1" w:styleId="C76B50756B5648189F63E705972E28AA3">
    <w:name w:val="C76B50756B5648189F63E705972E28AA3"/>
    <w:rsid w:val="00AD2316"/>
    <w:pPr>
      <w:spacing w:after="0" w:line="240" w:lineRule="auto"/>
    </w:pPr>
    <w:rPr>
      <w:rFonts w:ascii="Arial" w:eastAsia="Times New Roman" w:hAnsi="Arial" w:cs="Times New Roman"/>
      <w:sz w:val="20"/>
      <w:szCs w:val="20"/>
    </w:rPr>
  </w:style>
  <w:style w:type="paragraph" w:customStyle="1" w:styleId="50165494820F47BF830D274BB42062423">
    <w:name w:val="50165494820F47BF830D274BB42062423"/>
    <w:rsid w:val="00AD2316"/>
    <w:pPr>
      <w:spacing w:after="0" w:line="240" w:lineRule="auto"/>
    </w:pPr>
    <w:rPr>
      <w:rFonts w:ascii="Arial" w:eastAsia="Times New Roman" w:hAnsi="Arial" w:cs="Times New Roman"/>
      <w:sz w:val="20"/>
      <w:szCs w:val="20"/>
    </w:rPr>
  </w:style>
  <w:style w:type="paragraph" w:customStyle="1" w:styleId="1548FD081DAF41F5B40AE891FB3F83AE3">
    <w:name w:val="1548FD081DAF41F5B40AE891FB3F83AE3"/>
    <w:rsid w:val="00AD2316"/>
    <w:pPr>
      <w:spacing w:after="0" w:line="240" w:lineRule="auto"/>
    </w:pPr>
    <w:rPr>
      <w:rFonts w:ascii="Arial" w:eastAsia="Times New Roman" w:hAnsi="Arial" w:cs="Times New Roman"/>
      <w:sz w:val="20"/>
      <w:szCs w:val="20"/>
    </w:rPr>
  </w:style>
  <w:style w:type="paragraph" w:customStyle="1" w:styleId="15D06FD3F4C34EA39519152D3C962ED63">
    <w:name w:val="15D06FD3F4C34EA39519152D3C962ED63"/>
    <w:rsid w:val="00AD2316"/>
    <w:pPr>
      <w:spacing w:after="0" w:line="240" w:lineRule="auto"/>
    </w:pPr>
    <w:rPr>
      <w:rFonts w:ascii="Arial" w:eastAsia="Times New Roman" w:hAnsi="Arial" w:cs="Times New Roman"/>
      <w:sz w:val="20"/>
      <w:szCs w:val="20"/>
    </w:rPr>
  </w:style>
  <w:style w:type="paragraph" w:customStyle="1" w:styleId="888AFB67459446389358A5667FBDDAD03">
    <w:name w:val="888AFB67459446389358A5667FBDDAD03"/>
    <w:rsid w:val="00AD2316"/>
    <w:pPr>
      <w:spacing w:after="0" w:line="240" w:lineRule="auto"/>
    </w:pPr>
    <w:rPr>
      <w:rFonts w:ascii="Arial" w:eastAsia="Times New Roman" w:hAnsi="Arial" w:cs="Times New Roman"/>
      <w:sz w:val="20"/>
      <w:szCs w:val="20"/>
    </w:rPr>
  </w:style>
  <w:style w:type="paragraph" w:customStyle="1" w:styleId="B1BA5D70C3164AFD98B697AA60CDD8A23">
    <w:name w:val="B1BA5D70C3164AFD98B697AA60CDD8A23"/>
    <w:rsid w:val="00AD2316"/>
    <w:pPr>
      <w:spacing w:after="0" w:line="240" w:lineRule="auto"/>
    </w:pPr>
    <w:rPr>
      <w:rFonts w:ascii="Arial" w:eastAsia="Times New Roman" w:hAnsi="Arial" w:cs="Times New Roman"/>
      <w:sz w:val="20"/>
      <w:szCs w:val="20"/>
    </w:rPr>
  </w:style>
  <w:style w:type="paragraph" w:customStyle="1" w:styleId="493E75F2129C4923B52F13ADE0774B2A3">
    <w:name w:val="493E75F2129C4923B52F13ADE0774B2A3"/>
    <w:rsid w:val="00AD2316"/>
    <w:pPr>
      <w:spacing w:after="0" w:line="240" w:lineRule="auto"/>
    </w:pPr>
    <w:rPr>
      <w:rFonts w:ascii="Arial" w:eastAsia="Times New Roman" w:hAnsi="Arial" w:cs="Times New Roman"/>
      <w:sz w:val="20"/>
      <w:szCs w:val="20"/>
    </w:rPr>
  </w:style>
  <w:style w:type="paragraph" w:customStyle="1" w:styleId="6BB925DB7AAB4BA988E3A9ED77C961123">
    <w:name w:val="6BB925DB7AAB4BA988E3A9ED77C961123"/>
    <w:rsid w:val="00AD2316"/>
    <w:pPr>
      <w:spacing w:after="0" w:line="240" w:lineRule="auto"/>
    </w:pPr>
    <w:rPr>
      <w:rFonts w:ascii="Arial" w:eastAsia="Times New Roman" w:hAnsi="Arial" w:cs="Times New Roman"/>
      <w:sz w:val="20"/>
      <w:szCs w:val="20"/>
    </w:rPr>
  </w:style>
  <w:style w:type="paragraph" w:customStyle="1" w:styleId="D07DD0509D8A4D0E8064AF342493E8753">
    <w:name w:val="D07DD0509D8A4D0E8064AF342493E8753"/>
    <w:rsid w:val="00AD2316"/>
    <w:pPr>
      <w:spacing w:after="0" w:line="240" w:lineRule="auto"/>
    </w:pPr>
    <w:rPr>
      <w:rFonts w:ascii="Arial" w:eastAsia="Times New Roman" w:hAnsi="Arial" w:cs="Times New Roman"/>
      <w:sz w:val="20"/>
      <w:szCs w:val="20"/>
    </w:rPr>
  </w:style>
  <w:style w:type="paragraph" w:customStyle="1" w:styleId="3AF1F80E4DFD4D7898515AD575CB176C3">
    <w:name w:val="3AF1F80E4DFD4D7898515AD575CB176C3"/>
    <w:rsid w:val="00AD2316"/>
    <w:pPr>
      <w:spacing w:after="0" w:line="240" w:lineRule="auto"/>
    </w:pPr>
    <w:rPr>
      <w:rFonts w:ascii="Arial" w:eastAsia="Times New Roman" w:hAnsi="Arial" w:cs="Times New Roman"/>
      <w:sz w:val="20"/>
      <w:szCs w:val="20"/>
    </w:rPr>
  </w:style>
  <w:style w:type="paragraph" w:customStyle="1" w:styleId="351E9592853D462E82F75B489CA82AF93">
    <w:name w:val="351E9592853D462E82F75B489CA82AF93"/>
    <w:rsid w:val="00AD2316"/>
    <w:pPr>
      <w:spacing w:after="0" w:line="240" w:lineRule="auto"/>
    </w:pPr>
    <w:rPr>
      <w:rFonts w:ascii="Arial" w:eastAsia="Times New Roman" w:hAnsi="Arial" w:cs="Times New Roman"/>
      <w:sz w:val="20"/>
      <w:szCs w:val="20"/>
    </w:rPr>
  </w:style>
  <w:style w:type="paragraph" w:customStyle="1" w:styleId="46C710578A6C476AA928F6F7763897E53">
    <w:name w:val="46C710578A6C476AA928F6F7763897E53"/>
    <w:rsid w:val="00AD2316"/>
    <w:pPr>
      <w:spacing w:after="0" w:line="240" w:lineRule="auto"/>
    </w:pPr>
    <w:rPr>
      <w:rFonts w:ascii="Arial" w:eastAsia="Times New Roman" w:hAnsi="Arial" w:cs="Times New Roman"/>
      <w:sz w:val="20"/>
      <w:szCs w:val="20"/>
    </w:rPr>
  </w:style>
  <w:style w:type="paragraph" w:customStyle="1" w:styleId="B34E1E98758C423A99E094D471D42F6D3">
    <w:name w:val="B34E1E98758C423A99E094D471D42F6D3"/>
    <w:rsid w:val="00AD2316"/>
    <w:pPr>
      <w:spacing w:after="0" w:line="240" w:lineRule="auto"/>
    </w:pPr>
    <w:rPr>
      <w:rFonts w:ascii="Arial" w:eastAsia="Times New Roman" w:hAnsi="Arial" w:cs="Times New Roman"/>
      <w:sz w:val="20"/>
      <w:szCs w:val="20"/>
    </w:rPr>
  </w:style>
  <w:style w:type="paragraph" w:customStyle="1" w:styleId="7D8AA679FC294D8C867F229FAA8D34583">
    <w:name w:val="7D8AA679FC294D8C867F229FAA8D34583"/>
    <w:rsid w:val="00AD2316"/>
    <w:pPr>
      <w:spacing w:after="0" w:line="240" w:lineRule="auto"/>
    </w:pPr>
    <w:rPr>
      <w:rFonts w:ascii="Arial" w:eastAsia="Times New Roman" w:hAnsi="Arial" w:cs="Times New Roman"/>
      <w:sz w:val="20"/>
      <w:szCs w:val="20"/>
    </w:rPr>
  </w:style>
  <w:style w:type="paragraph" w:customStyle="1" w:styleId="77AE95A037FB49B7959D6E1EE3793B883">
    <w:name w:val="77AE95A037FB49B7959D6E1EE3793B883"/>
    <w:rsid w:val="00AD2316"/>
    <w:pPr>
      <w:spacing w:after="0" w:line="240" w:lineRule="auto"/>
    </w:pPr>
    <w:rPr>
      <w:rFonts w:ascii="Arial" w:eastAsia="Times New Roman" w:hAnsi="Arial" w:cs="Times New Roman"/>
      <w:sz w:val="20"/>
      <w:szCs w:val="20"/>
    </w:rPr>
  </w:style>
  <w:style w:type="paragraph" w:customStyle="1" w:styleId="F1F0110221C7439FACDD471F6FEEC1F23">
    <w:name w:val="F1F0110221C7439FACDD471F6FEEC1F23"/>
    <w:rsid w:val="00AD2316"/>
    <w:pPr>
      <w:spacing w:after="0" w:line="240" w:lineRule="auto"/>
    </w:pPr>
    <w:rPr>
      <w:rFonts w:ascii="Arial" w:eastAsia="Times New Roman" w:hAnsi="Arial" w:cs="Times New Roman"/>
      <w:sz w:val="20"/>
      <w:szCs w:val="20"/>
    </w:rPr>
  </w:style>
  <w:style w:type="paragraph" w:customStyle="1" w:styleId="63DFFFD7F0304F8DBB8FE581F2B2A7023">
    <w:name w:val="63DFFFD7F0304F8DBB8FE581F2B2A7023"/>
    <w:rsid w:val="00AD2316"/>
    <w:pPr>
      <w:spacing w:after="0" w:line="240" w:lineRule="auto"/>
    </w:pPr>
    <w:rPr>
      <w:rFonts w:ascii="Arial" w:eastAsia="Times New Roman" w:hAnsi="Arial" w:cs="Times New Roman"/>
      <w:sz w:val="20"/>
      <w:szCs w:val="20"/>
    </w:rPr>
  </w:style>
  <w:style w:type="paragraph" w:customStyle="1" w:styleId="ABB273C44AA54138971E7477A89A0B893">
    <w:name w:val="ABB273C44AA54138971E7477A89A0B893"/>
    <w:rsid w:val="00AD2316"/>
    <w:pPr>
      <w:spacing w:after="0" w:line="240" w:lineRule="auto"/>
    </w:pPr>
    <w:rPr>
      <w:rFonts w:ascii="Arial" w:eastAsia="Times New Roman" w:hAnsi="Arial" w:cs="Times New Roman"/>
      <w:sz w:val="20"/>
      <w:szCs w:val="20"/>
    </w:rPr>
  </w:style>
  <w:style w:type="paragraph" w:customStyle="1" w:styleId="EF611230265D4749BC2A4294BC6718E73">
    <w:name w:val="EF611230265D4749BC2A4294BC6718E73"/>
    <w:rsid w:val="00AD2316"/>
    <w:pPr>
      <w:spacing w:after="0" w:line="240" w:lineRule="auto"/>
    </w:pPr>
    <w:rPr>
      <w:rFonts w:ascii="Arial" w:eastAsia="Times New Roman" w:hAnsi="Arial" w:cs="Times New Roman"/>
      <w:sz w:val="20"/>
      <w:szCs w:val="20"/>
    </w:rPr>
  </w:style>
  <w:style w:type="paragraph" w:customStyle="1" w:styleId="2AD8375C779440498A41AC1A34C79E473">
    <w:name w:val="2AD8375C779440498A41AC1A34C79E473"/>
    <w:rsid w:val="00AD2316"/>
    <w:pPr>
      <w:spacing w:after="0" w:line="240" w:lineRule="auto"/>
    </w:pPr>
    <w:rPr>
      <w:rFonts w:ascii="Arial" w:eastAsia="Times New Roman" w:hAnsi="Arial" w:cs="Times New Roman"/>
      <w:sz w:val="20"/>
      <w:szCs w:val="20"/>
    </w:rPr>
  </w:style>
  <w:style w:type="paragraph" w:customStyle="1" w:styleId="70E70B9E206D43EB9F8A2896225E35063">
    <w:name w:val="70E70B9E206D43EB9F8A2896225E35063"/>
    <w:rsid w:val="00AD2316"/>
    <w:pPr>
      <w:spacing w:after="0" w:line="240" w:lineRule="auto"/>
    </w:pPr>
    <w:rPr>
      <w:rFonts w:ascii="Arial" w:eastAsia="Times New Roman" w:hAnsi="Arial" w:cs="Times New Roman"/>
      <w:sz w:val="20"/>
      <w:szCs w:val="20"/>
    </w:rPr>
  </w:style>
  <w:style w:type="paragraph" w:customStyle="1" w:styleId="184D4ABBE94C477A85D564F32B6D57D93">
    <w:name w:val="184D4ABBE94C477A85D564F32B6D57D93"/>
    <w:rsid w:val="00AD2316"/>
    <w:pPr>
      <w:spacing w:after="0" w:line="240" w:lineRule="auto"/>
    </w:pPr>
    <w:rPr>
      <w:rFonts w:ascii="Arial" w:eastAsia="Times New Roman" w:hAnsi="Arial" w:cs="Times New Roman"/>
      <w:sz w:val="20"/>
      <w:szCs w:val="20"/>
    </w:rPr>
  </w:style>
  <w:style w:type="paragraph" w:customStyle="1" w:styleId="FB779A4BF23544E0AFFAB726197BC3E63">
    <w:name w:val="FB779A4BF23544E0AFFAB726197BC3E63"/>
    <w:rsid w:val="00AD2316"/>
    <w:pPr>
      <w:spacing w:after="0" w:line="240" w:lineRule="auto"/>
    </w:pPr>
    <w:rPr>
      <w:rFonts w:ascii="Arial" w:eastAsia="Times New Roman" w:hAnsi="Arial" w:cs="Times New Roman"/>
      <w:sz w:val="20"/>
      <w:szCs w:val="20"/>
    </w:rPr>
  </w:style>
  <w:style w:type="paragraph" w:customStyle="1" w:styleId="AB3A61B5D1594142BB4910D4B594147F3">
    <w:name w:val="AB3A61B5D1594142BB4910D4B594147F3"/>
    <w:rsid w:val="00AD2316"/>
    <w:pPr>
      <w:spacing w:after="0" w:line="240" w:lineRule="auto"/>
    </w:pPr>
    <w:rPr>
      <w:rFonts w:ascii="Arial" w:eastAsia="Times New Roman" w:hAnsi="Arial" w:cs="Times New Roman"/>
      <w:sz w:val="20"/>
      <w:szCs w:val="20"/>
    </w:rPr>
  </w:style>
  <w:style w:type="paragraph" w:customStyle="1" w:styleId="E7126587505F4E7397719A04C7799E023">
    <w:name w:val="E7126587505F4E7397719A04C7799E023"/>
    <w:rsid w:val="00AD2316"/>
    <w:pPr>
      <w:spacing w:after="0" w:line="240" w:lineRule="auto"/>
    </w:pPr>
    <w:rPr>
      <w:rFonts w:ascii="Arial" w:eastAsia="Times New Roman" w:hAnsi="Arial" w:cs="Times New Roman"/>
      <w:sz w:val="20"/>
      <w:szCs w:val="20"/>
    </w:rPr>
  </w:style>
  <w:style w:type="paragraph" w:customStyle="1" w:styleId="4CB28615E03B4D76AE81BD5E2DA2616C3">
    <w:name w:val="4CB28615E03B4D76AE81BD5E2DA2616C3"/>
    <w:rsid w:val="00AD2316"/>
    <w:pPr>
      <w:spacing w:after="0" w:line="240" w:lineRule="auto"/>
    </w:pPr>
    <w:rPr>
      <w:rFonts w:ascii="Arial" w:eastAsia="Times New Roman" w:hAnsi="Arial" w:cs="Times New Roman"/>
      <w:sz w:val="20"/>
      <w:szCs w:val="20"/>
    </w:rPr>
  </w:style>
  <w:style w:type="paragraph" w:customStyle="1" w:styleId="8F9EA19DD71E4C6686330D780E0A399D3">
    <w:name w:val="8F9EA19DD71E4C6686330D780E0A399D3"/>
    <w:rsid w:val="00AD2316"/>
    <w:pPr>
      <w:spacing w:after="0" w:line="240" w:lineRule="auto"/>
    </w:pPr>
    <w:rPr>
      <w:rFonts w:ascii="Arial" w:eastAsia="Times New Roman" w:hAnsi="Arial" w:cs="Times New Roman"/>
      <w:sz w:val="20"/>
      <w:szCs w:val="20"/>
    </w:rPr>
  </w:style>
  <w:style w:type="paragraph" w:customStyle="1" w:styleId="67F087C025434E9B9F7A3A1A8BFA5CB53">
    <w:name w:val="67F087C025434E9B9F7A3A1A8BFA5CB53"/>
    <w:rsid w:val="00AD2316"/>
    <w:pPr>
      <w:spacing w:after="0" w:line="240" w:lineRule="auto"/>
    </w:pPr>
    <w:rPr>
      <w:rFonts w:ascii="Arial" w:eastAsia="Times New Roman" w:hAnsi="Arial" w:cs="Times New Roman"/>
      <w:sz w:val="20"/>
      <w:szCs w:val="20"/>
    </w:rPr>
  </w:style>
  <w:style w:type="paragraph" w:customStyle="1" w:styleId="41A7087F917C43B4BB9122F0E29322823">
    <w:name w:val="41A7087F917C43B4BB9122F0E29322823"/>
    <w:rsid w:val="00AD2316"/>
    <w:pPr>
      <w:spacing w:after="0" w:line="240" w:lineRule="auto"/>
    </w:pPr>
    <w:rPr>
      <w:rFonts w:ascii="Arial" w:eastAsia="Times New Roman" w:hAnsi="Arial" w:cs="Times New Roman"/>
      <w:sz w:val="20"/>
      <w:szCs w:val="20"/>
    </w:rPr>
  </w:style>
  <w:style w:type="paragraph" w:customStyle="1" w:styleId="328DF8AA1B5E4DCE8767DE8DE5DF0EED3">
    <w:name w:val="328DF8AA1B5E4DCE8767DE8DE5DF0EED3"/>
    <w:rsid w:val="00AD2316"/>
    <w:pPr>
      <w:spacing w:after="0" w:line="240" w:lineRule="auto"/>
    </w:pPr>
    <w:rPr>
      <w:rFonts w:ascii="Arial" w:eastAsia="Times New Roman" w:hAnsi="Arial" w:cs="Times New Roman"/>
      <w:sz w:val="20"/>
      <w:szCs w:val="20"/>
    </w:rPr>
  </w:style>
  <w:style w:type="paragraph" w:customStyle="1" w:styleId="E08F9C7F07DA470FA12AB42F1AD186593">
    <w:name w:val="E08F9C7F07DA470FA12AB42F1AD186593"/>
    <w:rsid w:val="00AD2316"/>
    <w:pPr>
      <w:spacing w:after="0" w:line="240" w:lineRule="auto"/>
    </w:pPr>
    <w:rPr>
      <w:rFonts w:ascii="Arial" w:eastAsia="Times New Roman" w:hAnsi="Arial" w:cs="Times New Roman"/>
      <w:sz w:val="20"/>
      <w:szCs w:val="20"/>
    </w:rPr>
  </w:style>
  <w:style w:type="paragraph" w:customStyle="1" w:styleId="AB036B827F7F49DB802B12182E38EE523">
    <w:name w:val="AB036B827F7F49DB802B12182E38EE523"/>
    <w:rsid w:val="00AD2316"/>
    <w:pPr>
      <w:spacing w:after="0" w:line="240" w:lineRule="auto"/>
    </w:pPr>
    <w:rPr>
      <w:rFonts w:ascii="Arial" w:eastAsia="Times New Roman" w:hAnsi="Arial" w:cs="Times New Roman"/>
      <w:sz w:val="20"/>
      <w:szCs w:val="20"/>
    </w:rPr>
  </w:style>
  <w:style w:type="paragraph" w:customStyle="1" w:styleId="9DB799ACC7EF491DA89F7F231C793DC93">
    <w:name w:val="9DB799ACC7EF491DA89F7F231C793DC93"/>
    <w:rsid w:val="00AD2316"/>
    <w:pPr>
      <w:spacing w:after="0" w:line="240" w:lineRule="auto"/>
    </w:pPr>
    <w:rPr>
      <w:rFonts w:ascii="Arial" w:eastAsia="Times New Roman" w:hAnsi="Arial" w:cs="Times New Roman"/>
      <w:sz w:val="20"/>
      <w:szCs w:val="20"/>
    </w:rPr>
  </w:style>
  <w:style w:type="paragraph" w:customStyle="1" w:styleId="65BBA6E44A49462BA03EE8628F071F493">
    <w:name w:val="65BBA6E44A49462BA03EE8628F071F493"/>
    <w:rsid w:val="00AD2316"/>
    <w:pPr>
      <w:spacing w:after="0" w:line="240" w:lineRule="auto"/>
    </w:pPr>
    <w:rPr>
      <w:rFonts w:ascii="Arial" w:eastAsia="Times New Roman" w:hAnsi="Arial" w:cs="Times New Roman"/>
      <w:sz w:val="20"/>
      <w:szCs w:val="20"/>
    </w:rPr>
  </w:style>
  <w:style w:type="paragraph" w:customStyle="1" w:styleId="530565AA711C48A7A97373B1451499953">
    <w:name w:val="530565AA711C48A7A97373B1451499953"/>
    <w:rsid w:val="00AD2316"/>
    <w:pPr>
      <w:spacing w:after="0" w:line="240" w:lineRule="auto"/>
    </w:pPr>
    <w:rPr>
      <w:rFonts w:ascii="Arial" w:eastAsia="Times New Roman" w:hAnsi="Arial" w:cs="Times New Roman"/>
      <w:sz w:val="20"/>
      <w:szCs w:val="20"/>
    </w:rPr>
  </w:style>
  <w:style w:type="paragraph" w:customStyle="1" w:styleId="21B1521AAEDD454BAD853DA75C749CC73">
    <w:name w:val="21B1521AAEDD454BAD853DA75C749CC73"/>
    <w:rsid w:val="00AD2316"/>
    <w:pPr>
      <w:spacing w:after="0" w:line="240" w:lineRule="auto"/>
    </w:pPr>
    <w:rPr>
      <w:rFonts w:ascii="Arial" w:eastAsia="Times New Roman" w:hAnsi="Arial" w:cs="Times New Roman"/>
      <w:sz w:val="20"/>
      <w:szCs w:val="20"/>
    </w:rPr>
  </w:style>
  <w:style w:type="paragraph" w:customStyle="1" w:styleId="E9F98F1AAD8045B6B701AB929A28C7C73">
    <w:name w:val="E9F98F1AAD8045B6B701AB929A28C7C73"/>
    <w:rsid w:val="00AD2316"/>
    <w:pPr>
      <w:spacing w:after="0" w:line="240" w:lineRule="auto"/>
    </w:pPr>
    <w:rPr>
      <w:rFonts w:ascii="Arial" w:eastAsia="Times New Roman" w:hAnsi="Arial" w:cs="Times New Roman"/>
      <w:sz w:val="20"/>
      <w:szCs w:val="20"/>
    </w:rPr>
  </w:style>
  <w:style w:type="paragraph" w:customStyle="1" w:styleId="5DFD4B307C944C9CAEAE6951FECAE0713">
    <w:name w:val="5DFD4B307C944C9CAEAE6951FECAE0713"/>
    <w:rsid w:val="00AD2316"/>
    <w:pPr>
      <w:spacing w:after="0" w:line="240" w:lineRule="auto"/>
    </w:pPr>
    <w:rPr>
      <w:rFonts w:ascii="Arial" w:eastAsia="Times New Roman" w:hAnsi="Arial" w:cs="Times New Roman"/>
      <w:sz w:val="20"/>
      <w:szCs w:val="20"/>
    </w:rPr>
  </w:style>
  <w:style w:type="paragraph" w:customStyle="1" w:styleId="E3FCDE82189A4198AF25FC2EED2BF9063">
    <w:name w:val="E3FCDE82189A4198AF25FC2EED2BF9063"/>
    <w:rsid w:val="00AD2316"/>
    <w:pPr>
      <w:spacing w:after="0" w:line="240" w:lineRule="auto"/>
    </w:pPr>
    <w:rPr>
      <w:rFonts w:ascii="Arial" w:eastAsia="Times New Roman" w:hAnsi="Arial" w:cs="Times New Roman"/>
      <w:sz w:val="20"/>
      <w:szCs w:val="20"/>
    </w:rPr>
  </w:style>
  <w:style w:type="paragraph" w:customStyle="1" w:styleId="B28A043894F441F0865BB9127E927CAF3">
    <w:name w:val="B28A043894F441F0865BB9127E927CAF3"/>
    <w:rsid w:val="00AD2316"/>
    <w:pPr>
      <w:spacing w:after="0" w:line="240" w:lineRule="auto"/>
    </w:pPr>
    <w:rPr>
      <w:rFonts w:ascii="Arial" w:eastAsia="Times New Roman" w:hAnsi="Arial" w:cs="Times New Roman"/>
      <w:sz w:val="20"/>
      <w:szCs w:val="20"/>
    </w:rPr>
  </w:style>
  <w:style w:type="paragraph" w:customStyle="1" w:styleId="E516E22799A24A47A0E4F765256E2B743">
    <w:name w:val="E516E22799A24A47A0E4F765256E2B743"/>
    <w:rsid w:val="00AD2316"/>
    <w:pPr>
      <w:spacing w:after="0" w:line="240" w:lineRule="auto"/>
    </w:pPr>
    <w:rPr>
      <w:rFonts w:ascii="Arial" w:eastAsia="Times New Roman" w:hAnsi="Arial" w:cs="Times New Roman"/>
      <w:sz w:val="20"/>
      <w:szCs w:val="20"/>
    </w:rPr>
  </w:style>
  <w:style w:type="paragraph" w:customStyle="1" w:styleId="AA19945A4DDD4A00933F4A29A7E771133">
    <w:name w:val="AA19945A4DDD4A00933F4A29A7E771133"/>
    <w:rsid w:val="00AD2316"/>
    <w:pPr>
      <w:spacing w:after="0" w:line="240" w:lineRule="auto"/>
    </w:pPr>
    <w:rPr>
      <w:rFonts w:ascii="Arial" w:eastAsia="Times New Roman" w:hAnsi="Arial" w:cs="Times New Roman"/>
      <w:sz w:val="20"/>
      <w:szCs w:val="20"/>
    </w:rPr>
  </w:style>
  <w:style w:type="paragraph" w:customStyle="1" w:styleId="18F36E865831435D9B690A41D58B624C3">
    <w:name w:val="18F36E865831435D9B690A41D58B624C3"/>
    <w:rsid w:val="00AD2316"/>
    <w:pPr>
      <w:spacing w:after="0" w:line="240" w:lineRule="auto"/>
    </w:pPr>
    <w:rPr>
      <w:rFonts w:ascii="Arial" w:eastAsia="Times New Roman" w:hAnsi="Arial" w:cs="Times New Roman"/>
      <w:sz w:val="20"/>
      <w:szCs w:val="20"/>
    </w:rPr>
  </w:style>
  <w:style w:type="paragraph" w:customStyle="1" w:styleId="B89418FACD184428B6318FE672E8C8233">
    <w:name w:val="B89418FACD184428B6318FE672E8C8233"/>
    <w:rsid w:val="00AD2316"/>
    <w:pPr>
      <w:spacing w:after="0" w:line="240" w:lineRule="auto"/>
    </w:pPr>
    <w:rPr>
      <w:rFonts w:ascii="Arial" w:eastAsia="Times New Roman" w:hAnsi="Arial" w:cs="Times New Roman"/>
      <w:sz w:val="20"/>
      <w:szCs w:val="20"/>
    </w:rPr>
  </w:style>
  <w:style w:type="paragraph" w:customStyle="1" w:styleId="6E8F0B18400841029884C45C3E4833D43">
    <w:name w:val="6E8F0B18400841029884C45C3E4833D43"/>
    <w:rsid w:val="00AD2316"/>
    <w:pPr>
      <w:spacing w:after="0" w:line="240" w:lineRule="auto"/>
    </w:pPr>
    <w:rPr>
      <w:rFonts w:ascii="Arial" w:eastAsia="Times New Roman" w:hAnsi="Arial" w:cs="Times New Roman"/>
      <w:sz w:val="20"/>
      <w:szCs w:val="20"/>
    </w:rPr>
  </w:style>
  <w:style w:type="paragraph" w:customStyle="1" w:styleId="6AF516FCD761400E84E479B10CA1CC5B3">
    <w:name w:val="6AF516FCD761400E84E479B10CA1CC5B3"/>
    <w:rsid w:val="00AD2316"/>
    <w:pPr>
      <w:spacing w:after="0" w:line="240" w:lineRule="auto"/>
    </w:pPr>
    <w:rPr>
      <w:rFonts w:ascii="Arial" w:eastAsia="Times New Roman" w:hAnsi="Arial" w:cs="Times New Roman"/>
      <w:sz w:val="20"/>
      <w:szCs w:val="20"/>
    </w:rPr>
  </w:style>
  <w:style w:type="paragraph" w:customStyle="1" w:styleId="71C97B4D4A284F1595FA64DD66D32D4D3">
    <w:name w:val="71C97B4D4A284F1595FA64DD66D32D4D3"/>
    <w:rsid w:val="00AD2316"/>
    <w:pPr>
      <w:spacing w:after="0" w:line="240" w:lineRule="auto"/>
    </w:pPr>
    <w:rPr>
      <w:rFonts w:ascii="Arial" w:eastAsia="Times New Roman" w:hAnsi="Arial" w:cs="Times New Roman"/>
      <w:sz w:val="20"/>
      <w:szCs w:val="20"/>
    </w:rPr>
  </w:style>
  <w:style w:type="paragraph" w:customStyle="1" w:styleId="31E7D40A582B4237A7F341818FF3896E3">
    <w:name w:val="31E7D40A582B4237A7F341818FF3896E3"/>
    <w:rsid w:val="00AD2316"/>
    <w:pPr>
      <w:spacing w:after="0" w:line="240" w:lineRule="auto"/>
    </w:pPr>
    <w:rPr>
      <w:rFonts w:ascii="Arial" w:eastAsia="Times New Roman" w:hAnsi="Arial" w:cs="Times New Roman"/>
      <w:sz w:val="20"/>
      <w:szCs w:val="20"/>
    </w:rPr>
  </w:style>
  <w:style w:type="paragraph" w:customStyle="1" w:styleId="4BE9000A8BA04DB1B1028832E4BDA6393">
    <w:name w:val="4BE9000A8BA04DB1B1028832E4BDA6393"/>
    <w:rsid w:val="00AD2316"/>
    <w:pPr>
      <w:spacing w:after="0" w:line="240" w:lineRule="auto"/>
    </w:pPr>
    <w:rPr>
      <w:rFonts w:ascii="Arial" w:eastAsia="Times New Roman" w:hAnsi="Arial" w:cs="Times New Roman"/>
      <w:sz w:val="20"/>
      <w:szCs w:val="20"/>
    </w:rPr>
  </w:style>
  <w:style w:type="paragraph" w:customStyle="1" w:styleId="FFC490C911D34C7686FBDC161E2D68593">
    <w:name w:val="FFC490C911D34C7686FBDC161E2D68593"/>
    <w:rsid w:val="00AD2316"/>
    <w:pPr>
      <w:spacing w:after="0" w:line="240" w:lineRule="auto"/>
    </w:pPr>
    <w:rPr>
      <w:rFonts w:ascii="Arial" w:eastAsia="Times New Roman" w:hAnsi="Arial" w:cs="Times New Roman"/>
      <w:sz w:val="20"/>
      <w:szCs w:val="20"/>
    </w:rPr>
  </w:style>
  <w:style w:type="paragraph" w:customStyle="1" w:styleId="6B45B3FC8DF24B6BBF458D80CD527D6A1">
    <w:name w:val="6B45B3FC8DF24B6BBF458D80CD527D6A1"/>
    <w:rsid w:val="00AD2316"/>
    <w:pPr>
      <w:spacing w:after="0" w:line="240" w:lineRule="auto"/>
    </w:pPr>
    <w:rPr>
      <w:rFonts w:ascii="Arial" w:eastAsia="Times New Roman" w:hAnsi="Arial" w:cs="Times New Roman"/>
      <w:sz w:val="20"/>
      <w:szCs w:val="20"/>
    </w:rPr>
  </w:style>
  <w:style w:type="paragraph" w:customStyle="1" w:styleId="E8EFA77293CA40E59248378A23FE9F843">
    <w:name w:val="E8EFA77293CA40E59248378A23FE9F843"/>
    <w:rsid w:val="00AD2316"/>
    <w:pPr>
      <w:spacing w:after="0" w:line="240" w:lineRule="auto"/>
    </w:pPr>
    <w:rPr>
      <w:rFonts w:ascii="Arial" w:eastAsia="Times New Roman" w:hAnsi="Arial" w:cs="Times New Roman"/>
      <w:sz w:val="20"/>
      <w:szCs w:val="20"/>
    </w:rPr>
  </w:style>
  <w:style w:type="paragraph" w:customStyle="1" w:styleId="FCAD07456EB94576A2AA5639FADD3A0B3">
    <w:name w:val="FCAD07456EB94576A2AA5639FADD3A0B3"/>
    <w:rsid w:val="00AD2316"/>
    <w:pPr>
      <w:spacing w:after="0" w:line="240" w:lineRule="auto"/>
    </w:pPr>
    <w:rPr>
      <w:rFonts w:ascii="Arial" w:eastAsia="Times New Roman" w:hAnsi="Arial" w:cs="Times New Roman"/>
      <w:sz w:val="20"/>
      <w:szCs w:val="20"/>
    </w:rPr>
  </w:style>
  <w:style w:type="paragraph" w:customStyle="1" w:styleId="A26EA6A1D86D444FAB1EF094807795553">
    <w:name w:val="A26EA6A1D86D444FAB1EF094807795553"/>
    <w:rsid w:val="00AD2316"/>
    <w:pPr>
      <w:spacing w:after="0" w:line="240" w:lineRule="auto"/>
    </w:pPr>
    <w:rPr>
      <w:rFonts w:ascii="Arial" w:eastAsia="Times New Roman" w:hAnsi="Arial" w:cs="Times New Roman"/>
      <w:sz w:val="20"/>
      <w:szCs w:val="20"/>
    </w:rPr>
  </w:style>
  <w:style w:type="paragraph" w:customStyle="1" w:styleId="D5A1F6E99E4E44DEA6900CA0E76382E33">
    <w:name w:val="D5A1F6E99E4E44DEA6900CA0E76382E33"/>
    <w:rsid w:val="00AD2316"/>
    <w:pPr>
      <w:spacing w:after="0" w:line="240" w:lineRule="auto"/>
    </w:pPr>
    <w:rPr>
      <w:rFonts w:ascii="Arial" w:eastAsia="Times New Roman" w:hAnsi="Arial" w:cs="Times New Roman"/>
      <w:sz w:val="20"/>
      <w:szCs w:val="20"/>
    </w:rPr>
  </w:style>
  <w:style w:type="paragraph" w:customStyle="1" w:styleId="B4F5D2A52783485C850AB733AFF9791B3">
    <w:name w:val="B4F5D2A52783485C850AB733AFF9791B3"/>
    <w:rsid w:val="00AD2316"/>
    <w:pPr>
      <w:spacing w:after="0" w:line="240" w:lineRule="auto"/>
    </w:pPr>
    <w:rPr>
      <w:rFonts w:ascii="Arial" w:eastAsia="Times New Roman" w:hAnsi="Arial" w:cs="Times New Roman"/>
      <w:sz w:val="20"/>
      <w:szCs w:val="20"/>
    </w:rPr>
  </w:style>
  <w:style w:type="paragraph" w:customStyle="1" w:styleId="1AD3EEEA414D4D9EB7AF35C8766EB1D03">
    <w:name w:val="1AD3EEEA414D4D9EB7AF35C8766EB1D03"/>
    <w:rsid w:val="00AD2316"/>
    <w:pPr>
      <w:spacing w:after="0" w:line="240" w:lineRule="auto"/>
    </w:pPr>
    <w:rPr>
      <w:rFonts w:ascii="Arial" w:eastAsia="Times New Roman" w:hAnsi="Arial" w:cs="Times New Roman"/>
      <w:sz w:val="20"/>
      <w:szCs w:val="20"/>
    </w:rPr>
  </w:style>
  <w:style w:type="paragraph" w:customStyle="1" w:styleId="D3FD1AF2885744A1A854C0EC143CEE2A3">
    <w:name w:val="D3FD1AF2885744A1A854C0EC143CEE2A3"/>
    <w:rsid w:val="00AD2316"/>
    <w:pPr>
      <w:spacing w:after="0" w:line="240" w:lineRule="auto"/>
    </w:pPr>
    <w:rPr>
      <w:rFonts w:ascii="Arial" w:eastAsia="Times New Roman" w:hAnsi="Arial" w:cs="Times New Roman"/>
      <w:sz w:val="20"/>
      <w:szCs w:val="20"/>
    </w:rPr>
  </w:style>
  <w:style w:type="paragraph" w:customStyle="1" w:styleId="205059D38B134E169A979EE9279378063">
    <w:name w:val="205059D38B134E169A979EE9279378063"/>
    <w:rsid w:val="00AD2316"/>
    <w:pPr>
      <w:spacing w:after="0" w:line="240" w:lineRule="auto"/>
    </w:pPr>
    <w:rPr>
      <w:rFonts w:ascii="Arial" w:eastAsia="Times New Roman" w:hAnsi="Arial" w:cs="Times New Roman"/>
      <w:sz w:val="20"/>
      <w:szCs w:val="20"/>
    </w:rPr>
  </w:style>
  <w:style w:type="paragraph" w:customStyle="1" w:styleId="2AE65893177A434B9ACDC448DA4A316A3">
    <w:name w:val="2AE65893177A434B9ACDC448DA4A316A3"/>
    <w:rsid w:val="00AD2316"/>
    <w:pPr>
      <w:spacing w:after="0" w:line="240" w:lineRule="auto"/>
    </w:pPr>
    <w:rPr>
      <w:rFonts w:ascii="Arial" w:eastAsia="Times New Roman" w:hAnsi="Arial" w:cs="Times New Roman"/>
      <w:sz w:val="20"/>
      <w:szCs w:val="20"/>
    </w:rPr>
  </w:style>
  <w:style w:type="paragraph" w:customStyle="1" w:styleId="3EEF2786510B4038AC4F082F7FC0524D3">
    <w:name w:val="3EEF2786510B4038AC4F082F7FC0524D3"/>
    <w:rsid w:val="00AD2316"/>
    <w:pPr>
      <w:spacing w:after="0" w:line="240" w:lineRule="auto"/>
    </w:pPr>
    <w:rPr>
      <w:rFonts w:ascii="Arial" w:eastAsia="Times New Roman" w:hAnsi="Arial" w:cs="Times New Roman"/>
      <w:sz w:val="20"/>
      <w:szCs w:val="20"/>
    </w:rPr>
  </w:style>
  <w:style w:type="paragraph" w:customStyle="1" w:styleId="CEF24A9FE23240A6809A5774A3CDDFDD3">
    <w:name w:val="CEF24A9FE23240A6809A5774A3CDDFDD3"/>
    <w:rsid w:val="00AD2316"/>
    <w:pPr>
      <w:spacing w:after="0" w:line="240" w:lineRule="auto"/>
    </w:pPr>
    <w:rPr>
      <w:rFonts w:ascii="Arial" w:eastAsia="Times New Roman" w:hAnsi="Arial" w:cs="Times New Roman"/>
      <w:sz w:val="20"/>
      <w:szCs w:val="20"/>
    </w:rPr>
  </w:style>
  <w:style w:type="paragraph" w:customStyle="1" w:styleId="E25AC57B90F44E3384D5AD2CE1B6E6223">
    <w:name w:val="E25AC57B90F44E3384D5AD2CE1B6E6223"/>
    <w:rsid w:val="00AD2316"/>
    <w:pPr>
      <w:spacing w:after="0" w:line="240" w:lineRule="auto"/>
    </w:pPr>
    <w:rPr>
      <w:rFonts w:ascii="Arial" w:eastAsia="Times New Roman" w:hAnsi="Arial" w:cs="Times New Roman"/>
      <w:sz w:val="20"/>
      <w:szCs w:val="20"/>
    </w:rPr>
  </w:style>
  <w:style w:type="paragraph" w:customStyle="1" w:styleId="124E19B85D8645C8978715E11CB531D73">
    <w:name w:val="124E19B85D8645C8978715E11CB531D73"/>
    <w:rsid w:val="00AD2316"/>
    <w:pPr>
      <w:spacing w:after="0" w:line="240" w:lineRule="auto"/>
    </w:pPr>
    <w:rPr>
      <w:rFonts w:ascii="Arial" w:eastAsia="Times New Roman" w:hAnsi="Arial" w:cs="Times New Roman"/>
      <w:sz w:val="20"/>
      <w:szCs w:val="20"/>
    </w:rPr>
  </w:style>
  <w:style w:type="paragraph" w:customStyle="1" w:styleId="0646B4743A254363A7F0F3BE5035C3EE3">
    <w:name w:val="0646B4743A254363A7F0F3BE5035C3EE3"/>
    <w:rsid w:val="00AD2316"/>
    <w:pPr>
      <w:spacing w:after="0" w:line="240" w:lineRule="auto"/>
    </w:pPr>
    <w:rPr>
      <w:rFonts w:ascii="Arial" w:eastAsia="Times New Roman" w:hAnsi="Arial" w:cs="Times New Roman"/>
      <w:sz w:val="20"/>
      <w:szCs w:val="20"/>
    </w:rPr>
  </w:style>
  <w:style w:type="paragraph" w:customStyle="1" w:styleId="A065F8471C2643C9AA19AB01CCFD9DEC3">
    <w:name w:val="A065F8471C2643C9AA19AB01CCFD9DEC3"/>
    <w:rsid w:val="00AD2316"/>
    <w:pPr>
      <w:spacing w:after="0" w:line="240" w:lineRule="auto"/>
    </w:pPr>
    <w:rPr>
      <w:rFonts w:ascii="Arial" w:eastAsia="Times New Roman" w:hAnsi="Arial" w:cs="Times New Roman"/>
      <w:sz w:val="20"/>
      <w:szCs w:val="20"/>
    </w:rPr>
  </w:style>
  <w:style w:type="paragraph" w:customStyle="1" w:styleId="AEDCDE3A6CAC48899F9C6CD606F7DDB83">
    <w:name w:val="AEDCDE3A6CAC48899F9C6CD606F7DDB83"/>
    <w:rsid w:val="00AD2316"/>
    <w:pPr>
      <w:spacing w:after="0" w:line="240" w:lineRule="auto"/>
    </w:pPr>
    <w:rPr>
      <w:rFonts w:ascii="Arial" w:eastAsia="Times New Roman" w:hAnsi="Arial" w:cs="Times New Roman"/>
      <w:sz w:val="20"/>
      <w:szCs w:val="20"/>
    </w:rPr>
  </w:style>
  <w:style w:type="paragraph" w:customStyle="1" w:styleId="96C0988B32C94B369775FCD2D659D76D3">
    <w:name w:val="96C0988B32C94B369775FCD2D659D76D3"/>
    <w:rsid w:val="00AD2316"/>
    <w:pPr>
      <w:spacing w:after="0" w:line="240" w:lineRule="auto"/>
    </w:pPr>
    <w:rPr>
      <w:rFonts w:ascii="Arial" w:eastAsia="Times New Roman" w:hAnsi="Arial" w:cs="Times New Roman"/>
      <w:sz w:val="20"/>
      <w:szCs w:val="20"/>
    </w:rPr>
  </w:style>
  <w:style w:type="paragraph" w:customStyle="1" w:styleId="5BC2120C10AE4D469B264E84644A933B3">
    <w:name w:val="5BC2120C10AE4D469B264E84644A933B3"/>
    <w:rsid w:val="00AD2316"/>
    <w:pPr>
      <w:spacing w:after="0" w:line="240" w:lineRule="auto"/>
    </w:pPr>
    <w:rPr>
      <w:rFonts w:ascii="Arial" w:eastAsia="Times New Roman" w:hAnsi="Arial" w:cs="Times New Roman"/>
      <w:sz w:val="20"/>
      <w:szCs w:val="20"/>
    </w:rPr>
  </w:style>
  <w:style w:type="paragraph" w:customStyle="1" w:styleId="85F46397605C4FEF9283AEF43A420C133">
    <w:name w:val="85F46397605C4FEF9283AEF43A420C133"/>
    <w:rsid w:val="00AD2316"/>
    <w:pPr>
      <w:spacing w:after="0" w:line="240" w:lineRule="auto"/>
    </w:pPr>
    <w:rPr>
      <w:rFonts w:ascii="Arial" w:eastAsia="Times New Roman" w:hAnsi="Arial" w:cs="Times New Roman"/>
      <w:sz w:val="20"/>
      <w:szCs w:val="20"/>
    </w:rPr>
  </w:style>
  <w:style w:type="paragraph" w:customStyle="1" w:styleId="2B2C4B329466418A9963DBA24BE331E43">
    <w:name w:val="2B2C4B329466418A9963DBA24BE331E43"/>
    <w:rsid w:val="00AD2316"/>
    <w:pPr>
      <w:spacing w:after="0" w:line="240" w:lineRule="auto"/>
    </w:pPr>
    <w:rPr>
      <w:rFonts w:ascii="Arial" w:eastAsia="Times New Roman" w:hAnsi="Arial" w:cs="Times New Roman"/>
      <w:sz w:val="20"/>
      <w:szCs w:val="20"/>
    </w:rPr>
  </w:style>
  <w:style w:type="paragraph" w:customStyle="1" w:styleId="E1497BEEF82941BBB61FE2E398285DED3">
    <w:name w:val="E1497BEEF82941BBB61FE2E398285DED3"/>
    <w:rsid w:val="00AD2316"/>
    <w:pPr>
      <w:spacing w:after="0" w:line="240" w:lineRule="auto"/>
    </w:pPr>
    <w:rPr>
      <w:rFonts w:ascii="Arial" w:eastAsia="Times New Roman" w:hAnsi="Arial" w:cs="Times New Roman"/>
      <w:sz w:val="20"/>
      <w:szCs w:val="20"/>
    </w:rPr>
  </w:style>
  <w:style w:type="paragraph" w:customStyle="1" w:styleId="C8FB75255680404D9352816F767DB1D23">
    <w:name w:val="C8FB75255680404D9352816F767DB1D23"/>
    <w:rsid w:val="00AD2316"/>
    <w:pPr>
      <w:spacing w:after="0" w:line="240" w:lineRule="auto"/>
    </w:pPr>
    <w:rPr>
      <w:rFonts w:ascii="Arial" w:eastAsia="Times New Roman" w:hAnsi="Arial" w:cs="Times New Roman"/>
      <w:sz w:val="20"/>
      <w:szCs w:val="20"/>
    </w:rPr>
  </w:style>
  <w:style w:type="paragraph" w:customStyle="1" w:styleId="38099E5D65FE40669C2F78730035B6633">
    <w:name w:val="38099E5D65FE40669C2F78730035B6633"/>
    <w:rsid w:val="00AD2316"/>
    <w:pPr>
      <w:spacing w:after="0" w:line="240" w:lineRule="auto"/>
    </w:pPr>
    <w:rPr>
      <w:rFonts w:ascii="Arial" w:eastAsia="Times New Roman" w:hAnsi="Arial" w:cs="Times New Roman"/>
      <w:sz w:val="20"/>
      <w:szCs w:val="20"/>
    </w:rPr>
  </w:style>
  <w:style w:type="paragraph" w:customStyle="1" w:styleId="50AB28AC254545C795767C3B1971888E3">
    <w:name w:val="50AB28AC254545C795767C3B1971888E3"/>
    <w:rsid w:val="00AD2316"/>
    <w:pPr>
      <w:spacing w:after="0" w:line="240" w:lineRule="auto"/>
    </w:pPr>
    <w:rPr>
      <w:rFonts w:ascii="Arial" w:eastAsia="Times New Roman" w:hAnsi="Arial" w:cs="Times New Roman"/>
      <w:sz w:val="20"/>
      <w:szCs w:val="20"/>
    </w:rPr>
  </w:style>
  <w:style w:type="paragraph" w:customStyle="1" w:styleId="4D079A45C5904C56B68917B80A53B0333">
    <w:name w:val="4D079A45C5904C56B68917B80A53B0333"/>
    <w:rsid w:val="00AD2316"/>
    <w:pPr>
      <w:spacing w:after="0" w:line="240" w:lineRule="auto"/>
    </w:pPr>
    <w:rPr>
      <w:rFonts w:ascii="Arial" w:eastAsia="Times New Roman" w:hAnsi="Arial" w:cs="Times New Roman"/>
      <w:sz w:val="20"/>
      <w:szCs w:val="20"/>
    </w:rPr>
  </w:style>
  <w:style w:type="paragraph" w:customStyle="1" w:styleId="C99C3483273A47B5A9638549CDAC666B3">
    <w:name w:val="C99C3483273A47B5A9638549CDAC666B3"/>
    <w:rsid w:val="00AD2316"/>
    <w:pPr>
      <w:spacing w:after="0" w:line="240" w:lineRule="auto"/>
    </w:pPr>
    <w:rPr>
      <w:rFonts w:ascii="Arial" w:eastAsia="Times New Roman" w:hAnsi="Arial" w:cs="Times New Roman"/>
      <w:sz w:val="20"/>
      <w:szCs w:val="20"/>
    </w:rPr>
  </w:style>
  <w:style w:type="paragraph" w:customStyle="1" w:styleId="31EC70F66166438BA368403A9DCFA95A3">
    <w:name w:val="31EC70F66166438BA368403A9DCFA95A3"/>
    <w:rsid w:val="00AD2316"/>
    <w:pPr>
      <w:spacing w:after="0" w:line="240" w:lineRule="auto"/>
    </w:pPr>
    <w:rPr>
      <w:rFonts w:ascii="Arial" w:eastAsia="Times New Roman" w:hAnsi="Arial" w:cs="Times New Roman"/>
      <w:sz w:val="20"/>
      <w:szCs w:val="20"/>
    </w:rPr>
  </w:style>
  <w:style w:type="paragraph" w:customStyle="1" w:styleId="959CF3097625449493F5B6EDB4FE3B443">
    <w:name w:val="959CF3097625449493F5B6EDB4FE3B443"/>
    <w:rsid w:val="00AD2316"/>
    <w:pPr>
      <w:spacing w:after="0" w:line="240" w:lineRule="auto"/>
    </w:pPr>
    <w:rPr>
      <w:rFonts w:ascii="Arial" w:eastAsia="Times New Roman" w:hAnsi="Arial" w:cs="Times New Roman"/>
      <w:sz w:val="20"/>
      <w:szCs w:val="20"/>
    </w:rPr>
  </w:style>
  <w:style w:type="paragraph" w:customStyle="1" w:styleId="D823C78DF07D44C4AB669AA598C08AA43">
    <w:name w:val="D823C78DF07D44C4AB669AA598C08AA43"/>
    <w:rsid w:val="00AD2316"/>
    <w:pPr>
      <w:spacing w:after="0" w:line="240" w:lineRule="auto"/>
    </w:pPr>
    <w:rPr>
      <w:rFonts w:ascii="Arial" w:eastAsia="Times New Roman" w:hAnsi="Arial" w:cs="Times New Roman"/>
      <w:sz w:val="20"/>
      <w:szCs w:val="20"/>
    </w:rPr>
  </w:style>
  <w:style w:type="paragraph" w:customStyle="1" w:styleId="0292DF252678470BB78AA0741F5909093">
    <w:name w:val="0292DF252678470BB78AA0741F5909093"/>
    <w:rsid w:val="00AD2316"/>
    <w:pPr>
      <w:spacing w:after="0" w:line="240" w:lineRule="auto"/>
    </w:pPr>
    <w:rPr>
      <w:rFonts w:ascii="Arial" w:eastAsia="Times New Roman" w:hAnsi="Arial" w:cs="Times New Roman"/>
      <w:sz w:val="20"/>
      <w:szCs w:val="20"/>
    </w:rPr>
  </w:style>
  <w:style w:type="paragraph" w:customStyle="1" w:styleId="4D1951D1378B48F9892FCD7754EA302D3">
    <w:name w:val="4D1951D1378B48F9892FCD7754EA302D3"/>
    <w:rsid w:val="00AD2316"/>
    <w:pPr>
      <w:spacing w:after="0" w:line="240" w:lineRule="auto"/>
    </w:pPr>
    <w:rPr>
      <w:rFonts w:ascii="Arial" w:eastAsia="Times New Roman" w:hAnsi="Arial" w:cs="Times New Roman"/>
      <w:sz w:val="20"/>
      <w:szCs w:val="20"/>
    </w:rPr>
  </w:style>
  <w:style w:type="paragraph" w:customStyle="1" w:styleId="F041582F4250466C982E80A1502291ED3">
    <w:name w:val="F041582F4250466C982E80A1502291ED3"/>
    <w:rsid w:val="00AD2316"/>
    <w:pPr>
      <w:spacing w:after="0" w:line="240" w:lineRule="auto"/>
    </w:pPr>
    <w:rPr>
      <w:rFonts w:ascii="Arial" w:eastAsia="Times New Roman" w:hAnsi="Arial" w:cs="Times New Roman"/>
      <w:sz w:val="20"/>
      <w:szCs w:val="20"/>
    </w:rPr>
  </w:style>
  <w:style w:type="paragraph" w:customStyle="1" w:styleId="F0FC0CBA2A8E4D0C8CAF4F80F0E88F3F3">
    <w:name w:val="F0FC0CBA2A8E4D0C8CAF4F80F0E88F3F3"/>
    <w:rsid w:val="00AD2316"/>
    <w:pPr>
      <w:spacing w:after="0" w:line="240" w:lineRule="auto"/>
    </w:pPr>
    <w:rPr>
      <w:rFonts w:ascii="Arial" w:eastAsia="Times New Roman" w:hAnsi="Arial" w:cs="Times New Roman"/>
      <w:sz w:val="20"/>
      <w:szCs w:val="20"/>
    </w:rPr>
  </w:style>
  <w:style w:type="paragraph" w:customStyle="1" w:styleId="F0EC60DCED69459382E3AACD5A87C7703">
    <w:name w:val="F0EC60DCED69459382E3AACD5A87C7703"/>
    <w:rsid w:val="00AD2316"/>
    <w:pPr>
      <w:spacing w:after="0" w:line="240" w:lineRule="auto"/>
    </w:pPr>
    <w:rPr>
      <w:rFonts w:ascii="Arial" w:eastAsia="Times New Roman" w:hAnsi="Arial" w:cs="Times New Roman"/>
      <w:sz w:val="20"/>
      <w:szCs w:val="20"/>
    </w:rPr>
  </w:style>
  <w:style w:type="paragraph" w:customStyle="1" w:styleId="6A66D57D92EB4591A4308B83A42DDB0E3">
    <w:name w:val="6A66D57D92EB4591A4308B83A42DDB0E3"/>
    <w:rsid w:val="00AD2316"/>
    <w:pPr>
      <w:spacing w:after="0" w:line="240" w:lineRule="auto"/>
    </w:pPr>
    <w:rPr>
      <w:rFonts w:ascii="Arial" w:eastAsia="Times New Roman" w:hAnsi="Arial" w:cs="Times New Roman"/>
      <w:sz w:val="20"/>
      <w:szCs w:val="20"/>
    </w:rPr>
  </w:style>
  <w:style w:type="paragraph" w:customStyle="1" w:styleId="08446FF40F094ADCAE7DA1CD85B55FA63">
    <w:name w:val="08446FF40F094ADCAE7DA1CD85B55FA63"/>
    <w:rsid w:val="00AD2316"/>
    <w:pPr>
      <w:spacing w:after="0" w:line="240" w:lineRule="auto"/>
    </w:pPr>
    <w:rPr>
      <w:rFonts w:ascii="Arial" w:eastAsia="Times New Roman" w:hAnsi="Arial" w:cs="Times New Roman"/>
      <w:sz w:val="20"/>
      <w:szCs w:val="20"/>
    </w:rPr>
  </w:style>
  <w:style w:type="paragraph" w:customStyle="1" w:styleId="9CE914CF50084281B28300886FD8EB1C3">
    <w:name w:val="9CE914CF50084281B28300886FD8EB1C3"/>
    <w:rsid w:val="00AD2316"/>
    <w:pPr>
      <w:spacing w:after="0" w:line="240" w:lineRule="auto"/>
    </w:pPr>
    <w:rPr>
      <w:rFonts w:ascii="Arial" w:eastAsia="Times New Roman" w:hAnsi="Arial" w:cs="Times New Roman"/>
      <w:sz w:val="20"/>
      <w:szCs w:val="20"/>
    </w:rPr>
  </w:style>
  <w:style w:type="paragraph" w:customStyle="1" w:styleId="526D224040E9406D991304FDE743CFD63">
    <w:name w:val="526D224040E9406D991304FDE743CFD63"/>
    <w:rsid w:val="00AD2316"/>
    <w:pPr>
      <w:spacing w:after="0" w:line="240" w:lineRule="auto"/>
    </w:pPr>
    <w:rPr>
      <w:rFonts w:ascii="Arial" w:eastAsia="Times New Roman" w:hAnsi="Arial" w:cs="Times New Roman"/>
      <w:sz w:val="20"/>
      <w:szCs w:val="20"/>
    </w:rPr>
  </w:style>
  <w:style w:type="paragraph" w:customStyle="1" w:styleId="5B6EEE309C774E2C887448AB41FB40203">
    <w:name w:val="5B6EEE309C774E2C887448AB41FB40203"/>
    <w:rsid w:val="00AD2316"/>
    <w:pPr>
      <w:spacing w:after="0" w:line="240" w:lineRule="auto"/>
    </w:pPr>
    <w:rPr>
      <w:rFonts w:ascii="Arial" w:eastAsia="Times New Roman" w:hAnsi="Arial" w:cs="Times New Roman"/>
      <w:sz w:val="20"/>
      <w:szCs w:val="20"/>
    </w:rPr>
  </w:style>
  <w:style w:type="paragraph" w:customStyle="1" w:styleId="682CB34EB2DC4A759297F2DE8375AD0B3">
    <w:name w:val="682CB34EB2DC4A759297F2DE8375AD0B3"/>
    <w:rsid w:val="00AD2316"/>
    <w:pPr>
      <w:spacing w:after="0" w:line="240" w:lineRule="auto"/>
    </w:pPr>
    <w:rPr>
      <w:rFonts w:ascii="Arial" w:eastAsia="Times New Roman" w:hAnsi="Arial" w:cs="Times New Roman"/>
      <w:sz w:val="20"/>
      <w:szCs w:val="20"/>
    </w:rPr>
  </w:style>
  <w:style w:type="paragraph" w:customStyle="1" w:styleId="E44479173A434DE3BCDBF1CB8B63383D3">
    <w:name w:val="E44479173A434DE3BCDBF1CB8B63383D3"/>
    <w:rsid w:val="00AD2316"/>
    <w:pPr>
      <w:spacing w:after="0" w:line="240" w:lineRule="auto"/>
    </w:pPr>
    <w:rPr>
      <w:rFonts w:ascii="Arial" w:eastAsia="Times New Roman" w:hAnsi="Arial" w:cs="Times New Roman"/>
      <w:sz w:val="20"/>
      <w:szCs w:val="20"/>
    </w:rPr>
  </w:style>
  <w:style w:type="paragraph" w:customStyle="1" w:styleId="5E79310FD70F47C9B1CD3DCAA509A3053">
    <w:name w:val="5E79310FD70F47C9B1CD3DCAA509A3053"/>
    <w:rsid w:val="00AD2316"/>
    <w:pPr>
      <w:spacing w:after="0" w:line="240" w:lineRule="auto"/>
    </w:pPr>
    <w:rPr>
      <w:rFonts w:ascii="Arial" w:eastAsia="Times New Roman" w:hAnsi="Arial" w:cs="Times New Roman"/>
      <w:sz w:val="20"/>
      <w:szCs w:val="20"/>
    </w:rPr>
  </w:style>
  <w:style w:type="paragraph" w:customStyle="1" w:styleId="0180C82625FB4F48BABEB1A861F67AAA3">
    <w:name w:val="0180C82625FB4F48BABEB1A861F67AAA3"/>
    <w:rsid w:val="00AD2316"/>
    <w:pPr>
      <w:spacing w:after="0" w:line="240" w:lineRule="auto"/>
    </w:pPr>
    <w:rPr>
      <w:rFonts w:ascii="Arial" w:eastAsia="Times New Roman" w:hAnsi="Arial" w:cs="Times New Roman"/>
      <w:sz w:val="20"/>
      <w:szCs w:val="20"/>
    </w:rPr>
  </w:style>
  <w:style w:type="paragraph" w:customStyle="1" w:styleId="2D7EFE0CF0194A4C86C15B5D721AD6303">
    <w:name w:val="2D7EFE0CF0194A4C86C15B5D721AD6303"/>
    <w:rsid w:val="00AD2316"/>
    <w:pPr>
      <w:spacing w:after="0" w:line="240" w:lineRule="auto"/>
    </w:pPr>
    <w:rPr>
      <w:rFonts w:ascii="Arial" w:eastAsia="Times New Roman" w:hAnsi="Arial" w:cs="Times New Roman"/>
      <w:sz w:val="20"/>
      <w:szCs w:val="20"/>
    </w:rPr>
  </w:style>
  <w:style w:type="paragraph" w:customStyle="1" w:styleId="E6C6A590DA414C3D848896AD4B445A1A1">
    <w:name w:val="E6C6A590DA414C3D848896AD4B445A1A1"/>
    <w:rsid w:val="00AD2316"/>
    <w:pPr>
      <w:spacing w:after="0" w:line="240" w:lineRule="auto"/>
    </w:pPr>
    <w:rPr>
      <w:rFonts w:ascii="Arial" w:eastAsia="Times New Roman" w:hAnsi="Arial" w:cs="Times New Roman"/>
      <w:sz w:val="20"/>
      <w:szCs w:val="20"/>
    </w:rPr>
  </w:style>
  <w:style w:type="paragraph" w:customStyle="1" w:styleId="F5D1EE7969434D65AF2B34012A7F8FAE3">
    <w:name w:val="F5D1EE7969434D65AF2B34012A7F8FAE3"/>
    <w:rsid w:val="00AD2316"/>
    <w:pPr>
      <w:spacing w:after="0" w:line="240" w:lineRule="auto"/>
    </w:pPr>
    <w:rPr>
      <w:rFonts w:ascii="Arial" w:eastAsia="Times New Roman" w:hAnsi="Arial" w:cs="Times New Roman"/>
      <w:sz w:val="20"/>
      <w:szCs w:val="20"/>
    </w:rPr>
  </w:style>
  <w:style w:type="paragraph" w:customStyle="1" w:styleId="185F9163F1DC4BF5931D3B2424AB1B5A3">
    <w:name w:val="185F9163F1DC4BF5931D3B2424AB1B5A3"/>
    <w:rsid w:val="00AD2316"/>
    <w:pPr>
      <w:spacing w:after="0" w:line="240" w:lineRule="auto"/>
    </w:pPr>
    <w:rPr>
      <w:rFonts w:ascii="Arial" w:eastAsia="Times New Roman" w:hAnsi="Arial" w:cs="Times New Roman"/>
      <w:sz w:val="20"/>
      <w:szCs w:val="20"/>
    </w:rPr>
  </w:style>
  <w:style w:type="paragraph" w:customStyle="1" w:styleId="58E26B9BC318494C9BE0FA501DB2BFA13">
    <w:name w:val="58E26B9BC318494C9BE0FA501DB2BFA13"/>
    <w:rsid w:val="00AD2316"/>
    <w:pPr>
      <w:spacing w:after="0" w:line="240" w:lineRule="auto"/>
    </w:pPr>
    <w:rPr>
      <w:rFonts w:ascii="Arial" w:eastAsia="Times New Roman" w:hAnsi="Arial" w:cs="Times New Roman"/>
      <w:sz w:val="20"/>
      <w:szCs w:val="20"/>
    </w:rPr>
  </w:style>
  <w:style w:type="paragraph" w:customStyle="1" w:styleId="B0F0E963B25F44E0965E71EB212A0B013">
    <w:name w:val="B0F0E963B25F44E0965E71EB212A0B013"/>
    <w:rsid w:val="00AD2316"/>
    <w:pPr>
      <w:spacing w:after="0" w:line="240" w:lineRule="auto"/>
    </w:pPr>
    <w:rPr>
      <w:rFonts w:ascii="Arial" w:eastAsia="Times New Roman" w:hAnsi="Arial" w:cs="Times New Roman"/>
      <w:sz w:val="20"/>
      <w:szCs w:val="20"/>
    </w:rPr>
  </w:style>
  <w:style w:type="paragraph" w:customStyle="1" w:styleId="CA136B5D7ADC426E954490A7A73A97E43">
    <w:name w:val="CA136B5D7ADC426E954490A7A73A97E43"/>
    <w:rsid w:val="00AD2316"/>
    <w:pPr>
      <w:spacing w:after="0" w:line="240" w:lineRule="auto"/>
    </w:pPr>
    <w:rPr>
      <w:rFonts w:ascii="Arial" w:eastAsia="Times New Roman" w:hAnsi="Arial" w:cs="Times New Roman"/>
      <w:sz w:val="20"/>
      <w:szCs w:val="20"/>
    </w:rPr>
  </w:style>
  <w:style w:type="paragraph" w:customStyle="1" w:styleId="BBA6ADF23CF44EB197CE1A2B19105D703">
    <w:name w:val="BBA6ADF23CF44EB197CE1A2B19105D703"/>
    <w:rsid w:val="00AD2316"/>
    <w:pPr>
      <w:spacing w:after="0" w:line="240" w:lineRule="auto"/>
    </w:pPr>
    <w:rPr>
      <w:rFonts w:ascii="Arial" w:eastAsia="Times New Roman" w:hAnsi="Arial" w:cs="Times New Roman"/>
      <w:sz w:val="20"/>
      <w:szCs w:val="20"/>
    </w:rPr>
  </w:style>
  <w:style w:type="paragraph" w:customStyle="1" w:styleId="2E055CCA4AE74C5084BB730BC9A28B5C3">
    <w:name w:val="2E055CCA4AE74C5084BB730BC9A28B5C3"/>
    <w:rsid w:val="00AD2316"/>
    <w:pPr>
      <w:spacing w:after="0" w:line="240" w:lineRule="auto"/>
    </w:pPr>
    <w:rPr>
      <w:rFonts w:ascii="Arial" w:eastAsia="Times New Roman" w:hAnsi="Arial" w:cs="Times New Roman"/>
      <w:sz w:val="20"/>
      <w:szCs w:val="20"/>
    </w:rPr>
  </w:style>
  <w:style w:type="paragraph" w:customStyle="1" w:styleId="90551AE1DAB7498AAA9E20C4EC2E8E7D3">
    <w:name w:val="90551AE1DAB7498AAA9E20C4EC2E8E7D3"/>
    <w:rsid w:val="00AD2316"/>
    <w:pPr>
      <w:spacing w:after="0" w:line="240" w:lineRule="auto"/>
    </w:pPr>
    <w:rPr>
      <w:rFonts w:ascii="Arial" w:eastAsia="Times New Roman" w:hAnsi="Arial" w:cs="Times New Roman"/>
      <w:sz w:val="20"/>
      <w:szCs w:val="20"/>
    </w:rPr>
  </w:style>
  <w:style w:type="paragraph" w:customStyle="1" w:styleId="886E9F78EF2E4B13BF4FF805A679D1B73">
    <w:name w:val="886E9F78EF2E4B13BF4FF805A679D1B73"/>
    <w:rsid w:val="00AD2316"/>
    <w:pPr>
      <w:spacing w:after="0" w:line="240" w:lineRule="auto"/>
    </w:pPr>
    <w:rPr>
      <w:rFonts w:ascii="Arial" w:eastAsia="Times New Roman" w:hAnsi="Arial" w:cs="Times New Roman"/>
      <w:sz w:val="20"/>
      <w:szCs w:val="20"/>
    </w:rPr>
  </w:style>
  <w:style w:type="paragraph" w:customStyle="1" w:styleId="7A6F36970BDC41DABD7ABB0DC3ABF8AA3">
    <w:name w:val="7A6F36970BDC41DABD7ABB0DC3ABF8AA3"/>
    <w:rsid w:val="00AD2316"/>
    <w:pPr>
      <w:spacing w:after="0" w:line="240" w:lineRule="auto"/>
    </w:pPr>
    <w:rPr>
      <w:rFonts w:ascii="Arial" w:eastAsia="Times New Roman" w:hAnsi="Arial" w:cs="Times New Roman"/>
      <w:sz w:val="20"/>
      <w:szCs w:val="20"/>
    </w:rPr>
  </w:style>
  <w:style w:type="paragraph" w:customStyle="1" w:styleId="8342E51E690545E9A7E64A4853D0AFA93">
    <w:name w:val="8342E51E690545E9A7E64A4853D0AFA93"/>
    <w:rsid w:val="00AD2316"/>
    <w:pPr>
      <w:spacing w:after="0" w:line="240" w:lineRule="auto"/>
    </w:pPr>
    <w:rPr>
      <w:rFonts w:ascii="Arial" w:eastAsia="Times New Roman" w:hAnsi="Arial" w:cs="Times New Roman"/>
      <w:sz w:val="20"/>
      <w:szCs w:val="20"/>
    </w:rPr>
  </w:style>
  <w:style w:type="paragraph" w:customStyle="1" w:styleId="C71AD5429FC44D0BB371CAEA7C8B23003">
    <w:name w:val="C71AD5429FC44D0BB371CAEA7C8B23003"/>
    <w:rsid w:val="00AD2316"/>
    <w:pPr>
      <w:spacing w:after="0" w:line="240" w:lineRule="auto"/>
    </w:pPr>
    <w:rPr>
      <w:rFonts w:ascii="Arial" w:eastAsia="Times New Roman" w:hAnsi="Arial" w:cs="Times New Roman"/>
      <w:sz w:val="20"/>
      <w:szCs w:val="20"/>
    </w:rPr>
  </w:style>
  <w:style w:type="paragraph" w:customStyle="1" w:styleId="D4B308E9E0134B61BCF0D0981306DDCA3">
    <w:name w:val="D4B308E9E0134B61BCF0D0981306DDCA3"/>
    <w:rsid w:val="00AD2316"/>
    <w:pPr>
      <w:spacing w:after="0" w:line="240" w:lineRule="auto"/>
    </w:pPr>
    <w:rPr>
      <w:rFonts w:ascii="Arial" w:eastAsia="Times New Roman" w:hAnsi="Arial" w:cs="Times New Roman"/>
      <w:sz w:val="20"/>
      <w:szCs w:val="20"/>
    </w:rPr>
  </w:style>
  <w:style w:type="paragraph" w:customStyle="1" w:styleId="1B27ABA12EE54DDB9966AD7FFE48704C3">
    <w:name w:val="1B27ABA12EE54DDB9966AD7FFE48704C3"/>
    <w:rsid w:val="00AD2316"/>
    <w:pPr>
      <w:spacing w:after="0" w:line="240" w:lineRule="auto"/>
    </w:pPr>
    <w:rPr>
      <w:rFonts w:ascii="Arial" w:eastAsia="Times New Roman" w:hAnsi="Arial" w:cs="Times New Roman"/>
      <w:sz w:val="20"/>
      <w:szCs w:val="20"/>
    </w:rPr>
  </w:style>
  <w:style w:type="paragraph" w:customStyle="1" w:styleId="DDF8C13778CE468B8A77B9779F114CE33">
    <w:name w:val="DDF8C13778CE468B8A77B9779F114CE33"/>
    <w:rsid w:val="00AD2316"/>
    <w:pPr>
      <w:spacing w:after="0" w:line="240" w:lineRule="auto"/>
    </w:pPr>
    <w:rPr>
      <w:rFonts w:ascii="Arial" w:eastAsia="Times New Roman" w:hAnsi="Arial" w:cs="Times New Roman"/>
      <w:sz w:val="20"/>
      <w:szCs w:val="20"/>
    </w:rPr>
  </w:style>
  <w:style w:type="paragraph" w:customStyle="1" w:styleId="FFB3F32C35D4484EB6F3B838E339E5EB3">
    <w:name w:val="FFB3F32C35D4484EB6F3B838E339E5EB3"/>
    <w:rsid w:val="00AD2316"/>
    <w:pPr>
      <w:spacing w:after="0" w:line="240" w:lineRule="auto"/>
    </w:pPr>
    <w:rPr>
      <w:rFonts w:ascii="Arial" w:eastAsia="Times New Roman" w:hAnsi="Arial" w:cs="Times New Roman"/>
      <w:sz w:val="20"/>
      <w:szCs w:val="20"/>
    </w:rPr>
  </w:style>
  <w:style w:type="paragraph" w:customStyle="1" w:styleId="D9858A798729400A9D71A3569B0301EE3">
    <w:name w:val="D9858A798729400A9D71A3569B0301EE3"/>
    <w:rsid w:val="00AD2316"/>
    <w:pPr>
      <w:spacing w:after="0" w:line="240" w:lineRule="auto"/>
    </w:pPr>
    <w:rPr>
      <w:rFonts w:ascii="Arial" w:eastAsia="Times New Roman" w:hAnsi="Arial" w:cs="Times New Roman"/>
      <w:sz w:val="20"/>
      <w:szCs w:val="20"/>
    </w:rPr>
  </w:style>
  <w:style w:type="paragraph" w:customStyle="1" w:styleId="B7E3AFE7156246E8A2D5B939D4746B8D3">
    <w:name w:val="B7E3AFE7156246E8A2D5B939D4746B8D3"/>
    <w:rsid w:val="00AD2316"/>
    <w:pPr>
      <w:spacing w:after="0" w:line="240" w:lineRule="auto"/>
    </w:pPr>
    <w:rPr>
      <w:rFonts w:ascii="Arial" w:eastAsia="Times New Roman" w:hAnsi="Arial" w:cs="Times New Roman"/>
      <w:sz w:val="20"/>
      <w:szCs w:val="20"/>
    </w:rPr>
  </w:style>
  <w:style w:type="paragraph" w:customStyle="1" w:styleId="7953A6E753154D4C8B4D248A1FF9EBA53">
    <w:name w:val="7953A6E753154D4C8B4D248A1FF9EBA53"/>
    <w:rsid w:val="00AD2316"/>
    <w:pPr>
      <w:spacing w:after="0" w:line="240" w:lineRule="auto"/>
    </w:pPr>
    <w:rPr>
      <w:rFonts w:ascii="Arial" w:eastAsia="Times New Roman" w:hAnsi="Arial" w:cs="Times New Roman"/>
      <w:sz w:val="20"/>
      <w:szCs w:val="20"/>
    </w:rPr>
  </w:style>
  <w:style w:type="paragraph" w:customStyle="1" w:styleId="0970293835C74634B14911862D4EAD333">
    <w:name w:val="0970293835C74634B14911862D4EAD333"/>
    <w:rsid w:val="00AD2316"/>
    <w:pPr>
      <w:spacing w:after="0" w:line="240" w:lineRule="auto"/>
    </w:pPr>
    <w:rPr>
      <w:rFonts w:ascii="Arial" w:eastAsia="Times New Roman" w:hAnsi="Arial" w:cs="Times New Roman"/>
      <w:sz w:val="20"/>
      <w:szCs w:val="20"/>
    </w:rPr>
  </w:style>
  <w:style w:type="paragraph" w:customStyle="1" w:styleId="6EFF30EED9D44F7F8791A668FF6D1F283">
    <w:name w:val="6EFF30EED9D44F7F8791A668FF6D1F283"/>
    <w:rsid w:val="00AD2316"/>
    <w:pPr>
      <w:spacing w:after="0" w:line="240" w:lineRule="auto"/>
    </w:pPr>
    <w:rPr>
      <w:rFonts w:ascii="Arial" w:eastAsia="Times New Roman" w:hAnsi="Arial" w:cs="Times New Roman"/>
      <w:sz w:val="20"/>
      <w:szCs w:val="20"/>
    </w:rPr>
  </w:style>
  <w:style w:type="paragraph" w:customStyle="1" w:styleId="885054A7C006480D8C8E4CA1EB4A2FEC3">
    <w:name w:val="885054A7C006480D8C8E4CA1EB4A2FEC3"/>
    <w:rsid w:val="00AD2316"/>
    <w:pPr>
      <w:spacing w:after="0" w:line="240" w:lineRule="auto"/>
    </w:pPr>
    <w:rPr>
      <w:rFonts w:ascii="Arial" w:eastAsia="Times New Roman" w:hAnsi="Arial" w:cs="Times New Roman"/>
      <w:sz w:val="20"/>
      <w:szCs w:val="20"/>
    </w:rPr>
  </w:style>
  <w:style w:type="paragraph" w:customStyle="1" w:styleId="A0014FB537534FF293CFE070BDCAB8353">
    <w:name w:val="A0014FB537534FF293CFE070BDCAB8353"/>
    <w:rsid w:val="00AD2316"/>
    <w:pPr>
      <w:spacing w:after="0" w:line="240" w:lineRule="auto"/>
    </w:pPr>
    <w:rPr>
      <w:rFonts w:ascii="Arial" w:eastAsia="Times New Roman" w:hAnsi="Arial" w:cs="Times New Roman"/>
      <w:sz w:val="20"/>
      <w:szCs w:val="20"/>
    </w:rPr>
  </w:style>
  <w:style w:type="paragraph" w:customStyle="1" w:styleId="59700A7DE3704164B454D21E2C3ED3C83">
    <w:name w:val="59700A7DE3704164B454D21E2C3ED3C83"/>
    <w:rsid w:val="00AD2316"/>
    <w:pPr>
      <w:spacing w:after="0" w:line="240" w:lineRule="auto"/>
    </w:pPr>
    <w:rPr>
      <w:rFonts w:ascii="Arial" w:eastAsia="Times New Roman" w:hAnsi="Arial" w:cs="Times New Roman"/>
      <w:sz w:val="20"/>
      <w:szCs w:val="20"/>
    </w:rPr>
  </w:style>
  <w:style w:type="paragraph" w:customStyle="1" w:styleId="78C7006BB1674451A833A6CDE9C43B2A3">
    <w:name w:val="78C7006BB1674451A833A6CDE9C43B2A3"/>
    <w:rsid w:val="00AD2316"/>
    <w:pPr>
      <w:spacing w:after="0" w:line="240" w:lineRule="auto"/>
    </w:pPr>
    <w:rPr>
      <w:rFonts w:ascii="Arial" w:eastAsia="Times New Roman" w:hAnsi="Arial" w:cs="Times New Roman"/>
      <w:sz w:val="20"/>
      <w:szCs w:val="20"/>
    </w:rPr>
  </w:style>
  <w:style w:type="paragraph" w:customStyle="1" w:styleId="A85863E1F5534083BBE2DADA6AD461BD3">
    <w:name w:val="A85863E1F5534083BBE2DADA6AD461BD3"/>
    <w:rsid w:val="00AD2316"/>
    <w:pPr>
      <w:spacing w:after="0" w:line="240" w:lineRule="auto"/>
    </w:pPr>
    <w:rPr>
      <w:rFonts w:ascii="Arial" w:eastAsia="Times New Roman" w:hAnsi="Arial" w:cs="Times New Roman"/>
      <w:sz w:val="20"/>
      <w:szCs w:val="20"/>
    </w:rPr>
  </w:style>
  <w:style w:type="paragraph" w:customStyle="1" w:styleId="F2C02E5AECE0413695F05DE6D812596A3">
    <w:name w:val="F2C02E5AECE0413695F05DE6D812596A3"/>
    <w:rsid w:val="00AD2316"/>
    <w:pPr>
      <w:spacing w:after="0" w:line="240" w:lineRule="auto"/>
    </w:pPr>
    <w:rPr>
      <w:rFonts w:ascii="Arial" w:eastAsia="Times New Roman" w:hAnsi="Arial" w:cs="Times New Roman"/>
      <w:sz w:val="20"/>
      <w:szCs w:val="20"/>
    </w:rPr>
  </w:style>
  <w:style w:type="paragraph" w:customStyle="1" w:styleId="869D4DCE312F4D0B8E41F06E3703EA6D3">
    <w:name w:val="869D4DCE312F4D0B8E41F06E3703EA6D3"/>
    <w:rsid w:val="00AD2316"/>
    <w:pPr>
      <w:spacing w:after="0" w:line="240" w:lineRule="auto"/>
    </w:pPr>
    <w:rPr>
      <w:rFonts w:ascii="Arial" w:eastAsia="Times New Roman" w:hAnsi="Arial" w:cs="Times New Roman"/>
      <w:sz w:val="20"/>
      <w:szCs w:val="20"/>
    </w:rPr>
  </w:style>
  <w:style w:type="paragraph" w:customStyle="1" w:styleId="806C0A1D62F348A7ABE8F3A25C879EB43">
    <w:name w:val="806C0A1D62F348A7ABE8F3A25C879EB43"/>
    <w:rsid w:val="00AD2316"/>
    <w:pPr>
      <w:spacing w:after="0" w:line="240" w:lineRule="auto"/>
    </w:pPr>
    <w:rPr>
      <w:rFonts w:ascii="Arial" w:eastAsia="Times New Roman" w:hAnsi="Arial" w:cs="Times New Roman"/>
      <w:sz w:val="20"/>
      <w:szCs w:val="20"/>
    </w:rPr>
  </w:style>
  <w:style w:type="paragraph" w:customStyle="1" w:styleId="12D3031FD8CD46C1BBA6B798FD5FCB7E3">
    <w:name w:val="12D3031FD8CD46C1BBA6B798FD5FCB7E3"/>
    <w:rsid w:val="00AD2316"/>
    <w:pPr>
      <w:spacing w:after="0" w:line="240" w:lineRule="auto"/>
    </w:pPr>
    <w:rPr>
      <w:rFonts w:ascii="Arial" w:eastAsia="Times New Roman" w:hAnsi="Arial" w:cs="Times New Roman"/>
      <w:sz w:val="20"/>
      <w:szCs w:val="20"/>
    </w:rPr>
  </w:style>
  <w:style w:type="paragraph" w:customStyle="1" w:styleId="D9A907FD1DAC4402A910E5426130AD093">
    <w:name w:val="D9A907FD1DAC4402A910E5426130AD093"/>
    <w:rsid w:val="00AD2316"/>
    <w:pPr>
      <w:spacing w:after="0" w:line="240" w:lineRule="auto"/>
    </w:pPr>
    <w:rPr>
      <w:rFonts w:ascii="Arial" w:eastAsia="Times New Roman" w:hAnsi="Arial" w:cs="Times New Roman"/>
      <w:sz w:val="20"/>
      <w:szCs w:val="20"/>
    </w:rPr>
  </w:style>
  <w:style w:type="paragraph" w:customStyle="1" w:styleId="75BA575FD8004AF2BD8A105BC8B9E0FD3">
    <w:name w:val="75BA575FD8004AF2BD8A105BC8B9E0FD3"/>
    <w:rsid w:val="00AD2316"/>
    <w:pPr>
      <w:spacing w:after="0" w:line="240" w:lineRule="auto"/>
    </w:pPr>
    <w:rPr>
      <w:rFonts w:ascii="Arial" w:eastAsia="Times New Roman" w:hAnsi="Arial" w:cs="Times New Roman"/>
      <w:sz w:val="20"/>
      <w:szCs w:val="20"/>
    </w:rPr>
  </w:style>
  <w:style w:type="paragraph" w:customStyle="1" w:styleId="E790AA2E285F4BFB8867F846C2E3E6573">
    <w:name w:val="E790AA2E285F4BFB8867F846C2E3E6573"/>
    <w:rsid w:val="00AD2316"/>
    <w:pPr>
      <w:spacing w:after="0" w:line="240" w:lineRule="auto"/>
    </w:pPr>
    <w:rPr>
      <w:rFonts w:ascii="Arial" w:eastAsia="Times New Roman" w:hAnsi="Arial" w:cs="Times New Roman"/>
      <w:sz w:val="20"/>
      <w:szCs w:val="20"/>
    </w:rPr>
  </w:style>
  <w:style w:type="paragraph" w:customStyle="1" w:styleId="C08E4BB2316E42788732F6158F29EA693">
    <w:name w:val="C08E4BB2316E42788732F6158F29EA693"/>
    <w:rsid w:val="00AD2316"/>
    <w:pPr>
      <w:spacing w:after="0" w:line="240" w:lineRule="auto"/>
    </w:pPr>
    <w:rPr>
      <w:rFonts w:ascii="Arial" w:eastAsia="Times New Roman" w:hAnsi="Arial" w:cs="Times New Roman"/>
      <w:sz w:val="20"/>
      <w:szCs w:val="20"/>
    </w:rPr>
  </w:style>
  <w:style w:type="paragraph" w:customStyle="1" w:styleId="5F4AAB69042647089FA2A149FA8E76353">
    <w:name w:val="5F4AAB69042647089FA2A149FA8E76353"/>
    <w:rsid w:val="00AD2316"/>
    <w:pPr>
      <w:spacing w:after="0" w:line="240" w:lineRule="auto"/>
    </w:pPr>
    <w:rPr>
      <w:rFonts w:ascii="Arial" w:eastAsia="Times New Roman" w:hAnsi="Arial" w:cs="Times New Roman"/>
      <w:sz w:val="20"/>
      <w:szCs w:val="20"/>
    </w:rPr>
  </w:style>
  <w:style w:type="paragraph" w:customStyle="1" w:styleId="1D850B16D44B4DAAA2AD5ED4ACDF1E7C3">
    <w:name w:val="1D850B16D44B4DAAA2AD5ED4ACDF1E7C3"/>
    <w:rsid w:val="00AD2316"/>
    <w:pPr>
      <w:spacing w:after="0" w:line="240" w:lineRule="auto"/>
    </w:pPr>
    <w:rPr>
      <w:rFonts w:ascii="Arial" w:eastAsia="Times New Roman" w:hAnsi="Arial" w:cs="Times New Roman"/>
      <w:sz w:val="20"/>
      <w:szCs w:val="20"/>
    </w:rPr>
  </w:style>
  <w:style w:type="paragraph" w:customStyle="1" w:styleId="59CE93BD4956424BA29F842FBF500D973">
    <w:name w:val="59CE93BD4956424BA29F842FBF500D973"/>
    <w:rsid w:val="00AD2316"/>
    <w:pPr>
      <w:spacing w:after="0" w:line="240" w:lineRule="auto"/>
    </w:pPr>
    <w:rPr>
      <w:rFonts w:ascii="Arial" w:eastAsia="Times New Roman" w:hAnsi="Arial" w:cs="Times New Roman"/>
      <w:sz w:val="20"/>
      <w:szCs w:val="20"/>
    </w:rPr>
  </w:style>
  <w:style w:type="paragraph" w:customStyle="1" w:styleId="55971F3102E545F593386707CBB6D5913">
    <w:name w:val="55971F3102E545F593386707CBB6D5913"/>
    <w:rsid w:val="00AD2316"/>
    <w:pPr>
      <w:spacing w:after="0" w:line="240" w:lineRule="auto"/>
    </w:pPr>
    <w:rPr>
      <w:rFonts w:ascii="Arial" w:eastAsia="Times New Roman" w:hAnsi="Arial" w:cs="Times New Roman"/>
      <w:sz w:val="20"/>
      <w:szCs w:val="20"/>
    </w:rPr>
  </w:style>
  <w:style w:type="paragraph" w:customStyle="1" w:styleId="68B660A562AA4FB0A9C5F431FB95D2783">
    <w:name w:val="68B660A562AA4FB0A9C5F431FB95D2783"/>
    <w:rsid w:val="00AD2316"/>
    <w:pPr>
      <w:spacing w:after="0" w:line="240" w:lineRule="auto"/>
    </w:pPr>
    <w:rPr>
      <w:rFonts w:ascii="Arial" w:eastAsia="Times New Roman" w:hAnsi="Arial" w:cs="Times New Roman"/>
      <w:sz w:val="20"/>
      <w:szCs w:val="20"/>
    </w:rPr>
  </w:style>
  <w:style w:type="paragraph" w:customStyle="1" w:styleId="1997C407501E4B39A24FFA90E0AD2CF83">
    <w:name w:val="1997C407501E4B39A24FFA90E0AD2CF83"/>
    <w:rsid w:val="00AD2316"/>
    <w:pPr>
      <w:spacing w:after="0" w:line="240" w:lineRule="auto"/>
    </w:pPr>
    <w:rPr>
      <w:rFonts w:ascii="Arial" w:eastAsia="Times New Roman" w:hAnsi="Arial" w:cs="Times New Roman"/>
      <w:sz w:val="20"/>
      <w:szCs w:val="20"/>
    </w:rPr>
  </w:style>
  <w:style w:type="paragraph" w:customStyle="1" w:styleId="878002F64C49439EA7D9949BCC7397DE3">
    <w:name w:val="878002F64C49439EA7D9949BCC7397DE3"/>
    <w:rsid w:val="00AD2316"/>
    <w:pPr>
      <w:spacing w:after="0" w:line="240" w:lineRule="auto"/>
    </w:pPr>
    <w:rPr>
      <w:rFonts w:ascii="Arial" w:eastAsia="Times New Roman" w:hAnsi="Arial" w:cs="Times New Roman"/>
      <w:sz w:val="20"/>
      <w:szCs w:val="20"/>
    </w:rPr>
  </w:style>
  <w:style w:type="paragraph" w:customStyle="1" w:styleId="E98BC72C40AD48CC88592EC2EC4A2DB33">
    <w:name w:val="E98BC72C40AD48CC88592EC2EC4A2DB33"/>
    <w:rsid w:val="00AD2316"/>
    <w:pPr>
      <w:spacing w:after="0" w:line="240" w:lineRule="auto"/>
    </w:pPr>
    <w:rPr>
      <w:rFonts w:ascii="Arial" w:eastAsia="Times New Roman" w:hAnsi="Arial" w:cs="Times New Roman"/>
      <w:sz w:val="20"/>
      <w:szCs w:val="20"/>
    </w:rPr>
  </w:style>
  <w:style w:type="paragraph" w:customStyle="1" w:styleId="31978673CB0A45C18162A72E4490A43E3">
    <w:name w:val="31978673CB0A45C18162A72E4490A43E3"/>
    <w:rsid w:val="00AD2316"/>
    <w:pPr>
      <w:spacing w:after="0" w:line="240" w:lineRule="auto"/>
    </w:pPr>
    <w:rPr>
      <w:rFonts w:ascii="Arial" w:eastAsia="Times New Roman" w:hAnsi="Arial" w:cs="Times New Roman"/>
      <w:sz w:val="20"/>
      <w:szCs w:val="20"/>
    </w:rPr>
  </w:style>
  <w:style w:type="paragraph" w:customStyle="1" w:styleId="DB4605509A9846FA8C46C4DCA2F79CC23">
    <w:name w:val="DB4605509A9846FA8C46C4DCA2F79CC23"/>
    <w:rsid w:val="00AD2316"/>
    <w:pPr>
      <w:spacing w:after="0" w:line="240" w:lineRule="auto"/>
    </w:pPr>
    <w:rPr>
      <w:rFonts w:ascii="Arial" w:eastAsia="Times New Roman" w:hAnsi="Arial" w:cs="Times New Roman"/>
      <w:sz w:val="20"/>
      <w:szCs w:val="20"/>
    </w:rPr>
  </w:style>
  <w:style w:type="paragraph" w:customStyle="1" w:styleId="A1F95E2AD8B64F0793248305762226871">
    <w:name w:val="A1F95E2AD8B64F0793248305762226871"/>
    <w:rsid w:val="00AD2316"/>
    <w:pPr>
      <w:spacing w:after="0" w:line="240" w:lineRule="auto"/>
    </w:pPr>
    <w:rPr>
      <w:rFonts w:ascii="Arial" w:eastAsia="Times New Roman" w:hAnsi="Arial" w:cs="Times New Roman"/>
      <w:sz w:val="20"/>
      <w:szCs w:val="20"/>
    </w:rPr>
  </w:style>
  <w:style w:type="paragraph" w:customStyle="1" w:styleId="7873293418C745BF926CA528BF3334633">
    <w:name w:val="7873293418C745BF926CA528BF3334633"/>
    <w:rsid w:val="00AD2316"/>
    <w:pPr>
      <w:spacing w:after="0" w:line="240" w:lineRule="auto"/>
    </w:pPr>
    <w:rPr>
      <w:rFonts w:ascii="Arial" w:eastAsia="Times New Roman" w:hAnsi="Arial" w:cs="Times New Roman"/>
      <w:sz w:val="20"/>
      <w:szCs w:val="20"/>
    </w:rPr>
  </w:style>
  <w:style w:type="paragraph" w:customStyle="1" w:styleId="0279AE2489324F9782525E256A4579B63">
    <w:name w:val="0279AE2489324F9782525E256A4579B63"/>
    <w:rsid w:val="00AD2316"/>
    <w:pPr>
      <w:spacing w:after="0" w:line="240" w:lineRule="auto"/>
    </w:pPr>
    <w:rPr>
      <w:rFonts w:ascii="Arial" w:eastAsia="Times New Roman" w:hAnsi="Arial" w:cs="Times New Roman"/>
      <w:sz w:val="20"/>
      <w:szCs w:val="20"/>
    </w:rPr>
  </w:style>
  <w:style w:type="paragraph" w:customStyle="1" w:styleId="0A570F8A6C10424ABAE787EDD2DEE51C3">
    <w:name w:val="0A570F8A6C10424ABAE787EDD2DEE51C3"/>
    <w:rsid w:val="00AD2316"/>
    <w:pPr>
      <w:spacing w:after="0" w:line="240" w:lineRule="auto"/>
    </w:pPr>
    <w:rPr>
      <w:rFonts w:ascii="Arial" w:eastAsia="Times New Roman" w:hAnsi="Arial" w:cs="Times New Roman"/>
      <w:sz w:val="20"/>
      <w:szCs w:val="20"/>
    </w:rPr>
  </w:style>
  <w:style w:type="paragraph" w:customStyle="1" w:styleId="31BB1847C3E743C9B2B1C8AB323D11673">
    <w:name w:val="31BB1847C3E743C9B2B1C8AB323D11673"/>
    <w:rsid w:val="00AD2316"/>
    <w:pPr>
      <w:spacing w:after="0" w:line="240" w:lineRule="auto"/>
    </w:pPr>
    <w:rPr>
      <w:rFonts w:ascii="Arial" w:eastAsia="Times New Roman" w:hAnsi="Arial" w:cs="Times New Roman"/>
      <w:sz w:val="20"/>
      <w:szCs w:val="20"/>
    </w:rPr>
  </w:style>
  <w:style w:type="paragraph" w:customStyle="1" w:styleId="BD6AFC6DC6B44579B76F18EF29E4993C3">
    <w:name w:val="BD6AFC6DC6B44579B76F18EF29E4993C3"/>
    <w:rsid w:val="00AD2316"/>
    <w:pPr>
      <w:spacing w:after="0" w:line="240" w:lineRule="auto"/>
    </w:pPr>
    <w:rPr>
      <w:rFonts w:ascii="Arial" w:eastAsia="Times New Roman" w:hAnsi="Arial" w:cs="Times New Roman"/>
      <w:sz w:val="20"/>
      <w:szCs w:val="20"/>
    </w:rPr>
  </w:style>
  <w:style w:type="paragraph" w:customStyle="1" w:styleId="4A42DB582D2E420991ED5CDFF20EE9493">
    <w:name w:val="4A42DB582D2E420991ED5CDFF20EE9493"/>
    <w:rsid w:val="00AD2316"/>
    <w:pPr>
      <w:spacing w:after="0" w:line="240" w:lineRule="auto"/>
    </w:pPr>
    <w:rPr>
      <w:rFonts w:ascii="Arial" w:eastAsia="Times New Roman" w:hAnsi="Arial" w:cs="Times New Roman"/>
      <w:sz w:val="20"/>
      <w:szCs w:val="20"/>
    </w:rPr>
  </w:style>
  <w:style w:type="paragraph" w:customStyle="1" w:styleId="EE478AE1EA384ECCB423E6C792761B8C3">
    <w:name w:val="EE478AE1EA384ECCB423E6C792761B8C3"/>
    <w:rsid w:val="00AD2316"/>
    <w:pPr>
      <w:spacing w:after="0" w:line="240" w:lineRule="auto"/>
    </w:pPr>
    <w:rPr>
      <w:rFonts w:ascii="Arial" w:eastAsia="Times New Roman" w:hAnsi="Arial" w:cs="Times New Roman"/>
      <w:sz w:val="20"/>
      <w:szCs w:val="20"/>
    </w:rPr>
  </w:style>
  <w:style w:type="paragraph" w:customStyle="1" w:styleId="7F5BD0A2525C4CA6B6FEEAAD7C84AF173">
    <w:name w:val="7F5BD0A2525C4CA6B6FEEAAD7C84AF173"/>
    <w:rsid w:val="00AD2316"/>
    <w:pPr>
      <w:spacing w:after="0" w:line="240" w:lineRule="auto"/>
    </w:pPr>
    <w:rPr>
      <w:rFonts w:ascii="Arial" w:eastAsia="Times New Roman" w:hAnsi="Arial" w:cs="Times New Roman"/>
      <w:sz w:val="20"/>
      <w:szCs w:val="20"/>
    </w:rPr>
  </w:style>
  <w:style w:type="paragraph" w:customStyle="1" w:styleId="B146B2E981E141598AE6DA8EA73989303">
    <w:name w:val="B146B2E981E141598AE6DA8EA73989303"/>
    <w:rsid w:val="00AD2316"/>
    <w:pPr>
      <w:spacing w:after="0" w:line="240" w:lineRule="auto"/>
    </w:pPr>
    <w:rPr>
      <w:rFonts w:ascii="Arial" w:eastAsia="Times New Roman" w:hAnsi="Arial" w:cs="Times New Roman"/>
      <w:sz w:val="20"/>
      <w:szCs w:val="20"/>
    </w:rPr>
  </w:style>
  <w:style w:type="paragraph" w:customStyle="1" w:styleId="6B878C5FDABB438DA612F14B11B3DB7C3">
    <w:name w:val="6B878C5FDABB438DA612F14B11B3DB7C3"/>
    <w:rsid w:val="00AD2316"/>
    <w:pPr>
      <w:spacing w:after="0" w:line="240" w:lineRule="auto"/>
    </w:pPr>
    <w:rPr>
      <w:rFonts w:ascii="Arial" w:eastAsia="Times New Roman" w:hAnsi="Arial" w:cs="Times New Roman"/>
      <w:sz w:val="20"/>
      <w:szCs w:val="20"/>
    </w:rPr>
  </w:style>
  <w:style w:type="paragraph" w:customStyle="1" w:styleId="21AC24D3686E4BD68B189A888D01F1C73">
    <w:name w:val="21AC24D3686E4BD68B189A888D01F1C73"/>
    <w:rsid w:val="00AD2316"/>
    <w:pPr>
      <w:spacing w:after="0" w:line="240" w:lineRule="auto"/>
    </w:pPr>
    <w:rPr>
      <w:rFonts w:ascii="Arial" w:eastAsia="Times New Roman" w:hAnsi="Arial" w:cs="Times New Roman"/>
      <w:sz w:val="20"/>
      <w:szCs w:val="20"/>
    </w:rPr>
  </w:style>
  <w:style w:type="paragraph" w:customStyle="1" w:styleId="45E9A1A1BA29445FB15411203C01C1D63">
    <w:name w:val="45E9A1A1BA29445FB15411203C01C1D63"/>
    <w:rsid w:val="00AD2316"/>
    <w:pPr>
      <w:spacing w:after="0" w:line="240" w:lineRule="auto"/>
    </w:pPr>
    <w:rPr>
      <w:rFonts w:ascii="Arial" w:eastAsia="Times New Roman" w:hAnsi="Arial" w:cs="Times New Roman"/>
      <w:sz w:val="20"/>
      <w:szCs w:val="20"/>
    </w:rPr>
  </w:style>
  <w:style w:type="paragraph" w:customStyle="1" w:styleId="5E6B5D48CF934F06B1559A353561FBA43">
    <w:name w:val="5E6B5D48CF934F06B1559A353561FBA43"/>
    <w:rsid w:val="00AD2316"/>
    <w:pPr>
      <w:spacing w:after="0" w:line="240" w:lineRule="auto"/>
    </w:pPr>
    <w:rPr>
      <w:rFonts w:ascii="Arial" w:eastAsia="Times New Roman" w:hAnsi="Arial" w:cs="Times New Roman"/>
      <w:sz w:val="20"/>
      <w:szCs w:val="20"/>
    </w:rPr>
  </w:style>
  <w:style w:type="paragraph" w:customStyle="1" w:styleId="0E943AD7ADB047C9A76BAC1C4F20D1563">
    <w:name w:val="0E943AD7ADB047C9A76BAC1C4F20D1563"/>
    <w:rsid w:val="00AD2316"/>
    <w:pPr>
      <w:spacing w:after="0" w:line="240" w:lineRule="auto"/>
    </w:pPr>
    <w:rPr>
      <w:rFonts w:ascii="Arial" w:eastAsia="Times New Roman" w:hAnsi="Arial" w:cs="Times New Roman"/>
      <w:sz w:val="20"/>
      <w:szCs w:val="20"/>
    </w:rPr>
  </w:style>
  <w:style w:type="paragraph" w:customStyle="1" w:styleId="3813F5904FBB46B1934475638D62282B3">
    <w:name w:val="3813F5904FBB46B1934475638D62282B3"/>
    <w:rsid w:val="00AD2316"/>
    <w:pPr>
      <w:spacing w:after="0" w:line="240" w:lineRule="auto"/>
    </w:pPr>
    <w:rPr>
      <w:rFonts w:ascii="Arial" w:eastAsia="Times New Roman" w:hAnsi="Arial" w:cs="Times New Roman"/>
      <w:sz w:val="20"/>
      <w:szCs w:val="20"/>
    </w:rPr>
  </w:style>
  <w:style w:type="paragraph" w:customStyle="1" w:styleId="482B1DF6BE094A51A4F5EDD94599B6643">
    <w:name w:val="482B1DF6BE094A51A4F5EDD94599B6643"/>
    <w:rsid w:val="00AD2316"/>
    <w:pPr>
      <w:spacing w:after="0" w:line="240" w:lineRule="auto"/>
    </w:pPr>
    <w:rPr>
      <w:rFonts w:ascii="Arial" w:eastAsia="Times New Roman" w:hAnsi="Arial" w:cs="Times New Roman"/>
      <w:sz w:val="20"/>
      <w:szCs w:val="20"/>
    </w:rPr>
  </w:style>
  <w:style w:type="paragraph" w:customStyle="1" w:styleId="F7AC6FD14D01471896E9504FA419E6B83">
    <w:name w:val="F7AC6FD14D01471896E9504FA419E6B83"/>
    <w:rsid w:val="00AD2316"/>
    <w:pPr>
      <w:spacing w:after="0" w:line="240" w:lineRule="auto"/>
    </w:pPr>
    <w:rPr>
      <w:rFonts w:ascii="Arial" w:eastAsia="Times New Roman" w:hAnsi="Arial" w:cs="Times New Roman"/>
      <w:sz w:val="20"/>
      <w:szCs w:val="20"/>
    </w:rPr>
  </w:style>
  <w:style w:type="paragraph" w:customStyle="1" w:styleId="93C0D8F126CF46B08B969F43E872CA983">
    <w:name w:val="93C0D8F126CF46B08B969F43E872CA983"/>
    <w:rsid w:val="00AD2316"/>
    <w:pPr>
      <w:spacing w:after="0" w:line="240" w:lineRule="auto"/>
    </w:pPr>
    <w:rPr>
      <w:rFonts w:ascii="Arial" w:eastAsia="Times New Roman" w:hAnsi="Arial" w:cs="Times New Roman"/>
      <w:sz w:val="20"/>
      <w:szCs w:val="20"/>
    </w:rPr>
  </w:style>
  <w:style w:type="paragraph" w:customStyle="1" w:styleId="436B37B68D1C411DB1B83B03DD6BBC5A3">
    <w:name w:val="436B37B68D1C411DB1B83B03DD6BBC5A3"/>
    <w:rsid w:val="00AD2316"/>
    <w:pPr>
      <w:spacing w:after="0" w:line="240" w:lineRule="auto"/>
    </w:pPr>
    <w:rPr>
      <w:rFonts w:ascii="Arial" w:eastAsia="Times New Roman" w:hAnsi="Arial" w:cs="Times New Roman"/>
      <w:sz w:val="20"/>
      <w:szCs w:val="20"/>
    </w:rPr>
  </w:style>
  <w:style w:type="paragraph" w:customStyle="1" w:styleId="E38B9B11FBB4490B9058BCDD0E16470F3">
    <w:name w:val="E38B9B11FBB4490B9058BCDD0E16470F3"/>
    <w:rsid w:val="00AD2316"/>
    <w:pPr>
      <w:spacing w:after="0" w:line="240" w:lineRule="auto"/>
    </w:pPr>
    <w:rPr>
      <w:rFonts w:ascii="Arial" w:eastAsia="Times New Roman" w:hAnsi="Arial" w:cs="Times New Roman"/>
      <w:sz w:val="20"/>
      <w:szCs w:val="20"/>
    </w:rPr>
  </w:style>
  <w:style w:type="paragraph" w:customStyle="1" w:styleId="F2E4D197C90E490C95FD119AFC7E0F843">
    <w:name w:val="F2E4D197C90E490C95FD119AFC7E0F843"/>
    <w:rsid w:val="00AD2316"/>
    <w:pPr>
      <w:spacing w:after="0" w:line="240" w:lineRule="auto"/>
    </w:pPr>
    <w:rPr>
      <w:rFonts w:ascii="Arial" w:eastAsia="Times New Roman" w:hAnsi="Arial" w:cs="Times New Roman"/>
      <w:sz w:val="20"/>
      <w:szCs w:val="20"/>
    </w:rPr>
  </w:style>
  <w:style w:type="paragraph" w:customStyle="1" w:styleId="5652D13412BA43B98E7C42530A0C6B843">
    <w:name w:val="5652D13412BA43B98E7C42530A0C6B843"/>
    <w:rsid w:val="00AD2316"/>
    <w:pPr>
      <w:spacing w:after="0" w:line="240" w:lineRule="auto"/>
    </w:pPr>
    <w:rPr>
      <w:rFonts w:ascii="Arial" w:eastAsia="Times New Roman" w:hAnsi="Arial" w:cs="Times New Roman"/>
      <w:sz w:val="20"/>
      <w:szCs w:val="20"/>
    </w:rPr>
  </w:style>
  <w:style w:type="paragraph" w:customStyle="1" w:styleId="8BDB32F7557C4637AE63102CD47DC62A3">
    <w:name w:val="8BDB32F7557C4637AE63102CD47DC62A3"/>
    <w:rsid w:val="00AD2316"/>
    <w:pPr>
      <w:spacing w:after="0" w:line="240" w:lineRule="auto"/>
    </w:pPr>
    <w:rPr>
      <w:rFonts w:ascii="Arial" w:eastAsia="Times New Roman" w:hAnsi="Arial" w:cs="Times New Roman"/>
      <w:sz w:val="20"/>
      <w:szCs w:val="20"/>
    </w:rPr>
  </w:style>
  <w:style w:type="paragraph" w:customStyle="1" w:styleId="39099D0FA2DE431F86A8FC48F92C2A5B3">
    <w:name w:val="39099D0FA2DE431F86A8FC48F92C2A5B3"/>
    <w:rsid w:val="00AD2316"/>
    <w:pPr>
      <w:spacing w:after="0" w:line="240" w:lineRule="auto"/>
    </w:pPr>
    <w:rPr>
      <w:rFonts w:ascii="Arial" w:eastAsia="Times New Roman" w:hAnsi="Arial" w:cs="Times New Roman"/>
      <w:sz w:val="20"/>
      <w:szCs w:val="20"/>
    </w:rPr>
  </w:style>
  <w:style w:type="paragraph" w:customStyle="1" w:styleId="AA84C83E6647411F8748C931073A611A3">
    <w:name w:val="AA84C83E6647411F8748C931073A611A3"/>
    <w:rsid w:val="00AD2316"/>
    <w:pPr>
      <w:spacing w:after="0" w:line="240" w:lineRule="auto"/>
    </w:pPr>
    <w:rPr>
      <w:rFonts w:ascii="Arial" w:eastAsia="Times New Roman" w:hAnsi="Arial" w:cs="Times New Roman"/>
      <w:sz w:val="20"/>
      <w:szCs w:val="20"/>
    </w:rPr>
  </w:style>
  <w:style w:type="paragraph" w:customStyle="1" w:styleId="67FD6B8DDD5C4D7584C9ED71E7B20E453">
    <w:name w:val="67FD6B8DDD5C4D7584C9ED71E7B20E453"/>
    <w:rsid w:val="00AD2316"/>
    <w:pPr>
      <w:spacing w:after="0" w:line="240" w:lineRule="auto"/>
    </w:pPr>
    <w:rPr>
      <w:rFonts w:ascii="Arial" w:eastAsia="Times New Roman" w:hAnsi="Arial" w:cs="Times New Roman"/>
      <w:sz w:val="20"/>
      <w:szCs w:val="20"/>
    </w:rPr>
  </w:style>
  <w:style w:type="paragraph" w:customStyle="1" w:styleId="8A14592825174A429BC04DFFFE07BD683">
    <w:name w:val="8A14592825174A429BC04DFFFE07BD683"/>
    <w:rsid w:val="00AD2316"/>
    <w:pPr>
      <w:spacing w:after="0" w:line="240" w:lineRule="auto"/>
    </w:pPr>
    <w:rPr>
      <w:rFonts w:ascii="Arial" w:eastAsia="Times New Roman" w:hAnsi="Arial" w:cs="Times New Roman"/>
      <w:sz w:val="20"/>
      <w:szCs w:val="20"/>
    </w:rPr>
  </w:style>
  <w:style w:type="paragraph" w:customStyle="1" w:styleId="2AEBD7157572408594A560D349812F013">
    <w:name w:val="2AEBD7157572408594A560D349812F013"/>
    <w:rsid w:val="00AD2316"/>
    <w:pPr>
      <w:spacing w:after="0" w:line="240" w:lineRule="auto"/>
    </w:pPr>
    <w:rPr>
      <w:rFonts w:ascii="Arial" w:eastAsia="Times New Roman" w:hAnsi="Arial" w:cs="Times New Roman"/>
      <w:sz w:val="20"/>
      <w:szCs w:val="20"/>
    </w:rPr>
  </w:style>
  <w:style w:type="paragraph" w:customStyle="1" w:styleId="CA5165AEB5DE45D08C333BDB29E702973">
    <w:name w:val="CA5165AEB5DE45D08C333BDB29E702973"/>
    <w:rsid w:val="00AD2316"/>
    <w:pPr>
      <w:spacing w:after="0" w:line="240" w:lineRule="auto"/>
    </w:pPr>
    <w:rPr>
      <w:rFonts w:ascii="Arial" w:eastAsia="Times New Roman" w:hAnsi="Arial" w:cs="Times New Roman"/>
      <w:sz w:val="20"/>
      <w:szCs w:val="20"/>
    </w:rPr>
  </w:style>
  <w:style w:type="paragraph" w:customStyle="1" w:styleId="A633E83993A14B7F8375BF805321DEBD3">
    <w:name w:val="A633E83993A14B7F8375BF805321DEBD3"/>
    <w:rsid w:val="00AD2316"/>
    <w:pPr>
      <w:spacing w:after="0" w:line="240" w:lineRule="auto"/>
    </w:pPr>
    <w:rPr>
      <w:rFonts w:ascii="Arial" w:eastAsia="Times New Roman" w:hAnsi="Arial" w:cs="Times New Roman"/>
      <w:sz w:val="20"/>
      <w:szCs w:val="20"/>
    </w:rPr>
  </w:style>
  <w:style w:type="paragraph" w:customStyle="1" w:styleId="329A406341CC4A248656DAE1AEF1D95C3">
    <w:name w:val="329A406341CC4A248656DAE1AEF1D95C3"/>
    <w:rsid w:val="00AD2316"/>
    <w:pPr>
      <w:spacing w:after="0" w:line="240" w:lineRule="auto"/>
    </w:pPr>
    <w:rPr>
      <w:rFonts w:ascii="Arial" w:eastAsia="Times New Roman" w:hAnsi="Arial" w:cs="Times New Roman"/>
      <w:sz w:val="20"/>
      <w:szCs w:val="20"/>
    </w:rPr>
  </w:style>
  <w:style w:type="paragraph" w:customStyle="1" w:styleId="17AA2F870AF64126B7A9952C338ACB5E3">
    <w:name w:val="17AA2F870AF64126B7A9952C338ACB5E3"/>
    <w:rsid w:val="00AD2316"/>
    <w:pPr>
      <w:spacing w:after="0" w:line="240" w:lineRule="auto"/>
    </w:pPr>
    <w:rPr>
      <w:rFonts w:ascii="Arial" w:eastAsia="Times New Roman" w:hAnsi="Arial" w:cs="Times New Roman"/>
      <w:sz w:val="20"/>
      <w:szCs w:val="20"/>
    </w:rPr>
  </w:style>
  <w:style w:type="paragraph" w:customStyle="1" w:styleId="56772183288648D8ACED2E321BFE818F3">
    <w:name w:val="56772183288648D8ACED2E321BFE818F3"/>
    <w:rsid w:val="00AD2316"/>
    <w:pPr>
      <w:spacing w:after="0" w:line="240" w:lineRule="auto"/>
    </w:pPr>
    <w:rPr>
      <w:rFonts w:ascii="Arial" w:eastAsia="Times New Roman" w:hAnsi="Arial" w:cs="Times New Roman"/>
      <w:sz w:val="20"/>
      <w:szCs w:val="20"/>
    </w:rPr>
  </w:style>
  <w:style w:type="paragraph" w:customStyle="1" w:styleId="ABF7F4B9FEBA4094A8337A93A86408EB3">
    <w:name w:val="ABF7F4B9FEBA4094A8337A93A86408EB3"/>
    <w:rsid w:val="00AD2316"/>
    <w:pPr>
      <w:spacing w:after="0" w:line="240" w:lineRule="auto"/>
    </w:pPr>
    <w:rPr>
      <w:rFonts w:ascii="Arial" w:eastAsia="Times New Roman" w:hAnsi="Arial" w:cs="Times New Roman"/>
      <w:sz w:val="20"/>
      <w:szCs w:val="20"/>
    </w:rPr>
  </w:style>
  <w:style w:type="paragraph" w:customStyle="1" w:styleId="D88FF48FF81147EDA27F3F2CA934B9263">
    <w:name w:val="D88FF48FF81147EDA27F3F2CA934B9263"/>
    <w:rsid w:val="00AD2316"/>
    <w:pPr>
      <w:spacing w:after="0" w:line="240" w:lineRule="auto"/>
    </w:pPr>
    <w:rPr>
      <w:rFonts w:ascii="Arial" w:eastAsia="Times New Roman" w:hAnsi="Arial" w:cs="Times New Roman"/>
      <w:sz w:val="20"/>
      <w:szCs w:val="20"/>
    </w:rPr>
  </w:style>
  <w:style w:type="paragraph" w:customStyle="1" w:styleId="E4896F75F639434887083EC2DBF263E83">
    <w:name w:val="E4896F75F639434887083EC2DBF263E83"/>
    <w:rsid w:val="00AD2316"/>
    <w:pPr>
      <w:spacing w:after="0" w:line="240" w:lineRule="auto"/>
    </w:pPr>
    <w:rPr>
      <w:rFonts w:ascii="Arial" w:eastAsia="Times New Roman" w:hAnsi="Arial" w:cs="Times New Roman"/>
      <w:sz w:val="20"/>
      <w:szCs w:val="20"/>
    </w:rPr>
  </w:style>
  <w:style w:type="paragraph" w:customStyle="1" w:styleId="8B6C52A0C1DA452DB6C3E03BF761C2683">
    <w:name w:val="8B6C52A0C1DA452DB6C3E03BF761C2683"/>
    <w:rsid w:val="00AD2316"/>
    <w:pPr>
      <w:spacing w:after="0" w:line="240" w:lineRule="auto"/>
    </w:pPr>
    <w:rPr>
      <w:rFonts w:ascii="Arial" w:eastAsia="Times New Roman" w:hAnsi="Arial" w:cs="Times New Roman"/>
      <w:sz w:val="20"/>
      <w:szCs w:val="20"/>
    </w:rPr>
  </w:style>
  <w:style w:type="paragraph" w:customStyle="1" w:styleId="FE72125E7D6B48DCBEF67A3F158D75353">
    <w:name w:val="FE72125E7D6B48DCBEF67A3F158D75353"/>
    <w:rsid w:val="00AD2316"/>
    <w:pPr>
      <w:spacing w:after="0" w:line="240" w:lineRule="auto"/>
    </w:pPr>
    <w:rPr>
      <w:rFonts w:ascii="Arial" w:eastAsia="Times New Roman" w:hAnsi="Arial" w:cs="Times New Roman"/>
      <w:sz w:val="20"/>
      <w:szCs w:val="20"/>
    </w:rPr>
  </w:style>
  <w:style w:type="paragraph" w:customStyle="1" w:styleId="94F98C9AA7FF435AA11DF1A295D5948A3">
    <w:name w:val="94F98C9AA7FF435AA11DF1A295D5948A3"/>
    <w:rsid w:val="00AD2316"/>
    <w:pPr>
      <w:spacing w:after="0" w:line="240" w:lineRule="auto"/>
    </w:pPr>
    <w:rPr>
      <w:rFonts w:ascii="Arial" w:eastAsia="Times New Roman" w:hAnsi="Arial" w:cs="Times New Roman"/>
      <w:sz w:val="20"/>
      <w:szCs w:val="20"/>
    </w:rPr>
  </w:style>
  <w:style w:type="paragraph" w:customStyle="1" w:styleId="E6EDE0F9CD5B47C4AABEECA952FBB7AB3">
    <w:name w:val="E6EDE0F9CD5B47C4AABEECA952FBB7AB3"/>
    <w:rsid w:val="00AD2316"/>
    <w:pPr>
      <w:spacing w:after="0" w:line="240" w:lineRule="auto"/>
    </w:pPr>
    <w:rPr>
      <w:rFonts w:ascii="Arial" w:eastAsia="Times New Roman" w:hAnsi="Arial" w:cs="Times New Roman"/>
      <w:sz w:val="20"/>
      <w:szCs w:val="20"/>
    </w:rPr>
  </w:style>
  <w:style w:type="paragraph" w:customStyle="1" w:styleId="13752D675313450A839875CED6EFA4283">
    <w:name w:val="13752D675313450A839875CED6EFA4283"/>
    <w:rsid w:val="00AD2316"/>
    <w:pPr>
      <w:spacing w:after="0" w:line="240" w:lineRule="auto"/>
    </w:pPr>
    <w:rPr>
      <w:rFonts w:ascii="Arial" w:eastAsia="Times New Roman" w:hAnsi="Arial" w:cs="Times New Roman"/>
      <w:sz w:val="20"/>
      <w:szCs w:val="20"/>
    </w:rPr>
  </w:style>
  <w:style w:type="paragraph" w:customStyle="1" w:styleId="802F91A9ACB743969661EF845BB4CF233">
    <w:name w:val="802F91A9ACB743969661EF845BB4CF233"/>
    <w:rsid w:val="00AD2316"/>
    <w:pPr>
      <w:spacing w:after="0" w:line="240" w:lineRule="auto"/>
    </w:pPr>
    <w:rPr>
      <w:rFonts w:ascii="Arial" w:eastAsia="Times New Roman" w:hAnsi="Arial" w:cs="Times New Roman"/>
      <w:sz w:val="20"/>
      <w:szCs w:val="20"/>
    </w:rPr>
  </w:style>
  <w:style w:type="paragraph" w:customStyle="1" w:styleId="8A970A9A41264BBA846F99D218AC3BFC3">
    <w:name w:val="8A970A9A41264BBA846F99D218AC3BFC3"/>
    <w:rsid w:val="00AD2316"/>
    <w:pPr>
      <w:spacing w:after="0" w:line="240" w:lineRule="auto"/>
    </w:pPr>
    <w:rPr>
      <w:rFonts w:ascii="Arial" w:eastAsia="Times New Roman" w:hAnsi="Arial" w:cs="Times New Roman"/>
      <w:sz w:val="20"/>
      <w:szCs w:val="20"/>
    </w:rPr>
  </w:style>
  <w:style w:type="paragraph" w:customStyle="1" w:styleId="978D3EBC71F64391A481BC4A773268F73">
    <w:name w:val="978D3EBC71F64391A481BC4A773268F73"/>
    <w:rsid w:val="00AD2316"/>
    <w:pPr>
      <w:spacing w:after="0" w:line="240" w:lineRule="auto"/>
    </w:pPr>
    <w:rPr>
      <w:rFonts w:ascii="Arial" w:eastAsia="Times New Roman" w:hAnsi="Arial" w:cs="Times New Roman"/>
      <w:sz w:val="20"/>
      <w:szCs w:val="20"/>
    </w:rPr>
  </w:style>
  <w:style w:type="paragraph" w:customStyle="1" w:styleId="43C30119D6C243D0AF22532347B309D01">
    <w:name w:val="43C30119D6C243D0AF22532347B309D01"/>
    <w:rsid w:val="00AD2316"/>
    <w:pPr>
      <w:spacing w:after="0" w:line="240" w:lineRule="auto"/>
    </w:pPr>
    <w:rPr>
      <w:rFonts w:ascii="Arial" w:eastAsia="Times New Roman" w:hAnsi="Arial" w:cs="Times New Roman"/>
      <w:sz w:val="20"/>
      <w:szCs w:val="20"/>
    </w:rPr>
  </w:style>
  <w:style w:type="paragraph" w:customStyle="1" w:styleId="E4A53928488C44BC8390B6A87733D6943">
    <w:name w:val="E4A53928488C44BC8390B6A87733D6943"/>
    <w:rsid w:val="00AD2316"/>
    <w:pPr>
      <w:spacing w:after="0" w:line="240" w:lineRule="auto"/>
    </w:pPr>
    <w:rPr>
      <w:rFonts w:ascii="Arial" w:eastAsia="Times New Roman" w:hAnsi="Arial" w:cs="Times New Roman"/>
      <w:sz w:val="20"/>
      <w:szCs w:val="20"/>
    </w:rPr>
  </w:style>
  <w:style w:type="paragraph" w:customStyle="1" w:styleId="D2E6764573EF4F269A90E941C39021333">
    <w:name w:val="D2E6764573EF4F269A90E941C39021333"/>
    <w:rsid w:val="00AD2316"/>
    <w:pPr>
      <w:spacing w:after="0" w:line="240" w:lineRule="auto"/>
    </w:pPr>
    <w:rPr>
      <w:rFonts w:ascii="Arial" w:eastAsia="Times New Roman" w:hAnsi="Arial" w:cs="Times New Roman"/>
      <w:sz w:val="20"/>
      <w:szCs w:val="20"/>
    </w:rPr>
  </w:style>
  <w:style w:type="paragraph" w:customStyle="1" w:styleId="208496D9148846F8891A897951B038073">
    <w:name w:val="208496D9148846F8891A897951B038073"/>
    <w:rsid w:val="00AD2316"/>
    <w:pPr>
      <w:spacing w:after="0" w:line="240" w:lineRule="auto"/>
    </w:pPr>
    <w:rPr>
      <w:rFonts w:ascii="Arial" w:eastAsia="Times New Roman" w:hAnsi="Arial" w:cs="Times New Roman"/>
      <w:sz w:val="20"/>
      <w:szCs w:val="20"/>
    </w:rPr>
  </w:style>
  <w:style w:type="paragraph" w:customStyle="1" w:styleId="5D9E9EBDE6F74E248F8F332951259FE63">
    <w:name w:val="5D9E9EBDE6F74E248F8F332951259FE63"/>
    <w:rsid w:val="00AD2316"/>
    <w:pPr>
      <w:spacing w:after="0" w:line="240" w:lineRule="auto"/>
    </w:pPr>
    <w:rPr>
      <w:rFonts w:ascii="Arial" w:eastAsia="Times New Roman" w:hAnsi="Arial" w:cs="Times New Roman"/>
      <w:sz w:val="20"/>
      <w:szCs w:val="20"/>
    </w:rPr>
  </w:style>
  <w:style w:type="paragraph" w:customStyle="1" w:styleId="3E1BD56363A9439794796B3F9F0057853">
    <w:name w:val="3E1BD56363A9439794796B3F9F0057853"/>
    <w:rsid w:val="00AD2316"/>
    <w:pPr>
      <w:spacing w:after="0" w:line="240" w:lineRule="auto"/>
    </w:pPr>
    <w:rPr>
      <w:rFonts w:ascii="Arial" w:eastAsia="Times New Roman" w:hAnsi="Arial" w:cs="Times New Roman"/>
      <w:sz w:val="20"/>
      <w:szCs w:val="20"/>
    </w:rPr>
  </w:style>
  <w:style w:type="paragraph" w:customStyle="1" w:styleId="16A24623561144FC9B08264DE0F417013">
    <w:name w:val="16A24623561144FC9B08264DE0F417013"/>
    <w:rsid w:val="00AD2316"/>
    <w:pPr>
      <w:spacing w:after="0" w:line="240" w:lineRule="auto"/>
    </w:pPr>
    <w:rPr>
      <w:rFonts w:ascii="Arial" w:eastAsia="Times New Roman" w:hAnsi="Arial" w:cs="Times New Roman"/>
      <w:sz w:val="20"/>
      <w:szCs w:val="20"/>
    </w:rPr>
  </w:style>
  <w:style w:type="paragraph" w:customStyle="1" w:styleId="97C7D4D6D5AE4795A12B5EB8A5E38C2F3">
    <w:name w:val="97C7D4D6D5AE4795A12B5EB8A5E38C2F3"/>
    <w:rsid w:val="00AD2316"/>
    <w:pPr>
      <w:spacing w:after="0" w:line="240" w:lineRule="auto"/>
    </w:pPr>
    <w:rPr>
      <w:rFonts w:ascii="Arial" w:eastAsia="Times New Roman" w:hAnsi="Arial" w:cs="Times New Roman"/>
      <w:sz w:val="20"/>
      <w:szCs w:val="20"/>
    </w:rPr>
  </w:style>
  <w:style w:type="paragraph" w:customStyle="1" w:styleId="2D9B76C5C007460789A6E6EB0684EAD03">
    <w:name w:val="2D9B76C5C007460789A6E6EB0684EAD03"/>
    <w:rsid w:val="00AD2316"/>
    <w:pPr>
      <w:spacing w:after="0" w:line="240" w:lineRule="auto"/>
    </w:pPr>
    <w:rPr>
      <w:rFonts w:ascii="Arial" w:eastAsia="Times New Roman" w:hAnsi="Arial" w:cs="Times New Roman"/>
      <w:sz w:val="20"/>
      <w:szCs w:val="20"/>
    </w:rPr>
  </w:style>
  <w:style w:type="paragraph" w:customStyle="1" w:styleId="AEFFD2B3908A4FAE8BC84B161CDEE7BB3">
    <w:name w:val="AEFFD2B3908A4FAE8BC84B161CDEE7BB3"/>
    <w:rsid w:val="00AD2316"/>
    <w:pPr>
      <w:spacing w:after="0" w:line="240" w:lineRule="auto"/>
    </w:pPr>
    <w:rPr>
      <w:rFonts w:ascii="Arial" w:eastAsia="Times New Roman" w:hAnsi="Arial" w:cs="Times New Roman"/>
      <w:sz w:val="20"/>
      <w:szCs w:val="20"/>
    </w:rPr>
  </w:style>
  <w:style w:type="paragraph" w:customStyle="1" w:styleId="F76C6ACE96E847499DEACD7699EEDE713">
    <w:name w:val="F76C6ACE96E847499DEACD7699EEDE713"/>
    <w:rsid w:val="00AD2316"/>
    <w:pPr>
      <w:spacing w:after="0" w:line="240" w:lineRule="auto"/>
    </w:pPr>
    <w:rPr>
      <w:rFonts w:ascii="Arial" w:eastAsia="Times New Roman" w:hAnsi="Arial" w:cs="Times New Roman"/>
      <w:sz w:val="20"/>
      <w:szCs w:val="20"/>
    </w:rPr>
  </w:style>
  <w:style w:type="paragraph" w:customStyle="1" w:styleId="F5788F2F1A254877BFF4889F39BCFF433">
    <w:name w:val="F5788F2F1A254877BFF4889F39BCFF433"/>
    <w:rsid w:val="00AD2316"/>
    <w:pPr>
      <w:spacing w:after="0" w:line="240" w:lineRule="auto"/>
    </w:pPr>
    <w:rPr>
      <w:rFonts w:ascii="Arial" w:eastAsia="Times New Roman" w:hAnsi="Arial" w:cs="Times New Roman"/>
      <w:sz w:val="20"/>
      <w:szCs w:val="20"/>
    </w:rPr>
  </w:style>
  <w:style w:type="paragraph" w:customStyle="1" w:styleId="7701062C672A410AAE9C24C4EFA80B953">
    <w:name w:val="7701062C672A410AAE9C24C4EFA80B953"/>
    <w:rsid w:val="00AD2316"/>
    <w:pPr>
      <w:spacing w:after="0" w:line="240" w:lineRule="auto"/>
    </w:pPr>
    <w:rPr>
      <w:rFonts w:ascii="Arial" w:eastAsia="Times New Roman" w:hAnsi="Arial" w:cs="Times New Roman"/>
      <w:sz w:val="20"/>
      <w:szCs w:val="20"/>
    </w:rPr>
  </w:style>
  <w:style w:type="paragraph" w:customStyle="1" w:styleId="EBEEA1511BED4AAB90D35EA8DD062CB83">
    <w:name w:val="EBEEA1511BED4AAB90D35EA8DD062CB83"/>
    <w:rsid w:val="00AD2316"/>
    <w:pPr>
      <w:spacing w:after="0" w:line="240" w:lineRule="auto"/>
    </w:pPr>
    <w:rPr>
      <w:rFonts w:ascii="Arial" w:eastAsia="Times New Roman" w:hAnsi="Arial" w:cs="Times New Roman"/>
      <w:sz w:val="20"/>
      <w:szCs w:val="20"/>
    </w:rPr>
  </w:style>
  <w:style w:type="paragraph" w:customStyle="1" w:styleId="61D99F6741E9444CAC8EC8DF523D88483">
    <w:name w:val="61D99F6741E9444CAC8EC8DF523D88483"/>
    <w:rsid w:val="00AD2316"/>
    <w:pPr>
      <w:spacing w:after="0" w:line="240" w:lineRule="auto"/>
    </w:pPr>
    <w:rPr>
      <w:rFonts w:ascii="Arial" w:eastAsia="Times New Roman" w:hAnsi="Arial" w:cs="Times New Roman"/>
      <w:sz w:val="20"/>
      <w:szCs w:val="20"/>
    </w:rPr>
  </w:style>
  <w:style w:type="paragraph" w:customStyle="1" w:styleId="1B73477181AD456E99AF27D4B00E313C3">
    <w:name w:val="1B73477181AD456E99AF27D4B00E313C3"/>
    <w:rsid w:val="00AD2316"/>
    <w:pPr>
      <w:spacing w:after="0" w:line="240" w:lineRule="auto"/>
    </w:pPr>
    <w:rPr>
      <w:rFonts w:ascii="Arial" w:eastAsia="Times New Roman" w:hAnsi="Arial" w:cs="Times New Roman"/>
      <w:sz w:val="20"/>
      <w:szCs w:val="20"/>
    </w:rPr>
  </w:style>
  <w:style w:type="paragraph" w:customStyle="1" w:styleId="CADBD6F2901D47F5A48599679454AA2E3">
    <w:name w:val="CADBD6F2901D47F5A48599679454AA2E3"/>
    <w:rsid w:val="00AD2316"/>
    <w:pPr>
      <w:spacing w:after="0" w:line="240" w:lineRule="auto"/>
    </w:pPr>
    <w:rPr>
      <w:rFonts w:ascii="Arial" w:eastAsia="Times New Roman" w:hAnsi="Arial" w:cs="Times New Roman"/>
      <w:sz w:val="20"/>
      <w:szCs w:val="20"/>
    </w:rPr>
  </w:style>
  <w:style w:type="paragraph" w:customStyle="1" w:styleId="63C1DF0EFD634BE6A72C548F9F62FD9A3">
    <w:name w:val="63C1DF0EFD634BE6A72C548F9F62FD9A3"/>
    <w:rsid w:val="00AD2316"/>
    <w:pPr>
      <w:spacing w:after="0" w:line="240" w:lineRule="auto"/>
    </w:pPr>
    <w:rPr>
      <w:rFonts w:ascii="Arial" w:eastAsia="Times New Roman" w:hAnsi="Arial" w:cs="Times New Roman"/>
      <w:sz w:val="20"/>
      <w:szCs w:val="20"/>
    </w:rPr>
  </w:style>
  <w:style w:type="paragraph" w:customStyle="1" w:styleId="78696812A003425BA00BD6E04FA969F43">
    <w:name w:val="78696812A003425BA00BD6E04FA969F43"/>
    <w:rsid w:val="00AD2316"/>
    <w:pPr>
      <w:spacing w:after="0" w:line="240" w:lineRule="auto"/>
    </w:pPr>
    <w:rPr>
      <w:rFonts w:ascii="Arial" w:eastAsia="Times New Roman" w:hAnsi="Arial" w:cs="Times New Roman"/>
      <w:sz w:val="20"/>
      <w:szCs w:val="20"/>
    </w:rPr>
  </w:style>
  <w:style w:type="paragraph" w:customStyle="1" w:styleId="2707806D9D78454A8D7B5306BE5012D83">
    <w:name w:val="2707806D9D78454A8D7B5306BE5012D83"/>
    <w:rsid w:val="00AD2316"/>
    <w:pPr>
      <w:spacing w:after="0" w:line="240" w:lineRule="auto"/>
    </w:pPr>
    <w:rPr>
      <w:rFonts w:ascii="Arial" w:eastAsia="Times New Roman" w:hAnsi="Arial" w:cs="Times New Roman"/>
      <w:sz w:val="20"/>
      <w:szCs w:val="20"/>
    </w:rPr>
  </w:style>
  <w:style w:type="paragraph" w:customStyle="1" w:styleId="FFE3261C21694E35A3F3B3148A18786D3">
    <w:name w:val="FFE3261C21694E35A3F3B3148A18786D3"/>
    <w:rsid w:val="00AD2316"/>
    <w:pPr>
      <w:spacing w:after="0" w:line="240" w:lineRule="auto"/>
    </w:pPr>
    <w:rPr>
      <w:rFonts w:ascii="Arial" w:eastAsia="Times New Roman" w:hAnsi="Arial" w:cs="Times New Roman"/>
      <w:sz w:val="20"/>
      <w:szCs w:val="20"/>
    </w:rPr>
  </w:style>
  <w:style w:type="paragraph" w:customStyle="1" w:styleId="89402AD5B3E240C3B76C89A53D30853F3">
    <w:name w:val="89402AD5B3E240C3B76C89A53D30853F3"/>
    <w:rsid w:val="00AD2316"/>
    <w:pPr>
      <w:spacing w:after="0" w:line="240" w:lineRule="auto"/>
    </w:pPr>
    <w:rPr>
      <w:rFonts w:ascii="Arial" w:eastAsia="Times New Roman" w:hAnsi="Arial" w:cs="Times New Roman"/>
      <w:sz w:val="20"/>
      <w:szCs w:val="20"/>
    </w:rPr>
  </w:style>
  <w:style w:type="paragraph" w:customStyle="1" w:styleId="BA1BC962194D43BABF2A8638E54D31F83">
    <w:name w:val="BA1BC962194D43BABF2A8638E54D31F83"/>
    <w:rsid w:val="00AD2316"/>
    <w:pPr>
      <w:spacing w:after="0" w:line="240" w:lineRule="auto"/>
    </w:pPr>
    <w:rPr>
      <w:rFonts w:ascii="Arial" w:eastAsia="Times New Roman" w:hAnsi="Arial" w:cs="Times New Roman"/>
      <w:sz w:val="20"/>
      <w:szCs w:val="20"/>
    </w:rPr>
  </w:style>
  <w:style w:type="paragraph" w:customStyle="1" w:styleId="1606BFD759A247D0817B691CAAA465E43">
    <w:name w:val="1606BFD759A247D0817B691CAAA465E43"/>
    <w:rsid w:val="00AD2316"/>
    <w:pPr>
      <w:spacing w:after="0" w:line="240" w:lineRule="auto"/>
    </w:pPr>
    <w:rPr>
      <w:rFonts w:ascii="Arial" w:eastAsia="Times New Roman" w:hAnsi="Arial" w:cs="Times New Roman"/>
      <w:sz w:val="20"/>
      <w:szCs w:val="20"/>
    </w:rPr>
  </w:style>
  <w:style w:type="paragraph" w:customStyle="1" w:styleId="CC3C5EA1B44F4EB78099B2F9AECCD4483">
    <w:name w:val="CC3C5EA1B44F4EB78099B2F9AECCD4483"/>
    <w:rsid w:val="00AD2316"/>
    <w:pPr>
      <w:spacing w:after="0" w:line="240" w:lineRule="auto"/>
    </w:pPr>
    <w:rPr>
      <w:rFonts w:ascii="Arial" w:eastAsia="Times New Roman" w:hAnsi="Arial" w:cs="Times New Roman"/>
      <w:sz w:val="20"/>
      <w:szCs w:val="20"/>
    </w:rPr>
  </w:style>
  <w:style w:type="paragraph" w:customStyle="1" w:styleId="A99FD7F70C014EE193CDFCC3BF7A24503">
    <w:name w:val="A99FD7F70C014EE193CDFCC3BF7A24503"/>
    <w:rsid w:val="00AD2316"/>
    <w:pPr>
      <w:spacing w:after="0" w:line="240" w:lineRule="auto"/>
    </w:pPr>
    <w:rPr>
      <w:rFonts w:ascii="Arial" w:eastAsia="Times New Roman" w:hAnsi="Arial" w:cs="Times New Roman"/>
      <w:sz w:val="20"/>
      <w:szCs w:val="20"/>
    </w:rPr>
  </w:style>
  <w:style w:type="paragraph" w:customStyle="1" w:styleId="3BC812010CBC4EABA700577223EA6BD33">
    <w:name w:val="3BC812010CBC4EABA700577223EA6BD33"/>
    <w:rsid w:val="00AD2316"/>
    <w:pPr>
      <w:spacing w:after="0" w:line="240" w:lineRule="auto"/>
    </w:pPr>
    <w:rPr>
      <w:rFonts w:ascii="Arial" w:eastAsia="Times New Roman" w:hAnsi="Arial" w:cs="Times New Roman"/>
      <w:sz w:val="20"/>
      <w:szCs w:val="20"/>
    </w:rPr>
  </w:style>
  <w:style w:type="paragraph" w:customStyle="1" w:styleId="58C60E9CA2AA4074AF891BE917B422D23">
    <w:name w:val="58C60E9CA2AA4074AF891BE917B422D23"/>
    <w:rsid w:val="00AD2316"/>
    <w:pPr>
      <w:spacing w:after="0" w:line="240" w:lineRule="auto"/>
    </w:pPr>
    <w:rPr>
      <w:rFonts w:ascii="Arial" w:eastAsia="Times New Roman" w:hAnsi="Arial" w:cs="Times New Roman"/>
      <w:sz w:val="20"/>
      <w:szCs w:val="20"/>
    </w:rPr>
  </w:style>
  <w:style w:type="paragraph" w:customStyle="1" w:styleId="1B93F6FDE5A14AA2B176846B98E1F4433">
    <w:name w:val="1B93F6FDE5A14AA2B176846B98E1F4433"/>
    <w:rsid w:val="00AD2316"/>
    <w:pPr>
      <w:spacing w:after="0" w:line="240" w:lineRule="auto"/>
    </w:pPr>
    <w:rPr>
      <w:rFonts w:ascii="Arial" w:eastAsia="Times New Roman" w:hAnsi="Arial" w:cs="Times New Roman"/>
      <w:sz w:val="20"/>
      <w:szCs w:val="20"/>
    </w:rPr>
  </w:style>
  <w:style w:type="paragraph" w:customStyle="1" w:styleId="C1076823208C4BFCA199EBE9C7B4AC943">
    <w:name w:val="C1076823208C4BFCA199EBE9C7B4AC943"/>
    <w:rsid w:val="00AD2316"/>
    <w:pPr>
      <w:spacing w:after="0" w:line="240" w:lineRule="auto"/>
    </w:pPr>
    <w:rPr>
      <w:rFonts w:ascii="Arial" w:eastAsia="Times New Roman" w:hAnsi="Arial" w:cs="Times New Roman"/>
      <w:sz w:val="20"/>
      <w:szCs w:val="20"/>
    </w:rPr>
  </w:style>
  <w:style w:type="paragraph" w:customStyle="1" w:styleId="9B988426EBF246E6938E53B1B55504093">
    <w:name w:val="9B988426EBF246E6938E53B1B55504093"/>
    <w:rsid w:val="00AD2316"/>
    <w:pPr>
      <w:spacing w:after="0" w:line="240" w:lineRule="auto"/>
    </w:pPr>
    <w:rPr>
      <w:rFonts w:ascii="Arial" w:eastAsia="Times New Roman" w:hAnsi="Arial" w:cs="Times New Roman"/>
      <w:sz w:val="20"/>
      <w:szCs w:val="20"/>
    </w:rPr>
  </w:style>
  <w:style w:type="paragraph" w:customStyle="1" w:styleId="C51E8A1ACB03421CBA6A1F9EE302E4923">
    <w:name w:val="C51E8A1ACB03421CBA6A1F9EE302E4923"/>
    <w:rsid w:val="00AD2316"/>
    <w:pPr>
      <w:spacing w:after="0" w:line="240" w:lineRule="auto"/>
    </w:pPr>
    <w:rPr>
      <w:rFonts w:ascii="Arial" w:eastAsia="Times New Roman" w:hAnsi="Arial" w:cs="Times New Roman"/>
      <w:sz w:val="20"/>
      <w:szCs w:val="20"/>
    </w:rPr>
  </w:style>
  <w:style w:type="paragraph" w:customStyle="1" w:styleId="A6641548E65A4C77AC00B1BFDCDD79323">
    <w:name w:val="A6641548E65A4C77AC00B1BFDCDD79323"/>
    <w:rsid w:val="00AD2316"/>
    <w:pPr>
      <w:spacing w:after="0" w:line="240" w:lineRule="auto"/>
    </w:pPr>
    <w:rPr>
      <w:rFonts w:ascii="Arial" w:eastAsia="Times New Roman" w:hAnsi="Arial" w:cs="Times New Roman"/>
      <w:sz w:val="20"/>
      <w:szCs w:val="20"/>
    </w:rPr>
  </w:style>
  <w:style w:type="paragraph" w:customStyle="1" w:styleId="936D2185A0644CC28243FB4AEFC3B8A63">
    <w:name w:val="936D2185A0644CC28243FB4AEFC3B8A63"/>
    <w:rsid w:val="00AD2316"/>
    <w:pPr>
      <w:spacing w:after="0" w:line="240" w:lineRule="auto"/>
    </w:pPr>
    <w:rPr>
      <w:rFonts w:ascii="Arial" w:eastAsia="Times New Roman" w:hAnsi="Arial" w:cs="Times New Roman"/>
      <w:sz w:val="20"/>
      <w:szCs w:val="20"/>
    </w:rPr>
  </w:style>
  <w:style w:type="paragraph" w:customStyle="1" w:styleId="7DF9A57D704F46D6ADDE6BDA782D5AF13">
    <w:name w:val="7DF9A57D704F46D6ADDE6BDA782D5AF13"/>
    <w:rsid w:val="00AD2316"/>
    <w:pPr>
      <w:spacing w:after="0" w:line="240" w:lineRule="auto"/>
    </w:pPr>
    <w:rPr>
      <w:rFonts w:ascii="Arial" w:eastAsia="Times New Roman" w:hAnsi="Arial" w:cs="Times New Roman"/>
      <w:sz w:val="20"/>
      <w:szCs w:val="20"/>
    </w:rPr>
  </w:style>
  <w:style w:type="paragraph" w:customStyle="1" w:styleId="B7233DAB8BF14DA8BABA7D7EAF7AED043">
    <w:name w:val="B7233DAB8BF14DA8BABA7D7EAF7AED043"/>
    <w:rsid w:val="00AD2316"/>
    <w:pPr>
      <w:spacing w:after="0" w:line="240" w:lineRule="auto"/>
    </w:pPr>
    <w:rPr>
      <w:rFonts w:ascii="Arial" w:eastAsia="Times New Roman" w:hAnsi="Arial" w:cs="Times New Roman"/>
      <w:sz w:val="20"/>
      <w:szCs w:val="20"/>
    </w:rPr>
  </w:style>
  <w:style w:type="paragraph" w:customStyle="1" w:styleId="B8100B61D6E54A26A1FF5C364740235E3">
    <w:name w:val="B8100B61D6E54A26A1FF5C364740235E3"/>
    <w:rsid w:val="00AD2316"/>
    <w:pPr>
      <w:spacing w:after="0" w:line="240" w:lineRule="auto"/>
    </w:pPr>
    <w:rPr>
      <w:rFonts w:ascii="Arial" w:eastAsia="Times New Roman" w:hAnsi="Arial" w:cs="Times New Roman"/>
      <w:sz w:val="20"/>
      <w:szCs w:val="20"/>
    </w:rPr>
  </w:style>
  <w:style w:type="paragraph" w:customStyle="1" w:styleId="9992BA3C0477411ABCF1840130FD88863">
    <w:name w:val="9992BA3C0477411ABCF1840130FD88863"/>
    <w:rsid w:val="00AD2316"/>
    <w:pPr>
      <w:spacing w:after="0" w:line="240" w:lineRule="auto"/>
    </w:pPr>
    <w:rPr>
      <w:rFonts w:ascii="Arial" w:eastAsia="Times New Roman" w:hAnsi="Arial" w:cs="Times New Roman"/>
      <w:sz w:val="20"/>
      <w:szCs w:val="20"/>
    </w:rPr>
  </w:style>
  <w:style w:type="paragraph" w:customStyle="1" w:styleId="826FA94DF82F4BB5BBA7874E99148E043">
    <w:name w:val="826FA94DF82F4BB5BBA7874E99148E043"/>
    <w:rsid w:val="00AD2316"/>
    <w:pPr>
      <w:spacing w:after="0" w:line="240" w:lineRule="auto"/>
    </w:pPr>
    <w:rPr>
      <w:rFonts w:ascii="Arial" w:eastAsia="Times New Roman" w:hAnsi="Arial" w:cs="Times New Roman"/>
      <w:sz w:val="20"/>
      <w:szCs w:val="20"/>
    </w:rPr>
  </w:style>
  <w:style w:type="paragraph" w:customStyle="1" w:styleId="BBEC141579EC4BF8BAECB17B32AA9E333">
    <w:name w:val="BBEC141579EC4BF8BAECB17B32AA9E333"/>
    <w:rsid w:val="00AD2316"/>
    <w:pPr>
      <w:spacing w:after="0" w:line="240" w:lineRule="auto"/>
    </w:pPr>
    <w:rPr>
      <w:rFonts w:ascii="Arial" w:eastAsia="Times New Roman" w:hAnsi="Arial" w:cs="Times New Roman"/>
      <w:sz w:val="20"/>
      <w:szCs w:val="20"/>
    </w:rPr>
  </w:style>
  <w:style w:type="paragraph" w:customStyle="1" w:styleId="72E00493F38640139FB581C1F47C0E1F3">
    <w:name w:val="72E00493F38640139FB581C1F47C0E1F3"/>
    <w:rsid w:val="00AD2316"/>
    <w:pPr>
      <w:spacing w:after="0" w:line="240" w:lineRule="auto"/>
    </w:pPr>
    <w:rPr>
      <w:rFonts w:ascii="Arial" w:eastAsia="Times New Roman" w:hAnsi="Arial" w:cs="Times New Roman"/>
      <w:sz w:val="20"/>
      <w:szCs w:val="20"/>
    </w:rPr>
  </w:style>
  <w:style w:type="paragraph" w:customStyle="1" w:styleId="00F09EC1C6AA4EB6A904C1BC44FDDFD53">
    <w:name w:val="00F09EC1C6AA4EB6A904C1BC44FDDFD53"/>
    <w:rsid w:val="00AD2316"/>
    <w:pPr>
      <w:spacing w:after="0" w:line="240" w:lineRule="auto"/>
    </w:pPr>
    <w:rPr>
      <w:rFonts w:ascii="Arial" w:eastAsia="Times New Roman" w:hAnsi="Arial" w:cs="Times New Roman"/>
      <w:sz w:val="20"/>
      <w:szCs w:val="20"/>
    </w:rPr>
  </w:style>
  <w:style w:type="paragraph" w:customStyle="1" w:styleId="E14E0305268D4A178EF3B2D27F61CED63">
    <w:name w:val="E14E0305268D4A178EF3B2D27F61CED63"/>
    <w:rsid w:val="00AD2316"/>
    <w:pPr>
      <w:spacing w:after="0" w:line="240" w:lineRule="auto"/>
    </w:pPr>
    <w:rPr>
      <w:rFonts w:ascii="Arial" w:eastAsia="Times New Roman" w:hAnsi="Arial" w:cs="Times New Roman"/>
      <w:sz w:val="20"/>
      <w:szCs w:val="20"/>
    </w:rPr>
  </w:style>
  <w:style w:type="paragraph" w:customStyle="1" w:styleId="B2BE31C7DAB943A2A01C4CC91F761A863">
    <w:name w:val="B2BE31C7DAB943A2A01C4CC91F761A863"/>
    <w:rsid w:val="00AD2316"/>
    <w:pPr>
      <w:spacing w:after="0" w:line="240" w:lineRule="auto"/>
    </w:pPr>
    <w:rPr>
      <w:rFonts w:ascii="Arial" w:eastAsia="Times New Roman" w:hAnsi="Arial" w:cs="Times New Roman"/>
      <w:sz w:val="20"/>
      <w:szCs w:val="20"/>
    </w:rPr>
  </w:style>
  <w:style w:type="paragraph" w:customStyle="1" w:styleId="BA2C8918C4D643B9B2018710AB7C473C3">
    <w:name w:val="BA2C8918C4D643B9B2018710AB7C473C3"/>
    <w:rsid w:val="00AD2316"/>
    <w:pPr>
      <w:spacing w:after="0" w:line="240" w:lineRule="auto"/>
    </w:pPr>
    <w:rPr>
      <w:rFonts w:ascii="Arial" w:eastAsia="Times New Roman" w:hAnsi="Arial" w:cs="Times New Roman"/>
      <w:sz w:val="20"/>
      <w:szCs w:val="20"/>
    </w:rPr>
  </w:style>
  <w:style w:type="paragraph" w:customStyle="1" w:styleId="FF09730AD8EA4038A5D5B65C4AAD75D21">
    <w:name w:val="FF09730AD8EA4038A5D5B65C4AAD75D21"/>
    <w:rsid w:val="00AD2316"/>
    <w:pPr>
      <w:spacing w:after="0" w:line="240" w:lineRule="auto"/>
    </w:pPr>
    <w:rPr>
      <w:rFonts w:ascii="Arial" w:eastAsia="Times New Roman" w:hAnsi="Arial" w:cs="Times New Roman"/>
      <w:sz w:val="20"/>
      <w:szCs w:val="20"/>
    </w:rPr>
  </w:style>
  <w:style w:type="paragraph" w:customStyle="1" w:styleId="F63D63652FCD43A08A9A5C4BF8F631CB3">
    <w:name w:val="F63D63652FCD43A08A9A5C4BF8F631CB3"/>
    <w:rsid w:val="00AD2316"/>
    <w:pPr>
      <w:spacing w:after="0" w:line="240" w:lineRule="auto"/>
    </w:pPr>
    <w:rPr>
      <w:rFonts w:ascii="Arial" w:eastAsia="Times New Roman" w:hAnsi="Arial" w:cs="Times New Roman"/>
      <w:sz w:val="20"/>
      <w:szCs w:val="20"/>
    </w:rPr>
  </w:style>
  <w:style w:type="paragraph" w:customStyle="1" w:styleId="65B8DED92B6340148069636042B6AB5B3">
    <w:name w:val="65B8DED92B6340148069636042B6AB5B3"/>
    <w:rsid w:val="00AD2316"/>
    <w:pPr>
      <w:spacing w:after="0" w:line="240" w:lineRule="auto"/>
    </w:pPr>
    <w:rPr>
      <w:rFonts w:ascii="Arial" w:eastAsia="Times New Roman" w:hAnsi="Arial" w:cs="Times New Roman"/>
      <w:sz w:val="20"/>
      <w:szCs w:val="20"/>
    </w:rPr>
  </w:style>
  <w:style w:type="paragraph" w:customStyle="1" w:styleId="C765E76AC42149C182113E1AD44BC7583">
    <w:name w:val="C765E76AC42149C182113E1AD44BC7583"/>
    <w:rsid w:val="00AD2316"/>
    <w:pPr>
      <w:spacing w:after="0" w:line="240" w:lineRule="auto"/>
    </w:pPr>
    <w:rPr>
      <w:rFonts w:ascii="Arial" w:eastAsia="Times New Roman" w:hAnsi="Arial" w:cs="Times New Roman"/>
      <w:sz w:val="20"/>
      <w:szCs w:val="20"/>
    </w:rPr>
  </w:style>
  <w:style w:type="paragraph" w:customStyle="1" w:styleId="805BEC869A2E4A9DBEB5D396F7FEC8DA3">
    <w:name w:val="805BEC869A2E4A9DBEB5D396F7FEC8DA3"/>
    <w:rsid w:val="00AD2316"/>
    <w:pPr>
      <w:spacing w:after="0" w:line="240" w:lineRule="auto"/>
    </w:pPr>
    <w:rPr>
      <w:rFonts w:ascii="Arial" w:eastAsia="Times New Roman" w:hAnsi="Arial" w:cs="Times New Roman"/>
      <w:sz w:val="20"/>
      <w:szCs w:val="20"/>
    </w:rPr>
  </w:style>
  <w:style w:type="paragraph" w:customStyle="1" w:styleId="B8D3D222152F4A3E8B0D005B903BD3933">
    <w:name w:val="B8D3D222152F4A3E8B0D005B903BD3933"/>
    <w:rsid w:val="00AD2316"/>
    <w:pPr>
      <w:spacing w:after="0" w:line="240" w:lineRule="auto"/>
    </w:pPr>
    <w:rPr>
      <w:rFonts w:ascii="Arial" w:eastAsia="Times New Roman" w:hAnsi="Arial" w:cs="Times New Roman"/>
      <w:sz w:val="20"/>
      <w:szCs w:val="20"/>
    </w:rPr>
  </w:style>
  <w:style w:type="paragraph" w:customStyle="1" w:styleId="79C0509582734F1C9B6BE8758FD34B203">
    <w:name w:val="79C0509582734F1C9B6BE8758FD34B203"/>
    <w:rsid w:val="00AD2316"/>
    <w:pPr>
      <w:spacing w:after="0" w:line="240" w:lineRule="auto"/>
    </w:pPr>
    <w:rPr>
      <w:rFonts w:ascii="Arial" w:eastAsia="Times New Roman" w:hAnsi="Arial" w:cs="Times New Roman"/>
      <w:sz w:val="20"/>
      <w:szCs w:val="20"/>
    </w:rPr>
  </w:style>
  <w:style w:type="paragraph" w:customStyle="1" w:styleId="358415D7A280455791D97B00F6E71D513">
    <w:name w:val="358415D7A280455791D97B00F6E71D513"/>
    <w:rsid w:val="00AD2316"/>
    <w:pPr>
      <w:spacing w:after="0" w:line="240" w:lineRule="auto"/>
    </w:pPr>
    <w:rPr>
      <w:rFonts w:ascii="Arial" w:eastAsia="Times New Roman" w:hAnsi="Arial" w:cs="Times New Roman"/>
      <w:sz w:val="20"/>
      <w:szCs w:val="20"/>
    </w:rPr>
  </w:style>
  <w:style w:type="paragraph" w:customStyle="1" w:styleId="588F4BBB8A2F41DD8B80227D0DD6F6093">
    <w:name w:val="588F4BBB8A2F41DD8B80227D0DD6F6093"/>
    <w:rsid w:val="00AD2316"/>
    <w:pPr>
      <w:spacing w:after="0" w:line="240" w:lineRule="auto"/>
    </w:pPr>
    <w:rPr>
      <w:rFonts w:ascii="Arial" w:eastAsia="Times New Roman" w:hAnsi="Arial" w:cs="Times New Roman"/>
      <w:sz w:val="20"/>
      <w:szCs w:val="20"/>
    </w:rPr>
  </w:style>
  <w:style w:type="paragraph" w:customStyle="1" w:styleId="F22572B4768844B0B9A530BE02930E8B3">
    <w:name w:val="F22572B4768844B0B9A530BE02930E8B3"/>
    <w:rsid w:val="00AD2316"/>
    <w:pPr>
      <w:spacing w:after="0" w:line="240" w:lineRule="auto"/>
    </w:pPr>
    <w:rPr>
      <w:rFonts w:ascii="Arial" w:eastAsia="Times New Roman" w:hAnsi="Arial" w:cs="Times New Roman"/>
      <w:sz w:val="20"/>
      <w:szCs w:val="20"/>
    </w:rPr>
  </w:style>
  <w:style w:type="paragraph" w:customStyle="1" w:styleId="B33195FEBD304AD18ED6BFD15DAC59783">
    <w:name w:val="B33195FEBD304AD18ED6BFD15DAC59783"/>
    <w:rsid w:val="00AD2316"/>
    <w:pPr>
      <w:spacing w:after="0" w:line="240" w:lineRule="auto"/>
    </w:pPr>
    <w:rPr>
      <w:rFonts w:ascii="Arial" w:eastAsia="Times New Roman" w:hAnsi="Arial" w:cs="Times New Roman"/>
      <w:sz w:val="20"/>
      <w:szCs w:val="20"/>
    </w:rPr>
  </w:style>
  <w:style w:type="paragraph" w:customStyle="1" w:styleId="4CD70EA8BC3547F6BC2C8726D06EDED03">
    <w:name w:val="4CD70EA8BC3547F6BC2C8726D06EDED03"/>
    <w:rsid w:val="00AD2316"/>
    <w:pPr>
      <w:spacing w:after="0" w:line="240" w:lineRule="auto"/>
    </w:pPr>
    <w:rPr>
      <w:rFonts w:ascii="Arial" w:eastAsia="Times New Roman" w:hAnsi="Arial" w:cs="Times New Roman"/>
      <w:sz w:val="20"/>
      <w:szCs w:val="20"/>
    </w:rPr>
  </w:style>
  <w:style w:type="paragraph" w:customStyle="1" w:styleId="29D734E37172462FBF53BD1999BEF7B33">
    <w:name w:val="29D734E37172462FBF53BD1999BEF7B33"/>
    <w:rsid w:val="00AD2316"/>
    <w:pPr>
      <w:spacing w:after="0" w:line="240" w:lineRule="auto"/>
    </w:pPr>
    <w:rPr>
      <w:rFonts w:ascii="Arial" w:eastAsia="Times New Roman" w:hAnsi="Arial" w:cs="Times New Roman"/>
      <w:sz w:val="20"/>
      <w:szCs w:val="20"/>
    </w:rPr>
  </w:style>
  <w:style w:type="paragraph" w:customStyle="1" w:styleId="D37FE3030B074AE6A9863A7EA779D66C3">
    <w:name w:val="D37FE3030B074AE6A9863A7EA779D66C3"/>
    <w:rsid w:val="00AD2316"/>
    <w:pPr>
      <w:spacing w:after="0" w:line="240" w:lineRule="auto"/>
    </w:pPr>
    <w:rPr>
      <w:rFonts w:ascii="Arial" w:eastAsia="Times New Roman" w:hAnsi="Arial" w:cs="Times New Roman"/>
      <w:sz w:val="20"/>
      <w:szCs w:val="20"/>
    </w:rPr>
  </w:style>
  <w:style w:type="paragraph" w:customStyle="1" w:styleId="87E45D0CE7484E1FA83B5C47B5C3C1963">
    <w:name w:val="87E45D0CE7484E1FA83B5C47B5C3C1963"/>
    <w:rsid w:val="00AD2316"/>
    <w:pPr>
      <w:spacing w:after="0" w:line="240" w:lineRule="auto"/>
    </w:pPr>
    <w:rPr>
      <w:rFonts w:ascii="Arial" w:eastAsia="Times New Roman" w:hAnsi="Arial" w:cs="Times New Roman"/>
      <w:sz w:val="20"/>
      <w:szCs w:val="20"/>
    </w:rPr>
  </w:style>
  <w:style w:type="paragraph" w:customStyle="1" w:styleId="552458BE133D4AD2A01F96BE6EF64D013">
    <w:name w:val="552458BE133D4AD2A01F96BE6EF64D013"/>
    <w:rsid w:val="00AD2316"/>
    <w:pPr>
      <w:spacing w:after="0" w:line="240" w:lineRule="auto"/>
    </w:pPr>
    <w:rPr>
      <w:rFonts w:ascii="Arial" w:eastAsia="Times New Roman" w:hAnsi="Arial" w:cs="Times New Roman"/>
      <w:sz w:val="20"/>
      <w:szCs w:val="20"/>
    </w:rPr>
  </w:style>
  <w:style w:type="paragraph" w:customStyle="1" w:styleId="E29A23622A20494BBF8C1063EBF78E003">
    <w:name w:val="E29A23622A20494BBF8C1063EBF78E003"/>
    <w:rsid w:val="00AD2316"/>
    <w:pPr>
      <w:spacing w:after="0" w:line="240" w:lineRule="auto"/>
    </w:pPr>
    <w:rPr>
      <w:rFonts w:ascii="Arial" w:eastAsia="Times New Roman" w:hAnsi="Arial" w:cs="Times New Roman"/>
      <w:sz w:val="20"/>
      <w:szCs w:val="20"/>
    </w:rPr>
  </w:style>
  <w:style w:type="paragraph" w:customStyle="1" w:styleId="67570C5275B04EFB94F00D710C4166123">
    <w:name w:val="67570C5275B04EFB94F00D710C4166123"/>
    <w:rsid w:val="00AD2316"/>
    <w:pPr>
      <w:spacing w:after="0" w:line="240" w:lineRule="auto"/>
    </w:pPr>
    <w:rPr>
      <w:rFonts w:ascii="Arial" w:eastAsia="Times New Roman" w:hAnsi="Arial" w:cs="Times New Roman"/>
      <w:sz w:val="20"/>
      <w:szCs w:val="20"/>
    </w:rPr>
  </w:style>
  <w:style w:type="paragraph" w:customStyle="1" w:styleId="9949A53D34E54AF9B1DD839FA076B2623">
    <w:name w:val="9949A53D34E54AF9B1DD839FA076B2623"/>
    <w:rsid w:val="00AD2316"/>
    <w:pPr>
      <w:spacing w:after="0" w:line="240" w:lineRule="auto"/>
    </w:pPr>
    <w:rPr>
      <w:rFonts w:ascii="Arial" w:eastAsia="Times New Roman" w:hAnsi="Arial" w:cs="Times New Roman"/>
      <w:sz w:val="20"/>
      <w:szCs w:val="20"/>
    </w:rPr>
  </w:style>
  <w:style w:type="paragraph" w:customStyle="1" w:styleId="3064788B05224EB69B727B5BA9DFB8613">
    <w:name w:val="3064788B05224EB69B727B5BA9DFB8613"/>
    <w:rsid w:val="00AD2316"/>
    <w:pPr>
      <w:spacing w:after="0" w:line="240" w:lineRule="auto"/>
    </w:pPr>
    <w:rPr>
      <w:rFonts w:ascii="Arial" w:eastAsia="Times New Roman" w:hAnsi="Arial" w:cs="Times New Roman"/>
      <w:sz w:val="20"/>
      <w:szCs w:val="20"/>
    </w:rPr>
  </w:style>
  <w:style w:type="paragraph" w:customStyle="1" w:styleId="BDF99CEDBEB145F8931C70945FD0CA273">
    <w:name w:val="BDF99CEDBEB145F8931C70945FD0CA273"/>
    <w:rsid w:val="00AD2316"/>
    <w:pPr>
      <w:spacing w:after="0" w:line="240" w:lineRule="auto"/>
    </w:pPr>
    <w:rPr>
      <w:rFonts w:ascii="Arial" w:eastAsia="Times New Roman" w:hAnsi="Arial" w:cs="Times New Roman"/>
      <w:sz w:val="20"/>
      <w:szCs w:val="20"/>
    </w:rPr>
  </w:style>
  <w:style w:type="paragraph" w:customStyle="1" w:styleId="3A1069F3D28A40669EC868F806B0FCA03">
    <w:name w:val="3A1069F3D28A40669EC868F806B0FCA03"/>
    <w:rsid w:val="00AD2316"/>
    <w:pPr>
      <w:spacing w:after="0" w:line="240" w:lineRule="auto"/>
    </w:pPr>
    <w:rPr>
      <w:rFonts w:ascii="Arial" w:eastAsia="Times New Roman" w:hAnsi="Arial" w:cs="Times New Roman"/>
      <w:sz w:val="20"/>
      <w:szCs w:val="20"/>
    </w:rPr>
  </w:style>
  <w:style w:type="paragraph" w:customStyle="1" w:styleId="26BBCA8F1CD64882BC92E9089D17F8033">
    <w:name w:val="26BBCA8F1CD64882BC92E9089D17F8033"/>
    <w:rsid w:val="00AD2316"/>
    <w:pPr>
      <w:spacing w:after="0" w:line="240" w:lineRule="auto"/>
    </w:pPr>
    <w:rPr>
      <w:rFonts w:ascii="Arial" w:eastAsia="Times New Roman" w:hAnsi="Arial" w:cs="Times New Roman"/>
      <w:sz w:val="20"/>
      <w:szCs w:val="20"/>
    </w:rPr>
  </w:style>
  <w:style w:type="paragraph" w:customStyle="1" w:styleId="08EF451E07B64ED1ABFD66574A8783103">
    <w:name w:val="08EF451E07B64ED1ABFD66574A8783103"/>
    <w:rsid w:val="00AD2316"/>
    <w:pPr>
      <w:spacing w:after="0" w:line="240" w:lineRule="auto"/>
    </w:pPr>
    <w:rPr>
      <w:rFonts w:ascii="Arial" w:eastAsia="Times New Roman" w:hAnsi="Arial" w:cs="Times New Roman"/>
      <w:sz w:val="20"/>
      <w:szCs w:val="20"/>
    </w:rPr>
  </w:style>
  <w:style w:type="paragraph" w:customStyle="1" w:styleId="9FCA93D684344D9CBCBE8AF494989AF53">
    <w:name w:val="9FCA93D684344D9CBCBE8AF494989AF53"/>
    <w:rsid w:val="00AD2316"/>
    <w:pPr>
      <w:spacing w:after="0" w:line="240" w:lineRule="auto"/>
    </w:pPr>
    <w:rPr>
      <w:rFonts w:ascii="Arial" w:eastAsia="Times New Roman" w:hAnsi="Arial" w:cs="Times New Roman"/>
      <w:sz w:val="20"/>
      <w:szCs w:val="20"/>
    </w:rPr>
  </w:style>
  <w:style w:type="paragraph" w:customStyle="1" w:styleId="1929283191D245A287C07C75DE72D5893">
    <w:name w:val="1929283191D245A287C07C75DE72D5893"/>
    <w:rsid w:val="00AD2316"/>
    <w:pPr>
      <w:spacing w:after="0" w:line="240" w:lineRule="auto"/>
    </w:pPr>
    <w:rPr>
      <w:rFonts w:ascii="Arial" w:eastAsia="Times New Roman" w:hAnsi="Arial" w:cs="Times New Roman"/>
      <w:sz w:val="20"/>
      <w:szCs w:val="20"/>
    </w:rPr>
  </w:style>
  <w:style w:type="paragraph" w:customStyle="1" w:styleId="52ABB91685A94BBEBF84148DAAB69FD23">
    <w:name w:val="52ABB91685A94BBEBF84148DAAB69FD23"/>
    <w:rsid w:val="00AD2316"/>
    <w:pPr>
      <w:spacing w:after="0" w:line="240" w:lineRule="auto"/>
    </w:pPr>
    <w:rPr>
      <w:rFonts w:ascii="Arial" w:eastAsia="Times New Roman" w:hAnsi="Arial" w:cs="Times New Roman"/>
      <w:sz w:val="20"/>
      <w:szCs w:val="20"/>
    </w:rPr>
  </w:style>
  <w:style w:type="paragraph" w:customStyle="1" w:styleId="6EB04DA455FE45DCBC2850E297AC0D743">
    <w:name w:val="6EB04DA455FE45DCBC2850E297AC0D743"/>
    <w:rsid w:val="00AD2316"/>
    <w:pPr>
      <w:spacing w:after="0" w:line="240" w:lineRule="auto"/>
    </w:pPr>
    <w:rPr>
      <w:rFonts w:ascii="Arial" w:eastAsia="Times New Roman" w:hAnsi="Arial" w:cs="Times New Roman"/>
      <w:sz w:val="20"/>
      <w:szCs w:val="20"/>
    </w:rPr>
  </w:style>
  <w:style w:type="paragraph" w:customStyle="1" w:styleId="998E8216A639494F9EFFEC1A35DE43EB3">
    <w:name w:val="998E8216A639494F9EFFEC1A35DE43EB3"/>
    <w:rsid w:val="00AD2316"/>
    <w:pPr>
      <w:spacing w:after="0" w:line="240" w:lineRule="auto"/>
    </w:pPr>
    <w:rPr>
      <w:rFonts w:ascii="Arial" w:eastAsia="Times New Roman" w:hAnsi="Arial" w:cs="Times New Roman"/>
      <w:sz w:val="20"/>
      <w:szCs w:val="20"/>
    </w:rPr>
  </w:style>
  <w:style w:type="paragraph" w:customStyle="1" w:styleId="9738DE2FC76D45598AE57DAFFFBF289E3">
    <w:name w:val="9738DE2FC76D45598AE57DAFFFBF289E3"/>
    <w:rsid w:val="00AD2316"/>
    <w:pPr>
      <w:spacing w:after="0" w:line="240" w:lineRule="auto"/>
    </w:pPr>
    <w:rPr>
      <w:rFonts w:ascii="Arial" w:eastAsia="Times New Roman" w:hAnsi="Arial" w:cs="Times New Roman"/>
      <w:sz w:val="20"/>
      <w:szCs w:val="20"/>
    </w:rPr>
  </w:style>
  <w:style w:type="paragraph" w:customStyle="1" w:styleId="E4548A5A92104157878AAFE208E8EAE33">
    <w:name w:val="E4548A5A92104157878AAFE208E8EAE33"/>
    <w:rsid w:val="00AD2316"/>
    <w:pPr>
      <w:spacing w:after="0" w:line="240" w:lineRule="auto"/>
    </w:pPr>
    <w:rPr>
      <w:rFonts w:ascii="Arial" w:eastAsia="Times New Roman" w:hAnsi="Arial" w:cs="Times New Roman"/>
      <w:sz w:val="20"/>
      <w:szCs w:val="20"/>
    </w:rPr>
  </w:style>
  <w:style w:type="paragraph" w:customStyle="1" w:styleId="3E644302EE874294AC4ABF3FDAC82FD53">
    <w:name w:val="3E644302EE874294AC4ABF3FDAC82FD53"/>
    <w:rsid w:val="00AD2316"/>
    <w:pPr>
      <w:spacing w:after="0" w:line="240" w:lineRule="auto"/>
    </w:pPr>
    <w:rPr>
      <w:rFonts w:ascii="Arial" w:eastAsia="Times New Roman" w:hAnsi="Arial" w:cs="Times New Roman"/>
      <w:sz w:val="20"/>
      <w:szCs w:val="20"/>
    </w:rPr>
  </w:style>
  <w:style w:type="paragraph" w:customStyle="1" w:styleId="D4B8266998CE4DC4BE7C5BE4099126663">
    <w:name w:val="D4B8266998CE4DC4BE7C5BE4099126663"/>
    <w:rsid w:val="00AD2316"/>
    <w:pPr>
      <w:spacing w:after="0" w:line="240" w:lineRule="auto"/>
    </w:pPr>
    <w:rPr>
      <w:rFonts w:ascii="Arial" w:eastAsia="Times New Roman" w:hAnsi="Arial" w:cs="Times New Roman"/>
      <w:sz w:val="20"/>
      <w:szCs w:val="20"/>
    </w:rPr>
  </w:style>
  <w:style w:type="paragraph" w:customStyle="1" w:styleId="7836BB554A62466ABA586FACFD617EB43">
    <w:name w:val="7836BB554A62466ABA586FACFD617EB43"/>
    <w:rsid w:val="00AD2316"/>
    <w:pPr>
      <w:spacing w:after="0" w:line="240" w:lineRule="auto"/>
    </w:pPr>
    <w:rPr>
      <w:rFonts w:ascii="Arial" w:eastAsia="Times New Roman" w:hAnsi="Arial" w:cs="Times New Roman"/>
      <w:sz w:val="20"/>
      <w:szCs w:val="20"/>
    </w:rPr>
  </w:style>
  <w:style w:type="paragraph" w:customStyle="1" w:styleId="866C09928B6A430A815D7B5DE74B9B263">
    <w:name w:val="866C09928B6A430A815D7B5DE74B9B263"/>
    <w:rsid w:val="00AD2316"/>
    <w:pPr>
      <w:spacing w:after="0" w:line="240" w:lineRule="auto"/>
    </w:pPr>
    <w:rPr>
      <w:rFonts w:ascii="Arial" w:eastAsia="Times New Roman" w:hAnsi="Arial" w:cs="Times New Roman"/>
      <w:sz w:val="20"/>
      <w:szCs w:val="20"/>
    </w:rPr>
  </w:style>
  <w:style w:type="paragraph" w:customStyle="1" w:styleId="681B888B35CA4DE1AE34D59F0D3951A53">
    <w:name w:val="681B888B35CA4DE1AE34D59F0D3951A53"/>
    <w:rsid w:val="00AD2316"/>
    <w:pPr>
      <w:spacing w:after="0" w:line="240" w:lineRule="auto"/>
    </w:pPr>
    <w:rPr>
      <w:rFonts w:ascii="Arial" w:eastAsia="Times New Roman" w:hAnsi="Arial" w:cs="Times New Roman"/>
      <w:sz w:val="20"/>
      <w:szCs w:val="20"/>
    </w:rPr>
  </w:style>
  <w:style w:type="paragraph" w:customStyle="1" w:styleId="38B25E1E0E4340EA8CD6ED76F18745DB3">
    <w:name w:val="38B25E1E0E4340EA8CD6ED76F18745DB3"/>
    <w:rsid w:val="00AD2316"/>
    <w:pPr>
      <w:spacing w:after="0" w:line="240" w:lineRule="auto"/>
    </w:pPr>
    <w:rPr>
      <w:rFonts w:ascii="Arial" w:eastAsia="Times New Roman" w:hAnsi="Arial" w:cs="Times New Roman"/>
      <w:sz w:val="20"/>
      <w:szCs w:val="20"/>
    </w:rPr>
  </w:style>
  <w:style w:type="paragraph" w:customStyle="1" w:styleId="6F2F20E62CC640FC95D253BD50FA350B3">
    <w:name w:val="6F2F20E62CC640FC95D253BD50FA350B3"/>
    <w:rsid w:val="00AD2316"/>
    <w:pPr>
      <w:spacing w:after="0" w:line="240" w:lineRule="auto"/>
    </w:pPr>
    <w:rPr>
      <w:rFonts w:ascii="Arial" w:eastAsia="Times New Roman" w:hAnsi="Arial" w:cs="Times New Roman"/>
      <w:sz w:val="20"/>
      <w:szCs w:val="20"/>
    </w:rPr>
  </w:style>
  <w:style w:type="paragraph" w:customStyle="1" w:styleId="87932EF324654DB9B313AFEA473B07163">
    <w:name w:val="87932EF324654DB9B313AFEA473B07163"/>
    <w:rsid w:val="00AD2316"/>
    <w:pPr>
      <w:spacing w:after="0" w:line="240" w:lineRule="auto"/>
    </w:pPr>
    <w:rPr>
      <w:rFonts w:ascii="Arial" w:eastAsia="Times New Roman" w:hAnsi="Arial" w:cs="Times New Roman"/>
      <w:sz w:val="20"/>
      <w:szCs w:val="20"/>
    </w:rPr>
  </w:style>
  <w:style w:type="paragraph" w:customStyle="1" w:styleId="C9009A2650874C5E8F4A57E9BE9A69AD3">
    <w:name w:val="C9009A2650874C5E8F4A57E9BE9A69AD3"/>
    <w:rsid w:val="00AD2316"/>
    <w:pPr>
      <w:spacing w:after="0" w:line="240" w:lineRule="auto"/>
    </w:pPr>
    <w:rPr>
      <w:rFonts w:ascii="Arial" w:eastAsia="Times New Roman" w:hAnsi="Arial" w:cs="Times New Roman"/>
      <w:sz w:val="20"/>
      <w:szCs w:val="20"/>
    </w:rPr>
  </w:style>
  <w:style w:type="paragraph" w:customStyle="1" w:styleId="352FF3D5E8344D81862E99842F24295A3">
    <w:name w:val="352FF3D5E8344D81862E99842F24295A3"/>
    <w:rsid w:val="00AD2316"/>
    <w:pPr>
      <w:spacing w:after="0" w:line="240" w:lineRule="auto"/>
    </w:pPr>
    <w:rPr>
      <w:rFonts w:ascii="Arial" w:eastAsia="Times New Roman" w:hAnsi="Arial" w:cs="Times New Roman"/>
      <w:sz w:val="20"/>
      <w:szCs w:val="20"/>
    </w:rPr>
  </w:style>
  <w:style w:type="paragraph" w:customStyle="1" w:styleId="A4F17D29E1E24A8F9269052AE257B1E03">
    <w:name w:val="A4F17D29E1E24A8F9269052AE257B1E03"/>
    <w:rsid w:val="00AD2316"/>
    <w:pPr>
      <w:spacing w:after="0" w:line="240" w:lineRule="auto"/>
    </w:pPr>
    <w:rPr>
      <w:rFonts w:ascii="Arial" w:eastAsia="Times New Roman" w:hAnsi="Arial" w:cs="Times New Roman"/>
      <w:sz w:val="20"/>
      <w:szCs w:val="20"/>
    </w:rPr>
  </w:style>
  <w:style w:type="paragraph" w:customStyle="1" w:styleId="E4890D36DA1541DF9D2CB8DE32A845043">
    <w:name w:val="E4890D36DA1541DF9D2CB8DE32A845043"/>
    <w:rsid w:val="00AD2316"/>
    <w:pPr>
      <w:spacing w:after="0" w:line="240" w:lineRule="auto"/>
    </w:pPr>
    <w:rPr>
      <w:rFonts w:ascii="Arial" w:eastAsia="Times New Roman" w:hAnsi="Arial" w:cs="Times New Roman"/>
      <w:sz w:val="20"/>
      <w:szCs w:val="20"/>
    </w:rPr>
  </w:style>
  <w:style w:type="paragraph" w:customStyle="1" w:styleId="8AA2B719EED84C578A15B9D4921E1E0F3">
    <w:name w:val="8AA2B719EED84C578A15B9D4921E1E0F3"/>
    <w:rsid w:val="00AD2316"/>
    <w:pPr>
      <w:spacing w:after="0" w:line="240" w:lineRule="auto"/>
    </w:pPr>
    <w:rPr>
      <w:rFonts w:ascii="Arial" w:eastAsia="Times New Roman" w:hAnsi="Arial" w:cs="Times New Roman"/>
      <w:sz w:val="20"/>
      <w:szCs w:val="20"/>
    </w:rPr>
  </w:style>
  <w:style w:type="paragraph" w:customStyle="1" w:styleId="58E207DD36DC4E08BA4ED3F4363D28343">
    <w:name w:val="58E207DD36DC4E08BA4ED3F4363D28343"/>
    <w:rsid w:val="00AD2316"/>
    <w:pPr>
      <w:spacing w:after="0" w:line="240" w:lineRule="auto"/>
    </w:pPr>
    <w:rPr>
      <w:rFonts w:ascii="Arial" w:eastAsia="Times New Roman" w:hAnsi="Arial" w:cs="Times New Roman"/>
      <w:sz w:val="20"/>
      <w:szCs w:val="20"/>
    </w:rPr>
  </w:style>
  <w:style w:type="paragraph" w:customStyle="1" w:styleId="8A0CD997C7F34ABD89C0F12E562CA6CA1">
    <w:name w:val="8A0CD997C7F34ABD89C0F12E562CA6CA1"/>
    <w:rsid w:val="00AD2316"/>
    <w:pPr>
      <w:spacing w:after="0" w:line="240" w:lineRule="auto"/>
    </w:pPr>
    <w:rPr>
      <w:rFonts w:ascii="Arial" w:eastAsia="Times New Roman" w:hAnsi="Arial" w:cs="Times New Roman"/>
      <w:sz w:val="20"/>
      <w:szCs w:val="20"/>
    </w:rPr>
  </w:style>
  <w:style w:type="paragraph" w:customStyle="1" w:styleId="6EA9605DB27B423BAB67444C545E03313">
    <w:name w:val="6EA9605DB27B423BAB67444C545E03313"/>
    <w:rsid w:val="00AD2316"/>
    <w:pPr>
      <w:spacing w:after="0" w:line="240" w:lineRule="auto"/>
    </w:pPr>
    <w:rPr>
      <w:rFonts w:ascii="Arial" w:eastAsia="Times New Roman" w:hAnsi="Arial" w:cs="Times New Roman"/>
      <w:sz w:val="20"/>
      <w:szCs w:val="20"/>
    </w:rPr>
  </w:style>
  <w:style w:type="paragraph" w:customStyle="1" w:styleId="9ACB22C491EB4C0099E7778AE13C6EF13">
    <w:name w:val="9ACB22C491EB4C0099E7778AE13C6EF13"/>
    <w:rsid w:val="00AD2316"/>
    <w:pPr>
      <w:spacing w:after="0" w:line="240" w:lineRule="auto"/>
    </w:pPr>
    <w:rPr>
      <w:rFonts w:ascii="Arial" w:eastAsia="Times New Roman" w:hAnsi="Arial" w:cs="Times New Roman"/>
      <w:sz w:val="20"/>
      <w:szCs w:val="20"/>
    </w:rPr>
  </w:style>
  <w:style w:type="paragraph" w:customStyle="1" w:styleId="D3B3EB3C76744C05962CDDCF7D59166B3">
    <w:name w:val="D3B3EB3C76744C05962CDDCF7D59166B3"/>
    <w:rsid w:val="00AD2316"/>
    <w:pPr>
      <w:spacing w:after="0" w:line="240" w:lineRule="auto"/>
    </w:pPr>
    <w:rPr>
      <w:rFonts w:ascii="Arial" w:eastAsia="Times New Roman" w:hAnsi="Arial" w:cs="Times New Roman"/>
      <w:sz w:val="20"/>
      <w:szCs w:val="20"/>
    </w:rPr>
  </w:style>
  <w:style w:type="paragraph" w:customStyle="1" w:styleId="AAED3FB7427E4740A6BC23900D51AA223">
    <w:name w:val="AAED3FB7427E4740A6BC23900D51AA223"/>
    <w:rsid w:val="00AD2316"/>
    <w:pPr>
      <w:spacing w:after="0" w:line="240" w:lineRule="auto"/>
    </w:pPr>
    <w:rPr>
      <w:rFonts w:ascii="Arial" w:eastAsia="Times New Roman" w:hAnsi="Arial" w:cs="Times New Roman"/>
      <w:sz w:val="20"/>
      <w:szCs w:val="20"/>
    </w:rPr>
  </w:style>
  <w:style w:type="paragraph" w:customStyle="1" w:styleId="7FE07D94EE104B978C52AAD18BFC2A023">
    <w:name w:val="7FE07D94EE104B978C52AAD18BFC2A023"/>
    <w:rsid w:val="00AD2316"/>
    <w:pPr>
      <w:spacing w:after="0" w:line="240" w:lineRule="auto"/>
    </w:pPr>
    <w:rPr>
      <w:rFonts w:ascii="Arial" w:eastAsia="Times New Roman" w:hAnsi="Arial" w:cs="Times New Roman"/>
      <w:sz w:val="20"/>
      <w:szCs w:val="20"/>
    </w:rPr>
  </w:style>
  <w:style w:type="paragraph" w:customStyle="1" w:styleId="92E3CCA34C76436AB93075205BC6FFBF3">
    <w:name w:val="92E3CCA34C76436AB93075205BC6FFBF3"/>
    <w:rsid w:val="00AD2316"/>
    <w:pPr>
      <w:spacing w:after="0" w:line="240" w:lineRule="auto"/>
    </w:pPr>
    <w:rPr>
      <w:rFonts w:ascii="Arial" w:eastAsia="Times New Roman" w:hAnsi="Arial" w:cs="Times New Roman"/>
      <w:sz w:val="20"/>
      <w:szCs w:val="20"/>
    </w:rPr>
  </w:style>
  <w:style w:type="paragraph" w:customStyle="1" w:styleId="E984644B941F45BEB891FF13F84FA2BD3">
    <w:name w:val="E984644B941F45BEB891FF13F84FA2BD3"/>
    <w:rsid w:val="00AD2316"/>
    <w:pPr>
      <w:spacing w:after="0" w:line="240" w:lineRule="auto"/>
    </w:pPr>
    <w:rPr>
      <w:rFonts w:ascii="Arial" w:eastAsia="Times New Roman" w:hAnsi="Arial" w:cs="Times New Roman"/>
      <w:sz w:val="20"/>
      <w:szCs w:val="20"/>
    </w:rPr>
  </w:style>
  <w:style w:type="paragraph" w:customStyle="1" w:styleId="B62DCF8A8A6E460B8468F2892BB26E783">
    <w:name w:val="B62DCF8A8A6E460B8468F2892BB26E783"/>
    <w:rsid w:val="00AD2316"/>
    <w:pPr>
      <w:spacing w:after="0" w:line="240" w:lineRule="auto"/>
    </w:pPr>
    <w:rPr>
      <w:rFonts w:ascii="Arial" w:eastAsia="Times New Roman" w:hAnsi="Arial" w:cs="Times New Roman"/>
      <w:sz w:val="20"/>
      <w:szCs w:val="20"/>
    </w:rPr>
  </w:style>
  <w:style w:type="paragraph" w:customStyle="1" w:styleId="E328A8FE809B413E9B42FAD4A9669F6F3">
    <w:name w:val="E328A8FE809B413E9B42FAD4A9669F6F3"/>
    <w:rsid w:val="00AD2316"/>
    <w:pPr>
      <w:spacing w:after="0" w:line="240" w:lineRule="auto"/>
    </w:pPr>
    <w:rPr>
      <w:rFonts w:ascii="Arial" w:eastAsia="Times New Roman" w:hAnsi="Arial" w:cs="Times New Roman"/>
      <w:sz w:val="20"/>
      <w:szCs w:val="20"/>
    </w:rPr>
  </w:style>
  <w:style w:type="paragraph" w:customStyle="1" w:styleId="57D88B71F9DF4991A5F2EAE5E337DF633">
    <w:name w:val="57D88B71F9DF4991A5F2EAE5E337DF633"/>
    <w:rsid w:val="00AD2316"/>
    <w:pPr>
      <w:spacing w:after="0" w:line="240" w:lineRule="auto"/>
    </w:pPr>
    <w:rPr>
      <w:rFonts w:ascii="Arial" w:eastAsia="Times New Roman" w:hAnsi="Arial" w:cs="Times New Roman"/>
      <w:sz w:val="20"/>
      <w:szCs w:val="20"/>
    </w:rPr>
  </w:style>
  <w:style w:type="paragraph" w:customStyle="1" w:styleId="ACE5654825A0450D92522D4CD528E5BD3">
    <w:name w:val="ACE5654825A0450D92522D4CD528E5BD3"/>
    <w:rsid w:val="00AD2316"/>
    <w:pPr>
      <w:spacing w:after="0" w:line="240" w:lineRule="auto"/>
    </w:pPr>
    <w:rPr>
      <w:rFonts w:ascii="Arial" w:eastAsia="Times New Roman" w:hAnsi="Arial" w:cs="Times New Roman"/>
      <w:sz w:val="20"/>
      <w:szCs w:val="20"/>
    </w:rPr>
  </w:style>
  <w:style w:type="paragraph" w:customStyle="1" w:styleId="C8CD4A67F09048C698130F94F33399093">
    <w:name w:val="C8CD4A67F09048C698130F94F33399093"/>
    <w:rsid w:val="00AD2316"/>
    <w:pPr>
      <w:spacing w:after="0" w:line="240" w:lineRule="auto"/>
    </w:pPr>
    <w:rPr>
      <w:rFonts w:ascii="Arial" w:eastAsia="Times New Roman" w:hAnsi="Arial" w:cs="Times New Roman"/>
      <w:sz w:val="20"/>
      <w:szCs w:val="20"/>
    </w:rPr>
  </w:style>
  <w:style w:type="paragraph" w:customStyle="1" w:styleId="B6D09FAB4A6147D5B6F6E7E95B15CB733">
    <w:name w:val="B6D09FAB4A6147D5B6F6E7E95B15CB733"/>
    <w:rsid w:val="00AD2316"/>
    <w:pPr>
      <w:spacing w:after="0" w:line="240" w:lineRule="auto"/>
    </w:pPr>
    <w:rPr>
      <w:rFonts w:ascii="Arial" w:eastAsia="Times New Roman" w:hAnsi="Arial" w:cs="Times New Roman"/>
      <w:sz w:val="20"/>
      <w:szCs w:val="20"/>
    </w:rPr>
  </w:style>
  <w:style w:type="paragraph" w:customStyle="1" w:styleId="5E9AEFBA976F40D495619B113395BEFC3">
    <w:name w:val="5E9AEFBA976F40D495619B113395BEFC3"/>
    <w:rsid w:val="00AD2316"/>
    <w:pPr>
      <w:spacing w:after="0" w:line="240" w:lineRule="auto"/>
    </w:pPr>
    <w:rPr>
      <w:rFonts w:ascii="Arial" w:eastAsia="Times New Roman" w:hAnsi="Arial" w:cs="Times New Roman"/>
      <w:sz w:val="20"/>
      <w:szCs w:val="20"/>
    </w:rPr>
  </w:style>
  <w:style w:type="paragraph" w:customStyle="1" w:styleId="B7FDC58E7DB1420080DD2974C224D7DE3">
    <w:name w:val="B7FDC58E7DB1420080DD2974C224D7DE3"/>
    <w:rsid w:val="00AD2316"/>
    <w:pPr>
      <w:spacing w:after="0" w:line="240" w:lineRule="auto"/>
    </w:pPr>
    <w:rPr>
      <w:rFonts w:ascii="Arial" w:eastAsia="Times New Roman" w:hAnsi="Arial" w:cs="Times New Roman"/>
      <w:sz w:val="20"/>
      <w:szCs w:val="20"/>
    </w:rPr>
  </w:style>
  <w:style w:type="paragraph" w:customStyle="1" w:styleId="F0268CDBF0924D8EB67C79F5F9765A903">
    <w:name w:val="F0268CDBF0924D8EB67C79F5F9765A903"/>
    <w:rsid w:val="00AD2316"/>
    <w:pPr>
      <w:spacing w:after="0" w:line="240" w:lineRule="auto"/>
    </w:pPr>
    <w:rPr>
      <w:rFonts w:ascii="Arial" w:eastAsia="Times New Roman" w:hAnsi="Arial" w:cs="Times New Roman"/>
      <w:sz w:val="20"/>
      <w:szCs w:val="20"/>
    </w:rPr>
  </w:style>
  <w:style w:type="paragraph" w:customStyle="1" w:styleId="1304C7B29B974031A31314456194DE3F3">
    <w:name w:val="1304C7B29B974031A31314456194DE3F3"/>
    <w:rsid w:val="00AD2316"/>
    <w:pPr>
      <w:spacing w:after="0" w:line="240" w:lineRule="auto"/>
    </w:pPr>
    <w:rPr>
      <w:rFonts w:ascii="Arial" w:eastAsia="Times New Roman" w:hAnsi="Arial" w:cs="Times New Roman"/>
      <w:sz w:val="20"/>
      <w:szCs w:val="20"/>
    </w:rPr>
  </w:style>
  <w:style w:type="paragraph" w:customStyle="1" w:styleId="BCEF931FADD44391BC2A81B736368DAB3">
    <w:name w:val="BCEF931FADD44391BC2A81B736368DAB3"/>
    <w:rsid w:val="00AD2316"/>
    <w:pPr>
      <w:spacing w:after="0" w:line="240" w:lineRule="auto"/>
    </w:pPr>
    <w:rPr>
      <w:rFonts w:ascii="Arial" w:eastAsia="Times New Roman" w:hAnsi="Arial" w:cs="Times New Roman"/>
      <w:sz w:val="20"/>
      <w:szCs w:val="20"/>
    </w:rPr>
  </w:style>
  <w:style w:type="paragraph" w:customStyle="1" w:styleId="6DAA9BBB194446589C044645AD418BE63">
    <w:name w:val="6DAA9BBB194446589C044645AD418BE63"/>
    <w:rsid w:val="00AD2316"/>
    <w:pPr>
      <w:spacing w:after="0" w:line="240" w:lineRule="auto"/>
    </w:pPr>
    <w:rPr>
      <w:rFonts w:ascii="Arial" w:eastAsia="Times New Roman" w:hAnsi="Arial" w:cs="Times New Roman"/>
      <w:sz w:val="20"/>
      <w:szCs w:val="20"/>
    </w:rPr>
  </w:style>
  <w:style w:type="paragraph" w:customStyle="1" w:styleId="5851B5B736B34937918B046B3DA1B6063">
    <w:name w:val="5851B5B736B34937918B046B3DA1B6063"/>
    <w:rsid w:val="00AD2316"/>
    <w:pPr>
      <w:spacing w:after="0" w:line="240" w:lineRule="auto"/>
    </w:pPr>
    <w:rPr>
      <w:rFonts w:ascii="Arial" w:eastAsia="Times New Roman" w:hAnsi="Arial" w:cs="Times New Roman"/>
      <w:sz w:val="20"/>
      <w:szCs w:val="20"/>
    </w:rPr>
  </w:style>
  <w:style w:type="paragraph" w:customStyle="1" w:styleId="B8B2E7BC2C024FDE8BE5B1C7D4AF4EA83">
    <w:name w:val="B8B2E7BC2C024FDE8BE5B1C7D4AF4EA83"/>
    <w:rsid w:val="00AD2316"/>
    <w:pPr>
      <w:spacing w:after="0" w:line="240" w:lineRule="auto"/>
    </w:pPr>
    <w:rPr>
      <w:rFonts w:ascii="Arial" w:eastAsia="Times New Roman" w:hAnsi="Arial" w:cs="Times New Roman"/>
      <w:sz w:val="20"/>
      <w:szCs w:val="20"/>
    </w:rPr>
  </w:style>
  <w:style w:type="paragraph" w:customStyle="1" w:styleId="49EDD6F44DBB4E289A6341CC3D7DAD003">
    <w:name w:val="49EDD6F44DBB4E289A6341CC3D7DAD003"/>
    <w:rsid w:val="00AD2316"/>
    <w:pPr>
      <w:spacing w:after="0" w:line="240" w:lineRule="auto"/>
    </w:pPr>
    <w:rPr>
      <w:rFonts w:ascii="Arial" w:eastAsia="Times New Roman" w:hAnsi="Arial" w:cs="Times New Roman"/>
      <w:sz w:val="20"/>
      <w:szCs w:val="20"/>
    </w:rPr>
  </w:style>
  <w:style w:type="paragraph" w:customStyle="1" w:styleId="A47E5DC765A44DD5BE98C4A738D7A30E3">
    <w:name w:val="A47E5DC765A44DD5BE98C4A738D7A30E3"/>
    <w:rsid w:val="00AD2316"/>
    <w:pPr>
      <w:spacing w:after="0" w:line="240" w:lineRule="auto"/>
    </w:pPr>
    <w:rPr>
      <w:rFonts w:ascii="Arial" w:eastAsia="Times New Roman" w:hAnsi="Arial" w:cs="Times New Roman"/>
      <w:sz w:val="20"/>
      <w:szCs w:val="20"/>
    </w:rPr>
  </w:style>
  <w:style w:type="paragraph" w:customStyle="1" w:styleId="914A459E6E094D2998B205771F91B3723">
    <w:name w:val="914A459E6E094D2998B205771F91B3723"/>
    <w:rsid w:val="00AD2316"/>
    <w:pPr>
      <w:spacing w:after="0" w:line="240" w:lineRule="auto"/>
    </w:pPr>
    <w:rPr>
      <w:rFonts w:ascii="Arial" w:eastAsia="Times New Roman" w:hAnsi="Arial" w:cs="Times New Roman"/>
      <w:sz w:val="20"/>
      <w:szCs w:val="20"/>
    </w:rPr>
  </w:style>
  <w:style w:type="paragraph" w:customStyle="1" w:styleId="B1057072A1A84BBABA74DAB8FF478D733">
    <w:name w:val="B1057072A1A84BBABA74DAB8FF478D733"/>
    <w:rsid w:val="00AD2316"/>
    <w:pPr>
      <w:spacing w:after="0" w:line="240" w:lineRule="auto"/>
    </w:pPr>
    <w:rPr>
      <w:rFonts w:ascii="Arial" w:eastAsia="Times New Roman" w:hAnsi="Arial" w:cs="Times New Roman"/>
      <w:sz w:val="20"/>
      <w:szCs w:val="20"/>
    </w:rPr>
  </w:style>
  <w:style w:type="paragraph" w:customStyle="1" w:styleId="99887CA9DFD8467E98DBEA2D1B246EC83">
    <w:name w:val="99887CA9DFD8467E98DBEA2D1B246EC83"/>
    <w:rsid w:val="00AD2316"/>
    <w:pPr>
      <w:spacing w:after="0" w:line="240" w:lineRule="auto"/>
    </w:pPr>
    <w:rPr>
      <w:rFonts w:ascii="Arial" w:eastAsia="Times New Roman" w:hAnsi="Arial" w:cs="Times New Roman"/>
      <w:sz w:val="20"/>
      <w:szCs w:val="20"/>
    </w:rPr>
  </w:style>
  <w:style w:type="paragraph" w:customStyle="1" w:styleId="F080C97E1ECE43B1BA183338A1FF5FAD3">
    <w:name w:val="F080C97E1ECE43B1BA183338A1FF5FAD3"/>
    <w:rsid w:val="00AD2316"/>
    <w:pPr>
      <w:spacing w:after="0" w:line="240" w:lineRule="auto"/>
    </w:pPr>
    <w:rPr>
      <w:rFonts w:ascii="Arial" w:eastAsia="Times New Roman" w:hAnsi="Arial" w:cs="Times New Roman"/>
      <w:sz w:val="20"/>
      <w:szCs w:val="20"/>
    </w:rPr>
  </w:style>
  <w:style w:type="paragraph" w:customStyle="1" w:styleId="7DFA86914B83426BAA35C6DB554E3BA93">
    <w:name w:val="7DFA86914B83426BAA35C6DB554E3BA93"/>
    <w:rsid w:val="00AD2316"/>
    <w:pPr>
      <w:spacing w:after="0" w:line="240" w:lineRule="auto"/>
    </w:pPr>
    <w:rPr>
      <w:rFonts w:ascii="Arial" w:eastAsia="Times New Roman" w:hAnsi="Arial" w:cs="Times New Roman"/>
      <w:sz w:val="20"/>
      <w:szCs w:val="20"/>
    </w:rPr>
  </w:style>
  <w:style w:type="paragraph" w:customStyle="1" w:styleId="B69381635E544021A94F22AA46686B763">
    <w:name w:val="B69381635E544021A94F22AA46686B763"/>
    <w:rsid w:val="00AD2316"/>
    <w:pPr>
      <w:spacing w:after="0" w:line="240" w:lineRule="auto"/>
    </w:pPr>
    <w:rPr>
      <w:rFonts w:ascii="Arial" w:eastAsia="Times New Roman" w:hAnsi="Arial" w:cs="Times New Roman"/>
      <w:sz w:val="20"/>
      <w:szCs w:val="20"/>
    </w:rPr>
  </w:style>
  <w:style w:type="paragraph" w:customStyle="1" w:styleId="BCFBBF7A12F84CCF8F7B8024F86DB2703">
    <w:name w:val="BCFBBF7A12F84CCF8F7B8024F86DB2703"/>
    <w:rsid w:val="00AD2316"/>
    <w:pPr>
      <w:spacing w:after="0" w:line="240" w:lineRule="auto"/>
    </w:pPr>
    <w:rPr>
      <w:rFonts w:ascii="Arial" w:eastAsia="Times New Roman" w:hAnsi="Arial" w:cs="Times New Roman"/>
      <w:sz w:val="20"/>
      <w:szCs w:val="20"/>
    </w:rPr>
  </w:style>
  <w:style w:type="paragraph" w:customStyle="1" w:styleId="C13062050714471AB2AEF9FEAFE7DCC83">
    <w:name w:val="C13062050714471AB2AEF9FEAFE7DCC83"/>
    <w:rsid w:val="00AD2316"/>
    <w:pPr>
      <w:spacing w:after="0" w:line="240" w:lineRule="auto"/>
    </w:pPr>
    <w:rPr>
      <w:rFonts w:ascii="Arial" w:eastAsia="Times New Roman" w:hAnsi="Arial" w:cs="Times New Roman"/>
      <w:sz w:val="20"/>
      <w:szCs w:val="20"/>
    </w:rPr>
  </w:style>
  <w:style w:type="paragraph" w:customStyle="1" w:styleId="0F67EDAA64C345809304539C561FCAB83">
    <w:name w:val="0F67EDAA64C345809304539C561FCAB83"/>
    <w:rsid w:val="00AD2316"/>
    <w:pPr>
      <w:spacing w:after="0" w:line="240" w:lineRule="auto"/>
    </w:pPr>
    <w:rPr>
      <w:rFonts w:ascii="Arial" w:eastAsia="Times New Roman" w:hAnsi="Arial" w:cs="Times New Roman"/>
      <w:sz w:val="20"/>
      <w:szCs w:val="20"/>
    </w:rPr>
  </w:style>
  <w:style w:type="paragraph" w:customStyle="1" w:styleId="39F25884FDC04F40A12187782F42D1783">
    <w:name w:val="39F25884FDC04F40A12187782F42D1783"/>
    <w:rsid w:val="00AD2316"/>
    <w:pPr>
      <w:spacing w:after="0" w:line="240" w:lineRule="auto"/>
    </w:pPr>
    <w:rPr>
      <w:rFonts w:ascii="Arial" w:eastAsia="Times New Roman" w:hAnsi="Arial" w:cs="Times New Roman"/>
      <w:sz w:val="20"/>
      <w:szCs w:val="20"/>
    </w:rPr>
  </w:style>
  <w:style w:type="paragraph" w:customStyle="1" w:styleId="733D5F73026546688383C7356B4EA21E3">
    <w:name w:val="733D5F73026546688383C7356B4EA21E3"/>
    <w:rsid w:val="00AD2316"/>
    <w:pPr>
      <w:spacing w:after="0" w:line="240" w:lineRule="auto"/>
    </w:pPr>
    <w:rPr>
      <w:rFonts w:ascii="Arial" w:eastAsia="Times New Roman" w:hAnsi="Arial" w:cs="Times New Roman"/>
      <w:sz w:val="20"/>
      <w:szCs w:val="20"/>
    </w:rPr>
  </w:style>
  <w:style w:type="paragraph" w:customStyle="1" w:styleId="DF17EC21E245462C892324FABDE52DA53">
    <w:name w:val="DF17EC21E245462C892324FABDE52DA53"/>
    <w:rsid w:val="00AD2316"/>
    <w:pPr>
      <w:spacing w:after="0" w:line="240" w:lineRule="auto"/>
    </w:pPr>
    <w:rPr>
      <w:rFonts w:ascii="Arial" w:eastAsia="Times New Roman" w:hAnsi="Arial" w:cs="Times New Roman"/>
      <w:sz w:val="20"/>
      <w:szCs w:val="20"/>
    </w:rPr>
  </w:style>
  <w:style w:type="paragraph" w:customStyle="1" w:styleId="BB81CD2630E844F2BAF73B1E27C1FB113">
    <w:name w:val="BB81CD2630E844F2BAF73B1E27C1FB113"/>
    <w:rsid w:val="00AD2316"/>
    <w:pPr>
      <w:spacing w:after="0" w:line="240" w:lineRule="auto"/>
    </w:pPr>
    <w:rPr>
      <w:rFonts w:ascii="Arial" w:eastAsia="Times New Roman" w:hAnsi="Arial" w:cs="Times New Roman"/>
      <w:sz w:val="20"/>
      <w:szCs w:val="20"/>
    </w:rPr>
  </w:style>
  <w:style w:type="paragraph" w:customStyle="1" w:styleId="1F1BDEDDC7174DB188A5740FDDFDA50F3">
    <w:name w:val="1F1BDEDDC7174DB188A5740FDDFDA50F3"/>
    <w:rsid w:val="00AD2316"/>
    <w:pPr>
      <w:spacing w:after="0" w:line="240" w:lineRule="auto"/>
    </w:pPr>
    <w:rPr>
      <w:rFonts w:ascii="Arial" w:eastAsia="Times New Roman" w:hAnsi="Arial" w:cs="Times New Roman"/>
      <w:sz w:val="20"/>
      <w:szCs w:val="20"/>
    </w:rPr>
  </w:style>
  <w:style w:type="paragraph" w:customStyle="1" w:styleId="6AD6C28D0D624E0888D67C0F19E567C73">
    <w:name w:val="6AD6C28D0D624E0888D67C0F19E567C73"/>
    <w:rsid w:val="00AD2316"/>
    <w:pPr>
      <w:spacing w:after="0" w:line="240" w:lineRule="auto"/>
    </w:pPr>
    <w:rPr>
      <w:rFonts w:ascii="Arial" w:eastAsia="Times New Roman" w:hAnsi="Arial" w:cs="Times New Roman"/>
      <w:sz w:val="20"/>
      <w:szCs w:val="20"/>
    </w:rPr>
  </w:style>
  <w:style w:type="paragraph" w:customStyle="1" w:styleId="EE3E5A483DF14CB885FC72BA429E8C6E3">
    <w:name w:val="EE3E5A483DF14CB885FC72BA429E8C6E3"/>
    <w:rsid w:val="00AD2316"/>
    <w:pPr>
      <w:spacing w:after="0" w:line="240" w:lineRule="auto"/>
    </w:pPr>
    <w:rPr>
      <w:rFonts w:ascii="Arial" w:eastAsia="Times New Roman" w:hAnsi="Arial" w:cs="Times New Roman"/>
      <w:sz w:val="20"/>
      <w:szCs w:val="20"/>
    </w:rPr>
  </w:style>
  <w:style w:type="paragraph" w:customStyle="1" w:styleId="094D3F4E72F547F88D20B55E6CC2B6EF3">
    <w:name w:val="094D3F4E72F547F88D20B55E6CC2B6EF3"/>
    <w:rsid w:val="00AD2316"/>
    <w:pPr>
      <w:spacing w:after="0" w:line="240" w:lineRule="auto"/>
    </w:pPr>
    <w:rPr>
      <w:rFonts w:ascii="Arial" w:eastAsia="Times New Roman" w:hAnsi="Arial" w:cs="Times New Roman"/>
      <w:sz w:val="20"/>
      <w:szCs w:val="20"/>
    </w:rPr>
  </w:style>
  <w:style w:type="paragraph" w:customStyle="1" w:styleId="945EB403F17543CFBAC8E5F6330531043">
    <w:name w:val="945EB403F17543CFBAC8E5F6330531043"/>
    <w:rsid w:val="00AD2316"/>
    <w:pPr>
      <w:spacing w:after="0" w:line="240" w:lineRule="auto"/>
    </w:pPr>
    <w:rPr>
      <w:rFonts w:ascii="Arial" w:eastAsia="Times New Roman" w:hAnsi="Arial" w:cs="Times New Roman"/>
      <w:sz w:val="20"/>
      <w:szCs w:val="20"/>
    </w:rPr>
  </w:style>
  <w:style w:type="paragraph" w:customStyle="1" w:styleId="8EB787B2649F405081F98395D75454823">
    <w:name w:val="8EB787B2649F405081F98395D75454823"/>
    <w:rsid w:val="00AD2316"/>
    <w:pPr>
      <w:spacing w:after="0" w:line="240" w:lineRule="auto"/>
    </w:pPr>
    <w:rPr>
      <w:rFonts w:ascii="Arial" w:eastAsia="Times New Roman" w:hAnsi="Arial" w:cs="Times New Roman"/>
      <w:sz w:val="20"/>
      <w:szCs w:val="20"/>
    </w:rPr>
  </w:style>
  <w:style w:type="paragraph" w:customStyle="1" w:styleId="D4225092AA0C4DF08B5A6A559FEC7E3E3">
    <w:name w:val="D4225092AA0C4DF08B5A6A559FEC7E3E3"/>
    <w:rsid w:val="00AD2316"/>
    <w:pPr>
      <w:spacing w:after="0" w:line="240" w:lineRule="auto"/>
    </w:pPr>
    <w:rPr>
      <w:rFonts w:ascii="Arial" w:eastAsia="Times New Roman" w:hAnsi="Arial" w:cs="Times New Roman"/>
      <w:sz w:val="20"/>
      <w:szCs w:val="20"/>
    </w:rPr>
  </w:style>
  <w:style w:type="paragraph" w:customStyle="1" w:styleId="8831ED6648734F28B0917D6035D870973">
    <w:name w:val="8831ED6648734F28B0917D6035D870973"/>
    <w:rsid w:val="00AD2316"/>
    <w:pPr>
      <w:spacing w:after="0" w:line="240" w:lineRule="auto"/>
    </w:pPr>
    <w:rPr>
      <w:rFonts w:ascii="Arial" w:eastAsia="Times New Roman" w:hAnsi="Arial" w:cs="Times New Roman"/>
      <w:sz w:val="20"/>
      <w:szCs w:val="20"/>
    </w:rPr>
  </w:style>
  <w:style w:type="paragraph" w:customStyle="1" w:styleId="156926EB36DF4B1A9EAE89087FBBBDE91">
    <w:name w:val="156926EB36DF4B1A9EAE89087FBBBDE91"/>
    <w:rsid w:val="00AD2316"/>
    <w:pPr>
      <w:spacing w:after="0" w:line="240" w:lineRule="auto"/>
    </w:pPr>
    <w:rPr>
      <w:rFonts w:ascii="Arial" w:eastAsia="Times New Roman" w:hAnsi="Arial" w:cs="Times New Roman"/>
      <w:sz w:val="20"/>
      <w:szCs w:val="20"/>
    </w:rPr>
  </w:style>
  <w:style w:type="paragraph" w:customStyle="1" w:styleId="3CF99E3CE8444F00AD6AABEAA7399D643">
    <w:name w:val="3CF99E3CE8444F00AD6AABEAA7399D643"/>
    <w:rsid w:val="00AD2316"/>
    <w:pPr>
      <w:spacing w:after="0" w:line="240" w:lineRule="auto"/>
    </w:pPr>
    <w:rPr>
      <w:rFonts w:ascii="Arial" w:eastAsia="Times New Roman" w:hAnsi="Arial" w:cs="Times New Roman"/>
      <w:sz w:val="20"/>
      <w:szCs w:val="20"/>
    </w:rPr>
  </w:style>
  <w:style w:type="paragraph" w:customStyle="1" w:styleId="DB197BE1E17D4C69B65DFD1C474D4E0D3">
    <w:name w:val="DB197BE1E17D4C69B65DFD1C474D4E0D3"/>
    <w:rsid w:val="00AD2316"/>
    <w:pPr>
      <w:spacing w:after="0" w:line="240" w:lineRule="auto"/>
    </w:pPr>
    <w:rPr>
      <w:rFonts w:ascii="Arial" w:eastAsia="Times New Roman" w:hAnsi="Arial" w:cs="Times New Roman"/>
      <w:sz w:val="20"/>
      <w:szCs w:val="20"/>
    </w:rPr>
  </w:style>
  <w:style w:type="paragraph" w:customStyle="1" w:styleId="7736AFE39C1C485EB887F12ADC790B703">
    <w:name w:val="7736AFE39C1C485EB887F12ADC790B703"/>
    <w:rsid w:val="00AD2316"/>
    <w:pPr>
      <w:spacing w:after="0" w:line="240" w:lineRule="auto"/>
    </w:pPr>
    <w:rPr>
      <w:rFonts w:ascii="Arial" w:eastAsia="Times New Roman" w:hAnsi="Arial" w:cs="Times New Roman"/>
      <w:sz w:val="20"/>
      <w:szCs w:val="20"/>
    </w:rPr>
  </w:style>
  <w:style w:type="paragraph" w:customStyle="1" w:styleId="B421BDC4BF694C769287D2DBF0BDA9E23">
    <w:name w:val="B421BDC4BF694C769287D2DBF0BDA9E23"/>
    <w:rsid w:val="00AD2316"/>
    <w:pPr>
      <w:spacing w:after="0" w:line="240" w:lineRule="auto"/>
    </w:pPr>
    <w:rPr>
      <w:rFonts w:ascii="Arial" w:eastAsia="Times New Roman" w:hAnsi="Arial" w:cs="Times New Roman"/>
      <w:sz w:val="20"/>
      <w:szCs w:val="20"/>
    </w:rPr>
  </w:style>
  <w:style w:type="paragraph" w:customStyle="1" w:styleId="07263F708EE84E268856242898FB19273">
    <w:name w:val="07263F708EE84E268856242898FB19273"/>
    <w:rsid w:val="00AD2316"/>
    <w:pPr>
      <w:spacing w:after="0" w:line="240" w:lineRule="auto"/>
    </w:pPr>
    <w:rPr>
      <w:rFonts w:ascii="Arial" w:eastAsia="Times New Roman" w:hAnsi="Arial" w:cs="Times New Roman"/>
      <w:sz w:val="20"/>
      <w:szCs w:val="20"/>
    </w:rPr>
  </w:style>
  <w:style w:type="paragraph" w:customStyle="1" w:styleId="C1781E6760B6426C87BEC380B6BE2D423">
    <w:name w:val="C1781E6760B6426C87BEC380B6BE2D423"/>
    <w:rsid w:val="00AD2316"/>
    <w:pPr>
      <w:spacing w:after="0" w:line="240" w:lineRule="auto"/>
    </w:pPr>
    <w:rPr>
      <w:rFonts w:ascii="Arial" w:eastAsia="Times New Roman" w:hAnsi="Arial" w:cs="Times New Roman"/>
      <w:sz w:val="20"/>
      <w:szCs w:val="20"/>
    </w:rPr>
  </w:style>
  <w:style w:type="paragraph" w:customStyle="1" w:styleId="2ADFAF4B110B42D8BEFDEC9723350BEA3">
    <w:name w:val="2ADFAF4B110B42D8BEFDEC9723350BEA3"/>
    <w:rsid w:val="00AD2316"/>
    <w:pPr>
      <w:spacing w:after="0" w:line="240" w:lineRule="auto"/>
    </w:pPr>
    <w:rPr>
      <w:rFonts w:ascii="Arial" w:eastAsia="Times New Roman" w:hAnsi="Arial" w:cs="Times New Roman"/>
      <w:sz w:val="20"/>
      <w:szCs w:val="20"/>
    </w:rPr>
  </w:style>
  <w:style w:type="paragraph" w:customStyle="1" w:styleId="218B1FC785A84D23B3BC22F9AFB448613">
    <w:name w:val="218B1FC785A84D23B3BC22F9AFB448613"/>
    <w:rsid w:val="00AD2316"/>
    <w:pPr>
      <w:spacing w:after="0" w:line="240" w:lineRule="auto"/>
    </w:pPr>
    <w:rPr>
      <w:rFonts w:ascii="Arial" w:eastAsia="Times New Roman" w:hAnsi="Arial" w:cs="Times New Roman"/>
      <w:sz w:val="20"/>
      <w:szCs w:val="20"/>
    </w:rPr>
  </w:style>
  <w:style w:type="paragraph" w:customStyle="1" w:styleId="9010CD78E6D44FEF9727FAD70591890D3">
    <w:name w:val="9010CD78E6D44FEF9727FAD70591890D3"/>
    <w:rsid w:val="00AD2316"/>
    <w:pPr>
      <w:spacing w:after="0" w:line="240" w:lineRule="auto"/>
    </w:pPr>
    <w:rPr>
      <w:rFonts w:ascii="Arial" w:eastAsia="Times New Roman" w:hAnsi="Arial" w:cs="Times New Roman"/>
      <w:sz w:val="20"/>
      <w:szCs w:val="20"/>
    </w:rPr>
  </w:style>
  <w:style w:type="paragraph" w:customStyle="1" w:styleId="4E9FD1A76A4D4EE2A7DEE6CC12ED29AD3">
    <w:name w:val="4E9FD1A76A4D4EE2A7DEE6CC12ED29AD3"/>
    <w:rsid w:val="00AD2316"/>
    <w:pPr>
      <w:spacing w:after="0" w:line="240" w:lineRule="auto"/>
    </w:pPr>
    <w:rPr>
      <w:rFonts w:ascii="Arial" w:eastAsia="Times New Roman" w:hAnsi="Arial" w:cs="Times New Roman"/>
      <w:sz w:val="20"/>
      <w:szCs w:val="20"/>
    </w:rPr>
  </w:style>
  <w:style w:type="paragraph" w:customStyle="1" w:styleId="88F394C00E64432AB002A3067B0207E83">
    <w:name w:val="88F394C00E64432AB002A3067B0207E83"/>
    <w:rsid w:val="00AD2316"/>
    <w:pPr>
      <w:spacing w:after="0" w:line="240" w:lineRule="auto"/>
    </w:pPr>
    <w:rPr>
      <w:rFonts w:ascii="Arial" w:eastAsia="Times New Roman" w:hAnsi="Arial" w:cs="Times New Roman"/>
      <w:sz w:val="20"/>
      <w:szCs w:val="20"/>
    </w:rPr>
  </w:style>
  <w:style w:type="paragraph" w:customStyle="1" w:styleId="A271C1C7F4134361AADB1ABD903707DF3">
    <w:name w:val="A271C1C7F4134361AADB1ABD903707DF3"/>
    <w:rsid w:val="00AD2316"/>
    <w:pPr>
      <w:spacing w:after="0" w:line="240" w:lineRule="auto"/>
    </w:pPr>
    <w:rPr>
      <w:rFonts w:ascii="Arial" w:eastAsia="Times New Roman" w:hAnsi="Arial" w:cs="Times New Roman"/>
      <w:sz w:val="20"/>
      <w:szCs w:val="20"/>
    </w:rPr>
  </w:style>
  <w:style w:type="paragraph" w:customStyle="1" w:styleId="5B9251FBD04A499191C0B45990BA5AAF3">
    <w:name w:val="5B9251FBD04A499191C0B45990BA5AAF3"/>
    <w:rsid w:val="00AD2316"/>
    <w:pPr>
      <w:spacing w:after="0" w:line="240" w:lineRule="auto"/>
    </w:pPr>
    <w:rPr>
      <w:rFonts w:ascii="Arial" w:eastAsia="Times New Roman" w:hAnsi="Arial" w:cs="Times New Roman"/>
      <w:sz w:val="20"/>
      <w:szCs w:val="20"/>
    </w:rPr>
  </w:style>
  <w:style w:type="paragraph" w:customStyle="1" w:styleId="6E2658A519C2455DB1B239D54DB8A5C13">
    <w:name w:val="6E2658A519C2455DB1B239D54DB8A5C13"/>
    <w:rsid w:val="00AD2316"/>
    <w:pPr>
      <w:spacing w:after="0" w:line="240" w:lineRule="auto"/>
    </w:pPr>
    <w:rPr>
      <w:rFonts w:ascii="Arial" w:eastAsia="Times New Roman" w:hAnsi="Arial" w:cs="Times New Roman"/>
      <w:sz w:val="20"/>
      <w:szCs w:val="20"/>
    </w:rPr>
  </w:style>
  <w:style w:type="paragraph" w:customStyle="1" w:styleId="898158FE339D423C8A8D1B60EDEF93573">
    <w:name w:val="898158FE339D423C8A8D1B60EDEF93573"/>
    <w:rsid w:val="00AD2316"/>
    <w:pPr>
      <w:spacing w:after="0" w:line="240" w:lineRule="auto"/>
    </w:pPr>
    <w:rPr>
      <w:rFonts w:ascii="Arial" w:eastAsia="Times New Roman" w:hAnsi="Arial" w:cs="Times New Roman"/>
      <w:sz w:val="20"/>
      <w:szCs w:val="20"/>
    </w:rPr>
  </w:style>
  <w:style w:type="paragraph" w:customStyle="1" w:styleId="0E1C9F94FF054C9AB727BD912D1807BD3">
    <w:name w:val="0E1C9F94FF054C9AB727BD912D1807BD3"/>
    <w:rsid w:val="00AD2316"/>
    <w:pPr>
      <w:spacing w:after="0" w:line="240" w:lineRule="auto"/>
    </w:pPr>
    <w:rPr>
      <w:rFonts w:ascii="Arial" w:eastAsia="Times New Roman" w:hAnsi="Arial" w:cs="Times New Roman"/>
      <w:sz w:val="20"/>
      <w:szCs w:val="20"/>
    </w:rPr>
  </w:style>
  <w:style w:type="paragraph" w:customStyle="1" w:styleId="0DE33C7F3CFA4E2DBECBE51F71D1480E3">
    <w:name w:val="0DE33C7F3CFA4E2DBECBE51F71D1480E3"/>
    <w:rsid w:val="00AD2316"/>
    <w:pPr>
      <w:spacing w:after="0" w:line="240" w:lineRule="auto"/>
    </w:pPr>
    <w:rPr>
      <w:rFonts w:ascii="Arial" w:eastAsia="Times New Roman" w:hAnsi="Arial" w:cs="Times New Roman"/>
      <w:sz w:val="20"/>
      <w:szCs w:val="20"/>
    </w:rPr>
  </w:style>
  <w:style w:type="paragraph" w:customStyle="1" w:styleId="3210A5F0F2AE49818B2EA3790B9163853">
    <w:name w:val="3210A5F0F2AE49818B2EA3790B9163853"/>
    <w:rsid w:val="00AD2316"/>
    <w:pPr>
      <w:spacing w:after="0" w:line="240" w:lineRule="auto"/>
    </w:pPr>
    <w:rPr>
      <w:rFonts w:ascii="Arial" w:eastAsia="Times New Roman" w:hAnsi="Arial" w:cs="Times New Roman"/>
      <w:sz w:val="20"/>
      <w:szCs w:val="20"/>
    </w:rPr>
  </w:style>
  <w:style w:type="paragraph" w:customStyle="1" w:styleId="053F3EEB27BF49C4B1FEB24AC709970F3">
    <w:name w:val="053F3EEB27BF49C4B1FEB24AC709970F3"/>
    <w:rsid w:val="00AD2316"/>
    <w:pPr>
      <w:spacing w:after="0" w:line="240" w:lineRule="auto"/>
    </w:pPr>
    <w:rPr>
      <w:rFonts w:ascii="Arial" w:eastAsia="Times New Roman" w:hAnsi="Arial" w:cs="Times New Roman"/>
      <w:sz w:val="20"/>
      <w:szCs w:val="20"/>
    </w:rPr>
  </w:style>
  <w:style w:type="paragraph" w:customStyle="1" w:styleId="26D157B4821B4424979C386E86EA02073">
    <w:name w:val="26D157B4821B4424979C386E86EA02073"/>
    <w:rsid w:val="00AD2316"/>
    <w:pPr>
      <w:spacing w:after="0" w:line="240" w:lineRule="auto"/>
    </w:pPr>
    <w:rPr>
      <w:rFonts w:ascii="Arial" w:eastAsia="Times New Roman" w:hAnsi="Arial" w:cs="Times New Roman"/>
      <w:sz w:val="20"/>
      <w:szCs w:val="20"/>
    </w:rPr>
  </w:style>
  <w:style w:type="paragraph" w:customStyle="1" w:styleId="52A7EF01181744A98C29517D3D844D9D3">
    <w:name w:val="52A7EF01181744A98C29517D3D844D9D3"/>
    <w:rsid w:val="00AD2316"/>
    <w:pPr>
      <w:spacing w:after="0" w:line="240" w:lineRule="auto"/>
    </w:pPr>
    <w:rPr>
      <w:rFonts w:ascii="Arial" w:eastAsia="Times New Roman" w:hAnsi="Arial" w:cs="Times New Roman"/>
      <w:sz w:val="20"/>
      <w:szCs w:val="20"/>
    </w:rPr>
  </w:style>
  <w:style w:type="paragraph" w:customStyle="1" w:styleId="8A7896197C7941A7A4C53732D4F2B1183">
    <w:name w:val="8A7896197C7941A7A4C53732D4F2B1183"/>
    <w:rsid w:val="00AD2316"/>
    <w:pPr>
      <w:spacing w:after="0" w:line="240" w:lineRule="auto"/>
    </w:pPr>
    <w:rPr>
      <w:rFonts w:ascii="Arial" w:eastAsia="Times New Roman" w:hAnsi="Arial" w:cs="Times New Roman"/>
      <w:sz w:val="20"/>
      <w:szCs w:val="20"/>
    </w:rPr>
  </w:style>
  <w:style w:type="paragraph" w:customStyle="1" w:styleId="673E6570A32F40CCBF75AD68584DC7263">
    <w:name w:val="673E6570A32F40CCBF75AD68584DC7263"/>
    <w:rsid w:val="00AD2316"/>
    <w:pPr>
      <w:spacing w:after="0" w:line="240" w:lineRule="auto"/>
    </w:pPr>
    <w:rPr>
      <w:rFonts w:ascii="Arial" w:eastAsia="Times New Roman" w:hAnsi="Arial" w:cs="Times New Roman"/>
      <w:sz w:val="20"/>
      <w:szCs w:val="20"/>
    </w:rPr>
  </w:style>
  <w:style w:type="paragraph" w:customStyle="1" w:styleId="D3A6142311FA4A0492A2A4CFA40196723">
    <w:name w:val="D3A6142311FA4A0492A2A4CFA40196723"/>
    <w:rsid w:val="00AD2316"/>
    <w:pPr>
      <w:spacing w:after="0" w:line="240" w:lineRule="auto"/>
    </w:pPr>
    <w:rPr>
      <w:rFonts w:ascii="Arial" w:eastAsia="Times New Roman" w:hAnsi="Arial" w:cs="Times New Roman"/>
      <w:sz w:val="20"/>
      <w:szCs w:val="20"/>
    </w:rPr>
  </w:style>
  <w:style w:type="paragraph" w:customStyle="1" w:styleId="AFD6274DEE354BFC9B4608092AC30A533">
    <w:name w:val="AFD6274DEE354BFC9B4608092AC30A533"/>
    <w:rsid w:val="00AD2316"/>
    <w:pPr>
      <w:spacing w:after="0" w:line="240" w:lineRule="auto"/>
    </w:pPr>
    <w:rPr>
      <w:rFonts w:ascii="Arial" w:eastAsia="Times New Roman" w:hAnsi="Arial" w:cs="Times New Roman"/>
      <w:sz w:val="20"/>
      <w:szCs w:val="20"/>
    </w:rPr>
  </w:style>
  <w:style w:type="paragraph" w:customStyle="1" w:styleId="71ABC9EE3D224DD2AD3704CEEA0CB3513">
    <w:name w:val="71ABC9EE3D224DD2AD3704CEEA0CB3513"/>
    <w:rsid w:val="00AD2316"/>
    <w:pPr>
      <w:spacing w:after="0" w:line="240" w:lineRule="auto"/>
    </w:pPr>
    <w:rPr>
      <w:rFonts w:ascii="Arial" w:eastAsia="Times New Roman" w:hAnsi="Arial" w:cs="Times New Roman"/>
      <w:sz w:val="20"/>
      <w:szCs w:val="20"/>
    </w:rPr>
  </w:style>
  <w:style w:type="paragraph" w:customStyle="1" w:styleId="3EE02303DC0B45B8AB756320D82D9BA33">
    <w:name w:val="3EE02303DC0B45B8AB756320D82D9BA33"/>
    <w:rsid w:val="00AD2316"/>
    <w:pPr>
      <w:spacing w:after="0" w:line="240" w:lineRule="auto"/>
    </w:pPr>
    <w:rPr>
      <w:rFonts w:ascii="Arial" w:eastAsia="Times New Roman" w:hAnsi="Arial" w:cs="Times New Roman"/>
      <w:sz w:val="20"/>
      <w:szCs w:val="20"/>
    </w:rPr>
  </w:style>
  <w:style w:type="paragraph" w:customStyle="1" w:styleId="2950FC063998428DA183C7828EA0AEF63">
    <w:name w:val="2950FC063998428DA183C7828EA0AEF63"/>
    <w:rsid w:val="00AD2316"/>
    <w:pPr>
      <w:spacing w:after="0" w:line="240" w:lineRule="auto"/>
    </w:pPr>
    <w:rPr>
      <w:rFonts w:ascii="Arial" w:eastAsia="Times New Roman" w:hAnsi="Arial" w:cs="Times New Roman"/>
      <w:sz w:val="20"/>
      <w:szCs w:val="20"/>
    </w:rPr>
  </w:style>
  <w:style w:type="paragraph" w:customStyle="1" w:styleId="A28097CDB9B54346B51F3722BE0403F33">
    <w:name w:val="A28097CDB9B54346B51F3722BE0403F33"/>
    <w:rsid w:val="00AD2316"/>
    <w:pPr>
      <w:spacing w:after="0" w:line="240" w:lineRule="auto"/>
    </w:pPr>
    <w:rPr>
      <w:rFonts w:ascii="Arial" w:eastAsia="Times New Roman" w:hAnsi="Arial" w:cs="Times New Roman"/>
      <w:sz w:val="20"/>
      <w:szCs w:val="20"/>
    </w:rPr>
  </w:style>
  <w:style w:type="paragraph" w:customStyle="1" w:styleId="67E1ACF93DB4499D9784EF57AD7903D53">
    <w:name w:val="67E1ACF93DB4499D9784EF57AD7903D53"/>
    <w:rsid w:val="00AD2316"/>
    <w:pPr>
      <w:spacing w:after="0" w:line="240" w:lineRule="auto"/>
    </w:pPr>
    <w:rPr>
      <w:rFonts w:ascii="Arial" w:eastAsia="Times New Roman" w:hAnsi="Arial" w:cs="Times New Roman"/>
      <w:sz w:val="20"/>
      <w:szCs w:val="20"/>
    </w:rPr>
  </w:style>
  <w:style w:type="paragraph" w:customStyle="1" w:styleId="43B0BA65FA174692BB1008CF6533A6BB3">
    <w:name w:val="43B0BA65FA174692BB1008CF6533A6BB3"/>
    <w:rsid w:val="00AD2316"/>
    <w:pPr>
      <w:spacing w:after="0" w:line="240" w:lineRule="auto"/>
    </w:pPr>
    <w:rPr>
      <w:rFonts w:ascii="Arial" w:eastAsia="Times New Roman" w:hAnsi="Arial" w:cs="Times New Roman"/>
      <w:sz w:val="20"/>
      <w:szCs w:val="20"/>
    </w:rPr>
  </w:style>
  <w:style w:type="paragraph" w:customStyle="1" w:styleId="51E375E61EFE4D98A85E5659BDAF8B023">
    <w:name w:val="51E375E61EFE4D98A85E5659BDAF8B023"/>
    <w:rsid w:val="00AD2316"/>
    <w:pPr>
      <w:spacing w:after="0" w:line="240" w:lineRule="auto"/>
    </w:pPr>
    <w:rPr>
      <w:rFonts w:ascii="Arial" w:eastAsia="Times New Roman" w:hAnsi="Arial" w:cs="Times New Roman"/>
      <w:sz w:val="20"/>
      <w:szCs w:val="20"/>
    </w:rPr>
  </w:style>
  <w:style w:type="paragraph" w:customStyle="1" w:styleId="BC5B8E13575242CAAA7B79A8F0E74B2A3">
    <w:name w:val="BC5B8E13575242CAAA7B79A8F0E74B2A3"/>
    <w:rsid w:val="00AD2316"/>
    <w:pPr>
      <w:spacing w:after="0" w:line="240" w:lineRule="auto"/>
    </w:pPr>
    <w:rPr>
      <w:rFonts w:ascii="Arial" w:eastAsia="Times New Roman" w:hAnsi="Arial" w:cs="Times New Roman"/>
      <w:sz w:val="20"/>
      <w:szCs w:val="20"/>
    </w:rPr>
  </w:style>
  <w:style w:type="paragraph" w:customStyle="1" w:styleId="1D1F73C0BC4E41FD92608BD9F5C709A93">
    <w:name w:val="1D1F73C0BC4E41FD92608BD9F5C709A93"/>
    <w:rsid w:val="00AD2316"/>
    <w:pPr>
      <w:spacing w:after="0" w:line="240" w:lineRule="auto"/>
    </w:pPr>
    <w:rPr>
      <w:rFonts w:ascii="Arial" w:eastAsia="Times New Roman" w:hAnsi="Arial" w:cs="Times New Roman"/>
      <w:sz w:val="20"/>
      <w:szCs w:val="20"/>
    </w:rPr>
  </w:style>
  <w:style w:type="paragraph" w:customStyle="1" w:styleId="06108540662C4EFDA71AB113D36AE3253">
    <w:name w:val="06108540662C4EFDA71AB113D36AE3253"/>
    <w:rsid w:val="00AD2316"/>
    <w:pPr>
      <w:spacing w:after="0" w:line="240" w:lineRule="auto"/>
    </w:pPr>
    <w:rPr>
      <w:rFonts w:ascii="Arial" w:eastAsia="Times New Roman" w:hAnsi="Arial" w:cs="Times New Roman"/>
      <w:sz w:val="20"/>
      <w:szCs w:val="20"/>
    </w:rPr>
  </w:style>
  <w:style w:type="paragraph" w:customStyle="1" w:styleId="554604502CF640C7B0105C75A916D10E3">
    <w:name w:val="554604502CF640C7B0105C75A916D10E3"/>
    <w:rsid w:val="00AD2316"/>
    <w:pPr>
      <w:spacing w:after="0" w:line="240" w:lineRule="auto"/>
    </w:pPr>
    <w:rPr>
      <w:rFonts w:ascii="Arial" w:eastAsia="Times New Roman" w:hAnsi="Arial" w:cs="Times New Roman"/>
      <w:sz w:val="20"/>
      <w:szCs w:val="20"/>
    </w:rPr>
  </w:style>
  <w:style w:type="paragraph" w:customStyle="1" w:styleId="D0D3C2E6A6CD4A4B871E4F9C5AC8B8053">
    <w:name w:val="D0D3C2E6A6CD4A4B871E4F9C5AC8B8053"/>
    <w:rsid w:val="00AD2316"/>
    <w:pPr>
      <w:spacing w:after="0" w:line="240" w:lineRule="auto"/>
    </w:pPr>
    <w:rPr>
      <w:rFonts w:ascii="Arial" w:eastAsia="Times New Roman" w:hAnsi="Arial" w:cs="Times New Roman"/>
      <w:sz w:val="20"/>
      <w:szCs w:val="20"/>
    </w:rPr>
  </w:style>
  <w:style w:type="paragraph" w:customStyle="1" w:styleId="1B16381C715543DF89928D106B04FB753">
    <w:name w:val="1B16381C715543DF89928D106B04FB753"/>
    <w:rsid w:val="00AD2316"/>
    <w:pPr>
      <w:spacing w:after="0" w:line="240" w:lineRule="auto"/>
    </w:pPr>
    <w:rPr>
      <w:rFonts w:ascii="Arial" w:eastAsia="Times New Roman" w:hAnsi="Arial" w:cs="Times New Roman"/>
      <w:sz w:val="20"/>
      <w:szCs w:val="20"/>
    </w:rPr>
  </w:style>
  <w:style w:type="paragraph" w:customStyle="1" w:styleId="169FDB3BCA6144168D97E6E4E4E0BF5B3">
    <w:name w:val="169FDB3BCA6144168D97E6E4E4E0BF5B3"/>
    <w:rsid w:val="00AD2316"/>
    <w:pPr>
      <w:spacing w:after="0" w:line="240" w:lineRule="auto"/>
    </w:pPr>
    <w:rPr>
      <w:rFonts w:ascii="Arial" w:eastAsia="Times New Roman" w:hAnsi="Arial" w:cs="Times New Roman"/>
      <w:sz w:val="20"/>
      <w:szCs w:val="20"/>
    </w:rPr>
  </w:style>
  <w:style w:type="paragraph" w:customStyle="1" w:styleId="DF0807CD69444FD0B1DBF4C0C9C5C97B3">
    <w:name w:val="DF0807CD69444FD0B1DBF4C0C9C5C97B3"/>
    <w:rsid w:val="00AD2316"/>
    <w:pPr>
      <w:spacing w:after="0" w:line="240" w:lineRule="auto"/>
    </w:pPr>
    <w:rPr>
      <w:rFonts w:ascii="Arial" w:eastAsia="Times New Roman" w:hAnsi="Arial" w:cs="Times New Roman"/>
      <w:sz w:val="20"/>
      <w:szCs w:val="20"/>
    </w:rPr>
  </w:style>
  <w:style w:type="paragraph" w:customStyle="1" w:styleId="8B50DC712FD242C3B655CAAB22175A763">
    <w:name w:val="8B50DC712FD242C3B655CAAB22175A763"/>
    <w:rsid w:val="00AD2316"/>
    <w:pPr>
      <w:spacing w:after="0" w:line="240" w:lineRule="auto"/>
    </w:pPr>
    <w:rPr>
      <w:rFonts w:ascii="Arial" w:eastAsia="Times New Roman" w:hAnsi="Arial" w:cs="Times New Roman"/>
      <w:sz w:val="20"/>
      <w:szCs w:val="20"/>
    </w:rPr>
  </w:style>
  <w:style w:type="paragraph" w:customStyle="1" w:styleId="3B243DCDFD2A4234B020259D4DBF05B93">
    <w:name w:val="3B243DCDFD2A4234B020259D4DBF05B93"/>
    <w:rsid w:val="00AD2316"/>
    <w:pPr>
      <w:spacing w:after="0" w:line="240" w:lineRule="auto"/>
    </w:pPr>
    <w:rPr>
      <w:rFonts w:ascii="Arial" w:eastAsia="Times New Roman" w:hAnsi="Arial" w:cs="Times New Roman"/>
      <w:sz w:val="20"/>
      <w:szCs w:val="20"/>
    </w:rPr>
  </w:style>
  <w:style w:type="paragraph" w:customStyle="1" w:styleId="1A127FA4CFEC47FB87C8527B1AB397083">
    <w:name w:val="1A127FA4CFEC47FB87C8527B1AB397083"/>
    <w:rsid w:val="00AD2316"/>
    <w:pPr>
      <w:spacing w:after="0" w:line="240" w:lineRule="auto"/>
    </w:pPr>
    <w:rPr>
      <w:rFonts w:ascii="Arial" w:eastAsia="Times New Roman" w:hAnsi="Arial" w:cs="Times New Roman"/>
      <w:sz w:val="20"/>
      <w:szCs w:val="20"/>
    </w:rPr>
  </w:style>
  <w:style w:type="paragraph" w:customStyle="1" w:styleId="7D2E14B64CB94740AC5AE1E943A254F33">
    <w:name w:val="7D2E14B64CB94740AC5AE1E943A254F33"/>
    <w:rsid w:val="00AD2316"/>
    <w:pPr>
      <w:spacing w:after="0" w:line="240" w:lineRule="auto"/>
    </w:pPr>
    <w:rPr>
      <w:rFonts w:ascii="Arial" w:eastAsia="Times New Roman" w:hAnsi="Arial" w:cs="Times New Roman"/>
      <w:sz w:val="20"/>
      <w:szCs w:val="20"/>
    </w:rPr>
  </w:style>
  <w:style w:type="paragraph" w:customStyle="1" w:styleId="62509186C1C84258B84F63730F9B017F1">
    <w:name w:val="62509186C1C84258B84F63730F9B017F1"/>
    <w:rsid w:val="00AD2316"/>
    <w:pPr>
      <w:spacing w:after="0" w:line="240" w:lineRule="auto"/>
    </w:pPr>
    <w:rPr>
      <w:rFonts w:ascii="Arial" w:eastAsia="Times New Roman" w:hAnsi="Arial" w:cs="Times New Roman"/>
      <w:sz w:val="20"/>
      <w:szCs w:val="20"/>
    </w:rPr>
  </w:style>
  <w:style w:type="paragraph" w:customStyle="1" w:styleId="E79B24F90C7A43BB947E66048B24A2433">
    <w:name w:val="E79B24F90C7A43BB947E66048B24A2433"/>
    <w:rsid w:val="00AD2316"/>
    <w:pPr>
      <w:spacing w:after="0" w:line="240" w:lineRule="auto"/>
    </w:pPr>
    <w:rPr>
      <w:rFonts w:ascii="Arial" w:eastAsia="Times New Roman" w:hAnsi="Arial" w:cs="Times New Roman"/>
      <w:sz w:val="20"/>
      <w:szCs w:val="20"/>
    </w:rPr>
  </w:style>
  <w:style w:type="paragraph" w:customStyle="1" w:styleId="4999551A0528478EA3A549B7A5308FA43">
    <w:name w:val="4999551A0528478EA3A549B7A5308FA43"/>
    <w:rsid w:val="00AD2316"/>
    <w:pPr>
      <w:spacing w:after="0" w:line="240" w:lineRule="auto"/>
    </w:pPr>
    <w:rPr>
      <w:rFonts w:ascii="Arial" w:eastAsia="Times New Roman" w:hAnsi="Arial" w:cs="Times New Roman"/>
      <w:sz w:val="20"/>
      <w:szCs w:val="20"/>
    </w:rPr>
  </w:style>
  <w:style w:type="paragraph" w:customStyle="1" w:styleId="2CC45B846ECC4617BBD77F5935A6448F3">
    <w:name w:val="2CC45B846ECC4617BBD77F5935A6448F3"/>
    <w:rsid w:val="00AD2316"/>
    <w:pPr>
      <w:spacing w:after="0" w:line="240" w:lineRule="auto"/>
    </w:pPr>
    <w:rPr>
      <w:rFonts w:ascii="Arial" w:eastAsia="Times New Roman" w:hAnsi="Arial" w:cs="Times New Roman"/>
      <w:sz w:val="20"/>
      <w:szCs w:val="20"/>
    </w:rPr>
  </w:style>
  <w:style w:type="paragraph" w:customStyle="1" w:styleId="E2B7C3047CD14DF0B0F08B18086354683">
    <w:name w:val="E2B7C3047CD14DF0B0F08B18086354683"/>
    <w:rsid w:val="00AD2316"/>
    <w:pPr>
      <w:spacing w:after="0" w:line="240" w:lineRule="auto"/>
    </w:pPr>
    <w:rPr>
      <w:rFonts w:ascii="Arial" w:eastAsia="Times New Roman" w:hAnsi="Arial" w:cs="Times New Roman"/>
      <w:sz w:val="20"/>
      <w:szCs w:val="20"/>
    </w:rPr>
  </w:style>
  <w:style w:type="paragraph" w:customStyle="1" w:styleId="72BC83BF86714B2CA8F7429EEE7D00353">
    <w:name w:val="72BC83BF86714B2CA8F7429EEE7D00353"/>
    <w:rsid w:val="00AD2316"/>
    <w:pPr>
      <w:spacing w:after="0" w:line="240" w:lineRule="auto"/>
    </w:pPr>
    <w:rPr>
      <w:rFonts w:ascii="Arial" w:eastAsia="Times New Roman" w:hAnsi="Arial" w:cs="Times New Roman"/>
      <w:sz w:val="20"/>
      <w:szCs w:val="20"/>
    </w:rPr>
  </w:style>
  <w:style w:type="paragraph" w:customStyle="1" w:styleId="0312BF6E487D4E9FB39E016DF95389A53">
    <w:name w:val="0312BF6E487D4E9FB39E016DF95389A53"/>
    <w:rsid w:val="00AD2316"/>
    <w:pPr>
      <w:spacing w:after="0" w:line="240" w:lineRule="auto"/>
    </w:pPr>
    <w:rPr>
      <w:rFonts w:ascii="Arial" w:eastAsia="Times New Roman" w:hAnsi="Arial" w:cs="Times New Roman"/>
      <w:sz w:val="20"/>
      <w:szCs w:val="20"/>
    </w:rPr>
  </w:style>
  <w:style w:type="paragraph" w:customStyle="1" w:styleId="0B84D49E631D478AB01EB000008E71363">
    <w:name w:val="0B84D49E631D478AB01EB000008E71363"/>
    <w:rsid w:val="00AD2316"/>
    <w:pPr>
      <w:spacing w:after="0" w:line="240" w:lineRule="auto"/>
    </w:pPr>
    <w:rPr>
      <w:rFonts w:ascii="Arial" w:eastAsia="Times New Roman" w:hAnsi="Arial" w:cs="Times New Roman"/>
      <w:sz w:val="20"/>
      <w:szCs w:val="20"/>
    </w:rPr>
  </w:style>
  <w:style w:type="paragraph" w:customStyle="1" w:styleId="9DA903D16C9744D38BF32BC43DAD73473">
    <w:name w:val="9DA903D16C9744D38BF32BC43DAD73473"/>
    <w:rsid w:val="00AD2316"/>
    <w:pPr>
      <w:spacing w:after="0" w:line="240" w:lineRule="auto"/>
    </w:pPr>
    <w:rPr>
      <w:rFonts w:ascii="Arial" w:eastAsia="Times New Roman" w:hAnsi="Arial" w:cs="Times New Roman"/>
      <w:sz w:val="20"/>
      <w:szCs w:val="20"/>
    </w:rPr>
  </w:style>
  <w:style w:type="paragraph" w:customStyle="1" w:styleId="3AA0BFE457994F538BFBD17F585270AD3">
    <w:name w:val="3AA0BFE457994F538BFBD17F585270AD3"/>
    <w:rsid w:val="00AD2316"/>
    <w:pPr>
      <w:spacing w:after="0" w:line="240" w:lineRule="auto"/>
    </w:pPr>
    <w:rPr>
      <w:rFonts w:ascii="Arial" w:eastAsia="Times New Roman" w:hAnsi="Arial" w:cs="Times New Roman"/>
      <w:sz w:val="20"/>
      <w:szCs w:val="20"/>
    </w:rPr>
  </w:style>
  <w:style w:type="paragraph" w:customStyle="1" w:styleId="6AC971710E4543D5B42857E0E9E383633">
    <w:name w:val="6AC971710E4543D5B42857E0E9E383633"/>
    <w:rsid w:val="00AD2316"/>
    <w:pPr>
      <w:spacing w:after="0" w:line="240" w:lineRule="auto"/>
    </w:pPr>
    <w:rPr>
      <w:rFonts w:ascii="Arial" w:eastAsia="Times New Roman" w:hAnsi="Arial" w:cs="Times New Roman"/>
      <w:sz w:val="20"/>
      <w:szCs w:val="20"/>
    </w:rPr>
  </w:style>
  <w:style w:type="paragraph" w:customStyle="1" w:styleId="1E042D3154C24388B9747B75A89959173">
    <w:name w:val="1E042D3154C24388B9747B75A89959173"/>
    <w:rsid w:val="00AD2316"/>
    <w:pPr>
      <w:spacing w:after="0" w:line="240" w:lineRule="auto"/>
    </w:pPr>
    <w:rPr>
      <w:rFonts w:ascii="Arial" w:eastAsia="Times New Roman" w:hAnsi="Arial" w:cs="Times New Roman"/>
      <w:sz w:val="20"/>
      <w:szCs w:val="20"/>
    </w:rPr>
  </w:style>
  <w:style w:type="paragraph" w:customStyle="1" w:styleId="90152F424105406BBC9495815945CE7C3">
    <w:name w:val="90152F424105406BBC9495815945CE7C3"/>
    <w:rsid w:val="00AD2316"/>
    <w:pPr>
      <w:spacing w:after="0" w:line="240" w:lineRule="auto"/>
    </w:pPr>
    <w:rPr>
      <w:rFonts w:ascii="Arial" w:eastAsia="Times New Roman" w:hAnsi="Arial" w:cs="Times New Roman"/>
      <w:sz w:val="20"/>
      <w:szCs w:val="20"/>
    </w:rPr>
  </w:style>
  <w:style w:type="paragraph" w:customStyle="1" w:styleId="997C44CEE738460397ED8C49321160ED3">
    <w:name w:val="997C44CEE738460397ED8C49321160ED3"/>
    <w:rsid w:val="00AD2316"/>
    <w:pPr>
      <w:spacing w:after="0" w:line="240" w:lineRule="auto"/>
    </w:pPr>
    <w:rPr>
      <w:rFonts w:ascii="Arial" w:eastAsia="Times New Roman" w:hAnsi="Arial" w:cs="Times New Roman"/>
      <w:sz w:val="20"/>
      <w:szCs w:val="20"/>
    </w:rPr>
  </w:style>
  <w:style w:type="paragraph" w:customStyle="1" w:styleId="5EA9D214BF65414A8991C73632D18EFD3">
    <w:name w:val="5EA9D214BF65414A8991C73632D18EFD3"/>
    <w:rsid w:val="00AD2316"/>
    <w:pPr>
      <w:spacing w:after="0" w:line="240" w:lineRule="auto"/>
    </w:pPr>
    <w:rPr>
      <w:rFonts w:ascii="Arial" w:eastAsia="Times New Roman" w:hAnsi="Arial" w:cs="Times New Roman"/>
      <w:sz w:val="20"/>
      <w:szCs w:val="20"/>
    </w:rPr>
  </w:style>
  <w:style w:type="paragraph" w:customStyle="1" w:styleId="A5B5596B4D4D4C619A57AA71BEE7FD4E3">
    <w:name w:val="A5B5596B4D4D4C619A57AA71BEE7FD4E3"/>
    <w:rsid w:val="00AD2316"/>
    <w:pPr>
      <w:spacing w:after="0" w:line="240" w:lineRule="auto"/>
    </w:pPr>
    <w:rPr>
      <w:rFonts w:ascii="Arial" w:eastAsia="Times New Roman" w:hAnsi="Arial" w:cs="Times New Roman"/>
      <w:sz w:val="20"/>
      <w:szCs w:val="20"/>
    </w:rPr>
  </w:style>
  <w:style w:type="paragraph" w:customStyle="1" w:styleId="3614B52F458B446DBFF4ECB6DC32DD1E3">
    <w:name w:val="3614B52F458B446DBFF4ECB6DC32DD1E3"/>
    <w:rsid w:val="00AD2316"/>
    <w:pPr>
      <w:spacing w:after="0" w:line="240" w:lineRule="auto"/>
    </w:pPr>
    <w:rPr>
      <w:rFonts w:ascii="Arial" w:eastAsia="Times New Roman" w:hAnsi="Arial" w:cs="Times New Roman"/>
      <w:sz w:val="20"/>
      <w:szCs w:val="20"/>
    </w:rPr>
  </w:style>
  <w:style w:type="paragraph" w:customStyle="1" w:styleId="7AFB6D5B37EB497FB648D24BF652EE783">
    <w:name w:val="7AFB6D5B37EB497FB648D24BF652EE783"/>
    <w:rsid w:val="00AD2316"/>
    <w:pPr>
      <w:spacing w:after="0" w:line="240" w:lineRule="auto"/>
    </w:pPr>
    <w:rPr>
      <w:rFonts w:ascii="Arial" w:eastAsia="Times New Roman" w:hAnsi="Arial" w:cs="Times New Roman"/>
      <w:sz w:val="20"/>
      <w:szCs w:val="20"/>
    </w:rPr>
  </w:style>
  <w:style w:type="paragraph" w:customStyle="1" w:styleId="2B79CBD407CC4300B04E3390272EEB6B3">
    <w:name w:val="2B79CBD407CC4300B04E3390272EEB6B3"/>
    <w:rsid w:val="00AD2316"/>
    <w:pPr>
      <w:spacing w:after="0" w:line="240" w:lineRule="auto"/>
    </w:pPr>
    <w:rPr>
      <w:rFonts w:ascii="Arial" w:eastAsia="Times New Roman" w:hAnsi="Arial" w:cs="Times New Roman"/>
      <w:sz w:val="20"/>
      <w:szCs w:val="20"/>
    </w:rPr>
  </w:style>
  <w:style w:type="paragraph" w:customStyle="1" w:styleId="2D74BE66C87F4A4681400655C8F8F7CF3">
    <w:name w:val="2D74BE66C87F4A4681400655C8F8F7CF3"/>
    <w:rsid w:val="00AD2316"/>
    <w:pPr>
      <w:spacing w:after="0" w:line="240" w:lineRule="auto"/>
    </w:pPr>
    <w:rPr>
      <w:rFonts w:ascii="Arial" w:eastAsia="Times New Roman" w:hAnsi="Arial" w:cs="Times New Roman"/>
      <w:sz w:val="20"/>
      <w:szCs w:val="20"/>
    </w:rPr>
  </w:style>
  <w:style w:type="paragraph" w:customStyle="1" w:styleId="3C7FD76D956C4F96AB0AA53BF25A62123">
    <w:name w:val="3C7FD76D956C4F96AB0AA53BF25A62123"/>
    <w:rsid w:val="00AD2316"/>
    <w:pPr>
      <w:spacing w:after="0" w:line="240" w:lineRule="auto"/>
    </w:pPr>
    <w:rPr>
      <w:rFonts w:ascii="Arial" w:eastAsia="Times New Roman" w:hAnsi="Arial" w:cs="Times New Roman"/>
      <w:sz w:val="20"/>
      <w:szCs w:val="20"/>
    </w:rPr>
  </w:style>
  <w:style w:type="paragraph" w:customStyle="1" w:styleId="1B1153D3190246CE960720E4561D55CB3">
    <w:name w:val="1B1153D3190246CE960720E4561D55CB3"/>
    <w:rsid w:val="00AD2316"/>
    <w:pPr>
      <w:spacing w:after="0" w:line="240" w:lineRule="auto"/>
    </w:pPr>
    <w:rPr>
      <w:rFonts w:ascii="Arial" w:eastAsia="Times New Roman" w:hAnsi="Arial" w:cs="Times New Roman"/>
      <w:sz w:val="20"/>
      <w:szCs w:val="20"/>
    </w:rPr>
  </w:style>
  <w:style w:type="paragraph" w:customStyle="1" w:styleId="1EE96C125E8949B6A32EC07F2A9E54D43">
    <w:name w:val="1EE96C125E8949B6A32EC07F2A9E54D43"/>
    <w:rsid w:val="00AD2316"/>
    <w:pPr>
      <w:spacing w:after="0" w:line="240" w:lineRule="auto"/>
    </w:pPr>
    <w:rPr>
      <w:rFonts w:ascii="Arial" w:eastAsia="Times New Roman" w:hAnsi="Arial" w:cs="Times New Roman"/>
      <w:sz w:val="20"/>
      <w:szCs w:val="20"/>
    </w:rPr>
  </w:style>
  <w:style w:type="paragraph" w:customStyle="1" w:styleId="16FCCCAB907B4FF68E7AC07F2364FF373">
    <w:name w:val="16FCCCAB907B4FF68E7AC07F2364FF373"/>
    <w:rsid w:val="00AD2316"/>
    <w:pPr>
      <w:spacing w:after="0" w:line="240" w:lineRule="auto"/>
    </w:pPr>
    <w:rPr>
      <w:rFonts w:ascii="Arial" w:eastAsia="Times New Roman" w:hAnsi="Arial" w:cs="Times New Roman"/>
      <w:sz w:val="20"/>
      <w:szCs w:val="20"/>
    </w:rPr>
  </w:style>
  <w:style w:type="paragraph" w:customStyle="1" w:styleId="E30182606ACD4EE1B097462A604379453">
    <w:name w:val="E30182606ACD4EE1B097462A604379453"/>
    <w:rsid w:val="00AD2316"/>
    <w:pPr>
      <w:spacing w:after="0" w:line="240" w:lineRule="auto"/>
    </w:pPr>
    <w:rPr>
      <w:rFonts w:ascii="Arial" w:eastAsia="Times New Roman" w:hAnsi="Arial" w:cs="Times New Roman"/>
      <w:sz w:val="20"/>
      <w:szCs w:val="20"/>
    </w:rPr>
  </w:style>
  <w:style w:type="paragraph" w:customStyle="1" w:styleId="EE4B8D655C05490581BE5B3A344315EB3">
    <w:name w:val="EE4B8D655C05490581BE5B3A344315EB3"/>
    <w:rsid w:val="00AD2316"/>
    <w:pPr>
      <w:spacing w:after="0" w:line="240" w:lineRule="auto"/>
    </w:pPr>
    <w:rPr>
      <w:rFonts w:ascii="Arial" w:eastAsia="Times New Roman" w:hAnsi="Arial" w:cs="Times New Roman"/>
      <w:sz w:val="20"/>
      <w:szCs w:val="20"/>
    </w:rPr>
  </w:style>
  <w:style w:type="paragraph" w:customStyle="1" w:styleId="10175BC1870240FDAB0B85390B39681B3">
    <w:name w:val="10175BC1870240FDAB0B85390B39681B3"/>
    <w:rsid w:val="00AD2316"/>
    <w:pPr>
      <w:spacing w:after="0" w:line="240" w:lineRule="auto"/>
    </w:pPr>
    <w:rPr>
      <w:rFonts w:ascii="Arial" w:eastAsia="Times New Roman" w:hAnsi="Arial" w:cs="Times New Roman"/>
      <w:sz w:val="20"/>
      <w:szCs w:val="20"/>
    </w:rPr>
  </w:style>
  <w:style w:type="paragraph" w:customStyle="1" w:styleId="1713A3DBAE66451593FFC4D863140A733">
    <w:name w:val="1713A3DBAE66451593FFC4D863140A733"/>
    <w:rsid w:val="00AD2316"/>
    <w:pPr>
      <w:spacing w:after="0" w:line="240" w:lineRule="auto"/>
    </w:pPr>
    <w:rPr>
      <w:rFonts w:ascii="Arial" w:eastAsia="Times New Roman" w:hAnsi="Arial" w:cs="Times New Roman"/>
      <w:sz w:val="20"/>
      <w:szCs w:val="20"/>
    </w:rPr>
  </w:style>
  <w:style w:type="paragraph" w:customStyle="1" w:styleId="217919858ACC4721B8003537FA6EF77C3">
    <w:name w:val="217919858ACC4721B8003537FA6EF77C3"/>
    <w:rsid w:val="00AD2316"/>
    <w:pPr>
      <w:spacing w:after="0" w:line="240" w:lineRule="auto"/>
    </w:pPr>
    <w:rPr>
      <w:rFonts w:ascii="Arial" w:eastAsia="Times New Roman" w:hAnsi="Arial" w:cs="Times New Roman"/>
      <w:sz w:val="20"/>
      <w:szCs w:val="20"/>
    </w:rPr>
  </w:style>
  <w:style w:type="paragraph" w:customStyle="1" w:styleId="1267B1176EC8458280EE4CEFB85B8DFD3">
    <w:name w:val="1267B1176EC8458280EE4CEFB85B8DFD3"/>
    <w:rsid w:val="00AD2316"/>
    <w:pPr>
      <w:spacing w:after="0" w:line="240" w:lineRule="auto"/>
    </w:pPr>
    <w:rPr>
      <w:rFonts w:ascii="Arial" w:eastAsia="Times New Roman" w:hAnsi="Arial" w:cs="Times New Roman"/>
      <w:sz w:val="20"/>
      <w:szCs w:val="20"/>
    </w:rPr>
  </w:style>
  <w:style w:type="paragraph" w:customStyle="1" w:styleId="927DBCF820B14FA5A893FBC9D75F1BE23">
    <w:name w:val="927DBCF820B14FA5A893FBC9D75F1BE23"/>
    <w:rsid w:val="00AD2316"/>
    <w:pPr>
      <w:spacing w:after="0" w:line="240" w:lineRule="auto"/>
    </w:pPr>
    <w:rPr>
      <w:rFonts w:ascii="Arial" w:eastAsia="Times New Roman" w:hAnsi="Arial" w:cs="Times New Roman"/>
      <w:sz w:val="20"/>
      <w:szCs w:val="20"/>
    </w:rPr>
  </w:style>
  <w:style w:type="paragraph" w:customStyle="1" w:styleId="375F4B92C67A40789B5B97BA7E8D0D8D3">
    <w:name w:val="375F4B92C67A40789B5B97BA7E8D0D8D3"/>
    <w:rsid w:val="00AD2316"/>
    <w:pPr>
      <w:spacing w:after="0" w:line="240" w:lineRule="auto"/>
    </w:pPr>
    <w:rPr>
      <w:rFonts w:ascii="Arial" w:eastAsia="Times New Roman" w:hAnsi="Arial" w:cs="Times New Roman"/>
      <w:sz w:val="20"/>
      <w:szCs w:val="20"/>
    </w:rPr>
  </w:style>
  <w:style w:type="paragraph" w:customStyle="1" w:styleId="FC591CCD89A34C3785B178E74D9F297D3">
    <w:name w:val="FC591CCD89A34C3785B178E74D9F297D3"/>
    <w:rsid w:val="00AD2316"/>
    <w:pPr>
      <w:spacing w:after="0" w:line="240" w:lineRule="auto"/>
    </w:pPr>
    <w:rPr>
      <w:rFonts w:ascii="Arial" w:eastAsia="Times New Roman" w:hAnsi="Arial" w:cs="Times New Roman"/>
      <w:sz w:val="20"/>
      <w:szCs w:val="20"/>
    </w:rPr>
  </w:style>
  <w:style w:type="paragraph" w:customStyle="1" w:styleId="A8B3FCB6A4D24B0F88196B67320512103">
    <w:name w:val="A8B3FCB6A4D24B0F88196B67320512103"/>
    <w:rsid w:val="00AD2316"/>
    <w:pPr>
      <w:spacing w:after="0" w:line="240" w:lineRule="auto"/>
    </w:pPr>
    <w:rPr>
      <w:rFonts w:ascii="Arial" w:eastAsia="Times New Roman" w:hAnsi="Arial" w:cs="Times New Roman"/>
      <w:sz w:val="20"/>
      <w:szCs w:val="20"/>
    </w:rPr>
  </w:style>
  <w:style w:type="paragraph" w:customStyle="1" w:styleId="D6BDA69670324F1D8CF9474CE15C20643">
    <w:name w:val="D6BDA69670324F1D8CF9474CE15C20643"/>
    <w:rsid w:val="00AD2316"/>
    <w:pPr>
      <w:spacing w:after="0" w:line="240" w:lineRule="auto"/>
    </w:pPr>
    <w:rPr>
      <w:rFonts w:ascii="Arial" w:eastAsia="Times New Roman" w:hAnsi="Arial" w:cs="Times New Roman"/>
      <w:sz w:val="20"/>
      <w:szCs w:val="20"/>
    </w:rPr>
  </w:style>
  <w:style w:type="paragraph" w:customStyle="1" w:styleId="0647F66DA7FC4429BD28C1024419A4D73">
    <w:name w:val="0647F66DA7FC4429BD28C1024419A4D73"/>
    <w:rsid w:val="00AD2316"/>
    <w:pPr>
      <w:spacing w:after="0" w:line="240" w:lineRule="auto"/>
    </w:pPr>
    <w:rPr>
      <w:rFonts w:ascii="Arial" w:eastAsia="Times New Roman" w:hAnsi="Arial" w:cs="Times New Roman"/>
      <w:sz w:val="20"/>
      <w:szCs w:val="20"/>
    </w:rPr>
  </w:style>
  <w:style w:type="paragraph" w:customStyle="1" w:styleId="04A104A15C1B43C8A996157D5702C6B93">
    <w:name w:val="04A104A15C1B43C8A996157D5702C6B93"/>
    <w:rsid w:val="00AD2316"/>
    <w:pPr>
      <w:spacing w:after="0" w:line="240" w:lineRule="auto"/>
    </w:pPr>
    <w:rPr>
      <w:rFonts w:ascii="Arial" w:eastAsia="Times New Roman" w:hAnsi="Arial" w:cs="Times New Roman"/>
      <w:sz w:val="20"/>
      <w:szCs w:val="20"/>
    </w:rPr>
  </w:style>
  <w:style w:type="paragraph" w:customStyle="1" w:styleId="C009D5A060C8432A9312509F949EB9543">
    <w:name w:val="C009D5A060C8432A9312509F949EB9543"/>
    <w:rsid w:val="00AD2316"/>
    <w:pPr>
      <w:spacing w:after="0" w:line="240" w:lineRule="auto"/>
    </w:pPr>
    <w:rPr>
      <w:rFonts w:ascii="Arial" w:eastAsia="Times New Roman" w:hAnsi="Arial" w:cs="Times New Roman"/>
      <w:sz w:val="20"/>
      <w:szCs w:val="20"/>
    </w:rPr>
  </w:style>
  <w:style w:type="paragraph" w:customStyle="1" w:styleId="55F34AE140704395AE41160476BB6C3B3">
    <w:name w:val="55F34AE140704395AE41160476BB6C3B3"/>
    <w:rsid w:val="00AD2316"/>
    <w:pPr>
      <w:spacing w:after="0" w:line="240" w:lineRule="auto"/>
    </w:pPr>
    <w:rPr>
      <w:rFonts w:ascii="Arial" w:eastAsia="Times New Roman" w:hAnsi="Arial" w:cs="Times New Roman"/>
      <w:sz w:val="20"/>
      <w:szCs w:val="20"/>
    </w:rPr>
  </w:style>
  <w:style w:type="paragraph" w:customStyle="1" w:styleId="1E6CF684D8CD42BA822F1AFBF45694883">
    <w:name w:val="1E6CF684D8CD42BA822F1AFBF45694883"/>
    <w:rsid w:val="00AD2316"/>
    <w:pPr>
      <w:spacing w:after="0" w:line="240" w:lineRule="auto"/>
    </w:pPr>
    <w:rPr>
      <w:rFonts w:ascii="Arial" w:eastAsia="Times New Roman" w:hAnsi="Arial" w:cs="Times New Roman"/>
      <w:sz w:val="20"/>
      <w:szCs w:val="20"/>
    </w:rPr>
  </w:style>
  <w:style w:type="paragraph" w:customStyle="1" w:styleId="CE1CEFECBCF04D5292066ED6385A0E293">
    <w:name w:val="CE1CEFECBCF04D5292066ED6385A0E293"/>
    <w:rsid w:val="00AD2316"/>
    <w:pPr>
      <w:spacing w:after="0" w:line="240" w:lineRule="auto"/>
    </w:pPr>
    <w:rPr>
      <w:rFonts w:ascii="Arial" w:eastAsia="Times New Roman" w:hAnsi="Arial" w:cs="Times New Roman"/>
      <w:sz w:val="20"/>
      <w:szCs w:val="20"/>
    </w:rPr>
  </w:style>
  <w:style w:type="paragraph" w:customStyle="1" w:styleId="76260B28371744CD895E3059633CA4D13">
    <w:name w:val="76260B28371744CD895E3059633CA4D13"/>
    <w:rsid w:val="00AD2316"/>
    <w:pPr>
      <w:spacing w:after="0" w:line="240" w:lineRule="auto"/>
    </w:pPr>
    <w:rPr>
      <w:rFonts w:ascii="Arial" w:eastAsia="Times New Roman" w:hAnsi="Arial" w:cs="Times New Roman"/>
      <w:sz w:val="20"/>
      <w:szCs w:val="20"/>
    </w:rPr>
  </w:style>
  <w:style w:type="paragraph" w:customStyle="1" w:styleId="4BC24D06BC4C4A638B0135C3AF2FD3B33">
    <w:name w:val="4BC24D06BC4C4A638B0135C3AF2FD3B33"/>
    <w:rsid w:val="00AD2316"/>
    <w:pPr>
      <w:spacing w:after="0" w:line="240" w:lineRule="auto"/>
    </w:pPr>
    <w:rPr>
      <w:rFonts w:ascii="Arial" w:eastAsia="Times New Roman" w:hAnsi="Arial" w:cs="Times New Roman"/>
      <w:sz w:val="20"/>
      <w:szCs w:val="20"/>
    </w:rPr>
  </w:style>
  <w:style w:type="paragraph" w:customStyle="1" w:styleId="3BBA7FEB3455445385C671B69AA2B0BF3">
    <w:name w:val="3BBA7FEB3455445385C671B69AA2B0BF3"/>
    <w:rsid w:val="00AD2316"/>
    <w:pPr>
      <w:spacing w:after="0" w:line="240" w:lineRule="auto"/>
    </w:pPr>
    <w:rPr>
      <w:rFonts w:ascii="Arial" w:eastAsia="Times New Roman" w:hAnsi="Arial" w:cs="Times New Roman"/>
      <w:sz w:val="20"/>
      <w:szCs w:val="20"/>
    </w:rPr>
  </w:style>
  <w:style w:type="paragraph" w:customStyle="1" w:styleId="72DAA47EE06645458AA0787780E772643">
    <w:name w:val="72DAA47EE06645458AA0787780E772643"/>
    <w:rsid w:val="00AD2316"/>
    <w:pPr>
      <w:spacing w:after="0" w:line="240" w:lineRule="auto"/>
    </w:pPr>
    <w:rPr>
      <w:rFonts w:ascii="Arial" w:eastAsia="Times New Roman" w:hAnsi="Arial" w:cs="Times New Roman"/>
      <w:sz w:val="20"/>
      <w:szCs w:val="20"/>
    </w:rPr>
  </w:style>
  <w:style w:type="paragraph" w:customStyle="1" w:styleId="17FB58B20A24454F96392C780B5C5F921">
    <w:name w:val="17FB58B20A24454F96392C780B5C5F921"/>
    <w:rsid w:val="00AD2316"/>
    <w:pPr>
      <w:spacing w:after="0" w:line="240" w:lineRule="auto"/>
    </w:pPr>
    <w:rPr>
      <w:rFonts w:ascii="Arial" w:eastAsia="Times New Roman" w:hAnsi="Arial" w:cs="Times New Roman"/>
      <w:sz w:val="20"/>
      <w:szCs w:val="20"/>
    </w:rPr>
  </w:style>
  <w:style w:type="paragraph" w:customStyle="1" w:styleId="6450A015586546408C836523BC047BE43">
    <w:name w:val="6450A015586546408C836523BC047BE43"/>
    <w:rsid w:val="00AD2316"/>
    <w:pPr>
      <w:spacing w:after="0" w:line="240" w:lineRule="auto"/>
    </w:pPr>
    <w:rPr>
      <w:rFonts w:ascii="Arial" w:eastAsia="Times New Roman" w:hAnsi="Arial" w:cs="Times New Roman"/>
      <w:sz w:val="20"/>
      <w:szCs w:val="20"/>
    </w:rPr>
  </w:style>
  <w:style w:type="paragraph" w:customStyle="1" w:styleId="D1C6E95A5F294208A4CFDD9B4B999CD13">
    <w:name w:val="D1C6E95A5F294208A4CFDD9B4B999CD13"/>
    <w:rsid w:val="00AD2316"/>
    <w:pPr>
      <w:spacing w:after="0" w:line="240" w:lineRule="auto"/>
    </w:pPr>
    <w:rPr>
      <w:rFonts w:ascii="Arial" w:eastAsia="Times New Roman" w:hAnsi="Arial" w:cs="Times New Roman"/>
      <w:sz w:val="20"/>
      <w:szCs w:val="20"/>
    </w:rPr>
  </w:style>
  <w:style w:type="paragraph" w:customStyle="1" w:styleId="5946720DF9CD4D9BA7E1A3BEC5E80E703">
    <w:name w:val="5946720DF9CD4D9BA7E1A3BEC5E80E703"/>
    <w:rsid w:val="00AD2316"/>
    <w:pPr>
      <w:spacing w:after="0" w:line="240" w:lineRule="auto"/>
    </w:pPr>
    <w:rPr>
      <w:rFonts w:ascii="Arial" w:eastAsia="Times New Roman" w:hAnsi="Arial" w:cs="Times New Roman"/>
      <w:sz w:val="20"/>
      <w:szCs w:val="20"/>
    </w:rPr>
  </w:style>
  <w:style w:type="paragraph" w:customStyle="1" w:styleId="1993815E68AB4B0C8CC0669DAB99E5973">
    <w:name w:val="1993815E68AB4B0C8CC0669DAB99E5973"/>
    <w:rsid w:val="00AD2316"/>
    <w:pPr>
      <w:spacing w:after="0" w:line="240" w:lineRule="auto"/>
    </w:pPr>
    <w:rPr>
      <w:rFonts w:ascii="Arial" w:eastAsia="Times New Roman" w:hAnsi="Arial" w:cs="Times New Roman"/>
      <w:sz w:val="20"/>
      <w:szCs w:val="20"/>
    </w:rPr>
  </w:style>
  <w:style w:type="paragraph" w:customStyle="1" w:styleId="A7C95DED81A64575959814FF5E3C98383">
    <w:name w:val="A7C95DED81A64575959814FF5E3C98383"/>
    <w:rsid w:val="00AD2316"/>
    <w:pPr>
      <w:spacing w:after="0" w:line="240" w:lineRule="auto"/>
    </w:pPr>
    <w:rPr>
      <w:rFonts w:ascii="Arial" w:eastAsia="Times New Roman" w:hAnsi="Arial" w:cs="Times New Roman"/>
      <w:sz w:val="20"/>
      <w:szCs w:val="20"/>
    </w:rPr>
  </w:style>
  <w:style w:type="paragraph" w:customStyle="1" w:styleId="29B506C0DDC3494B836CCDA3CEEA1CB63">
    <w:name w:val="29B506C0DDC3494B836CCDA3CEEA1CB63"/>
    <w:rsid w:val="00AD2316"/>
    <w:pPr>
      <w:spacing w:after="0" w:line="240" w:lineRule="auto"/>
    </w:pPr>
    <w:rPr>
      <w:rFonts w:ascii="Arial" w:eastAsia="Times New Roman" w:hAnsi="Arial" w:cs="Times New Roman"/>
      <w:sz w:val="20"/>
      <w:szCs w:val="20"/>
    </w:rPr>
  </w:style>
  <w:style w:type="paragraph" w:customStyle="1" w:styleId="A17FB20954374946B545743686985CDE3">
    <w:name w:val="A17FB20954374946B545743686985CDE3"/>
    <w:rsid w:val="00AD2316"/>
    <w:pPr>
      <w:spacing w:after="0" w:line="240" w:lineRule="auto"/>
    </w:pPr>
    <w:rPr>
      <w:rFonts w:ascii="Arial" w:eastAsia="Times New Roman" w:hAnsi="Arial" w:cs="Times New Roman"/>
      <w:sz w:val="20"/>
      <w:szCs w:val="20"/>
    </w:rPr>
  </w:style>
  <w:style w:type="paragraph" w:customStyle="1" w:styleId="26C46D308AB747578C913AC7E04055A13">
    <w:name w:val="26C46D308AB747578C913AC7E04055A13"/>
    <w:rsid w:val="00AD2316"/>
    <w:pPr>
      <w:spacing w:after="0" w:line="240" w:lineRule="auto"/>
    </w:pPr>
    <w:rPr>
      <w:rFonts w:ascii="Arial" w:eastAsia="Times New Roman" w:hAnsi="Arial" w:cs="Times New Roman"/>
      <w:sz w:val="20"/>
      <w:szCs w:val="20"/>
    </w:rPr>
  </w:style>
  <w:style w:type="paragraph" w:customStyle="1" w:styleId="A5C9BD76108349B08CF019CA813D78CD3">
    <w:name w:val="A5C9BD76108349B08CF019CA813D78CD3"/>
    <w:rsid w:val="00AD2316"/>
    <w:pPr>
      <w:spacing w:after="0" w:line="240" w:lineRule="auto"/>
    </w:pPr>
    <w:rPr>
      <w:rFonts w:ascii="Arial" w:eastAsia="Times New Roman" w:hAnsi="Arial" w:cs="Times New Roman"/>
      <w:sz w:val="20"/>
      <w:szCs w:val="20"/>
    </w:rPr>
  </w:style>
  <w:style w:type="paragraph" w:customStyle="1" w:styleId="58B59689A8B54FF58238C6E81F96CBC53">
    <w:name w:val="58B59689A8B54FF58238C6E81F96CBC53"/>
    <w:rsid w:val="00AD2316"/>
    <w:pPr>
      <w:spacing w:after="0" w:line="240" w:lineRule="auto"/>
    </w:pPr>
    <w:rPr>
      <w:rFonts w:ascii="Arial" w:eastAsia="Times New Roman" w:hAnsi="Arial" w:cs="Times New Roman"/>
      <w:sz w:val="20"/>
      <w:szCs w:val="20"/>
    </w:rPr>
  </w:style>
  <w:style w:type="paragraph" w:customStyle="1" w:styleId="EB956E378DD64F08A1DFA6F65CD58CCC3">
    <w:name w:val="EB956E378DD64F08A1DFA6F65CD58CCC3"/>
    <w:rsid w:val="00AD2316"/>
    <w:pPr>
      <w:spacing w:after="0" w:line="240" w:lineRule="auto"/>
    </w:pPr>
    <w:rPr>
      <w:rFonts w:ascii="Arial" w:eastAsia="Times New Roman" w:hAnsi="Arial" w:cs="Times New Roman"/>
      <w:sz w:val="20"/>
      <w:szCs w:val="20"/>
    </w:rPr>
  </w:style>
  <w:style w:type="paragraph" w:customStyle="1" w:styleId="B50B35821CAA4A7BBAF094B7E91819093">
    <w:name w:val="B50B35821CAA4A7BBAF094B7E91819093"/>
    <w:rsid w:val="00AD2316"/>
    <w:pPr>
      <w:spacing w:after="0" w:line="240" w:lineRule="auto"/>
    </w:pPr>
    <w:rPr>
      <w:rFonts w:ascii="Arial" w:eastAsia="Times New Roman" w:hAnsi="Arial" w:cs="Times New Roman"/>
      <w:sz w:val="20"/>
      <w:szCs w:val="20"/>
    </w:rPr>
  </w:style>
  <w:style w:type="paragraph" w:customStyle="1" w:styleId="B75C1301BF3D4C428A2C60290F3C36523">
    <w:name w:val="B75C1301BF3D4C428A2C60290F3C36523"/>
    <w:rsid w:val="00AD2316"/>
    <w:pPr>
      <w:spacing w:after="0" w:line="240" w:lineRule="auto"/>
    </w:pPr>
    <w:rPr>
      <w:rFonts w:ascii="Arial" w:eastAsia="Times New Roman" w:hAnsi="Arial" w:cs="Times New Roman"/>
      <w:sz w:val="20"/>
      <w:szCs w:val="20"/>
    </w:rPr>
  </w:style>
  <w:style w:type="paragraph" w:customStyle="1" w:styleId="BB1A60CEEA6F4E8DB3DE0EAC36441B103">
    <w:name w:val="BB1A60CEEA6F4E8DB3DE0EAC36441B103"/>
    <w:rsid w:val="00AD2316"/>
    <w:pPr>
      <w:spacing w:after="0" w:line="240" w:lineRule="auto"/>
    </w:pPr>
    <w:rPr>
      <w:rFonts w:ascii="Arial" w:eastAsia="Times New Roman" w:hAnsi="Arial" w:cs="Times New Roman"/>
      <w:sz w:val="20"/>
      <w:szCs w:val="20"/>
    </w:rPr>
  </w:style>
  <w:style w:type="paragraph" w:customStyle="1" w:styleId="4AE3020272B348099CA1540B7C5D04EF3">
    <w:name w:val="4AE3020272B348099CA1540B7C5D04EF3"/>
    <w:rsid w:val="00AD2316"/>
    <w:pPr>
      <w:spacing w:after="0" w:line="240" w:lineRule="auto"/>
    </w:pPr>
    <w:rPr>
      <w:rFonts w:ascii="Arial" w:eastAsia="Times New Roman" w:hAnsi="Arial" w:cs="Times New Roman"/>
      <w:sz w:val="20"/>
      <w:szCs w:val="20"/>
    </w:rPr>
  </w:style>
  <w:style w:type="paragraph" w:customStyle="1" w:styleId="17EB6C2F7E084325A45D18F2DB7F8AE73">
    <w:name w:val="17EB6C2F7E084325A45D18F2DB7F8AE73"/>
    <w:rsid w:val="00AD2316"/>
    <w:pPr>
      <w:spacing w:after="0" w:line="240" w:lineRule="auto"/>
    </w:pPr>
    <w:rPr>
      <w:rFonts w:ascii="Arial" w:eastAsia="Times New Roman" w:hAnsi="Arial" w:cs="Times New Roman"/>
      <w:sz w:val="20"/>
      <w:szCs w:val="20"/>
    </w:rPr>
  </w:style>
  <w:style w:type="paragraph" w:customStyle="1" w:styleId="9037EED0CE164845A6FCC01CDF47BD603">
    <w:name w:val="9037EED0CE164845A6FCC01CDF47BD603"/>
    <w:rsid w:val="00AD2316"/>
    <w:pPr>
      <w:spacing w:after="0" w:line="240" w:lineRule="auto"/>
    </w:pPr>
    <w:rPr>
      <w:rFonts w:ascii="Arial" w:eastAsia="Times New Roman" w:hAnsi="Arial" w:cs="Times New Roman"/>
      <w:sz w:val="20"/>
      <w:szCs w:val="20"/>
    </w:rPr>
  </w:style>
  <w:style w:type="paragraph" w:customStyle="1" w:styleId="1457DCA5F91B436F8C3FDFCF0789DA093">
    <w:name w:val="1457DCA5F91B436F8C3FDFCF0789DA093"/>
    <w:rsid w:val="00AD2316"/>
    <w:pPr>
      <w:spacing w:after="0" w:line="240" w:lineRule="auto"/>
    </w:pPr>
    <w:rPr>
      <w:rFonts w:ascii="Arial" w:eastAsia="Times New Roman" w:hAnsi="Arial" w:cs="Times New Roman"/>
      <w:sz w:val="20"/>
      <w:szCs w:val="20"/>
    </w:rPr>
  </w:style>
  <w:style w:type="paragraph" w:customStyle="1" w:styleId="72ECA8E37B304310BC69A6A84F9C7CDA3">
    <w:name w:val="72ECA8E37B304310BC69A6A84F9C7CDA3"/>
    <w:rsid w:val="00AD2316"/>
    <w:pPr>
      <w:spacing w:after="0" w:line="240" w:lineRule="auto"/>
    </w:pPr>
    <w:rPr>
      <w:rFonts w:ascii="Arial" w:eastAsia="Times New Roman" w:hAnsi="Arial" w:cs="Times New Roman"/>
      <w:sz w:val="20"/>
      <w:szCs w:val="20"/>
    </w:rPr>
  </w:style>
  <w:style w:type="paragraph" w:customStyle="1" w:styleId="00C24323398B4115A7EFDBECEB16CCFD3">
    <w:name w:val="00C24323398B4115A7EFDBECEB16CCFD3"/>
    <w:rsid w:val="00AD2316"/>
    <w:pPr>
      <w:spacing w:after="0" w:line="240" w:lineRule="auto"/>
    </w:pPr>
    <w:rPr>
      <w:rFonts w:ascii="Arial" w:eastAsia="Times New Roman" w:hAnsi="Arial" w:cs="Times New Roman"/>
      <w:sz w:val="20"/>
      <w:szCs w:val="20"/>
    </w:rPr>
  </w:style>
  <w:style w:type="paragraph" w:customStyle="1" w:styleId="21F9D790680748C1838BBE71CB493E3C3">
    <w:name w:val="21F9D790680748C1838BBE71CB493E3C3"/>
    <w:rsid w:val="00AD2316"/>
    <w:pPr>
      <w:spacing w:after="0" w:line="240" w:lineRule="auto"/>
    </w:pPr>
    <w:rPr>
      <w:rFonts w:ascii="Arial" w:eastAsia="Times New Roman" w:hAnsi="Arial" w:cs="Times New Roman"/>
      <w:sz w:val="20"/>
      <w:szCs w:val="20"/>
    </w:rPr>
  </w:style>
  <w:style w:type="paragraph" w:customStyle="1" w:styleId="622909E398AB49EEB963CA3B99AD48993">
    <w:name w:val="622909E398AB49EEB963CA3B99AD48993"/>
    <w:rsid w:val="00AD2316"/>
    <w:pPr>
      <w:spacing w:after="0" w:line="240" w:lineRule="auto"/>
    </w:pPr>
    <w:rPr>
      <w:rFonts w:ascii="Arial" w:eastAsia="Times New Roman" w:hAnsi="Arial" w:cs="Times New Roman"/>
      <w:sz w:val="20"/>
      <w:szCs w:val="20"/>
    </w:rPr>
  </w:style>
  <w:style w:type="paragraph" w:customStyle="1" w:styleId="5447F53D03DF4D1EBD213C28848BD5443">
    <w:name w:val="5447F53D03DF4D1EBD213C28848BD5443"/>
    <w:rsid w:val="00AD2316"/>
    <w:pPr>
      <w:spacing w:after="0" w:line="240" w:lineRule="auto"/>
    </w:pPr>
    <w:rPr>
      <w:rFonts w:ascii="Arial" w:eastAsia="Times New Roman" w:hAnsi="Arial" w:cs="Times New Roman"/>
      <w:sz w:val="20"/>
      <w:szCs w:val="20"/>
    </w:rPr>
  </w:style>
  <w:style w:type="paragraph" w:customStyle="1" w:styleId="7CDF563738BD4344A551AB3CF4E2DFB03">
    <w:name w:val="7CDF563738BD4344A551AB3CF4E2DFB03"/>
    <w:rsid w:val="00AD2316"/>
    <w:pPr>
      <w:spacing w:after="0" w:line="240" w:lineRule="auto"/>
    </w:pPr>
    <w:rPr>
      <w:rFonts w:ascii="Arial" w:eastAsia="Times New Roman" w:hAnsi="Arial" w:cs="Times New Roman"/>
      <w:sz w:val="20"/>
      <w:szCs w:val="20"/>
    </w:rPr>
  </w:style>
  <w:style w:type="paragraph" w:customStyle="1" w:styleId="9BE8DCD51DC1479496952C9D434924E03">
    <w:name w:val="9BE8DCD51DC1479496952C9D434924E03"/>
    <w:rsid w:val="00AD2316"/>
    <w:pPr>
      <w:spacing w:after="0" w:line="240" w:lineRule="auto"/>
    </w:pPr>
    <w:rPr>
      <w:rFonts w:ascii="Arial" w:eastAsia="Times New Roman" w:hAnsi="Arial" w:cs="Times New Roman"/>
      <w:sz w:val="20"/>
      <w:szCs w:val="20"/>
    </w:rPr>
  </w:style>
  <w:style w:type="paragraph" w:customStyle="1" w:styleId="6582ACB3CC0E46F282B1D46586A4EC363">
    <w:name w:val="6582ACB3CC0E46F282B1D46586A4EC363"/>
    <w:rsid w:val="00AD2316"/>
    <w:pPr>
      <w:spacing w:after="0" w:line="240" w:lineRule="auto"/>
    </w:pPr>
    <w:rPr>
      <w:rFonts w:ascii="Arial" w:eastAsia="Times New Roman" w:hAnsi="Arial" w:cs="Times New Roman"/>
      <w:sz w:val="20"/>
      <w:szCs w:val="20"/>
    </w:rPr>
  </w:style>
  <w:style w:type="paragraph" w:customStyle="1" w:styleId="0CF4659E5FFD47179707D3A57BA6D7DD3">
    <w:name w:val="0CF4659E5FFD47179707D3A57BA6D7DD3"/>
    <w:rsid w:val="00AD2316"/>
    <w:pPr>
      <w:spacing w:after="0" w:line="240" w:lineRule="auto"/>
    </w:pPr>
    <w:rPr>
      <w:rFonts w:ascii="Arial" w:eastAsia="Times New Roman" w:hAnsi="Arial" w:cs="Times New Roman"/>
      <w:sz w:val="20"/>
      <w:szCs w:val="20"/>
    </w:rPr>
  </w:style>
  <w:style w:type="paragraph" w:customStyle="1" w:styleId="0C25E633BE6B43E0A1AACD0139504F353">
    <w:name w:val="0C25E633BE6B43E0A1AACD0139504F353"/>
    <w:rsid w:val="00AD2316"/>
    <w:pPr>
      <w:spacing w:after="0" w:line="240" w:lineRule="auto"/>
    </w:pPr>
    <w:rPr>
      <w:rFonts w:ascii="Arial" w:eastAsia="Times New Roman" w:hAnsi="Arial" w:cs="Times New Roman"/>
      <w:sz w:val="20"/>
      <w:szCs w:val="20"/>
    </w:rPr>
  </w:style>
  <w:style w:type="paragraph" w:customStyle="1" w:styleId="8EFD674A68F144A7B7B3E86361188D963">
    <w:name w:val="8EFD674A68F144A7B7B3E86361188D963"/>
    <w:rsid w:val="00AD2316"/>
    <w:pPr>
      <w:spacing w:after="0" w:line="240" w:lineRule="auto"/>
    </w:pPr>
    <w:rPr>
      <w:rFonts w:ascii="Arial" w:eastAsia="Times New Roman" w:hAnsi="Arial" w:cs="Times New Roman"/>
      <w:sz w:val="20"/>
      <w:szCs w:val="20"/>
    </w:rPr>
  </w:style>
  <w:style w:type="paragraph" w:customStyle="1" w:styleId="05C6517A0AF54BBB978A615906C542833">
    <w:name w:val="05C6517A0AF54BBB978A615906C542833"/>
    <w:rsid w:val="00AD2316"/>
    <w:pPr>
      <w:spacing w:after="0" w:line="240" w:lineRule="auto"/>
    </w:pPr>
    <w:rPr>
      <w:rFonts w:ascii="Arial" w:eastAsia="Times New Roman" w:hAnsi="Arial" w:cs="Times New Roman"/>
      <w:sz w:val="20"/>
      <w:szCs w:val="20"/>
    </w:rPr>
  </w:style>
  <w:style w:type="paragraph" w:customStyle="1" w:styleId="32A977924F2740459FBA437517A2C5A83">
    <w:name w:val="32A977924F2740459FBA437517A2C5A83"/>
    <w:rsid w:val="00AD2316"/>
    <w:pPr>
      <w:spacing w:after="0" w:line="240" w:lineRule="auto"/>
    </w:pPr>
    <w:rPr>
      <w:rFonts w:ascii="Arial" w:eastAsia="Times New Roman" w:hAnsi="Arial" w:cs="Times New Roman"/>
      <w:sz w:val="20"/>
      <w:szCs w:val="20"/>
    </w:rPr>
  </w:style>
  <w:style w:type="paragraph" w:customStyle="1" w:styleId="DE569547D904481582302AE390E59F303">
    <w:name w:val="DE569547D904481582302AE390E59F303"/>
    <w:rsid w:val="00AD2316"/>
    <w:pPr>
      <w:spacing w:after="0" w:line="240" w:lineRule="auto"/>
    </w:pPr>
    <w:rPr>
      <w:rFonts w:ascii="Arial" w:eastAsia="Times New Roman" w:hAnsi="Arial" w:cs="Times New Roman"/>
      <w:sz w:val="20"/>
      <w:szCs w:val="20"/>
    </w:rPr>
  </w:style>
  <w:style w:type="paragraph" w:customStyle="1" w:styleId="A966443E84404A8994E1AC2B4A43FD103">
    <w:name w:val="A966443E84404A8994E1AC2B4A43FD103"/>
    <w:rsid w:val="00AD2316"/>
    <w:pPr>
      <w:spacing w:after="0" w:line="240" w:lineRule="auto"/>
    </w:pPr>
    <w:rPr>
      <w:rFonts w:ascii="Arial" w:eastAsia="Times New Roman" w:hAnsi="Arial" w:cs="Times New Roman"/>
      <w:sz w:val="20"/>
      <w:szCs w:val="20"/>
    </w:rPr>
  </w:style>
  <w:style w:type="paragraph" w:customStyle="1" w:styleId="381DD90AF4244A91922BFE423E1F38D63">
    <w:name w:val="381DD90AF4244A91922BFE423E1F38D63"/>
    <w:rsid w:val="00AD2316"/>
    <w:pPr>
      <w:spacing w:after="0" w:line="240" w:lineRule="auto"/>
    </w:pPr>
    <w:rPr>
      <w:rFonts w:ascii="Arial" w:eastAsia="Times New Roman" w:hAnsi="Arial" w:cs="Times New Roman"/>
      <w:sz w:val="20"/>
      <w:szCs w:val="20"/>
    </w:rPr>
  </w:style>
  <w:style w:type="paragraph" w:customStyle="1" w:styleId="C9D02E1D27F64D24972AB18DC6B325CE3">
    <w:name w:val="C9D02E1D27F64D24972AB18DC6B325CE3"/>
    <w:rsid w:val="00AD2316"/>
    <w:pPr>
      <w:spacing w:after="0" w:line="240" w:lineRule="auto"/>
    </w:pPr>
    <w:rPr>
      <w:rFonts w:ascii="Arial" w:eastAsia="Times New Roman" w:hAnsi="Arial" w:cs="Times New Roman"/>
      <w:sz w:val="20"/>
      <w:szCs w:val="20"/>
    </w:rPr>
  </w:style>
  <w:style w:type="paragraph" w:customStyle="1" w:styleId="6968B1233AB947ACBD03937451E792983">
    <w:name w:val="6968B1233AB947ACBD03937451E792983"/>
    <w:rsid w:val="00AD2316"/>
    <w:pPr>
      <w:spacing w:after="0" w:line="240" w:lineRule="auto"/>
    </w:pPr>
    <w:rPr>
      <w:rFonts w:ascii="Arial" w:eastAsia="Times New Roman" w:hAnsi="Arial" w:cs="Times New Roman"/>
      <w:sz w:val="20"/>
      <w:szCs w:val="20"/>
    </w:rPr>
  </w:style>
  <w:style w:type="paragraph" w:customStyle="1" w:styleId="4D30B248BAD1487393F3EF69A11F1A563">
    <w:name w:val="4D30B248BAD1487393F3EF69A11F1A563"/>
    <w:rsid w:val="00AD2316"/>
    <w:pPr>
      <w:spacing w:after="0" w:line="240" w:lineRule="auto"/>
    </w:pPr>
    <w:rPr>
      <w:rFonts w:ascii="Arial" w:eastAsia="Times New Roman" w:hAnsi="Arial" w:cs="Times New Roman"/>
      <w:sz w:val="20"/>
      <w:szCs w:val="20"/>
    </w:rPr>
  </w:style>
  <w:style w:type="paragraph" w:customStyle="1" w:styleId="D670B59B66324ACC97A59B016E5BB0033">
    <w:name w:val="D670B59B66324ACC97A59B016E5BB0033"/>
    <w:rsid w:val="00AD2316"/>
    <w:pPr>
      <w:spacing w:after="0" w:line="240" w:lineRule="auto"/>
    </w:pPr>
    <w:rPr>
      <w:rFonts w:ascii="Arial" w:eastAsia="Times New Roman" w:hAnsi="Arial" w:cs="Times New Roman"/>
      <w:sz w:val="20"/>
      <w:szCs w:val="20"/>
    </w:rPr>
  </w:style>
  <w:style w:type="paragraph" w:customStyle="1" w:styleId="8E443026032C4E489DD73C31F603D4FC3">
    <w:name w:val="8E443026032C4E489DD73C31F603D4FC3"/>
    <w:rsid w:val="00AD2316"/>
    <w:pPr>
      <w:spacing w:after="0" w:line="240" w:lineRule="auto"/>
    </w:pPr>
    <w:rPr>
      <w:rFonts w:ascii="Arial" w:eastAsia="Times New Roman" w:hAnsi="Arial" w:cs="Times New Roman"/>
      <w:sz w:val="20"/>
      <w:szCs w:val="20"/>
    </w:rPr>
  </w:style>
  <w:style w:type="paragraph" w:customStyle="1" w:styleId="DD91BA0F5A954723A97A3498B4E7AB8E3">
    <w:name w:val="DD91BA0F5A954723A97A3498B4E7AB8E3"/>
    <w:rsid w:val="00AD2316"/>
    <w:pPr>
      <w:spacing w:after="0" w:line="240" w:lineRule="auto"/>
    </w:pPr>
    <w:rPr>
      <w:rFonts w:ascii="Arial" w:eastAsia="Times New Roman" w:hAnsi="Arial" w:cs="Times New Roman"/>
      <w:sz w:val="20"/>
      <w:szCs w:val="20"/>
    </w:rPr>
  </w:style>
  <w:style w:type="paragraph" w:customStyle="1" w:styleId="35411F27249646C595CC78EEDC3CC4943">
    <w:name w:val="35411F27249646C595CC78EEDC3CC4943"/>
    <w:rsid w:val="00AD2316"/>
    <w:pPr>
      <w:spacing w:after="0" w:line="240" w:lineRule="auto"/>
    </w:pPr>
    <w:rPr>
      <w:rFonts w:ascii="Arial" w:eastAsia="Times New Roman" w:hAnsi="Arial" w:cs="Times New Roman"/>
      <w:sz w:val="20"/>
      <w:szCs w:val="20"/>
    </w:rPr>
  </w:style>
  <w:style w:type="paragraph" w:customStyle="1" w:styleId="6AC4CFC8337449ADB364F79E8FCE11503">
    <w:name w:val="6AC4CFC8337449ADB364F79E8FCE11503"/>
    <w:rsid w:val="00AD2316"/>
    <w:pPr>
      <w:spacing w:after="0" w:line="240" w:lineRule="auto"/>
    </w:pPr>
    <w:rPr>
      <w:rFonts w:ascii="Arial" w:eastAsia="Times New Roman" w:hAnsi="Arial" w:cs="Times New Roman"/>
      <w:sz w:val="20"/>
      <w:szCs w:val="20"/>
    </w:rPr>
  </w:style>
  <w:style w:type="paragraph" w:customStyle="1" w:styleId="33EE415B08D44EB2B63CE9BD236789713">
    <w:name w:val="33EE415B08D44EB2B63CE9BD236789713"/>
    <w:rsid w:val="00AD2316"/>
    <w:pPr>
      <w:spacing w:after="0" w:line="240" w:lineRule="auto"/>
    </w:pPr>
    <w:rPr>
      <w:rFonts w:ascii="Arial" w:eastAsia="Times New Roman" w:hAnsi="Arial" w:cs="Times New Roman"/>
      <w:sz w:val="20"/>
      <w:szCs w:val="20"/>
    </w:rPr>
  </w:style>
  <w:style w:type="paragraph" w:customStyle="1" w:styleId="662898B62EFB4C8DBDAB5D3A31D389CA3">
    <w:name w:val="662898B62EFB4C8DBDAB5D3A31D389CA3"/>
    <w:rsid w:val="00AD2316"/>
    <w:pPr>
      <w:spacing w:after="0" w:line="240" w:lineRule="auto"/>
    </w:pPr>
    <w:rPr>
      <w:rFonts w:ascii="Arial" w:eastAsia="Times New Roman" w:hAnsi="Arial" w:cs="Times New Roman"/>
      <w:sz w:val="20"/>
      <w:szCs w:val="20"/>
    </w:rPr>
  </w:style>
  <w:style w:type="paragraph" w:customStyle="1" w:styleId="35C56A2F84AF4C478F73D0848AB7FA6D1">
    <w:name w:val="35C56A2F84AF4C478F73D0848AB7FA6D1"/>
    <w:rsid w:val="00AD2316"/>
    <w:pPr>
      <w:spacing w:after="0" w:line="240" w:lineRule="auto"/>
    </w:pPr>
    <w:rPr>
      <w:rFonts w:ascii="Arial" w:eastAsia="Times New Roman" w:hAnsi="Arial" w:cs="Times New Roman"/>
      <w:sz w:val="20"/>
      <w:szCs w:val="20"/>
    </w:rPr>
  </w:style>
  <w:style w:type="paragraph" w:customStyle="1" w:styleId="3AACEE4FE8DB46F69866D8289BAAE0FF3">
    <w:name w:val="3AACEE4FE8DB46F69866D8289BAAE0FF3"/>
    <w:rsid w:val="00AD2316"/>
    <w:pPr>
      <w:spacing w:after="0" w:line="240" w:lineRule="auto"/>
    </w:pPr>
    <w:rPr>
      <w:rFonts w:ascii="Arial" w:eastAsia="Times New Roman" w:hAnsi="Arial" w:cs="Times New Roman"/>
      <w:sz w:val="20"/>
      <w:szCs w:val="20"/>
    </w:rPr>
  </w:style>
  <w:style w:type="paragraph" w:customStyle="1" w:styleId="584F79671C144D16A75D1F845D5630883">
    <w:name w:val="584F79671C144D16A75D1F845D5630883"/>
    <w:rsid w:val="00AD2316"/>
    <w:pPr>
      <w:spacing w:after="0" w:line="240" w:lineRule="auto"/>
    </w:pPr>
    <w:rPr>
      <w:rFonts w:ascii="Arial" w:eastAsia="Times New Roman" w:hAnsi="Arial" w:cs="Times New Roman"/>
      <w:sz w:val="20"/>
      <w:szCs w:val="20"/>
    </w:rPr>
  </w:style>
  <w:style w:type="paragraph" w:customStyle="1" w:styleId="C3211748A946488AAEE8C470F05A6BB23">
    <w:name w:val="C3211748A946488AAEE8C470F05A6BB23"/>
    <w:rsid w:val="00AD2316"/>
    <w:pPr>
      <w:spacing w:after="0" w:line="240" w:lineRule="auto"/>
    </w:pPr>
    <w:rPr>
      <w:rFonts w:ascii="Arial" w:eastAsia="Times New Roman" w:hAnsi="Arial" w:cs="Times New Roman"/>
      <w:sz w:val="20"/>
      <w:szCs w:val="20"/>
    </w:rPr>
  </w:style>
  <w:style w:type="paragraph" w:customStyle="1" w:styleId="6F703427942D4F99934844F9A0C2720B3">
    <w:name w:val="6F703427942D4F99934844F9A0C2720B3"/>
    <w:rsid w:val="00AD2316"/>
    <w:pPr>
      <w:spacing w:after="0" w:line="240" w:lineRule="auto"/>
    </w:pPr>
    <w:rPr>
      <w:rFonts w:ascii="Arial" w:eastAsia="Times New Roman" w:hAnsi="Arial" w:cs="Times New Roman"/>
      <w:sz w:val="20"/>
      <w:szCs w:val="20"/>
    </w:rPr>
  </w:style>
  <w:style w:type="paragraph" w:customStyle="1" w:styleId="3887BF8462B54011918DD469ECFCCF413">
    <w:name w:val="3887BF8462B54011918DD469ECFCCF413"/>
    <w:rsid w:val="00AD2316"/>
    <w:pPr>
      <w:spacing w:after="0" w:line="240" w:lineRule="auto"/>
    </w:pPr>
    <w:rPr>
      <w:rFonts w:ascii="Arial" w:eastAsia="Times New Roman" w:hAnsi="Arial" w:cs="Times New Roman"/>
      <w:sz w:val="20"/>
      <w:szCs w:val="20"/>
    </w:rPr>
  </w:style>
  <w:style w:type="paragraph" w:customStyle="1" w:styleId="A419A8631EE24980A526B2DE9515EE093">
    <w:name w:val="A419A8631EE24980A526B2DE9515EE093"/>
    <w:rsid w:val="00AD2316"/>
    <w:pPr>
      <w:spacing w:after="0" w:line="240" w:lineRule="auto"/>
    </w:pPr>
    <w:rPr>
      <w:rFonts w:ascii="Arial" w:eastAsia="Times New Roman" w:hAnsi="Arial" w:cs="Times New Roman"/>
      <w:sz w:val="20"/>
      <w:szCs w:val="20"/>
    </w:rPr>
  </w:style>
  <w:style w:type="paragraph" w:customStyle="1" w:styleId="7EC46109ED90414F8CA2B0A48D32AC513">
    <w:name w:val="7EC46109ED90414F8CA2B0A48D32AC513"/>
    <w:rsid w:val="00AD2316"/>
    <w:pPr>
      <w:spacing w:after="0" w:line="240" w:lineRule="auto"/>
    </w:pPr>
    <w:rPr>
      <w:rFonts w:ascii="Arial" w:eastAsia="Times New Roman" w:hAnsi="Arial" w:cs="Times New Roman"/>
      <w:sz w:val="20"/>
      <w:szCs w:val="20"/>
    </w:rPr>
  </w:style>
  <w:style w:type="paragraph" w:customStyle="1" w:styleId="6587D58E54744CB3BA2CF59BB0861D533">
    <w:name w:val="6587D58E54744CB3BA2CF59BB0861D533"/>
    <w:rsid w:val="00AD2316"/>
    <w:pPr>
      <w:spacing w:after="0" w:line="240" w:lineRule="auto"/>
    </w:pPr>
    <w:rPr>
      <w:rFonts w:ascii="Arial" w:eastAsia="Times New Roman" w:hAnsi="Arial" w:cs="Times New Roman"/>
      <w:sz w:val="20"/>
      <w:szCs w:val="20"/>
    </w:rPr>
  </w:style>
  <w:style w:type="paragraph" w:customStyle="1" w:styleId="6587021FF7EE45528781B2A800C7DDF93">
    <w:name w:val="6587021FF7EE45528781B2A800C7DDF93"/>
    <w:rsid w:val="00AD2316"/>
    <w:pPr>
      <w:spacing w:after="0" w:line="240" w:lineRule="auto"/>
    </w:pPr>
    <w:rPr>
      <w:rFonts w:ascii="Arial" w:eastAsia="Times New Roman" w:hAnsi="Arial" w:cs="Times New Roman"/>
      <w:sz w:val="20"/>
      <w:szCs w:val="20"/>
    </w:rPr>
  </w:style>
  <w:style w:type="paragraph" w:customStyle="1" w:styleId="30AE67A1B29C419CBEA823CB49C03DBD3">
    <w:name w:val="30AE67A1B29C419CBEA823CB49C03DBD3"/>
    <w:rsid w:val="00AD2316"/>
    <w:pPr>
      <w:spacing w:after="0" w:line="240" w:lineRule="auto"/>
    </w:pPr>
    <w:rPr>
      <w:rFonts w:ascii="Arial" w:eastAsia="Times New Roman" w:hAnsi="Arial" w:cs="Times New Roman"/>
      <w:sz w:val="20"/>
      <w:szCs w:val="20"/>
    </w:rPr>
  </w:style>
  <w:style w:type="paragraph" w:customStyle="1" w:styleId="125742D06AAF4D44973389937D1F43FD3">
    <w:name w:val="125742D06AAF4D44973389937D1F43FD3"/>
    <w:rsid w:val="00AD2316"/>
    <w:pPr>
      <w:spacing w:after="0" w:line="240" w:lineRule="auto"/>
    </w:pPr>
    <w:rPr>
      <w:rFonts w:ascii="Arial" w:eastAsia="Times New Roman" w:hAnsi="Arial" w:cs="Times New Roman"/>
      <w:sz w:val="20"/>
      <w:szCs w:val="20"/>
    </w:rPr>
  </w:style>
  <w:style w:type="paragraph" w:customStyle="1" w:styleId="B9C59A5C511A4054A3EFDA96E42847333">
    <w:name w:val="B9C59A5C511A4054A3EFDA96E42847333"/>
    <w:rsid w:val="00AD2316"/>
    <w:pPr>
      <w:spacing w:after="0" w:line="240" w:lineRule="auto"/>
    </w:pPr>
    <w:rPr>
      <w:rFonts w:ascii="Arial" w:eastAsia="Times New Roman" w:hAnsi="Arial" w:cs="Times New Roman"/>
      <w:sz w:val="20"/>
      <w:szCs w:val="20"/>
    </w:rPr>
  </w:style>
  <w:style w:type="paragraph" w:customStyle="1" w:styleId="F8CC5C2FE70641D0832757099A1828C03">
    <w:name w:val="F8CC5C2FE70641D0832757099A1828C03"/>
    <w:rsid w:val="00AD2316"/>
    <w:pPr>
      <w:spacing w:after="0" w:line="240" w:lineRule="auto"/>
    </w:pPr>
    <w:rPr>
      <w:rFonts w:ascii="Arial" w:eastAsia="Times New Roman" w:hAnsi="Arial" w:cs="Times New Roman"/>
      <w:sz w:val="20"/>
      <w:szCs w:val="20"/>
    </w:rPr>
  </w:style>
  <w:style w:type="paragraph" w:customStyle="1" w:styleId="4E22B0480BB74C8DB26AF59400A6A9563">
    <w:name w:val="4E22B0480BB74C8DB26AF59400A6A9563"/>
    <w:rsid w:val="00AD2316"/>
    <w:pPr>
      <w:spacing w:after="0" w:line="240" w:lineRule="auto"/>
    </w:pPr>
    <w:rPr>
      <w:rFonts w:ascii="Arial" w:eastAsia="Times New Roman" w:hAnsi="Arial" w:cs="Times New Roman"/>
      <w:sz w:val="20"/>
      <w:szCs w:val="20"/>
    </w:rPr>
  </w:style>
  <w:style w:type="paragraph" w:customStyle="1" w:styleId="2B29B5AF329F4388824DA982CC7303C43">
    <w:name w:val="2B29B5AF329F4388824DA982CC7303C43"/>
    <w:rsid w:val="00AD2316"/>
    <w:pPr>
      <w:spacing w:after="0" w:line="240" w:lineRule="auto"/>
    </w:pPr>
    <w:rPr>
      <w:rFonts w:ascii="Arial" w:eastAsia="Times New Roman" w:hAnsi="Arial" w:cs="Times New Roman"/>
      <w:sz w:val="20"/>
      <w:szCs w:val="20"/>
    </w:rPr>
  </w:style>
  <w:style w:type="paragraph" w:customStyle="1" w:styleId="7B2CAA2667C6481C9B20142A64B9C4703">
    <w:name w:val="7B2CAA2667C6481C9B20142A64B9C4703"/>
    <w:rsid w:val="00AD2316"/>
    <w:pPr>
      <w:spacing w:after="0" w:line="240" w:lineRule="auto"/>
    </w:pPr>
    <w:rPr>
      <w:rFonts w:ascii="Arial" w:eastAsia="Times New Roman" w:hAnsi="Arial" w:cs="Times New Roman"/>
      <w:sz w:val="20"/>
      <w:szCs w:val="20"/>
    </w:rPr>
  </w:style>
  <w:style w:type="paragraph" w:customStyle="1" w:styleId="AA07D759542848458AD84B1B022BF9B23">
    <w:name w:val="AA07D759542848458AD84B1B022BF9B23"/>
    <w:rsid w:val="00AD2316"/>
    <w:pPr>
      <w:spacing w:after="0" w:line="240" w:lineRule="auto"/>
    </w:pPr>
    <w:rPr>
      <w:rFonts w:ascii="Arial" w:eastAsia="Times New Roman" w:hAnsi="Arial" w:cs="Times New Roman"/>
      <w:sz w:val="20"/>
      <w:szCs w:val="20"/>
    </w:rPr>
  </w:style>
  <w:style w:type="paragraph" w:customStyle="1" w:styleId="1505D47640514C59BCA12F94518FA03F3">
    <w:name w:val="1505D47640514C59BCA12F94518FA03F3"/>
    <w:rsid w:val="00AD2316"/>
    <w:pPr>
      <w:spacing w:after="0" w:line="240" w:lineRule="auto"/>
    </w:pPr>
    <w:rPr>
      <w:rFonts w:ascii="Arial" w:eastAsia="Times New Roman" w:hAnsi="Arial" w:cs="Times New Roman"/>
      <w:sz w:val="20"/>
      <w:szCs w:val="20"/>
    </w:rPr>
  </w:style>
  <w:style w:type="paragraph" w:customStyle="1" w:styleId="9550CF38C061409A9B458BBFF3D4C29A3">
    <w:name w:val="9550CF38C061409A9B458BBFF3D4C29A3"/>
    <w:rsid w:val="00AD2316"/>
    <w:pPr>
      <w:spacing w:after="0" w:line="240" w:lineRule="auto"/>
    </w:pPr>
    <w:rPr>
      <w:rFonts w:ascii="Arial" w:eastAsia="Times New Roman" w:hAnsi="Arial" w:cs="Times New Roman"/>
      <w:sz w:val="20"/>
      <w:szCs w:val="20"/>
    </w:rPr>
  </w:style>
  <w:style w:type="paragraph" w:customStyle="1" w:styleId="8AE019706AF34C95904FE3F83C9AAA633">
    <w:name w:val="8AE019706AF34C95904FE3F83C9AAA633"/>
    <w:rsid w:val="00AD2316"/>
    <w:pPr>
      <w:spacing w:after="0" w:line="240" w:lineRule="auto"/>
    </w:pPr>
    <w:rPr>
      <w:rFonts w:ascii="Arial" w:eastAsia="Times New Roman" w:hAnsi="Arial" w:cs="Times New Roman"/>
      <w:sz w:val="20"/>
      <w:szCs w:val="20"/>
    </w:rPr>
  </w:style>
  <w:style w:type="paragraph" w:customStyle="1" w:styleId="D143D982C3CB48BB86106784EBB0B37C3">
    <w:name w:val="D143D982C3CB48BB86106784EBB0B37C3"/>
    <w:rsid w:val="00AD2316"/>
    <w:pPr>
      <w:spacing w:after="0" w:line="240" w:lineRule="auto"/>
    </w:pPr>
    <w:rPr>
      <w:rFonts w:ascii="Arial" w:eastAsia="Times New Roman" w:hAnsi="Arial" w:cs="Times New Roman"/>
      <w:sz w:val="20"/>
      <w:szCs w:val="20"/>
    </w:rPr>
  </w:style>
  <w:style w:type="paragraph" w:customStyle="1" w:styleId="7519BACE75E24E9D8570017EB053710B3">
    <w:name w:val="7519BACE75E24E9D8570017EB053710B3"/>
    <w:rsid w:val="00AD2316"/>
    <w:pPr>
      <w:spacing w:after="0" w:line="240" w:lineRule="auto"/>
    </w:pPr>
    <w:rPr>
      <w:rFonts w:ascii="Arial" w:eastAsia="Times New Roman" w:hAnsi="Arial" w:cs="Times New Roman"/>
      <w:sz w:val="20"/>
      <w:szCs w:val="20"/>
    </w:rPr>
  </w:style>
  <w:style w:type="paragraph" w:customStyle="1" w:styleId="DF381FA82FAE4957A8CC7236DA73855A3">
    <w:name w:val="DF381FA82FAE4957A8CC7236DA73855A3"/>
    <w:rsid w:val="00AD2316"/>
    <w:pPr>
      <w:spacing w:after="0" w:line="240" w:lineRule="auto"/>
    </w:pPr>
    <w:rPr>
      <w:rFonts w:ascii="Arial" w:eastAsia="Times New Roman" w:hAnsi="Arial" w:cs="Times New Roman"/>
      <w:sz w:val="20"/>
      <w:szCs w:val="20"/>
    </w:rPr>
  </w:style>
  <w:style w:type="paragraph" w:customStyle="1" w:styleId="233CCDF8A1B44FAFA79C5B966C6AD6183">
    <w:name w:val="233CCDF8A1B44FAFA79C5B966C6AD6183"/>
    <w:rsid w:val="00AD2316"/>
    <w:pPr>
      <w:spacing w:after="0" w:line="240" w:lineRule="auto"/>
    </w:pPr>
    <w:rPr>
      <w:rFonts w:ascii="Arial" w:eastAsia="Times New Roman" w:hAnsi="Arial" w:cs="Times New Roman"/>
      <w:sz w:val="20"/>
      <w:szCs w:val="20"/>
    </w:rPr>
  </w:style>
  <w:style w:type="paragraph" w:customStyle="1" w:styleId="E53EAA7F93724543B0C2283802198F6C3">
    <w:name w:val="E53EAA7F93724543B0C2283802198F6C3"/>
    <w:rsid w:val="00AD2316"/>
    <w:pPr>
      <w:spacing w:after="0" w:line="240" w:lineRule="auto"/>
    </w:pPr>
    <w:rPr>
      <w:rFonts w:ascii="Arial" w:eastAsia="Times New Roman" w:hAnsi="Arial" w:cs="Times New Roman"/>
      <w:sz w:val="20"/>
      <w:szCs w:val="20"/>
    </w:rPr>
  </w:style>
  <w:style w:type="paragraph" w:customStyle="1" w:styleId="ABF9B5806E1143ACBCFE15F6B7D3EAD63">
    <w:name w:val="ABF9B5806E1143ACBCFE15F6B7D3EAD63"/>
    <w:rsid w:val="00AD2316"/>
    <w:pPr>
      <w:spacing w:after="0" w:line="240" w:lineRule="auto"/>
    </w:pPr>
    <w:rPr>
      <w:rFonts w:ascii="Arial" w:eastAsia="Times New Roman" w:hAnsi="Arial" w:cs="Times New Roman"/>
      <w:sz w:val="20"/>
      <w:szCs w:val="20"/>
    </w:rPr>
  </w:style>
  <w:style w:type="paragraph" w:customStyle="1" w:styleId="6BAA2057CC7240749BCE59F366D8F4453">
    <w:name w:val="6BAA2057CC7240749BCE59F366D8F4453"/>
    <w:rsid w:val="00AD2316"/>
    <w:pPr>
      <w:spacing w:after="0" w:line="240" w:lineRule="auto"/>
    </w:pPr>
    <w:rPr>
      <w:rFonts w:ascii="Arial" w:eastAsia="Times New Roman" w:hAnsi="Arial" w:cs="Times New Roman"/>
      <w:sz w:val="20"/>
      <w:szCs w:val="20"/>
    </w:rPr>
  </w:style>
  <w:style w:type="paragraph" w:customStyle="1" w:styleId="B8CADAC8761D4956A14BE5D691659B623">
    <w:name w:val="B8CADAC8761D4956A14BE5D691659B623"/>
    <w:rsid w:val="00AD2316"/>
    <w:pPr>
      <w:spacing w:after="0" w:line="240" w:lineRule="auto"/>
    </w:pPr>
    <w:rPr>
      <w:rFonts w:ascii="Arial" w:eastAsia="Times New Roman" w:hAnsi="Arial" w:cs="Times New Roman"/>
      <w:sz w:val="20"/>
      <w:szCs w:val="20"/>
    </w:rPr>
  </w:style>
  <w:style w:type="paragraph" w:customStyle="1" w:styleId="E385288BB1BA403AB91CEE65D780D2BB3">
    <w:name w:val="E385288BB1BA403AB91CEE65D780D2BB3"/>
    <w:rsid w:val="00AD2316"/>
    <w:pPr>
      <w:spacing w:after="0" w:line="240" w:lineRule="auto"/>
    </w:pPr>
    <w:rPr>
      <w:rFonts w:ascii="Arial" w:eastAsia="Times New Roman" w:hAnsi="Arial" w:cs="Times New Roman"/>
      <w:sz w:val="20"/>
      <w:szCs w:val="20"/>
    </w:rPr>
  </w:style>
  <w:style w:type="paragraph" w:customStyle="1" w:styleId="DDE48422C0BF47A082B3DCB2D1BD1E603">
    <w:name w:val="DDE48422C0BF47A082B3DCB2D1BD1E603"/>
    <w:rsid w:val="00AD2316"/>
    <w:pPr>
      <w:spacing w:after="0" w:line="240" w:lineRule="auto"/>
    </w:pPr>
    <w:rPr>
      <w:rFonts w:ascii="Arial" w:eastAsia="Times New Roman" w:hAnsi="Arial" w:cs="Times New Roman"/>
      <w:sz w:val="20"/>
      <w:szCs w:val="20"/>
    </w:rPr>
  </w:style>
  <w:style w:type="paragraph" w:customStyle="1" w:styleId="2CCC858C07A948AEA32379B6FDBD73DA3">
    <w:name w:val="2CCC858C07A948AEA32379B6FDBD73DA3"/>
    <w:rsid w:val="00AD2316"/>
    <w:pPr>
      <w:spacing w:after="0" w:line="240" w:lineRule="auto"/>
    </w:pPr>
    <w:rPr>
      <w:rFonts w:ascii="Arial" w:eastAsia="Times New Roman" w:hAnsi="Arial" w:cs="Times New Roman"/>
      <w:sz w:val="20"/>
      <w:szCs w:val="20"/>
    </w:rPr>
  </w:style>
  <w:style w:type="paragraph" w:customStyle="1" w:styleId="55B93164E269426B8048CF69649E6FFD3">
    <w:name w:val="55B93164E269426B8048CF69649E6FFD3"/>
    <w:rsid w:val="00AD2316"/>
    <w:pPr>
      <w:spacing w:after="0" w:line="240" w:lineRule="auto"/>
    </w:pPr>
    <w:rPr>
      <w:rFonts w:ascii="Arial" w:eastAsia="Times New Roman" w:hAnsi="Arial" w:cs="Times New Roman"/>
      <w:sz w:val="20"/>
      <w:szCs w:val="20"/>
    </w:rPr>
  </w:style>
  <w:style w:type="paragraph" w:customStyle="1" w:styleId="D4D5994ED2E0417EB22AC4795A073B0F3">
    <w:name w:val="D4D5994ED2E0417EB22AC4795A073B0F3"/>
    <w:rsid w:val="00AD2316"/>
    <w:pPr>
      <w:spacing w:after="0" w:line="240" w:lineRule="auto"/>
    </w:pPr>
    <w:rPr>
      <w:rFonts w:ascii="Arial" w:eastAsia="Times New Roman" w:hAnsi="Arial" w:cs="Times New Roman"/>
      <w:sz w:val="20"/>
      <w:szCs w:val="20"/>
    </w:rPr>
  </w:style>
  <w:style w:type="paragraph" w:customStyle="1" w:styleId="646762FAC6544F2ABE9EC2AF960FCF6A3">
    <w:name w:val="646762FAC6544F2ABE9EC2AF960FCF6A3"/>
    <w:rsid w:val="00AD2316"/>
    <w:pPr>
      <w:spacing w:after="0" w:line="240" w:lineRule="auto"/>
    </w:pPr>
    <w:rPr>
      <w:rFonts w:ascii="Arial" w:eastAsia="Times New Roman" w:hAnsi="Arial" w:cs="Times New Roman"/>
      <w:sz w:val="20"/>
      <w:szCs w:val="20"/>
    </w:rPr>
  </w:style>
  <w:style w:type="paragraph" w:customStyle="1" w:styleId="26D751EB2AEC4F6ABC1A51FDA5FA27F13">
    <w:name w:val="26D751EB2AEC4F6ABC1A51FDA5FA27F13"/>
    <w:rsid w:val="00AD2316"/>
    <w:pPr>
      <w:spacing w:after="0" w:line="240" w:lineRule="auto"/>
    </w:pPr>
    <w:rPr>
      <w:rFonts w:ascii="Arial" w:eastAsia="Times New Roman" w:hAnsi="Arial" w:cs="Times New Roman"/>
      <w:sz w:val="20"/>
      <w:szCs w:val="20"/>
    </w:rPr>
  </w:style>
  <w:style w:type="paragraph" w:customStyle="1" w:styleId="0F9C708E68EC4C72B8E1901B4B8BD95A3">
    <w:name w:val="0F9C708E68EC4C72B8E1901B4B8BD95A3"/>
    <w:rsid w:val="00AD2316"/>
    <w:pPr>
      <w:spacing w:after="0" w:line="240" w:lineRule="auto"/>
    </w:pPr>
    <w:rPr>
      <w:rFonts w:ascii="Arial" w:eastAsia="Times New Roman" w:hAnsi="Arial" w:cs="Times New Roman"/>
      <w:sz w:val="20"/>
      <w:szCs w:val="20"/>
    </w:rPr>
  </w:style>
  <w:style w:type="paragraph" w:customStyle="1" w:styleId="D6AEC310498242299E99673A666A910A3">
    <w:name w:val="D6AEC310498242299E99673A666A910A3"/>
    <w:rsid w:val="00AD2316"/>
    <w:pPr>
      <w:spacing w:after="0" w:line="240" w:lineRule="auto"/>
    </w:pPr>
    <w:rPr>
      <w:rFonts w:ascii="Arial" w:eastAsia="Times New Roman" w:hAnsi="Arial" w:cs="Times New Roman"/>
      <w:sz w:val="20"/>
      <w:szCs w:val="20"/>
    </w:rPr>
  </w:style>
  <w:style w:type="paragraph" w:customStyle="1" w:styleId="0C013BE55057458A8B95D5FBD430821D3">
    <w:name w:val="0C013BE55057458A8B95D5FBD430821D3"/>
    <w:rsid w:val="00AD2316"/>
    <w:pPr>
      <w:spacing w:after="0" w:line="240" w:lineRule="auto"/>
    </w:pPr>
    <w:rPr>
      <w:rFonts w:ascii="Arial" w:eastAsia="Times New Roman" w:hAnsi="Arial" w:cs="Times New Roman"/>
      <w:sz w:val="20"/>
      <w:szCs w:val="20"/>
    </w:rPr>
  </w:style>
  <w:style w:type="paragraph" w:customStyle="1" w:styleId="E04A25A1EB384FBB9F8A646670DD593B3">
    <w:name w:val="E04A25A1EB384FBB9F8A646670DD593B3"/>
    <w:rsid w:val="00AD2316"/>
    <w:pPr>
      <w:spacing w:after="0" w:line="240" w:lineRule="auto"/>
    </w:pPr>
    <w:rPr>
      <w:rFonts w:ascii="Arial" w:eastAsia="Times New Roman" w:hAnsi="Arial" w:cs="Times New Roman"/>
      <w:sz w:val="20"/>
      <w:szCs w:val="20"/>
    </w:rPr>
  </w:style>
  <w:style w:type="paragraph" w:customStyle="1" w:styleId="A11D57DA0828413DAE845BB0E7AA0A593">
    <w:name w:val="A11D57DA0828413DAE845BB0E7AA0A593"/>
    <w:rsid w:val="00AD2316"/>
    <w:pPr>
      <w:spacing w:after="0" w:line="240" w:lineRule="auto"/>
    </w:pPr>
    <w:rPr>
      <w:rFonts w:ascii="Arial" w:eastAsia="Times New Roman" w:hAnsi="Arial" w:cs="Times New Roman"/>
      <w:sz w:val="20"/>
      <w:szCs w:val="20"/>
    </w:rPr>
  </w:style>
  <w:style w:type="paragraph" w:customStyle="1" w:styleId="A98DB589B6C247E48F6D9966412ACFC43">
    <w:name w:val="A98DB589B6C247E48F6D9966412ACFC43"/>
    <w:rsid w:val="00AD2316"/>
    <w:pPr>
      <w:spacing w:after="0" w:line="240" w:lineRule="auto"/>
    </w:pPr>
    <w:rPr>
      <w:rFonts w:ascii="Arial" w:eastAsia="Times New Roman" w:hAnsi="Arial" w:cs="Times New Roman"/>
      <w:sz w:val="20"/>
      <w:szCs w:val="20"/>
    </w:rPr>
  </w:style>
  <w:style w:type="paragraph" w:customStyle="1" w:styleId="95B52DD324EF4FA4A47BC2C088777E743">
    <w:name w:val="95B52DD324EF4FA4A47BC2C088777E743"/>
    <w:rsid w:val="00AD2316"/>
    <w:pPr>
      <w:spacing w:after="0" w:line="240" w:lineRule="auto"/>
    </w:pPr>
    <w:rPr>
      <w:rFonts w:ascii="Arial" w:eastAsia="Times New Roman" w:hAnsi="Arial" w:cs="Times New Roman"/>
      <w:sz w:val="20"/>
      <w:szCs w:val="20"/>
    </w:rPr>
  </w:style>
  <w:style w:type="paragraph" w:customStyle="1" w:styleId="FAB1B35A04BB433C9BEDBE8581D565533">
    <w:name w:val="FAB1B35A04BB433C9BEDBE8581D565533"/>
    <w:rsid w:val="00AD2316"/>
    <w:pPr>
      <w:spacing w:after="0" w:line="240" w:lineRule="auto"/>
    </w:pPr>
    <w:rPr>
      <w:rFonts w:ascii="Arial" w:eastAsia="Times New Roman" w:hAnsi="Arial" w:cs="Times New Roman"/>
      <w:sz w:val="20"/>
      <w:szCs w:val="20"/>
    </w:rPr>
  </w:style>
  <w:style w:type="paragraph" w:customStyle="1" w:styleId="B85DB693DFB24AE9839CB52C67B2A0123">
    <w:name w:val="B85DB693DFB24AE9839CB52C67B2A0123"/>
    <w:rsid w:val="00AD2316"/>
    <w:pPr>
      <w:spacing w:after="0" w:line="240" w:lineRule="auto"/>
    </w:pPr>
    <w:rPr>
      <w:rFonts w:ascii="Arial" w:eastAsia="Times New Roman" w:hAnsi="Arial" w:cs="Times New Roman"/>
      <w:sz w:val="20"/>
      <w:szCs w:val="20"/>
    </w:rPr>
  </w:style>
  <w:style w:type="paragraph" w:customStyle="1" w:styleId="570BB2FA15CB4FFE93F1FFF217FB9E9E1">
    <w:name w:val="570BB2FA15CB4FFE93F1FFF217FB9E9E1"/>
    <w:rsid w:val="00AD2316"/>
    <w:pPr>
      <w:spacing w:after="0" w:line="240" w:lineRule="auto"/>
    </w:pPr>
    <w:rPr>
      <w:rFonts w:ascii="Arial" w:eastAsia="Times New Roman" w:hAnsi="Arial" w:cs="Times New Roman"/>
      <w:sz w:val="20"/>
      <w:szCs w:val="20"/>
    </w:rPr>
  </w:style>
  <w:style w:type="paragraph" w:customStyle="1" w:styleId="266553CBEDF44B4A8AA9B6720BE2B9C83">
    <w:name w:val="266553CBEDF44B4A8AA9B6720BE2B9C83"/>
    <w:rsid w:val="00AD2316"/>
    <w:pPr>
      <w:spacing w:after="0" w:line="240" w:lineRule="auto"/>
    </w:pPr>
    <w:rPr>
      <w:rFonts w:ascii="Arial" w:eastAsia="Times New Roman" w:hAnsi="Arial" w:cs="Times New Roman"/>
      <w:sz w:val="20"/>
      <w:szCs w:val="20"/>
    </w:rPr>
  </w:style>
  <w:style w:type="paragraph" w:customStyle="1" w:styleId="FACC56495BA84ADF860C6D5D730E4B233">
    <w:name w:val="FACC56495BA84ADF860C6D5D730E4B233"/>
    <w:rsid w:val="00AD2316"/>
    <w:pPr>
      <w:spacing w:after="0" w:line="240" w:lineRule="auto"/>
    </w:pPr>
    <w:rPr>
      <w:rFonts w:ascii="Arial" w:eastAsia="Times New Roman" w:hAnsi="Arial" w:cs="Times New Roman"/>
      <w:sz w:val="20"/>
      <w:szCs w:val="20"/>
    </w:rPr>
  </w:style>
  <w:style w:type="paragraph" w:customStyle="1" w:styleId="D0B5D8F744254B7BAD508B61779AEB403">
    <w:name w:val="D0B5D8F744254B7BAD508B61779AEB403"/>
    <w:rsid w:val="00AD2316"/>
    <w:pPr>
      <w:spacing w:after="0" w:line="240" w:lineRule="auto"/>
    </w:pPr>
    <w:rPr>
      <w:rFonts w:ascii="Arial" w:eastAsia="Times New Roman" w:hAnsi="Arial" w:cs="Times New Roman"/>
      <w:sz w:val="20"/>
      <w:szCs w:val="20"/>
    </w:rPr>
  </w:style>
  <w:style w:type="paragraph" w:customStyle="1" w:styleId="D2F1C4ABD2AD4477953282BDB0C017EA3">
    <w:name w:val="D2F1C4ABD2AD4477953282BDB0C017EA3"/>
    <w:rsid w:val="00AD2316"/>
    <w:pPr>
      <w:spacing w:after="0" w:line="240" w:lineRule="auto"/>
    </w:pPr>
    <w:rPr>
      <w:rFonts w:ascii="Arial" w:eastAsia="Times New Roman" w:hAnsi="Arial" w:cs="Times New Roman"/>
      <w:sz w:val="20"/>
      <w:szCs w:val="20"/>
    </w:rPr>
  </w:style>
  <w:style w:type="paragraph" w:customStyle="1" w:styleId="EABAA1A9363D49EBAED83A5EC8F782FC3">
    <w:name w:val="EABAA1A9363D49EBAED83A5EC8F782FC3"/>
    <w:rsid w:val="00AD2316"/>
    <w:pPr>
      <w:spacing w:after="0" w:line="240" w:lineRule="auto"/>
    </w:pPr>
    <w:rPr>
      <w:rFonts w:ascii="Arial" w:eastAsia="Times New Roman" w:hAnsi="Arial" w:cs="Times New Roman"/>
      <w:sz w:val="20"/>
      <w:szCs w:val="20"/>
    </w:rPr>
  </w:style>
  <w:style w:type="paragraph" w:customStyle="1" w:styleId="66F364A71DC64694B84A74DD9D666DC93">
    <w:name w:val="66F364A71DC64694B84A74DD9D666DC93"/>
    <w:rsid w:val="00AD2316"/>
    <w:pPr>
      <w:spacing w:after="0" w:line="240" w:lineRule="auto"/>
    </w:pPr>
    <w:rPr>
      <w:rFonts w:ascii="Arial" w:eastAsia="Times New Roman" w:hAnsi="Arial" w:cs="Times New Roman"/>
      <w:sz w:val="20"/>
      <w:szCs w:val="20"/>
    </w:rPr>
  </w:style>
  <w:style w:type="paragraph" w:customStyle="1" w:styleId="7341374EF4024FA2AF4DEA57A878F4263">
    <w:name w:val="7341374EF4024FA2AF4DEA57A878F4263"/>
    <w:rsid w:val="00AD2316"/>
    <w:pPr>
      <w:spacing w:after="0" w:line="240" w:lineRule="auto"/>
    </w:pPr>
    <w:rPr>
      <w:rFonts w:ascii="Arial" w:eastAsia="Times New Roman" w:hAnsi="Arial" w:cs="Times New Roman"/>
      <w:sz w:val="20"/>
      <w:szCs w:val="20"/>
    </w:rPr>
  </w:style>
  <w:style w:type="paragraph" w:customStyle="1" w:styleId="E1A38CB5BDDD4181BEA2D2554DB75E623">
    <w:name w:val="E1A38CB5BDDD4181BEA2D2554DB75E623"/>
    <w:rsid w:val="00AD2316"/>
    <w:pPr>
      <w:spacing w:after="0" w:line="240" w:lineRule="auto"/>
    </w:pPr>
    <w:rPr>
      <w:rFonts w:ascii="Arial" w:eastAsia="Times New Roman" w:hAnsi="Arial" w:cs="Times New Roman"/>
      <w:sz w:val="20"/>
      <w:szCs w:val="20"/>
    </w:rPr>
  </w:style>
  <w:style w:type="paragraph" w:customStyle="1" w:styleId="8BE8240B3EEC43B48E75270D4B32BD933">
    <w:name w:val="8BE8240B3EEC43B48E75270D4B32BD933"/>
    <w:rsid w:val="00AD2316"/>
    <w:pPr>
      <w:spacing w:after="0" w:line="240" w:lineRule="auto"/>
    </w:pPr>
    <w:rPr>
      <w:rFonts w:ascii="Arial" w:eastAsia="Times New Roman" w:hAnsi="Arial" w:cs="Times New Roman"/>
      <w:sz w:val="20"/>
      <w:szCs w:val="20"/>
    </w:rPr>
  </w:style>
  <w:style w:type="paragraph" w:customStyle="1" w:styleId="4BE683DFECA44D1E84A206CE1A19A8043">
    <w:name w:val="4BE683DFECA44D1E84A206CE1A19A8043"/>
    <w:rsid w:val="00AD2316"/>
    <w:pPr>
      <w:spacing w:after="0" w:line="240" w:lineRule="auto"/>
    </w:pPr>
    <w:rPr>
      <w:rFonts w:ascii="Arial" w:eastAsia="Times New Roman" w:hAnsi="Arial" w:cs="Times New Roman"/>
      <w:sz w:val="20"/>
      <w:szCs w:val="20"/>
    </w:rPr>
  </w:style>
  <w:style w:type="paragraph" w:customStyle="1" w:styleId="7B69DDBFBA4B4238B9A7CCAFF5DFBF053">
    <w:name w:val="7B69DDBFBA4B4238B9A7CCAFF5DFBF053"/>
    <w:rsid w:val="00AD2316"/>
    <w:pPr>
      <w:spacing w:after="0" w:line="240" w:lineRule="auto"/>
    </w:pPr>
    <w:rPr>
      <w:rFonts w:ascii="Arial" w:eastAsia="Times New Roman" w:hAnsi="Arial" w:cs="Times New Roman"/>
      <w:sz w:val="20"/>
      <w:szCs w:val="20"/>
    </w:rPr>
  </w:style>
  <w:style w:type="paragraph" w:customStyle="1" w:styleId="D0C312678E2E408EB153C2A0330908D63">
    <w:name w:val="D0C312678E2E408EB153C2A0330908D63"/>
    <w:rsid w:val="00AD2316"/>
    <w:pPr>
      <w:spacing w:after="0" w:line="240" w:lineRule="auto"/>
    </w:pPr>
    <w:rPr>
      <w:rFonts w:ascii="Arial" w:eastAsia="Times New Roman" w:hAnsi="Arial" w:cs="Times New Roman"/>
      <w:sz w:val="20"/>
      <w:szCs w:val="20"/>
    </w:rPr>
  </w:style>
  <w:style w:type="paragraph" w:customStyle="1" w:styleId="39F6E834471E4B459EB17D0E8408702D3">
    <w:name w:val="39F6E834471E4B459EB17D0E8408702D3"/>
    <w:rsid w:val="00AD2316"/>
    <w:pPr>
      <w:spacing w:after="0" w:line="240" w:lineRule="auto"/>
    </w:pPr>
    <w:rPr>
      <w:rFonts w:ascii="Arial" w:eastAsia="Times New Roman" w:hAnsi="Arial" w:cs="Times New Roman"/>
      <w:sz w:val="20"/>
      <w:szCs w:val="20"/>
    </w:rPr>
  </w:style>
  <w:style w:type="paragraph" w:customStyle="1" w:styleId="6E70DDAC55EC44E582AA3EF9FBF8AFDE3">
    <w:name w:val="6E70DDAC55EC44E582AA3EF9FBF8AFDE3"/>
    <w:rsid w:val="00AD2316"/>
    <w:pPr>
      <w:spacing w:after="0" w:line="240" w:lineRule="auto"/>
    </w:pPr>
    <w:rPr>
      <w:rFonts w:ascii="Arial" w:eastAsia="Times New Roman" w:hAnsi="Arial" w:cs="Times New Roman"/>
      <w:sz w:val="20"/>
      <w:szCs w:val="20"/>
    </w:rPr>
  </w:style>
  <w:style w:type="paragraph" w:customStyle="1" w:styleId="7914756E5AF4402A8E32673812797B0E3">
    <w:name w:val="7914756E5AF4402A8E32673812797B0E3"/>
    <w:rsid w:val="00AD2316"/>
    <w:pPr>
      <w:spacing w:after="0" w:line="240" w:lineRule="auto"/>
    </w:pPr>
    <w:rPr>
      <w:rFonts w:ascii="Arial" w:eastAsia="Times New Roman" w:hAnsi="Arial" w:cs="Times New Roman"/>
      <w:sz w:val="20"/>
      <w:szCs w:val="20"/>
    </w:rPr>
  </w:style>
  <w:style w:type="paragraph" w:customStyle="1" w:styleId="7226C6DFCE2242DA95BFDF4E3F4B6A9F3">
    <w:name w:val="7226C6DFCE2242DA95BFDF4E3F4B6A9F3"/>
    <w:rsid w:val="00AD2316"/>
    <w:pPr>
      <w:spacing w:after="0" w:line="240" w:lineRule="auto"/>
    </w:pPr>
    <w:rPr>
      <w:rFonts w:ascii="Arial" w:eastAsia="Times New Roman" w:hAnsi="Arial" w:cs="Times New Roman"/>
      <w:sz w:val="20"/>
      <w:szCs w:val="20"/>
    </w:rPr>
  </w:style>
  <w:style w:type="paragraph" w:customStyle="1" w:styleId="9B5739CA3A984D9A8B79E7072497B90D3">
    <w:name w:val="9B5739CA3A984D9A8B79E7072497B90D3"/>
    <w:rsid w:val="00AD2316"/>
    <w:pPr>
      <w:spacing w:after="0" w:line="240" w:lineRule="auto"/>
    </w:pPr>
    <w:rPr>
      <w:rFonts w:ascii="Arial" w:eastAsia="Times New Roman" w:hAnsi="Arial" w:cs="Times New Roman"/>
      <w:sz w:val="20"/>
      <w:szCs w:val="20"/>
    </w:rPr>
  </w:style>
  <w:style w:type="paragraph" w:customStyle="1" w:styleId="84E28CECE81D42BD8B19D961A04472793">
    <w:name w:val="84E28CECE81D42BD8B19D961A04472793"/>
    <w:rsid w:val="00AD2316"/>
    <w:pPr>
      <w:spacing w:after="0" w:line="240" w:lineRule="auto"/>
    </w:pPr>
    <w:rPr>
      <w:rFonts w:ascii="Arial" w:eastAsia="Times New Roman" w:hAnsi="Arial" w:cs="Times New Roman"/>
      <w:sz w:val="20"/>
      <w:szCs w:val="20"/>
    </w:rPr>
  </w:style>
  <w:style w:type="paragraph" w:customStyle="1" w:styleId="55DEB8D743C04579A12FC8A6A40501133">
    <w:name w:val="55DEB8D743C04579A12FC8A6A40501133"/>
    <w:rsid w:val="00AD2316"/>
    <w:pPr>
      <w:spacing w:after="0" w:line="240" w:lineRule="auto"/>
    </w:pPr>
    <w:rPr>
      <w:rFonts w:ascii="Arial" w:eastAsia="Times New Roman" w:hAnsi="Arial" w:cs="Times New Roman"/>
      <w:sz w:val="20"/>
      <w:szCs w:val="20"/>
    </w:rPr>
  </w:style>
  <w:style w:type="paragraph" w:customStyle="1" w:styleId="9285234179F3461AACA5B6BF651F54123">
    <w:name w:val="9285234179F3461AACA5B6BF651F54123"/>
    <w:rsid w:val="00AD2316"/>
    <w:pPr>
      <w:spacing w:after="0" w:line="240" w:lineRule="auto"/>
    </w:pPr>
    <w:rPr>
      <w:rFonts w:ascii="Arial" w:eastAsia="Times New Roman" w:hAnsi="Arial" w:cs="Times New Roman"/>
      <w:sz w:val="20"/>
      <w:szCs w:val="20"/>
    </w:rPr>
  </w:style>
  <w:style w:type="paragraph" w:customStyle="1" w:styleId="026244245A36491A86666D3BD4C876403">
    <w:name w:val="026244245A36491A86666D3BD4C876403"/>
    <w:rsid w:val="00AD2316"/>
    <w:pPr>
      <w:spacing w:after="0" w:line="240" w:lineRule="auto"/>
    </w:pPr>
    <w:rPr>
      <w:rFonts w:ascii="Arial" w:eastAsia="Times New Roman" w:hAnsi="Arial" w:cs="Times New Roman"/>
      <w:sz w:val="20"/>
      <w:szCs w:val="20"/>
    </w:rPr>
  </w:style>
  <w:style w:type="paragraph" w:customStyle="1" w:styleId="544A5595B00147308488B7B11B067F3A3">
    <w:name w:val="544A5595B00147308488B7B11B067F3A3"/>
    <w:rsid w:val="00AD2316"/>
    <w:pPr>
      <w:spacing w:after="0" w:line="240" w:lineRule="auto"/>
    </w:pPr>
    <w:rPr>
      <w:rFonts w:ascii="Arial" w:eastAsia="Times New Roman" w:hAnsi="Arial" w:cs="Times New Roman"/>
      <w:sz w:val="20"/>
      <w:szCs w:val="20"/>
    </w:rPr>
  </w:style>
  <w:style w:type="paragraph" w:customStyle="1" w:styleId="8625ABBAD55A4F2C8E20F2220AB77CEE3">
    <w:name w:val="8625ABBAD55A4F2C8E20F2220AB77CEE3"/>
    <w:rsid w:val="00AD2316"/>
    <w:pPr>
      <w:spacing w:after="0" w:line="240" w:lineRule="auto"/>
    </w:pPr>
    <w:rPr>
      <w:rFonts w:ascii="Arial" w:eastAsia="Times New Roman" w:hAnsi="Arial" w:cs="Times New Roman"/>
      <w:sz w:val="20"/>
      <w:szCs w:val="20"/>
    </w:rPr>
  </w:style>
  <w:style w:type="paragraph" w:customStyle="1" w:styleId="7B50108690844A82A7B98DADECEBBB6D3">
    <w:name w:val="7B50108690844A82A7B98DADECEBBB6D3"/>
    <w:rsid w:val="00AD2316"/>
    <w:pPr>
      <w:spacing w:after="0" w:line="240" w:lineRule="auto"/>
    </w:pPr>
    <w:rPr>
      <w:rFonts w:ascii="Arial" w:eastAsia="Times New Roman" w:hAnsi="Arial" w:cs="Times New Roman"/>
      <w:sz w:val="20"/>
      <w:szCs w:val="20"/>
    </w:rPr>
  </w:style>
  <w:style w:type="paragraph" w:customStyle="1" w:styleId="14A744312E674A72A2CEBBF3EEA4E2203">
    <w:name w:val="14A744312E674A72A2CEBBF3EEA4E2203"/>
    <w:rsid w:val="00AD2316"/>
    <w:pPr>
      <w:spacing w:after="0" w:line="240" w:lineRule="auto"/>
    </w:pPr>
    <w:rPr>
      <w:rFonts w:ascii="Arial" w:eastAsia="Times New Roman" w:hAnsi="Arial" w:cs="Times New Roman"/>
      <w:sz w:val="20"/>
      <w:szCs w:val="20"/>
    </w:rPr>
  </w:style>
  <w:style w:type="paragraph" w:customStyle="1" w:styleId="1399062BB2B7404E922399A6894269613">
    <w:name w:val="1399062BB2B7404E922399A6894269613"/>
    <w:rsid w:val="00AD2316"/>
    <w:pPr>
      <w:spacing w:after="0" w:line="240" w:lineRule="auto"/>
    </w:pPr>
    <w:rPr>
      <w:rFonts w:ascii="Arial" w:eastAsia="Times New Roman" w:hAnsi="Arial" w:cs="Times New Roman"/>
      <w:sz w:val="20"/>
      <w:szCs w:val="20"/>
    </w:rPr>
  </w:style>
  <w:style w:type="paragraph" w:customStyle="1" w:styleId="F163E064FA834BBEB1C510CF58DA2E4A3">
    <w:name w:val="F163E064FA834BBEB1C510CF58DA2E4A3"/>
    <w:rsid w:val="00AD2316"/>
    <w:pPr>
      <w:spacing w:after="0" w:line="240" w:lineRule="auto"/>
    </w:pPr>
    <w:rPr>
      <w:rFonts w:ascii="Arial" w:eastAsia="Times New Roman" w:hAnsi="Arial" w:cs="Times New Roman"/>
      <w:sz w:val="20"/>
      <w:szCs w:val="20"/>
    </w:rPr>
  </w:style>
  <w:style w:type="paragraph" w:customStyle="1" w:styleId="872C27A9A20346C4B6E66328D892CB873">
    <w:name w:val="872C27A9A20346C4B6E66328D892CB873"/>
    <w:rsid w:val="00AD2316"/>
    <w:pPr>
      <w:spacing w:after="0" w:line="240" w:lineRule="auto"/>
    </w:pPr>
    <w:rPr>
      <w:rFonts w:ascii="Arial" w:eastAsia="Times New Roman" w:hAnsi="Arial" w:cs="Times New Roman"/>
      <w:sz w:val="20"/>
      <w:szCs w:val="20"/>
    </w:rPr>
  </w:style>
  <w:style w:type="paragraph" w:customStyle="1" w:styleId="A491833E16AE41EAA622FA89979DA9773">
    <w:name w:val="A491833E16AE41EAA622FA89979DA9773"/>
    <w:rsid w:val="00AD2316"/>
    <w:pPr>
      <w:spacing w:after="0" w:line="240" w:lineRule="auto"/>
    </w:pPr>
    <w:rPr>
      <w:rFonts w:ascii="Arial" w:eastAsia="Times New Roman" w:hAnsi="Arial" w:cs="Times New Roman"/>
      <w:sz w:val="20"/>
      <w:szCs w:val="20"/>
    </w:rPr>
  </w:style>
  <w:style w:type="paragraph" w:customStyle="1" w:styleId="9865DD86AAFC4551A5BE17F6CC8FE8F23">
    <w:name w:val="9865DD86AAFC4551A5BE17F6CC8FE8F23"/>
    <w:rsid w:val="00AD2316"/>
    <w:pPr>
      <w:spacing w:after="0" w:line="240" w:lineRule="auto"/>
    </w:pPr>
    <w:rPr>
      <w:rFonts w:ascii="Arial" w:eastAsia="Times New Roman" w:hAnsi="Arial" w:cs="Times New Roman"/>
      <w:sz w:val="20"/>
      <w:szCs w:val="20"/>
    </w:rPr>
  </w:style>
  <w:style w:type="paragraph" w:customStyle="1" w:styleId="019EFD1AD760400C9DEC2906A8AD68513">
    <w:name w:val="019EFD1AD760400C9DEC2906A8AD68513"/>
    <w:rsid w:val="00AD2316"/>
    <w:pPr>
      <w:spacing w:after="0" w:line="240" w:lineRule="auto"/>
    </w:pPr>
    <w:rPr>
      <w:rFonts w:ascii="Arial" w:eastAsia="Times New Roman" w:hAnsi="Arial" w:cs="Times New Roman"/>
      <w:sz w:val="20"/>
      <w:szCs w:val="20"/>
    </w:rPr>
  </w:style>
  <w:style w:type="paragraph" w:customStyle="1" w:styleId="1C1B97A601EF4A7B80EC4A39E3CCA9BC3">
    <w:name w:val="1C1B97A601EF4A7B80EC4A39E3CCA9BC3"/>
    <w:rsid w:val="00AD2316"/>
    <w:pPr>
      <w:spacing w:after="0" w:line="240" w:lineRule="auto"/>
    </w:pPr>
    <w:rPr>
      <w:rFonts w:ascii="Arial" w:eastAsia="Times New Roman" w:hAnsi="Arial" w:cs="Times New Roman"/>
      <w:sz w:val="20"/>
      <w:szCs w:val="20"/>
    </w:rPr>
  </w:style>
  <w:style w:type="paragraph" w:customStyle="1" w:styleId="C9B8AF0D31834ADFB6783EAF740B82AC3">
    <w:name w:val="C9B8AF0D31834ADFB6783EAF740B82AC3"/>
    <w:rsid w:val="00AD2316"/>
    <w:pPr>
      <w:spacing w:after="0" w:line="240" w:lineRule="auto"/>
    </w:pPr>
    <w:rPr>
      <w:rFonts w:ascii="Arial" w:eastAsia="Times New Roman" w:hAnsi="Arial" w:cs="Times New Roman"/>
      <w:sz w:val="20"/>
      <w:szCs w:val="20"/>
    </w:rPr>
  </w:style>
  <w:style w:type="paragraph" w:customStyle="1" w:styleId="27EA18D725E3400E8D99739AA40946FB3">
    <w:name w:val="27EA18D725E3400E8D99739AA40946FB3"/>
    <w:rsid w:val="00AD2316"/>
    <w:pPr>
      <w:spacing w:after="0" w:line="240" w:lineRule="auto"/>
    </w:pPr>
    <w:rPr>
      <w:rFonts w:ascii="Arial" w:eastAsia="Times New Roman" w:hAnsi="Arial" w:cs="Times New Roman"/>
      <w:sz w:val="20"/>
      <w:szCs w:val="20"/>
    </w:rPr>
  </w:style>
  <w:style w:type="paragraph" w:customStyle="1" w:styleId="E62C8597F83C42A2934408C795EEB49D3">
    <w:name w:val="E62C8597F83C42A2934408C795EEB49D3"/>
    <w:rsid w:val="00AD2316"/>
    <w:pPr>
      <w:spacing w:after="0" w:line="240" w:lineRule="auto"/>
    </w:pPr>
    <w:rPr>
      <w:rFonts w:ascii="Arial" w:eastAsia="Times New Roman" w:hAnsi="Arial" w:cs="Times New Roman"/>
      <w:sz w:val="20"/>
      <w:szCs w:val="20"/>
    </w:rPr>
  </w:style>
  <w:style w:type="paragraph" w:customStyle="1" w:styleId="6B0871B9D6A742119754946A3940AFDF3">
    <w:name w:val="6B0871B9D6A742119754946A3940AFDF3"/>
    <w:rsid w:val="00AD2316"/>
    <w:pPr>
      <w:spacing w:after="0" w:line="240" w:lineRule="auto"/>
    </w:pPr>
    <w:rPr>
      <w:rFonts w:ascii="Arial" w:eastAsia="Times New Roman" w:hAnsi="Arial" w:cs="Times New Roman"/>
      <w:sz w:val="20"/>
      <w:szCs w:val="20"/>
    </w:rPr>
  </w:style>
  <w:style w:type="paragraph" w:customStyle="1" w:styleId="0230824D12B94F368C9133DB1C0C551A3">
    <w:name w:val="0230824D12B94F368C9133DB1C0C551A3"/>
    <w:rsid w:val="00AD2316"/>
    <w:pPr>
      <w:spacing w:after="0" w:line="240" w:lineRule="auto"/>
    </w:pPr>
    <w:rPr>
      <w:rFonts w:ascii="Arial" w:eastAsia="Times New Roman" w:hAnsi="Arial" w:cs="Times New Roman"/>
      <w:sz w:val="20"/>
      <w:szCs w:val="20"/>
    </w:rPr>
  </w:style>
  <w:style w:type="paragraph" w:customStyle="1" w:styleId="930C117EDD0A4F91B935E29DD4A461A43">
    <w:name w:val="930C117EDD0A4F91B935E29DD4A461A43"/>
    <w:rsid w:val="00AD2316"/>
    <w:pPr>
      <w:spacing w:after="0" w:line="240" w:lineRule="auto"/>
    </w:pPr>
    <w:rPr>
      <w:rFonts w:ascii="Arial" w:eastAsia="Times New Roman" w:hAnsi="Arial" w:cs="Times New Roman"/>
      <w:sz w:val="20"/>
      <w:szCs w:val="20"/>
    </w:rPr>
  </w:style>
  <w:style w:type="paragraph" w:customStyle="1" w:styleId="FD4F9822FFF848818F30219983B1BE4A3">
    <w:name w:val="FD4F9822FFF848818F30219983B1BE4A3"/>
    <w:rsid w:val="00AD2316"/>
    <w:pPr>
      <w:spacing w:after="0" w:line="240" w:lineRule="auto"/>
    </w:pPr>
    <w:rPr>
      <w:rFonts w:ascii="Arial" w:eastAsia="Times New Roman" w:hAnsi="Arial" w:cs="Times New Roman"/>
      <w:sz w:val="20"/>
      <w:szCs w:val="20"/>
    </w:rPr>
  </w:style>
  <w:style w:type="paragraph" w:customStyle="1" w:styleId="BC59175FC4E1454D83AB048719EF8D6C3">
    <w:name w:val="BC59175FC4E1454D83AB048719EF8D6C3"/>
    <w:rsid w:val="00AD2316"/>
    <w:pPr>
      <w:spacing w:after="0" w:line="240" w:lineRule="auto"/>
    </w:pPr>
    <w:rPr>
      <w:rFonts w:ascii="Arial" w:eastAsia="Times New Roman" w:hAnsi="Arial" w:cs="Times New Roman"/>
      <w:sz w:val="20"/>
      <w:szCs w:val="20"/>
    </w:rPr>
  </w:style>
  <w:style w:type="paragraph" w:customStyle="1" w:styleId="FD3DF2519F8B45F1A51C376547A778803">
    <w:name w:val="FD3DF2519F8B45F1A51C376547A778803"/>
    <w:rsid w:val="00AD2316"/>
    <w:pPr>
      <w:spacing w:after="0" w:line="240" w:lineRule="auto"/>
    </w:pPr>
    <w:rPr>
      <w:rFonts w:ascii="Arial" w:eastAsia="Times New Roman" w:hAnsi="Arial" w:cs="Times New Roman"/>
      <w:sz w:val="20"/>
      <w:szCs w:val="20"/>
    </w:rPr>
  </w:style>
  <w:style w:type="paragraph" w:customStyle="1" w:styleId="1C1C0848AC4C4A7D8C85BCFAE196DA523">
    <w:name w:val="1C1C0848AC4C4A7D8C85BCFAE196DA523"/>
    <w:rsid w:val="00AD2316"/>
    <w:pPr>
      <w:spacing w:after="0" w:line="240" w:lineRule="auto"/>
    </w:pPr>
    <w:rPr>
      <w:rFonts w:ascii="Arial" w:eastAsia="Times New Roman" w:hAnsi="Arial" w:cs="Times New Roman"/>
      <w:sz w:val="20"/>
      <w:szCs w:val="20"/>
    </w:rPr>
  </w:style>
  <w:style w:type="paragraph" w:customStyle="1" w:styleId="FF4934DF23004DA8B5AF6ABD459FD8883">
    <w:name w:val="FF4934DF23004DA8B5AF6ABD459FD8883"/>
    <w:rsid w:val="00AD2316"/>
    <w:pPr>
      <w:spacing w:after="0" w:line="240" w:lineRule="auto"/>
    </w:pPr>
    <w:rPr>
      <w:rFonts w:ascii="Arial" w:eastAsia="Times New Roman" w:hAnsi="Arial" w:cs="Times New Roman"/>
      <w:sz w:val="20"/>
      <w:szCs w:val="20"/>
    </w:rPr>
  </w:style>
  <w:style w:type="paragraph" w:customStyle="1" w:styleId="6BB459461A9A442BA921A8D0422F97933">
    <w:name w:val="6BB459461A9A442BA921A8D0422F97933"/>
    <w:rsid w:val="00AD2316"/>
    <w:pPr>
      <w:spacing w:after="0" w:line="240" w:lineRule="auto"/>
    </w:pPr>
    <w:rPr>
      <w:rFonts w:ascii="Arial" w:eastAsia="Times New Roman" w:hAnsi="Arial" w:cs="Times New Roman"/>
      <w:sz w:val="20"/>
      <w:szCs w:val="20"/>
    </w:rPr>
  </w:style>
  <w:style w:type="paragraph" w:customStyle="1" w:styleId="D790A80026CF4653B4DDCFA0514FDB951">
    <w:name w:val="D790A80026CF4653B4DDCFA0514FDB951"/>
    <w:rsid w:val="00AD2316"/>
    <w:pPr>
      <w:spacing w:after="0" w:line="240" w:lineRule="auto"/>
    </w:pPr>
    <w:rPr>
      <w:rFonts w:ascii="Arial" w:eastAsia="Times New Roman" w:hAnsi="Arial" w:cs="Times New Roman"/>
      <w:sz w:val="20"/>
      <w:szCs w:val="20"/>
    </w:rPr>
  </w:style>
  <w:style w:type="paragraph" w:customStyle="1" w:styleId="AC9B844976F8487DAE2B722C84C444473">
    <w:name w:val="AC9B844976F8487DAE2B722C84C444473"/>
    <w:rsid w:val="00AD2316"/>
    <w:pPr>
      <w:spacing w:after="0" w:line="240" w:lineRule="auto"/>
    </w:pPr>
    <w:rPr>
      <w:rFonts w:ascii="Arial" w:eastAsia="Times New Roman" w:hAnsi="Arial" w:cs="Times New Roman"/>
      <w:sz w:val="20"/>
      <w:szCs w:val="20"/>
    </w:rPr>
  </w:style>
  <w:style w:type="paragraph" w:customStyle="1" w:styleId="68184EEBFC254271B02790CD9A0078F73">
    <w:name w:val="68184EEBFC254271B02790CD9A0078F73"/>
    <w:rsid w:val="00AD2316"/>
    <w:pPr>
      <w:spacing w:after="0" w:line="240" w:lineRule="auto"/>
    </w:pPr>
    <w:rPr>
      <w:rFonts w:ascii="Arial" w:eastAsia="Times New Roman" w:hAnsi="Arial" w:cs="Times New Roman"/>
      <w:sz w:val="20"/>
      <w:szCs w:val="20"/>
    </w:rPr>
  </w:style>
  <w:style w:type="paragraph" w:customStyle="1" w:styleId="7DCA6399707F4C6BBCA03E405BEC8A353">
    <w:name w:val="7DCA6399707F4C6BBCA03E405BEC8A353"/>
    <w:rsid w:val="00AD2316"/>
    <w:pPr>
      <w:spacing w:after="0" w:line="240" w:lineRule="auto"/>
    </w:pPr>
    <w:rPr>
      <w:rFonts w:ascii="Arial" w:eastAsia="Times New Roman" w:hAnsi="Arial" w:cs="Times New Roman"/>
      <w:sz w:val="20"/>
      <w:szCs w:val="20"/>
    </w:rPr>
  </w:style>
  <w:style w:type="paragraph" w:customStyle="1" w:styleId="82E618FF246A4F408F90EC9D6A732EFF3">
    <w:name w:val="82E618FF246A4F408F90EC9D6A732EFF3"/>
    <w:rsid w:val="00AD2316"/>
    <w:pPr>
      <w:spacing w:after="0" w:line="240" w:lineRule="auto"/>
    </w:pPr>
    <w:rPr>
      <w:rFonts w:ascii="Arial" w:eastAsia="Times New Roman" w:hAnsi="Arial" w:cs="Times New Roman"/>
      <w:sz w:val="20"/>
      <w:szCs w:val="20"/>
    </w:rPr>
  </w:style>
  <w:style w:type="paragraph" w:customStyle="1" w:styleId="A42171A72CBC4266B078DF92DAE1CE073">
    <w:name w:val="A42171A72CBC4266B078DF92DAE1CE073"/>
    <w:rsid w:val="00AD2316"/>
    <w:pPr>
      <w:spacing w:after="0" w:line="240" w:lineRule="auto"/>
    </w:pPr>
    <w:rPr>
      <w:rFonts w:ascii="Arial" w:eastAsia="Times New Roman" w:hAnsi="Arial" w:cs="Times New Roman"/>
      <w:sz w:val="20"/>
      <w:szCs w:val="20"/>
    </w:rPr>
  </w:style>
  <w:style w:type="paragraph" w:customStyle="1" w:styleId="6E82737C6DFB4AC4A11015E471879FF03">
    <w:name w:val="6E82737C6DFB4AC4A11015E471879FF03"/>
    <w:rsid w:val="00AD2316"/>
    <w:pPr>
      <w:spacing w:after="0" w:line="240" w:lineRule="auto"/>
    </w:pPr>
    <w:rPr>
      <w:rFonts w:ascii="Arial" w:eastAsia="Times New Roman" w:hAnsi="Arial" w:cs="Times New Roman"/>
      <w:sz w:val="20"/>
      <w:szCs w:val="20"/>
    </w:rPr>
  </w:style>
  <w:style w:type="paragraph" w:customStyle="1" w:styleId="83116BE3A1EF46229EC359C0C95AAD523">
    <w:name w:val="83116BE3A1EF46229EC359C0C95AAD523"/>
    <w:rsid w:val="00AD2316"/>
    <w:pPr>
      <w:spacing w:after="0" w:line="240" w:lineRule="auto"/>
    </w:pPr>
    <w:rPr>
      <w:rFonts w:ascii="Arial" w:eastAsia="Times New Roman" w:hAnsi="Arial" w:cs="Times New Roman"/>
      <w:sz w:val="20"/>
      <w:szCs w:val="20"/>
    </w:rPr>
  </w:style>
  <w:style w:type="paragraph" w:customStyle="1" w:styleId="3599317FCBA64289AAA40E57BE16FBE63">
    <w:name w:val="3599317FCBA64289AAA40E57BE16FBE63"/>
    <w:rsid w:val="00AD2316"/>
    <w:pPr>
      <w:spacing w:after="0" w:line="240" w:lineRule="auto"/>
    </w:pPr>
    <w:rPr>
      <w:rFonts w:ascii="Arial" w:eastAsia="Times New Roman" w:hAnsi="Arial" w:cs="Times New Roman"/>
      <w:sz w:val="20"/>
      <w:szCs w:val="20"/>
    </w:rPr>
  </w:style>
  <w:style w:type="paragraph" w:customStyle="1" w:styleId="A24A84EEC4E24F02A7189CB6A1F257403">
    <w:name w:val="A24A84EEC4E24F02A7189CB6A1F257403"/>
    <w:rsid w:val="00AD2316"/>
    <w:pPr>
      <w:spacing w:after="0" w:line="240" w:lineRule="auto"/>
    </w:pPr>
    <w:rPr>
      <w:rFonts w:ascii="Arial" w:eastAsia="Times New Roman" w:hAnsi="Arial" w:cs="Times New Roman"/>
      <w:sz w:val="20"/>
      <w:szCs w:val="20"/>
    </w:rPr>
  </w:style>
  <w:style w:type="paragraph" w:customStyle="1" w:styleId="18B99969A97A417C85CC116FA68147A53">
    <w:name w:val="18B99969A97A417C85CC116FA68147A53"/>
    <w:rsid w:val="00AD2316"/>
    <w:pPr>
      <w:spacing w:after="0" w:line="240" w:lineRule="auto"/>
    </w:pPr>
    <w:rPr>
      <w:rFonts w:ascii="Arial" w:eastAsia="Times New Roman" w:hAnsi="Arial" w:cs="Times New Roman"/>
      <w:sz w:val="20"/>
      <w:szCs w:val="20"/>
    </w:rPr>
  </w:style>
  <w:style w:type="paragraph" w:customStyle="1" w:styleId="36C103C798E44D0D914F2A5F4CAD7CCC3">
    <w:name w:val="36C103C798E44D0D914F2A5F4CAD7CCC3"/>
    <w:rsid w:val="00AD2316"/>
    <w:pPr>
      <w:spacing w:after="0" w:line="240" w:lineRule="auto"/>
    </w:pPr>
    <w:rPr>
      <w:rFonts w:ascii="Arial" w:eastAsia="Times New Roman" w:hAnsi="Arial" w:cs="Times New Roman"/>
      <w:sz w:val="20"/>
      <w:szCs w:val="20"/>
    </w:rPr>
  </w:style>
  <w:style w:type="paragraph" w:customStyle="1" w:styleId="E4A8B951D4D544CD8ACA4EBEC4A51DD53">
    <w:name w:val="E4A8B951D4D544CD8ACA4EBEC4A51DD53"/>
    <w:rsid w:val="00AD2316"/>
    <w:pPr>
      <w:spacing w:after="0" w:line="240" w:lineRule="auto"/>
    </w:pPr>
    <w:rPr>
      <w:rFonts w:ascii="Arial" w:eastAsia="Times New Roman" w:hAnsi="Arial" w:cs="Times New Roman"/>
      <w:sz w:val="20"/>
      <w:szCs w:val="20"/>
    </w:rPr>
  </w:style>
  <w:style w:type="paragraph" w:customStyle="1" w:styleId="32B7CB18A2D94A4E8D1A94ECB14D176D3">
    <w:name w:val="32B7CB18A2D94A4E8D1A94ECB14D176D3"/>
    <w:rsid w:val="00AD2316"/>
    <w:pPr>
      <w:spacing w:after="0" w:line="240" w:lineRule="auto"/>
    </w:pPr>
    <w:rPr>
      <w:rFonts w:ascii="Arial" w:eastAsia="Times New Roman" w:hAnsi="Arial" w:cs="Times New Roman"/>
      <w:sz w:val="20"/>
      <w:szCs w:val="20"/>
    </w:rPr>
  </w:style>
  <w:style w:type="paragraph" w:customStyle="1" w:styleId="3767E48DDA0F43A382CA474269A3D5543">
    <w:name w:val="3767E48DDA0F43A382CA474269A3D5543"/>
    <w:rsid w:val="00AD2316"/>
    <w:pPr>
      <w:spacing w:after="0" w:line="240" w:lineRule="auto"/>
    </w:pPr>
    <w:rPr>
      <w:rFonts w:ascii="Arial" w:eastAsia="Times New Roman" w:hAnsi="Arial" w:cs="Times New Roman"/>
      <w:sz w:val="20"/>
      <w:szCs w:val="20"/>
    </w:rPr>
  </w:style>
  <w:style w:type="paragraph" w:customStyle="1" w:styleId="69587BFF9728445D9F24496428679ED73">
    <w:name w:val="69587BFF9728445D9F24496428679ED73"/>
    <w:rsid w:val="00AD2316"/>
    <w:pPr>
      <w:spacing w:after="0" w:line="240" w:lineRule="auto"/>
    </w:pPr>
    <w:rPr>
      <w:rFonts w:ascii="Arial" w:eastAsia="Times New Roman" w:hAnsi="Arial" w:cs="Times New Roman"/>
      <w:sz w:val="20"/>
      <w:szCs w:val="20"/>
    </w:rPr>
  </w:style>
  <w:style w:type="paragraph" w:customStyle="1" w:styleId="DE4F8D812D084765B965949201C21BC13">
    <w:name w:val="DE4F8D812D084765B965949201C21BC13"/>
    <w:rsid w:val="00AD2316"/>
    <w:pPr>
      <w:spacing w:after="0" w:line="240" w:lineRule="auto"/>
    </w:pPr>
    <w:rPr>
      <w:rFonts w:ascii="Arial" w:eastAsia="Times New Roman" w:hAnsi="Arial" w:cs="Times New Roman"/>
      <w:sz w:val="20"/>
      <w:szCs w:val="20"/>
    </w:rPr>
  </w:style>
  <w:style w:type="paragraph" w:customStyle="1" w:styleId="B10CD221B43E4D5BB1DE10FDAD8DFA183">
    <w:name w:val="B10CD221B43E4D5BB1DE10FDAD8DFA183"/>
    <w:rsid w:val="00AD2316"/>
    <w:pPr>
      <w:spacing w:after="0" w:line="240" w:lineRule="auto"/>
    </w:pPr>
    <w:rPr>
      <w:rFonts w:ascii="Arial" w:eastAsia="Times New Roman" w:hAnsi="Arial" w:cs="Times New Roman"/>
      <w:sz w:val="20"/>
      <w:szCs w:val="20"/>
    </w:rPr>
  </w:style>
  <w:style w:type="paragraph" w:customStyle="1" w:styleId="4CF49CDC377E4215B141DF8AB3EE0F2A3">
    <w:name w:val="4CF49CDC377E4215B141DF8AB3EE0F2A3"/>
    <w:rsid w:val="00AD2316"/>
    <w:pPr>
      <w:spacing w:after="0" w:line="240" w:lineRule="auto"/>
    </w:pPr>
    <w:rPr>
      <w:rFonts w:ascii="Arial" w:eastAsia="Times New Roman" w:hAnsi="Arial" w:cs="Times New Roman"/>
      <w:sz w:val="20"/>
      <w:szCs w:val="20"/>
    </w:rPr>
  </w:style>
  <w:style w:type="paragraph" w:customStyle="1" w:styleId="16A4F9E03908477AADE44E81FB393B253">
    <w:name w:val="16A4F9E03908477AADE44E81FB393B253"/>
    <w:rsid w:val="00AD2316"/>
    <w:pPr>
      <w:spacing w:after="0" w:line="240" w:lineRule="auto"/>
    </w:pPr>
    <w:rPr>
      <w:rFonts w:ascii="Arial" w:eastAsia="Times New Roman" w:hAnsi="Arial" w:cs="Times New Roman"/>
      <w:sz w:val="20"/>
      <w:szCs w:val="20"/>
    </w:rPr>
  </w:style>
  <w:style w:type="paragraph" w:customStyle="1" w:styleId="BE2DBD2860F34DCE981E8A248F336D253">
    <w:name w:val="BE2DBD2860F34DCE981E8A248F336D253"/>
    <w:rsid w:val="00AD2316"/>
    <w:pPr>
      <w:spacing w:after="0" w:line="240" w:lineRule="auto"/>
    </w:pPr>
    <w:rPr>
      <w:rFonts w:ascii="Arial" w:eastAsia="Times New Roman" w:hAnsi="Arial" w:cs="Times New Roman"/>
      <w:sz w:val="20"/>
      <w:szCs w:val="20"/>
    </w:rPr>
  </w:style>
  <w:style w:type="paragraph" w:customStyle="1" w:styleId="A423C5FAFD3049A8A0C5D903320480CD3">
    <w:name w:val="A423C5FAFD3049A8A0C5D903320480CD3"/>
    <w:rsid w:val="00AD2316"/>
    <w:pPr>
      <w:spacing w:after="0" w:line="240" w:lineRule="auto"/>
    </w:pPr>
    <w:rPr>
      <w:rFonts w:ascii="Arial" w:eastAsia="Times New Roman" w:hAnsi="Arial" w:cs="Times New Roman"/>
      <w:sz w:val="20"/>
      <w:szCs w:val="20"/>
    </w:rPr>
  </w:style>
  <w:style w:type="paragraph" w:customStyle="1" w:styleId="6CE7832F70DC4DFCAC2C8852A33B8E363">
    <w:name w:val="6CE7832F70DC4DFCAC2C8852A33B8E363"/>
    <w:rsid w:val="00AD2316"/>
    <w:pPr>
      <w:spacing w:after="0" w:line="240" w:lineRule="auto"/>
    </w:pPr>
    <w:rPr>
      <w:rFonts w:ascii="Arial" w:eastAsia="Times New Roman" w:hAnsi="Arial" w:cs="Times New Roman"/>
      <w:sz w:val="20"/>
      <w:szCs w:val="20"/>
    </w:rPr>
  </w:style>
  <w:style w:type="paragraph" w:customStyle="1" w:styleId="6F56C6A102914DEBB4E6C3C277AA08BA3">
    <w:name w:val="6F56C6A102914DEBB4E6C3C277AA08BA3"/>
    <w:rsid w:val="00AD2316"/>
    <w:pPr>
      <w:spacing w:after="0" w:line="240" w:lineRule="auto"/>
    </w:pPr>
    <w:rPr>
      <w:rFonts w:ascii="Arial" w:eastAsia="Times New Roman" w:hAnsi="Arial" w:cs="Times New Roman"/>
      <w:sz w:val="20"/>
      <w:szCs w:val="20"/>
    </w:rPr>
  </w:style>
  <w:style w:type="paragraph" w:customStyle="1" w:styleId="D54D98C720F341F1A8BD43031FA5F5903">
    <w:name w:val="D54D98C720F341F1A8BD43031FA5F5903"/>
    <w:rsid w:val="00AD2316"/>
    <w:pPr>
      <w:spacing w:after="0" w:line="240" w:lineRule="auto"/>
    </w:pPr>
    <w:rPr>
      <w:rFonts w:ascii="Arial" w:eastAsia="Times New Roman" w:hAnsi="Arial" w:cs="Times New Roman"/>
      <w:sz w:val="20"/>
      <w:szCs w:val="20"/>
    </w:rPr>
  </w:style>
  <w:style w:type="paragraph" w:customStyle="1" w:styleId="296DECEE54584093A28AA7501D2C73453">
    <w:name w:val="296DECEE54584093A28AA7501D2C73453"/>
    <w:rsid w:val="00AD2316"/>
    <w:pPr>
      <w:spacing w:after="0" w:line="240" w:lineRule="auto"/>
    </w:pPr>
    <w:rPr>
      <w:rFonts w:ascii="Arial" w:eastAsia="Times New Roman" w:hAnsi="Arial" w:cs="Times New Roman"/>
      <w:sz w:val="20"/>
      <w:szCs w:val="20"/>
    </w:rPr>
  </w:style>
  <w:style w:type="paragraph" w:customStyle="1" w:styleId="5BC530E694C24E58A2D71D9A0A95BD023">
    <w:name w:val="5BC530E694C24E58A2D71D9A0A95BD023"/>
    <w:rsid w:val="00AD2316"/>
    <w:pPr>
      <w:spacing w:after="0" w:line="240" w:lineRule="auto"/>
    </w:pPr>
    <w:rPr>
      <w:rFonts w:ascii="Arial" w:eastAsia="Times New Roman" w:hAnsi="Arial" w:cs="Times New Roman"/>
      <w:sz w:val="20"/>
      <w:szCs w:val="20"/>
    </w:rPr>
  </w:style>
  <w:style w:type="paragraph" w:customStyle="1" w:styleId="9DBC389A5BEA4BDBABD2193111CDB6F13">
    <w:name w:val="9DBC389A5BEA4BDBABD2193111CDB6F13"/>
    <w:rsid w:val="00AD2316"/>
    <w:pPr>
      <w:spacing w:after="0" w:line="240" w:lineRule="auto"/>
    </w:pPr>
    <w:rPr>
      <w:rFonts w:ascii="Arial" w:eastAsia="Times New Roman" w:hAnsi="Arial" w:cs="Times New Roman"/>
      <w:sz w:val="20"/>
      <w:szCs w:val="20"/>
    </w:rPr>
  </w:style>
  <w:style w:type="paragraph" w:customStyle="1" w:styleId="1996EE623F1F480090ACC153B7B00C233">
    <w:name w:val="1996EE623F1F480090ACC153B7B00C233"/>
    <w:rsid w:val="00AD2316"/>
    <w:pPr>
      <w:spacing w:after="0" w:line="240" w:lineRule="auto"/>
    </w:pPr>
    <w:rPr>
      <w:rFonts w:ascii="Arial" w:eastAsia="Times New Roman" w:hAnsi="Arial" w:cs="Times New Roman"/>
      <w:sz w:val="20"/>
      <w:szCs w:val="20"/>
    </w:rPr>
  </w:style>
  <w:style w:type="paragraph" w:customStyle="1" w:styleId="E08ECCFA0CF848359F583FDD2AE6490D3">
    <w:name w:val="E08ECCFA0CF848359F583FDD2AE6490D3"/>
    <w:rsid w:val="00AD2316"/>
    <w:pPr>
      <w:spacing w:after="0" w:line="240" w:lineRule="auto"/>
    </w:pPr>
    <w:rPr>
      <w:rFonts w:ascii="Arial" w:eastAsia="Times New Roman" w:hAnsi="Arial" w:cs="Times New Roman"/>
      <w:sz w:val="20"/>
      <w:szCs w:val="20"/>
    </w:rPr>
  </w:style>
  <w:style w:type="paragraph" w:customStyle="1" w:styleId="EEF1ED0ADAFF475383012EAFEE45D4AD3">
    <w:name w:val="EEF1ED0ADAFF475383012EAFEE45D4AD3"/>
    <w:rsid w:val="00AD2316"/>
    <w:pPr>
      <w:spacing w:after="0" w:line="240" w:lineRule="auto"/>
    </w:pPr>
    <w:rPr>
      <w:rFonts w:ascii="Arial" w:eastAsia="Times New Roman" w:hAnsi="Arial" w:cs="Times New Roman"/>
      <w:sz w:val="20"/>
      <w:szCs w:val="20"/>
    </w:rPr>
  </w:style>
  <w:style w:type="paragraph" w:customStyle="1" w:styleId="0563DAFA5817429DAF41F2C838F7BCE23">
    <w:name w:val="0563DAFA5817429DAF41F2C838F7BCE23"/>
    <w:rsid w:val="00AD2316"/>
    <w:pPr>
      <w:spacing w:after="0" w:line="240" w:lineRule="auto"/>
    </w:pPr>
    <w:rPr>
      <w:rFonts w:ascii="Arial" w:eastAsia="Times New Roman" w:hAnsi="Arial" w:cs="Times New Roman"/>
      <w:sz w:val="20"/>
      <w:szCs w:val="20"/>
    </w:rPr>
  </w:style>
  <w:style w:type="paragraph" w:customStyle="1" w:styleId="894F295A7AAC4181BC1174CAE6B41C073">
    <w:name w:val="894F295A7AAC4181BC1174CAE6B41C073"/>
    <w:rsid w:val="00AD2316"/>
    <w:pPr>
      <w:spacing w:after="0" w:line="240" w:lineRule="auto"/>
    </w:pPr>
    <w:rPr>
      <w:rFonts w:ascii="Arial" w:eastAsia="Times New Roman" w:hAnsi="Arial" w:cs="Times New Roman"/>
      <w:sz w:val="20"/>
      <w:szCs w:val="20"/>
    </w:rPr>
  </w:style>
  <w:style w:type="paragraph" w:customStyle="1" w:styleId="6C3EF60CCA67467AAE75A70380A3F54F3">
    <w:name w:val="6C3EF60CCA67467AAE75A70380A3F54F3"/>
    <w:rsid w:val="00AD2316"/>
    <w:pPr>
      <w:spacing w:after="0" w:line="240" w:lineRule="auto"/>
    </w:pPr>
    <w:rPr>
      <w:rFonts w:ascii="Arial" w:eastAsia="Times New Roman" w:hAnsi="Arial" w:cs="Times New Roman"/>
      <w:sz w:val="20"/>
      <w:szCs w:val="20"/>
    </w:rPr>
  </w:style>
  <w:style w:type="paragraph" w:customStyle="1" w:styleId="F8869120C82045108EB233D47271CEAD3">
    <w:name w:val="F8869120C82045108EB233D47271CEAD3"/>
    <w:rsid w:val="00AD2316"/>
    <w:pPr>
      <w:spacing w:after="0" w:line="240" w:lineRule="auto"/>
    </w:pPr>
    <w:rPr>
      <w:rFonts w:ascii="Arial" w:eastAsia="Times New Roman" w:hAnsi="Arial" w:cs="Times New Roman"/>
      <w:sz w:val="20"/>
      <w:szCs w:val="20"/>
    </w:rPr>
  </w:style>
  <w:style w:type="paragraph" w:customStyle="1" w:styleId="0BD5E66935234D398F441FAB95C1F7373">
    <w:name w:val="0BD5E66935234D398F441FAB95C1F7373"/>
    <w:rsid w:val="00AD2316"/>
    <w:pPr>
      <w:spacing w:after="0" w:line="240" w:lineRule="auto"/>
    </w:pPr>
    <w:rPr>
      <w:rFonts w:ascii="Arial" w:eastAsia="Times New Roman" w:hAnsi="Arial" w:cs="Times New Roman"/>
      <w:sz w:val="20"/>
      <w:szCs w:val="20"/>
    </w:rPr>
  </w:style>
  <w:style w:type="paragraph" w:customStyle="1" w:styleId="BB9635339D854DABA0342510E4460A0B3">
    <w:name w:val="BB9635339D854DABA0342510E4460A0B3"/>
    <w:rsid w:val="00AD2316"/>
    <w:pPr>
      <w:spacing w:after="0" w:line="240" w:lineRule="auto"/>
    </w:pPr>
    <w:rPr>
      <w:rFonts w:ascii="Arial" w:eastAsia="Times New Roman" w:hAnsi="Arial" w:cs="Times New Roman"/>
      <w:sz w:val="20"/>
      <w:szCs w:val="20"/>
    </w:rPr>
  </w:style>
  <w:style w:type="paragraph" w:customStyle="1" w:styleId="50D71DA23DE64887A243FB28315131873">
    <w:name w:val="50D71DA23DE64887A243FB28315131873"/>
    <w:rsid w:val="00AD2316"/>
    <w:pPr>
      <w:spacing w:after="0" w:line="240" w:lineRule="auto"/>
    </w:pPr>
    <w:rPr>
      <w:rFonts w:ascii="Arial" w:eastAsia="Times New Roman" w:hAnsi="Arial" w:cs="Times New Roman"/>
      <w:sz w:val="20"/>
      <w:szCs w:val="20"/>
    </w:rPr>
  </w:style>
  <w:style w:type="paragraph" w:customStyle="1" w:styleId="6CD56D20E9CB4B9793B239C731AB799D3">
    <w:name w:val="6CD56D20E9CB4B9793B239C731AB799D3"/>
    <w:rsid w:val="00AD2316"/>
    <w:pPr>
      <w:spacing w:after="0" w:line="240" w:lineRule="auto"/>
    </w:pPr>
    <w:rPr>
      <w:rFonts w:ascii="Arial" w:eastAsia="Times New Roman" w:hAnsi="Arial" w:cs="Times New Roman"/>
      <w:sz w:val="20"/>
      <w:szCs w:val="20"/>
    </w:rPr>
  </w:style>
  <w:style w:type="paragraph" w:customStyle="1" w:styleId="C827CA2B10E348A9B4D2C0E913F645233">
    <w:name w:val="C827CA2B10E348A9B4D2C0E913F645233"/>
    <w:rsid w:val="00AD2316"/>
    <w:pPr>
      <w:spacing w:after="0" w:line="240" w:lineRule="auto"/>
    </w:pPr>
    <w:rPr>
      <w:rFonts w:ascii="Arial" w:eastAsia="Times New Roman" w:hAnsi="Arial" w:cs="Times New Roman"/>
      <w:sz w:val="20"/>
      <w:szCs w:val="20"/>
    </w:rPr>
  </w:style>
  <w:style w:type="paragraph" w:customStyle="1" w:styleId="B2F32C01215E4E13A37AB024716BCB3F3">
    <w:name w:val="B2F32C01215E4E13A37AB024716BCB3F3"/>
    <w:rsid w:val="00AD2316"/>
    <w:pPr>
      <w:spacing w:after="0" w:line="240" w:lineRule="auto"/>
    </w:pPr>
    <w:rPr>
      <w:rFonts w:ascii="Arial" w:eastAsia="Times New Roman" w:hAnsi="Arial" w:cs="Times New Roman"/>
      <w:sz w:val="20"/>
      <w:szCs w:val="20"/>
    </w:rPr>
  </w:style>
  <w:style w:type="paragraph" w:customStyle="1" w:styleId="83A196149DAE4C13BC185BDC661E80773">
    <w:name w:val="83A196149DAE4C13BC185BDC661E80773"/>
    <w:rsid w:val="00AD2316"/>
    <w:pPr>
      <w:spacing w:after="0" w:line="240" w:lineRule="auto"/>
    </w:pPr>
    <w:rPr>
      <w:rFonts w:ascii="Arial" w:eastAsia="Times New Roman" w:hAnsi="Arial" w:cs="Times New Roman"/>
      <w:sz w:val="20"/>
      <w:szCs w:val="20"/>
    </w:rPr>
  </w:style>
  <w:style w:type="paragraph" w:customStyle="1" w:styleId="F6B7578048D8487998F56A55151A883A3">
    <w:name w:val="F6B7578048D8487998F56A55151A883A3"/>
    <w:rsid w:val="00AD2316"/>
    <w:pPr>
      <w:spacing w:after="0" w:line="240" w:lineRule="auto"/>
    </w:pPr>
    <w:rPr>
      <w:rFonts w:ascii="Arial" w:eastAsia="Times New Roman" w:hAnsi="Arial" w:cs="Times New Roman"/>
      <w:sz w:val="20"/>
      <w:szCs w:val="20"/>
    </w:rPr>
  </w:style>
  <w:style w:type="paragraph" w:customStyle="1" w:styleId="846373A5336A4C43B4A87B67C7C8F7183">
    <w:name w:val="846373A5336A4C43B4A87B67C7C8F7183"/>
    <w:rsid w:val="00AD2316"/>
    <w:pPr>
      <w:spacing w:after="0" w:line="240" w:lineRule="auto"/>
    </w:pPr>
    <w:rPr>
      <w:rFonts w:ascii="Arial" w:eastAsia="Times New Roman" w:hAnsi="Arial" w:cs="Times New Roman"/>
      <w:sz w:val="20"/>
      <w:szCs w:val="20"/>
    </w:rPr>
  </w:style>
  <w:style w:type="paragraph" w:customStyle="1" w:styleId="0FFFA2C7E60E4558ADA84D5366B5801D3">
    <w:name w:val="0FFFA2C7E60E4558ADA84D5366B5801D3"/>
    <w:rsid w:val="00AD2316"/>
    <w:pPr>
      <w:spacing w:after="0" w:line="240" w:lineRule="auto"/>
    </w:pPr>
    <w:rPr>
      <w:rFonts w:ascii="Arial" w:eastAsia="Times New Roman" w:hAnsi="Arial" w:cs="Times New Roman"/>
      <w:sz w:val="20"/>
      <w:szCs w:val="20"/>
    </w:rPr>
  </w:style>
  <w:style w:type="paragraph" w:customStyle="1" w:styleId="87551C4498B14A25AC9AA1D03B3F5CDE1">
    <w:name w:val="87551C4498B14A25AC9AA1D03B3F5CDE1"/>
    <w:rsid w:val="00AD2316"/>
    <w:pPr>
      <w:spacing w:after="0" w:line="240" w:lineRule="auto"/>
    </w:pPr>
    <w:rPr>
      <w:rFonts w:ascii="Arial" w:eastAsia="Times New Roman" w:hAnsi="Arial" w:cs="Times New Roman"/>
      <w:sz w:val="20"/>
      <w:szCs w:val="20"/>
    </w:rPr>
  </w:style>
  <w:style w:type="paragraph" w:customStyle="1" w:styleId="4BF1B935AC1545708CB761EF24B4BD7F3">
    <w:name w:val="4BF1B935AC1545708CB761EF24B4BD7F3"/>
    <w:rsid w:val="00AD2316"/>
    <w:pPr>
      <w:spacing w:after="0" w:line="240" w:lineRule="auto"/>
    </w:pPr>
    <w:rPr>
      <w:rFonts w:ascii="Arial" w:eastAsia="Times New Roman" w:hAnsi="Arial" w:cs="Times New Roman"/>
      <w:sz w:val="20"/>
      <w:szCs w:val="20"/>
    </w:rPr>
  </w:style>
  <w:style w:type="paragraph" w:customStyle="1" w:styleId="03D62D6451614B0EBDB8C617F3F3DF9C3">
    <w:name w:val="03D62D6451614B0EBDB8C617F3F3DF9C3"/>
    <w:rsid w:val="00AD2316"/>
    <w:pPr>
      <w:spacing w:after="0" w:line="240" w:lineRule="auto"/>
    </w:pPr>
    <w:rPr>
      <w:rFonts w:ascii="Arial" w:eastAsia="Times New Roman" w:hAnsi="Arial" w:cs="Times New Roman"/>
      <w:sz w:val="20"/>
      <w:szCs w:val="20"/>
    </w:rPr>
  </w:style>
  <w:style w:type="paragraph" w:customStyle="1" w:styleId="F9CDE3CD65034341823CDEBDBBDD08913">
    <w:name w:val="F9CDE3CD65034341823CDEBDBBDD08913"/>
    <w:rsid w:val="00AD2316"/>
    <w:pPr>
      <w:spacing w:after="0" w:line="240" w:lineRule="auto"/>
    </w:pPr>
    <w:rPr>
      <w:rFonts w:ascii="Arial" w:eastAsia="Times New Roman" w:hAnsi="Arial" w:cs="Times New Roman"/>
      <w:sz w:val="20"/>
      <w:szCs w:val="20"/>
    </w:rPr>
  </w:style>
  <w:style w:type="paragraph" w:customStyle="1" w:styleId="0546E0304D8A4D1A99D5E70C36ECB8F83">
    <w:name w:val="0546E0304D8A4D1A99D5E70C36ECB8F83"/>
    <w:rsid w:val="00AD2316"/>
    <w:pPr>
      <w:spacing w:after="0" w:line="240" w:lineRule="auto"/>
    </w:pPr>
    <w:rPr>
      <w:rFonts w:ascii="Arial" w:eastAsia="Times New Roman" w:hAnsi="Arial" w:cs="Times New Roman"/>
      <w:sz w:val="20"/>
      <w:szCs w:val="20"/>
    </w:rPr>
  </w:style>
  <w:style w:type="paragraph" w:customStyle="1" w:styleId="CF84A8D2CDE349E69125511FE13FB0D53">
    <w:name w:val="CF84A8D2CDE349E69125511FE13FB0D53"/>
    <w:rsid w:val="00AD2316"/>
    <w:pPr>
      <w:spacing w:after="0" w:line="240" w:lineRule="auto"/>
    </w:pPr>
    <w:rPr>
      <w:rFonts w:ascii="Arial" w:eastAsia="Times New Roman" w:hAnsi="Arial" w:cs="Times New Roman"/>
      <w:sz w:val="20"/>
      <w:szCs w:val="20"/>
    </w:rPr>
  </w:style>
  <w:style w:type="paragraph" w:customStyle="1" w:styleId="BE00D99C33C943CF937B006C2A682AD23">
    <w:name w:val="BE00D99C33C943CF937B006C2A682AD23"/>
    <w:rsid w:val="00AD2316"/>
    <w:pPr>
      <w:spacing w:after="0" w:line="240" w:lineRule="auto"/>
    </w:pPr>
    <w:rPr>
      <w:rFonts w:ascii="Arial" w:eastAsia="Times New Roman" w:hAnsi="Arial" w:cs="Times New Roman"/>
      <w:sz w:val="20"/>
      <w:szCs w:val="20"/>
    </w:rPr>
  </w:style>
  <w:style w:type="paragraph" w:customStyle="1" w:styleId="3EC37843F03E4C8DB038BE3E8A6B444D3">
    <w:name w:val="3EC37843F03E4C8DB038BE3E8A6B444D3"/>
    <w:rsid w:val="00AD2316"/>
    <w:pPr>
      <w:spacing w:after="0" w:line="240" w:lineRule="auto"/>
    </w:pPr>
    <w:rPr>
      <w:rFonts w:ascii="Arial" w:eastAsia="Times New Roman" w:hAnsi="Arial" w:cs="Times New Roman"/>
      <w:sz w:val="20"/>
      <w:szCs w:val="20"/>
    </w:rPr>
  </w:style>
  <w:style w:type="paragraph" w:customStyle="1" w:styleId="9D8BDB70DCAB4F69B212470738862CE83">
    <w:name w:val="9D8BDB70DCAB4F69B212470738862CE83"/>
    <w:rsid w:val="00AD2316"/>
    <w:pPr>
      <w:spacing w:after="0" w:line="240" w:lineRule="auto"/>
    </w:pPr>
    <w:rPr>
      <w:rFonts w:ascii="Arial" w:eastAsia="Times New Roman" w:hAnsi="Arial" w:cs="Times New Roman"/>
      <w:sz w:val="20"/>
      <w:szCs w:val="20"/>
    </w:rPr>
  </w:style>
  <w:style w:type="paragraph" w:customStyle="1" w:styleId="808FCB1A3AD041DFB51412E2FDAC7C0E3">
    <w:name w:val="808FCB1A3AD041DFB51412E2FDAC7C0E3"/>
    <w:rsid w:val="00AD2316"/>
    <w:pPr>
      <w:spacing w:after="0" w:line="240" w:lineRule="auto"/>
    </w:pPr>
    <w:rPr>
      <w:rFonts w:ascii="Arial" w:eastAsia="Times New Roman" w:hAnsi="Arial" w:cs="Times New Roman"/>
      <w:sz w:val="20"/>
      <w:szCs w:val="20"/>
    </w:rPr>
  </w:style>
  <w:style w:type="paragraph" w:customStyle="1" w:styleId="EE0EDDE4D95044F2BFB980D17454C7AE3">
    <w:name w:val="EE0EDDE4D95044F2BFB980D17454C7AE3"/>
    <w:rsid w:val="00AD2316"/>
    <w:pPr>
      <w:spacing w:after="0" w:line="240" w:lineRule="auto"/>
    </w:pPr>
    <w:rPr>
      <w:rFonts w:ascii="Arial" w:eastAsia="Times New Roman" w:hAnsi="Arial" w:cs="Times New Roman"/>
      <w:sz w:val="20"/>
      <w:szCs w:val="20"/>
    </w:rPr>
  </w:style>
  <w:style w:type="paragraph" w:customStyle="1" w:styleId="4103BB65EAC64FDF88807BFFA6364FC93">
    <w:name w:val="4103BB65EAC64FDF88807BFFA6364FC93"/>
    <w:rsid w:val="00AD2316"/>
    <w:pPr>
      <w:spacing w:after="0" w:line="240" w:lineRule="auto"/>
    </w:pPr>
    <w:rPr>
      <w:rFonts w:ascii="Arial" w:eastAsia="Times New Roman" w:hAnsi="Arial" w:cs="Times New Roman"/>
      <w:sz w:val="20"/>
      <w:szCs w:val="20"/>
    </w:rPr>
  </w:style>
  <w:style w:type="paragraph" w:customStyle="1" w:styleId="9474059B9EFF4E37A8AD3CC0D71F03233">
    <w:name w:val="9474059B9EFF4E37A8AD3CC0D71F03233"/>
    <w:rsid w:val="00AD2316"/>
    <w:pPr>
      <w:spacing w:after="0" w:line="240" w:lineRule="auto"/>
    </w:pPr>
    <w:rPr>
      <w:rFonts w:ascii="Arial" w:eastAsia="Times New Roman" w:hAnsi="Arial" w:cs="Times New Roman"/>
      <w:sz w:val="20"/>
      <w:szCs w:val="20"/>
    </w:rPr>
  </w:style>
  <w:style w:type="paragraph" w:customStyle="1" w:styleId="AAE9763E2FB84649A66933176D9F5F163">
    <w:name w:val="AAE9763E2FB84649A66933176D9F5F163"/>
    <w:rsid w:val="00AD2316"/>
    <w:pPr>
      <w:spacing w:after="0" w:line="240" w:lineRule="auto"/>
    </w:pPr>
    <w:rPr>
      <w:rFonts w:ascii="Arial" w:eastAsia="Times New Roman" w:hAnsi="Arial" w:cs="Times New Roman"/>
      <w:sz w:val="20"/>
      <w:szCs w:val="20"/>
    </w:rPr>
  </w:style>
  <w:style w:type="paragraph" w:customStyle="1" w:styleId="11088214D0D5437BB4A8B3B684DA66703">
    <w:name w:val="11088214D0D5437BB4A8B3B684DA66703"/>
    <w:rsid w:val="00AD2316"/>
    <w:pPr>
      <w:spacing w:after="0" w:line="240" w:lineRule="auto"/>
    </w:pPr>
    <w:rPr>
      <w:rFonts w:ascii="Arial" w:eastAsia="Times New Roman" w:hAnsi="Arial" w:cs="Times New Roman"/>
      <w:sz w:val="20"/>
      <w:szCs w:val="20"/>
    </w:rPr>
  </w:style>
  <w:style w:type="paragraph" w:customStyle="1" w:styleId="831F5C20BF2540FBB7827CF4A5A4B6D83">
    <w:name w:val="831F5C20BF2540FBB7827CF4A5A4B6D83"/>
    <w:rsid w:val="00AD2316"/>
    <w:pPr>
      <w:spacing w:after="0" w:line="240" w:lineRule="auto"/>
    </w:pPr>
    <w:rPr>
      <w:rFonts w:ascii="Arial" w:eastAsia="Times New Roman" w:hAnsi="Arial" w:cs="Times New Roman"/>
      <w:sz w:val="20"/>
      <w:szCs w:val="20"/>
    </w:rPr>
  </w:style>
  <w:style w:type="paragraph" w:customStyle="1" w:styleId="5836202EF0EC436B860D43C66E29DC073">
    <w:name w:val="5836202EF0EC436B860D43C66E29DC073"/>
    <w:rsid w:val="00AD2316"/>
    <w:pPr>
      <w:spacing w:after="0" w:line="240" w:lineRule="auto"/>
    </w:pPr>
    <w:rPr>
      <w:rFonts w:ascii="Arial" w:eastAsia="Times New Roman" w:hAnsi="Arial" w:cs="Times New Roman"/>
      <w:sz w:val="20"/>
      <w:szCs w:val="20"/>
    </w:rPr>
  </w:style>
  <w:style w:type="paragraph" w:customStyle="1" w:styleId="6A32418B8A964E0FB3E90EECF7F27B783">
    <w:name w:val="6A32418B8A964E0FB3E90EECF7F27B783"/>
    <w:rsid w:val="00AD2316"/>
    <w:pPr>
      <w:spacing w:after="0" w:line="240" w:lineRule="auto"/>
    </w:pPr>
    <w:rPr>
      <w:rFonts w:ascii="Arial" w:eastAsia="Times New Roman" w:hAnsi="Arial" w:cs="Times New Roman"/>
      <w:sz w:val="20"/>
      <w:szCs w:val="20"/>
    </w:rPr>
  </w:style>
  <w:style w:type="paragraph" w:customStyle="1" w:styleId="5B313391665D4CB5A46ED302C2A101553">
    <w:name w:val="5B313391665D4CB5A46ED302C2A101553"/>
    <w:rsid w:val="00AD2316"/>
    <w:pPr>
      <w:spacing w:after="0" w:line="240" w:lineRule="auto"/>
    </w:pPr>
    <w:rPr>
      <w:rFonts w:ascii="Arial" w:eastAsia="Times New Roman" w:hAnsi="Arial" w:cs="Times New Roman"/>
      <w:sz w:val="20"/>
      <w:szCs w:val="20"/>
    </w:rPr>
  </w:style>
  <w:style w:type="paragraph" w:customStyle="1" w:styleId="5C0C90475C554A21BADAC983C6E8DF003">
    <w:name w:val="5C0C90475C554A21BADAC983C6E8DF003"/>
    <w:rsid w:val="00AD2316"/>
    <w:pPr>
      <w:spacing w:after="0" w:line="240" w:lineRule="auto"/>
    </w:pPr>
    <w:rPr>
      <w:rFonts w:ascii="Arial" w:eastAsia="Times New Roman" w:hAnsi="Arial" w:cs="Times New Roman"/>
      <w:sz w:val="20"/>
      <w:szCs w:val="20"/>
    </w:rPr>
  </w:style>
  <w:style w:type="paragraph" w:customStyle="1" w:styleId="A6C4086C785342259A61AB482C7635653">
    <w:name w:val="A6C4086C785342259A61AB482C7635653"/>
    <w:rsid w:val="00AD2316"/>
    <w:pPr>
      <w:spacing w:after="0" w:line="240" w:lineRule="auto"/>
    </w:pPr>
    <w:rPr>
      <w:rFonts w:ascii="Arial" w:eastAsia="Times New Roman" w:hAnsi="Arial" w:cs="Times New Roman"/>
      <w:sz w:val="20"/>
      <w:szCs w:val="20"/>
    </w:rPr>
  </w:style>
  <w:style w:type="paragraph" w:customStyle="1" w:styleId="BC4C4C0769F9452881BA6BE2C2865A7E3">
    <w:name w:val="BC4C4C0769F9452881BA6BE2C2865A7E3"/>
    <w:rsid w:val="00AD2316"/>
    <w:pPr>
      <w:spacing w:after="0" w:line="240" w:lineRule="auto"/>
    </w:pPr>
    <w:rPr>
      <w:rFonts w:ascii="Arial" w:eastAsia="Times New Roman" w:hAnsi="Arial" w:cs="Times New Roman"/>
      <w:sz w:val="20"/>
      <w:szCs w:val="20"/>
    </w:rPr>
  </w:style>
  <w:style w:type="paragraph" w:customStyle="1" w:styleId="634A42F34F104B2D81579C96D1DAC5CA3">
    <w:name w:val="634A42F34F104B2D81579C96D1DAC5CA3"/>
    <w:rsid w:val="00AD2316"/>
    <w:pPr>
      <w:spacing w:after="0" w:line="240" w:lineRule="auto"/>
    </w:pPr>
    <w:rPr>
      <w:rFonts w:ascii="Arial" w:eastAsia="Times New Roman" w:hAnsi="Arial" w:cs="Times New Roman"/>
      <w:sz w:val="20"/>
      <w:szCs w:val="20"/>
    </w:rPr>
  </w:style>
  <w:style w:type="paragraph" w:customStyle="1" w:styleId="74CB1233FE674ECDA25C51691B8512DE3">
    <w:name w:val="74CB1233FE674ECDA25C51691B8512DE3"/>
    <w:rsid w:val="00AD2316"/>
    <w:pPr>
      <w:spacing w:after="0" w:line="240" w:lineRule="auto"/>
    </w:pPr>
    <w:rPr>
      <w:rFonts w:ascii="Arial" w:eastAsia="Times New Roman" w:hAnsi="Arial" w:cs="Times New Roman"/>
      <w:sz w:val="20"/>
      <w:szCs w:val="20"/>
    </w:rPr>
  </w:style>
  <w:style w:type="paragraph" w:customStyle="1" w:styleId="F40842CB5E1945D7AA43A78C1118BD8B3">
    <w:name w:val="F40842CB5E1945D7AA43A78C1118BD8B3"/>
    <w:rsid w:val="00AD2316"/>
    <w:pPr>
      <w:spacing w:after="0" w:line="240" w:lineRule="auto"/>
    </w:pPr>
    <w:rPr>
      <w:rFonts w:ascii="Arial" w:eastAsia="Times New Roman" w:hAnsi="Arial" w:cs="Times New Roman"/>
      <w:sz w:val="20"/>
      <w:szCs w:val="20"/>
    </w:rPr>
  </w:style>
  <w:style w:type="paragraph" w:customStyle="1" w:styleId="3A151435181B4CF2BE0F15115E42F3013">
    <w:name w:val="3A151435181B4CF2BE0F15115E42F3013"/>
    <w:rsid w:val="00AD2316"/>
    <w:pPr>
      <w:spacing w:after="0" w:line="240" w:lineRule="auto"/>
    </w:pPr>
    <w:rPr>
      <w:rFonts w:ascii="Arial" w:eastAsia="Times New Roman" w:hAnsi="Arial" w:cs="Times New Roman"/>
      <w:sz w:val="20"/>
      <w:szCs w:val="20"/>
    </w:rPr>
  </w:style>
  <w:style w:type="paragraph" w:customStyle="1" w:styleId="1AFC48FE867F4DBFAAADCA06BEFEFFCD3">
    <w:name w:val="1AFC48FE867F4DBFAAADCA06BEFEFFCD3"/>
    <w:rsid w:val="00AD2316"/>
    <w:pPr>
      <w:spacing w:after="0" w:line="240" w:lineRule="auto"/>
    </w:pPr>
    <w:rPr>
      <w:rFonts w:ascii="Arial" w:eastAsia="Times New Roman" w:hAnsi="Arial" w:cs="Times New Roman"/>
      <w:sz w:val="20"/>
      <w:szCs w:val="20"/>
    </w:rPr>
  </w:style>
  <w:style w:type="paragraph" w:customStyle="1" w:styleId="FD095935F2614E0290DDF31638118C393">
    <w:name w:val="FD095935F2614E0290DDF31638118C393"/>
    <w:rsid w:val="00AD2316"/>
    <w:pPr>
      <w:spacing w:after="0" w:line="240" w:lineRule="auto"/>
    </w:pPr>
    <w:rPr>
      <w:rFonts w:ascii="Arial" w:eastAsia="Times New Roman" w:hAnsi="Arial" w:cs="Times New Roman"/>
      <w:sz w:val="20"/>
      <w:szCs w:val="20"/>
    </w:rPr>
  </w:style>
  <w:style w:type="paragraph" w:customStyle="1" w:styleId="04EA939653E84B64866B3E4C9568F63B3">
    <w:name w:val="04EA939653E84B64866B3E4C9568F63B3"/>
    <w:rsid w:val="00AD2316"/>
    <w:pPr>
      <w:spacing w:after="0" w:line="240" w:lineRule="auto"/>
    </w:pPr>
    <w:rPr>
      <w:rFonts w:ascii="Arial" w:eastAsia="Times New Roman" w:hAnsi="Arial" w:cs="Times New Roman"/>
      <w:sz w:val="20"/>
      <w:szCs w:val="20"/>
    </w:rPr>
  </w:style>
  <w:style w:type="paragraph" w:customStyle="1" w:styleId="57D41BB5680E49019BA7398C8A4352533">
    <w:name w:val="57D41BB5680E49019BA7398C8A4352533"/>
    <w:rsid w:val="00AD2316"/>
    <w:pPr>
      <w:spacing w:after="0" w:line="240" w:lineRule="auto"/>
    </w:pPr>
    <w:rPr>
      <w:rFonts w:ascii="Arial" w:eastAsia="Times New Roman" w:hAnsi="Arial" w:cs="Times New Roman"/>
      <w:sz w:val="20"/>
      <w:szCs w:val="20"/>
    </w:rPr>
  </w:style>
  <w:style w:type="paragraph" w:customStyle="1" w:styleId="107697D440F44C22AE8D56AA2DD68E503">
    <w:name w:val="107697D440F44C22AE8D56AA2DD68E503"/>
    <w:rsid w:val="00AD2316"/>
    <w:pPr>
      <w:spacing w:after="0" w:line="240" w:lineRule="auto"/>
    </w:pPr>
    <w:rPr>
      <w:rFonts w:ascii="Arial" w:eastAsia="Times New Roman" w:hAnsi="Arial" w:cs="Times New Roman"/>
      <w:sz w:val="20"/>
      <w:szCs w:val="20"/>
    </w:rPr>
  </w:style>
  <w:style w:type="paragraph" w:customStyle="1" w:styleId="C7C0CECC4BAE48B6BAC619B669792AB23">
    <w:name w:val="C7C0CECC4BAE48B6BAC619B669792AB23"/>
    <w:rsid w:val="00AD2316"/>
    <w:pPr>
      <w:spacing w:after="0" w:line="240" w:lineRule="auto"/>
    </w:pPr>
    <w:rPr>
      <w:rFonts w:ascii="Arial" w:eastAsia="Times New Roman" w:hAnsi="Arial" w:cs="Times New Roman"/>
      <w:sz w:val="20"/>
      <w:szCs w:val="20"/>
    </w:rPr>
  </w:style>
  <w:style w:type="paragraph" w:customStyle="1" w:styleId="AFD7F4F00B8F425E808D2628D95B23923">
    <w:name w:val="AFD7F4F00B8F425E808D2628D95B23923"/>
    <w:rsid w:val="00AD2316"/>
    <w:pPr>
      <w:spacing w:after="0" w:line="240" w:lineRule="auto"/>
    </w:pPr>
    <w:rPr>
      <w:rFonts w:ascii="Arial" w:eastAsia="Times New Roman" w:hAnsi="Arial" w:cs="Times New Roman"/>
      <w:sz w:val="20"/>
      <w:szCs w:val="20"/>
    </w:rPr>
  </w:style>
  <w:style w:type="paragraph" w:customStyle="1" w:styleId="372EBE58643D4D75900157DD11A11E9D3">
    <w:name w:val="372EBE58643D4D75900157DD11A11E9D3"/>
    <w:rsid w:val="00AD2316"/>
    <w:pPr>
      <w:spacing w:after="0" w:line="240" w:lineRule="auto"/>
    </w:pPr>
    <w:rPr>
      <w:rFonts w:ascii="Arial" w:eastAsia="Times New Roman" w:hAnsi="Arial" w:cs="Times New Roman"/>
      <w:sz w:val="20"/>
      <w:szCs w:val="20"/>
    </w:rPr>
  </w:style>
  <w:style w:type="paragraph" w:customStyle="1" w:styleId="D579617D1E9F42448C0AA55AC898EACB3">
    <w:name w:val="D579617D1E9F42448C0AA55AC898EACB3"/>
    <w:rsid w:val="00AD2316"/>
    <w:pPr>
      <w:spacing w:after="0" w:line="240" w:lineRule="auto"/>
    </w:pPr>
    <w:rPr>
      <w:rFonts w:ascii="Arial" w:eastAsia="Times New Roman" w:hAnsi="Arial" w:cs="Times New Roman"/>
      <w:sz w:val="20"/>
      <w:szCs w:val="20"/>
    </w:rPr>
  </w:style>
  <w:style w:type="paragraph" w:customStyle="1" w:styleId="B4619BCB810C41DDA1EBAFC79203394C3">
    <w:name w:val="B4619BCB810C41DDA1EBAFC79203394C3"/>
    <w:rsid w:val="00AD2316"/>
    <w:pPr>
      <w:spacing w:after="0" w:line="240" w:lineRule="auto"/>
    </w:pPr>
    <w:rPr>
      <w:rFonts w:ascii="Arial" w:eastAsia="Times New Roman" w:hAnsi="Arial" w:cs="Times New Roman"/>
      <w:sz w:val="20"/>
      <w:szCs w:val="20"/>
    </w:rPr>
  </w:style>
  <w:style w:type="paragraph" w:customStyle="1" w:styleId="C4B9631D8BDE4FF48ABB5BD4A40757873">
    <w:name w:val="C4B9631D8BDE4FF48ABB5BD4A40757873"/>
    <w:rsid w:val="00AD2316"/>
    <w:pPr>
      <w:spacing w:after="0" w:line="240" w:lineRule="auto"/>
    </w:pPr>
    <w:rPr>
      <w:rFonts w:ascii="Arial" w:eastAsia="Times New Roman" w:hAnsi="Arial" w:cs="Times New Roman"/>
      <w:sz w:val="20"/>
      <w:szCs w:val="20"/>
    </w:rPr>
  </w:style>
  <w:style w:type="paragraph" w:customStyle="1" w:styleId="AD48110822014924B8B5E243608D407D3">
    <w:name w:val="AD48110822014924B8B5E243608D407D3"/>
    <w:rsid w:val="00AD2316"/>
    <w:pPr>
      <w:spacing w:after="0" w:line="240" w:lineRule="auto"/>
    </w:pPr>
    <w:rPr>
      <w:rFonts w:ascii="Arial" w:eastAsia="Times New Roman" w:hAnsi="Arial" w:cs="Times New Roman"/>
      <w:sz w:val="20"/>
      <w:szCs w:val="20"/>
    </w:rPr>
  </w:style>
  <w:style w:type="paragraph" w:customStyle="1" w:styleId="46F885693239457E9D095A4C15FF22AA3">
    <w:name w:val="46F885693239457E9D095A4C15FF22AA3"/>
    <w:rsid w:val="00AD2316"/>
    <w:pPr>
      <w:spacing w:after="0" w:line="240" w:lineRule="auto"/>
    </w:pPr>
    <w:rPr>
      <w:rFonts w:ascii="Arial" w:eastAsia="Times New Roman" w:hAnsi="Arial" w:cs="Times New Roman"/>
      <w:sz w:val="20"/>
      <w:szCs w:val="20"/>
    </w:rPr>
  </w:style>
  <w:style w:type="paragraph" w:customStyle="1" w:styleId="D799A1529A5441638FC6BF0533F56BB13">
    <w:name w:val="D799A1529A5441638FC6BF0533F56BB13"/>
    <w:rsid w:val="00AD2316"/>
    <w:pPr>
      <w:spacing w:after="0" w:line="240" w:lineRule="auto"/>
    </w:pPr>
    <w:rPr>
      <w:rFonts w:ascii="Arial" w:eastAsia="Times New Roman" w:hAnsi="Arial" w:cs="Times New Roman"/>
      <w:sz w:val="20"/>
      <w:szCs w:val="20"/>
    </w:rPr>
  </w:style>
  <w:style w:type="paragraph" w:customStyle="1" w:styleId="4448C5670A004929B1B27BD6042A54DC3">
    <w:name w:val="4448C5670A004929B1B27BD6042A54DC3"/>
    <w:rsid w:val="00AD2316"/>
    <w:pPr>
      <w:spacing w:after="0" w:line="240" w:lineRule="auto"/>
    </w:pPr>
    <w:rPr>
      <w:rFonts w:ascii="Arial" w:eastAsia="Times New Roman" w:hAnsi="Arial" w:cs="Times New Roman"/>
      <w:sz w:val="20"/>
      <w:szCs w:val="20"/>
    </w:rPr>
  </w:style>
  <w:style w:type="paragraph" w:customStyle="1" w:styleId="C08FC8D8C9CF499894C0DE10D79F5FB33">
    <w:name w:val="C08FC8D8C9CF499894C0DE10D79F5FB33"/>
    <w:rsid w:val="00AD2316"/>
    <w:pPr>
      <w:spacing w:after="0" w:line="240" w:lineRule="auto"/>
    </w:pPr>
    <w:rPr>
      <w:rFonts w:ascii="Arial" w:eastAsia="Times New Roman" w:hAnsi="Arial" w:cs="Times New Roman"/>
      <w:sz w:val="20"/>
      <w:szCs w:val="20"/>
    </w:rPr>
  </w:style>
  <w:style w:type="paragraph" w:customStyle="1" w:styleId="B2C96D54BF2E44CD8B418298AF191B5F3">
    <w:name w:val="B2C96D54BF2E44CD8B418298AF191B5F3"/>
    <w:rsid w:val="00AD2316"/>
    <w:pPr>
      <w:spacing w:after="0" w:line="240" w:lineRule="auto"/>
    </w:pPr>
    <w:rPr>
      <w:rFonts w:ascii="Arial" w:eastAsia="Times New Roman" w:hAnsi="Arial" w:cs="Times New Roman"/>
      <w:sz w:val="20"/>
      <w:szCs w:val="20"/>
    </w:rPr>
  </w:style>
  <w:style w:type="paragraph" w:customStyle="1" w:styleId="B25207F8825A441789F30A30BCFF68813">
    <w:name w:val="B25207F8825A441789F30A30BCFF68813"/>
    <w:rsid w:val="00AD2316"/>
    <w:pPr>
      <w:spacing w:after="0" w:line="240" w:lineRule="auto"/>
    </w:pPr>
    <w:rPr>
      <w:rFonts w:ascii="Arial" w:eastAsia="Times New Roman" w:hAnsi="Arial" w:cs="Times New Roman"/>
      <w:sz w:val="20"/>
      <w:szCs w:val="20"/>
    </w:rPr>
  </w:style>
  <w:style w:type="paragraph" w:customStyle="1" w:styleId="CC3AC44806914AB9ABA0FAC11943911C3">
    <w:name w:val="CC3AC44806914AB9ABA0FAC11943911C3"/>
    <w:rsid w:val="00AD2316"/>
    <w:pPr>
      <w:spacing w:after="0" w:line="240" w:lineRule="auto"/>
    </w:pPr>
    <w:rPr>
      <w:rFonts w:ascii="Arial" w:eastAsia="Times New Roman" w:hAnsi="Arial" w:cs="Times New Roman"/>
      <w:sz w:val="20"/>
      <w:szCs w:val="20"/>
    </w:rPr>
  </w:style>
  <w:style w:type="paragraph" w:customStyle="1" w:styleId="F0E0DE61CB594534A7065EA66F14D26B1">
    <w:name w:val="F0E0DE61CB594534A7065EA66F14D26B1"/>
    <w:rsid w:val="00AD2316"/>
    <w:pPr>
      <w:spacing w:after="0" w:line="240" w:lineRule="auto"/>
    </w:pPr>
    <w:rPr>
      <w:rFonts w:ascii="Arial" w:eastAsia="Times New Roman" w:hAnsi="Arial" w:cs="Times New Roman"/>
      <w:sz w:val="20"/>
      <w:szCs w:val="20"/>
    </w:rPr>
  </w:style>
  <w:style w:type="paragraph" w:customStyle="1" w:styleId="98CDC418EB6F4652887E0ADE1C97D0963">
    <w:name w:val="98CDC418EB6F4652887E0ADE1C97D0963"/>
    <w:rsid w:val="00AD2316"/>
    <w:pPr>
      <w:spacing w:after="0" w:line="240" w:lineRule="auto"/>
    </w:pPr>
    <w:rPr>
      <w:rFonts w:ascii="Arial" w:eastAsia="Times New Roman" w:hAnsi="Arial" w:cs="Times New Roman"/>
      <w:sz w:val="20"/>
      <w:szCs w:val="20"/>
    </w:rPr>
  </w:style>
  <w:style w:type="paragraph" w:customStyle="1" w:styleId="91BAB430483E4D348008C449C998544F3">
    <w:name w:val="91BAB430483E4D348008C449C998544F3"/>
    <w:rsid w:val="00AD2316"/>
    <w:pPr>
      <w:spacing w:after="0" w:line="240" w:lineRule="auto"/>
    </w:pPr>
    <w:rPr>
      <w:rFonts w:ascii="Arial" w:eastAsia="Times New Roman" w:hAnsi="Arial" w:cs="Times New Roman"/>
      <w:sz w:val="20"/>
      <w:szCs w:val="20"/>
    </w:rPr>
  </w:style>
  <w:style w:type="paragraph" w:customStyle="1" w:styleId="DFFDB2C552EA4DF8BBF8304374D9372E3">
    <w:name w:val="DFFDB2C552EA4DF8BBF8304374D9372E3"/>
    <w:rsid w:val="00AD2316"/>
    <w:pPr>
      <w:spacing w:after="0" w:line="240" w:lineRule="auto"/>
    </w:pPr>
    <w:rPr>
      <w:rFonts w:ascii="Arial" w:eastAsia="Times New Roman" w:hAnsi="Arial" w:cs="Times New Roman"/>
      <w:sz w:val="20"/>
      <w:szCs w:val="20"/>
    </w:rPr>
  </w:style>
  <w:style w:type="paragraph" w:customStyle="1" w:styleId="F2AA4B80C9EF41EB8B8BD3C89A6B86883">
    <w:name w:val="F2AA4B80C9EF41EB8B8BD3C89A6B86883"/>
    <w:rsid w:val="00AD2316"/>
    <w:pPr>
      <w:spacing w:after="0" w:line="240" w:lineRule="auto"/>
    </w:pPr>
    <w:rPr>
      <w:rFonts w:ascii="Arial" w:eastAsia="Times New Roman" w:hAnsi="Arial" w:cs="Times New Roman"/>
      <w:sz w:val="20"/>
      <w:szCs w:val="20"/>
    </w:rPr>
  </w:style>
  <w:style w:type="paragraph" w:customStyle="1" w:styleId="62F65087E6F04A0CA424477246CD0EDB3">
    <w:name w:val="62F65087E6F04A0CA424477246CD0EDB3"/>
    <w:rsid w:val="00AD2316"/>
    <w:pPr>
      <w:spacing w:after="0" w:line="240" w:lineRule="auto"/>
    </w:pPr>
    <w:rPr>
      <w:rFonts w:ascii="Arial" w:eastAsia="Times New Roman" w:hAnsi="Arial" w:cs="Times New Roman"/>
      <w:sz w:val="20"/>
      <w:szCs w:val="20"/>
    </w:rPr>
  </w:style>
  <w:style w:type="paragraph" w:customStyle="1" w:styleId="CAD7328AB3B648A1855605EFF80F70B13">
    <w:name w:val="CAD7328AB3B648A1855605EFF80F70B13"/>
    <w:rsid w:val="00AD2316"/>
    <w:pPr>
      <w:spacing w:after="0" w:line="240" w:lineRule="auto"/>
    </w:pPr>
    <w:rPr>
      <w:rFonts w:ascii="Arial" w:eastAsia="Times New Roman" w:hAnsi="Arial" w:cs="Times New Roman"/>
      <w:sz w:val="20"/>
      <w:szCs w:val="20"/>
    </w:rPr>
  </w:style>
  <w:style w:type="paragraph" w:customStyle="1" w:styleId="E92786D662B8417B91E44994B376F1D33">
    <w:name w:val="E92786D662B8417B91E44994B376F1D33"/>
    <w:rsid w:val="00AD2316"/>
    <w:pPr>
      <w:spacing w:after="0" w:line="240" w:lineRule="auto"/>
    </w:pPr>
    <w:rPr>
      <w:rFonts w:ascii="Arial" w:eastAsia="Times New Roman" w:hAnsi="Arial" w:cs="Times New Roman"/>
      <w:sz w:val="20"/>
      <w:szCs w:val="20"/>
    </w:rPr>
  </w:style>
  <w:style w:type="paragraph" w:customStyle="1" w:styleId="49C500384DB941998FABB0C29B7978B93">
    <w:name w:val="49C500384DB941998FABB0C29B7978B93"/>
    <w:rsid w:val="00AD2316"/>
    <w:pPr>
      <w:spacing w:after="0" w:line="240" w:lineRule="auto"/>
    </w:pPr>
    <w:rPr>
      <w:rFonts w:ascii="Arial" w:eastAsia="Times New Roman" w:hAnsi="Arial" w:cs="Times New Roman"/>
      <w:sz w:val="20"/>
      <w:szCs w:val="20"/>
    </w:rPr>
  </w:style>
  <w:style w:type="paragraph" w:customStyle="1" w:styleId="0220EC26C3AF441B970810A3FA46A5BE3">
    <w:name w:val="0220EC26C3AF441B970810A3FA46A5BE3"/>
    <w:rsid w:val="00AD2316"/>
    <w:pPr>
      <w:spacing w:after="0" w:line="240" w:lineRule="auto"/>
    </w:pPr>
    <w:rPr>
      <w:rFonts w:ascii="Arial" w:eastAsia="Times New Roman" w:hAnsi="Arial" w:cs="Times New Roman"/>
      <w:sz w:val="20"/>
      <w:szCs w:val="20"/>
    </w:rPr>
  </w:style>
  <w:style w:type="paragraph" w:customStyle="1" w:styleId="ED0C0E6D50604AF4AE9DC4DAED16EACC3">
    <w:name w:val="ED0C0E6D50604AF4AE9DC4DAED16EACC3"/>
    <w:rsid w:val="00AD2316"/>
    <w:pPr>
      <w:spacing w:after="0" w:line="240" w:lineRule="auto"/>
    </w:pPr>
    <w:rPr>
      <w:rFonts w:ascii="Arial" w:eastAsia="Times New Roman" w:hAnsi="Arial" w:cs="Times New Roman"/>
      <w:sz w:val="20"/>
      <w:szCs w:val="20"/>
    </w:rPr>
  </w:style>
  <w:style w:type="paragraph" w:customStyle="1" w:styleId="3FAD3F5687ED489DBA626A6EB3B1A34E3">
    <w:name w:val="3FAD3F5687ED489DBA626A6EB3B1A34E3"/>
    <w:rsid w:val="00AD2316"/>
    <w:pPr>
      <w:spacing w:after="0" w:line="240" w:lineRule="auto"/>
    </w:pPr>
    <w:rPr>
      <w:rFonts w:ascii="Arial" w:eastAsia="Times New Roman" w:hAnsi="Arial" w:cs="Times New Roman"/>
      <w:sz w:val="20"/>
      <w:szCs w:val="20"/>
    </w:rPr>
  </w:style>
  <w:style w:type="paragraph" w:customStyle="1" w:styleId="25FACF1714F6451B93042DC811B8DABC3">
    <w:name w:val="25FACF1714F6451B93042DC811B8DABC3"/>
    <w:rsid w:val="00AD2316"/>
    <w:pPr>
      <w:spacing w:after="0" w:line="240" w:lineRule="auto"/>
    </w:pPr>
    <w:rPr>
      <w:rFonts w:ascii="Arial" w:eastAsia="Times New Roman" w:hAnsi="Arial" w:cs="Times New Roman"/>
      <w:sz w:val="20"/>
      <w:szCs w:val="20"/>
    </w:rPr>
  </w:style>
  <w:style w:type="paragraph" w:customStyle="1" w:styleId="EFEFA06A2ECB4EE7942F7F2E4BCC76CB3">
    <w:name w:val="EFEFA06A2ECB4EE7942F7F2E4BCC76CB3"/>
    <w:rsid w:val="00AD2316"/>
    <w:pPr>
      <w:spacing w:after="0" w:line="240" w:lineRule="auto"/>
    </w:pPr>
    <w:rPr>
      <w:rFonts w:ascii="Arial" w:eastAsia="Times New Roman" w:hAnsi="Arial" w:cs="Times New Roman"/>
      <w:sz w:val="20"/>
      <w:szCs w:val="20"/>
    </w:rPr>
  </w:style>
  <w:style w:type="paragraph" w:customStyle="1" w:styleId="0F84A5071DAD4C7B82FD7142D55B72423">
    <w:name w:val="0F84A5071DAD4C7B82FD7142D55B72423"/>
    <w:rsid w:val="00AD2316"/>
    <w:pPr>
      <w:spacing w:after="0" w:line="240" w:lineRule="auto"/>
    </w:pPr>
    <w:rPr>
      <w:rFonts w:ascii="Arial" w:eastAsia="Times New Roman" w:hAnsi="Arial" w:cs="Times New Roman"/>
      <w:sz w:val="20"/>
      <w:szCs w:val="20"/>
    </w:rPr>
  </w:style>
  <w:style w:type="paragraph" w:customStyle="1" w:styleId="0912580CB6014CAAA92AF7B1CD356F523">
    <w:name w:val="0912580CB6014CAAA92AF7B1CD356F523"/>
    <w:rsid w:val="00AD2316"/>
    <w:pPr>
      <w:spacing w:after="0" w:line="240" w:lineRule="auto"/>
    </w:pPr>
    <w:rPr>
      <w:rFonts w:ascii="Arial" w:eastAsia="Times New Roman" w:hAnsi="Arial" w:cs="Times New Roman"/>
      <w:sz w:val="20"/>
      <w:szCs w:val="20"/>
    </w:rPr>
  </w:style>
  <w:style w:type="paragraph" w:customStyle="1" w:styleId="5E989B9825C9423D81083E7052F1112E3">
    <w:name w:val="5E989B9825C9423D81083E7052F1112E3"/>
    <w:rsid w:val="00AD2316"/>
    <w:pPr>
      <w:spacing w:after="0" w:line="240" w:lineRule="auto"/>
    </w:pPr>
    <w:rPr>
      <w:rFonts w:ascii="Arial" w:eastAsia="Times New Roman" w:hAnsi="Arial" w:cs="Times New Roman"/>
      <w:sz w:val="20"/>
      <w:szCs w:val="20"/>
    </w:rPr>
  </w:style>
  <w:style w:type="paragraph" w:customStyle="1" w:styleId="B7B6433BC61E495493A00318A2D0876F3">
    <w:name w:val="B7B6433BC61E495493A00318A2D0876F3"/>
    <w:rsid w:val="00AD2316"/>
    <w:pPr>
      <w:spacing w:after="0" w:line="240" w:lineRule="auto"/>
    </w:pPr>
    <w:rPr>
      <w:rFonts w:ascii="Arial" w:eastAsia="Times New Roman" w:hAnsi="Arial" w:cs="Times New Roman"/>
      <w:sz w:val="20"/>
      <w:szCs w:val="20"/>
    </w:rPr>
  </w:style>
  <w:style w:type="paragraph" w:customStyle="1" w:styleId="14E5E0B3BB8240669EB689686B463E1B3">
    <w:name w:val="14E5E0B3BB8240669EB689686B463E1B3"/>
    <w:rsid w:val="00AD2316"/>
    <w:pPr>
      <w:spacing w:after="0" w:line="240" w:lineRule="auto"/>
    </w:pPr>
    <w:rPr>
      <w:rFonts w:ascii="Arial" w:eastAsia="Times New Roman" w:hAnsi="Arial" w:cs="Times New Roman"/>
      <w:sz w:val="20"/>
      <w:szCs w:val="20"/>
    </w:rPr>
  </w:style>
  <w:style w:type="paragraph" w:customStyle="1" w:styleId="49BAA04789DE4FB08A407FA29F22A49A3">
    <w:name w:val="49BAA04789DE4FB08A407FA29F22A49A3"/>
    <w:rsid w:val="00AD2316"/>
    <w:pPr>
      <w:spacing w:after="0" w:line="240" w:lineRule="auto"/>
    </w:pPr>
    <w:rPr>
      <w:rFonts w:ascii="Arial" w:eastAsia="Times New Roman" w:hAnsi="Arial" w:cs="Times New Roman"/>
      <w:sz w:val="20"/>
      <w:szCs w:val="20"/>
    </w:rPr>
  </w:style>
  <w:style w:type="paragraph" w:customStyle="1" w:styleId="D7355E4EDE984283972E7565CC716DBF3">
    <w:name w:val="D7355E4EDE984283972E7565CC716DBF3"/>
    <w:rsid w:val="00AD2316"/>
    <w:pPr>
      <w:spacing w:after="0" w:line="240" w:lineRule="auto"/>
    </w:pPr>
    <w:rPr>
      <w:rFonts w:ascii="Arial" w:eastAsia="Times New Roman" w:hAnsi="Arial" w:cs="Times New Roman"/>
      <w:sz w:val="20"/>
      <w:szCs w:val="20"/>
    </w:rPr>
  </w:style>
  <w:style w:type="paragraph" w:customStyle="1" w:styleId="1B6897AAD2D544E7A69F469411617BA13">
    <w:name w:val="1B6897AAD2D544E7A69F469411617BA13"/>
    <w:rsid w:val="00AD2316"/>
    <w:pPr>
      <w:spacing w:after="0" w:line="240" w:lineRule="auto"/>
    </w:pPr>
    <w:rPr>
      <w:rFonts w:ascii="Arial" w:eastAsia="Times New Roman" w:hAnsi="Arial" w:cs="Times New Roman"/>
      <w:sz w:val="20"/>
      <w:szCs w:val="20"/>
    </w:rPr>
  </w:style>
  <w:style w:type="paragraph" w:customStyle="1" w:styleId="341EA8E442984ECC814E3BA2C6E57D6F3">
    <w:name w:val="341EA8E442984ECC814E3BA2C6E57D6F3"/>
    <w:rsid w:val="00AD2316"/>
    <w:pPr>
      <w:spacing w:after="0" w:line="240" w:lineRule="auto"/>
    </w:pPr>
    <w:rPr>
      <w:rFonts w:ascii="Arial" w:eastAsia="Times New Roman" w:hAnsi="Arial" w:cs="Times New Roman"/>
      <w:sz w:val="20"/>
      <w:szCs w:val="20"/>
    </w:rPr>
  </w:style>
  <w:style w:type="paragraph" w:customStyle="1" w:styleId="C791A664B56548379402145FC53E93D83">
    <w:name w:val="C791A664B56548379402145FC53E93D83"/>
    <w:rsid w:val="00AD2316"/>
    <w:pPr>
      <w:spacing w:after="0" w:line="240" w:lineRule="auto"/>
    </w:pPr>
    <w:rPr>
      <w:rFonts w:ascii="Arial" w:eastAsia="Times New Roman" w:hAnsi="Arial" w:cs="Times New Roman"/>
      <w:sz w:val="20"/>
      <w:szCs w:val="20"/>
    </w:rPr>
  </w:style>
  <w:style w:type="paragraph" w:customStyle="1" w:styleId="1303EC76C11E441682F7F1FE6FC026743">
    <w:name w:val="1303EC76C11E441682F7F1FE6FC026743"/>
    <w:rsid w:val="00AD2316"/>
    <w:pPr>
      <w:spacing w:after="0" w:line="240" w:lineRule="auto"/>
    </w:pPr>
    <w:rPr>
      <w:rFonts w:ascii="Arial" w:eastAsia="Times New Roman" w:hAnsi="Arial" w:cs="Times New Roman"/>
      <w:sz w:val="20"/>
      <w:szCs w:val="20"/>
    </w:rPr>
  </w:style>
  <w:style w:type="paragraph" w:customStyle="1" w:styleId="1D783A30D7EB45109ABC8253E30958B83">
    <w:name w:val="1D783A30D7EB45109ABC8253E30958B83"/>
    <w:rsid w:val="00AD2316"/>
    <w:pPr>
      <w:spacing w:after="0" w:line="240" w:lineRule="auto"/>
    </w:pPr>
    <w:rPr>
      <w:rFonts w:ascii="Arial" w:eastAsia="Times New Roman" w:hAnsi="Arial" w:cs="Times New Roman"/>
      <w:sz w:val="20"/>
      <w:szCs w:val="20"/>
    </w:rPr>
  </w:style>
  <w:style w:type="paragraph" w:customStyle="1" w:styleId="F1FAEE2373704B238F288C57035898E73">
    <w:name w:val="F1FAEE2373704B238F288C57035898E73"/>
    <w:rsid w:val="00AD2316"/>
    <w:pPr>
      <w:spacing w:after="0" w:line="240" w:lineRule="auto"/>
    </w:pPr>
    <w:rPr>
      <w:rFonts w:ascii="Arial" w:eastAsia="Times New Roman" w:hAnsi="Arial" w:cs="Times New Roman"/>
      <w:sz w:val="20"/>
      <w:szCs w:val="20"/>
    </w:rPr>
  </w:style>
  <w:style w:type="paragraph" w:customStyle="1" w:styleId="498097E07E3A4F6484293633CB233F7F3">
    <w:name w:val="498097E07E3A4F6484293633CB233F7F3"/>
    <w:rsid w:val="00AD2316"/>
    <w:pPr>
      <w:spacing w:after="0" w:line="240" w:lineRule="auto"/>
    </w:pPr>
    <w:rPr>
      <w:rFonts w:ascii="Arial" w:eastAsia="Times New Roman" w:hAnsi="Arial" w:cs="Times New Roman"/>
      <w:sz w:val="20"/>
      <w:szCs w:val="20"/>
    </w:rPr>
  </w:style>
  <w:style w:type="paragraph" w:customStyle="1" w:styleId="90788099C94646A1AF50149E70C071833">
    <w:name w:val="90788099C94646A1AF50149E70C071833"/>
    <w:rsid w:val="00AD2316"/>
    <w:pPr>
      <w:spacing w:after="0" w:line="240" w:lineRule="auto"/>
    </w:pPr>
    <w:rPr>
      <w:rFonts w:ascii="Arial" w:eastAsia="Times New Roman" w:hAnsi="Arial" w:cs="Times New Roman"/>
      <w:sz w:val="20"/>
      <w:szCs w:val="20"/>
    </w:rPr>
  </w:style>
  <w:style w:type="paragraph" w:customStyle="1" w:styleId="70EEF957351C429C9335EA7A655E258A3">
    <w:name w:val="70EEF957351C429C9335EA7A655E258A3"/>
    <w:rsid w:val="00AD2316"/>
    <w:pPr>
      <w:spacing w:after="0" w:line="240" w:lineRule="auto"/>
    </w:pPr>
    <w:rPr>
      <w:rFonts w:ascii="Arial" w:eastAsia="Times New Roman" w:hAnsi="Arial" w:cs="Times New Roman"/>
      <w:sz w:val="20"/>
      <w:szCs w:val="20"/>
    </w:rPr>
  </w:style>
  <w:style w:type="paragraph" w:customStyle="1" w:styleId="C1F9B072CD2D415D9D2BAC5F34C8F6B73">
    <w:name w:val="C1F9B072CD2D415D9D2BAC5F34C8F6B73"/>
    <w:rsid w:val="00AD2316"/>
    <w:pPr>
      <w:spacing w:after="0" w:line="240" w:lineRule="auto"/>
    </w:pPr>
    <w:rPr>
      <w:rFonts w:ascii="Arial" w:eastAsia="Times New Roman" w:hAnsi="Arial" w:cs="Times New Roman"/>
      <w:sz w:val="20"/>
      <w:szCs w:val="20"/>
    </w:rPr>
  </w:style>
  <w:style w:type="paragraph" w:customStyle="1" w:styleId="6AF4F130AE8A4F929E1E91FA26357C2F3">
    <w:name w:val="6AF4F130AE8A4F929E1E91FA26357C2F3"/>
    <w:rsid w:val="00AD2316"/>
    <w:pPr>
      <w:spacing w:after="0" w:line="240" w:lineRule="auto"/>
    </w:pPr>
    <w:rPr>
      <w:rFonts w:ascii="Arial" w:eastAsia="Times New Roman" w:hAnsi="Arial" w:cs="Times New Roman"/>
      <w:sz w:val="20"/>
      <w:szCs w:val="20"/>
    </w:rPr>
  </w:style>
  <w:style w:type="paragraph" w:customStyle="1" w:styleId="DF7D4C3E8FA94EF5AE3FB48D4F79F6D53">
    <w:name w:val="DF7D4C3E8FA94EF5AE3FB48D4F79F6D53"/>
    <w:rsid w:val="00AD2316"/>
    <w:pPr>
      <w:spacing w:after="0" w:line="240" w:lineRule="auto"/>
    </w:pPr>
    <w:rPr>
      <w:rFonts w:ascii="Arial" w:eastAsia="Times New Roman" w:hAnsi="Arial" w:cs="Times New Roman"/>
      <w:sz w:val="20"/>
      <w:szCs w:val="20"/>
    </w:rPr>
  </w:style>
  <w:style w:type="paragraph" w:customStyle="1" w:styleId="729DDCE157EF49079C5846F9F96BC8CF3">
    <w:name w:val="729DDCE157EF49079C5846F9F96BC8CF3"/>
    <w:rsid w:val="00AD2316"/>
    <w:pPr>
      <w:spacing w:after="0" w:line="240" w:lineRule="auto"/>
    </w:pPr>
    <w:rPr>
      <w:rFonts w:ascii="Arial" w:eastAsia="Times New Roman" w:hAnsi="Arial" w:cs="Times New Roman"/>
      <w:sz w:val="20"/>
      <w:szCs w:val="20"/>
    </w:rPr>
  </w:style>
  <w:style w:type="paragraph" w:customStyle="1" w:styleId="BA50B68A11BC431EA9BC3DFBB27491113">
    <w:name w:val="BA50B68A11BC431EA9BC3DFBB27491113"/>
    <w:rsid w:val="00AD2316"/>
    <w:pPr>
      <w:spacing w:after="0" w:line="240" w:lineRule="auto"/>
    </w:pPr>
    <w:rPr>
      <w:rFonts w:ascii="Arial" w:eastAsia="Times New Roman" w:hAnsi="Arial" w:cs="Times New Roman"/>
      <w:sz w:val="20"/>
      <w:szCs w:val="20"/>
    </w:rPr>
  </w:style>
  <w:style w:type="paragraph" w:customStyle="1" w:styleId="4CD74B052F4A49039D5A927FAAD3519A3">
    <w:name w:val="4CD74B052F4A49039D5A927FAAD3519A3"/>
    <w:rsid w:val="00AD2316"/>
    <w:pPr>
      <w:spacing w:after="0" w:line="240" w:lineRule="auto"/>
    </w:pPr>
    <w:rPr>
      <w:rFonts w:ascii="Arial" w:eastAsia="Times New Roman" w:hAnsi="Arial" w:cs="Times New Roman"/>
      <w:sz w:val="20"/>
      <w:szCs w:val="20"/>
    </w:rPr>
  </w:style>
  <w:style w:type="paragraph" w:customStyle="1" w:styleId="A7B7D656317C44479406413B11A7EFBD3">
    <w:name w:val="A7B7D656317C44479406413B11A7EFBD3"/>
    <w:rsid w:val="00AD2316"/>
    <w:pPr>
      <w:spacing w:after="0" w:line="240" w:lineRule="auto"/>
    </w:pPr>
    <w:rPr>
      <w:rFonts w:ascii="Arial" w:eastAsia="Times New Roman" w:hAnsi="Arial" w:cs="Times New Roman"/>
      <w:sz w:val="20"/>
      <w:szCs w:val="20"/>
    </w:rPr>
  </w:style>
  <w:style w:type="paragraph" w:customStyle="1" w:styleId="6E2E32A2911D406982FBF6B563EDC84E3">
    <w:name w:val="6E2E32A2911D406982FBF6B563EDC84E3"/>
    <w:rsid w:val="00AD2316"/>
    <w:pPr>
      <w:spacing w:after="0" w:line="240" w:lineRule="auto"/>
    </w:pPr>
    <w:rPr>
      <w:rFonts w:ascii="Arial" w:eastAsia="Times New Roman" w:hAnsi="Arial" w:cs="Times New Roman"/>
      <w:sz w:val="20"/>
      <w:szCs w:val="20"/>
    </w:rPr>
  </w:style>
  <w:style w:type="paragraph" w:customStyle="1" w:styleId="6C9C417EC9B045A494EA383E46C66C8B3">
    <w:name w:val="6C9C417EC9B045A494EA383E46C66C8B3"/>
    <w:rsid w:val="00AD2316"/>
    <w:pPr>
      <w:spacing w:after="0" w:line="240" w:lineRule="auto"/>
    </w:pPr>
    <w:rPr>
      <w:rFonts w:ascii="Arial" w:eastAsia="Times New Roman" w:hAnsi="Arial" w:cs="Times New Roman"/>
      <w:sz w:val="20"/>
      <w:szCs w:val="20"/>
    </w:rPr>
  </w:style>
  <w:style w:type="paragraph" w:customStyle="1" w:styleId="E6736288B5B546D891B56BC471B598AF3">
    <w:name w:val="E6736288B5B546D891B56BC471B598AF3"/>
    <w:rsid w:val="00AD2316"/>
    <w:pPr>
      <w:spacing w:after="0" w:line="240" w:lineRule="auto"/>
    </w:pPr>
    <w:rPr>
      <w:rFonts w:ascii="Arial" w:eastAsia="Times New Roman" w:hAnsi="Arial" w:cs="Times New Roman"/>
      <w:sz w:val="20"/>
      <w:szCs w:val="20"/>
    </w:rPr>
  </w:style>
  <w:style w:type="paragraph" w:customStyle="1" w:styleId="784BF96F26CE47A3A008F0928E0A5E8B3">
    <w:name w:val="784BF96F26CE47A3A008F0928E0A5E8B3"/>
    <w:rsid w:val="00AD2316"/>
    <w:pPr>
      <w:spacing w:after="0" w:line="240" w:lineRule="auto"/>
    </w:pPr>
    <w:rPr>
      <w:rFonts w:ascii="Arial" w:eastAsia="Times New Roman" w:hAnsi="Arial" w:cs="Times New Roman"/>
      <w:sz w:val="20"/>
      <w:szCs w:val="20"/>
    </w:rPr>
  </w:style>
  <w:style w:type="paragraph" w:customStyle="1" w:styleId="DD4FF3B7C0AB4BFDB7516C0436FB54193">
    <w:name w:val="DD4FF3B7C0AB4BFDB7516C0436FB54193"/>
    <w:rsid w:val="00AD2316"/>
    <w:pPr>
      <w:spacing w:after="0" w:line="240" w:lineRule="auto"/>
    </w:pPr>
    <w:rPr>
      <w:rFonts w:ascii="Arial" w:eastAsia="Times New Roman" w:hAnsi="Arial" w:cs="Times New Roman"/>
      <w:sz w:val="20"/>
      <w:szCs w:val="20"/>
    </w:rPr>
  </w:style>
  <w:style w:type="paragraph" w:customStyle="1" w:styleId="F15B0912369A48B58049D2CB96E5FE763">
    <w:name w:val="F15B0912369A48B58049D2CB96E5FE763"/>
    <w:rsid w:val="00AD2316"/>
    <w:pPr>
      <w:spacing w:after="0" w:line="240" w:lineRule="auto"/>
    </w:pPr>
    <w:rPr>
      <w:rFonts w:ascii="Arial" w:eastAsia="Times New Roman" w:hAnsi="Arial" w:cs="Times New Roman"/>
      <w:sz w:val="20"/>
      <w:szCs w:val="20"/>
    </w:rPr>
  </w:style>
  <w:style w:type="paragraph" w:customStyle="1" w:styleId="94634C0155114922A4C637C283D6E46F3">
    <w:name w:val="94634C0155114922A4C637C283D6E46F3"/>
    <w:rsid w:val="00AD2316"/>
    <w:pPr>
      <w:spacing w:after="0" w:line="240" w:lineRule="auto"/>
    </w:pPr>
    <w:rPr>
      <w:rFonts w:ascii="Arial" w:eastAsia="Times New Roman" w:hAnsi="Arial" w:cs="Times New Roman"/>
      <w:sz w:val="20"/>
      <w:szCs w:val="20"/>
    </w:rPr>
  </w:style>
  <w:style w:type="paragraph" w:customStyle="1" w:styleId="0CD60603DF744E47AF4A8FD169DE7DA63">
    <w:name w:val="0CD60603DF744E47AF4A8FD169DE7DA63"/>
    <w:rsid w:val="00AD2316"/>
    <w:pPr>
      <w:spacing w:after="0" w:line="240" w:lineRule="auto"/>
    </w:pPr>
    <w:rPr>
      <w:rFonts w:ascii="Arial" w:eastAsia="Times New Roman" w:hAnsi="Arial" w:cs="Times New Roman"/>
      <w:sz w:val="20"/>
      <w:szCs w:val="20"/>
    </w:rPr>
  </w:style>
  <w:style w:type="paragraph" w:customStyle="1" w:styleId="9442D7E27D9E4052ADCFF75A70BBFB481">
    <w:name w:val="9442D7E27D9E4052ADCFF75A70BBFB481"/>
    <w:rsid w:val="00AD2316"/>
    <w:pPr>
      <w:spacing w:after="0" w:line="240" w:lineRule="auto"/>
    </w:pPr>
    <w:rPr>
      <w:rFonts w:ascii="Arial" w:eastAsia="Times New Roman" w:hAnsi="Arial" w:cs="Times New Roman"/>
      <w:sz w:val="20"/>
      <w:szCs w:val="20"/>
    </w:rPr>
  </w:style>
  <w:style w:type="paragraph" w:customStyle="1" w:styleId="68C6D43A85904D8C8117ACEA2AED8FA13">
    <w:name w:val="68C6D43A85904D8C8117ACEA2AED8FA13"/>
    <w:rsid w:val="00AD2316"/>
    <w:pPr>
      <w:spacing w:after="0" w:line="240" w:lineRule="auto"/>
    </w:pPr>
    <w:rPr>
      <w:rFonts w:ascii="Arial" w:eastAsia="Times New Roman" w:hAnsi="Arial" w:cs="Times New Roman"/>
      <w:sz w:val="20"/>
      <w:szCs w:val="20"/>
    </w:rPr>
  </w:style>
  <w:style w:type="paragraph" w:customStyle="1" w:styleId="CEE974721F32437FA71BB0FAE519A72E3">
    <w:name w:val="CEE974721F32437FA71BB0FAE519A72E3"/>
    <w:rsid w:val="00AD2316"/>
    <w:pPr>
      <w:spacing w:after="0" w:line="240" w:lineRule="auto"/>
    </w:pPr>
    <w:rPr>
      <w:rFonts w:ascii="Arial" w:eastAsia="Times New Roman" w:hAnsi="Arial" w:cs="Times New Roman"/>
      <w:sz w:val="20"/>
      <w:szCs w:val="20"/>
    </w:rPr>
  </w:style>
  <w:style w:type="paragraph" w:customStyle="1" w:styleId="50DAA045DFC5482DBC0166580AFDDC523">
    <w:name w:val="50DAA045DFC5482DBC0166580AFDDC523"/>
    <w:rsid w:val="00AD2316"/>
    <w:pPr>
      <w:spacing w:after="0" w:line="240" w:lineRule="auto"/>
    </w:pPr>
    <w:rPr>
      <w:rFonts w:ascii="Arial" w:eastAsia="Times New Roman" w:hAnsi="Arial" w:cs="Times New Roman"/>
      <w:sz w:val="20"/>
      <w:szCs w:val="20"/>
    </w:rPr>
  </w:style>
  <w:style w:type="paragraph" w:customStyle="1" w:styleId="D9251260BA95410085F051BE0A441DC33">
    <w:name w:val="D9251260BA95410085F051BE0A441DC33"/>
    <w:rsid w:val="00AD2316"/>
    <w:pPr>
      <w:spacing w:after="0" w:line="240" w:lineRule="auto"/>
    </w:pPr>
    <w:rPr>
      <w:rFonts w:ascii="Arial" w:eastAsia="Times New Roman" w:hAnsi="Arial" w:cs="Times New Roman"/>
      <w:sz w:val="20"/>
      <w:szCs w:val="20"/>
    </w:rPr>
  </w:style>
  <w:style w:type="paragraph" w:customStyle="1" w:styleId="C281504951BB4FE3807025989DCD6F853">
    <w:name w:val="C281504951BB4FE3807025989DCD6F853"/>
    <w:rsid w:val="00AD2316"/>
    <w:pPr>
      <w:spacing w:after="0" w:line="240" w:lineRule="auto"/>
    </w:pPr>
    <w:rPr>
      <w:rFonts w:ascii="Arial" w:eastAsia="Times New Roman" w:hAnsi="Arial" w:cs="Times New Roman"/>
      <w:sz w:val="20"/>
      <w:szCs w:val="20"/>
    </w:rPr>
  </w:style>
  <w:style w:type="paragraph" w:customStyle="1" w:styleId="268DD2D0EC774D709115E3706EFE54A63">
    <w:name w:val="268DD2D0EC774D709115E3706EFE54A63"/>
    <w:rsid w:val="00AD2316"/>
    <w:pPr>
      <w:spacing w:after="0" w:line="240" w:lineRule="auto"/>
    </w:pPr>
    <w:rPr>
      <w:rFonts w:ascii="Arial" w:eastAsia="Times New Roman" w:hAnsi="Arial" w:cs="Times New Roman"/>
      <w:sz w:val="20"/>
      <w:szCs w:val="20"/>
    </w:rPr>
  </w:style>
  <w:style w:type="paragraph" w:customStyle="1" w:styleId="E2B1B9489E8943BAA5D4FB59C1E513623">
    <w:name w:val="E2B1B9489E8943BAA5D4FB59C1E513623"/>
    <w:rsid w:val="00AD2316"/>
    <w:pPr>
      <w:spacing w:after="0" w:line="240" w:lineRule="auto"/>
    </w:pPr>
    <w:rPr>
      <w:rFonts w:ascii="Arial" w:eastAsia="Times New Roman" w:hAnsi="Arial" w:cs="Times New Roman"/>
      <w:sz w:val="20"/>
      <w:szCs w:val="20"/>
    </w:rPr>
  </w:style>
  <w:style w:type="paragraph" w:customStyle="1" w:styleId="B35FA608596F42A7BB75A4CB643916023">
    <w:name w:val="B35FA608596F42A7BB75A4CB643916023"/>
    <w:rsid w:val="00AD2316"/>
    <w:pPr>
      <w:spacing w:after="0" w:line="240" w:lineRule="auto"/>
    </w:pPr>
    <w:rPr>
      <w:rFonts w:ascii="Arial" w:eastAsia="Times New Roman" w:hAnsi="Arial" w:cs="Times New Roman"/>
      <w:sz w:val="20"/>
      <w:szCs w:val="20"/>
    </w:rPr>
  </w:style>
  <w:style w:type="paragraph" w:customStyle="1" w:styleId="FF0FF032911B4F5F98691E803948B8883">
    <w:name w:val="FF0FF032911B4F5F98691E803948B8883"/>
    <w:rsid w:val="00AD2316"/>
    <w:pPr>
      <w:spacing w:after="0" w:line="240" w:lineRule="auto"/>
    </w:pPr>
    <w:rPr>
      <w:rFonts w:ascii="Arial" w:eastAsia="Times New Roman" w:hAnsi="Arial" w:cs="Times New Roman"/>
      <w:sz w:val="20"/>
      <w:szCs w:val="20"/>
    </w:rPr>
  </w:style>
  <w:style w:type="paragraph" w:customStyle="1" w:styleId="9B1B5FAC32C84283A38F73572C98F1713">
    <w:name w:val="9B1B5FAC32C84283A38F73572C98F1713"/>
    <w:rsid w:val="00AD2316"/>
    <w:pPr>
      <w:spacing w:after="0" w:line="240" w:lineRule="auto"/>
    </w:pPr>
    <w:rPr>
      <w:rFonts w:ascii="Arial" w:eastAsia="Times New Roman" w:hAnsi="Arial" w:cs="Times New Roman"/>
      <w:sz w:val="20"/>
      <w:szCs w:val="20"/>
    </w:rPr>
  </w:style>
  <w:style w:type="paragraph" w:customStyle="1" w:styleId="B68A3AB3BA2C45B095F2A72031E8D7CB3">
    <w:name w:val="B68A3AB3BA2C45B095F2A72031E8D7CB3"/>
    <w:rsid w:val="00AD2316"/>
    <w:pPr>
      <w:spacing w:after="0" w:line="240" w:lineRule="auto"/>
    </w:pPr>
    <w:rPr>
      <w:rFonts w:ascii="Arial" w:eastAsia="Times New Roman" w:hAnsi="Arial" w:cs="Times New Roman"/>
      <w:sz w:val="20"/>
      <w:szCs w:val="20"/>
    </w:rPr>
  </w:style>
  <w:style w:type="paragraph" w:customStyle="1" w:styleId="66C53D7A7488433DAD5D1C630D6435B93">
    <w:name w:val="66C53D7A7488433DAD5D1C630D6435B93"/>
    <w:rsid w:val="00AD2316"/>
    <w:pPr>
      <w:spacing w:after="0" w:line="240" w:lineRule="auto"/>
    </w:pPr>
    <w:rPr>
      <w:rFonts w:ascii="Arial" w:eastAsia="Times New Roman" w:hAnsi="Arial" w:cs="Times New Roman"/>
      <w:sz w:val="20"/>
      <w:szCs w:val="20"/>
    </w:rPr>
  </w:style>
  <w:style w:type="paragraph" w:customStyle="1" w:styleId="FFDE2247FA73408CB9CED215347058E93">
    <w:name w:val="FFDE2247FA73408CB9CED215347058E93"/>
    <w:rsid w:val="00AD2316"/>
    <w:pPr>
      <w:spacing w:after="0" w:line="240" w:lineRule="auto"/>
    </w:pPr>
    <w:rPr>
      <w:rFonts w:ascii="Arial" w:eastAsia="Times New Roman" w:hAnsi="Arial" w:cs="Times New Roman"/>
      <w:sz w:val="20"/>
      <w:szCs w:val="20"/>
    </w:rPr>
  </w:style>
  <w:style w:type="paragraph" w:customStyle="1" w:styleId="D938C923703D4856AAA8A7BD20204B313">
    <w:name w:val="D938C923703D4856AAA8A7BD20204B313"/>
    <w:rsid w:val="00AD2316"/>
    <w:pPr>
      <w:spacing w:after="0" w:line="240" w:lineRule="auto"/>
    </w:pPr>
    <w:rPr>
      <w:rFonts w:ascii="Arial" w:eastAsia="Times New Roman" w:hAnsi="Arial" w:cs="Times New Roman"/>
      <w:sz w:val="20"/>
      <w:szCs w:val="20"/>
    </w:rPr>
  </w:style>
  <w:style w:type="paragraph" w:customStyle="1" w:styleId="FC64C64FF70C4AAC94388A4A8524210D3">
    <w:name w:val="FC64C64FF70C4AAC94388A4A8524210D3"/>
    <w:rsid w:val="00AD2316"/>
    <w:pPr>
      <w:spacing w:after="0" w:line="240" w:lineRule="auto"/>
    </w:pPr>
    <w:rPr>
      <w:rFonts w:ascii="Arial" w:eastAsia="Times New Roman" w:hAnsi="Arial" w:cs="Times New Roman"/>
      <w:sz w:val="20"/>
      <w:szCs w:val="20"/>
    </w:rPr>
  </w:style>
  <w:style w:type="paragraph" w:customStyle="1" w:styleId="5597DD08703348609135F14E34A5720D3">
    <w:name w:val="5597DD08703348609135F14E34A5720D3"/>
    <w:rsid w:val="00AD2316"/>
    <w:pPr>
      <w:spacing w:after="0" w:line="240" w:lineRule="auto"/>
    </w:pPr>
    <w:rPr>
      <w:rFonts w:ascii="Arial" w:eastAsia="Times New Roman" w:hAnsi="Arial" w:cs="Times New Roman"/>
      <w:sz w:val="20"/>
      <w:szCs w:val="20"/>
    </w:rPr>
  </w:style>
  <w:style w:type="paragraph" w:customStyle="1" w:styleId="DD540220185F46E686F1E2F756B95CA33">
    <w:name w:val="DD540220185F46E686F1E2F756B95CA33"/>
    <w:rsid w:val="00AD2316"/>
    <w:pPr>
      <w:spacing w:after="0" w:line="240" w:lineRule="auto"/>
    </w:pPr>
    <w:rPr>
      <w:rFonts w:ascii="Arial" w:eastAsia="Times New Roman" w:hAnsi="Arial" w:cs="Times New Roman"/>
      <w:sz w:val="20"/>
      <w:szCs w:val="20"/>
    </w:rPr>
  </w:style>
  <w:style w:type="paragraph" w:customStyle="1" w:styleId="478355D9397D4069B2097E46830592473">
    <w:name w:val="478355D9397D4069B2097E46830592473"/>
    <w:rsid w:val="00AD2316"/>
    <w:pPr>
      <w:spacing w:after="0" w:line="240" w:lineRule="auto"/>
    </w:pPr>
    <w:rPr>
      <w:rFonts w:ascii="Arial" w:eastAsia="Times New Roman" w:hAnsi="Arial" w:cs="Times New Roman"/>
      <w:sz w:val="20"/>
      <w:szCs w:val="20"/>
    </w:rPr>
  </w:style>
  <w:style w:type="paragraph" w:customStyle="1" w:styleId="F3B2D2C7EF104FA3816139E4ACB201593">
    <w:name w:val="F3B2D2C7EF104FA3816139E4ACB201593"/>
    <w:rsid w:val="00AD2316"/>
    <w:pPr>
      <w:spacing w:after="0" w:line="240" w:lineRule="auto"/>
    </w:pPr>
    <w:rPr>
      <w:rFonts w:ascii="Arial" w:eastAsia="Times New Roman" w:hAnsi="Arial" w:cs="Times New Roman"/>
      <w:sz w:val="20"/>
      <w:szCs w:val="20"/>
    </w:rPr>
  </w:style>
  <w:style w:type="paragraph" w:customStyle="1" w:styleId="99731493A90148DD9E7A4F2AD6E834C83">
    <w:name w:val="99731493A90148DD9E7A4F2AD6E834C83"/>
    <w:rsid w:val="00AD2316"/>
    <w:pPr>
      <w:spacing w:after="0" w:line="240" w:lineRule="auto"/>
    </w:pPr>
    <w:rPr>
      <w:rFonts w:ascii="Arial" w:eastAsia="Times New Roman" w:hAnsi="Arial" w:cs="Times New Roman"/>
      <w:sz w:val="20"/>
      <w:szCs w:val="20"/>
    </w:rPr>
  </w:style>
  <w:style w:type="paragraph" w:customStyle="1" w:styleId="FBF413CD0EBD4B4ABA629C16BA63DEA43">
    <w:name w:val="FBF413CD0EBD4B4ABA629C16BA63DEA43"/>
    <w:rsid w:val="00AD2316"/>
    <w:pPr>
      <w:spacing w:after="0" w:line="240" w:lineRule="auto"/>
    </w:pPr>
    <w:rPr>
      <w:rFonts w:ascii="Arial" w:eastAsia="Times New Roman" w:hAnsi="Arial" w:cs="Times New Roman"/>
      <w:sz w:val="20"/>
      <w:szCs w:val="20"/>
    </w:rPr>
  </w:style>
  <w:style w:type="paragraph" w:customStyle="1" w:styleId="57418728FA574BD8A988698AB3EA5CDA3">
    <w:name w:val="57418728FA574BD8A988698AB3EA5CDA3"/>
    <w:rsid w:val="00AD2316"/>
    <w:pPr>
      <w:spacing w:after="0" w:line="240" w:lineRule="auto"/>
    </w:pPr>
    <w:rPr>
      <w:rFonts w:ascii="Arial" w:eastAsia="Times New Roman" w:hAnsi="Arial" w:cs="Times New Roman"/>
      <w:sz w:val="20"/>
      <w:szCs w:val="20"/>
    </w:rPr>
  </w:style>
  <w:style w:type="paragraph" w:customStyle="1" w:styleId="B850EAB362F249D6907DEF2CCA4567F33">
    <w:name w:val="B850EAB362F249D6907DEF2CCA4567F33"/>
    <w:rsid w:val="00AD2316"/>
    <w:pPr>
      <w:spacing w:after="0" w:line="240" w:lineRule="auto"/>
    </w:pPr>
    <w:rPr>
      <w:rFonts w:ascii="Arial" w:eastAsia="Times New Roman" w:hAnsi="Arial" w:cs="Times New Roman"/>
      <w:sz w:val="20"/>
      <w:szCs w:val="20"/>
    </w:rPr>
  </w:style>
  <w:style w:type="paragraph" w:customStyle="1" w:styleId="98757239CAE540A7A5222164F103D53D3">
    <w:name w:val="98757239CAE540A7A5222164F103D53D3"/>
    <w:rsid w:val="00AD2316"/>
    <w:pPr>
      <w:spacing w:after="0" w:line="240" w:lineRule="auto"/>
    </w:pPr>
    <w:rPr>
      <w:rFonts w:ascii="Arial" w:eastAsia="Times New Roman" w:hAnsi="Arial" w:cs="Times New Roman"/>
      <w:sz w:val="20"/>
      <w:szCs w:val="20"/>
    </w:rPr>
  </w:style>
  <w:style w:type="paragraph" w:customStyle="1" w:styleId="2F8FE28415184F0BABD1A8740C86D8ED3">
    <w:name w:val="2F8FE28415184F0BABD1A8740C86D8ED3"/>
    <w:rsid w:val="00AD2316"/>
    <w:pPr>
      <w:spacing w:after="0" w:line="240" w:lineRule="auto"/>
    </w:pPr>
    <w:rPr>
      <w:rFonts w:ascii="Arial" w:eastAsia="Times New Roman" w:hAnsi="Arial" w:cs="Times New Roman"/>
      <w:sz w:val="20"/>
      <w:szCs w:val="20"/>
    </w:rPr>
  </w:style>
  <w:style w:type="paragraph" w:customStyle="1" w:styleId="54F4770238224A15843E9C4E3F15750A3">
    <w:name w:val="54F4770238224A15843E9C4E3F15750A3"/>
    <w:rsid w:val="00AD2316"/>
    <w:pPr>
      <w:spacing w:after="0" w:line="240" w:lineRule="auto"/>
    </w:pPr>
    <w:rPr>
      <w:rFonts w:ascii="Arial" w:eastAsia="Times New Roman" w:hAnsi="Arial" w:cs="Times New Roman"/>
      <w:sz w:val="20"/>
      <w:szCs w:val="20"/>
    </w:rPr>
  </w:style>
  <w:style w:type="paragraph" w:customStyle="1" w:styleId="340C412D32E240D1A23E6D50060359DF3">
    <w:name w:val="340C412D32E240D1A23E6D50060359DF3"/>
    <w:rsid w:val="00AD2316"/>
    <w:pPr>
      <w:spacing w:after="0" w:line="240" w:lineRule="auto"/>
    </w:pPr>
    <w:rPr>
      <w:rFonts w:ascii="Arial" w:eastAsia="Times New Roman" w:hAnsi="Arial" w:cs="Times New Roman"/>
      <w:sz w:val="20"/>
      <w:szCs w:val="20"/>
    </w:rPr>
  </w:style>
  <w:style w:type="paragraph" w:customStyle="1" w:styleId="F7DA1909CC7C48D4A8BE1532918693413">
    <w:name w:val="F7DA1909CC7C48D4A8BE1532918693413"/>
    <w:rsid w:val="00AD2316"/>
    <w:pPr>
      <w:spacing w:after="0" w:line="240" w:lineRule="auto"/>
    </w:pPr>
    <w:rPr>
      <w:rFonts w:ascii="Arial" w:eastAsia="Times New Roman" w:hAnsi="Arial" w:cs="Times New Roman"/>
      <w:sz w:val="20"/>
      <w:szCs w:val="20"/>
    </w:rPr>
  </w:style>
  <w:style w:type="paragraph" w:customStyle="1" w:styleId="99F73D86DAB34F0B8673FA3D8DBF652B3">
    <w:name w:val="99F73D86DAB34F0B8673FA3D8DBF652B3"/>
    <w:rsid w:val="00AD2316"/>
    <w:pPr>
      <w:spacing w:after="0" w:line="240" w:lineRule="auto"/>
    </w:pPr>
    <w:rPr>
      <w:rFonts w:ascii="Arial" w:eastAsia="Times New Roman" w:hAnsi="Arial" w:cs="Times New Roman"/>
      <w:sz w:val="20"/>
      <w:szCs w:val="20"/>
    </w:rPr>
  </w:style>
  <w:style w:type="paragraph" w:customStyle="1" w:styleId="BB0502225E544FC9931BEC5446FBBF2B3">
    <w:name w:val="BB0502225E544FC9931BEC5446FBBF2B3"/>
    <w:rsid w:val="00AD2316"/>
    <w:pPr>
      <w:spacing w:after="0" w:line="240" w:lineRule="auto"/>
    </w:pPr>
    <w:rPr>
      <w:rFonts w:ascii="Arial" w:eastAsia="Times New Roman" w:hAnsi="Arial" w:cs="Times New Roman"/>
      <w:sz w:val="20"/>
      <w:szCs w:val="20"/>
    </w:rPr>
  </w:style>
  <w:style w:type="paragraph" w:customStyle="1" w:styleId="5A13103342174D4C973BB44E8255336A3">
    <w:name w:val="5A13103342174D4C973BB44E8255336A3"/>
    <w:rsid w:val="00AD2316"/>
    <w:pPr>
      <w:spacing w:after="0" w:line="240" w:lineRule="auto"/>
    </w:pPr>
    <w:rPr>
      <w:rFonts w:ascii="Arial" w:eastAsia="Times New Roman" w:hAnsi="Arial" w:cs="Times New Roman"/>
      <w:sz w:val="20"/>
      <w:szCs w:val="20"/>
    </w:rPr>
  </w:style>
  <w:style w:type="paragraph" w:customStyle="1" w:styleId="7B535068DC8F421099A870DD388256973">
    <w:name w:val="7B535068DC8F421099A870DD388256973"/>
    <w:rsid w:val="00AD2316"/>
    <w:pPr>
      <w:spacing w:after="0" w:line="240" w:lineRule="auto"/>
    </w:pPr>
    <w:rPr>
      <w:rFonts w:ascii="Arial" w:eastAsia="Times New Roman" w:hAnsi="Arial" w:cs="Times New Roman"/>
      <w:sz w:val="20"/>
      <w:szCs w:val="20"/>
    </w:rPr>
  </w:style>
  <w:style w:type="paragraph" w:customStyle="1" w:styleId="7368A8092556455A9318AB6DAF3937283">
    <w:name w:val="7368A8092556455A9318AB6DAF3937283"/>
    <w:rsid w:val="00AD2316"/>
    <w:pPr>
      <w:spacing w:after="0" w:line="240" w:lineRule="auto"/>
    </w:pPr>
    <w:rPr>
      <w:rFonts w:ascii="Arial" w:eastAsia="Times New Roman" w:hAnsi="Arial" w:cs="Times New Roman"/>
      <w:sz w:val="20"/>
      <w:szCs w:val="20"/>
    </w:rPr>
  </w:style>
  <w:style w:type="paragraph" w:customStyle="1" w:styleId="2499800937984A358BE6A7B36932A0583">
    <w:name w:val="2499800937984A358BE6A7B36932A0583"/>
    <w:rsid w:val="00AD2316"/>
    <w:pPr>
      <w:spacing w:after="0" w:line="240" w:lineRule="auto"/>
    </w:pPr>
    <w:rPr>
      <w:rFonts w:ascii="Arial" w:eastAsia="Times New Roman" w:hAnsi="Arial" w:cs="Times New Roman"/>
      <w:sz w:val="20"/>
      <w:szCs w:val="20"/>
    </w:rPr>
  </w:style>
  <w:style w:type="paragraph" w:customStyle="1" w:styleId="F58A411C5BCD44F481466F09FE40FE2A3">
    <w:name w:val="F58A411C5BCD44F481466F09FE40FE2A3"/>
    <w:rsid w:val="00AD2316"/>
    <w:pPr>
      <w:spacing w:after="0" w:line="240" w:lineRule="auto"/>
    </w:pPr>
    <w:rPr>
      <w:rFonts w:ascii="Arial" w:eastAsia="Times New Roman" w:hAnsi="Arial" w:cs="Times New Roman"/>
      <w:sz w:val="20"/>
      <w:szCs w:val="20"/>
    </w:rPr>
  </w:style>
  <w:style w:type="paragraph" w:customStyle="1" w:styleId="A8E19E1F05B340A9A6E86FFB7C8D89073">
    <w:name w:val="A8E19E1F05B340A9A6E86FFB7C8D89073"/>
    <w:rsid w:val="00AD2316"/>
    <w:pPr>
      <w:spacing w:after="0" w:line="240" w:lineRule="auto"/>
    </w:pPr>
    <w:rPr>
      <w:rFonts w:ascii="Arial" w:eastAsia="Times New Roman" w:hAnsi="Arial" w:cs="Times New Roman"/>
      <w:sz w:val="20"/>
      <w:szCs w:val="20"/>
    </w:rPr>
  </w:style>
  <w:style w:type="paragraph" w:customStyle="1" w:styleId="9F577D4A04D641649A01D313E09E7C253">
    <w:name w:val="9F577D4A04D641649A01D313E09E7C253"/>
    <w:rsid w:val="00AD2316"/>
    <w:pPr>
      <w:spacing w:after="0" w:line="240" w:lineRule="auto"/>
    </w:pPr>
    <w:rPr>
      <w:rFonts w:ascii="Arial" w:eastAsia="Times New Roman" w:hAnsi="Arial" w:cs="Times New Roman"/>
      <w:sz w:val="20"/>
      <w:szCs w:val="20"/>
    </w:rPr>
  </w:style>
  <w:style w:type="paragraph" w:customStyle="1" w:styleId="2B04731E7AC14D61B558ED2A2E46AC623">
    <w:name w:val="2B04731E7AC14D61B558ED2A2E46AC623"/>
    <w:rsid w:val="00AD2316"/>
    <w:pPr>
      <w:spacing w:after="0" w:line="240" w:lineRule="auto"/>
    </w:pPr>
    <w:rPr>
      <w:rFonts w:ascii="Arial" w:eastAsia="Times New Roman" w:hAnsi="Arial" w:cs="Times New Roman"/>
      <w:sz w:val="20"/>
      <w:szCs w:val="20"/>
    </w:rPr>
  </w:style>
  <w:style w:type="paragraph" w:customStyle="1" w:styleId="E63B005A35594B63A92558F46CF1061F2">
    <w:name w:val="E63B005A35594B63A92558F46CF1061F2"/>
    <w:rsid w:val="00AD2316"/>
    <w:pPr>
      <w:spacing w:after="0" w:line="240" w:lineRule="auto"/>
    </w:pPr>
    <w:rPr>
      <w:rFonts w:ascii="Arial" w:eastAsia="Times New Roman" w:hAnsi="Arial" w:cs="Times New Roman"/>
      <w:sz w:val="20"/>
      <w:szCs w:val="20"/>
    </w:rPr>
  </w:style>
  <w:style w:type="paragraph" w:customStyle="1" w:styleId="9A60301A3B884D1CB0ACF0BC1191AA7C2">
    <w:name w:val="9A60301A3B884D1CB0ACF0BC1191AA7C2"/>
    <w:rsid w:val="00AD2316"/>
    <w:pPr>
      <w:spacing w:after="0" w:line="240" w:lineRule="auto"/>
    </w:pPr>
    <w:rPr>
      <w:rFonts w:ascii="Arial" w:eastAsia="Times New Roman" w:hAnsi="Arial" w:cs="Times New Roman"/>
      <w:sz w:val="20"/>
      <w:szCs w:val="20"/>
    </w:rPr>
  </w:style>
  <w:style w:type="paragraph" w:customStyle="1" w:styleId="542DB7AD470048229090B4C14F29E58F2">
    <w:name w:val="542DB7AD470048229090B4C14F29E58F2"/>
    <w:rsid w:val="00AD2316"/>
    <w:pPr>
      <w:spacing w:after="0" w:line="240" w:lineRule="auto"/>
    </w:pPr>
    <w:rPr>
      <w:rFonts w:ascii="Arial" w:eastAsia="Times New Roman" w:hAnsi="Arial" w:cs="Times New Roman"/>
      <w:sz w:val="20"/>
      <w:szCs w:val="20"/>
    </w:rPr>
  </w:style>
  <w:style w:type="paragraph" w:customStyle="1" w:styleId="E73701408B4A4EB59BA7151BA0717DBC2">
    <w:name w:val="E73701408B4A4EB59BA7151BA0717DBC2"/>
    <w:rsid w:val="00AD2316"/>
    <w:pPr>
      <w:spacing w:after="0" w:line="240" w:lineRule="auto"/>
    </w:pPr>
    <w:rPr>
      <w:rFonts w:ascii="Arial" w:eastAsia="Times New Roman" w:hAnsi="Arial" w:cs="Times New Roman"/>
      <w:sz w:val="20"/>
      <w:szCs w:val="20"/>
    </w:rPr>
  </w:style>
  <w:style w:type="paragraph" w:customStyle="1" w:styleId="C53D09DAA5E34D018F154CA4D9AE16F52">
    <w:name w:val="C53D09DAA5E34D018F154CA4D9AE16F52"/>
    <w:rsid w:val="00AD2316"/>
    <w:pPr>
      <w:spacing w:after="0" w:line="240" w:lineRule="auto"/>
    </w:pPr>
    <w:rPr>
      <w:rFonts w:ascii="Arial" w:eastAsia="Times New Roman" w:hAnsi="Arial" w:cs="Times New Roman"/>
      <w:sz w:val="20"/>
      <w:szCs w:val="20"/>
    </w:rPr>
  </w:style>
  <w:style w:type="paragraph" w:customStyle="1" w:styleId="2C7129E047F24C08ACD273B4ECE0FF622">
    <w:name w:val="2C7129E047F24C08ACD273B4ECE0FF622"/>
    <w:rsid w:val="00AD2316"/>
    <w:pPr>
      <w:spacing w:after="0" w:line="240" w:lineRule="auto"/>
    </w:pPr>
    <w:rPr>
      <w:rFonts w:ascii="Arial" w:eastAsia="Times New Roman" w:hAnsi="Arial" w:cs="Times New Roman"/>
      <w:sz w:val="20"/>
      <w:szCs w:val="20"/>
    </w:rPr>
  </w:style>
  <w:style w:type="paragraph" w:customStyle="1" w:styleId="E3023CF4191B4B129CB6DD61A3D8EB431">
    <w:name w:val="E3023CF4191B4B129CB6DD61A3D8EB431"/>
    <w:rsid w:val="00AD2316"/>
    <w:pPr>
      <w:spacing w:after="0" w:line="240" w:lineRule="auto"/>
    </w:pPr>
    <w:rPr>
      <w:rFonts w:ascii="Arial" w:eastAsia="Times New Roman" w:hAnsi="Arial" w:cs="Times New Roman"/>
      <w:sz w:val="20"/>
      <w:szCs w:val="20"/>
    </w:rPr>
  </w:style>
  <w:style w:type="paragraph" w:customStyle="1" w:styleId="B50BF38003854A22B5017FB3F3A91E942">
    <w:name w:val="B50BF38003854A22B5017FB3F3A91E942"/>
    <w:rsid w:val="00AD2316"/>
    <w:pPr>
      <w:spacing w:after="0" w:line="240" w:lineRule="auto"/>
    </w:pPr>
    <w:rPr>
      <w:rFonts w:ascii="Arial" w:eastAsia="Times New Roman" w:hAnsi="Arial" w:cs="Times New Roman"/>
      <w:sz w:val="20"/>
      <w:szCs w:val="20"/>
    </w:rPr>
  </w:style>
  <w:style w:type="paragraph" w:customStyle="1" w:styleId="8117E33CFA8F4D67BD3DB19E7F01049A2">
    <w:name w:val="8117E33CFA8F4D67BD3DB19E7F01049A2"/>
    <w:rsid w:val="00AD2316"/>
    <w:pPr>
      <w:spacing w:after="0" w:line="240" w:lineRule="auto"/>
    </w:pPr>
    <w:rPr>
      <w:rFonts w:ascii="Arial" w:eastAsia="Times New Roman" w:hAnsi="Arial" w:cs="Times New Roman"/>
      <w:sz w:val="20"/>
      <w:szCs w:val="20"/>
    </w:rPr>
  </w:style>
  <w:style w:type="paragraph" w:customStyle="1" w:styleId="291297330E434E9090085A96585CC6092">
    <w:name w:val="291297330E434E9090085A96585CC6092"/>
    <w:rsid w:val="00AD2316"/>
    <w:pPr>
      <w:spacing w:after="0" w:line="240" w:lineRule="auto"/>
    </w:pPr>
    <w:rPr>
      <w:rFonts w:ascii="Arial" w:eastAsia="Times New Roman" w:hAnsi="Arial" w:cs="Times New Roman"/>
      <w:sz w:val="20"/>
      <w:szCs w:val="20"/>
    </w:rPr>
  </w:style>
  <w:style w:type="paragraph" w:customStyle="1" w:styleId="8333DFC02D464D4795780DC17A3316AE2">
    <w:name w:val="8333DFC02D464D4795780DC17A3316AE2"/>
    <w:rsid w:val="00AD2316"/>
    <w:pPr>
      <w:spacing w:after="0" w:line="240" w:lineRule="auto"/>
    </w:pPr>
    <w:rPr>
      <w:rFonts w:ascii="Arial" w:eastAsia="Times New Roman" w:hAnsi="Arial" w:cs="Times New Roman"/>
      <w:sz w:val="20"/>
      <w:szCs w:val="20"/>
    </w:rPr>
  </w:style>
  <w:style w:type="paragraph" w:customStyle="1" w:styleId="605E0E6B1DF849F6AF9C95AB9C59C7872">
    <w:name w:val="605E0E6B1DF849F6AF9C95AB9C59C7872"/>
    <w:rsid w:val="00AD2316"/>
    <w:pPr>
      <w:spacing w:after="0" w:line="240" w:lineRule="auto"/>
    </w:pPr>
    <w:rPr>
      <w:rFonts w:ascii="Arial" w:eastAsia="Times New Roman" w:hAnsi="Arial" w:cs="Times New Roman"/>
      <w:sz w:val="20"/>
      <w:szCs w:val="20"/>
    </w:rPr>
  </w:style>
  <w:style w:type="paragraph" w:customStyle="1" w:styleId="AAB42B8E68F3476B93250FE260D248A32">
    <w:name w:val="AAB42B8E68F3476B93250FE260D248A32"/>
    <w:rsid w:val="00AD2316"/>
    <w:pPr>
      <w:spacing w:after="0" w:line="240" w:lineRule="auto"/>
    </w:pPr>
    <w:rPr>
      <w:rFonts w:ascii="Arial" w:eastAsia="Times New Roman" w:hAnsi="Arial" w:cs="Times New Roman"/>
      <w:sz w:val="20"/>
      <w:szCs w:val="20"/>
    </w:rPr>
  </w:style>
  <w:style w:type="paragraph" w:customStyle="1" w:styleId="60B2085810634B90A8F8715350E0B4F72">
    <w:name w:val="60B2085810634B90A8F8715350E0B4F72"/>
    <w:rsid w:val="00AD2316"/>
    <w:pPr>
      <w:spacing w:after="0" w:line="240" w:lineRule="auto"/>
    </w:pPr>
    <w:rPr>
      <w:rFonts w:ascii="Arial" w:eastAsia="Times New Roman" w:hAnsi="Arial" w:cs="Times New Roman"/>
      <w:sz w:val="20"/>
      <w:szCs w:val="20"/>
    </w:rPr>
  </w:style>
  <w:style w:type="paragraph" w:customStyle="1" w:styleId="5D3C9847C39F43A18D6F19FFF83FF6782">
    <w:name w:val="5D3C9847C39F43A18D6F19FFF83FF6782"/>
    <w:rsid w:val="00AD2316"/>
    <w:pPr>
      <w:spacing w:after="0" w:line="240" w:lineRule="auto"/>
    </w:pPr>
    <w:rPr>
      <w:rFonts w:ascii="Arial" w:eastAsia="Times New Roman" w:hAnsi="Arial" w:cs="Times New Roman"/>
      <w:sz w:val="20"/>
      <w:szCs w:val="20"/>
    </w:rPr>
  </w:style>
  <w:style w:type="paragraph" w:customStyle="1" w:styleId="FEDAB207ACC84412920F95B363DA5CB92">
    <w:name w:val="FEDAB207ACC84412920F95B363DA5CB92"/>
    <w:rsid w:val="00AD2316"/>
    <w:pPr>
      <w:spacing w:after="0" w:line="240" w:lineRule="auto"/>
    </w:pPr>
    <w:rPr>
      <w:rFonts w:ascii="Arial" w:eastAsia="Times New Roman" w:hAnsi="Arial" w:cs="Times New Roman"/>
      <w:sz w:val="20"/>
      <w:szCs w:val="20"/>
    </w:rPr>
  </w:style>
  <w:style w:type="paragraph" w:customStyle="1" w:styleId="6C3386917062405B84992940E81E209E2">
    <w:name w:val="6C3386917062405B84992940E81E209E2"/>
    <w:rsid w:val="00AD2316"/>
    <w:pPr>
      <w:spacing w:after="0" w:line="240" w:lineRule="auto"/>
    </w:pPr>
    <w:rPr>
      <w:rFonts w:ascii="Arial" w:eastAsia="Times New Roman" w:hAnsi="Arial" w:cs="Times New Roman"/>
      <w:sz w:val="20"/>
      <w:szCs w:val="20"/>
    </w:rPr>
  </w:style>
  <w:style w:type="paragraph" w:customStyle="1" w:styleId="145172516DF8401893ED44C15FC943982">
    <w:name w:val="145172516DF8401893ED44C15FC943982"/>
    <w:rsid w:val="00AD2316"/>
    <w:pPr>
      <w:spacing w:after="0" w:line="240" w:lineRule="auto"/>
    </w:pPr>
    <w:rPr>
      <w:rFonts w:ascii="Arial" w:eastAsia="Times New Roman" w:hAnsi="Arial" w:cs="Times New Roman"/>
      <w:sz w:val="20"/>
      <w:szCs w:val="20"/>
    </w:rPr>
  </w:style>
  <w:style w:type="paragraph" w:customStyle="1" w:styleId="07718920C3934044AEBD6BA765EA14022">
    <w:name w:val="07718920C3934044AEBD6BA765EA14022"/>
    <w:rsid w:val="00AD2316"/>
    <w:pPr>
      <w:spacing w:after="0" w:line="240" w:lineRule="auto"/>
    </w:pPr>
    <w:rPr>
      <w:rFonts w:ascii="Arial" w:eastAsia="Times New Roman" w:hAnsi="Arial" w:cs="Times New Roman"/>
      <w:sz w:val="20"/>
      <w:szCs w:val="20"/>
    </w:rPr>
  </w:style>
  <w:style w:type="paragraph" w:customStyle="1" w:styleId="559210EB1A0944F981A180E63B81FBA22">
    <w:name w:val="559210EB1A0944F981A180E63B81FBA22"/>
    <w:rsid w:val="00AD2316"/>
    <w:pPr>
      <w:spacing w:after="0" w:line="240" w:lineRule="auto"/>
    </w:pPr>
    <w:rPr>
      <w:rFonts w:ascii="Arial" w:eastAsia="Times New Roman" w:hAnsi="Arial" w:cs="Times New Roman"/>
      <w:sz w:val="20"/>
      <w:szCs w:val="20"/>
    </w:rPr>
  </w:style>
  <w:style w:type="paragraph" w:customStyle="1" w:styleId="3ED63F42F4194E13986DAFECF60878E12">
    <w:name w:val="3ED63F42F4194E13986DAFECF60878E12"/>
    <w:rsid w:val="00AD2316"/>
    <w:pPr>
      <w:spacing w:after="0" w:line="240" w:lineRule="auto"/>
    </w:pPr>
    <w:rPr>
      <w:rFonts w:ascii="Arial" w:eastAsia="Times New Roman" w:hAnsi="Arial" w:cs="Times New Roman"/>
      <w:sz w:val="20"/>
      <w:szCs w:val="20"/>
    </w:rPr>
  </w:style>
  <w:style w:type="paragraph" w:customStyle="1" w:styleId="EBFDCDA646084BE7B0A0CB93DB4184B12">
    <w:name w:val="EBFDCDA646084BE7B0A0CB93DB4184B12"/>
    <w:rsid w:val="00AD2316"/>
    <w:pPr>
      <w:spacing w:after="0" w:line="240" w:lineRule="auto"/>
    </w:pPr>
    <w:rPr>
      <w:rFonts w:ascii="Arial" w:eastAsia="Times New Roman" w:hAnsi="Arial" w:cs="Times New Roman"/>
      <w:sz w:val="20"/>
      <w:szCs w:val="20"/>
    </w:rPr>
  </w:style>
  <w:style w:type="paragraph" w:customStyle="1" w:styleId="F02DBAD17FCF4BE3B2C8030779BEA7062">
    <w:name w:val="F02DBAD17FCF4BE3B2C8030779BEA7062"/>
    <w:rsid w:val="00AD2316"/>
    <w:pPr>
      <w:spacing w:after="0" w:line="240" w:lineRule="auto"/>
    </w:pPr>
    <w:rPr>
      <w:rFonts w:ascii="Arial" w:eastAsia="Times New Roman" w:hAnsi="Arial" w:cs="Times New Roman"/>
      <w:sz w:val="20"/>
      <w:szCs w:val="20"/>
    </w:rPr>
  </w:style>
  <w:style w:type="paragraph" w:customStyle="1" w:styleId="9085AF7C16BA43FE835768A61CCFD6A42">
    <w:name w:val="9085AF7C16BA43FE835768A61CCFD6A42"/>
    <w:rsid w:val="00AD2316"/>
    <w:pPr>
      <w:spacing w:after="0" w:line="240" w:lineRule="auto"/>
    </w:pPr>
    <w:rPr>
      <w:rFonts w:ascii="Arial" w:eastAsia="Times New Roman" w:hAnsi="Arial" w:cs="Times New Roman"/>
      <w:sz w:val="20"/>
      <w:szCs w:val="20"/>
    </w:rPr>
  </w:style>
  <w:style w:type="paragraph" w:customStyle="1" w:styleId="5DD2B2CCC96D4CC693119E3536C2076E2">
    <w:name w:val="5DD2B2CCC96D4CC693119E3536C2076E2"/>
    <w:rsid w:val="00AD2316"/>
    <w:pPr>
      <w:spacing w:after="0" w:line="240" w:lineRule="auto"/>
    </w:pPr>
    <w:rPr>
      <w:rFonts w:ascii="Arial" w:eastAsia="Times New Roman" w:hAnsi="Arial" w:cs="Times New Roman"/>
      <w:sz w:val="20"/>
      <w:szCs w:val="20"/>
    </w:rPr>
  </w:style>
  <w:style w:type="paragraph" w:customStyle="1" w:styleId="825BC955A6DE4D158A34772EF13890D22">
    <w:name w:val="825BC955A6DE4D158A34772EF13890D22"/>
    <w:rsid w:val="00AD2316"/>
    <w:pPr>
      <w:spacing w:after="0" w:line="240" w:lineRule="auto"/>
    </w:pPr>
    <w:rPr>
      <w:rFonts w:ascii="Arial" w:eastAsia="Times New Roman" w:hAnsi="Arial" w:cs="Times New Roman"/>
      <w:sz w:val="20"/>
      <w:szCs w:val="20"/>
    </w:rPr>
  </w:style>
  <w:style w:type="paragraph" w:customStyle="1" w:styleId="09E4482B9CE24016B12EC29D33B1D1322">
    <w:name w:val="09E4482B9CE24016B12EC29D33B1D1322"/>
    <w:rsid w:val="00AD2316"/>
    <w:pPr>
      <w:spacing w:after="0" w:line="240" w:lineRule="auto"/>
    </w:pPr>
    <w:rPr>
      <w:rFonts w:ascii="Arial" w:eastAsia="Times New Roman" w:hAnsi="Arial" w:cs="Times New Roman"/>
      <w:sz w:val="20"/>
      <w:szCs w:val="20"/>
    </w:rPr>
  </w:style>
  <w:style w:type="paragraph" w:customStyle="1" w:styleId="077EC52F661B400DA02EE3114721C10F2">
    <w:name w:val="077EC52F661B400DA02EE3114721C10F2"/>
    <w:rsid w:val="00AD2316"/>
    <w:pPr>
      <w:spacing w:after="0" w:line="240" w:lineRule="auto"/>
    </w:pPr>
    <w:rPr>
      <w:rFonts w:ascii="Arial" w:eastAsia="Times New Roman" w:hAnsi="Arial" w:cs="Times New Roman"/>
      <w:sz w:val="20"/>
      <w:szCs w:val="20"/>
    </w:rPr>
  </w:style>
  <w:style w:type="paragraph" w:customStyle="1" w:styleId="C9C62453659841BB94BA625F9577F6212">
    <w:name w:val="C9C62453659841BB94BA625F9577F6212"/>
    <w:rsid w:val="00AD2316"/>
    <w:pPr>
      <w:spacing w:after="0" w:line="240" w:lineRule="auto"/>
    </w:pPr>
    <w:rPr>
      <w:rFonts w:ascii="Arial" w:eastAsia="Times New Roman" w:hAnsi="Arial" w:cs="Times New Roman"/>
      <w:sz w:val="20"/>
      <w:szCs w:val="20"/>
    </w:rPr>
  </w:style>
  <w:style w:type="paragraph" w:customStyle="1" w:styleId="CBF2EEEB9FBA4059BAD50B020CE1E14B2">
    <w:name w:val="CBF2EEEB9FBA4059BAD50B020CE1E14B2"/>
    <w:rsid w:val="00AD2316"/>
    <w:pPr>
      <w:spacing w:after="0" w:line="240" w:lineRule="auto"/>
    </w:pPr>
    <w:rPr>
      <w:rFonts w:ascii="Arial" w:eastAsia="Times New Roman" w:hAnsi="Arial" w:cs="Times New Roman"/>
      <w:sz w:val="20"/>
      <w:szCs w:val="20"/>
    </w:rPr>
  </w:style>
  <w:style w:type="paragraph" w:customStyle="1" w:styleId="CC1773CA011D4C66872EAD85D09F838F2">
    <w:name w:val="CC1773CA011D4C66872EAD85D09F838F2"/>
    <w:rsid w:val="00AD2316"/>
    <w:pPr>
      <w:spacing w:after="0" w:line="240" w:lineRule="auto"/>
    </w:pPr>
    <w:rPr>
      <w:rFonts w:ascii="Arial" w:eastAsia="Times New Roman" w:hAnsi="Arial" w:cs="Times New Roman"/>
      <w:sz w:val="20"/>
      <w:szCs w:val="20"/>
    </w:rPr>
  </w:style>
  <w:style w:type="paragraph" w:customStyle="1" w:styleId="967846EF9D5C45038BF36645C12819972">
    <w:name w:val="967846EF9D5C45038BF36645C12819972"/>
    <w:rsid w:val="00AD2316"/>
    <w:pPr>
      <w:spacing w:after="0" w:line="240" w:lineRule="auto"/>
    </w:pPr>
    <w:rPr>
      <w:rFonts w:ascii="Arial" w:eastAsia="Times New Roman" w:hAnsi="Arial" w:cs="Times New Roman"/>
      <w:sz w:val="20"/>
      <w:szCs w:val="20"/>
    </w:rPr>
  </w:style>
  <w:style w:type="paragraph" w:customStyle="1" w:styleId="B41D7A1479F84D5D9C4A7CF7D7D2C7D92">
    <w:name w:val="B41D7A1479F84D5D9C4A7CF7D7D2C7D92"/>
    <w:rsid w:val="00AD2316"/>
    <w:pPr>
      <w:spacing w:after="0" w:line="240" w:lineRule="auto"/>
    </w:pPr>
    <w:rPr>
      <w:rFonts w:ascii="Arial" w:eastAsia="Times New Roman" w:hAnsi="Arial" w:cs="Times New Roman"/>
      <w:sz w:val="20"/>
      <w:szCs w:val="20"/>
    </w:rPr>
  </w:style>
  <w:style w:type="paragraph" w:customStyle="1" w:styleId="C97C7544540D47C5B7367EDE79795CDE2">
    <w:name w:val="C97C7544540D47C5B7367EDE79795CDE2"/>
    <w:rsid w:val="00AD2316"/>
    <w:pPr>
      <w:spacing w:after="0" w:line="240" w:lineRule="auto"/>
    </w:pPr>
    <w:rPr>
      <w:rFonts w:ascii="Arial" w:eastAsia="Times New Roman" w:hAnsi="Arial" w:cs="Times New Roman"/>
      <w:sz w:val="20"/>
      <w:szCs w:val="20"/>
    </w:rPr>
  </w:style>
  <w:style w:type="paragraph" w:customStyle="1" w:styleId="00712954BF9E4DE996AAF61DA53839C32">
    <w:name w:val="00712954BF9E4DE996AAF61DA53839C32"/>
    <w:rsid w:val="00AD2316"/>
    <w:pPr>
      <w:spacing w:after="0" w:line="240" w:lineRule="auto"/>
    </w:pPr>
    <w:rPr>
      <w:rFonts w:ascii="Arial" w:eastAsia="Times New Roman" w:hAnsi="Arial" w:cs="Times New Roman"/>
      <w:sz w:val="20"/>
      <w:szCs w:val="20"/>
    </w:rPr>
  </w:style>
  <w:style w:type="paragraph" w:customStyle="1" w:styleId="ECB22728B6DF4BD5A60A01A08DE7B0192">
    <w:name w:val="ECB22728B6DF4BD5A60A01A08DE7B0192"/>
    <w:rsid w:val="00AD2316"/>
    <w:pPr>
      <w:spacing w:after="0" w:line="240" w:lineRule="auto"/>
    </w:pPr>
    <w:rPr>
      <w:rFonts w:ascii="Arial" w:eastAsia="Times New Roman" w:hAnsi="Arial" w:cs="Times New Roman"/>
      <w:sz w:val="20"/>
      <w:szCs w:val="20"/>
    </w:rPr>
  </w:style>
  <w:style w:type="paragraph" w:customStyle="1" w:styleId="B0C50BFAAC424E679B4D330133C0C4EE2">
    <w:name w:val="B0C50BFAAC424E679B4D330133C0C4EE2"/>
    <w:rsid w:val="00AD2316"/>
    <w:pPr>
      <w:spacing w:after="0" w:line="240" w:lineRule="auto"/>
    </w:pPr>
    <w:rPr>
      <w:rFonts w:ascii="Arial" w:eastAsia="Times New Roman" w:hAnsi="Arial" w:cs="Times New Roman"/>
      <w:sz w:val="20"/>
      <w:szCs w:val="20"/>
    </w:rPr>
  </w:style>
  <w:style w:type="paragraph" w:customStyle="1" w:styleId="7DD150DDBAE849FDA640478FBDCD55F42">
    <w:name w:val="7DD150DDBAE849FDA640478FBDCD55F42"/>
    <w:rsid w:val="00AD2316"/>
    <w:pPr>
      <w:spacing w:after="0" w:line="240" w:lineRule="auto"/>
    </w:pPr>
    <w:rPr>
      <w:rFonts w:ascii="Arial" w:eastAsia="Times New Roman" w:hAnsi="Arial" w:cs="Times New Roman"/>
      <w:sz w:val="20"/>
      <w:szCs w:val="20"/>
    </w:rPr>
  </w:style>
  <w:style w:type="paragraph" w:customStyle="1" w:styleId="7CA513022CEB475880CBF56241BD4EB82">
    <w:name w:val="7CA513022CEB475880CBF56241BD4EB82"/>
    <w:rsid w:val="00AD2316"/>
    <w:pPr>
      <w:spacing w:after="0" w:line="240" w:lineRule="auto"/>
    </w:pPr>
    <w:rPr>
      <w:rFonts w:ascii="Arial" w:eastAsia="Times New Roman" w:hAnsi="Arial" w:cs="Times New Roman"/>
      <w:sz w:val="20"/>
      <w:szCs w:val="20"/>
    </w:rPr>
  </w:style>
  <w:style w:type="paragraph" w:customStyle="1" w:styleId="75E1BF8D701140C1B8AC99DD6A6DF78C2">
    <w:name w:val="75E1BF8D701140C1B8AC99DD6A6DF78C2"/>
    <w:rsid w:val="00AD2316"/>
    <w:pPr>
      <w:spacing w:after="0" w:line="240" w:lineRule="auto"/>
    </w:pPr>
    <w:rPr>
      <w:rFonts w:ascii="Arial" w:eastAsia="Times New Roman" w:hAnsi="Arial" w:cs="Times New Roman"/>
      <w:sz w:val="20"/>
      <w:szCs w:val="20"/>
    </w:rPr>
  </w:style>
  <w:style w:type="paragraph" w:customStyle="1" w:styleId="F7E55E119ECE48DA9AA3AC05B68E10EB2">
    <w:name w:val="F7E55E119ECE48DA9AA3AC05B68E10EB2"/>
    <w:rsid w:val="00AD2316"/>
    <w:pPr>
      <w:spacing w:after="0" w:line="240" w:lineRule="auto"/>
    </w:pPr>
    <w:rPr>
      <w:rFonts w:ascii="Arial" w:eastAsia="Times New Roman" w:hAnsi="Arial" w:cs="Times New Roman"/>
      <w:sz w:val="20"/>
      <w:szCs w:val="20"/>
    </w:rPr>
  </w:style>
  <w:style w:type="paragraph" w:customStyle="1" w:styleId="A5D3857021654E02828F443D68967DE02">
    <w:name w:val="A5D3857021654E02828F443D68967DE02"/>
    <w:rsid w:val="00AD2316"/>
    <w:pPr>
      <w:spacing w:after="0" w:line="240" w:lineRule="auto"/>
    </w:pPr>
    <w:rPr>
      <w:rFonts w:ascii="Arial" w:eastAsia="Times New Roman" w:hAnsi="Arial" w:cs="Times New Roman"/>
      <w:sz w:val="20"/>
      <w:szCs w:val="20"/>
    </w:rPr>
  </w:style>
  <w:style w:type="paragraph" w:customStyle="1" w:styleId="644A15A174174AC5A40A1BD4C8BE14DA2">
    <w:name w:val="644A15A174174AC5A40A1BD4C8BE14DA2"/>
    <w:rsid w:val="00AD2316"/>
    <w:pPr>
      <w:spacing w:after="0" w:line="240" w:lineRule="auto"/>
    </w:pPr>
    <w:rPr>
      <w:rFonts w:ascii="Arial" w:eastAsia="Times New Roman" w:hAnsi="Arial" w:cs="Times New Roman"/>
      <w:sz w:val="20"/>
      <w:szCs w:val="20"/>
    </w:rPr>
  </w:style>
  <w:style w:type="paragraph" w:customStyle="1" w:styleId="85FC78A64DED4C3D8DCC09DA2FA02A632">
    <w:name w:val="85FC78A64DED4C3D8DCC09DA2FA02A632"/>
    <w:rsid w:val="00AD2316"/>
    <w:pPr>
      <w:spacing w:after="0" w:line="240" w:lineRule="auto"/>
    </w:pPr>
    <w:rPr>
      <w:rFonts w:ascii="Arial" w:eastAsia="Times New Roman" w:hAnsi="Arial" w:cs="Times New Roman"/>
      <w:sz w:val="20"/>
      <w:szCs w:val="20"/>
    </w:rPr>
  </w:style>
  <w:style w:type="paragraph" w:customStyle="1" w:styleId="A77A719C894C4BAC9595EA999D16AB102">
    <w:name w:val="A77A719C894C4BAC9595EA999D16AB102"/>
    <w:rsid w:val="00AD2316"/>
    <w:pPr>
      <w:spacing w:after="0" w:line="240" w:lineRule="auto"/>
    </w:pPr>
    <w:rPr>
      <w:rFonts w:ascii="Arial" w:eastAsia="Times New Roman" w:hAnsi="Arial" w:cs="Times New Roman"/>
      <w:sz w:val="20"/>
      <w:szCs w:val="20"/>
    </w:rPr>
  </w:style>
  <w:style w:type="paragraph" w:customStyle="1" w:styleId="06AD53ABE04342B898F1830610E6DC202">
    <w:name w:val="06AD53ABE04342B898F1830610E6DC202"/>
    <w:rsid w:val="00AD2316"/>
    <w:pPr>
      <w:spacing w:after="0" w:line="240" w:lineRule="auto"/>
    </w:pPr>
    <w:rPr>
      <w:rFonts w:ascii="Arial" w:eastAsia="Times New Roman" w:hAnsi="Arial" w:cs="Times New Roman"/>
      <w:sz w:val="20"/>
      <w:szCs w:val="20"/>
    </w:rPr>
  </w:style>
  <w:style w:type="paragraph" w:customStyle="1" w:styleId="BB850E05F5044AFB9A33B84C0C5DADB92">
    <w:name w:val="BB850E05F5044AFB9A33B84C0C5DADB92"/>
    <w:rsid w:val="00AD2316"/>
    <w:pPr>
      <w:spacing w:after="0" w:line="240" w:lineRule="auto"/>
    </w:pPr>
    <w:rPr>
      <w:rFonts w:ascii="Arial" w:eastAsia="Times New Roman" w:hAnsi="Arial" w:cs="Times New Roman"/>
      <w:sz w:val="20"/>
      <w:szCs w:val="20"/>
    </w:rPr>
  </w:style>
  <w:style w:type="paragraph" w:customStyle="1" w:styleId="D19FA616AD7D4DE4980CD8DEE1611A942">
    <w:name w:val="D19FA616AD7D4DE4980CD8DEE1611A942"/>
    <w:rsid w:val="00AD2316"/>
    <w:pPr>
      <w:spacing w:after="0" w:line="240" w:lineRule="auto"/>
    </w:pPr>
    <w:rPr>
      <w:rFonts w:ascii="Arial" w:eastAsia="Times New Roman" w:hAnsi="Arial" w:cs="Times New Roman"/>
      <w:sz w:val="20"/>
      <w:szCs w:val="20"/>
    </w:rPr>
  </w:style>
  <w:style w:type="paragraph" w:customStyle="1" w:styleId="C17483F1F21D41B285C9F9893FAC8BD52">
    <w:name w:val="C17483F1F21D41B285C9F9893FAC8BD52"/>
    <w:rsid w:val="00AD2316"/>
    <w:pPr>
      <w:spacing w:after="0" w:line="240" w:lineRule="auto"/>
    </w:pPr>
    <w:rPr>
      <w:rFonts w:ascii="Arial" w:eastAsia="Times New Roman" w:hAnsi="Arial" w:cs="Times New Roman"/>
      <w:sz w:val="20"/>
      <w:szCs w:val="20"/>
    </w:rPr>
  </w:style>
  <w:style w:type="paragraph" w:customStyle="1" w:styleId="012415A118EA483B8C84EA374F43FE8D2">
    <w:name w:val="012415A118EA483B8C84EA374F43FE8D2"/>
    <w:rsid w:val="00AD2316"/>
    <w:pPr>
      <w:spacing w:after="0" w:line="240" w:lineRule="auto"/>
    </w:pPr>
    <w:rPr>
      <w:rFonts w:ascii="Arial" w:eastAsia="Times New Roman" w:hAnsi="Arial" w:cs="Times New Roman"/>
      <w:sz w:val="20"/>
      <w:szCs w:val="20"/>
    </w:rPr>
  </w:style>
  <w:style w:type="paragraph" w:customStyle="1" w:styleId="451A1765D13E4195B6BBDCD30BD144D42">
    <w:name w:val="451A1765D13E4195B6BBDCD30BD144D42"/>
    <w:rsid w:val="00AD2316"/>
    <w:pPr>
      <w:spacing w:after="0" w:line="240" w:lineRule="auto"/>
    </w:pPr>
    <w:rPr>
      <w:rFonts w:ascii="Arial" w:eastAsia="Times New Roman" w:hAnsi="Arial" w:cs="Times New Roman"/>
      <w:sz w:val="20"/>
      <w:szCs w:val="20"/>
    </w:rPr>
  </w:style>
  <w:style w:type="paragraph" w:customStyle="1" w:styleId="EE96D60B00E94893A2D2B3D6DBD98A852">
    <w:name w:val="EE96D60B00E94893A2D2B3D6DBD98A852"/>
    <w:rsid w:val="00AD2316"/>
    <w:pPr>
      <w:spacing w:after="0" w:line="240" w:lineRule="auto"/>
    </w:pPr>
    <w:rPr>
      <w:rFonts w:ascii="Arial" w:eastAsia="Times New Roman" w:hAnsi="Arial" w:cs="Times New Roman"/>
      <w:sz w:val="20"/>
      <w:szCs w:val="20"/>
    </w:rPr>
  </w:style>
  <w:style w:type="paragraph" w:customStyle="1" w:styleId="5344E42799EC4835B4740FDA837B9D7F2">
    <w:name w:val="5344E42799EC4835B4740FDA837B9D7F2"/>
    <w:rsid w:val="00AD2316"/>
    <w:pPr>
      <w:spacing w:after="0" w:line="240" w:lineRule="auto"/>
    </w:pPr>
    <w:rPr>
      <w:rFonts w:ascii="Arial" w:eastAsia="Times New Roman" w:hAnsi="Arial" w:cs="Times New Roman"/>
      <w:sz w:val="20"/>
      <w:szCs w:val="20"/>
    </w:rPr>
  </w:style>
  <w:style w:type="paragraph" w:customStyle="1" w:styleId="B89943A3270948B4853A0814543C957C2">
    <w:name w:val="B89943A3270948B4853A0814543C957C2"/>
    <w:rsid w:val="00AD2316"/>
    <w:pPr>
      <w:spacing w:after="0" w:line="240" w:lineRule="auto"/>
    </w:pPr>
    <w:rPr>
      <w:rFonts w:ascii="Arial" w:eastAsia="Times New Roman" w:hAnsi="Arial" w:cs="Times New Roman"/>
      <w:sz w:val="20"/>
      <w:szCs w:val="20"/>
    </w:rPr>
  </w:style>
  <w:style w:type="paragraph" w:customStyle="1" w:styleId="5302E7E5ECAF41EB8CD9FEDAEC918E492">
    <w:name w:val="5302E7E5ECAF41EB8CD9FEDAEC918E492"/>
    <w:rsid w:val="00AD2316"/>
    <w:pPr>
      <w:spacing w:after="0" w:line="240" w:lineRule="auto"/>
    </w:pPr>
    <w:rPr>
      <w:rFonts w:ascii="Arial" w:eastAsia="Times New Roman" w:hAnsi="Arial" w:cs="Times New Roman"/>
      <w:sz w:val="20"/>
      <w:szCs w:val="20"/>
    </w:rPr>
  </w:style>
  <w:style w:type="paragraph" w:customStyle="1" w:styleId="690ECDA37FC04BA5A01F0F1E06CB913B2">
    <w:name w:val="690ECDA37FC04BA5A01F0F1E06CB913B2"/>
    <w:rsid w:val="00AD2316"/>
    <w:pPr>
      <w:spacing w:after="0" w:line="240" w:lineRule="auto"/>
    </w:pPr>
    <w:rPr>
      <w:rFonts w:ascii="Arial" w:eastAsia="Times New Roman" w:hAnsi="Arial" w:cs="Times New Roman"/>
      <w:sz w:val="20"/>
      <w:szCs w:val="20"/>
    </w:rPr>
  </w:style>
  <w:style w:type="paragraph" w:customStyle="1" w:styleId="8F7AF1FE0B724CB8994F39FB5C5BF2262">
    <w:name w:val="8F7AF1FE0B724CB8994F39FB5C5BF2262"/>
    <w:rsid w:val="00AD2316"/>
    <w:pPr>
      <w:spacing w:after="0" w:line="240" w:lineRule="auto"/>
    </w:pPr>
    <w:rPr>
      <w:rFonts w:ascii="Arial" w:eastAsia="Times New Roman" w:hAnsi="Arial" w:cs="Times New Roman"/>
      <w:sz w:val="20"/>
      <w:szCs w:val="20"/>
    </w:rPr>
  </w:style>
  <w:style w:type="paragraph" w:customStyle="1" w:styleId="6E115CE577964929950325481202C7E82">
    <w:name w:val="6E115CE577964929950325481202C7E82"/>
    <w:rsid w:val="00AD2316"/>
    <w:pPr>
      <w:spacing w:after="0" w:line="240" w:lineRule="auto"/>
    </w:pPr>
    <w:rPr>
      <w:rFonts w:ascii="Arial" w:eastAsia="Times New Roman" w:hAnsi="Arial" w:cs="Times New Roman"/>
      <w:sz w:val="20"/>
      <w:szCs w:val="20"/>
    </w:rPr>
  </w:style>
  <w:style w:type="paragraph" w:customStyle="1" w:styleId="FFDF64E879984C0DAE6FC0B8496D5CA82">
    <w:name w:val="FFDF64E879984C0DAE6FC0B8496D5CA82"/>
    <w:rsid w:val="00AD2316"/>
    <w:pPr>
      <w:spacing w:after="0" w:line="240" w:lineRule="auto"/>
    </w:pPr>
    <w:rPr>
      <w:rFonts w:ascii="Arial" w:eastAsia="Times New Roman" w:hAnsi="Arial" w:cs="Times New Roman"/>
      <w:sz w:val="20"/>
      <w:szCs w:val="20"/>
    </w:rPr>
  </w:style>
  <w:style w:type="paragraph" w:customStyle="1" w:styleId="CCEFED0B577140FC8C0441E503B1BC112">
    <w:name w:val="CCEFED0B577140FC8C0441E503B1BC112"/>
    <w:rsid w:val="00AD2316"/>
    <w:pPr>
      <w:spacing w:after="0" w:line="240" w:lineRule="auto"/>
    </w:pPr>
    <w:rPr>
      <w:rFonts w:ascii="Arial" w:eastAsia="Times New Roman" w:hAnsi="Arial" w:cs="Times New Roman"/>
      <w:sz w:val="20"/>
      <w:szCs w:val="20"/>
    </w:rPr>
  </w:style>
  <w:style w:type="paragraph" w:customStyle="1" w:styleId="1B1570DF5A89467EAA4AAF55D5D7F1022">
    <w:name w:val="1B1570DF5A89467EAA4AAF55D5D7F1022"/>
    <w:rsid w:val="00AD2316"/>
    <w:pPr>
      <w:spacing w:after="0" w:line="240" w:lineRule="auto"/>
    </w:pPr>
    <w:rPr>
      <w:rFonts w:ascii="Arial" w:eastAsia="Times New Roman" w:hAnsi="Arial" w:cs="Times New Roman"/>
      <w:sz w:val="20"/>
      <w:szCs w:val="20"/>
    </w:rPr>
  </w:style>
  <w:style w:type="paragraph" w:customStyle="1" w:styleId="7EC54716F86B4C689C358F74C50A6E802">
    <w:name w:val="7EC54716F86B4C689C358F74C50A6E802"/>
    <w:rsid w:val="00AD2316"/>
    <w:pPr>
      <w:spacing w:after="0" w:line="240" w:lineRule="auto"/>
    </w:pPr>
    <w:rPr>
      <w:rFonts w:ascii="Arial" w:eastAsia="Times New Roman" w:hAnsi="Arial" w:cs="Times New Roman"/>
      <w:sz w:val="20"/>
      <w:szCs w:val="20"/>
    </w:rPr>
  </w:style>
  <w:style w:type="paragraph" w:customStyle="1" w:styleId="B040A5EB9D544280986E11CFC45242A32">
    <w:name w:val="B040A5EB9D544280986E11CFC45242A32"/>
    <w:rsid w:val="00AD2316"/>
    <w:pPr>
      <w:spacing w:after="0" w:line="240" w:lineRule="auto"/>
    </w:pPr>
    <w:rPr>
      <w:rFonts w:ascii="Arial" w:eastAsia="Times New Roman" w:hAnsi="Arial" w:cs="Times New Roman"/>
      <w:sz w:val="20"/>
      <w:szCs w:val="20"/>
    </w:rPr>
  </w:style>
  <w:style w:type="paragraph" w:customStyle="1" w:styleId="24E8B4666317425F8202AB5FB41B59982">
    <w:name w:val="24E8B4666317425F8202AB5FB41B59982"/>
    <w:rsid w:val="00AD2316"/>
    <w:pPr>
      <w:spacing w:after="0" w:line="240" w:lineRule="auto"/>
    </w:pPr>
    <w:rPr>
      <w:rFonts w:ascii="Arial" w:eastAsia="Times New Roman" w:hAnsi="Arial" w:cs="Times New Roman"/>
      <w:sz w:val="20"/>
      <w:szCs w:val="20"/>
    </w:rPr>
  </w:style>
  <w:style w:type="paragraph" w:customStyle="1" w:styleId="0115E41EB66A4388930D745F364B95E22">
    <w:name w:val="0115E41EB66A4388930D745F364B95E22"/>
    <w:rsid w:val="00AD2316"/>
    <w:pPr>
      <w:spacing w:after="0" w:line="240" w:lineRule="auto"/>
    </w:pPr>
    <w:rPr>
      <w:rFonts w:ascii="Arial" w:eastAsia="Times New Roman" w:hAnsi="Arial" w:cs="Times New Roman"/>
      <w:sz w:val="20"/>
      <w:szCs w:val="20"/>
    </w:rPr>
  </w:style>
  <w:style w:type="paragraph" w:customStyle="1" w:styleId="4046DF3D49F34CE793D026A265EC50192">
    <w:name w:val="4046DF3D49F34CE793D026A265EC50192"/>
    <w:rsid w:val="00AD2316"/>
    <w:pPr>
      <w:spacing w:after="0" w:line="240" w:lineRule="auto"/>
    </w:pPr>
    <w:rPr>
      <w:rFonts w:ascii="Arial" w:eastAsia="Times New Roman" w:hAnsi="Arial" w:cs="Times New Roman"/>
      <w:sz w:val="20"/>
      <w:szCs w:val="20"/>
    </w:rPr>
  </w:style>
  <w:style w:type="paragraph" w:customStyle="1" w:styleId="141CCAC140AE43D3AE1F903B60CD33042">
    <w:name w:val="141CCAC140AE43D3AE1F903B60CD33042"/>
    <w:rsid w:val="00AD2316"/>
    <w:pPr>
      <w:spacing w:after="0" w:line="240" w:lineRule="auto"/>
    </w:pPr>
    <w:rPr>
      <w:rFonts w:ascii="Arial" w:eastAsia="Times New Roman" w:hAnsi="Arial" w:cs="Times New Roman"/>
      <w:sz w:val="20"/>
      <w:szCs w:val="20"/>
    </w:rPr>
  </w:style>
  <w:style w:type="paragraph" w:customStyle="1" w:styleId="37E5B5E1CDB1472EA3456F539CFEF5452">
    <w:name w:val="37E5B5E1CDB1472EA3456F539CFEF5452"/>
    <w:rsid w:val="00AD2316"/>
    <w:pPr>
      <w:spacing w:after="0" w:line="240" w:lineRule="auto"/>
    </w:pPr>
    <w:rPr>
      <w:rFonts w:ascii="Arial" w:eastAsia="Times New Roman" w:hAnsi="Arial" w:cs="Times New Roman"/>
      <w:sz w:val="20"/>
      <w:szCs w:val="20"/>
    </w:rPr>
  </w:style>
  <w:style w:type="paragraph" w:customStyle="1" w:styleId="01003355CEE0405BA8F59E8D77CA6A212">
    <w:name w:val="01003355CEE0405BA8F59E8D77CA6A212"/>
    <w:rsid w:val="00AD2316"/>
    <w:pPr>
      <w:spacing w:after="0" w:line="240" w:lineRule="auto"/>
    </w:pPr>
    <w:rPr>
      <w:rFonts w:ascii="Arial" w:eastAsia="Times New Roman" w:hAnsi="Arial" w:cs="Times New Roman"/>
      <w:sz w:val="20"/>
      <w:szCs w:val="20"/>
    </w:rPr>
  </w:style>
  <w:style w:type="paragraph" w:customStyle="1" w:styleId="82C5DFDF15984259BD448AE2171E52DF2">
    <w:name w:val="82C5DFDF15984259BD448AE2171E52DF2"/>
    <w:rsid w:val="00AD2316"/>
    <w:pPr>
      <w:spacing w:after="0" w:line="240" w:lineRule="auto"/>
    </w:pPr>
    <w:rPr>
      <w:rFonts w:ascii="Arial" w:eastAsia="Times New Roman" w:hAnsi="Arial" w:cs="Times New Roman"/>
      <w:sz w:val="20"/>
      <w:szCs w:val="20"/>
    </w:rPr>
  </w:style>
  <w:style w:type="paragraph" w:customStyle="1" w:styleId="41DDC286B22945B5B77EDA39CE0BE2532">
    <w:name w:val="41DDC286B22945B5B77EDA39CE0BE2532"/>
    <w:rsid w:val="00AD2316"/>
    <w:pPr>
      <w:spacing w:after="0" w:line="240" w:lineRule="auto"/>
    </w:pPr>
    <w:rPr>
      <w:rFonts w:ascii="Arial" w:eastAsia="Times New Roman" w:hAnsi="Arial" w:cs="Times New Roman"/>
      <w:sz w:val="20"/>
      <w:szCs w:val="20"/>
    </w:rPr>
  </w:style>
  <w:style w:type="paragraph" w:customStyle="1" w:styleId="F28F221C43FB43BDB4511A6CCA17C21A2">
    <w:name w:val="F28F221C43FB43BDB4511A6CCA17C21A2"/>
    <w:rsid w:val="00AD2316"/>
    <w:pPr>
      <w:spacing w:after="0" w:line="240" w:lineRule="auto"/>
    </w:pPr>
    <w:rPr>
      <w:rFonts w:ascii="Arial" w:eastAsia="Times New Roman" w:hAnsi="Arial" w:cs="Times New Roman"/>
      <w:sz w:val="20"/>
      <w:szCs w:val="20"/>
    </w:rPr>
  </w:style>
  <w:style w:type="paragraph" w:customStyle="1" w:styleId="D31EC8D51F33446AB2EE45916FE505752">
    <w:name w:val="D31EC8D51F33446AB2EE45916FE505752"/>
    <w:rsid w:val="00AD2316"/>
    <w:pPr>
      <w:spacing w:after="0" w:line="240" w:lineRule="auto"/>
    </w:pPr>
    <w:rPr>
      <w:rFonts w:ascii="Arial" w:eastAsia="Times New Roman" w:hAnsi="Arial" w:cs="Times New Roman"/>
      <w:sz w:val="20"/>
      <w:szCs w:val="20"/>
    </w:rPr>
  </w:style>
  <w:style w:type="paragraph" w:customStyle="1" w:styleId="F6497C521C1F4463BB3A9EB288707BC22">
    <w:name w:val="F6497C521C1F4463BB3A9EB288707BC22"/>
    <w:rsid w:val="00AD2316"/>
    <w:pPr>
      <w:spacing w:after="0" w:line="240" w:lineRule="auto"/>
    </w:pPr>
    <w:rPr>
      <w:rFonts w:ascii="Arial" w:eastAsia="Times New Roman" w:hAnsi="Arial" w:cs="Times New Roman"/>
      <w:sz w:val="20"/>
      <w:szCs w:val="20"/>
    </w:rPr>
  </w:style>
  <w:style w:type="paragraph" w:customStyle="1" w:styleId="65DDF233E166499AA753AAEBA4E50D7F2">
    <w:name w:val="65DDF233E166499AA753AAEBA4E50D7F2"/>
    <w:rsid w:val="00AD2316"/>
    <w:pPr>
      <w:spacing w:after="0" w:line="240" w:lineRule="auto"/>
    </w:pPr>
    <w:rPr>
      <w:rFonts w:ascii="Arial" w:eastAsia="Times New Roman" w:hAnsi="Arial" w:cs="Times New Roman"/>
      <w:sz w:val="20"/>
      <w:szCs w:val="20"/>
    </w:rPr>
  </w:style>
  <w:style w:type="paragraph" w:customStyle="1" w:styleId="045746ECFF234163850F7CB7D1CB58CA2">
    <w:name w:val="045746ECFF234163850F7CB7D1CB58CA2"/>
    <w:rsid w:val="00AD2316"/>
    <w:pPr>
      <w:spacing w:after="0" w:line="240" w:lineRule="auto"/>
    </w:pPr>
    <w:rPr>
      <w:rFonts w:ascii="Arial" w:eastAsia="Times New Roman" w:hAnsi="Arial" w:cs="Times New Roman"/>
      <w:sz w:val="20"/>
      <w:szCs w:val="20"/>
    </w:rPr>
  </w:style>
  <w:style w:type="paragraph" w:customStyle="1" w:styleId="BCE1EB9BAA5A43FD84F1FE4946E6B03C2">
    <w:name w:val="BCE1EB9BAA5A43FD84F1FE4946E6B03C2"/>
    <w:rsid w:val="00AD2316"/>
    <w:pPr>
      <w:spacing w:after="0" w:line="240" w:lineRule="auto"/>
    </w:pPr>
    <w:rPr>
      <w:rFonts w:ascii="Arial" w:eastAsia="Times New Roman" w:hAnsi="Arial" w:cs="Times New Roman"/>
      <w:sz w:val="20"/>
      <w:szCs w:val="20"/>
    </w:rPr>
  </w:style>
  <w:style w:type="paragraph" w:customStyle="1" w:styleId="F471532E5E494A7DA9E2663362F32554">
    <w:name w:val="F471532E5E494A7DA9E2663362F32554"/>
    <w:rsid w:val="00D829B2"/>
  </w:style>
  <w:style w:type="paragraph" w:customStyle="1" w:styleId="98E34EC8FD0D43C4A3B0DC31658DBAC2">
    <w:name w:val="98E34EC8FD0D43C4A3B0DC31658DBAC2"/>
    <w:rsid w:val="00D829B2"/>
  </w:style>
  <w:style w:type="paragraph" w:customStyle="1" w:styleId="735B16E03737406EA2EA96C9BAFD4050">
    <w:name w:val="735B16E03737406EA2EA96C9BAFD4050"/>
    <w:rsid w:val="00D829B2"/>
  </w:style>
  <w:style w:type="paragraph" w:customStyle="1" w:styleId="E24E720558D64FAEA1A227D100E9EDF6">
    <w:name w:val="E24E720558D64FAEA1A227D100E9EDF6"/>
    <w:rsid w:val="00D829B2"/>
  </w:style>
  <w:style w:type="paragraph" w:customStyle="1" w:styleId="F80AC3C22E434BAF9F822D4B4A36F080">
    <w:name w:val="F80AC3C22E434BAF9F822D4B4A36F080"/>
    <w:rsid w:val="00D829B2"/>
  </w:style>
  <w:style w:type="paragraph" w:customStyle="1" w:styleId="341797DE46994C508ED210E7F2D0A162">
    <w:name w:val="341797DE46994C508ED210E7F2D0A162"/>
    <w:rsid w:val="00D829B2"/>
  </w:style>
  <w:style w:type="paragraph" w:customStyle="1" w:styleId="19BED5ABE99E45A8B92C50F1601B9427">
    <w:name w:val="19BED5ABE99E45A8B92C50F1601B9427"/>
    <w:rsid w:val="00D829B2"/>
  </w:style>
  <w:style w:type="paragraph" w:customStyle="1" w:styleId="36751BB78ABB44D69031B0D5CD72EE16">
    <w:name w:val="36751BB78ABB44D69031B0D5CD72EE16"/>
    <w:rsid w:val="00D829B2"/>
  </w:style>
  <w:style w:type="paragraph" w:customStyle="1" w:styleId="482187CBE71B48A5AA47255186394C30">
    <w:name w:val="482187CBE71B48A5AA47255186394C30"/>
    <w:rsid w:val="00D829B2"/>
  </w:style>
  <w:style w:type="paragraph" w:customStyle="1" w:styleId="AD57B4BFDE9B4F20A0AFBA03C259CBB1">
    <w:name w:val="AD57B4BFDE9B4F20A0AFBA03C259CBB1"/>
    <w:rsid w:val="00D829B2"/>
  </w:style>
  <w:style w:type="paragraph" w:customStyle="1" w:styleId="B79A3600D4804EA1B84ACB2A779D4C07">
    <w:name w:val="B79A3600D4804EA1B84ACB2A779D4C07"/>
    <w:rsid w:val="00D829B2"/>
  </w:style>
  <w:style w:type="paragraph" w:customStyle="1" w:styleId="9E27280151D34DDFA55997453ECA8A5F">
    <w:name w:val="9E27280151D34DDFA55997453ECA8A5F"/>
    <w:rsid w:val="00D829B2"/>
  </w:style>
  <w:style w:type="paragraph" w:customStyle="1" w:styleId="FFE87FA7046C4C6B856D5CC80A51BB78">
    <w:name w:val="FFE87FA7046C4C6B856D5CC80A51BB78"/>
    <w:rsid w:val="00D829B2"/>
  </w:style>
  <w:style w:type="paragraph" w:customStyle="1" w:styleId="3F23C596CB8E4F4F8D247CE48E1CF682">
    <w:name w:val="3F23C596CB8E4F4F8D247CE48E1CF682"/>
    <w:rsid w:val="00D829B2"/>
  </w:style>
  <w:style w:type="paragraph" w:customStyle="1" w:styleId="28F229B7A6F1468CB7FA61690A3E82BF">
    <w:name w:val="28F229B7A6F1468CB7FA61690A3E82BF"/>
    <w:rsid w:val="00D829B2"/>
  </w:style>
  <w:style w:type="paragraph" w:customStyle="1" w:styleId="692C1181444F4D288A446D87316C0B61">
    <w:name w:val="692C1181444F4D288A446D87316C0B61"/>
    <w:rsid w:val="00D829B2"/>
  </w:style>
  <w:style w:type="paragraph" w:customStyle="1" w:styleId="7E5FC6E9662C47DDA47AD6B02624C7A5">
    <w:name w:val="7E5FC6E9662C47DDA47AD6B02624C7A5"/>
    <w:rsid w:val="00D829B2"/>
  </w:style>
  <w:style w:type="paragraph" w:customStyle="1" w:styleId="129205F16BDD4FC793D74946A72DEFD7">
    <w:name w:val="129205F16BDD4FC793D74946A72DEFD7"/>
    <w:rsid w:val="00D829B2"/>
  </w:style>
  <w:style w:type="paragraph" w:customStyle="1" w:styleId="43463E876E6243C6AEFDB48184CA0A12">
    <w:name w:val="43463E876E6243C6AEFDB48184CA0A12"/>
    <w:rsid w:val="00D829B2"/>
  </w:style>
  <w:style w:type="paragraph" w:customStyle="1" w:styleId="31E8CA1ED3B24F4E9DFAC3A3A0AC0A64">
    <w:name w:val="31E8CA1ED3B24F4E9DFAC3A3A0AC0A64"/>
    <w:rsid w:val="00D829B2"/>
  </w:style>
  <w:style w:type="paragraph" w:customStyle="1" w:styleId="6D161B86C2424F07B38949BCE956A81B">
    <w:name w:val="6D161B86C2424F07B38949BCE956A81B"/>
    <w:rsid w:val="00D829B2"/>
  </w:style>
  <w:style w:type="paragraph" w:customStyle="1" w:styleId="90B936C85EA64A62A5B4BCD85F4EB1ED">
    <w:name w:val="90B936C85EA64A62A5B4BCD85F4EB1ED"/>
    <w:rsid w:val="00D829B2"/>
  </w:style>
  <w:style w:type="paragraph" w:customStyle="1" w:styleId="34631E6D380D4112A1408477C6F839A5">
    <w:name w:val="34631E6D380D4112A1408477C6F839A5"/>
    <w:rsid w:val="00D829B2"/>
  </w:style>
  <w:style w:type="paragraph" w:customStyle="1" w:styleId="A3527069F8CB4D08B176EB7A3AD0DF91">
    <w:name w:val="A3527069F8CB4D08B176EB7A3AD0DF91"/>
    <w:rsid w:val="00D829B2"/>
  </w:style>
  <w:style w:type="paragraph" w:customStyle="1" w:styleId="FF8A6C19A6444C52A9725CCD7EA1C98F">
    <w:name w:val="FF8A6C19A6444C52A9725CCD7EA1C98F"/>
    <w:rsid w:val="00D829B2"/>
  </w:style>
  <w:style w:type="paragraph" w:customStyle="1" w:styleId="D8BB304FBFF74112A0BE457EAB7207E4">
    <w:name w:val="D8BB304FBFF74112A0BE457EAB7207E4"/>
    <w:rsid w:val="00D829B2"/>
  </w:style>
  <w:style w:type="paragraph" w:customStyle="1" w:styleId="1EE2402709AD4FFCACF75F2F557581E9">
    <w:name w:val="1EE2402709AD4FFCACF75F2F557581E9"/>
    <w:rsid w:val="00D829B2"/>
  </w:style>
  <w:style w:type="paragraph" w:customStyle="1" w:styleId="306D0D708CD341C8AA46ABB72794356F">
    <w:name w:val="306D0D708CD341C8AA46ABB72794356F"/>
    <w:rsid w:val="00D829B2"/>
  </w:style>
  <w:style w:type="paragraph" w:customStyle="1" w:styleId="D87946ABF9F44645813E0407EAA5F4A5">
    <w:name w:val="D87946ABF9F44645813E0407EAA5F4A5"/>
    <w:rsid w:val="00D829B2"/>
  </w:style>
  <w:style w:type="paragraph" w:customStyle="1" w:styleId="CB4585D12D314757BD9E0B08B0C399A0">
    <w:name w:val="CB4585D12D314757BD9E0B08B0C399A0"/>
    <w:rsid w:val="00D829B2"/>
  </w:style>
  <w:style w:type="paragraph" w:customStyle="1" w:styleId="DF344D47DFDB43AE8E50C0E5D39ABEDE">
    <w:name w:val="DF344D47DFDB43AE8E50C0E5D39ABEDE"/>
    <w:rsid w:val="00D829B2"/>
  </w:style>
  <w:style w:type="paragraph" w:customStyle="1" w:styleId="AB16CF9DAD464B3BAA3F2A71813494EF">
    <w:name w:val="AB16CF9DAD464B3BAA3F2A71813494EF"/>
    <w:rsid w:val="00D829B2"/>
  </w:style>
  <w:style w:type="paragraph" w:customStyle="1" w:styleId="C348D1E9D0B643DD9928CB197F6A5BC2">
    <w:name w:val="C348D1E9D0B643DD9928CB197F6A5BC2"/>
    <w:rsid w:val="00D829B2"/>
  </w:style>
  <w:style w:type="paragraph" w:customStyle="1" w:styleId="27B618B13920414F92356F1DC826FEFC">
    <w:name w:val="27B618B13920414F92356F1DC826FEFC"/>
    <w:rsid w:val="00D829B2"/>
  </w:style>
  <w:style w:type="paragraph" w:customStyle="1" w:styleId="32B104D4B4FF456EAF804C04A68F6D19">
    <w:name w:val="32B104D4B4FF456EAF804C04A68F6D19"/>
    <w:rsid w:val="00D829B2"/>
  </w:style>
  <w:style w:type="paragraph" w:customStyle="1" w:styleId="A1F674CD0A0C4B56BDCC648AE3742695">
    <w:name w:val="A1F674CD0A0C4B56BDCC648AE3742695"/>
    <w:rsid w:val="00D829B2"/>
  </w:style>
  <w:style w:type="paragraph" w:customStyle="1" w:styleId="0DCA8035237F4EC3A06019C2D3C52FCF">
    <w:name w:val="0DCA8035237F4EC3A06019C2D3C52FCF"/>
    <w:rsid w:val="00D829B2"/>
  </w:style>
  <w:style w:type="paragraph" w:customStyle="1" w:styleId="8311DA5382D04193B16705F62952CF74">
    <w:name w:val="8311DA5382D04193B16705F62952CF74"/>
    <w:rsid w:val="00D829B2"/>
  </w:style>
  <w:style w:type="paragraph" w:customStyle="1" w:styleId="A416CAC42FAB4E1AA88C917A280EFC93">
    <w:name w:val="A416CAC42FAB4E1AA88C917A280EFC93"/>
    <w:rsid w:val="00D829B2"/>
  </w:style>
  <w:style w:type="paragraph" w:customStyle="1" w:styleId="1F53DE234D3E4358ACAFF7270CF33CCC">
    <w:name w:val="1F53DE234D3E4358ACAFF7270CF33CCC"/>
    <w:rsid w:val="00D829B2"/>
  </w:style>
  <w:style w:type="paragraph" w:customStyle="1" w:styleId="E1199FA15AB34950B2FB7CA9361A1A47">
    <w:name w:val="E1199FA15AB34950B2FB7CA9361A1A47"/>
    <w:rsid w:val="00D829B2"/>
  </w:style>
  <w:style w:type="paragraph" w:customStyle="1" w:styleId="3B0AE2C0506740AFB9994C803E93D03B">
    <w:name w:val="3B0AE2C0506740AFB9994C803E93D03B"/>
    <w:rsid w:val="00D829B2"/>
  </w:style>
  <w:style w:type="paragraph" w:customStyle="1" w:styleId="AA2D945CDA514833A8328000B0E018B5">
    <w:name w:val="AA2D945CDA514833A8328000B0E018B5"/>
    <w:rsid w:val="00D829B2"/>
  </w:style>
  <w:style w:type="paragraph" w:customStyle="1" w:styleId="ECCE2DEEF2E0472CA3C5D5210BF1329A">
    <w:name w:val="ECCE2DEEF2E0472CA3C5D5210BF1329A"/>
    <w:rsid w:val="00D829B2"/>
  </w:style>
  <w:style w:type="paragraph" w:customStyle="1" w:styleId="AA65A3D9917D40B2A83D5ED9A3CE32D7">
    <w:name w:val="AA65A3D9917D40B2A83D5ED9A3CE32D7"/>
    <w:rsid w:val="00D829B2"/>
  </w:style>
  <w:style w:type="paragraph" w:customStyle="1" w:styleId="4F5E8D6379684428B5AF5ED50C010726">
    <w:name w:val="4F5E8D6379684428B5AF5ED50C010726"/>
    <w:rsid w:val="00D829B2"/>
  </w:style>
  <w:style w:type="paragraph" w:customStyle="1" w:styleId="A861CBF4425E4F95B07D938275EF9360">
    <w:name w:val="A861CBF4425E4F95B07D938275EF9360"/>
    <w:rsid w:val="00D829B2"/>
  </w:style>
  <w:style w:type="paragraph" w:customStyle="1" w:styleId="D7F62C3430494B548F4E47903DA7050F">
    <w:name w:val="D7F62C3430494B548F4E47903DA7050F"/>
    <w:rsid w:val="00D829B2"/>
  </w:style>
  <w:style w:type="paragraph" w:customStyle="1" w:styleId="6F26D008E75D40D0A2F02CE3CE120114">
    <w:name w:val="6F26D008E75D40D0A2F02CE3CE120114"/>
    <w:rsid w:val="00D829B2"/>
  </w:style>
  <w:style w:type="paragraph" w:customStyle="1" w:styleId="919F6719CDB649C19E793815E24EA3A6">
    <w:name w:val="919F6719CDB649C19E793815E24EA3A6"/>
    <w:rsid w:val="00D829B2"/>
  </w:style>
  <w:style w:type="paragraph" w:customStyle="1" w:styleId="A69D4846A5FB46DBAB404E326AAEA58D">
    <w:name w:val="A69D4846A5FB46DBAB404E326AAEA58D"/>
    <w:rsid w:val="00D829B2"/>
  </w:style>
  <w:style w:type="paragraph" w:customStyle="1" w:styleId="54DA84C2C8774D98B46850515BB30FFF">
    <w:name w:val="54DA84C2C8774D98B46850515BB30FFF"/>
    <w:rsid w:val="00D829B2"/>
  </w:style>
  <w:style w:type="paragraph" w:customStyle="1" w:styleId="A5598059736D4E58836F3391FF682F7F">
    <w:name w:val="A5598059736D4E58836F3391FF682F7F"/>
    <w:rsid w:val="00D829B2"/>
  </w:style>
  <w:style w:type="paragraph" w:customStyle="1" w:styleId="CE8EF8F2139741608FEE2E094A7D863D">
    <w:name w:val="CE8EF8F2139741608FEE2E094A7D863D"/>
    <w:rsid w:val="00D829B2"/>
  </w:style>
  <w:style w:type="paragraph" w:customStyle="1" w:styleId="442105850F1D49E9A28C0C6BA29B0B89">
    <w:name w:val="442105850F1D49E9A28C0C6BA29B0B89"/>
    <w:rsid w:val="00D829B2"/>
  </w:style>
  <w:style w:type="paragraph" w:customStyle="1" w:styleId="22DE2DEA88DC49CEA9A27363118F5972">
    <w:name w:val="22DE2DEA88DC49CEA9A27363118F5972"/>
    <w:rsid w:val="00D829B2"/>
  </w:style>
  <w:style w:type="paragraph" w:customStyle="1" w:styleId="98DD14286D434C0F92FEBBF9C28C6EC8">
    <w:name w:val="98DD14286D434C0F92FEBBF9C28C6EC8"/>
    <w:rsid w:val="00D829B2"/>
  </w:style>
  <w:style w:type="paragraph" w:customStyle="1" w:styleId="9EAD4FD3FD57455B8CEE22A5C637082A">
    <w:name w:val="9EAD4FD3FD57455B8CEE22A5C637082A"/>
    <w:rsid w:val="00D829B2"/>
  </w:style>
  <w:style w:type="paragraph" w:customStyle="1" w:styleId="9FA855EAE564427286DCC05425B534D3">
    <w:name w:val="9FA855EAE564427286DCC05425B534D3"/>
    <w:rsid w:val="00D829B2"/>
  </w:style>
  <w:style w:type="paragraph" w:customStyle="1" w:styleId="F8BDC06F595B4AB39198752C1D6F36DE">
    <w:name w:val="F8BDC06F595B4AB39198752C1D6F36DE"/>
    <w:rsid w:val="00D829B2"/>
  </w:style>
  <w:style w:type="paragraph" w:customStyle="1" w:styleId="30CB058F359C41159DA09668DF516CD4">
    <w:name w:val="30CB058F359C41159DA09668DF516CD4"/>
    <w:rsid w:val="00D829B2"/>
  </w:style>
  <w:style w:type="paragraph" w:customStyle="1" w:styleId="D81C30523E464F60A1B7F5FD750E84F9">
    <w:name w:val="D81C30523E464F60A1B7F5FD750E84F9"/>
    <w:rsid w:val="00D829B2"/>
  </w:style>
  <w:style w:type="paragraph" w:customStyle="1" w:styleId="A5354A7955494D11B0C7C7C5F454E11E">
    <w:name w:val="A5354A7955494D11B0C7C7C5F454E11E"/>
    <w:rsid w:val="00D829B2"/>
  </w:style>
  <w:style w:type="paragraph" w:customStyle="1" w:styleId="7B0B32300B664312AD71970D19EBD804">
    <w:name w:val="7B0B32300B664312AD71970D19EBD804"/>
    <w:rsid w:val="00D829B2"/>
  </w:style>
  <w:style w:type="paragraph" w:customStyle="1" w:styleId="791E8928F0514C0FA490E80E561E2C07">
    <w:name w:val="791E8928F0514C0FA490E80E561E2C07"/>
    <w:rsid w:val="00D829B2"/>
  </w:style>
  <w:style w:type="paragraph" w:customStyle="1" w:styleId="CB3CB3E9A3C04EC39942F763768396BB">
    <w:name w:val="CB3CB3E9A3C04EC39942F763768396BB"/>
    <w:rsid w:val="00D829B2"/>
  </w:style>
  <w:style w:type="paragraph" w:customStyle="1" w:styleId="742817C78EFB4736AC5DC9F72C47D66B">
    <w:name w:val="742817C78EFB4736AC5DC9F72C47D66B"/>
    <w:rsid w:val="00D829B2"/>
  </w:style>
  <w:style w:type="paragraph" w:customStyle="1" w:styleId="0E6EA4A2A10847C49BCC054FEF5AA4D3">
    <w:name w:val="0E6EA4A2A10847C49BCC054FEF5AA4D3"/>
    <w:rsid w:val="00D829B2"/>
  </w:style>
  <w:style w:type="paragraph" w:customStyle="1" w:styleId="CE4657A73DBC402EAABA79EF7161E90A">
    <w:name w:val="CE4657A73DBC402EAABA79EF7161E90A"/>
    <w:rsid w:val="00D829B2"/>
  </w:style>
  <w:style w:type="paragraph" w:customStyle="1" w:styleId="356E18E5C9024A00985445A1CB96C7F9">
    <w:name w:val="356E18E5C9024A00985445A1CB96C7F9"/>
    <w:rsid w:val="00D829B2"/>
  </w:style>
  <w:style w:type="paragraph" w:customStyle="1" w:styleId="0BE4DB70BFCE47E9BACA88DB5624D9D3">
    <w:name w:val="0BE4DB70BFCE47E9BACA88DB5624D9D3"/>
    <w:rsid w:val="00D829B2"/>
  </w:style>
  <w:style w:type="paragraph" w:customStyle="1" w:styleId="F00BB6D801E0448FA45F2EEFFD2C92D2">
    <w:name w:val="F00BB6D801E0448FA45F2EEFFD2C92D2"/>
    <w:rsid w:val="00D829B2"/>
  </w:style>
  <w:style w:type="paragraph" w:customStyle="1" w:styleId="691F38F7D4D04EF0B10D71809F3D8350">
    <w:name w:val="691F38F7D4D04EF0B10D71809F3D8350"/>
    <w:rsid w:val="00D829B2"/>
  </w:style>
  <w:style w:type="paragraph" w:customStyle="1" w:styleId="5DFF2508669A40848E9C6C5A62F481AD">
    <w:name w:val="5DFF2508669A40848E9C6C5A62F481AD"/>
    <w:rsid w:val="00D829B2"/>
  </w:style>
  <w:style w:type="paragraph" w:customStyle="1" w:styleId="80B0422F1D0245D398D7354C7D2ABE43">
    <w:name w:val="80B0422F1D0245D398D7354C7D2ABE43"/>
    <w:rsid w:val="00D829B2"/>
  </w:style>
  <w:style w:type="paragraph" w:customStyle="1" w:styleId="A86F7C9609E7440B974863D576462FC6">
    <w:name w:val="A86F7C9609E7440B974863D576462FC6"/>
    <w:rsid w:val="00D829B2"/>
  </w:style>
  <w:style w:type="paragraph" w:customStyle="1" w:styleId="604D1F01DD374F80BBED8C8A2D42CED9">
    <w:name w:val="604D1F01DD374F80BBED8C8A2D42CED9"/>
    <w:rsid w:val="00D829B2"/>
  </w:style>
  <w:style w:type="paragraph" w:customStyle="1" w:styleId="D04A18120AED42479E8B1FC8491B2F96">
    <w:name w:val="D04A18120AED42479E8B1FC8491B2F96"/>
    <w:rsid w:val="00D829B2"/>
  </w:style>
  <w:style w:type="paragraph" w:customStyle="1" w:styleId="0A30378696BA4060B292F79DC5DFAC38">
    <w:name w:val="0A30378696BA4060B292F79DC5DFAC38"/>
    <w:rsid w:val="00D829B2"/>
  </w:style>
  <w:style w:type="paragraph" w:customStyle="1" w:styleId="BD53B4B68B8F4844A88675CA1FDB23F4">
    <w:name w:val="BD53B4B68B8F4844A88675CA1FDB23F4"/>
    <w:rsid w:val="00D829B2"/>
  </w:style>
  <w:style w:type="paragraph" w:customStyle="1" w:styleId="C9F25680023D4C958851B54DEF96C1B7">
    <w:name w:val="C9F25680023D4C958851B54DEF96C1B7"/>
    <w:rsid w:val="00D829B2"/>
  </w:style>
  <w:style w:type="paragraph" w:customStyle="1" w:styleId="5381AFACA4D54A268ACF16BAA8B41AFA">
    <w:name w:val="5381AFACA4D54A268ACF16BAA8B41AFA"/>
    <w:rsid w:val="00D829B2"/>
  </w:style>
  <w:style w:type="paragraph" w:customStyle="1" w:styleId="F118FC25804A482BAD0DF04A2AEE6563">
    <w:name w:val="F118FC25804A482BAD0DF04A2AEE6563"/>
    <w:rsid w:val="00D829B2"/>
  </w:style>
  <w:style w:type="paragraph" w:customStyle="1" w:styleId="4CE06E39AA5F4B7FB8E7A7FAD6E3DB0F">
    <w:name w:val="4CE06E39AA5F4B7FB8E7A7FAD6E3DB0F"/>
    <w:rsid w:val="00D829B2"/>
  </w:style>
  <w:style w:type="paragraph" w:customStyle="1" w:styleId="550D4ACE3C184F9DA3EA08C0CFB3FA5E">
    <w:name w:val="550D4ACE3C184F9DA3EA08C0CFB3FA5E"/>
    <w:rsid w:val="00D829B2"/>
  </w:style>
  <w:style w:type="paragraph" w:customStyle="1" w:styleId="90FFBA80F53E472DA5A57DF9C8186943">
    <w:name w:val="90FFBA80F53E472DA5A57DF9C8186943"/>
    <w:rsid w:val="00D829B2"/>
  </w:style>
  <w:style w:type="paragraph" w:customStyle="1" w:styleId="0FC8B6F61D7A496B948412B5C8C45B07">
    <w:name w:val="0FC8B6F61D7A496B948412B5C8C45B07"/>
    <w:rsid w:val="00D829B2"/>
  </w:style>
  <w:style w:type="paragraph" w:customStyle="1" w:styleId="67D4D074A10C488EB34EE4F965E939C1">
    <w:name w:val="67D4D074A10C488EB34EE4F965E939C1"/>
    <w:rsid w:val="00D829B2"/>
  </w:style>
  <w:style w:type="paragraph" w:customStyle="1" w:styleId="BCFAE72745D84CA8BCECF068DC22D1FE">
    <w:name w:val="BCFAE72745D84CA8BCECF068DC22D1FE"/>
    <w:rsid w:val="00D829B2"/>
  </w:style>
  <w:style w:type="paragraph" w:customStyle="1" w:styleId="CDE1BF707B6B4409A970958D833CF60E">
    <w:name w:val="CDE1BF707B6B4409A970958D833CF60E"/>
    <w:rsid w:val="00D829B2"/>
  </w:style>
  <w:style w:type="paragraph" w:customStyle="1" w:styleId="E4C7DDE97D814D12B0B4A3F4BC1DF92E">
    <w:name w:val="E4C7DDE97D814D12B0B4A3F4BC1DF92E"/>
    <w:rsid w:val="00D829B2"/>
  </w:style>
  <w:style w:type="paragraph" w:customStyle="1" w:styleId="1E773E70AFB74E5190DC697DADA20A1B">
    <w:name w:val="1E773E70AFB74E5190DC697DADA20A1B"/>
    <w:rsid w:val="00D829B2"/>
  </w:style>
  <w:style w:type="paragraph" w:customStyle="1" w:styleId="0E234EC636CF4CDB9CF573117B23EF1F">
    <w:name w:val="0E234EC636CF4CDB9CF573117B23EF1F"/>
    <w:rsid w:val="00D829B2"/>
  </w:style>
  <w:style w:type="paragraph" w:customStyle="1" w:styleId="1E629683B4734FDBB564EFF07D0F3ECC">
    <w:name w:val="1E629683B4734FDBB564EFF07D0F3ECC"/>
    <w:rsid w:val="00D829B2"/>
  </w:style>
  <w:style w:type="paragraph" w:customStyle="1" w:styleId="A44177D18D14481880C3A53360B13BA1">
    <w:name w:val="A44177D18D14481880C3A53360B13BA1"/>
    <w:rsid w:val="00D829B2"/>
  </w:style>
  <w:style w:type="paragraph" w:customStyle="1" w:styleId="F6BBBE4F7A4E48949318169DF3D15788">
    <w:name w:val="F6BBBE4F7A4E48949318169DF3D15788"/>
    <w:rsid w:val="00D829B2"/>
  </w:style>
  <w:style w:type="paragraph" w:customStyle="1" w:styleId="3424A7141F114470B14282C04F7D3613">
    <w:name w:val="3424A7141F114470B14282C04F7D3613"/>
    <w:rsid w:val="00D829B2"/>
  </w:style>
  <w:style w:type="paragraph" w:customStyle="1" w:styleId="8CF633C92EE64161BCDAE16FA68C4081">
    <w:name w:val="8CF633C92EE64161BCDAE16FA68C4081"/>
    <w:rsid w:val="00D829B2"/>
  </w:style>
  <w:style w:type="paragraph" w:customStyle="1" w:styleId="F50C04C3CFBB4D9CBBA5368FE45CD836">
    <w:name w:val="F50C04C3CFBB4D9CBBA5368FE45CD836"/>
    <w:rsid w:val="00D829B2"/>
  </w:style>
  <w:style w:type="paragraph" w:customStyle="1" w:styleId="642E140A0FE74FD0985AA1D97F312915">
    <w:name w:val="642E140A0FE74FD0985AA1D97F312915"/>
    <w:rsid w:val="00D829B2"/>
  </w:style>
  <w:style w:type="paragraph" w:customStyle="1" w:styleId="DCC5FCB449234D0DAEE3ABD10D6CA9C3">
    <w:name w:val="DCC5FCB449234D0DAEE3ABD10D6CA9C3"/>
    <w:rsid w:val="00D829B2"/>
  </w:style>
  <w:style w:type="paragraph" w:customStyle="1" w:styleId="9FA36B39BFD04ACC8585D9025DCFE0D3">
    <w:name w:val="9FA36B39BFD04ACC8585D9025DCFE0D3"/>
    <w:rsid w:val="00D829B2"/>
  </w:style>
  <w:style w:type="paragraph" w:customStyle="1" w:styleId="0AC950E6EA274B8BB11B81576CA919AB">
    <w:name w:val="0AC950E6EA274B8BB11B81576CA919AB"/>
    <w:rsid w:val="00D829B2"/>
  </w:style>
  <w:style w:type="paragraph" w:customStyle="1" w:styleId="832EBB186EB1443A82B21BC3538A418C">
    <w:name w:val="832EBB186EB1443A82B21BC3538A418C"/>
    <w:rsid w:val="00D829B2"/>
  </w:style>
  <w:style w:type="paragraph" w:customStyle="1" w:styleId="4AA939F274ED464F9AD6BDDD07955599">
    <w:name w:val="4AA939F274ED464F9AD6BDDD07955599"/>
    <w:rsid w:val="00D829B2"/>
  </w:style>
  <w:style w:type="paragraph" w:customStyle="1" w:styleId="80923D1117764345B20A45CDBCC1FF43">
    <w:name w:val="80923D1117764345B20A45CDBCC1FF43"/>
    <w:rsid w:val="00D829B2"/>
  </w:style>
  <w:style w:type="paragraph" w:customStyle="1" w:styleId="17FB29884B6341828F07D7BC7A1C74BD">
    <w:name w:val="17FB29884B6341828F07D7BC7A1C74BD"/>
    <w:rsid w:val="00D829B2"/>
  </w:style>
  <w:style w:type="paragraph" w:customStyle="1" w:styleId="84B3341A197E4D50AB069A3E7FECE3BD">
    <w:name w:val="84B3341A197E4D50AB069A3E7FECE3BD"/>
    <w:rsid w:val="00D829B2"/>
  </w:style>
  <w:style w:type="paragraph" w:customStyle="1" w:styleId="8642D442E0474651BAF31F93BDFD571E">
    <w:name w:val="8642D442E0474651BAF31F93BDFD571E"/>
    <w:rsid w:val="00D829B2"/>
  </w:style>
  <w:style w:type="paragraph" w:customStyle="1" w:styleId="2F0122CEE7F94912B872B34F3EA78AB6">
    <w:name w:val="2F0122CEE7F94912B872B34F3EA78AB6"/>
    <w:rsid w:val="00D829B2"/>
  </w:style>
  <w:style w:type="paragraph" w:customStyle="1" w:styleId="F59D224A54374000BA52523CE870C2F3">
    <w:name w:val="F59D224A54374000BA52523CE870C2F3"/>
    <w:rsid w:val="00D829B2"/>
  </w:style>
  <w:style w:type="paragraph" w:customStyle="1" w:styleId="BD1A26FBFC374FCFB06DF4F2AB19E40B">
    <w:name w:val="BD1A26FBFC374FCFB06DF4F2AB19E40B"/>
    <w:rsid w:val="00D829B2"/>
  </w:style>
  <w:style w:type="paragraph" w:customStyle="1" w:styleId="8B9DCDAAE6074EB08453AAFF7EA4065B">
    <w:name w:val="8B9DCDAAE6074EB08453AAFF7EA4065B"/>
    <w:rsid w:val="00D829B2"/>
  </w:style>
  <w:style w:type="paragraph" w:customStyle="1" w:styleId="A91DFE28BFA84739BB4C5B4C11037083">
    <w:name w:val="A91DFE28BFA84739BB4C5B4C11037083"/>
    <w:rsid w:val="00D829B2"/>
  </w:style>
  <w:style w:type="paragraph" w:customStyle="1" w:styleId="F2D152FFC711439D9AAD8BFD65E6AF99">
    <w:name w:val="F2D152FFC711439D9AAD8BFD65E6AF99"/>
    <w:rsid w:val="00D829B2"/>
  </w:style>
  <w:style w:type="paragraph" w:customStyle="1" w:styleId="1147D8F47050466D9094A6A6B0A82A30">
    <w:name w:val="1147D8F47050466D9094A6A6B0A82A30"/>
    <w:rsid w:val="00D829B2"/>
  </w:style>
  <w:style w:type="paragraph" w:customStyle="1" w:styleId="753A3E6163864360AC53E0EFFFB8BA76">
    <w:name w:val="753A3E6163864360AC53E0EFFFB8BA76"/>
    <w:rsid w:val="00D829B2"/>
  </w:style>
  <w:style w:type="paragraph" w:customStyle="1" w:styleId="E4A8B0EFE7D2479BA8D36F347D64A144">
    <w:name w:val="E4A8B0EFE7D2479BA8D36F347D64A144"/>
    <w:rsid w:val="00D829B2"/>
  </w:style>
  <w:style w:type="paragraph" w:customStyle="1" w:styleId="42E3D781974F470898B17F4CC465CA56">
    <w:name w:val="42E3D781974F470898B17F4CC465CA56"/>
    <w:rsid w:val="00D829B2"/>
  </w:style>
  <w:style w:type="paragraph" w:customStyle="1" w:styleId="444B89DE50AA4B90A138DE5F42611A24">
    <w:name w:val="444B89DE50AA4B90A138DE5F42611A24"/>
    <w:rsid w:val="00D829B2"/>
  </w:style>
  <w:style w:type="paragraph" w:customStyle="1" w:styleId="5F7909B5A3F84E29B7FA7421DA7BF2FF">
    <w:name w:val="5F7909B5A3F84E29B7FA7421DA7BF2FF"/>
    <w:rsid w:val="00D82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F3C98"/>
    <w:rPr>
      <w:color w:val="808080"/>
    </w:rPr>
  </w:style>
  <w:style w:type="paragraph" w:customStyle="1" w:styleId="66C86EE9C8894205A029594F1759F894">
    <w:name w:val="66C86EE9C8894205A029594F1759F894"/>
    <w:rsid w:val="007A0ADB"/>
  </w:style>
  <w:style w:type="paragraph" w:customStyle="1" w:styleId="5DEBDDEFB5FC490185547359FCA09FB7">
    <w:name w:val="5DEBDDEFB5FC490185547359FCA09FB7"/>
    <w:rsid w:val="007A0ADB"/>
  </w:style>
  <w:style w:type="paragraph" w:customStyle="1" w:styleId="D170290E3E9C4F1280688E387588E321">
    <w:name w:val="D170290E3E9C4F1280688E387588E321"/>
    <w:rsid w:val="007A0ADB"/>
  </w:style>
  <w:style w:type="paragraph" w:customStyle="1" w:styleId="85BAC4F971434B93BFAE7607FCE23367">
    <w:name w:val="85BAC4F971434B93BFAE7607FCE23367"/>
    <w:rsid w:val="007A0ADB"/>
  </w:style>
  <w:style w:type="paragraph" w:customStyle="1" w:styleId="BA75714492AF4B20B3F08BB3765FA9B9">
    <w:name w:val="BA75714492AF4B20B3F08BB3765FA9B9"/>
    <w:rsid w:val="007A0ADB"/>
  </w:style>
  <w:style w:type="paragraph" w:customStyle="1" w:styleId="EB30A00411904874A0D8CE6EBE9DEEE8">
    <w:name w:val="EB30A00411904874A0D8CE6EBE9DEEE8"/>
    <w:rsid w:val="007A0ADB"/>
  </w:style>
  <w:style w:type="paragraph" w:customStyle="1" w:styleId="A73B354A209C47AE99C8DB2FB4A43967">
    <w:name w:val="A73B354A209C47AE99C8DB2FB4A43967"/>
    <w:rsid w:val="007A0ADB"/>
  </w:style>
  <w:style w:type="paragraph" w:customStyle="1" w:styleId="63B0015058454327A5377A6A04F9514F">
    <w:name w:val="63B0015058454327A5377A6A04F9514F"/>
    <w:rsid w:val="007A0ADB"/>
  </w:style>
  <w:style w:type="paragraph" w:customStyle="1" w:styleId="C3D2CF24C729493BB29C1629451C2039">
    <w:name w:val="C3D2CF24C729493BB29C1629451C2039"/>
    <w:rsid w:val="007A0ADB"/>
  </w:style>
  <w:style w:type="paragraph" w:customStyle="1" w:styleId="7815964A02AD4A81B3AA583902A6D49E">
    <w:name w:val="7815964A02AD4A81B3AA583902A6D49E"/>
    <w:rsid w:val="007A0ADB"/>
  </w:style>
  <w:style w:type="paragraph" w:customStyle="1" w:styleId="4D6EF43D52424AE6BA916AB0BBC2DEA1">
    <w:name w:val="4D6EF43D52424AE6BA916AB0BBC2DEA1"/>
    <w:rsid w:val="007A0ADB"/>
  </w:style>
  <w:style w:type="paragraph" w:customStyle="1" w:styleId="21D05F8006014D3D831A481C10E69F39">
    <w:name w:val="21D05F8006014D3D831A481C10E69F39"/>
    <w:rsid w:val="007A0ADB"/>
  </w:style>
  <w:style w:type="paragraph" w:customStyle="1" w:styleId="89D37C5808F54CC2B89D9A91CE41138F">
    <w:name w:val="89D37C5808F54CC2B89D9A91CE41138F"/>
    <w:rsid w:val="007A0ADB"/>
  </w:style>
  <w:style w:type="paragraph" w:customStyle="1" w:styleId="619EB7EFAE684F55A38F94CC9B001D8F">
    <w:name w:val="619EB7EFAE684F55A38F94CC9B001D8F"/>
    <w:rsid w:val="007A0ADB"/>
  </w:style>
  <w:style w:type="paragraph" w:customStyle="1" w:styleId="69DE4E86CB0A4BA78A6B71FB8AE3F8CE">
    <w:name w:val="69DE4E86CB0A4BA78A6B71FB8AE3F8CE"/>
    <w:rsid w:val="007A0ADB"/>
  </w:style>
  <w:style w:type="paragraph" w:customStyle="1" w:styleId="D1A41AE0496F4FCCA50868FF44EB4823">
    <w:name w:val="D1A41AE0496F4FCCA50868FF44EB4823"/>
    <w:rsid w:val="007A0ADB"/>
  </w:style>
  <w:style w:type="paragraph" w:customStyle="1" w:styleId="72AA115651464C508274931DB9DA72E1">
    <w:name w:val="72AA115651464C508274931DB9DA72E1"/>
    <w:rsid w:val="007A0ADB"/>
  </w:style>
  <w:style w:type="paragraph" w:customStyle="1" w:styleId="66C86EE9C8894205A029594F1759F8941">
    <w:name w:val="66C86EE9C8894205A029594F1759F8941"/>
    <w:rsid w:val="007A0ADB"/>
    <w:pPr>
      <w:spacing w:after="0" w:line="240" w:lineRule="auto"/>
    </w:pPr>
    <w:rPr>
      <w:rFonts w:ascii="Arial" w:eastAsia="Times New Roman" w:hAnsi="Arial" w:cs="Times New Roman"/>
      <w:sz w:val="20"/>
      <w:szCs w:val="20"/>
    </w:rPr>
  </w:style>
  <w:style w:type="paragraph" w:customStyle="1" w:styleId="5DEBDDEFB5FC490185547359FCA09FB71">
    <w:name w:val="5DEBDDEFB5FC490185547359FCA09FB71"/>
    <w:rsid w:val="007A0ADB"/>
    <w:pPr>
      <w:spacing w:after="0" w:line="240" w:lineRule="auto"/>
    </w:pPr>
    <w:rPr>
      <w:rFonts w:ascii="Arial" w:eastAsia="Times New Roman" w:hAnsi="Arial" w:cs="Times New Roman"/>
      <w:sz w:val="20"/>
      <w:szCs w:val="20"/>
    </w:rPr>
  </w:style>
  <w:style w:type="paragraph" w:customStyle="1" w:styleId="85BAC4F971434B93BFAE7607FCE233671">
    <w:name w:val="85BAC4F971434B93BFAE7607FCE233671"/>
    <w:rsid w:val="007A0ADB"/>
    <w:pPr>
      <w:spacing w:after="0" w:line="240" w:lineRule="auto"/>
    </w:pPr>
    <w:rPr>
      <w:rFonts w:ascii="Arial" w:eastAsia="Times New Roman" w:hAnsi="Arial" w:cs="Times New Roman"/>
      <w:sz w:val="20"/>
      <w:szCs w:val="20"/>
    </w:rPr>
  </w:style>
  <w:style w:type="paragraph" w:customStyle="1" w:styleId="BA75714492AF4B20B3F08BB3765FA9B91">
    <w:name w:val="BA75714492AF4B20B3F08BB3765FA9B91"/>
    <w:rsid w:val="007A0ADB"/>
    <w:pPr>
      <w:spacing w:after="0" w:line="240" w:lineRule="auto"/>
    </w:pPr>
    <w:rPr>
      <w:rFonts w:ascii="Arial" w:eastAsia="Times New Roman" w:hAnsi="Arial" w:cs="Times New Roman"/>
      <w:sz w:val="20"/>
      <w:szCs w:val="20"/>
    </w:rPr>
  </w:style>
  <w:style w:type="paragraph" w:customStyle="1" w:styleId="EB30A00411904874A0D8CE6EBE9DEEE81">
    <w:name w:val="EB30A00411904874A0D8CE6EBE9DEEE81"/>
    <w:rsid w:val="007A0ADB"/>
    <w:pPr>
      <w:spacing w:after="0" w:line="240" w:lineRule="auto"/>
    </w:pPr>
    <w:rPr>
      <w:rFonts w:ascii="Arial" w:eastAsia="Times New Roman" w:hAnsi="Arial" w:cs="Times New Roman"/>
      <w:sz w:val="20"/>
      <w:szCs w:val="20"/>
    </w:rPr>
  </w:style>
  <w:style w:type="paragraph" w:customStyle="1" w:styleId="A73B354A209C47AE99C8DB2FB4A439671">
    <w:name w:val="A73B354A209C47AE99C8DB2FB4A439671"/>
    <w:rsid w:val="007A0ADB"/>
    <w:pPr>
      <w:spacing w:after="0" w:line="240" w:lineRule="auto"/>
    </w:pPr>
    <w:rPr>
      <w:rFonts w:ascii="Arial" w:eastAsia="Times New Roman" w:hAnsi="Arial" w:cs="Times New Roman"/>
      <w:sz w:val="20"/>
      <w:szCs w:val="20"/>
    </w:rPr>
  </w:style>
  <w:style w:type="paragraph" w:customStyle="1" w:styleId="63B0015058454327A5377A6A04F9514F1">
    <w:name w:val="63B0015058454327A5377A6A04F9514F1"/>
    <w:rsid w:val="007A0ADB"/>
    <w:pPr>
      <w:spacing w:after="0" w:line="240" w:lineRule="auto"/>
    </w:pPr>
    <w:rPr>
      <w:rFonts w:ascii="Arial" w:eastAsia="Times New Roman" w:hAnsi="Arial" w:cs="Times New Roman"/>
      <w:sz w:val="20"/>
      <w:szCs w:val="20"/>
    </w:rPr>
  </w:style>
  <w:style w:type="paragraph" w:customStyle="1" w:styleId="D170290E3E9C4F1280688E387588E3211">
    <w:name w:val="D170290E3E9C4F1280688E387588E3211"/>
    <w:rsid w:val="007A0ADB"/>
    <w:pPr>
      <w:spacing w:after="0" w:line="240" w:lineRule="auto"/>
    </w:pPr>
    <w:rPr>
      <w:rFonts w:ascii="Arial" w:eastAsia="Times New Roman" w:hAnsi="Arial" w:cs="Times New Roman"/>
      <w:sz w:val="20"/>
      <w:szCs w:val="20"/>
    </w:rPr>
  </w:style>
  <w:style w:type="paragraph" w:customStyle="1" w:styleId="72AA115651464C508274931DB9DA72E11">
    <w:name w:val="72AA115651464C508274931DB9DA72E11"/>
    <w:rsid w:val="007A0ADB"/>
    <w:pPr>
      <w:spacing w:after="0" w:line="240" w:lineRule="auto"/>
    </w:pPr>
    <w:rPr>
      <w:rFonts w:ascii="Arial" w:eastAsia="Times New Roman" w:hAnsi="Arial" w:cs="Times New Roman"/>
      <w:sz w:val="20"/>
      <w:szCs w:val="20"/>
    </w:rPr>
  </w:style>
  <w:style w:type="paragraph" w:customStyle="1" w:styleId="C3D2CF24C729493BB29C1629451C20391">
    <w:name w:val="C3D2CF24C729493BB29C1629451C20391"/>
    <w:rsid w:val="007A0ADB"/>
    <w:pPr>
      <w:spacing w:after="0" w:line="240" w:lineRule="auto"/>
    </w:pPr>
    <w:rPr>
      <w:rFonts w:ascii="Arial" w:eastAsia="Times New Roman" w:hAnsi="Arial" w:cs="Times New Roman"/>
      <w:sz w:val="20"/>
      <w:szCs w:val="20"/>
    </w:rPr>
  </w:style>
  <w:style w:type="paragraph" w:customStyle="1" w:styleId="7815964A02AD4A81B3AA583902A6D49E1">
    <w:name w:val="7815964A02AD4A81B3AA583902A6D49E1"/>
    <w:rsid w:val="007A0ADB"/>
    <w:pPr>
      <w:spacing w:after="0" w:line="240" w:lineRule="auto"/>
    </w:pPr>
    <w:rPr>
      <w:rFonts w:ascii="Arial" w:eastAsia="Times New Roman" w:hAnsi="Arial" w:cs="Times New Roman"/>
      <w:sz w:val="20"/>
      <w:szCs w:val="20"/>
    </w:rPr>
  </w:style>
  <w:style w:type="paragraph" w:customStyle="1" w:styleId="4D6EF43D52424AE6BA916AB0BBC2DEA11">
    <w:name w:val="4D6EF43D52424AE6BA916AB0BBC2DEA11"/>
    <w:rsid w:val="007A0ADB"/>
    <w:pPr>
      <w:spacing w:after="0" w:line="240" w:lineRule="auto"/>
    </w:pPr>
    <w:rPr>
      <w:rFonts w:ascii="Arial" w:eastAsia="Times New Roman" w:hAnsi="Arial" w:cs="Times New Roman"/>
      <w:sz w:val="20"/>
      <w:szCs w:val="20"/>
    </w:rPr>
  </w:style>
  <w:style w:type="paragraph" w:customStyle="1" w:styleId="21D05F8006014D3D831A481C10E69F391">
    <w:name w:val="21D05F8006014D3D831A481C10E69F391"/>
    <w:rsid w:val="007A0ADB"/>
    <w:pPr>
      <w:spacing w:after="0" w:line="240" w:lineRule="auto"/>
    </w:pPr>
    <w:rPr>
      <w:rFonts w:ascii="Arial" w:eastAsia="Times New Roman" w:hAnsi="Arial" w:cs="Times New Roman"/>
      <w:sz w:val="20"/>
      <w:szCs w:val="20"/>
    </w:rPr>
  </w:style>
  <w:style w:type="paragraph" w:customStyle="1" w:styleId="89D37C5808F54CC2B89D9A91CE41138F1">
    <w:name w:val="89D37C5808F54CC2B89D9A91CE41138F1"/>
    <w:rsid w:val="007A0ADB"/>
    <w:pPr>
      <w:spacing w:after="0" w:line="240" w:lineRule="auto"/>
    </w:pPr>
    <w:rPr>
      <w:rFonts w:ascii="Arial" w:eastAsia="Times New Roman" w:hAnsi="Arial" w:cs="Times New Roman"/>
      <w:sz w:val="20"/>
      <w:szCs w:val="20"/>
    </w:rPr>
  </w:style>
  <w:style w:type="paragraph" w:customStyle="1" w:styleId="619EB7EFAE684F55A38F94CC9B001D8F1">
    <w:name w:val="619EB7EFAE684F55A38F94CC9B001D8F1"/>
    <w:rsid w:val="007A0ADB"/>
    <w:pPr>
      <w:spacing w:after="0" w:line="240" w:lineRule="auto"/>
    </w:pPr>
    <w:rPr>
      <w:rFonts w:ascii="Arial" w:eastAsia="Times New Roman" w:hAnsi="Arial" w:cs="Times New Roman"/>
      <w:sz w:val="20"/>
      <w:szCs w:val="20"/>
    </w:rPr>
  </w:style>
  <w:style w:type="paragraph" w:customStyle="1" w:styleId="69DE4E86CB0A4BA78A6B71FB8AE3F8CE1">
    <w:name w:val="69DE4E86CB0A4BA78A6B71FB8AE3F8CE1"/>
    <w:rsid w:val="007A0ADB"/>
    <w:pPr>
      <w:spacing w:after="0" w:line="240" w:lineRule="auto"/>
    </w:pPr>
    <w:rPr>
      <w:rFonts w:ascii="Arial" w:eastAsia="Times New Roman" w:hAnsi="Arial" w:cs="Times New Roman"/>
      <w:sz w:val="20"/>
      <w:szCs w:val="20"/>
    </w:rPr>
  </w:style>
  <w:style w:type="paragraph" w:customStyle="1" w:styleId="D1A41AE0496F4FCCA50868FF44EB48231">
    <w:name w:val="D1A41AE0496F4FCCA50868FF44EB48231"/>
    <w:rsid w:val="007A0ADB"/>
    <w:pPr>
      <w:spacing w:after="0" w:line="240" w:lineRule="auto"/>
    </w:pPr>
    <w:rPr>
      <w:rFonts w:ascii="Arial" w:eastAsia="Times New Roman" w:hAnsi="Arial" w:cs="Times New Roman"/>
      <w:sz w:val="20"/>
      <w:szCs w:val="20"/>
    </w:rPr>
  </w:style>
  <w:style w:type="paragraph" w:customStyle="1" w:styleId="1CD9ABC1AB314B229C1C06DAAC3F5CDD">
    <w:name w:val="1CD9ABC1AB314B229C1C06DAAC3F5CDD"/>
    <w:rsid w:val="007A0ADB"/>
  </w:style>
  <w:style w:type="paragraph" w:customStyle="1" w:styleId="33895BA434FD4316AC05E28E5AA89DC7">
    <w:name w:val="33895BA434FD4316AC05E28E5AA89DC7"/>
    <w:rsid w:val="007A0ADB"/>
  </w:style>
  <w:style w:type="paragraph" w:customStyle="1" w:styleId="001EBF118F3D4D9E8125BF3C880C9B5A">
    <w:name w:val="001EBF118F3D4D9E8125BF3C880C9B5A"/>
    <w:rsid w:val="007A0ADB"/>
  </w:style>
  <w:style w:type="paragraph" w:customStyle="1" w:styleId="5158436231FD407FA2A6D88CF60EA1C6">
    <w:name w:val="5158436231FD407FA2A6D88CF60EA1C6"/>
    <w:rsid w:val="007A0ADB"/>
  </w:style>
  <w:style w:type="paragraph" w:customStyle="1" w:styleId="D988677383A54DA3849A41CD9DA47644">
    <w:name w:val="D988677383A54DA3849A41CD9DA47644"/>
    <w:rsid w:val="007A0ADB"/>
  </w:style>
  <w:style w:type="paragraph" w:customStyle="1" w:styleId="AD9AE5F51EE54727B72B1FE333CADBAB">
    <w:name w:val="AD9AE5F51EE54727B72B1FE333CADBAB"/>
    <w:rsid w:val="007A0ADB"/>
  </w:style>
  <w:style w:type="paragraph" w:customStyle="1" w:styleId="DBECF12926D04B16A5E3F28605D10FF3">
    <w:name w:val="DBECF12926D04B16A5E3F28605D10FF3"/>
    <w:rsid w:val="007A0ADB"/>
  </w:style>
  <w:style w:type="paragraph" w:customStyle="1" w:styleId="876D085CBFD44553BDFE523DCBDAD80D">
    <w:name w:val="876D085CBFD44553BDFE523DCBDAD80D"/>
    <w:rsid w:val="007A0ADB"/>
  </w:style>
  <w:style w:type="paragraph" w:customStyle="1" w:styleId="17A7B0A3FC4748AF931283E9E9FFE623">
    <w:name w:val="17A7B0A3FC4748AF931283E9E9FFE623"/>
    <w:rsid w:val="007A0ADB"/>
  </w:style>
  <w:style w:type="paragraph" w:customStyle="1" w:styleId="D0B97FB8B32D42E0AF1C00914B5C9C6B">
    <w:name w:val="D0B97FB8B32D42E0AF1C00914B5C9C6B"/>
    <w:rsid w:val="007A0ADB"/>
  </w:style>
  <w:style w:type="paragraph" w:customStyle="1" w:styleId="6E6B6FEA7B894DEDB31C077C1146018A">
    <w:name w:val="6E6B6FEA7B894DEDB31C077C1146018A"/>
    <w:rsid w:val="007A0ADB"/>
  </w:style>
  <w:style w:type="paragraph" w:customStyle="1" w:styleId="981FD6C82F6548C2BFD063D0767F33B2">
    <w:name w:val="981FD6C82F6548C2BFD063D0767F33B2"/>
    <w:rsid w:val="007A0ADB"/>
  </w:style>
  <w:style w:type="paragraph" w:customStyle="1" w:styleId="7B9CAC2CD0814CD7920D2E2DB294B598">
    <w:name w:val="7B9CAC2CD0814CD7920D2E2DB294B598"/>
    <w:rsid w:val="007A0ADB"/>
  </w:style>
  <w:style w:type="paragraph" w:customStyle="1" w:styleId="22C6D0837659484492164274941EBD1E">
    <w:name w:val="22C6D0837659484492164274941EBD1E"/>
    <w:rsid w:val="007A0ADB"/>
  </w:style>
  <w:style w:type="paragraph" w:customStyle="1" w:styleId="987FE70903C2410F9DA2D93E58D96990">
    <w:name w:val="987FE70903C2410F9DA2D93E58D96990"/>
    <w:rsid w:val="007A0ADB"/>
  </w:style>
  <w:style w:type="paragraph" w:customStyle="1" w:styleId="CD4D06C38DA74F8A910F9B0D4AFD5B7C">
    <w:name w:val="CD4D06C38DA74F8A910F9B0D4AFD5B7C"/>
    <w:rsid w:val="007A0ADB"/>
  </w:style>
  <w:style w:type="paragraph" w:customStyle="1" w:styleId="4674451856324308BC2AA67F878BC00B">
    <w:name w:val="4674451856324308BC2AA67F878BC00B"/>
    <w:rsid w:val="007A0ADB"/>
  </w:style>
  <w:style w:type="paragraph" w:customStyle="1" w:styleId="BB2904BB833B4B2EA7DA31D0F26810A6">
    <w:name w:val="BB2904BB833B4B2EA7DA31D0F26810A6"/>
    <w:rsid w:val="007A0ADB"/>
  </w:style>
  <w:style w:type="paragraph" w:customStyle="1" w:styleId="A19EF0244C1644908FB35631F7FC4132">
    <w:name w:val="A19EF0244C1644908FB35631F7FC4132"/>
    <w:rsid w:val="007A0ADB"/>
  </w:style>
  <w:style w:type="paragraph" w:customStyle="1" w:styleId="FFC041D32FC54E1CA094F36521C11E06">
    <w:name w:val="FFC041D32FC54E1CA094F36521C11E06"/>
    <w:rsid w:val="007A0ADB"/>
  </w:style>
  <w:style w:type="paragraph" w:customStyle="1" w:styleId="2AF9DF93F66C40458FB1345CD5F1D39A">
    <w:name w:val="2AF9DF93F66C40458FB1345CD5F1D39A"/>
    <w:rsid w:val="007A0ADB"/>
  </w:style>
  <w:style w:type="paragraph" w:customStyle="1" w:styleId="B4F3507C61294CFCB29F64E127AC383E">
    <w:name w:val="B4F3507C61294CFCB29F64E127AC383E"/>
    <w:rsid w:val="007A0ADB"/>
  </w:style>
  <w:style w:type="paragraph" w:customStyle="1" w:styleId="91F76B316E9A416EAE457F8BCB2063CF">
    <w:name w:val="91F76B316E9A416EAE457F8BCB2063CF"/>
    <w:rsid w:val="007A0ADB"/>
  </w:style>
  <w:style w:type="paragraph" w:customStyle="1" w:styleId="7794F212EF5E490CA3E2E13AEB94C850">
    <w:name w:val="7794F212EF5E490CA3E2E13AEB94C850"/>
    <w:rsid w:val="007A0ADB"/>
  </w:style>
  <w:style w:type="paragraph" w:customStyle="1" w:styleId="E8FE06C9C46B4D5A8DAB38AC31B2E519">
    <w:name w:val="E8FE06C9C46B4D5A8DAB38AC31B2E519"/>
    <w:rsid w:val="007A0ADB"/>
  </w:style>
  <w:style w:type="paragraph" w:customStyle="1" w:styleId="4DD6AA489A874BBB9132D29843FFE483">
    <w:name w:val="4DD6AA489A874BBB9132D29843FFE483"/>
    <w:rsid w:val="007A0ADB"/>
  </w:style>
  <w:style w:type="paragraph" w:customStyle="1" w:styleId="0CC84AF071A746458130D500CEB2B93B">
    <w:name w:val="0CC84AF071A746458130D500CEB2B93B"/>
    <w:rsid w:val="007A0ADB"/>
  </w:style>
  <w:style w:type="paragraph" w:customStyle="1" w:styleId="94ED2024E61D4364B582E8157F6C79B7">
    <w:name w:val="94ED2024E61D4364B582E8157F6C79B7"/>
    <w:rsid w:val="007A0ADB"/>
  </w:style>
  <w:style w:type="paragraph" w:customStyle="1" w:styleId="B0244B43335E4F099DF8352BAA184244">
    <w:name w:val="B0244B43335E4F099DF8352BAA184244"/>
    <w:rsid w:val="007A0ADB"/>
  </w:style>
  <w:style w:type="paragraph" w:customStyle="1" w:styleId="3E1B3F80291B4610A86729E12A86F336">
    <w:name w:val="3E1B3F80291B4610A86729E12A86F336"/>
    <w:rsid w:val="007A0ADB"/>
  </w:style>
  <w:style w:type="paragraph" w:customStyle="1" w:styleId="21B5ACE9695C4F459F220875EAA57F0F">
    <w:name w:val="21B5ACE9695C4F459F220875EAA57F0F"/>
    <w:rsid w:val="007A0ADB"/>
  </w:style>
  <w:style w:type="paragraph" w:customStyle="1" w:styleId="B43BBB2305E6482AB26206FE14A2CB7D">
    <w:name w:val="B43BBB2305E6482AB26206FE14A2CB7D"/>
    <w:rsid w:val="007A0ADB"/>
  </w:style>
  <w:style w:type="paragraph" w:customStyle="1" w:styleId="43689CE386A44A109117A8EC47F6B221">
    <w:name w:val="43689CE386A44A109117A8EC47F6B221"/>
    <w:rsid w:val="007A0ADB"/>
  </w:style>
  <w:style w:type="paragraph" w:customStyle="1" w:styleId="790C431BC4834CECAD518163351DF486">
    <w:name w:val="790C431BC4834CECAD518163351DF486"/>
    <w:rsid w:val="007A0ADB"/>
  </w:style>
  <w:style w:type="paragraph" w:customStyle="1" w:styleId="5D927B482E774F92A7904088D0D025A4">
    <w:name w:val="5D927B482E774F92A7904088D0D025A4"/>
    <w:rsid w:val="007A0ADB"/>
  </w:style>
  <w:style w:type="paragraph" w:customStyle="1" w:styleId="E1003504FD2C4E3D84815BDF58EADC64">
    <w:name w:val="E1003504FD2C4E3D84815BDF58EADC64"/>
    <w:rsid w:val="007A0ADB"/>
  </w:style>
  <w:style w:type="paragraph" w:customStyle="1" w:styleId="36BD85536B4D47B4B463F65B30DA0897">
    <w:name w:val="36BD85536B4D47B4B463F65B30DA0897"/>
    <w:rsid w:val="007A0ADB"/>
  </w:style>
  <w:style w:type="paragraph" w:customStyle="1" w:styleId="9F4E95B5FF59474FA7EA76CC9F2C6996">
    <w:name w:val="9F4E95B5FF59474FA7EA76CC9F2C6996"/>
    <w:rsid w:val="007A0ADB"/>
  </w:style>
  <w:style w:type="paragraph" w:customStyle="1" w:styleId="9CCD12502B0F4F2E91B2DE0C1CAAE45B">
    <w:name w:val="9CCD12502B0F4F2E91B2DE0C1CAAE45B"/>
    <w:rsid w:val="007A0ADB"/>
  </w:style>
  <w:style w:type="paragraph" w:customStyle="1" w:styleId="AB9CC27E857D4CFE8ED4D559221A997E">
    <w:name w:val="AB9CC27E857D4CFE8ED4D559221A997E"/>
    <w:rsid w:val="007A0ADB"/>
  </w:style>
  <w:style w:type="paragraph" w:customStyle="1" w:styleId="3AD38F0958954FB780334FB59C841753">
    <w:name w:val="3AD38F0958954FB780334FB59C841753"/>
    <w:rsid w:val="007A0ADB"/>
  </w:style>
  <w:style w:type="paragraph" w:customStyle="1" w:styleId="D6BEBF25624F43FEAD64400815A3CA64">
    <w:name w:val="D6BEBF25624F43FEAD64400815A3CA64"/>
    <w:rsid w:val="007A0ADB"/>
  </w:style>
  <w:style w:type="paragraph" w:customStyle="1" w:styleId="FC831B8875584BE39646C29A19335714">
    <w:name w:val="FC831B8875584BE39646C29A19335714"/>
    <w:rsid w:val="007A0ADB"/>
  </w:style>
  <w:style w:type="paragraph" w:customStyle="1" w:styleId="455C11A98F154D03820E9DB648193AAF">
    <w:name w:val="455C11A98F154D03820E9DB648193AAF"/>
    <w:rsid w:val="007A0ADB"/>
  </w:style>
  <w:style w:type="paragraph" w:customStyle="1" w:styleId="67CC68BEAB3E49DFAF62387C96A34C90">
    <w:name w:val="67CC68BEAB3E49DFAF62387C96A34C90"/>
    <w:rsid w:val="007A0ADB"/>
  </w:style>
  <w:style w:type="paragraph" w:customStyle="1" w:styleId="74F71980927F4E1FBB6F9ABE72ACE458">
    <w:name w:val="74F71980927F4E1FBB6F9ABE72ACE458"/>
    <w:rsid w:val="007A0ADB"/>
  </w:style>
  <w:style w:type="paragraph" w:customStyle="1" w:styleId="45AF6DE26C7B4B9C913A5E249A4ED110">
    <w:name w:val="45AF6DE26C7B4B9C913A5E249A4ED110"/>
    <w:rsid w:val="007A0ADB"/>
  </w:style>
  <w:style w:type="paragraph" w:customStyle="1" w:styleId="1AF752E3794444EAAAC1EB7967F3FE2E">
    <w:name w:val="1AF752E3794444EAAAC1EB7967F3FE2E"/>
    <w:rsid w:val="007A0ADB"/>
  </w:style>
  <w:style w:type="paragraph" w:customStyle="1" w:styleId="EF1D1952A12749228530D31FADE7A7AF">
    <w:name w:val="EF1D1952A12749228530D31FADE7A7AF"/>
    <w:rsid w:val="007A0ADB"/>
  </w:style>
  <w:style w:type="paragraph" w:customStyle="1" w:styleId="82FDCDFE8EEE4789862968EDD57BAB6B">
    <w:name w:val="82FDCDFE8EEE4789862968EDD57BAB6B"/>
    <w:rsid w:val="007A0ADB"/>
  </w:style>
  <w:style w:type="paragraph" w:customStyle="1" w:styleId="971CB14934694DB39686616457D2C710">
    <w:name w:val="971CB14934694DB39686616457D2C710"/>
    <w:rsid w:val="007A0ADB"/>
  </w:style>
  <w:style w:type="paragraph" w:customStyle="1" w:styleId="0DC7A0EDA12F4B259414AC564DA01E83">
    <w:name w:val="0DC7A0EDA12F4B259414AC564DA01E83"/>
    <w:rsid w:val="007A0ADB"/>
  </w:style>
  <w:style w:type="paragraph" w:customStyle="1" w:styleId="2779FDA646474412ACC172128A3F96F3">
    <w:name w:val="2779FDA646474412ACC172128A3F96F3"/>
    <w:rsid w:val="007A0ADB"/>
  </w:style>
  <w:style w:type="paragraph" w:customStyle="1" w:styleId="0E310074E66C4D16AC9F29D9012C9EB9">
    <w:name w:val="0E310074E66C4D16AC9F29D9012C9EB9"/>
    <w:rsid w:val="007A0ADB"/>
  </w:style>
  <w:style w:type="paragraph" w:customStyle="1" w:styleId="2EB9A78B38EB49DF99F12469976735A1">
    <w:name w:val="2EB9A78B38EB49DF99F12469976735A1"/>
    <w:rsid w:val="007A0ADB"/>
  </w:style>
  <w:style w:type="paragraph" w:customStyle="1" w:styleId="157779A127DA40B48751E9094A341518">
    <w:name w:val="157779A127DA40B48751E9094A341518"/>
    <w:rsid w:val="007A0ADB"/>
  </w:style>
  <w:style w:type="paragraph" w:customStyle="1" w:styleId="C66E7E6286C64C85B04FA3E7912A46DF">
    <w:name w:val="C66E7E6286C64C85B04FA3E7912A46DF"/>
    <w:rsid w:val="007A0ADB"/>
  </w:style>
  <w:style w:type="paragraph" w:customStyle="1" w:styleId="6B537435A0D64B8B8B142DFEF627542B">
    <w:name w:val="6B537435A0D64B8B8B142DFEF627542B"/>
    <w:rsid w:val="007A0ADB"/>
  </w:style>
  <w:style w:type="paragraph" w:customStyle="1" w:styleId="F585A55BCDE8428E92C2B80B625AD20A">
    <w:name w:val="F585A55BCDE8428E92C2B80B625AD20A"/>
    <w:rsid w:val="007A0ADB"/>
  </w:style>
  <w:style w:type="paragraph" w:customStyle="1" w:styleId="CCD359A9913F4D14A3C06B6451EE5381">
    <w:name w:val="CCD359A9913F4D14A3C06B6451EE5381"/>
    <w:rsid w:val="007A0ADB"/>
  </w:style>
  <w:style w:type="paragraph" w:customStyle="1" w:styleId="713F8CA8B4604C85A2B162D7C44C2455">
    <w:name w:val="713F8CA8B4604C85A2B162D7C44C2455"/>
    <w:rsid w:val="007A0ADB"/>
  </w:style>
  <w:style w:type="paragraph" w:customStyle="1" w:styleId="95FE199F1AA2409BAFF8F6D0ADB5FDA7">
    <w:name w:val="95FE199F1AA2409BAFF8F6D0ADB5FDA7"/>
    <w:rsid w:val="007A0ADB"/>
  </w:style>
  <w:style w:type="paragraph" w:customStyle="1" w:styleId="148D661D799C4BB6BE057D02B731B2A5">
    <w:name w:val="148D661D799C4BB6BE057D02B731B2A5"/>
    <w:rsid w:val="007A0ADB"/>
  </w:style>
  <w:style w:type="paragraph" w:customStyle="1" w:styleId="3F7318E6E826498EA3883798041D30F3">
    <w:name w:val="3F7318E6E826498EA3883798041D30F3"/>
    <w:rsid w:val="007A0ADB"/>
  </w:style>
  <w:style w:type="paragraph" w:customStyle="1" w:styleId="D4693EB91C6A4CCB950C63E67F28BF62">
    <w:name w:val="D4693EB91C6A4CCB950C63E67F28BF62"/>
    <w:rsid w:val="007A0ADB"/>
  </w:style>
  <w:style w:type="paragraph" w:customStyle="1" w:styleId="64A67F5AA1464F26A7B4F0C48E902F97">
    <w:name w:val="64A67F5AA1464F26A7B4F0C48E902F97"/>
    <w:rsid w:val="007A0ADB"/>
  </w:style>
  <w:style w:type="paragraph" w:customStyle="1" w:styleId="1B1ECA0E7EBA4CE2ACF53CA5423E8A4F">
    <w:name w:val="1B1ECA0E7EBA4CE2ACF53CA5423E8A4F"/>
    <w:rsid w:val="007A0ADB"/>
  </w:style>
  <w:style w:type="paragraph" w:customStyle="1" w:styleId="DE7862AF0F98493BA42F8A5D9C8B6A40">
    <w:name w:val="DE7862AF0F98493BA42F8A5D9C8B6A40"/>
    <w:rsid w:val="007A0ADB"/>
  </w:style>
  <w:style w:type="paragraph" w:customStyle="1" w:styleId="697600C5680840F1871FBEE1BD7A1271">
    <w:name w:val="697600C5680840F1871FBEE1BD7A1271"/>
    <w:rsid w:val="007A0ADB"/>
  </w:style>
  <w:style w:type="paragraph" w:customStyle="1" w:styleId="005FDF951CE543B2B87EE33522385586">
    <w:name w:val="005FDF951CE543B2B87EE33522385586"/>
    <w:rsid w:val="007A0ADB"/>
  </w:style>
  <w:style w:type="paragraph" w:customStyle="1" w:styleId="CF9D1620DB72473EA083E908B9D2C13A">
    <w:name w:val="CF9D1620DB72473EA083E908B9D2C13A"/>
    <w:rsid w:val="007A0ADB"/>
  </w:style>
  <w:style w:type="paragraph" w:customStyle="1" w:styleId="C2C9654570AB4359959CA508243DB2D7">
    <w:name w:val="C2C9654570AB4359959CA508243DB2D7"/>
    <w:rsid w:val="007A0ADB"/>
  </w:style>
  <w:style w:type="paragraph" w:customStyle="1" w:styleId="4E96DDCB2C454DF58C345DCDDFA2FC3C">
    <w:name w:val="4E96DDCB2C454DF58C345DCDDFA2FC3C"/>
    <w:rsid w:val="007A0ADB"/>
  </w:style>
  <w:style w:type="paragraph" w:customStyle="1" w:styleId="FE314142EBCD4C278B5B51ED62208F08">
    <w:name w:val="FE314142EBCD4C278B5B51ED62208F08"/>
    <w:rsid w:val="007A0ADB"/>
  </w:style>
  <w:style w:type="paragraph" w:customStyle="1" w:styleId="3581E86F2EDE487C82EC2BDA5575055E">
    <w:name w:val="3581E86F2EDE487C82EC2BDA5575055E"/>
    <w:rsid w:val="007A0ADB"/>
  </w:style>
  <w:style w:type="paragraph" w:customStyle="1" w:styleId="C9D9FE96513F4D12A7225899452AEB67">
    <w:name w:val="C9D9FE96513F4D12A7225899452AEB67"/>
    <w:rsid w:val="007A0ADB"/>
  </w:style>
  <w:style w:type="paragraph" w:customStyle="1" w:styleId="B0AC89D0DDBA4F3B954650C2C6A054BA">
    <w:name w:val="B0AC89D0DDBA4F3B954650C2C6A054BA"/>
    <w:rsid w:val="007A0ADB"/>
  </w:style>
  <w:style w:type="paragraph" w:customStyle="1" w:styleId="8B1F999699A745C19368FA1A9FE7BA85">
    <w:name w:val="8B1F999699A745C19368FA1A9FE7BA85"/>
    <w:rsid w:val="007A0ADB"/>
  </w:style>
  <w:style w:type="paragraph" w:customStyle="1" w:styleId="BEA9EDCD5DBC454281865A88DBF6EB38">
    <w:name w:val="BEA9EDCD5DBC454281865A88DBF6EB38"/>
    <w:rsid w:val="007A0ADB"/>
  </w:style>
  <w:style w:type="paragraph" w:customStyle="1" w:styleId="24A07DCC329541208FF15A6B127D9885">
    <w:name w:val="24A07DCC329541208FF15A6B127D9885"/>
    <w:rsid w:val="007A0ADB"/>
  </w:style>
  <w:style w:type="paragraph" w:customStyle="1" w:styleId="024B37DF8C7C42BDA138FC8F6FDECD72">
    <w:name w:val="024B37DF8C7C42BDA138FC8F6FDECD72"/>
    <w:rsid w:val="007A0ADB"/>
  </w:style>
  <w:style w:type="paragraph" w:customStyle="1" w:styleId="24325C11A2CD4AAF8B2B25DC87E59173">
    <w:name w:val="24325C11A2CD4AAF8B2B25DC87E59173"/>
    <w:rsid w:val="007A0ADB"/>
  </w:style>
  <w:style w:type="paragraph" w:customStyle="1" w:styleId="39023DF69B724AC5BCCB3B403C74ED7A">
    <w:name w:val="39023DF69B724AC5BCCB3B403C74ED7A"/>
    <w:rsid w:val="007A0ADB"/>
  </w:style>
  <w:style w:type="paragraph" w:customStyle="1" w:styleId="7FB6A586634D4615B4511B218CCFC861">
    <w:name w:val="7FB6A586634D4615B4511B218CCFC861"/>
    <w:rsid w:val="007A0ADB"/>
  </w:style>
  <w:style w:type="paragraph" w:customStyle="1" w:styleId="5BFCD7353DD14387A964F5D408EAEBFE">
    <w:name w:val="5BFCD7353DD14387A964F5D408EAEBFE"/>
    <w:rsid w:val="007A0ADB"/>
  </w:style>
  <w:style w:type="paragraph" w:customStyle="1" w:styleId="0BF12782DC324668BCB203945FC125D9">
    <w:name w:val="0BF12782DC324668BCB203945FC125D9"/>
    <w:rsid w:val="007A0ADB"/>
  </w:style>
  <w:style w:type="paragraph" w:customStyle="1" w:styleId="75F7BD6BA7074D7B96E32C7278D5E2D3">
    <w:name w:val="75F7BD6BA7074D7B96E32C7278D5E2D3"/>
    <w:rsid w:val="007A0ADB"/>
  </w:style>
  <w:style w:type="paragraph" w:customStyle="1" w:styleId="3ACE2922B58D4D6C899EBAC44654BACC">
    <w:name w:val="3ACE2922B58D4D6C899EBAC44654BACC"/>
    <w:rsid w:val="007A0ADB"/>
  </w:style>
  <w:style w:type="paragraph" w:customStyle="1" w:styleId="7918C5644679407A9B01A1CA45095A02">
    <w:name w:val="7918C5644679407A9B01A1CA45095A02"/>
    <w:rsid w:val="007A0ADB"/>
  </w:style>
  <w:style w:type="paragraph" w:customStyle="1" w:styleId="406F83686A6C453480F0FA5A53B977F9">
    <w:name w:val="406F83686A6C453480F0FA5A53B977F9"/>
    <w:rsid w:val="007A0ADB"/>
  </w:style>
  <w:style w:type="paragraph" w:customStyle="1" w:styleId="C177B57FD76E43C8A74C30568ACC4E47">
    <w:name w:val="C177B57FD76E43C8A74C30568ACC4E47"/>
    <w:rsid w:val="007A0ADB"/>
  </w:style>
  <w:style w:type="paragraph" w:customStyle="1" w:styleId="AECE970354394C6698EFB312614DD762">
    <w:name w:val="AECE970354394C6698EFB312614DD762"/>
    <w:rsid w:val="007A0ADB"/>
  </w:style>
  <w:style w:type="paragraph" w:customStyle="1" w:styleId="67C33C7B671742078203061955D746BE">
    <w:name w:val="67C33C7B671742078203061955D746BE"/>
    <w:rsid w:val="007A0ADB"/>
  </w:style>
  <w:style w:type="paragraph" w:customStyle="1" w:styleId="3715A04760A64E1BB5E796C83C268F50">
    <w:name w:val="3715A04760A64E1BB5E796C83C268F50"/>
    <w:rsid w:val="007A0ADB"/>
  </w:style>
  <w:style w:type="paragraph" w:customStyle="1" w:styleId="65CFD6F7A95B4752A73A65A7FF60B1E4">
    <w:name w:val="65CFD6F7A95B4752A73A65A7FF60B1E4"/>
    <w:rsid w:val="007A0ADB"/>
  </w:style>
  <w:style w:type="paragraph" w:customStyle="1" w:styleId="75C501CC06574C0390E1B3F792025D56">
    <w:name w:val="75C501CC06574C0390E1B3F792025D56"/>
    <w:rsid w:val="007A0ADB"/>
  </w:style>
  <w:style w:type="paragraph" w:customStyle="1" w:styleId="306B422F361A4CA9B15B2D4D8413D90A">
    <w:name w:val="306B422F361A4CA9B15B2D4D8413D90A"/>
    <w:rsid w:val="007A0ADB"/>
  </w:style>
  <w:style w:type="paragraph" w:customStyle="1" w:styleId="FCDEACF087B3408AA90D296A933B02A3">
    <w:name w:val="FCDEACF087B3408AA90D296A933B02A3"/>
    <w:rsid w:val="007A0ADB"/>
  </w:style>
  <w:style w:type="paragraph" w:customStyle="1" w:styleId="036F426A8FB84F67BD774D2E19D3C12A">
    <w:name w:val="036F426A8FB84F67BD774D2E19D3C12A"/>
    <w:rsid w:val="007A0ADB"/>
  </w:style>
  <w:style w:type="paragraph" w:customStyle="1" w:styleId="D0D3CF15FF754BA1A17F6186CB7A10BF">
    <w:name w:val="D0D3CF15FF754BA1A17F6186CB7A10BF"/>
    <w:rsid w:val="007A0ADB"/>
  </w:style>
  <w:style w:type="paragraph" w:customStyle="1" w:styleId="AAC6E9C94997406E8D88C54C28DDE483">
    <w:name w:val="AAC6E9C94997406E8D88C54C28DDE483"/>
    <w:rsid w:val="007A0ADB"/>
  </w:style>
  <w:style w:type="paragraph" w:customStyle="1" w:styleId="36ADB0E5774F4836880CA50674F6EA36">
    <w:name w:val="36ADB0E5774F4836880CA50674F6EA36"/>
    <w:rsid w:val="007A0ADB"/>
  </w:style>
  <w:style w:type="paragraph" w:customStyle="1" w:styleId="252731EA5F7649A5813C32621CC0D7C3">
    <w:name w:val="252731EA5F7649A5813C32621CC0D7C3"/>
    <w:rsid w:val="007A0ADB"/>
  </w:style>
  <w:style w:type="paragraph" w:customStyle="1" w:styleId="193167B4FCB649D386253C4BCBEBE649">
    <w:name w:val="193167B4FCB649D386253C4BCBEBE649"/>
    <w:rsid w:val="007A0ADB"/>
  </w:style>
  <w:style w:type="paragraph" w:customStyle="1" w:styleId="98556C7B18B4443DB2D8F81A08678C51">
    <w:name w:val="98556C7B18B4443DB2D8F81A08678C51"/>
    <w:rsid w:val="007A0ADB"/>
  </w:style>
  <w:style w:type="paragraph" w:customStyle="1" w:styleId="81FB0FA483D946BA8B67DAF371D8A5CA">
    <w:name w:val="81FB0FA483D946BA8B67DAF371D8A5CA"/>
    <w:rsid w:val="007A0ADB"/>
  </w:style>
  <w:style w:type="paragraph" w:customStyle="1" w:styleId="ECBA19CE624348CFA714987F44B0D81C">
    <w:name w:val="ECBA19CE624348CFA714987F44B0D81C"/>
    <w:rsid w:val="007A0ADB"/>
  </w:style>
  <w:style w:type="paragraph" w:customStyle="1" w:styleId="8056E6F807F04E37B82324F981F5C12F">
    <w:name w:val="8056E6F807F04E37B82324F981F5C12F"/>
    <w:rsid w:val="007A0ADB"/>
  </w:style>
  <w:style w:type="paragraph" w:customStyle="1" w:styleId="859AD58B34064CD4975431AF64A0C0E4">
    <w:name w:val="859AD58B34064CD4975431AF64A0C0E4"/>
    <w:rsid w:val="007A0ADB"/>
  </w:style>
  <w:style w:type="paragraph" w:customStyle="1" w:styleId="245F3195B7B9489C99FD8057F5591B3D">
    <w:name w:val="245F3195B7B9489C99FD8057F5591B3D"/>
    <w:rsid w:val="007A0ADB"/>
  </w:style>
  <w:style w:type="paragraph" w:customStyle="1" w:styleId="E39E044311194126A8D3AE1BBBB764BF">
    <w:name w:val="E39E044311194126A8D3AE1BBBB764BF"/>
    <w:rsid w:val="007A0ADB"/>
  </w:style>
  <w:style w:type="paragraph" w:customStyle="1" w:styleId="49DF4041E2744B1696B6FEEE3780CA70">
    <w:name w:val="49DF4041E2744B1696B6FEEE3780CA70"/>
    <w:rsid w:val="007A0ADB"/>
  </w:style>
  <w:style w:type="paragraph" w:customStyle="1" w:styleId="D1C284A19C0A47AFA7C8F3BF7C05D8AB">
    <w:name w:val="D1C284A19C0A47AFA7C8F3BF7C05D8AB"/>
    <w:rsid w:val="007A0ADB"/>
  </w:style>
  <w:style w:type="paragraph" w:customStyle="1" w:styleId="7843381BF59F4439A27626F9305BE73D">
    <w:name w:val="7843381BF59F4439A27626F9305BE73D"/>
    <w:rsid w:val="007A0ADB"/>
  </w:style>
  <w:style w:type="paragraph" w:customStyle="1" w:styleId="B7B049FBCA6C4DA79F92F8323AF2853C">
    <w:name w:val="B7B049FBCA6C4DA79F92F8323AF2853C"/>
    <w:rsid w:val="007A0ADB"/>
  </w:style>
  <w:style w:type="paragraph" w:customStyle="1" w:styleId="3F1E7336B6CB42E0BB015468CAD24E3A">
    <w:name w:val="3F1E7336B6CB42E0BB015468CAD24E3A"/>
    <w:rsid w:val="007A0ADB"/>
  </w:style>
  <w:style w:type="paragraph" w:customStyle="1" w:styleId="4832179A7C9448D0B38D869745475EE3">
    <w:name w:val="4832179A7C9448D0B38D869745475EE3"/>
    <w:rsid w:val="007A0ADB"/>
  </w:style>
  <w:style w:type="paragraph" w:customStyle="1" w:styleId="558095011BE3487ABB8F71220E4917D8">
    <w:name w:val="558095011BE3487ABB8F71220E4917D8"/>
    <w:rsid w:val="007A0ADB"/>
  </w:style>
  <w:style w:type="paragraph" w:customStyle="1" w:styleId="506321C4722A45318A4B01EC83750EA9">
    <w:name w:val="506321C4722A45318A4B01EC83750EA9"/>
    <w:rsid w:val="007A0ADB"/>
  </w:style>
  <w:style w:type="paragraph" w:customStyle="1" w:styleId="BA2C54A492504EBD8A1A374BDB26440D">
    <w:name w:val="BA2C54A492504EBD8A1A374BDB26440D"/>
    <w:rsid w:val="007A0ADB"/>
  </w:style>
  <w:style w:type="paragraph" w:customStyle="1" w:styleId="412A8CF9C84E4F608EE80A98108665D1">
    <w:name w:val="412A8CF9C84E4F608EE80A98108665D1"/>
    <w:rsid w:val="007A0ADB"/>
  </w:style>
  <w:style w:type="paragraph" w:customStyle="1" w:styleId="62240C20F94A4E1EB9B280BCD633B86F">
    <w:name w:val="62240C20F94A4E1EB9B280BCD633B86F"/>
    <w:rsid w:val="007A0ADB"/>
  </w:style>
  <w:style w:type="paragraph" w:customStyle="1" w:styleId="B806C6F142134B8D9966ED1DDEBB0FBC">
    <w:name w:val="B806C6F142134B8D9966ED1DDEBB0FBC"/>
    <w:rsid w:val="007A0ADB"/>
  </w:style>
  <w:style w:type="paragraph" w:customStyle="1" w:styleId="5B7F97A199B541DBBE135838F7A36C58">
    <w:name w:val="5B7F97A199B541DBBE135838F7A36C58"/>
    <w:rsid w:val="007A0ADB"/>
  </w:style>
  <w:style w:type="paragraph" w:customStyle="1" w:styleId="B1BA5D70C3164AFD98B697AA60CDD8A2">
    <w:name w:val="B1BA5D70C3164AFD98B697AA60CDD8A2"/>
    <w:rsid w:val="007A0ADB"/>
  </w:style>
  <w:style w:type="paragraph" w:customStyle="1" w:styleId="8ACCD7CB2DFC4205B4BA96E4A636CB18">
    <w:name w:val="8ACCD7CB2DFC4205B4BA96E4A636CB18"/>
    <w:rsid w:val="007A0ADB"/>
  </w:style>
  <w:style w:type="paragraph" w:customStyle="1" w:styleId="6BC56CAEA7D244FEAF408EC66FF898FF">
    <w:name w:val="6BC56CAEA7D244FEAF408EC66FF898FF"/>
    <w:rsid w:val="007A0ADB"/>
  </w:style>
  <w:style w:type="paragraph" w:customStyle="1" w:styleId="22A351202430473EABB10B8F14558CB4">
    <w:name w:val="22A351202430473EABB10B8F14558CB4"/>
    <w:rsid w:val="007A0ADB"/>
  </w:style>
  <w:style w:type="paragraph" w:customStyle="1" w:styleId="0A8CB6A5A9224185907B82A95DCF01F1">
    <w:name w:val="0A8CB6A5A9224185907B82A95DCF01F1"/>
    <w:rsid w:val="007A0ADB"/>
  </w:style>
  <w:style w:type="paragraph" w:customStyle="1" w:styleId="E4EC83B130DF4F7788B2A3AC2C93B09B">
    <w:name w:val="E4EC83B130DF4F7788B2A3AC2C93B09B"/>
    <w:rsid w:val="007A0ADB"/>
  </w:style>
  <w:style w:type="paragraph" w:customStyle="1" w:styleId="5985D820DF5E413DA35E4FDE2BCEABCF">
    <w:name w:val="5985D820DF5E413DA35E4FDE2BCEABCF"/>
    <w:rsid w:val="007A0ADB"/>
  </w:style>
  <w:style w:type="paragraph" w:customStyle="1" w:styleId="EAF4EB4D1901461785C4ABA421250517">
    <w:name w:val="EAF4EB4D1901461785C4ABA421250517"/>
    <w:rsid w:val="007A0ADB"/>
  </w:style>
  <w:style w:type="paragraph" w:customStyle="1" w:styleId="9283E47CA96D4E89AEA8388163A47362">
    <w:name w:val="9283E47CA96D4E89AEA8388163A47362"/>
    <w:rsid w:val="007A0ADB"/>
  </w:style>
  <w:style w:type="paragraph" w:customStyle="1" w:styleId="884AB0D9902D4D088C60A7C6BCE732DF">
    <w:name w:val="884AB0D9902D4D088C60A7C6BCE732DF"/>
    <w:rsid w:val="007A0ADB"/>
  </w:style>
  <w:style w:type="paragraph" w:customStyle="1" w:styleId="658A5452AED845C48D51547AD9A30968">
    <w:name w:val="658A5452AED845C48D51547AD9A30968"/>
    <w:rsid w:val="007A0ADB"/>
  </w:style>
  <w:style w:type="paragraph" w:customStyle="1" w:styleId="45D3A3DD88D74412BD56AA9CCBDB7CF0">
    <w:name w:val="45D3A3DD88D74412BD56AA9CCBDB7CF0"/>
    <w:rsid w:val="007A0ADB"/>
  </w:style>
  <w:style w:type="paragraph" w:customStyle="1" w:styleId="11A3A1A0399E4EFCB9723E1DABA465B7">
    <w:name w:val="11A3A1A0399E4EFCB9723E1DABA465B7"/>
    <w:rsid w:val="007A0ADB"/>
  </w:style>
  <w:style w:type="paragraph" w:customStyle="1" w:styleId="9D1935B90B46442FB81D6AD94F33FD29">
    <w:name w:val="9D1935B90B46442FB81D6AD94F33FD29"/>
    <w:rsid w:val="007A0ADB"/>
  </w:style>
  <w:style w:type="paragraph" w:customStyle="1" w:styleId="A1605BF3B19F48AFAEDD027425BF036C">
    <w:name w:val="A1605BF3B19F48AFAEDD027425BF036C"/>
    <w:rsid w:val="007A0ADB"/>
  </w:style>
  <w:style w:type="paragraph" w:customStyle="1" w:styleId="602B250A3640411DB594DB9B8C1EE272">
    <w:name w:val="602B250A3640411DB594DB9B8C1EE272"/>
    <w:rsid w:val="007A0ADB"/>
  </w:style>
  <w:style w:type="paragraph" w:customStyle="1" w:styleId="0B4638F56D1D41EBAF70783F926FA7A9">
    <w:name w:val="0B4638F56D1D41EBAF70783F926FA7A9"/>
    <w:rsid w:val="007A0ADB"/>
  </w:style>
  <w:style w:type="paragraph" w:customStyle="1" w:styleId="A2F4602AAC35453B8840439C82FF64CF">
    <w:name w:val="A2F4602AAC35453B8840439C82FF64CF"/>
    <w:rsid w:val="007A0ADB"/>
  </w:style>
  <w:style w:type="paragraph" w:customStyle="1" w:styleId="B37661D35F8B44DEA0E8E27C96CB82C4">
    <w:name w:val="B37661D35F8B44DEA0E8E27C96CB82C4"/>
    <w:rsid w:val="007A0ADB"/>
  </w:style>
  <w:style w:type="paragraph" w:customStyle="1" w:styleId="403E8764ACE5419BAE9413FD30E1DD02">
    <w:name w:val="403E8764ACE5419BAE9413FD30E1DD02"/>
    <w:rsid w:val="007A0ADB"/>
  </w:style>
  <w:style w:type="paragraph" w:customStyle="1" w:styleId="7072710B2C7F4053A515366B3FA1C079">
    <w:name w:val="7072710B2C7F4053A515366B3FA1C079"/>
    <w:rsid w:val="007A0ADB"/>
  </w:style>
  <w:style w:type="paragraph" w:customStyle="1" w:styleId="3A467B39070142C5A7E771C8123CFC13">
    <w:name w:val="3A467B39070142C5A7E771C8123CFC13"/>
    <w:rsid w:val="007A0ADB"/>
  </w:style>
  <w:style w:type="paragraph" w:customStyle="1" w:styleId="D2F6E0CA7BF74294ACAA06DC48B56187">
    <w:name w:val="D2F6E0CA7BF74294ACAA06DC48B56187"/>
    <w:rsid w:val="007A0ADB"/>
  </w:style>
  <w:style w:type="paragraph" w:customStyle="1" w:styleId="07E37951F2B249F4B3D03FD98E594E95">
    <w:name w:val="07E37951F2B249F4B3D03FD98E594E95"/>
    <w:rsid w:val="007A0ADB"/>
  </w:style>
  <w:style w:type="paragraph" w:customStyle="1" w:styleId="BE4135BCA46B4D12AEDD0F61D8B1810B">
    <w:name w:val="BE4135BCA46B4D12AEDD0F61D8B1810B"/>
    <w:rsid w:val="007A0ADB"/>
  </w:style>
  <w:style w:type="paragraph" w:customStyle="1" w:styleId="703280C49AE941BA92D1AF8AB5D6971C">
    <w:name w:val="703280C49AE941BA92D1AF8AB5D6971C"/>
    <w:rsid w:val="007A0ADB"/>
  </w:style>
  <w:style w:type="paragraph" w:customStyle="1" w:styleId="B4D56379AD39439FAD3682358336814C">
    <w:name w:val="B4D56379AD39439FAD3682358336814C"/>
    <w:rsid w:val="007A0ADB"/>
  </w:style>
  <w:style w:type="paragraph" w:customStyle="1" w:styleId="89F3CE6F0A0044F9B99A28567E4E6739">
    <w:name w:val="89F3CE6F0A0044F9B99A28567E4E6739"/>
    <w:rsid w:val="007A0ADB"/>
  </w:style>
  <w:style w:type="paragraph" w:customStyle="1" w:styleId="B6458D8A5BBD4852ACDB009C9807F439">
    <w:name w:val="B6458D8A5BBD4852ACDB009C9807F439"/>
    <w:rsid w:val="007A0ADB"/>
  </w:style>
  <w:style w:type="paragraph" w:customStyle="1" w:styleId="530298D2478B4AD2B29F6477293586CD">
    <w:name w:val="530298D2478B4AD2B29F6477293586CD"/>
    <w:rsid w:val="007A0ADB"/>
  </w:style>
  <w:style w:type="paragraph" w:customStyle="1" w:styleId="928343E123CC414AB325D66B59B14ED9">
    <w:name w:val="928343E123CC414AB325D66B59B14ED9"/>
    <w:rsid w:val="007A0ADB"/>
  </w:style>
  <w:style w:type="paragraph" w:customStyle="1" w:styleId="755DC79E3FB943299A3FB590C17F8261">
    <w:name w:val="755DC79E3FB943299A3FB590C17F8261"/>
    <w:rsid w:val="007A0ADB"/>
  </w:style>
  <w:style w:type="paragraph" w:customStyle="1" w:styleId="5C1E3847B3D1493B9206367A3C8C4922">
    <w:name w:val="5C1E3847B3D1493B9206367A3C8C4922"/>
    <w:rsid w:val="007A0ADB"/>
  </w:style>
  <w:style w:type="paragraph" w:customStyle="1" w:styleId="C76B50756B5648189F63E705972E28AA">
    <w:name w:val="C76B50756B5648189F63E705972E28AA"/>
    <w:rsid w:val="007A0ADB"/>
  </w:style>
  <w:style w:type="paragraph" w:customStyle="1" w:styleId="50165494820F47BF830D274BB4206242">
    <w:name w:val="50165494820F47BF830D274BB4206242"/>
    <w:rsid w:val="007A0ADB"/>
  </w:style>
  <w:style w:type="paragraph" w:customStyle="1" w:styleId="1548FD081DAF41F5B40AE891FB3F83AE">
    <w:name w:val="1548FD081DAF41F5B40AE891FB3F83AE"/>
    <w:rsid w:val="007A0ADB"/>
  </w:style>
  <w:style w:type="paragraph" w:customStyle="1" w:styleId="15D06FD3F4C34EA39519152D3C962ED6">
    <w:name w:val="15D06FD3F4C34EA39519152D3C962ED6"/>
    <w:rsid w:val="007A0ADB"/>
  </w:style>
  <w:style w:type="paragraph" w:customStyle="1" w:styleId="888AFB67459446389358A5667FBDDAD0">
    <w:name w:val="888AFB67459446389358A5667FBDDAD0"/>
    <w:rsid w:val="007A0ADB"/>
  </w:style>
  <w:style w:type="paragraph" w:customStyle="1" w:styleId="67F087C025434E9B9F7A3A1A8BFA5CB5">
    <w:name w:val="67F087C025434E9B9F7A3A1A8BFA5CB5"/>
    <w:rsid w:val="007A0ADB"/>
  </w:style>
  <w:style w:type="paragraph" w:customStyle="1" w:styleId="C8FB75255680404D9352816F767DB1D2">
    <w:name w:val="C8FB75255680404D9352816F767DB1D2"/>
    <w:rsid w:val="007A0ADB"/>
  </w:style>
  <w:style w:type="paragraph" w:customStyle="1" w:styleId="885054A7C006480D8C8E4CA1EB4A2FEC">
    <w:name w:val="885054A7C006480D8C8E4CA1EB4A2FEC"/>
    <w:rsid w:val="007A0ADB"/>
  </w:style>
  <w:style w:type="paragraph" w:customStyle="1" w:styleId="5652D13412BA43B98E7C42530A0C6B84">
    <w:name w:val="5652D13412BA43B98E7C42530A0C6B84"/>
    <w:rsid w:val="007A0ADB"/>
  </w:style>
  <w:style w:type="paragraph" w:customStyle="1" w:styleId="BA1BC962194D43BABF2A8638E54D31F8">
    <w:name w:val="BA1BC962194D43BABF2A8638E54D31F8"/>
    <w:rsid w:val="007A0ADB"/>
  </w:style>
  <w:style w:type="paragraph" w:customStyle="1" w:styleId="26BBCA8F1CD64882BC92E9089D17F803">
    <w:name w:val="26BBCA8F1CD64882BC92E9089D17F803"/>
    <w:rsid w:val="007A0ADB"/>
  </w:style>
  <w:style w:type="paragraph" w:customStyle="1" w:styleId="49EDD6F44DBB4E289A6341CC3D7DAD00">
    <w:name w:val="49EDD6F44DBB4E289A6341CC3D7DAD00"/>
    <w:rsid w:val="007A0ADB"/>
  </w:style>
  <w:style w:type="paragraph" w:customStyle="1" w:styleId="8A7896197C7941A7A4C53732D4F2B118">
    <w:name w:val="8A7896197C7941A7A4C53732D4F2B118"/>
    <w:rsid w:val="007A0ADB"/>
  </w:style>
  <w:style w:type="paragraph" w:customStyle="1" w:styleId="1EE96C125E8949B6A32EC07F2A9E54D4">
    <w:name w:val="1EE96C125E8949B6A32EC07F2A9E54D4"/>
    <w:rsid w:val="007A0ADB"/>
  </w:style>
  <w:style w:type="paragraph" w:customStyle="1" w:styleId="622909E398AB49EEB963CA3B99AD4899">
    <w:name w:val="622909E398AB49EEB963CA3B99AD4899"/>
    <w:rsid w:val="007A0ADB"/>
  </w:style>
  <w:style w:type="paragraph" w:customStyle="1" w:styleId="7519BACE75E24E9D8570017EB053710B">
    <w:name w:val="7519BACE75E24E9D8570017EB053710B"/>
    <w:rsid w:val="007A0ADB"/>
  </w:style>
  <w:style w:type="paragraph" w:customStyle="1" w:styleId="544A5595B00147308488B7B11B067F3A">
    <w:name w:val="544A5595B00147308488B7B11B067F3A"/>
    <w:rsid w:val="007A0ADB"/>
  </w:style>
  <w:style w:type="paragraph" w:customStyle="1" w:styleId="6CE7832F70DC4DFCAC2C8852A33B8E36">
    <w:name w:val="6CE7832F70DC4DFCAC2C8852A33B8E36"/>
    <w:rsid w:val="007A0ADB"/>
  </w:style>
  <w:style w:type="paragraph" w:customStyle="1" w:styleId="634A42F34F104B2D81579C96D1DAC5CA">
    <w:name w:val="634A42F34F104B2D81579C96D1DAC5CA"/>
    <w:rsid w:val="007A0ADB"/>
  </w:style>
  <w:style w:type="paragraph" w:customStyle="1" w:styleId="341EA8E442984ECC814E3BA2C6E57D6F">
    <w:name w:val="341EA8E442984ECC814E3BA2C6E57D6F"/>
    <w:rsid w:val="007A0ADB"/>
  </w:style>
  <w:style w:type="paragraph" w:customStyle="1" w:styleId="57418728FA574BD8A988698AB3EA5CDA">
    <w:name w:val="57418728FA574BD8A988698AB3EA5CDA"/>
    <w:rsid w:val="007A0ADB"/>
  </w:style>
  <w:style w:type="paragraph" w:customStyle="1" w:styleId="56F03DB7747543FBBB72544B967251A5">
    <w:name w:val="56F03DB7747543FBBB72544B967251A5"/>
    <w:rsid w:val="007A0ADB"/>
  </w:style>
  <w:style w:type="paragraph" w:customStyle="1" w:styleId="BA820582B3574118BB85B3AE0EE3A45A">
    <w:name w:val="BA820582B3574118BB85B3AE0EE3A45A"/>
    <w:rsid w:val="007A0ADB"/>
  </w:style>
  <w:style w:type="paragraph" w:customStyle="1" w:styleId="41A7087F917C43B4BB9122F0E2932282">
    <w:name w:val="41A7087F917C43B4BB9122F0E2932282"/>
    <w:rsid w:val="007A0ADB"/>
  </w:style>
  <w:style w:type="paragraph" w:customStyle="1" w:styleId="38099E5D65FE40669C2F78730035B663">
    <w:name w:val="38099E5D65FE40669C2F78730035B663"/>
    <w:rsid w:val="007A0ADB"/>
  </w:style>
  <w:style w:type="paragraph" w:customStyle="1" w:styleId="A0014FB537534FF293CFE070BDCAB835">
    <w:name w:val="A0014FB537534FF293CFE070BDCAB835"/>
    <w:rsid w:val="007A0ADB"/>
  </w:style>
  <w:style w:type="paragraph" w:customStyle="1" w:styleId="8BDB32F7557C4637AE63102CD47DC62A">
    <w:name w:val="8BDB32F7557C4637AE63102CD47DC62A"/>
    <w:rsid w:val="007A0ADB"/>
  </w:style>
  <w:style w:type="paragraph" w:customStyle="1" w:styleId="1606BFD759A247D0817B691CAAA465E4">
    <w:name w:val="1606BFD759A247D0817B691CAAA465E4"/>
    <w:rsid w:val="007A0ADB"/>
  </w:style>
  <w:style w:type="paragraph" w:customStyle="1" w:styleId="08EF451E07B64ED1ABFD66574A878310">
    <w:name w:val="08EF451E07B64ED1ABFD66574A878310"/>
    <w:rsid w:val="007A0ADB"/>
  </w:style>
  <w:style w:type="paragraph" w:customStyle="1" w:styleId="A47E5DC765A44DD5BE98C4A738D7A30E">
    <w:name w:val="A47E5DC765A44DD5BE98C4A738D7A30E"/>
    <w:rsid w:val="007A0ADB"/>
  </w:style>
  <w:style w:type="paragraph" w:customStyle="1" w:styleId="673E6570A32F40CCBF75AD68584DC726">
    <w:name w:val="673E6570A32F40CCBF75AD68584DC726"/>
    <w:rsid w:val="007A0ADB"/>
  </w:style>
  <w:style w:type="paragraph" w:customStyle="1" w:styleId="16FCCCAB907B4FF68E7AC07F2364FF37">
    <w:name w:val="16FCCCAB907B4FF68E7AC07F2364FF37"/>
    <w:rsid w:val="007A0ADB"/>
  </w:style>
  <w:style w:type="paragraph" w:customStyle="1" w:styleId="5447F53D03DF4D1EBD213C28848BD544">
    <w:name w:val="5447F53D03DF4D1EBD213C28848BD544"/>
    <w:rsid w:val="007A0ADB"/>
  </w:style>
  <w:style w:type="paragraph" w:customStyle="1" w:styleId="DF381FA82FAE4957A8CC7236DA73855A">
    <w:name w:val="DF381FA82FAE4957A8CC7236DA73855A"/>
    <w:rsid w:val="007A0ADB"/>
  </w:style>
  <w:style w:type="paragraph" w:customStyle="1" w:styleId="8625ABBAD55A4F2C8E20F2220AB77CEE">
    <w:name w:val="8625ABBAD55A4F2C8E20F2220AB77CEE"/>
    <w:rsid w:val="007A0ADB"/>
  </w:style>
  <w:style w:type="paragraph" w:customStyle="1" w:styleId="6F56C6A102914DEBB4E6C3C277AA08BA">
    <w:name w:val="6F56C6A102914DEBB4E6C3C277AA08BA"/>
    <w:rsid w:val="007A0ADB"/>
  </w:style>
  <w:style w:type="paragraph" w:customStyle="1" w:styleId="74CB1233FE674ECDA25C51691B8512DE">
    <w:name w:val="74CB1233FE674ECDA25C51691B8512DE"/>
    <w:rsid w:val="007A0ADB"/>
  </w:style>
  <w:style w:type="paragraph" w:customStyle="1" w:styleId="C791A664B56548379402145FC53E93D8">
    <w:name w:val="C791A664B56548379402145FC53E93D8"/>
    <w:rsid w:val="007A0ADB"/>
  </w:style>
  <w:style w:type="paragraph" w:customStyle="1" w:styleId="B850EAB362F249D6907DEF2CCA4567F3">
    <w:name w:val="B850EAB362F249D6907DEF2CCA4567F3"/>
    <w:rsid w:val="007A0ADB"/>
  </w:style>
  <w:style w:type="paragraph" w:customStyle="1" w:styleId="EB8AEB630911452DAB676174882AD363">
    <w:name w:val="EB8AEB630911452DAB676174882AD363"/>
    <w:rsid w:val="007A0ADB"/>
  </w:style>
  <w:style w:type="paragraph" w:customStyle="1" w:styleId="68EFB692471E47BE8FA5D10816DDCBC1">
    <w:name w:val="68EFB692471E47BE8FA5D10816DDCBC1"/>
    <w:rsid w:val="007A0ADB"/>
  </w:style>
  <w:style w:type="paragraph" w:customStyle="1" w:styleId="BD81721B3E754A14A8C8C7107FA85F45">
    <w:name w:val="BD81721B3E754A14A8C8C7107FA85F45"/>
    <w:rsid w:val="007A0ADB"/>
  </w:style>
  <w:style w:type="paragraph" w:customStyle="1" w:styleId="493E75F2129C4923B52F13ADE0774B2A">
    <w:name w:val="493E75F2129C4923B52F13ADE0774B2A"/>
    <w:rsid w:val="007A0ADB"/>
  </w:style>
  <w:style w:type="paragraph" w:customStyle="1" w:styleId="328DF8AA1B5E4DCE8767DE8DE5DF0EED">
    <w:name w:val="328DF8AA1B5E4DCE8767DE8DE5DF0EED"/>
    <w:rsid w:val="007A0ADB"/>
  </w:style>
  <w:style w:type="paragraph" w:customStyle="1" w:styleId="6BB925DB7AAB4BA988E3A9ED77C96112">
    <w:name w:val="6BB925DB7AAB4BA988E3A9ED77C96112"/>
    <w:rsid w:val="007A0ADB"/>
  </w:style>
  <w:style w:type="paragraph" w:customStyle="1" w:styleId="E08F9C7F07DA470FA12AB42F1AD18659">
    <w:name w:val="E08F9C7F07DA470FA12AB42F1AD18659"/>
    <w:rsid w:val="007A0ADB"/>
  </w:style>
  <w:style w:type="paragraph" w:customStyle="1" w:styleId="D07DD0509D8A4D0E8064AF342493E875">
    <w:name w:val="D07DD0509D8A4D0E8064AF342493E875"/>
    <w:rsid w:val="007A0ADB"/>
  </w:style>
  <w:style w:type="paragraph" w:customStyle="1" w:styleId="AB036B827F7F49DB802B12182E38EE52">
    <w:name w:val="AB036B827F7F49DB802B12182E38EE52"/>
    <w:rsid w:val="007A0ADB"/>
  </w:style>
  <w:style w:type="paragraph" w:customStyle="1" w:styleId="9DB799ACC7EF491DA89F7F231C793DC9">
    <w:name w:val="9DB799ACC7EF491DA89F7F231C793DC9"/>
    <w:rsid w:val="007A0ADB"/>
  </w:style>
  <w:style w:type="paragraph" w:customStyle="1" w:styleId="3AF1F80E4DFD4D7898515AD575CB176C">
    <w:name w:val="3AF1F80E4DFD4D7898515AD575CB176C"/>
    <w:rsid w:val="007A0ADB"/>
  </w:style>
  <w:style w:type="paragraph" w:customStyle="1" w:styleId="351E9592853D462E82F75B489CA82AF9">
    <w:name w:val="351E9592853D462E82F75B489CA82AF9"/>
    <w:rsid w:val="007A0ADB"/>
  </w:style>
  <w:style w:type="paragraph" w:customStyle="1" w:styleId="65BBA6E44A49462BA03EE8628F071F49">
    <w:name w:val="65BBA6E44A49462BA03EE8628F071F49"/>
    <w:rsid w:val="007A0ADB"/>
  </w:style>
  <w:style w:type="paragraph" w:customStyle="1" w:styleId="530565AA711C48A7A97373B145149995">
    <w:name w:val="530565AA711C48A7A97373B145149995"/>
    <w:rsid w:val="007A0ADB"/>
  </w:style>
  <w:style w:type="paragraph" w:customStyle="1" w:styleId="46C710578A6C476AA928F6F7763897E5">
    <w:name w:val="46C710578A6C476AA928F6F7763897E5"/>
    <w:rsid w:val="007A0ADB"/>
  </w:style>
  <w:style w:type="paragraph" w:customStyle="1" w:styleId="B34E1E98758C423A99E094D471D42F6D">
    <w:name w:val="B34E1E98758C423A99E094D471D42F6D"/>
    <w:rsid w:val="007A0ADB"/>
  </w:style>
  <w:style w:type="paragraph" w:customStyle="1" w:styleId="21B1521AAEDD454BAD853DA75C749CC7">
    <w:name w:val="21B1521AAEDD454BAD853DA75C749CC7"/>
    <w:rsid w:val="007A0ADB"/>
  </w:style>
  <w:style w:type="paragraph" w:customStyle="1" w:styleId="E9F98F1AAD8045B6B701AB929A28C7C7">
    <w:name w:val="E9F98F1AAD8045B6B701AB929A28C7C7"/>
    <w:rsid w:val="007A0ADB"/>
  </w:style>
  <w:style w:type="paragraph" w:customStyle="1" w:styleId="7D8AA679FC294D8C867F229FAA8D3458">
    <w:name w:val="7D8AA679FC294D8C867F229FAA8D3458"/>
    <w:rsid w:val="007A0ADB"/>
  </w:style>
  <w:style w:type="paragraph" w:customStyle="1" w:styleId="77AE95A037FB49B7959D6E1EE3793B88">
    <w:name w:val="77AE95A037FB49B7959D6E1EE3793B88"/>
    <w:rsid w:val="007A0ADB"/>
  </w:style>
  <w:style w:type="paragraph" w:customStyle="1" w:styleId="5DFD4B307C944C9CAEAE6951FECAE071">
    <w:name w:val="5DFD4B307C944C9CAEAE6951FECAE071"/>
    <w:rsid w:val="007A0ADB"/>
  </w:style>
  <w:style w:type="paragraph" w:customStyle="1" w:styleId="E3FCDE82189A4198AF25FC2EED2BF906">
    <w:name w:val="E3FCDE82189A4198AF25FC2EED2BF906"/>
    <w:rsid w:val="007A0ADB"/>
  </w:style>
  <w:style w:type="paragraph" w:customStyle="1" w:styleId="F1F0110221C7439FACDD471F6FEEC1F2">
    <w:name w:val="F1F0110221C7439FACDD471F6FEEC1F2"/>
    <w:rsid w:val="007A0ADB"/>
  </w:style>
  <w:style w:type="paragraph" w:customStyle="1" w:styleId="63DFFFD7F0304F8DBB8FE581F2B2A702">
    <w:name w:val="63DFFFD7F0304F8DBB8FE581F2B2A702"/>
    <w:rsid w:val="007A0ADB"/>
  </w:style>
  <w:style w:type="paragraph" w:customStyle="1" w:styleId="B28A043894F441F0865BB9127E927CAF">
    <w:name w:val="B28A043894F441F0865BB9127E927CAF"/>
    <w:rsid w:val="007A0ADB"/>
  </w:style>
  <w:style w:type="paragraph" w:customStyle="1" w:styleId="E516E22799A24A47A0E4F765256E2B74">
    <w:name w:val="E516E22799A24A47A0E4F765256E2B74"/>
    <w:rsid w:val="007A0ADB"/>
  </w:style>
  <w:style w:type="paragraph" w:customStyle="1" w:styleId="ABB273C44AA54138971E7477A89A0B89">
    <w:name w:val="ABB273C44AA54138971E7477A89A0B89"/>
    <w:rsid w:val="007A0ADB"/>
  </w:style>
  <w:style w:type="paragraph" w:customStyle="1" w:styleId="EF611230265D4749BC2A4294BC6718E7">
    <w:name w:val="EF611230265D4749BC2A4294BC6718E7"/>
    <w:rsid w:val="007A0ADB"/>
  </w:style>
  <w:style w:type="paragraph" w:customStyle="1" w:styleId="AA19945A4DDD4A00933F4A29A7E77113">
    <w:name w:val="AA19945A4DDD4A00933F4A29A7E77113"/>
    <w:rsid w:val="007A0ADB"/>
  </w:style>
  <w:style w:type="paragraph" w:customStyle="1" w:styleId="18F36E865831435D9B690A41D58B624C">
    <w:name w:val="18F36E865831435D9B690A41D58B624C"/>
    <w:rsid w:val="007A0ADB"/>
  </w:style>
  <w:style w:type="paragraph" w:customStyle="1" w:styleId="2AD8375C779440498A41AC1A34C79E47">
    <w:name w:val="2AD8375C779440498A41AC1A34C79E47"/>
    <w:rsid w:val="007A0ADB"/>
  </w:style>
  <w:style w:type="paragraph" w:customStyle="1" w:styleId="70E70B9E206D43EB9F8A2896225E3506">
    <w:name w:val="70E70B9E206D43EB9F8A2896225E3506"/>
    <w:rsid w:val="007A0ADB"/>
  </w:style>
  <w:style w:type="paragraph" w:customStyle="1" w:styleId="B89418FACD184428B6318FE672E8C823">
    <w:name w:val="B89418FACD184428B6318FE672E8C823"/>
    <w:rsid w:val="007A0ADB"/>
  </w:style>
  <w:style w:type="paragraph" w:customStyle="1" w:styleId="184D4ABBE94C477A85D564F32B6D57D9">
    <w:name w:val="184D4ABBE94C477A85D564F32B6D57D9"/>
    <w:rsid w:val="007A0ADB"/>
  </w:style>
  <w:style w:type="paragraph" w:customStyle="1" w:styleId="6E8F0B18400841029884C45C3E4833D4">
    <w:name w:val="6E8F0B18400841029884C45C3E4833D4"/>
    <w:rsid w:val="007A0ADB"/>
  </w:style>
  <w:style w:type="paragraph" w:customStyle="1" w:styleId="6AF516FCD761400E84E479B10CA1CC5B">
    <w:name w:val="6AF516FCD761400E84E479B10CA1CC5B"/>
    <w:rsid w:val="007A0ADB"/>
  </w:style>
  <w:style w:type="paragraph" w:customStyle="1" w:styleId="FB779A4BF23544E0AFFAB726197BC3E6">
    <w:name w:val="FB779A4BF23544E0AFFAB726197BC3E6"/>
    <w:rsid w:val="007A0ADB"/>
  </w:style>
  <w:style w:type="paragraph" w:customStyle="1" w:styleId="AB3A61B5D1594142BB4910D4B594147F">
    <w:name w:val="AB3A61B5D1594142BB4910D4B594147F"/>
    <w:rsid w:val="007A0ADB"/>
  </w:style>
  <w:style w:type="paragraph" w:customStyle="1" w:styleId="71C97B4D4A284F1595FA64DD66D32D4D">
    <w:name w:val="71C97B4D4A284F1595FA64DD66D32D4D"/>
    <w:rsid w:val="007A0ADB"/>
  </w:style>
  <w:style w:type="paragraph" w:customStyle="1" w:styleId="31E7D40A582B4237A7F341818FF3896E">
    <w:name w:val="31E7D40A582B4237A7F341818FF3896E"/>
    <w:rsid w:val="007A0ADB"/>
  </w:style>
  <w:style w:type="paragraph" w:customStyle="1" w:styleId="E7126587505F4E7397719A04C7799E02">
    <w:name w:val="E7126587505F4E7397719A04C7799E02"/>
    <w:rsid w:val="007A0ADB"/>
  </w:style>
  <w:style w:type="paragraph" w:customStyle="1" w:styleId="4CB28615E03B4D76AE81BD5E2DA2616C">
    <w:name w:val="4CB28615E03B4D76AE81BD5E2DA2616C"/>
    <w:rsid w:val="007A0ADB"/>
  </w:style>
  <w:style w:type="paragraph" w:customStyle="1" w:styleId="4BE9000A8BA04DB1B1028832E4BDA639">
    <w:name w:val="4BE9000A8BA04DB1B1028832E4BDA639"/>
    <w:rsid w:val="007A0ADB"/>
  </w:style>
  <w:style w:type="paragraph" w:customStyle="1" w:styleId="FFC490C911D34C7686FBDC161E2D6859">
    <w:name w:val="FFC490C911D34C7686FBDC161E2D6859"/>
    <w:rsid w:val="007A0ADB"/>
  </w:style>
  <w:style w:type="paragraph" w:customStyle="1" w:styleId="8F9EA19DD71E4C6686330D780E0A399D">
    <w:name w:val="8F9EA19DD71E4C6686330D780E0A399D"/>
    <w:rsid w:val="007A0ADB"/>
  </w:style>
  <w:style w:type="paragraph" w:customStyle="1" w:styleId="E8EFA77293CA40E59248378A23FE9F84">
    <w:name w:val="E8EFA77293CA40E59248378A23FE9F84"/>
    <w:rsid w:val="007A0ADB"/>
  </w:style>
  <w:style w:type="paragraph" w:customStyle="1" w:styleId="50AB28AC254545C795767C3B1971888E">
    <w:name w:val="50AB28AC254545C795767C3B1971888E"/>
    <w:rsid w:val="007A0ADB"/>
  </w:style>
  <w:style w:type="paragraph" w:customStyle="1" w:styleId="F5D1EE7969434D65AF2B34012A7F8FAE">
    <w:name w:val="F5D1EE7969434D65AF2B34012A7F8FAE"/>
    <w:rsid w:val="007A0ADB"/>
  </w:style>
  <w:style w:type="paragraph" w:customStyle="1" w:styleId="59700A7DE3704164B454D21E2C3ED3C8">
    <w:name w:val="59700A7DE3704164B454D21E2C3ED3C8"/>
    <w:rsid w:val="007A0ADB"/>
  </w:style>
  <w:style w:type="paragraph" w:customStyle="1" w:styleId="7873293418C745BF926CA528BF333463">
    <w:name w:val="7873293418C745BF926CA528BF333463"/>
    <w:rsid w:val="007A0ADB"/>
  </w:style>
  <w:style w:type="paragraph" w:customStyle="1" w:styleId="39099D0FA2DE431F86A8FC48F92C2A5B">
    <w:name w:val="39099D0FA2DE431F86A8FC48F92C2A5B"/>
    <w:rsid w:val="007A0ADB"/>
  </w:style>
  <w:style w:type="paragraph" w:customStyle="1" w:styleId="E4A53928488C44BC8390B6A87733D694">
    <w:name w:val="E4A53928488C44BC8390B6A87733D694"/>
    <w:rsid w:val="007A0ADB"/>
  </w:style>
  <w:style w:type="paragraph" w:customStyle="1" w:styleId="CC3C5EA1B44F4EB78099B2F9AECCD448">
    <w:name w:val="CC3C5EA1B44F4EB78099B2F9AECCD448"/>
    <w:rsid w:val="007A0ADB"/>
  </w:style>
  <w:style w:type="paragraph" w:customStyle="1" w:styleId="F63D63652FCD43A08A9A5C4BF8F631CB">
    <w:name w:val="F63D63652FCD43A08A9A5C4BF8F631CB"/>
    <w:rsid w:val="007A0ADB"/>
  </w:style>
  <w:style w:type="paragraph" w:customStyle="1" w:styleId="9FCA93D684344D9CBCBE8AF494989AF5">
    <w:name w:val="9FCA93D684344D9CBCBE8AF494989AF5"/>
    <w:rsid w:val="007A0ADB"/>
  </w:style>
  <w:style w:type="paragraph" w:customStyle="1" w:styleId="6EA9605DB27B423BAB67444C545E0331">
    <w:name w:val="6EA9605DB27B423BAB67444C545E0331"/>
    <w:rsid w:val="007A0ADB"/>
  </w:style>
  <w:style w:type="paragraph" w:customStyle="1" w:styleId="914A459E6E094D2998B205771F91B372">
    <w:name w:val="914A459E6E094D2998B205771F91B372"/>
    <w:rsid w:val="007A0ADB"/>
  </w:style>
  <w:style w:type="paragraph" w:customStyle="1" w:styleId="3CF99E3CE8444F00AD6AABEAA7399D64">
    <w:name w:val="3CF99E3CE8444F00AD6AABEAA7399D64"/>
    <w:rsid w:val="007A0ADB"/>
  </w:style>
  <w:style w:type="paragraph" w:customStyle="1" w:styleId="D3A6142311FA4A0492A2A4CFA4019672">
    <w:name w:val="D3A6142311FA4A0492A2A4CFA4019672"/>
    <w:rsid w:val="007A0ADB"/>
  </w:style>
  <w:style w:type="paragraph" w:customStyle="1" w:styleId="E79B24F90C7A43BB947E66048B24A243">
    <w:name w:val="E79B24F90C7A43BB947E66048B24A243"/>
    <w:rsid w:val="007A0ADB"/>
  </w:style>
  <w:style w:type="paragraph" w:customStyle="1" w:styleId="E30182606ACD4EE1B097462A60437945">
    <w:name w:val="E30182606ACD4EE1B097462A60437945"/>
    <w:rsid w:val="007A0ADB"/>
  </w:style>
  <w:style w:type="paragraph" w:customStyle="1" w:styleId="6450A015586546408C836523BC047BE4">
    <w:name w:val="6450A015586546408C836523BC047BE4"/>
    <w:rsid w:val="007A0ADB"/>
  </w:style>
  <w:style w:type="paragraph" w:customStyle="1" w:styleId="7CDF563738BD4344A551AB3CF4E2DFB0">
    <w:name w:val="7CDF563738BD4344A551AB3CF4E2DFB0"/>
    <w:rsid w:val="007A0ADB"/>
  </w:style>
  <w:style w:type="paragraph" w:customStyle="1" w:styleId="3AACEE4FE8DB46F69866D8289BAAE0FF">
    <w:name w:val="3AACEE4FE8DB46F69866D8289BAAE0FF"/>
    <w:rsid w:val="007A0ADB"/>
  </w:style>
  <w:style w:type="paragraph" w:customStyle="1" w:styleId="233CCDF8A1B44FAFA79C5B966C6AD618">
    <w:name w:val="233CCDF8A1B44FAFA79C5B966C6AD618"/>
    <w:rsid w:val="007A0ADB"/>
  </w:style>
  <w:style w:type="paragraph" w:customStyle="1" w:styleId="266553CBEDF44B4A8AA9B6720BE2B9C8">
    <w:name w:val="266553CBEDF44B4A8AA9B6720BE2B9C8"/>
    <w:rsid w:val="007A0ADB"/>
  </w:style>
  <w:style w:type="paragraph" w:customStyle="1" w:styleId="7B50108690844A82A7B98DADECEBBB6D">
    <w:name w:val="7B50108690844A82A7B98DADECEBBB6D"/>
    <w:rsid w:val="007A0ADB"/>
  </w:style>
  <w:style w:type="paragraph" w:customStyle="1" w:styleId="AC9B844976F8487DAE2B722C84C44447">
    <w:name w:val="AC9B844976F8487DAE2B722C84C44447"/>
    <w:rsid w:val="007A0ADB"/>
  </w:style>
  <w:style w:type="paragraph" w:customStyle="1" w:styleId="D54D98C720F341F1A8BD43031FA5F590">
    <w:name w:val="D54D98C720F341F1A8BD43031FA5F590"/>
    <w:rsid w:val="007A0ADB"/>
  </w:style>
  <w:style w:type="paragraph" w:customStyle="1" w:styleId="4BF1B935AC1545708CB761EF24B4BD7F">
    <w:name w:val="4BF1B935AC1545708CB761EF24B4BD7F"/>
    <w:rsid w:val="007A0ADB"/>
  </w:style>
  <w:style w:type="paragraph" w:customStyle="1" w:styleId="F40842CB5E1945D7AA43A78C1118BD8B">
    <w:name w:val="F40842CB5E1945D7AA43A78C1118BD8B"/>
    <w:rsid w:val="007A0ADB"/>
  </w:style>
  <w:style w:type="paragraph" w:customStyle="1" w:styleId="98CDC418EB6F4652887E0ADE1C97D096">
    <w:name w:val="98CDC418EB6F4652887E0ADE1C97D096"/>
    <w:rsid w:val="007A0ADB"/>
  </w:style>
  <w:style w:type="paragraph" w:customStyle="1" w:styleId="1303EC76C11E441682F7F1FE6FC02674">
    <w:name w:val="1303EC76C11E441682F7F1FE6FC02674"/>
    <w:rsid w:val="007A0ADB"/>
  </w:style>
  <w:style w:type="paragraph" w:customStyle="1" w:styleId="68C6D43A85904D8C8117ACEA2AED8FA1">
    <w:name w:val="68C6D43A85904D8C8117ACEA2AED8FA1"/>
    <w:rsid w:val="007A0ADB"/>
  </w:style>
  <w:style w:type="paragraph" w:customStyle="1" w:styleId="98757239CAE540A7A5222164F103D53D">
    <w:name w:val="98757239CAE540A7A5222164F103D53D"/>
    <w:rsid w:val="007A0ADB"/>
  </w:style>
  <w:style w:type="paragraph" w:customStyle="1" w:styleId="29A24A881EC04132901FAA414AD429C7">
    <w:name w:val="29A24A881EC04132901FAA414AD429C7"/>
    <w:rsid w:val="007A0ADB"/>
  </w:style>
  <w:style w:type="paragraph" w:customStyle="1" w:styleId="1C61F6AD66374A769BC40AD47C236F35">
    <w:name w:val="1C61F6AD66374A769BC40AD47C236F35"/>
    <w:rsid w:val="007A0ADB"/>
  </w:style>
  <w:style w:type="paragraph" w:customStyle="1" w:styleId="FCAD07456EB94576A2AA5639FADD3A0B">
    <w:name w:val="FCAD07456EB94576A2AA5639FADD3A0B"/>
    <w:rsid w:val="007A0ADB"/>
  </w:style>
  <w:style w:type="paragraph" w:customStyle="1" w:styleId="4D079A45C5904C56B68917B80A53B033">
    <w:name w:val="4D079A45C5904C56B68917B80A53B033"/>
    <w:rsid w:val="007A0ADB"/>
  </w:style>
  <w:style w:type="paragraph" w:customStyle="1" w:styleId="185F9163F1DC4BF5931D3B2424AB1B5A">
    <w:name w:val="185F9163F1DC4BF5931D3B2424AB1B5A"/>
    <w:rsid w:val="007A0ADB"/>
  </w:style>
  <w:style w:type="paragraph" w:customStyle="1" w:styleId="78C7006BB1674451A833A6CDE9C43B2A">
    <w:name w:val="78C7006BB1674451A833A6CDE9C43B2A"/>
    <w:rsid w:val="007A0ADB"/>
  </w:style>
  <w:style w:type="paragraph" w:customStyle="1" w:styleId="0279AE2489324F9782525E256A4579B6">
    <w:name w:val="0279AE2489324F9782525E256A4579B6"/>
    <w:rsid w:val="007A0ADB"/>
  </w:style>
  <w:style w:type="paragraph" w:customStyle="1" w:styleId="AA84C83E6647411F8748C931073A611A">
    <w:name w:val="AA84C83E6647411F8748C931073A611A"/>
    <w:rsid w:val="007A0ADB"/>
  </w:style>
  <w:style w:type="paragraph" w:customStyle="1" w:styleId="D2E6764573EF4F269A90E941C3902133">
    <w:name w:val="D2E6764573EF4F269A90E941C3902133"/>
    <w:rsid w:val="007A0ADB"/>
  </w:style>
  <w:style w:type="paragraph" w:customStyle="1" w:styleId="A99FD7F70C014EE193CDFCC3BF7A2450">
    <w:name w:val="A99FD7F70C014EE193CDFCC3BF7A2450"/>
    <w:rsid w:val="007A0ADB"/>
  </w:style>
  <w:style w:type="paragraph" w:customStyle="1" w:styleId="65B8DED92B6340148069636042B6AB5B">
    <w:name w:val="65B8DED92B6340148069636042B6AB5B"/>
    <w:rsid w:val="007A0ADB"/>
  </w:style>
  <w:style w:type="paragraph" w:customStyle="1" w:styleId="1929283191D245A287C07C75DE72D589">
    <w:name w:val="1929283191D245A287C07C75DE72D589"/>
    <w:rsid w:val="007A0ADB"/>
  </w:style>
  <w:style w:type="paragraph" w:customStyle="1" w:styleId="9ACB22C491EB4C0099E7778AE13C6EF1">
    <w:name w:val="9ACB22C491EB4C0099E7778AE13C6EF1"/>
    <w:rsid w:val="007A0ADB"/>
  </w:style>
  <w:style w:type="paragraph" w:customStyle="1" w:styleId="B1057072A1A84BBABA74DAB8FF478D73">
    <w:name w:val="B1057072A1A84BBABA74DAB8FF478D73"/>
    <w:rsid w:val="007A0ADB"/>
  </w:style>
  <w:style w:type="paragraph" w:customStyle="1" w:styleId="DB197BE1E17D4C69B65DFD1C474D4E0D">
    <w:name w:val="DB197BE1E17D4C69B65DFD1C474D4E0D"/>
    <w:rsid w:val="007A0ADB"/>
  </w:style>
  <w:style w:type="paragraph" w:customStyle="1" w:styleId="AFD6274DEE354BFC9B4608092AC30A53">
    <w:name w:val="AFD6274DEE354BFC9B4608092AC30A53"/>
    <w:rsid w:val="007A0ADB"/>
  </w:style>
  <w:style w:type="paragraph" w:customStyle="1" w:styleId="4999551A0528478EA3A549B7A5308FA4">
    <w:name w:val="4999551A0528478EA3A549B7A5308FA4"/>
    <w:rsid w:val="007A0ADB"/>
  </w:style>
  <w:style w:type="paragraph" w:customStyle="1" w:styleId="3043A9BAD8B144E498C2871A488FA118">
    <w:name w:val="3043A9BAD8B144E498C2871A488FA118"/>
    <w:rsid w:val="007A0ADB"/>
  </w:style>
  <w:style w:type="paragraph" w:customStyle="1" w:styleId="EE4B8D655C05490581BE5B3A344315EB">
    <w:name w:val="EE4B8D655C05490581BE5B3A344315EB"/>
    <w:rsid w:val="007A0ADB"/>
  </w:style>
  <w:style w:type="paragraph" w:customStyle="1" w:styleId="D1C6E95A5F294208A4CFDD9B4B999CD1">
    <w:name w:val="D1C6E95A5F294208A4CFDD9B4B999CD1"/>
    <w:rsid w:val="007A0ADB"/>
  </w:style>
  <w:style w:type="paragraph" w:customStyle="1" w:styleId="9BE8DCD51DC1479496952C9D434924E0">
    <w:name w:val="9BE8DCD51DC1479496952C9D434924E0"/>
    <w:rsid w:val="007A0ADB"/>
  </w:style>
  <w:style w:type="paragraph" w:customStyle="1" w:styleId="584F79671C144D16A75D1F845D563088">
    <w:name w:val="584F79671C144D16A75D1F845D563088"/>
    <w:rsid w:val="007A0ADB"/>
  </w:style>
  <w:style w:type="paragraph" w:customStyle="1" w:styleId="E53EAA7F93724543B0C2283802198F6C">
    <w:name w:val="E53EAA7F93724543B0C2283802198F6C"/>
    <w:rsid w:val="007A0ADB"/>
  </w:style>
  <w:style w:type="paragraph" w:customStyle="1" w:styleId="FACC56495BA84ADF860C6D5D730E4B23">
    <w:name w:val="FACC56495BA84ADF860C6D5D730E4B23"/>
    <w:rsid w:val="007A0ADB"/>
  </w:style>
  <w:style w:type="paragraph" w:customStyle="1" w:styleId="14A744312E674A72A2CEBBF3EEA4E220">
    <w:name w:val="14A744312E674A72A2CEBBF3EEA4E220"/>
    <w:rsid w:val="007A0ADB"/>
  </w:style>
  <w:style w:type="paragraph" w:customStyle="1" w:styleId="68184EEBFC254271B02790CD9A0078F7">
    <w:name w:val="68184EEBFC254271B02790CD9A0078F7"/>
    <w:rsid w:val="007A0ADB"/>
  </w:style>
  <w:style w:type="paragraph" w:customStyle="1" w:styleId="296DECEE54584093A28AA7501D2C7345">
    <w:name w:val="296DECEE54584093A28AA7501D2C7345"/>
    <w:rsid w:val="007A0ADB"/>
  </w:style>
  <w:style w:type="paragraph" w:customStyle="1" w:styleId="03D62D6451614B0EBDB8C617F3F3DF9C">
    <w:name w:val="03D62D6451614B0EBDB8C617F3F3DF9C"/>
    <w:rsid w:val="007A0ADB"/>
  </w:style>
  <w:style w:type="paragraph" w:customStyle="1" w:styleId="3A151435181B4CF2BE0F15115E42F301">
    <w:name w:val="3A151435181B4CF2BE0F15115E42F301"/>
    <w:rsid w:val="007A0ADB"/>
  </w:style>
  <w:style w:type="paragraph" w:customStyle="1" w:styleId="1AFC48FE867F4DBFAAADCA06BEFEFFCD">
    <w:name w:val="1AFC48FE867F4DBFAAADCA06BEFEFFCD"/>
    <w:rsid w:val="007A0ADB"/>
  </w:style>
  <w:style w:type="paragraph" w:customStyle="1" w:styleId="91BAB430483E4D348008C449C998544F">
    <w:name w:val="91BAB430483E4D348008C449C998544F"/>
    <w:rsid w:val="007A0ADB"/>
  </w:style>
  <w:style w:type="paragraph" w:customStyle="1" w:styleId="1D783A30D7EB45109ABC8253E30958B8">
    <w:name w:val="1D783A30D7EB45109ABC8253E30958B8"/>
    <w:rsid w:val="007A0ADB"/>
  </w:style>
  <w:style w:type="paragraph" w:customStyle="1" w:styleId="CEE974721F32437FA71BB0FAE519A72E">
    <w:name w:val="CEE974721F32437FA71BB0FAE519A72E"/>
    <w:rsid w:val="007A0ADB"/>
  </w:style>
  <w:style w:type="paragraph" w:customStyle="1" w:styleId="2F8FE28415184F0BABD1A8740C86D8ED">
    <w:name w:val="2F8FE28415184F0BABD1A8740C86D8ED"/>
    <w:rsid w:val="007A0ADB"/>
  </w:style>
  <w:style w:type="paragraph" w:customStyle="1" w:styleId="B31773E3E1284E96B494524B7D0042CD">
    <w:name w:val="B31773E3E1284E96B494524B7D0042CD"/>
    <w:rsid w:val="007A0ADB"/>
  </w:style>
  <w:style w:type="paragraph" w:customStyle="1" w:styleId="56C5A371E9584498989C642E63EB9B48">
    <w:name w:val="56C5A371E9584498989C642E63EB9B48"/>
    <w:rsid w:val="007A0ADB"/>
  </w:style>
  <w:style w:type="paragraph" w:customStyle="1" w:styleId="A26EA6A1D86D444FAB1EF09480779555">
    <w:name w:val="A26EA6A1D86D444FAB1EF09480779555"/>
    <w:rsid w:val="007A0ADB"/>
  </w:style>
  <w:style w:type="paragraph" w:customStyle="1" w:styleId="C99C3483273A47B5A9638549CDAC666B">
    <w:name w:val="C99C3483273A47B5A9638549CDAC666B"/>
    <w:rsid w:val="007A0ADB"/>
  </w:style>
  <w:style w:type="paragraph" w:customStyle="1" w:styleId="58E26B9BC318494C9BE0FA501DB2BFA1">
    <w:name w:val="58E26B9BC318494C9BE0FA501DB2BFA1"/>
    <w:rsid w:val="007A0ADB"/>
  </w:style>
  <w:style w:type="paragraph" w:customStyle="1" w:styleId="A85863E1F5534083BBE2DADA6AD461BD">
    <w:name w:val="A85863E1F5534083BBE2DADA6AD461BD"/>
    <w:rsid w:val="007A0ADB"/>
  </w:style>
  <w:style w:type="paragraph" w:customStyle="1" w:styleId="0A570F8A6C10424ABAE787EDD2DEE51C">
    <w:name w:val="0A570F8A6C10424ABAE787EDD2DEE51C"/>
    <w:rsid w:val="007A0ADB"/>
  </w:style>
  <w:style w:type="paragraph" w:customStyle="1" w:styleId="67FD6B8DDD5C4D7584C9ED71E7B20E45">
    <w:name w:val="67FD6B8DDD5C4D7584C9ED71E7B20E45"/>
    <w:rsid w:val="007A0ADB"/>
  </w:style>
  <w:style w:type="paragraph" w:customStyle="1" w:styleId="208496D9148846F8891A897951B03807">
    <w:name w:val="208496D9148846F8891A897951B03807"/>
    <w:rsid w:val="007A0ADB"/>
  </w:style>
  <w:style w:type="paragraph" w:customStyle="1" w:styleId="3BC812010CBC4EABA700577223EA6BD3">
    <w:name w:val="3BC812010CBC4EABA700577223EA6BD3"/>
    <w:rsid w:val="007A0ADB"/>
  </w:style>
  <w:style w:type="paragraph" w:customStyle="1" w:styleId="C765E76AC42149C182113E1AD44BC758">
    <w:name w:val="C765E76AC42149C182113E1AD44BC758"/>
    <w:rsid w:val="007A0ADB"/>
  </w:style>
  <w:style w:type="paragraph" w:customStyle="1" w:styleId="52ABB91685A94BBEBF84148DAAB69FD2">
    <w:name w:val="52ABB91685A94BBEBF84148DAAB69FD2"/>
    <w:rsid w:val="007A0ADB"/>
  </w:style>
  <w:style w:type="paragraph" w:customStyle="1" w:styleId="D3B3EB3C76744C05962CDDCF7D59166B">
    <w:name w:val="D3B3EB3C76744C05962CDDCF7D59166B"/>
    <w:rsid w:val="007A0ADB"/>
  </w:style>
  <w:style w:type="paragraph" w:customStyle="1" w:styleId="99887CA9DFD8467E98DBEA2D1B246EC8">
    <w:name w:val="99887CA9DFD8467E98DBEA2D1B246EC8"/>
    <w:rsid w:val="007A0ADB"/>
  </w:style>
  <w:style w:type="paragraph" w:customStyle="1" w:styleId="7736AFE39C1C485EB887F12ADC790B70">
    <w:name w:val="7736AFE39C1C485EB887F12ADC790B70"/>
    <w:rsid w:val="007A0ADB"/>
  </w:style>
  <w:style w:type="paragraph" w:customStyle="1" w:styleId="71ABC9EE3D224DD2AD3704CEEA0CB351">
    <w:name w:val="71ABC9EE3D224DD2AD3704CEEA0CB351"/>
    <w:rsid w:val="007A0ADB"/>
  </w:style>
  <w:style w:type="paragraph" w:customStyle="1" w:styleId="2CC45B846ECC4617BBD77F5935A6448F">
    <w:name w:val="2CC45B846ECC4617BBD77F5935A6448F"/>
    <w:rsid w:val="007A0ADB"/>
  </w:style>
  <w:style w:type="paragraph" w:customStyle="1" w:styleId="10175BC1870240FDAB0B85390B39681B">
    <w:name w:val="10175BC1870240FDAB0B85390B39681B"/>
    <w:rsid w:val="007A0ADB"/>
  </w:style>
  <w:style w:type="paragraph" w:customStyle="1" w:styleId="5946720DF9CD4D9BA7E1A3BEC5E80E70">
    <w:name w:val="5946720DF9CD4D9BA7E1A3BEC5E80E70"/>
    <w:rsid w:val="007A0ADB"/>
  </w:style>
  <w:style w:type="paragraph" w:customStyle="1" w:styleId="6582ACB3CC0E46F282B1D46586A4EC36">
    <w:name w:val="6582ACB3CC0E46F282B1D46586A4EC36"/>
    <w:rsid w:val="007A0ADB"/>
  </w:style>
  <w:style w:type="paragraph" w:customStyle="1" w:styleId="C3211748A946488AAEE8C470F05A6BB2">
    <w:name w:val="C3211748A946488AAEE8C470F05A6BB2"/>
    <w:rsid w:val="007A0ADB"/>
  </w:style>
  <w:style w:type="paragraph" w:customStyle="1" w:styleId="ABF9B5806E1143ACBCFE15F6B7D3EAD6">
    <w:name w:val="ABF9B5806E1143ACBCFE15F6B7D3EAD6"/>
    <w:rsid w:val="007A0ADB"/>
  </w:style>
  <w:style w:type="paragraph" w:customStyle="1" w:styleId="D0B5D8F744254B7BAD508B61779AEB40">
    <w:name w:val="D0B5D8F744254B7BAD508B61779AEB40"/>
    <w:rsid w:val="007A0ADB"/>
  </w:style>
  <w:style w:type="paragraph" w:customStyle="1" w:styleId="1399062BB2B7404E922399A689426961">
    <w:name w:val="1399062BB2B7404E922399A689426961"/>
    <w:rsid w:val="007A0ADB"/>
  </w:style>
  <w:style w:type="paragraph" w:customStyle="1" w:styleId="7DCA6399707F4C6BBCA03E405BEC8A35">
    <w:name w:val="7DCA6399707F4C6BBCA03E405BEC8A35"/>
    <w:rsid w:val="007A0ADB"/>
  </w:style>
  <w:style w:type="paragraph" w:customStyle="1" w:styleId="5BC530E694C24E58A2D71D9A0A95BD02">
    <w:name w:val="5BC530E694C24E58A2D71D9A0A95BD02"/>
    <w:rsid w:val="007A0ADB"/>
  </w:style>
  <w:style w:type="paragraph" w:customStyle="1" w:styleId="F9CDE3CD65034341823CDEBDBBDD0891">
    <w:name w:val="F9CDE3CD65034341823CDEBDBBDD0891"/>
    <w:rsid w:val="007A0ADB"/>
  </w:style>
  <w:style w:type="paragraph" w:customStyle="1" w:styleId="DFFDB2C552EA4DF8BBF8304374D9372E">
    <w:name w:val="DFFDB2C552EA4DF8BBF8304374D9372E"/>
    <w:rsid w:val="007A0ADB"/>
  </w:style>
  <w:style w:type="paragraph" w:customStyle="1" w:styleId="F1FAEE2373704B238F288C57035898E7">
    <w:name w:val="F1FAEE2373704B238F288C57035898E7"/>
    <w:rsid w:val="007A0ADB"/>
  </w:style>
  <w:style w:type="paragraph" w:customStyle="1" w:styleId="50DAA045DFC5482DBC0166580AFDDC52">
    <w:name w:val="50DAA045DFC5482DBC0166580AFDDC52"/>
    <w:rsid w:val="007A0ADB"/>
  </w:style>
  <w:style w:type="paragraph" w:customStyle="1" w:styleId="54F4770238224A15843E9C4E3F15750A">
    <w:name w:val="54F4770238224A15843E9C4E3F15750A"/>
    <w:rsid w:val="007A0ADB"/>
  </w:style>
  <w:style w:type="paragraph" w:customStyle="1" w:styleId="5192A25BDDCB46438114F7AF83D1C3A5">
    <w:name w:val="5192A25BDDCB46438114F7AF83D1C3A5"/>
    <w:rsid w:val="007A0ADB"/>
  </w:style>
  <w:style w:type="paragraph" w:customStyle="1" w:styleId="5A4E98C1F87E4A008C586E742CC418CD">
    <w:name w:val="5A4E98C1F87E4A008C586E742CC418CD"/>
    <w:rsid w:val="007A0ADB"/>
  </w:style>
  <w:style w:type="paragraph" w:customStyle="1" w:styleId="D5A1F6E99E4E44DEA6900CA0E76382E3">
    <w:name w:val="D5A1F6E99E4E44DEA6900CA0E76382E3"/>
    <w:rsid w:val="007A0ADB"/>
  </w:style>
  <w:style w:type="paragraph" w:customStyle="1" w:styleId="31EC70F66166438BA368403A9DCFA95A">
    <w:name w:val="31EC70F66166438BA368403A9DCFA95A"/>
    <w:rsid w:val="007A0ADB"/>
  </w:style>
  <w:style w:type="paragraph" w:customStyle="1" w:styleId="B0F0E963B25F44E0965E71EB212A0B01">
    <w:name w:val="B0F0E963B25F44E0965E71EB212A0B01"/>
    <w:rsid w:val="007A0ADB"/>
  </w:style>
  <w:style w:type="paragraph" w:customStyle="1" w:styleId="F2C02E5AECE0413695F05DE6D812596A">
    <w:name w:val="F2C02E5AECE0413695F05DE6D812596A"/>
    <w:rsid w:val="007A0ADB"/>
  </w:style>
  <w:style w:type="paragraph" w:customStyle="1" w:styleId="31BB1847C3E743C9B2B1C8AB323D1167">
    <w:name w:val="31BB1847C3E743C9B2B1C8AB323D1167"/>
    <w:rsid w:val="007A0ADB"/>
  </w:style>
  <w:style w:type="paragraph" w:customStyle="1" w:styleId="663B9D1B5A604DAAA91176C1AEE5F769">
    <w:name w:val="663B9D1B5A604DAAA91176C1AEE5F769"/>
    <w:rsid w:val="007A0ADB"/>
  </w:style>
  <w:style w:type="paragraph" w:customStyle="1" w:styleId="8A14592825174A429BC04DFFFE07BD68">
    <w:name w:val="8A14592825174A429BC04DFFFE07BD68"/>
    <w:rsid w:val="007A0ADB"/>
  </w:style>
  <w:style w:type="paragraph" w:customStyle="1" w:styleId="5D9E9EBDE6F74E248F8F332951259FE6">
    <w:name w:val="5D9E9EBDE6F74E248F8F332951259FE6"/>
    <w:rsid w:val="007A0ADB"/>
  </w:style>
  <w:style w:type="paragraph" w:customStyle="1" w:styleId="58C60E9CA2AA4074AF891BE917B422D2">
    <w:name w:val="58C60E9CA2AA4074AF891BE917B422D2"/>
    <w:rsid w:val="007A0ADB"/>
  </w:style>
  <w:style w:type="paragraph" w:customStyle="1" w:styleId="805BEC869A2E4A9DBEB5D396F7FEC8DA">
    <w:name w:val="805BEC869A2E4A9DBEB5D396F7FEC8DA"/>
    <w:rsid w:val="007A0ADB"/>
  </w:style>
  <w:style w:type="paragraph" w:customStyle="1" w:styleId="6EB04DA455FE45DCBC2850E297AC0D74">
    <w:name w:val="6EB04DA455FE45DCBC2850E297AC0D74"/>
    <w:rsid w:val="007A0ADB"/>
  </w:style>
  <w:style w:type="paragraph" w:customStyle="1" w:styleId="AAED3FB7427E4740A6BC23900D51AA22">
    <w:name w:val="AAED3FB7427E4740A6BC23900D51AA22"/>
    <w:rsid w:val="007A0ADB"/>
  </w:style>
  <w:style w:type="paragraph" w:customStyle="1" w:styleId="F080C97E1ECE43B1BA183338A1FF5FAD">
    <w:name w:val="F080C97E1ECE43B1BA183338A1FF5FAD"/>
    <w:rsid w:val="007A0ADB"/>
  </w:style>
  <w:style w:type="paragraph" w:customStyle="1" w:styleId="B421BDC4BF694C769287D2DBF0BDA9E2">
    <w:name w:val="B421BDC4BF694C769287D2DBF0BDA9E2"/>
    <w:rsid w:val="007A0ADB"/>
  </w:style>
  <w:style w:type="paragraph" w:customStyle="1" w:styleId="3EE02303DC0B45B8AB756320D82D9BA3">
    <w:name w:val="3EE02303DC0B45B8AB756320D82D9BA3"/>
    <w:rsid w:val="007A0ADB"/>
  </w:style>
  <w:style w:type="paragraph" w:customStyle="1" w:styleId="E2B7C3047CD14DF0B0F08B1808635468">
    <w:name w:val="E2B7C3047CD14DF0B0F08B1808635468"/>
    <w:rsid w:val="007A0ADB"/>
  </w:style>
  <w:style w:type="paragraph" w:customStyle="1" w:styleId="72BC83BF86714B2CA8F7429EEE7D0035">
    <w:name w:val="72BC83BF86714B2CA8F7429EEE7D0035"/>
    <w:rsid w:val="007A0ADB"/>
  </w:style>
  <w:style w:type="paragraph" w:customStyle="1" w:styleId="1713A3DBAE66451593FFC4D863140A73">
    <w:name w:val="1713A3DBAE66451593FFC4D863140A73"/>
    <w:rsid w:val="007A0ADB"/>
  </w:style>
  <w:style w:type="paragraph" w:customStyle="1" w:styleId="1993815E68AB4B0C8CC0669DAB99E597">
    <w:name w:val="1993815E68AB4B0C8CC0669DAB99E597"/>
    <w:rsid w:val="007A0ADB"/>
  </w:style>
  <w:style w:type="paragraph" w:customStyle="1" w:styleId="0CF4659E5FFD47179707D3A57BA6D7DD">
    <w:name w:val="0CF4659E5FFD47179707D3A57BA6D7DD"/>
    <w:rsid w:val="007A0ADB"/>
  </w:style>
  <w:style w:type="paragraph" w:customStyle="1" w:styleId="6F703427942D4F99934844F9A0C2720B">
    <w:name w:val="6F703427942D4F99934844F9A0C2720B"/>
    <w:rsid w:val="007A0ADB"/>
  </w:style>
  <w:style w:type="paragraph" w:customStyle="1" w:styleId="6BAA2057CC7240749BCE59F366D8F445">
    <w:name w:val="6BAA2057CC7240749BCE59F366D8F445"/>
    <w:rsid w:val="007A0ADB"/>
  </w:style>
  <w:style w:type="paragraph" w:customStyle="1" w:styleId="D2F1C4ABD2AD4477953282BDB0C017EA">
    <w:name w:val="D2F1C4ABD2AD4477953282BDB0C017EA"/>
    <w:rsid w:val="007A0ADB"/>
  </w:style>
  <w:style w:type="paragraph" w:customStyle="1" w:styleId="EABAA1A9363D49EBAED83A5EC8F782FC">
    <w:name w:val="EABAA1A9363D49EBAED83A5EC8F782FC"/>
    <w:rsid w:val="007A0ADB"/>
  </w:style>
  <w:style w:type="paragraph" w:customStyle="1" w:styleId="F163E064FA834BBEB1C510CF58DA2E4A">
    <w:name w:val="F163E064FA834BBEB1C510CF58DA2E4A"/>
    <w:rsid w:val="007A0ADB"/>
  </w:style>
  <w:style w:type="paragraph" w:customStyle="1" w:styleId="82E618FF246A4F408F90EC9D6A732EFF">
    <w:name w:val="82E618FF246A4F408F90EC9D6A732EFF"/>
    <w:rsid w:val="007A0ADB"/>
  </w:style>
  <w:style w:type="paragraph" w:customStyle="1" w:styleId="9DBC389A5BEA4BDBABD2193111CDB6F1">
    <w:name w:val="9DBC389A5BEA4BDBABD2193111CDB6F1"/>
    <w:rsid w:val="007A0ADB"/>
  </w:style>
  <w:style w:type="paragraph" w:customStyle="1" w:styleId="0546E0304D8A4D1A99D5E70C36ECB8F8">
    <w:name w:val="0546E0304D8A4D1A99D5E70C36ECB8F8"/>
    <w:rsid w:val="007A0ADB"/>
  </w:style>
  <w:style w:type="paragraph" w:customStyle="1" w:styleId="FD095935F2614E0290DDF31638118C39">
    <w:name w:val="FD095935F2614E0290DDF31638118C39"/>
    <w:rsid w:val="007A0ADB"/>
  </w:style>
  <w:style w:type="paragraph" w:customStyle="1" w:styleId="F2AA4B80C9EF41EB8B8BD3C89A6B8688">
    <w:name w:val="F2AA4B80C9EF41EB8B8BD3C89A6B8688"/>
    <w:rsid w:val="007A0ADB"/>
  </w:style>
  <w:style w:type="paragraph" w:customStyle="1" w:styleId="498097E07E3A4F6484293633CB233F7F">
    <w:name w:val="498097E07E3A4F6484293633CB233F7F"/>
    <w:rsid w:val="007A0ADB"/>
  </w:style>
  <w:style w:type="paragraph" w:customStyle="1" w:styleId="D9251260BA95410085F051BE0A441DC3">
    <w:name w:val="D9251260BA95410085F051BE0A441DC3"/>
    <w:rsid w:val="007A0ADB"/>
  </w:style>
  <w:style w:type="paragraph" w:customStyle="1" w:styleId="340C412D32E240D1A23E6D50060359DF">
    <w:name w:val="340C412D32E240D1A23E6D50060359DF"/>
    <w:rsid w:val="007A0ADB"/>
  </w:style>
  <w:style w:type="paragraph" w:customStyle="1" w:styleId="E38D363D03604B1CA91504C688F055B2">
    <w:name w:val="E38D363D03604B1CA91504C688F055B2"/>
    <w:rsid w:val="007A0ADB"/>
  </w:style>
  <w:style w:type="paragraph" w:customStyle="1" w:styleId="842A9C63874249419EB29814667797D1">
    <w:name w:val="842A9C63874249419EB29814667797D1"/>
    <w:rsid w:val="007A0ADB"/>
  </w:style>
  <w:style w:type="paragraph" w:customStyle="1" w:styleId="B4F5D2A52783485C850AB733AFF9791B">
    <w:name w:val="B4F5D2A52783485C850AB733AFF9791B"/>
    <w:rsid w:val="007A0ADB"/>
  </w:style>
  <w:style w:type="paragraph" w:customStyle="1" w:styleId="959CF3097625449493F5B6EDB4FE3B44">
    <w:name w:val="959CF3097625449493F5B6EDB4FE3B44"/>
    <w:rsid w:val="007A0ADB"/>
  </w:style>
  <w:style w:type="paragraph" w:customStyle="1" w:styleId="CA136B5D7ADC426E954490A7A73A97E4">
    <w:name w:val="CA136B5D7ADC426E954490A7A73A97E4"/>
    <w:rsid w:val="007A0ADB"/>
  </w:style>
  <w:style w:type="paragraph" w:customStyle="1" w:styleId="869D4DCE312F4D0B8E41F06E3703EA6D">
    <w:name w:val="869D4DCE312F4D0B8E41F06E3703EA6D"/>
    <w:rsid w:val="007A0ADB"/>
  </w:style>
  <w:style w:type="paragraph" w:customStyle="1" w:styleId="BD6AFC6DC6B44579B76F18EF29E4993C">
    <w:name w:val="BD6AFC6DC6B44579B76F18EF29E4993C"/>
    <w:rsid w:val="007A0ADB"/>
  </w:style>
  <w:style w:type="paragraph" w:customStyle="1" w:styleId="2AEBD7157572408594A560D349812F01">
    <w:name w:val="2AEBD7157572408594A560D349812F01"/>
    <w:rsid w:val="007A0ADB"/>
  </w:style>
  <w:style w:type="paragraph" w:customStyle="1" w:styleId="3E1BD56363A9439794796B3F9F005785">
    <w:name w:val="3E1BD56363A9439794796B3F9F005785"/>
    <w:rsid w:val="007A0ADB"/>
  </w:style>
  <w:style w:type="paragraph" w:customStyle="1" w:styleId="1B93F6FDE5A14AA2B176846B98E1F443">
    <w:name w:val="1B93F6FDE5A14AA2B176846B98E1F443"/>
    <w:rsid w:val="007A0ADB"/>
  </w:style>
  <w:style w:type="paragraph" w:customStyle="1" w:styleId="B8D3D222152F4A3E8B0D005B903BD393">
    <w:name w:val="B8D3D222152F4A3E8B0D005B903BD393"/>
    <w:rsid w:val="007A0ADB"/>
  </w:style>
  <w:style w:type="paragraph" w:customStyle="1" w:styleId="998E8216A639494F9EFFEC1A35DE43EB">
    <w:name w:val="998E8216A639494F9EFFEC1A35DE43EB"/>
    <w:rsid w:val="007A0ADB"/>
  </w:style>
  <w:style w:type="paragraph" w:customStyle="1" w:styleId="7FE07D94EE104B978C52AAD18BFC2A02">
    <w:name w:val="7FE07D94EE104B978C52AAD18BFC2A02"/>
    <w:rsid w:val="007A0ADB"/>
  </w:style>
  <w:style w:type="paragraph" w:customStyle="1" w:styleId="7DFA86914B83426BAA35C6DB554E3BA9">
    <w:name w:val="7DFA86914B83426BAA35C6DB554E3BA9"/>
    <w:rsid w:val="007A0ADB"/>
  </w:style>
  <w:style w:type="paragraph" w:customStyle="1" w:styleId="07263F708EE84E268856242898FB1927">
    <w:name w:val="07263F708EE84E268856242898FB1927"/>
    <w:rsid w:val="007A0ADB"/>
  </w:style>
  <w:style w:type="paragraph" w:customStyle="1" w:styleId="2950FC063998428DA183C7828EA0AEF6">
    <w:name w:val="2950FC063998428DA183C7828EA0AEF6"/>
    <w:rsid w:val="007A0ADB"/>
  </w:style>
  <w:style w:type="paragraph" w:customStyle="1" w:styleId="217919858ACC4721B8003537FA6EF77C">
    <w:name w:val="217919858ACC4721B8003537FA6EF77C"/>
    <w:rsid w:val="007A0ADB"/>
  </w:style>
  <w:style w:type="paragraph" w:customStyle="1" w:styleId="A7C95DED81A64575959814FF5E3C9838">
    <w:name w:val="A7C95DED81A64575959814FF5E3C9838"/>
    <w:rsid w:val="007A0ADB"/>
  </w:style>
  <w:style w:type="paragraph" w:customStyle="1" w:styleId="0C25E633BE6B43E0A1AACD0139504F35">
    <w:name w:val="0C25E633BE6B43E0A1AACD0139504F35"/>
    <w:rsid w:val="007A0ADB"/>
  </w:style>
  <w:style w:type="paragraph" w:customStyle="1" w:styleId="3887BF8462B54011918DD469ECFCCF41">
    <w:name w:val="3887BF8462B54011918DD469ECFCCF41"/>
    <w:rsid w:val="007A0ADB"/>
  </w:style>
  <w:style w:type="paragraph" w:customStyle="1" w:styleId="B8CADAC8761D4956A14BE5D691659B62">
    <w:name w:val="B8CADAC8761D4956A14BE5D691659B62"/>
    <w:rsid w:val="007A0ADB"/>
  </w:style>
  <w:style w:type="paragraph" w:customStyle="1" w:styleId="872C27A9A20346C4B6E66328D892CB87">
    <w:name w:val="872C27A9A20346C4B6E66328D892CB87"/>
    <w:rsid w:val="007A0ADB"/>
  </w:style>
  <w:style w:type="paragraph" w:customStyle="1" w:styleId="A42171A72CBC4266B078DF92DAE1CE07">
    <w:name w:val="A42171A72CBC4266B078DF92DAE1CE07"/>
    <w:rsid w:val="007A0ADB"/>
  </w:style>
  <w:style w:type="paragraph" w:customStyle="1" w:styleId="1996EE623F1F480090ACC153B7B00C23">
    <w:name w:val="1996EE623F1F480090ACC153B7B00C23"/>
    <w:rsid w:val="007A0ADB"/>
  </w:style>
  <w:style w:type="paragraph" w:customStyle="1" w:styleId="CF84A8D2CDE349E69125511FE13FB0D5">
    <w:name w:val="CF84A8D2CDE349E69125511FE13FB0D5"/>
    <w:rsid w:val="007A0ADB"/>
  </w:style>
  <w:style w:type="paragraph" w:customStyle="1" w:styleId="04EA939653E84B64866B3E4C9568F63B">
    <w:name w:val="04EA939653E84B64866B3E4C9568F63B"/>
    <w:rsid w:val="007A0ADB"/>
  </w:style>
  <w:style w:type="paragraph" w:customStyle="1" w:styleId="62F65087E6F04A0CA424477246CD0EDB">
    <w:name w:val="62F65087E6F04A0CA424477246CD0EDB"/>
    <w:rsid w:val="007A0ADB"/>
  </w:style>
  <w:style w:type="paragraph" w:customStyle="1" w:styleId="90788099C94646A1AF50149E70C07183">
    <w:name w:val="90788099C94646A1AF50149E70C07183"/>
    <w:rsid w:val="007A0ADB"/>
  </w:style>
  <w:style w:type="paragraph" w:customStyle="1" w:styleId="C281504951BB4FE3807025989DCD6F85">
    <w:name w:val="C281504951BB4FE3807025989DCD6F85"/>
    <w:rsid w:val="007A0ADB"/>
  </w:style>
  <w:style w:type="paragraph" w:customStyle="1" w:styleId="F7DA1909CC7C48D4A8BE153291869341">
    <w:name w:val="F7DA1909CC7C48D4A8BE153291869341"/>
    <w:rsid w:val="007A0ADB"/>
  </w:style>
  <w:style w:type="paragraph" w:customStyle="1" w:styleId="9F57197F88AF4EEFBFA2A422B15A8834">
    <w:name w:val="9F57197F88AF4EEFBFA2A422B15A8834"/>
    <w:rsid w:val="007A0ADB"/>
  </w:style>
  <w:style w:type="paragraph" w:customStyle="1" w:styleId="F3E8349D058F40DE87F059003CE23E54">
    <w:name w:val="F3E8349D058F40DE87F059003CE23E54"/>
    <w:rsid w:val="007A0ADB"/>
  </w:style>
  <w:style w:type="paragraph" w:customStyle="1" w:styleId="1AD3EEEA414D4D9EB7AF35C8766EB1D0">
    <w:name w:val="1AD3EEEA414D4D9EB7AF35C8766EB1D0"/>
    <w:rsid w:val="007A0ADB"/>
  </w:style>
  <w:style w:type="paragraph" w:customStyle="1" w:styleId="D823C78DF07D44C4AB669AA598C08AA4">
    <w:name w:val="D823C78DF07D44C4AB669AA598C08AA4"/>
    <w:rsid w:val="007A0ADB"/>
  </w:style>
  <w:style w:type="paragraph" w:customStyle="1" w:styleId="BBA6ADF23CF44EB197CE1A2B19105D70">
    <w:name w:val="BBA6ADF23CF44EB197CE1A2B19105D70"/>
    <w:rsid w:val="007A0ADB"/>
  </w:style>
  <w:style w:type="paragraph" w:customStyle="1" w:styleId="806C0A1D62F348A7ABE8F3A25C879EB4">
    <w:name w:val="806C0A1D62F348A7ABE8F3A25C879EB4"/>
    <w:rsid w:val="007A0ADB"/>
  </w:style>
  <w:style w:type="paragraph" w:customStyle="1" w:styleId="4A42DB582D2E420991ED5CDFF20EE949">
    <w:name w:val="4A42DB582D2E420991ED5CDFF20EE949"/>
    <w:rsid w:val="007A0ADB"/>
  </w:style>
  <w:style w:type="paragraph" w:customStyle="1" w:styleId="CA5165AEB5DE45D08C333BDB29E70297">
    <w:name w:val="CA5165AEB5DE45D08C333BDB29E70297"/>
    <w:rsid w:val="007A0ADB"/>
  </w:style>
  <w:style w:type="paragraph" w:customStyle="1" w:styleId="16A24623561144FC9B08264DE0F41701">
    <w:name w:val="16A24623561144FC9B08264DE0F41701"/>
    <w:rsid w:val="007A0ADB"/>
  </w:style>
  <w:style w:type="paragraph" w:customStyle="1" w:styleId="C1076823208C4BFCA199EBE9C7B4AC94">
    <w:name w:val="C1076823208C4BFCA199EBE9C7B4AC94"/>
    <w:rsid w:val="007A0ADB"/>
  </w:style>
  <w:style w:type="paragraph" w:customStyle="1" w:styleId="79C0509582734F1C9B6BE8758FD34B20">
    <w:name w:val="79C0509582734F1C9B6BE8758FD34B20"/>
    <w:rsid w:val="007A0ADB"/>
  </w:style>
  <w:style w:type="paragraph" w:customStyle="1" w:styleId="9738DE2FC76D45598AE57DAFFFBF289E">
    <w:name w:val="9738DE2FC76D45598AE57DAFFFBF289E"/>
    <w:rsid w:val="007A0ADB"/>
  </w:style>
  <w:style w:type="paragraph" w:customStyle="1" w:styleId="92E3CCA34C76436AB93075205BC6FFBF">
    <w:name w:val="92E3CCA34C76436AB93075205BC6FFBF"/>
    <w:rsid w:val="007A0ADB"/>
  </w:style>
  <w:style w:type="paragraph" w:customStyle="1" w:styleId="B69381635E544021A94F22AA46686B76">
    <w:name w:val="B69381635E544021A94F22AA46686B76"/>
    <w:rsid w:val="007A0ADB"/>
  </w:style>
  <w:style w:type="paragraph" w:customStyle="1" w:styleId="C1781E6760B6426C87BEC380B6BE2D42">
    <w:name w:val="C1781E6760B6426C87BEC380B6BE2D42"/>
    <w:rsid w:val="007A0ADB"/>
  </w:style>
  <w:style w:type="paragraph" w:customStyle="1" w:styleId="A28097CDB9B54346B51F3722BE0403F3">
    <w:name w:val="A28097CDB9B54346B51F3722BE0403F3"/>
    <w:rsid w:val="007A0ADB"/>
  </w:style>
  <w:style w:type="paragraph" w:customStyle="1" w:styleId="0312BF6E487D4E9FB39E016DF95389A5">
    <w:name w:val="0312BF6E487D4E9FB39E016DF95389A5"/>
    <w:rsid w:val="007A0ADB"/>
  </w:style>
  <w:style w:type="paragraph" w:customStyle="1" w:styleId="1267B1176EC8458280EE4CEFB85B8DFD">
    <w:name w:val="1267B1176EC8458280EE4CEFB85B8DFD"/>
    <w:rsid w:val="007A0ADB"/>
  </w:style>
  <w:style w:type="paragraph" w:customStyle="1" w:styleId="29B506C0DDC3494B836CCDA3CEEA1CB6">
    <w:name w:val="29B506C0DDC3494B836CCDA3CEEA1CB6"/>
    <w:rsid w:val="007A0ADB"/>
  </w:style>
  <w:style w:type="paragraph" w:customStyle="1" w:styleId="8EFD674A68F144A7B7B3E86361188D96">
    <w:name w:val="8EFD674A68F144A7B7B3E86361188D96"/>
    <w:rsid w:val="007A0ADB"/>
  </w:style>
  <w:style w:type="paragraph" w:customStyle="1" w:styleId="A419A8631EE24980A526B2DE9515EE09">
    <w:name w:val="A419A8631EE24980A526B2DE9515EE09"/>
    <w:rsid w:val="007A0ADB"/>
  </w:style>
  <w:style w:type="paragraph" w:customStyle="1" w:styleId="E385288BB1BA403AB91CEE65D780D2BB">
    <w:name w:val="E385288BB1BA403AB91CEE65D780D2BB"/>
    <w:rsid w:val="007A0ADB"/>
  </w:style>
  <w:style w:type="paragraph" w:customStyle="1" w:styleId="66F364A71DC64694B84A74DD9D666DC9">
    <w:name w:val="66F364A71DC64694B84A74DD9D666DC9"/>
    <w:rsid w:val="007A0ADB"/>
  </w:style>
  <w:style w:type="paragraph" w:customStyle="1" w:styleId="A491833E16AE41EAA622FA89979DA977">
    <w:name w:val="A491833E16AE41EAA622FA89979DA977"/>
    <w:rsid w:val="007A0ADB"/>
  </w:style>
  <w:style w:type="paragraph" w:customStyle="1" w:styleId="6E82737C6DFB4AC4A11015E471879FF0">
    <w:name w:val="6E82737C6DFB4AC4A11015E471879FF0"/>
    <w:rsid w:val="007A0ADB"/>
  </w:style>
  <w:style w:type="paragraph" w:customStyle="1" w:styleId="E08ECCFA0CF848359F583FDD2AE6490D">
    <w:name w:val="E08ECCFA0CF848359F583FDD2AE6490D"/>
    <w:rsid w:val="007A0ADB"/>
  </w:style>
  <w:style w:type="paragraph" w:customStyle="1" w:styleId="BE00D99C33C943CF937B006C2A682AD2">
    <w:name w:val="BE00D99C33C943CF937B006C2A682AD2"/>
    <w:rsid w:val="007A0ADB"/>
  </w:style>
  <w:style w:type="paragraph" w:customStyle="1" w:styleId="57D41BB5680E49019BA7398C8A435253">
    <w:name w:val="57D41BB5680E49019BA7398C8A435253"/>
    <w:rsid w:val="007A0ADB"/>
  </w:style>
  <w:style w:type="paragraph" w:customStyle="1" w:styleId="CAD7328AB3B648A1855605EFF80F70B1">
    <w:name w:val="CAD7328AB3B648A1855605EFF80F70B1"/>
    <w:rsid w:val="007A0ADB"/>
  </w:style>
  <w:style w:type="paragraph" w:customStyle="1" w:styleId="70EEF957351C429C9335EA7A655E258A">
    <w:name w:val="70EEF957351C429C9335EA7A655E258A"/>
    <w:rsid w:val="007A0ADB"/>
  </w:style>
  <w:style w:type="paragraph" w:customStyle="1" w:styleId="268DD2D0EC774D709115E3706EFE54A6">
    <w:name w:val="268DD2D0EC774D709115E3706EFE54A6"/>
    <w:rsid w:val="007A0ADB"/>
  </w:style>
  <w:style w:type="paragraph" w:customStyle="1" w:styleId="99F73D86DAB34F0B8673FA3D8DBF652B">
    <w:name w:val="99F73D86DAB34F0B8673FA3D8DBF652B"/>
    <w:rsid w:val="007A0ADB"/>
  </w:style>
  <w:style w:type="paragraph" w:customStyle="1" w:styleId="2CFEF4711B40473ABE49ABDDE886CAFB">
    <w:name w:val="2CFEF4711B40473ABE49ABDDE886CAFB"/>
    <w:rsid w:val="007A0ADB"/>
  </w:style>
  <w:style w:type="paragraph" w:customStyle="1" w:styleId="01A6FE50207C44F3888EA5A7222D0316">
    <w:name w:val="01A6FE50207C44F3888EA5A7222D0316"/>
    <w:rsid w:val="007A0ADB"/>
  </w:style>
  <w:style w:type="paragraph" w:customStyle="1" w:styleId="D3FD1AF2885744A1A854C0EC143CEE2A">
    <w:name w:val="D3FD1AF2885744A1A854C0EC143CEE2A"/>
    <w:rsid w:val="007A0ADB"/>
  </w:style>
  <w:style w:type="paragraph" w:customStyle="1" w:styleId="0292DF252678470BB78AA0741F590909">
    <w:name w:val="0292DF252678470BB78AA0741F590909"/>
    <w:rsid w:val="007A0ADB"/>
  </w:style>
  <w:style w:type="paragraph" w:customStyle="1" w:styleId="2E055CCA4AE74C5084BB730BC9A28B5C">
    <w:name w:val="2E055CCA4AE74C5084BB730BC9A28B5C"/>
    <w:rsid w:val="007A0ADB"/>
  </w:style>
  <w:style w:type="paragraph" w:customStyle="1" w:styleId="12D3031FD8CD46C1BBA6B798FD5FCB7E">
    <w:name w:val="12D3031FD8CD46C1BBA6B798FD5FCB7E"/>
    <w:rsid w:val="007A0ADB"/>
  </w:style>
  <w:style w:type="paragraph" w:customStyle="1" w:styleId="EE478AE1EA384ECCB423E6C792761B8C">
    <w:name w:val="EE478AE1EA384ECCB423E6C792761B8C"/>
    <w:rsid w:val="007A0ADB"/>
  </w:style>
  <w:style w:type="paragraph" w:customStyle="1" w:styleId="A633E83993A14B7F8375BF805321DEBD">
    <w:name w:val="A633E83993A14B7F8375BF805321DEBD"/>
    <w:rsid w:val="007A0ADB"/>
  </w:style>
  <w:style w:type="paragraph" w:customStyle="1" w:styleId="97C7D4D6D5AE4795A12B5EB8A5E38C2F">
    <w:name w:val="97C7D4D6D5AE4795A12B5EB8A5E38C2F"/>
    <w:rsid w:val="007A0ADB"/>
  </w:style>
  <w:style w:type="paragraph" w:customStyle="1" w:styleId="9B988426EBF246E6938E53B1B5550409">
    <w:name w:val="9B988426EBF246E6938E53B1B5550409"/>
    <w:rsid w:val="007A0ADB"/>
  </w:style>
  <w:style w:type="paragraph" w:customStyle="1" w:styleId="358415D7A280455791D97B00F6E71D51">
    <w:name w:val="358415D7A280455791D97B00F6E71D51"/>
    <w:rsid w:val="007A0ADB"/>
  </w:style>
  <w:style w:type="paragraph" w:customStyle="1" w:styleId="E4548A5A92104157878AAFE208E8EAE3">
    <w:name w:val="E4548A5A92104157878AAFE208E8EAE3"/>
    <w:rsid w:val="007A0ADB"/>
  </w:style>
  <w:style w:type="paragraph" w:customStyle="1" w:styleId="E984644B941F45BEB891FF13F84FA2BD">
    <w:name w:val="E984644B941F45BEB891FF13F84FA2BD"/>
    <w:rsid w:val="007A0ADB"/>
  </w:style>
  <w:style w:type="paragraph" w:customStyle="1" w:styleId="BCFBBF7A12F84CCF8F7B8024F86DB270">
    <w:name w:val="BCFBBF7A12F84CCF8F7B8024F86DB270"/>
    <w:rsid w:val="007A0ADB"/>
  </w:style>
  <w:style w:type="paragraph" w:customStyle="1" w:styleId="2ADFAF4B110B42D8BEFDEC9723350BEA">
    <w:name w:val="2ADFAF4B110B42D8BEFDEC9723350BEA"/>
    <w:rsid w:val="007A0ADB"/>
  </w:style>
  <w:style w:type="paragraph" w:customStyle="1" w:styleId="67E1ACF93DB4499D9784EF57AD7903D5">
    <w:name w:val="67E1ACF93DB4499D9784EF57AD7903D5"/>
    <w:rsid w:val="007A0ADB"/>
  </w:style>
  <w:style w:type="paragraph" w:customStyle="1" w:styleId="0B84D49E631D478AB01EB000008E7136">
    <w:name w:val="0B84D49E631D478AB01EB000008E7136"/>
    <w:rsid w:val="007A0ADB"/>
  </w:style>
  <w:style w:type="paragraph" w:customStyle="1" w:styleId="927DBCF820B14FA5A893FBC9D75F1BE2">
    <w:name w:val="927DBCF820B14FA5A893FBC9D75F1BE2"/>
    <w:rsid w:val="007A0ADB"/>
  </w:style>
  <w:style w:type="paragraph" w:customStyle="1" w:styleId="A17FB20954374946B545743686985CDE">
    <w:name w:val="A17FB20954374946B545743686985CDE"/>
    <w:rsid w:val="007A0ADB"/>
  </w:style>
  <w:style w:type="paragraph" w:customStyle="1" w:styleId="05C6517A0AF54BBB978A615906C54283">
    <w:name w:val="05C6517A0AF54BBB978A615906C54283"/>
    <w:rsid w:val="007A0ADB"/>
  </w:style>
  <w:style w:type="paragraph" w:customStyle="1" w:styleId="7EC46109ED90414F8CA2B0A48D32AC51">
    <w:name w:val="7EC46109ED90414F8CA2B0A48D32AC51"/>
    <w:rsid w:val="007A0ADB"/>
  </w:style>
  <w:style w:type="paragraph" w:customStyle="1" w:styleId="DDE48422C0BF47A082B3DCB2D1BD1E60">
    <w:name w:val="DDE48422C0BF47A082B3DCB2D1BD1E60"/>
    <w:rsid w:val="007A0ADB"/>
  </w:style>
  <w:style w:type="paragraph" w:customStyle="1" w:styleId="7341374EF4024FA2AF4DEA57A878F426">
    <w:name w:val="7341374EF4024FA2AF4DEA57A878F426"/>
    <w:rsid w:val="007A0ADB"/>
  </w:style>
  <w:style w:type="paragraph" w:customStyle="1" w:styleId="9865DD86AAFC4551A5BE17F6CC8FE8F2">
    <w:name w:val="9865DD86AAFC4551A5BE17F6CC8FE8F2"/>
    <w:rsid w:val="007A0ADB"/>
  </w:style>
  <w:style w:type="paragraph" w:customStyle="1" w:styleId="83116BE3A1EF46229EC359C0C95AAD52">
    <w:name w:val="83116BE3A1EF46229EC359C0C95AAD52"/>
    <w:rsid w:val="007A0ADB"/>
  </w:style>
  <w:style w:type="paragraph" w:customStyle="1" w:styleId="EEF1ED0ADAFF475383012EAFEE45D4AD">
    <w:name w:val="EEF1ED0ADAFF475383012EAFEE45D4AD"/>
    <w:rsid w:val="007A0ADB"/>
  </w:style>
  <w:style w:type="paragraph" w:customStyle="1" w:styleId="3EC37843F03E4C8DB038BE3E8A6B444D">
    <w:name w:val="3EC37843F03E4C8DB038BE3E8A6B444D"/>
    <w:rsid w:val="007A0ADB"/>
  </w:style>
  <w:style w:type="paragraph" w:customStyle="1" w:styleId="107697D440F44C22AE8D56AA2DD68E50">
    <w:name w:val="107697D440F44C22AE8D56AA2DD68E50"/>
    <w:rsid w:val="007A0ADB"/>
  </w:style>
  <w:style w:type="paragraph" w:customStyle="1" w:styleId="E92786D662B8417B91E44994B376F1D3">
    <w:name w:val="E92786D662B8417B91E44994B376F1D3"/>
    <w:rsid w:val="007A0ADB"/>
  </w:style>
  <w:style w:type="paragraph" w:customStyle="1" w:styleId="C1F9B072CD2D415D9D2BAC5F34C8F6B7">
    <w:name w:val="C1F9B072CD2D415D9D2BAC5F34C8F6B7"/>
    <w:rsid w:val="007A0ADB"/>
  </w:style>
  <w:style w:type="paragraph" w:customStyle="1" w:styleId="E2B1B9489E8943BAA5D4FB59C1E51362">
    <w:name w:val="E2B1B9489E8943BAA5D4FB59C1E51362"/>
    <w:rsid w:val="007A0ADB"/>
  </w:style>
  <w:style w:type="paragraph" w:customStyle="1" w:styleId="BB0502225E544FC9931BEC5446FBBF2B">
    <w:name w:val="BB0502225E544FC9931BEC5446FBBF2B"/>
    <w:rsid w:val="007A0ADB"/>
  </w:style>
  <w:style w:type="paragraph" w:customStyle="1" w:styleId="168D51B47AA048E389B26089678D3652">
    <w:name w:val="168D51B47AA048E389B26089678D3652"/>
    <w:rsid w:val="007A0ADB"/>
  </w:style>
  <w:style w:type="paragraph" w:customStyle="1" w:styleId="64A37739AE124744BC65E6AD219F7048">
    <w:name w:val="64A37739AE124744BC65E6AD219F7048"/>
    <w:rsid w:val="007A0ADB"/>
  </w:style>
  <w:style w:type="paragraph" w:customStyle="1" w:styleId="205059D38B134E169A979EE927937806">
    <w:name w:val="205059D38B134E169A979EE927937806"/>
    <w:rsid w:val="007A0ADB"/>
  </w:style>
  <w:style w:type="paragraph" w:customStyle="1" w:styleId="4D1951D1378B48F9892FCD7754EA302D">
    <w:name w:val="4D1951D1378B48F9892FCD7754EA302D"/>
    <w:rsid w:val="007A0ADB"/>
  </w:style>
  <w:style w:type="paragraph" w:customStyle="1" w:styleId="90551AE1DAB7498AAA9E20C4EC2E8E7D">
    <w:name w:val="90551AE1DAB7498AAA9E20C4EC2E8E7D"/>
    <w:rsid w:val="007A0ADB"/>
  </w:style>
  <w:style w:type="paragraph" w:customStyle="1" w:styleId="D9A907FD1DAC4402A910E5426130AD09">
    <w:name w:val="D9A907FD1DAC4402A910E5426130AD09"/>
    <w:rsid w:val="007A0ADB"/>
  </w:style>
  <w:style w:type="paragraph" w:customStyle="1" w:styleId="7F5BD0A2525C4CA6B6FEEAAD7C84AF17">
    <w:name w:val="7F5BD0A2525C4CA6B6FEEAAD7C84AF17"/>
    <w:rsid w:val="007A0ADB"/>
  </w:style>
  <w:style w:type="paragraph" w:customStyle="1" w:styleId="329A406341CC4A248656DAE1AEF1D95C">
    <w:name w:val="329A406341CC4A248656DAE1AEF1D95C"/>
    <w:rsid w:val="007A0ADB"/>
  </w:style>
  <w:style w:type="paragraph" w:customStyle="1" w:styleId="2D9B76C5C007460789A6E6EB0684EAD0">
    <w:name w:val="2D9B76C5C007460789A6E6EB0684EAD0"/>
    <w:rsid w:val="007A0ADB"/>
  </w:style>
  <w:style w:type="paragraph" w:customStyle="1" w:styleId="C51E8A1ACB03421CBA6A1F9EE302E492">
    <w:name w:val="C51E8A1ACB03421CBA6A1F9EE302E492"/>
    <w:rsid w:val="007A0ADB"/>
  </w:style>
  <w:style w:type="paragraph" w:customStyle="1" w:styleId="588F4BBB8A2F41DD8B80227D0DD6F609">
    <w:name w:val="588F4BBB8A2F41DD8B80227D0DD6F609"/>
    <w:rsid w:val="007A0ADB"/>
  </w:style>
  <w:style w:type="paragraph" w:customStyle="1" w:styleId="3E644302EE874294AC4ABF3FDAC82FD5">
    <w:name w:val="3E644302EE874294AC4ABF3FDAC82FD5"/>
    <w:rsid w:val="007A0ADB"/>
  </w:style>
  <w:style w:type="paragraph" w:customStyle="1" w:styleId="B62DCF8A8A6E460B8468F2892BB26E78">
    <w:name w:val="B62DCF8A8A6E460B8468F2892BB26E78"/>
    <w:rsid w:val="007A0ADB"/>
  </w:style>
  <w:style w:type="paragraph" w:customStyle="1" w:styleId="C13062050714471AB2AEF9FEAFE7DCC8">
    <w:name w:val="C13062050714471AB2AEF9FEAFE7DCC8"/>
    <w:rsid w:val="007A0ADB"/>
  </w:style>
  <w:style w:type="paragraph" w:customStyle="1" w:styleId="218B1FC785A84D23B3BC22F9AFB44861">
    <w:name w:val="218B1FC785A84D23B3BC22F9AFB44861"/>
    <w:rsid w:val="007A0ADB"/>
  </w:style>
  <w:style w:type="paragraph" w:customStyle="1" w:styleId="43B0BA65FA174692BB1008CF6533A6BB">
    <w:name w:val="43B0BA65FA174692BB1008CF6533A6BB"/>
    <w:rsid w:val="007A0ADB"/>
  </w:style>
  <w:style w:type="paragraph" w:customStyle="1" w:styleId="9DA903D16C9744D38BF32BC43DAD7347">
    <w:name w:val="9DA903D16C9744D38BF32BC43DAD7347"/>
    <w:rsid w:val="007A0ADB"/>
  </w:style>
  <w:style w:type="paragraph" w:customStyle="1" w:styleId="375F4B92C67A40789B5B97BA7E8D0D8D">
    <w:name w:val="375F4B92C67A40789B5B97BA7E8D0D8D"/>
    <w:rsid w:val="007A0ADB"/>
  </w:style>
  <w:style w:type="paragraph" w:customStyle="1" w:styleId="26C46D308AB747578C913AC7E04055A1">
    <w:name w:val="26C46D308AB747578C913AC7E04055A1"/>
    <w:rsid w:val="007A0ADB"/>
  </w:style>
  <w:style w:type="paragraph" w:customStyle="1" w:styleId="32A977924F2740459FBA437517A2C5A8">
    <w:name w:val="32A977924F2740459FBA437517A2C5A8"/>
    <w:rsid w:val="007A0ADB"/>
  </w:style>
  <w:style w:type="paragraph" w:customStyle="1" w:styleId="6587D58E54744CB3BA2CF59BB0861D53">
    <w:name w:val="6587D58E54744CB3BA2CF59BB0861D53"/>
    <w:rsid w:val="007A0ADB"/>
  </w:style>
  <w:style w:type="paragraph" w:customStyle="1" w:styleId="2CCC858C07A948AEA32379B6FDBD73DA">
    <w:name w:val="2CCC858C07A948AEA32379B6FDBD73DA"/>
    <w:rsid w:val="007A0ADB"/>
  </w:style>
  <w:style w:type="paragraph" w:customStyle="1" w:styleId="E1A38CB5BDDD4181BEA2D2554DB75E62">
    <w:name w:val="E1A38CB5BDDD4181BEA2D2554DB75E62"/>
    <w:rsid w:val="007A0ADB"/>
  </w:style>
  <w:style w:type="paragraph" w:customStyle="1" w:styleId="019EFD1AD760400C9DEC2906A8AD6851">
    <w:name w:val="019EFD1AD760400C9DEC2906A8AD6851"/>
    <w:rsid w:val="007A0ADB"/>
  </w:style>
  <w:style w:type="paragraph" w:customStyle="1" w:styleId="3599317FCBA64289AAA40E57BE16FBE6">
    <w:name w:val="3599317FCBA64289AAA40E57BE16FBE6"/>
    <w:rsid w:val="007A0ADB"/>
  </w:style>
  <w:style w:type="paragraph" w:customStyle="1" w:styleId="0563DAFA5817429DAF41F2C838F7BCE2">
    <w:name w:val="0563DAFA5817429DAF41F2C838F7BCE2"/>
    <w:rsid w:val="007A0ADB"/>
  </w:style>
  <w:style w:type="paragraph" w:customStyle="1" w:styleId="9D8BDB70DCAB4F69B212470738862CE8">
    <w:name w:val="9D8BDB70DCAB4F69B212470738862CE8"/>
    <w:rsid w:val="007A0ADB"/>
  </w:style>
  <w:style w:type="paragraph" w:customStyle="1" w:styleId="C7C0CECC4BAE48B6BAC619B669792AB2">
    <w:name w:val="C7C0CECC4BAE48B6BAC619B669792AB2"/>
    <w:rsid w:val="007A0ADB"/>
  </w:style>
  <w:style w:type="paragraph" w:customStyle="1" w:styleId="49C500384DB941998FABB0C29B7978B9">
    <w:name w:val="49C500384DB941998FABB0C29B7978B9"/>
    <w:rsid w:val="007A0ADB"/>
  </w:style>
  <w:style w:type="paragraph" w:customStyle="1" w:styleId="6AF4F130AE8A4F929E1E91FA26357C2F">
    <w:name w:val="6AF4F130AE8A4F929E1E91FA26357C2F"/>
    <w:rsid w:val="007A0ADB"/>
  </w:style>
  <w:style w:type="paragraph" w:customStyle="1" w:styleId="B35FA608596F42A7BB75A4CB64391602">
    <w:name w:val="B35FA608596F42A7BB75A4CB64391602"/>
    <w:rsid w:val="007A0ADB"/>
  </w:style>
  <w:style w:type="paragraph" w:customStyle="1" w:styleId="5A13103342174D4C973BB44E8255336A">
    <w:name w:val="5A13103342174D4C973BB44E8255336A"/>
    <w:rsid w:val="007A0ADB"/>
  </w:style>
  <w:style w:type="paragraph" w:customStyle="1" w:styleId="CFC7757B9E5743CD8D914FE764FE5536">
    <w:name w:val="CFC7757B9E5743CD8D914FE764FE5536"/>
    <w:rsid w:val="007A0ADB"/>
  </w:style>
  <w:style w:type="paragraph" w:customStyle="1" w:styleId="525E28F116B44AC68E6602E3DC1C695F">
    <w:name w:val="525E28F116B44AC68E6602E3DC1C695F"/>
    <w:rsid w:val="007A0ADB"/>
  </w:style>
  <w:style w:type="paragraph" w:customStyle="1" w:styleId="2AE65893177A434B9ACDC448DA4A316A">
    <w:name w:val="2AE65893177A434B9ACDC448DA4A316A"/>
    <w:rsid w:val="007A0ADB"/>
  </w:style>
  <w:style w:type="paragraph" w:customStyle="1" w:styleId="F041582F4250466C982E80A1502291ED">
    <w:name w:val="F041582F4250466C982E80A1502291ED"/>
    <w:rsid w:val="007A0ADB"/>
  </w:style>
  <w:style w:type="paragraph" w:customStyle="1" w:styleId="886E9F78EF2E4B13BF4FF805A679D1B7">
    <w:name w:val="886E9F78EF2E4B13BF4FF805A679D1B7"/>
    <w:rsid w:val="007A0ADB"/>
  </w:style>
  <w:style w:type="paragraph" w:customStyle="1" w:styleId="75BA575FD8004AF2BD8A105BC8B9E0FD">
    <w:name w:val="75BA575FD8004AF2BD8A105BC8B9E0FD"/>
    <w:rsid w:val="007A0ADB"/>
  </w:style>
  <w:style w:type="paragraph" w:customStyle="1" w:styleId="B146B2E981E141598AE6DA8EA7398930">
    <w:name w:val="B146B2E981E141598AE6DA8EA7398930"/>
    <w:rsid w:val="007A0ADB"/>
  </w:style>
  <w:style w:type="paragraph" w:customStyle="1" w:styleId="17AA2F870AF64126B7A9952C338ACB5E">
    <w:name w:val="17AA2F870AF64126B7A9952C338ACB5E"/>
    <w:rsid w:val="007A0ADB"/>
  </w:style>
  <w:style w:type="paragraph" w:customStyle="1" w:styleId="AEFFD2B3908A4FAE8BC84B161CDEE7BB">
    <w:name w:val="AEFFD2B3908A4FAE8BC84B161CDEE7BB"/>
    <w:rsid w:val="007A0ADB"/>
  </w:style>
  <w:style w:type="paragraph" w:customStyle="1" w:styleId="A6641548E65A4C77AC00B1BFDCDD7932">
    <w:name w:val="A6641548E65A4C77AC00B1BFDCDD7932"/>
    <w:rsid w:val="007A0ADB"/>
  </w:style>
  <w:style w:type="paragraph" w:customStyle="1" w:styleId="F22572B4768844B0B9A530BE02930E8B">
    <w:name w:val="F22572B4768844B0B9A530BE02930E8B"/>
    <w:rsid w:val="007A0ADB"/>
  </w:style>
  <w:style w:type="paragraph" w:customStyle="1" w:styleId="D4B8266998CE4DC4BE7C5BE409912666">
    <w:name w:val="D4B8266998CE4DC4BE7C5BE409912666"/>
    <w:rsid w:val="007A0ADB"/>
  </w:style>
  <w:style w:type="paragraph" w:customStyle="1" w:styleId="E328A8FE809B413E9B42FAD4A9669F6F">
    <w:name w:val="E328A8FE809B413E9B42FAD4A9669F6F"/>
    <w:rsid w:val="007A0ADB"/>
  </w:style>
  <w:style w:type="paragraph" w:customStyle="1" w:styleId="0F67EDAA64C345809304539C561FCAB8">
    <w:name w:val="0F67EDAA64C345809304539C561FCAB8"/>
    <w:rsid w:val="007A0ADB"/>
  </w:style>
  <w:style w:type="paragraph" w:customStyle="1" w:styleId="9010CD78E6D44FEF9727FAD70591890D">
    <w:name w:val="9010CD78E6D44FEF9727FAD70591890D"/>
    <w:rsid w:val="007A0ADB"/>
  </w:style>
  <w:style w:type="paragraph" w:customStyle="1" w:styleId="4E9FD1A76A4D4EE2A7DEE6CC12ED29AD">
    <w:name w:val="4E9FD1A76A4D4EE2A7DEE6CC12ED29AD"/>
    <w:rsid w:val="007A0ADB"/>
  </w:style>
  <w:style w:type="paragraph" w:customStyle="1" w:styleId="51E375E61EFE4D98A85E5659BDAF8B02">
    <w:name w:val="51E375E61EFE4D98A85E5659BDAF8B02"/>
    <w:rsid w:val="007A0ADB"/>
  </w:style>
  <w:style w:type="paragraph" w:customStyle="1" w:styleId="3AA0BFE457994F538BFBD17F585270AD">
    <w:name w:val="3AA0BFE457994F538BFBD17F585270AD"/>
    <w:rsid w:val="007A0ADB"/>
  </w:style>
  <w:style w:type="paragraph" w:customStyle="1" w:styleId="FC591CCD89A34C3785B178E74D9F297D">
    <w:name w:val="FC591CCD89A34C3785B178E74D9F297D"/>
    <w:rsid w:val="007A0ADB"/>
  </w:style>
  <w:style w:type="paragraph" w:customStyle="1" w:styleId="A5C9BD76108349B08CF019CA813D78CD">
    <w:name w:val="A5C9BD76108349B08CF019CA813D78CD"/>
    <w:rsid w:val="007A0ADB"/>
  </w:style>
  <w:style w:type="paragraph" w:customStyle="1" w:styleId="DE569547D904481582302AE390E59F30">
    <w:name w:val="DE569547D904481582302AE390E59F30"/>
    <w:rsid w:val="007A0ADB"/>
  </w:style>
  <w:style w:type="paragraph" w:customStyle="1" w:styleId="6587021FF7EE45528781B2A800C7DDF9">
    <w:name w:val="6587021FF7EE45528781B2A800C7DDF9"/>
    <w:rsid w:val="007A0ADB"/>
  </w:style>
  <w:style w:type="paragraph" w:customStyle="1" w:styleId="55B93164E269426B8048CF69649E6FFD">
    <w:name w:val="55B93164E269426B8048CF69649E6FFD"/>
    <w:rsid w:val="007A0ADB"/>
  </w:style>
  <w:style w:type="paragraph" w:customStyle="1" w:styleId="8BE8240B3EEC43B48E75270D4B32BD93">
    <w:name w:val="8BE8240B3EEC43B48E75270D4B32BD93"/>
    <w:rsid w:val="007A0ADB"/>
  </w:style>
  <w:style w:type="paragraph" w:customStyle="1" w:styleId="1C1B97A601EF4A7B80EC4A39E3CCA9BC">
    <w:name w:val="1C1B97A601EF4A7B80EC4A39E3CCA9BC"/>
    <w:rsid w:val="007A0ADB"/>
  </w:style>
  <w:style w:type="paragraph" w:customStyle="1" w:styleId="A24A84EEC4E24F02A7189CB6A1F25740">
    <w:name w:val="A24A84EEC4E24F02A7189CB6A1F25740"/>
    <w:rsid w:val="007A0ADB"/>
  </w:style>
  <w:style w:type="paragraph" w:customStyle="1" w:styleId="894F295A7AAC4181BC1174CAE6B41C07">
    <w:name w:val="894F295A7AAC4181BC1174CAE6B41C07"/>
    <w:rsid w:val="007A0ADB"/>
  </w:style>
  <w:style w:type="paragraph" w:customStyle="1" w:styleId="808FCB1A3AD041DFB51412E2FDAC7C0E">
    <w:name w:val="808FCB1A3AD041DFB51412E2FDAC7C0E"/>
    <w:rsid w:val="007A0ADB"/>
  </w:style>
  <w:style w:type="paragraph" w:customStyle="1" w:styleId="AFD7F4F00B8F425E808D2628D95B2392">
    <w:name w:val="AFD7F4F00B8F425E808D2628D95B2392"/>
    <w:rsid w:val="007A0ADB"/>
  </w:style>
  <w:style w:type="paragraph" w:customStyle="1" w:styleId="0220EC26C3AF441B970810A3FA46A5BE">
    <w:name w:val="0220EC26C3AF441B970810A3FA46A5BE"/>
    <w:rsid w:val="007A0ADB"/>
  </w:style>
  <w:style w:type="paragraph" w:customStyle="1" w:styleId="DF7D4C3E8FA94EF5AE3FB48D4F79F6D5">
    <w:name w:val="DF7D4C3E8FA94EF5AE3FB48D4F79F6D5"/>
    <w:rsid w:val="007A0ADB"/>
  </w:style>
  <w:style w:type="paragraph" w:customStyle="1" w:styleId="FF0FF032911B4F5F98691E803948B888">
    <w:name w:val="FF0FF032911B4F5F98691E803948B888"/>
    <w:rsid w:val="007A0ADB"/>
  </w:style>
  <w:style w:type="paragraph" w:customStyle="1" w:styleId="7B535068DC8F421099A870DD38825697">
    <w:name w:val="7B535068DC8F421099A870DD38825697"/>
    <w:rsid w:val="007A0ADB"/>
  </w:style>
  <w:style w:type="paragraph" w:customStyle="1" w:styleId="462CD86B57C541E6B9DB5D5C0DA0F118">
    <w:name w:val="462CD86B57C541E6B9DB5D5C0DA0F118"/>
    <w:rsid w:val="007A0ADB"/>
  </w:style>
  <w:style w:type="paragraph" w:customStyle="1" w:styleId="4EF7A1C4C4FB435FB94167584E3DEA42">
    <w:name w:val="4EF7A1C4C4FB435FB94167584E3DEA42"/>
    <w:rsid w:val="007A0ADB"/>
  </w:style>
  <w:style w:type="paragraph" w:customStyle="1" w:styleId="3EEF2786510B4038AC4F082F7FC0524D">
    <w:name w:val="3EEF2786510B4038AC4F082F7FC0524D"/>
    <w:rsid w:val="007A0ADB"/>
  </w:style>
  <w:style w:type="paragraph" w:customStyle="1" w:styleId="F0FC0CBA2A8E4D0C8CAF4F80F0E88F3F">
    <w:name w:val="F0FC0CBA2A8E4D0C8CAF4F80F0E88F3F"/>
    <w:rsid w:val="007A0ADB"/>
  </w:style>
  <w:style w:type="paragraph" w:customStyle="1" w:styleId="7A6F36970BDC41DABD7ABB0DC3ABF8AA">
    <w:name w:val="7A6F36970BDC41DABD7ABB0DC3ABF8AA"/>
    <w:rsid w:val="007A0ADB"/>
  </w:style>
  <w:style w:type="paragraph" w:customStyle="1" w:styleId="E790AA2E285F4BFB8867F846C2E3E657">
    <w:name w:val="E790AA2E285F4BFB8867F846C2E3E657"/>
    <w:rsid w:val="007A0ADB"/>
  </w:style>
  <w:style w:type="paragraph" w:customStyle="1" w:styleId="6B878C5FDABB438DA612F14B11B3DB7C">
    <w:name w:val="6B878C5FDABB438DA612F14B11B3DB7C"/>
    <w:rsid w:val="007A0ADB"/>
  </w:style>
  <w:style w:type="paragraph" w:customStyle="1" w:styleId="56772183288648D8ACED2E321BFE818F">
    <w:name w:val="56772183288648D8ACED2E321BFE818F"/>
    <w:rsid w:val="007A0ADB"/>
  </w:style>
  <w:style w:type="paragraph" w:customStyle="1" w:styleId="F76C6ACE96E847499DEACD7699EEDE71">
    <w:name w:val="F76C6ACE96E847499DEACD7699EEDE71"/>
    <w:rsid w:val="007A0ADB"/>
  </w:style>
  <w:style w:type="paragraph" w:customStyle="1" w:styleId="936D2185A0644CC28243FB4AEFC3B8A6">
    <w:name w:val="936D2185A0644CC28243FB4AEFC3B8A6"/>
    <w:rsid w:val="007A0ADB"/>
  </w:style>
  <w:style w:type="paragraph" w:customStyle="1" w:styleId="B33195FEBD304AD18ED6BFD15DAC5978">
    <w:name w:val="B33195FEBD304AD18ED6BFD15DAC5978"/>
    <w:rsid w:val="007A0ADB"/>
  </w:style>
  <w:style w:type="paragraph" w:customStyle="1" w:styleId="7836BB554A62466ABA586FACFD617EB4">
    <w:name w:val="7836BB554A62466ABA586FACFD617EB4"/>
    <w:rsid w:val="007A0ADB"/>
  </w:style>
  <w:style w:type="paragraph" w:customStyle="1" w:styleId="57D88B71F9DF4991A5F2EAE5E337DF63">
    <w:name w:val="57D88B71F9DF4991A5F2EAE5E337DF63"/>
    <w:rsid w:val="007A0ADB"/>
  </w:style>
  <w:style w:type="paragraph" w:customStyle="1" w:styleId="39F25884FDC04F40A12187782F42D178">
    <w:name w:val="39F25884FDC04F40A12187782F42D178"/>
    <w:rsid w:val="007A0ADB"/>
  </w:style>
  <w:style w:type="paragraph" w:customStyle="1" w:styleId="BC5B8E13575242CAAA7B79A8F0E74B2A">
    <w:name w:val="BC5B8E13575242CAAA7B79A8F0E74B2A"/>
    <w:rsid w:val="007A0ADB"/>
  </w:style>
  <w:style w:type="paragraph" w:customStyle="1" w:styleId="6AC971710E4543D5B42857E0E9E38363">
    <w:name w:val="6AC971710E4543D5B42857E0E9E38363"/>
    <w:rsid w:val="007A0ADB"/>
  </w:style>
  <w:style w:type="paragraph" w:customStyle="1" w:styleId="A8B3FCB6A4D24B0F88196B6732051210">
    <w:name w:val="A8B3FCB6A4D24B0F88196B6732051210"/>
    <w:rsid w:val="007A0ADB"/>
  </w:style>
  <w:style w:type="paragraph" w:customStyle="1" w:styleId="58B59689A8B54FF58238C6E81F96CBC5">
    <w:name w:val="58B59689A8B54FF58238C6E81F96CBC5"/>
    <w:rsid w:val="007A0ADB"/>
  </w:style>
  <w:style w:type="paragraph" w:customStyle="1" w:styleId="A966443E84404A8994E1AC2B4A43FD10">
    <w:name w:val="A966443E84404A8994E1AC2B4A43FD10"/>
    <w:rsid w:val="007A0ADB"/>
  </w:style>
  <w:style w:type="paragraph" w:customStyle="1" w:styleId="30AE67A1B29C419CBEA823CB49C03DBD">
    <w:name w:val="30AE67A1B29C419CBEA823CB49C03DBD"/>
    <w:rsid w:val="007A0ADB"/>
  </w:style>
  <w:style w:type="paragraph" w:customStyle="1" w:styleId="D4D5994ED2E0417EB22AC4795A073B0F">
    <w:name w:val="D4D5994ED2E0417EB22AC4795A073B0F"/>
    <w:rsid w:val="007A0ADB"/>
  </w:style>
  <w:style w:type="paragraph" w:customStyle="1" w:styleId="4BE683DFECA44D1E84A206CE1A19A804">
    <w:name w:val="4BE683DFECA44D1E84A206CE1A19A804"/>
    <w:rsid w:val="007A0ADB"/>
  </w:style>
  <w:style w:type="paragraph" w:customStyle="1" w:styleId="C9B8AF0D31834ADFB6783EAF740B82AC">
    <w:name w:val="C9B8AF0D31834ADFB6783EAF740B82AC"/>
    <w:rsid w:val="007A0ADB"/>
  </w:style>
  <w:style w:type="paragraph" w:customStyle="1" w:styleId="18B99969A97A417C85CC116FA68147A5">
    <w:name w:val="18B99969A97A417C85CC116FA68147A5"/>
    <w:rsid w:val="007A0ADB"/>
  </w:style>
  <w:style w:type="paragraph" w:customStyle="1" w:styleId="6C3EF60CCA67467AAE75A70380A3F54F">
    <w:name w:val="6C3EF60CCA67467AAE75A70380A3F54F"/>
    <w:rsid w:val="007A0ADB"/>
  </w:style>
  <w:style w:type="paragraph" w:customStyle="1" w:styleId="EE0EDDE4D95044F2BFB980D17454C7AE">
    <w:name w:val="EE0EDDE4D95044F2BFB980D17454C7AE"/>
    <w:rsid w:val="007A0ADB"/>
  </w:style>
  <w:style w:type="paragraph" w:customStyle="1" w:styleId="372EBE58643D4D75900157DD11A11E9D">
    <w:name w:val="372EBE58643D4D75900157DD11A11E9D"/>
    <w:rsid w:val="007A0ADB"/>
  </w:style>
  <w:style w:type="paragraph" w:customStyle="1" w:styleId="ED0C0E6D50604AF4AE9DC4DAED16EACC">
    <w:name w:val="ED0C0E6D50604AF4AE9DC4DAED16EACC"/>
    <w:rsid w:val="007A0ADB"/>
  </w:style>
  <w:style w:type="paragraph" w:customStyle="1" w:styleId="729DDCE157EF49079C5846F9F96BC8CF">
    <w:name w:val="729DDCE157EF49079C5846F9F96BC8CF"/>
    <w:rsid w:val="007A0ADB"/>
  </w:style>
  <w:style w:type="paragraph" w:customStyle="1" w:styleId="9B1B5FAC32C84283A38F73572C98F171">
    <w:name w:val="9B1B5FAC32C84283A38F73572C98F171"/>
    <w:rsid w:val="007A0ADB"/>
  </w:style>
  <w:style w:type="paragraph" w:customStyle="1" w:styleId="7368A8092556455A9318AB6DAF393728">
    <w:name w:val="7368A8092556455A9318AB6DAF393728"/>
    <w:rsid w:val="007A0ADB"/>
  </w:style>
  <w:style w:type="paragraph" w:customStyle="1" w:styleId="4EE5DC8844AF4E17A913C7782581E9F8">
    <w:name w:val="4EE5DC8844AF4E17A913C7782581E9F8"/>
    <w:rsid w:val="007A0ADB"/>
  </w:style>
  <w:style w:type="paragraph" w:customStyle="1" w:styleId="84B352F9296C4A938B61AF24E43B0E35">
    <w:name w:val="84B352F9296C4A938B61AF24E43B0E35"/>
    <w:rsid w:val="007A0ADB"/>
  </w:style>
  <w:style w:type="paragraph" w:customStyle="1" w:styleId="CEF24A9FE23240A6809A5774A3CDDFDD">
    <w:name w:val="CEF24A9FE23240A6809A5774A3CDDFDD"/>
    <w:rsid w:val="007A0ADB"/>
  </w:style>
  <w:style w:type="paragraph" w:customStyle="1" w:styleId="F0EC60DCED69459382E3AACD5A87C770">
    <w:name w:val="F0EC60DCED69459382E3AACD5A87C770"/>
    <w:rsid w:val="007A0ADB"/>
  </w:style>
  <w:style w:type="paragraph" w:customStyle="1" w:styleId="8342E51E690545E9A7E64A4853D0AFA9">
    <w:name w:val="8342E51E690545E9A7E64A4853D0AFA9"/>
    <w:rsid w:val="007A0ADB"/>
  </w:style>
  <w:style w:type="paragraph" w:customStyle="1" w:styleId="C08E4BB2316E42788732F6158F29EA69">
    <w:name w:val="C08E4BB2316E42788732F6158F29EA69"/>
    <w:rsid w:val="007A0ADB"/>
  </w:style>
  <w:style w:type="paragraph" w:customStyle="1" w:styleId="21AC24D3686E4BD68B189A888D01F1C7">
    <w:name w:val="21AC24D3686E4BD68B189A888D01F1C7"/>
    <w:rsid w:val="007A0ADB"/>
  </w:style>
  <w:style w:type="paragraph" w:customStyle="1" w:styleId="ABF7F4B9FEBA4094A8337A93A86408EB">
    <w:name w:val="ABF7F4B9FEBA4094A8337A93A86408EB"/>
    <w:rsid w:val="007A0ADB"/>
  </w:style>
  <w:style w:type="paragraph" w:customStyle="1" w:styleId="F5788F2F1A254877BFF4889F39BCFF43">
    <w:name w:val="F5788F2F1A254877BFF4889F39BCFF43"/>
    <w:rsid w:val="007A0ADB"/>
  </w:style>
  <w:style w:type="paragraph" w:customStyle="1" w:styleId="7DF9A57D704F46D6ADDE6BDA782D5AF1">
    <w:name w:val="7DF9A57D704F46D6ADDE6BDA782D5AF1"/>
    <w:rsid w:val="007A0ADB"/>
  </w:style>
  <w:style w:type="paragraph" w:customStyle="1" w:styleId="4CD70EA8BC3547F6BC2C8726D06EDED0">
    <w:name w:val="4CD70EA8BC3547F6BC2C8726D06EDED0"/>
    <w:rsid w:val="007A0ADB"/>
  </w:style>
  <w:style w:type="paragraph" w:customStyle="1" w:styleId="866C09928B6A430A815D7B5DE74B9B26">
    <w:name w:val="866C09928B6A430A815D7B5DE74B9B26"/>
    <w:rsid w:val="007A0ADB"/>
  </w:style>
  <w:style w:type="paragraph" w:customStyle="1" w:styleId="ACE5654825A0450D92522D4CD528E5BD">
    <w:name w:val="ACE5654825A0450D92522D4CD528E5BD"/>
    <w:rsid w:val="007A0ADB"/>
  </w:style>
  <w:style w:type="paragraph" w:customStyle="1" w:styleId="733D5F73026546688383C7356B4EA21E">
    <w:name w:val="733D5F73026546688383C7356B4EA21E"/>
    <w:rsid w:val="007A0ADB"/>
  </w:style>
  <w:style w:type="paragraph" w:customStyle="1" w:styleId="88F394C00E64432AB002A3067B0207E8">
    <w:name w:val="88F394C00E64432AB002A3067B0207E8"/>
    <w:rsid w:val="007A0ADB"/>
  </w:style>
  <w:style w:type="paragraph" w:customStyle="1" w:styleId="1D1F73C0BC4E41FD92608BD9F5C709A9">
    <w:name w:val="1D1F73C0BC4E41FD92608BD9F5C709A9"/>
    <w:rsid w:val="007A0ADB"/>
  </w:style>
  <w:style w:type="paragraph" w:customStyle="1" w:styleId="1E042D3154C24388B9747B75A8995917">
    <w:name w:val="1E042D3154C24388B9747B75A8995917"/>
    <w:rsid w:val="007A0ADB"/>
  </w:style>
  <w:style w:type="paragraph" w:customStyle="1" w:styleId="D6BDA69670324F1D8CF9474CE15C2064">
    <w:name w:val="D6BDA69670324F1D8CF9474CE15C2064"/>
    <w:rsid w:val="007A0ADB"/>
  </w:style>
  <w:style w:type="paragraph" w:customStyle="1" w:styleId="EB956E378DD64F08A1DFA6F65CD58CCC">
    <w:name w:val="EB956E378DD64F08A1DFA6F65CD58CCC"/>
    <w:rsid w:val="007A0ADB"/>
  </w:style>
  <w:style w:type="paragraph" w:customStyle="1" w:styleId="381DD90AF4244A91922BFE423E1F38D6">
    <w:name w:val="381DD90AF4244A91922BFE423E1F38D6"/>
    <w:rsid w:val="007A0ADB"/>
  </w:style>
  <w:style w:type="paragraph" w:customStyle="1" w:styleId="125742D06AAF4D44973389937D1F43FD">
    <w:name w:val="125742D06AAF4D44973389937D1F43FD"/>
    <w:rsid w:val="007A0ADB"/>
  </w:style>
  <w:style w:type="paragraph" w:customStyle="1" w:styleId="646762FAC6544F2ABE9EC2AF960FCF6A">
    <w:name w:val="646762FAC6544F2ABE9EC2AF960FCF6A"/>
    <w:rsid w:val="007A0ADB"/>
  </w:style>
  <w:style w:type="paragraph" w:customStyle="1" w:styleId="7B69DDBFBA4B4238B9A7CCAFF5DFBF05">
    <w:name w:val="7B69DDBFBA4B4238B9A7CCAFF5DFBF05"/>
    <w:rsid w:val="007A0ADB"/>
  </w:style>
  <w:style w:type="paragraph" w:customStyle="1" w:styleId="27EA18D725E3400E8D99739AA40946FB">
    <w:name w:val="27EA18D725E3400E8D99739AA40946FB"/>
    <w:rsid w:val="007A0ADB"/>
  </w:style>
  <w:style w:type="paragraph" w:customStyle="1" w:styleId="36C103C798E44D0D914F2A5F4CAD7CCC">
    <w:name w:val="36C103C798E44D0D914F2A5F4CAD7CCC"/>
    <w:rsid w:val="007A0ADB"/>
  </w:style>
  <w:style w:type="paragraph" w:customStyle="1" w:styleId="F8869120C82045108EB233D47271CEAD">
    <w:name w:val="F8869120C82045108EB233D47271CEAD"/>
    <w:rsid w:val="007A0ADB"/>
  </w:style>
  <w:style w:type="paragraph" w:customStyle="1" w:styleId="4103BB65EAC64FDF88807BFFA6364FC9">
    <w:name w:val="4103BB65EAC64FDF88807BFFA6364FC9"/>
    <w:rsid w:val="007A0ADB"/>
  </w:style>
  <w:style w:type="paragraph" w:customStyle="1" w:styleId="D579617D1E9F42448C0AA55AC898EACB">
    <w:name w:val="D579617D1E9F42448C0AA55AC898EACB"/>
    <w:rsid w:val="007A0ADB"/>
  </w:style>
  <w:style w:type="paragraph" w:customStyle="1" w:styleId="3FAD3F5687ED489DBA626A6EB3B1A34E">
    <w:name w:val="3FAD3F5687ED489DBA626A6EB3B1A34E"/>
    <w:rsid w:val="007A0ADB"/>
  </w:style>
  <w:style w:type="paragraph" w:customStyle="1" w:styleId="BA50B68A11BC431EA9BC3DFBB2749111">
    <w:name w:val="BA50B68A11BC431EA9BC3DFBB2749111"/>
    <w:rsid w:val="007A0ADB"/>
  </w:style>
  <w:style w:type="paragraph" w:customStyle="1" w:styleId="B68A3AB3BA2C45B095F2A72031E8D7CB">
    <w:name w:val="B68A3AB3BA2C45B095F2A72031E8D7CB"/>
    <w:rsid w:val="007A0ADB"/>
  </w:style>
  <w:style w:type="paragraph" w:customStyle="1" w:styleId="2499800937984A358BE6A7B36932A058">
    <w:name w:val="2499800937984A358BE6A7B36932A058"/>
    <w:rsid w:val="007A0ADB"/>
  </w:style>
  <w:style w:type="paragraph" w:customStyle="1" w:styleId="12AC6179DB74471FB127E3F502B521B2">
    <w:name w:val="12AC6179DB74471FB127E3F502B521B2"/>
    <w:rsid w:val="007A0ADB"/>
  </w:style>
  <w:style w:type="paragraph" w:customStyle="1" w:styleId="3E905D15FB2840A68B55C87889E3A731">
    <w:name w:val="3E905D15FB2840A68B55C87889E3A731"/>
    <w:rsid w:val="007A0ADB"/>
  </w:style>
  <w:style w:type="paragraph" w:customStyle="1" w:styleId="E25AC57B90F44E3384D5AD2CE1B6E622">
    <w:name w:val="E25AC57B90F44E3384D5AD2CE1B6E622"/>
    <w:rsid w:val="007A0ADB"/>
  </w:style>
  <w:style w:type="paragraph" w:customStyle="1" w:styleId="6A66D57D92EB4591A4308B83A42DDB0E">
    <w:name w:val="6A66D57D92EB4591A4308B83A42DDB0E"/>
    <w:rsid w:val="007A0ADB"/>
  </w:style>
  <w:style w:type="paragraph" w:customStyle="1" w:styleId="C71AD5429FC44D0BB371CAEA7C8B2300">
    <w:name w:val="C71AD5429FC44D0BB371CAEA7C8B2300"/>
    <w:rsid w:val="007A0ADB"/>
  </w:style>
  <w:style w:type="paragraph" w:customStyle="1" w:styleId="5F4AAB69042647089FA2A149FA8E7635">
    <w:name w:val="5F4AAB69042647089FA2A149FA8E7635"/>
    <w:rsid w:val="007A0ADB"/>
  </w:style>
  <w:style w:type="paragraph" w:customStyle="1" w:styleId="45E9A1A1BA29445FB15411203C01C1D6">
    <w:name w:val="45E9A1A1BA29445FB15411203C01C1D6"/>
    <w:rsid w:val="007A0ADB"/>
  </w:style>
  <w:style w:type="paragraph" w:customStyle="1" w:styleId="D88FF48FF81147EDA27F3F2CA934B926">
    <w:name w:val="D88FF48FF81147EDA27F3F2CA934B926"/>
    <w:rsid w:val="007A0ADB"/>
  </w:style>
  <w:style w:type="paragraph" w:customStyle="1" w:styleId="7701062C672A410AAE9C24C4EFA80B95">
    <w:name w:val="7701062C672A410AAE9C24C4EFA80B95"/>
    <w:rsid w:val="007A0ADB"/>
  </w:style>
  <w:style w:type="paragraph" w:customStyle="1" w:styleId="B7233DAB8BF14DA8BABA7D7EAF7AED04">
    <w:name w:val="B7233DAB8BF14DA8BABA7D7EAF7AED04"/>
    <w:rsid w:val="007A0ADB"/>
  </w:style>
  <w:style w:type="paragraph" w:customStyle="1" w:styleId="29D734E37172462FBF53BD1999BEF7B3">
    <w:name w:val="29D734E37172462FBF53BD1999BEF7B3"/>
    <w:rsid w:val="007A0ADB"/>
  </w:style>
  <w:style w:type="paragraph" w:customStyle="1" w:styleId="681B888B35CA4DE1AE34D59F0D3951A5">
    <w:name w:val="681B888B35CA4DE1AE34D59F0D3951A5"/>
    <w:rsid w:val="007A0ADB"/>
  </w:style>
  <w:style w:type="paragraph" w:customStyle="1" w:styleId="C8CD4A67F09048C698130F94F3339909">
    <w:name w:val="C8CD4A67F09048C698130F94F3339909"/>
    <w:rsid w:val="007A0ADB"/>
  </w:style>
  <w:style w:type="paragraph" w:customStyle="1" w:styleId="DF17EC21E245462C892324FABDE52DA5">
    <w:name w:val="DF17EC21E245462C892324FABDE52DA5"/>
    <w:rsid w:val="007A0ADB"/>
  </w:style>
  <w:style w:type="paragraph" w:customStyle="1" w:styleId="A271C1C7F4134361AADB1ABD903707DF">
    <w:name w:val="A271C1C7F4134361AADB1ABD903707DF"/>
    <w:rsid w:val="007A0ADB"/>
  </w:style>
  <w:style w:type="paragraph" w:customStyle="1" w:styleId="06108540662C4EFDA71AB113D36AE325">
    <w:name w:val="06108540662C4EFDA71AB113D36AE325"/>
    <w:rsid w:val="007A0ADB"/>
  </w:style>
  <w:style w:type="paragraph" w:customStyle="1" w:styleId="90152F424105406BBC9495815945CE7C">
    <w:name w:val="90152F424105406BBC9495815945CE7C"/>
    <w:rsid w:val="007A0ADB"/>
  </w:style>
  <w:style w:type="paragraph" w:customStyle="1" w:styleId="0647F66DA7FC4429BD28C1024419A4D7">
    <w:name w:val="0647F66DA7FC4429BD28C1024419A4D7"/>
    <w:rsid w:val="007A0ADB"/>
  </w:style>
  <w:style w:type="paragraph" w:customStyle="1" w:styleId="B50B35821CAA4A7BBAF094B7E9181909">
    <w:name w:val="B50B35821CAA4A7BBAF094B7E9181909"/>
    <w:rsid w:val="007A0ADB"/>
  </w:style>
  <w:style w:type="paragraph" w:customStyle="1" w:styleId="C9D02E1D27F64D24972AB18DC6B325CE">
    <w:name w:val="C9D02E1D27F64D24972AB18DC6B325CE"/>
    <w:rsid w:val="007A0ADB"/>
  </w:style>
  <w:style w:type="paragraph" w:customStyle="1" w:styleId="B9C59A5C511A4054A3EFDA96E4284733">
    <w:name w:val="B9C59A5C511A4054A3EFDA96E4284733"/>
    <w:rsid w:val="007A0ADB"/>
  </w:style>
  <w:style w:type="paragraph" w:customStyle="1" w:styleId="26D751EB2AEC4F6ABC1A51FDA5FA27F1">
    <w:name w:val="26D751EB2AEC4F6ABC1A51FDA5FA27F1"/>
    <w:rsid w:val="007A0ADB"/>
  </w:style>
  <w:style w:type="paragraph" w:customStyle="1" w:styleId="D0C312678E2E408EB153C2A0330908D6">
    <w:name w:val="D0C312678E2E408EB153C2A0330908D6"/>
    <w:rsid w:val="007A0ADB"/>
  </w:style>
  <w:style w:type="paragraph" w:customStyle="1" w:styleId="E62C8597F83C42A2934408C795EEB49D">
    <w:name w:val="E62C8597F83C42A2934408C795EEB49D"/>
    <w:rsid w:val="007A0ADB"/>
  </w:style>
  <w:style w:type="paragraph" w:customStyle="1" w:styleId="E4A8B951D4D544CD8ACA4EBEC4A51DD5">
    <w:name w:val="E4A8B951D4D544CD8ACA4EBEC4A51DD5"/>
    <w:rsid w:val="007A0ADB"/>
  </w:style>
  <w:style w:type="paragraph" w:customStyle="1" w:styleId="0BD5E66935234D398F441FAB95C1F737">
    <w:name w:val="0BD5E66935234D398F441FAB95C1F737"/>
    <w:rsid w:val="007A0ADB"/>
  </w:style>
  <w:style w:type="paragraph" w:customStyle="1" w:styleId="9474059B9EFF4E37A8AD3CC0D71F0323">
    <w:name w:val="9474059B9EFF4E37A8AD3CC0D71F0323"/>
    <w:rsid w:val="007A0ADB"/>
  </w:style>
  <w:style w:type="paragraph" w:customStyle="1" w:styleId="B4619BCB810C41DDA1EBAFC79203394C">
    <w:name w:val="B4619BCB810C41DDA1EBAFC79203394C"/>
    <w:rsid w:val="007A0ADB"/>
  </w:style>
  <w:style w:type="paragraph" w:customStyle="1" w:styleId="25FACF1714F6451B93042DC811B8DABC">
    <w:name w:val="25FACF1714F6451B93042DC811B8DABC"/>
    <w:rsid w:val="007A0ADB"/>
  </w:style>
  <w:style w:type="paragraph" w:customStyle="1" w:styleId="4CD74B052F4A49039D5A927FAAD3519A">
    <w:name w:val="4CD74B052F4A49039D5A927FAAD3519A"/>
    <w:rsid w:val="007A0ADB"/>
  </w:style>
  <w:style w:type="paragraph" w:customStyle="1" w:styleId="66C53D7A7488433DAD5D1C630D6435B9">
    <w:name w:val="66C53D7A7488433DAD5D1C630D6435B9"/>
    <w:rsid w:val="007A0ADB"/>
  </w:style>
  <w:style w:type="paragraph" w:customStyle="1" w:styleId="F58A411C5BCD44F481466F09FE40FE2A">
    <w:name w:val="F58A411C5BCD44F481466F09FE40FE2A"/>
    <w:rsid w:val="007A0ADB"/>
  </w:style>
  <w:style w:type="paragraph" w:customStyle="1" w:styleId="4FD0CB77E80244FAB4D603AF7C409E34">
    <w:name w:val="4FD0CB77E80244FAB4D603AF7C409E34"/>
    <w:rsid w:val="007A0ADB"/>
  </w:style>
  <w:style w:type="paragraph" w:customStyle="1" w:styleId="154DA2C55E964B58AB8C12E6292ADF71">
    <w:name w:val="154DA2C55E964B58AB8C12E6292ADF71"/>
    <w:rsid w:val="007A0ADB"/>
  </w:style>
  <w:style w:type="paragraph" w:customStyle="1" w:styleId="124E19B85D8645C8978715E11CB531D7">
    <w:name w:val="124E19B85D8645C8978715E11CB531D7"/>
    <w:rsid w:val="007A0ADB"/>
  </w:style>
  <w:style w:type="paragraph" w:customStyle="1" w:styleId="08446FF40F094ADCAE7DA1CD85B55FA6">
    <w:name w:val="08446FF40F094ADCAE7DA1CD85B55FA6"/>
    <w:rsid w:val="007A0ADB"/>
  </w:style>
  <w:style w:type="paragraph" w:customStyle="1" w:styleId="D4B308E9E0134B61BCF0D0981306DDCA">
    <w:name w:val="D4B308E9E0134B61BCF0D0981306DDCA"/>
    <w:rsid w:val="007A0ADB"/>
  </w:style>
  <w:style w:type="paragraph" w:customStyle="1" w:styleId="1D850B16D44B4DAAA2AD5ED4ACDF1E7C">
    <w:name w:val="1D850B16D44B4DAAA2AD5ED4ACDF1E7C"/>
    <w:rsid w:val="007A0ADB"/>
  </w:style>
  <w:style w:type="paragraph" w:customStyle="1" w:styleId="5E6B5D48CF934F06B1559A353561FBA4">
    <w:name w:val="5E6B5D48CF934F06B1559A353561FBA4"/>
    <w:rsid w:val="007A0ADB"/>
  </w:style>
  <w:style w:type="paragraph" w:customStyle="1" w:styleId="E4896F75F639434887083EC2DBF263E8">
    <w:name w:val="E4896F75F639434887083EC2DBF263E8"/>
    <w:rsid w:val="007A0ADB"/>
  </w:style>
  <w:style w:type="paragraph" w:customStyle="1" w:styleId="EBEEA1511BED4AAB90D35EA8DD062CB8">
    <w:name w:val="EBEEA1511BED4AAB90D35EA8DD062CB8"/>
    <w:rsid w:val="007A0ADB"/>
  </w:style>
  <w:style w:type="paragraph" w:customStyle="1" w:styleId="B8100B61D6E54A26A1FF5C364740235E">
    <w:name w:val="B8100B61D6E54A26A1FF5C364740235E"/>
    <w:rsid w:val="007A0ADB"/>
  </w:style>
  <w:style w:type="paragraph" w:customStyle="1" w:styleId="D37FE3030B074AE6A9863A7EA779D66C">
    <w:name w:val="D37FE3030B074AE6A9863A7EA779D66C"/>
    <w:rsid w:val="007A0ADB"/>
  </w:style>
  <w:style w:type="paragraph" w:customStyle="1" w:styleId="38B25E1E0E4340EA8CD6ED76F18745DB">
    <w:name w:val="38B25E1E0E4340EA8CD6ED76F18745DB"/>
    <w:rsid w:val="007A0ADB"/>
  </w:style>
  <w:style w:type="paragraph" w:customStyle="1" w:styleId="B6D09FAB4A6147D5B6F6E7E95B15CB73">
    <w:name w:val="B6D09FAB4A6147D5B6F6E7E95B15CB73"/>
    <w:rsid w:val="007A0ADB"/>
  </w:style>
  <w:style w:type="paragraph" w:customStyle="1" w:styleId="BB81CD2630E844F2BAF73B1E27C1FB11">
    <w:name w:val="BB81CD2630E844F2BAF73B1E27C1FB11"/>
    <w:rsid w:val="007A0ADB"/>
  </w:style>
  <w:style w:type="paragraph" w:customStyle="1" w:styleId="5B9251FBD04A499191C0B45990BA5AAF">
    <w:name w:val="5B9251FBD04A499191C0B45990BA5AAF"/>
    <w:rsid w:val="007A0ADB"/>
  </w:style>
  <w:style w:type="paragraph" w:customStyle="1" w:styleId="554604502CF640C7B0105C75A916D10E">
    <w:name w:val="554604502CF640C7B0105C75A916D10E"/>
    <w:rsid w:val="007A0ADB"/>
  </w:style>
  <w:style w:type="paragraph" w:customStyle="1" w:styleId="997C44CEE738460397ED8C49321160ED">
    <w:name w:val="997C44CEE738460397ED8C49321160ED"/>
    <w:rsid w:val="007A0ADB"/>
  </w:style>
  <w:style w:type="paragraph" w:customStyle="1" w:styleId="04A104A15C1B43C8A996157D5702C6B9">
    <w:name w:val="04A104A15C1B43C8A996157D5702C6B9"/>
    <w:rsid w:val="007A0ADB"/>
  </w:style>
  <w:style w:type="paragraph" w:customStyle="1" w:styleId="B75C1301BF3D4C428A2C60290F3C3652">
    <w:name w:val="B75C1301BF3D4C428A2C60290F3C3652"/>
    <w:rsid w:val="007A0ADB"/>
  </w:style>
  <w:style w:type="paragraph" w:customStyle="1" w:styleId="6968B1233AB947ACBD03937451E79298">
    <w:name w:val="6968B1233AB947ACBD03937451E79298"/>
    <w:rsid w:val="007A0ADB"/>
  </w:style>
  <w:style w:type="paragraph" w:customStyle="1" w:styleId="F8CC5C2FE70641D0832757099A1828C0">
    <w:name w:val="F8CC5C2FE70641D0832757099A1828C0"/>
    <w:rsid w:val="007A0ADB"/>
  </w:style>
  <w:style w:type="paragraph" w:customStyle="1" w:styleId="0F9C708E68EC4C72B8E1901B4B8BD95A">
    <w:name w:val="0F9C708E68EC4C72B8E1901B4B8BD95A"/>
    <w:rsid w:val="007A0ADB"/>
  </w:style>
  <w:style w:type="paragraph" w:customStyle="1" w:styleId="39F6E834471E4B459EB17D0E8408702D">
    <w:name w:val="39F6E834471E4B459EB17D0E8408702D"/>
    <w:rsid w:val="007A0ADB"/>
  </w:style>
  <w:style w:type="paragraph" w:customStyle="1" w:styleId="6B0871B9D6A742119754946A3940AFDF">
    <w:name w:val="6B0871B9D6A742119754946A3940AFDF"/>
    <w:rsid w:val="007A0ADB"/>
  </w:style>
  <w:style w:type="paragraph" w:customStyle="1" w:styleId="32B7CB18A2D94A4E8D1A94ECB14D176D">
    <w:name w:val="32B7CB18A2D94A4E8D1A94ECB14D176D"/>
    <w:rsid w:val="007A0ADB"/>
  </w:style>
  <w:style w:type="paragraph" w:customStyle="1" w:styleId="BB9635339D854DABA0342510E4460A0B">
    <w:name w:val="BB9635339D854DABA0342510E4460A0B"/>
    <w:rsid w:val="007A0ADB"/>
  </w:style>
  <w:style w:type="paragraph" w:customStyle="1" w:styleId="AAE9763E2FB84649A66933176D9F5F16">
    <w:name w:val="AAE9763E2FB84649A66933176D9F5F16"/>
    <w:rsid w:val="007A0ADB"/>
  </w:style>
  <w:style w:type="paragraph" w:customStyle="1" w:styleId="C4B9631D8BDE4FF48ABB5BD4A4075787">
    <w:name w:val="C4B9631D8BDE4FF48ABB5BD4A4075787"/>
    <w:rsid w:val="007A0ADB"/>
  </w:style>
  <w:style w:type="paragraph" w:customStyle="1" w:styleId="EFEFA06A2ECB4EE7942F7F2E4BCC76CB">
    <w:name w:val="EFEFA06A2ECB4EE7942F7F2E4BCC76CB"/>
    <w:rsid w:val="007A0ADB"/>
  </w:style>
  <w:style w:type="paragraph" w:customStyle="1" w:styleId="A7B7D656317C44479406413B11A7EFBD">
    <w:name w:val="A7B7D656317C44479406413B11A7EFBD"/>
    <w:rsid w:val="007A0ADB"/>
  </w:style>
  <w:style w:type="paragraph" w:customStyle="1" w:styleId="FFDE2247FA73408CB9CED215347058E9">
    <w:name w:val="FFDE2247FA73408CB9CED215347058E9"/>
    <w:rsid w:val="007A0ADB"/>
  </w:style>
  <w:style w:type="paragraph" w:customStyle="1" w:styleId="A8E19E1F05B340A9A6E86FFB7C8D8907">
    <w:name w:val="A8E19E1F05B340A9A6E86FFB7C8D8907"/>
    <w:rsid w:val="007A0ADB"/>
  </w:style>
  <w:style w:type="paragraph" w:customStyle="1" w:styleId="57D515FC94C944BA8221BE327C364421">
    <w:name w:val="57D515FC94C944BA8221BE327C364421"/>
    <w:rsid w:val="007A0ADB"/>
  </w:style>
  <w:style w:type="paragraph" w:customStyle="1" w:styleId="937E297BA0BC40A7AF2439BED7B30DC3">
    <w:name w:val="937E297BA0BC40A7AF2439BED7B30DC3"/>
    <w:rsid w:val="007A0ADB"/>
  </w:style>
  <w:style w:type="paragraph" w:customStyle="1" w:styleId="0646B4743A254363A7F0F3BE5035C3EE">
    <w:name w:val="0646B4743A254363A7F0F3BE5035C3EE"/>
    <w:rsid w:val="007A0ADB"/>
  </w:style>
  <w:style w:type="paragraph" w:customStyle="1" w:styleId="9CE914CF50084281B28300886FD8EB1C">
    <w:name w:val="9CE914CF50084281B28300886FD8EB1C"/>
    <w:rsid w:val="007A0ADB"/>
  </w:style>
  <w:style w:type="paragraph" w:customStyle="1" w:styleId="1B27ABA12EE54DDB9966AD7FFE48704C">
    <w:name w:val="1B27ABA12EE54DDB9966AD7FFE48704C"/>
    <w:rsid w:val="007A0ADB"/>
  </w:style>
  <w:style w:type="paragraph" w:customStyle="1" w:styleId="59CE93BD4956424BA29F842FBF500D97">
    <w:name w:val="59CE93BD4956424BA29F842FBF500D97"/>
    <w:rsid w:val="007A0ADB"/>
  </w:style>
  <w:style w:type="paragraph" w:customStyle="1" w:styleId="0E943AD7ADB047C9A76BAC1C4F20D156">
    <w:name w:val="0E943AD7ADB047C9A76BAC1C4F20D156"/>
    <w:rsid w:val="007A0ADB"/>
  </w:style>
  <w:style w:type="paragraph" w:customStyle="1" w:styleId="8B6C52A0C1DA452DB6C3E03BF761C268">
    <w:name w:val="8B6C52A0C1DA452DB6C3E03BF761C268"/>
    <w:rsid w:val="007A0ADB"/>
  </w:style>
  <w:style w:type="paragraph" w:customStyle="1" w:styleId="61D99F6741E9444CAC8EC8DF523D8848">
    <w:name w:val="61D99F6741E9444CAC8EC8DF523D8848"/>
    <w:rsid w:val="007A0ADB"/>
  </w:style>
  <w:style w:type="paragraph" w:customStyle="1" w:styleId="9992BA3C0477411ABCF1840130FD8886">
    <w:name w:val="9992BA3C0477411ABCF1840130FD8886"/>
    <w:rsid w:val="007A0ADB"/>
  </w:style>
  <w:style w:type="paragraph" w:customStyle="1" w:styleId="87E45D0CE7484E1FA83B5C47B5C3C196">
    <w:name w:val="87E45D0CE7484E1FA83B5C47B5C3C196"/>
    <w:rsid w:val="007A0ADB"/>
  </w:style>
  <w:style w:type="paragraph" w:customStyle="1" w:styleId="6F2F20E62CC640FC95D253BD50FA350B">
    <w:name w:val="6F2F20E62CC640FC95D253BD50FA350B"/>
    <w:rsid w:val="007A0ADB"/>
  </w:style>
  <w:style w:type="paragraph" w:customStyle="1" w:styleId="5E9AEFBA976F40D495619B113395BEFC">
    <w:name w:val="5E9AEFBA976F40D495619B113395BEFC"/>
    <w:rsid w:val="007A0ADB"/>
  </w:style>
  <w:style w:type="paragraph" w:customStyle="1" w:styleId="1F1BDEDDC7174DB188A5740FDDFDA50F">
    <w:name w:val="1F1BDEDDC7174DB188A5740FDDFDA50F"/>
    <w:rsid w:val="007A0ADB"/>
  </w:style>
  <w:style w:type="paragraph" w:customStyle="1" w:styleId="6E2658A519C2455DB1B239D54DB8A5C1">
    <w:name w:val="6E2658A519C2455DB1B239D54DB8A5C1"/>
    <w:rsid w:val="007A0ADB"/>
  </w:style>
  <w:style w:type="paragraph" w:customStyle="1" w:styleId="D0D3C2E6A6CD4A4B871E4F9C5AC8B805">
    <w:name w:val="D0D3C2E6A6CD4A4B871E4F9C5AC8B805"/>
    <w:rsid w:val="007A0ADB"/>
  </w:style>
  <w:style w:type="paragraph" w:customStyle="1" w:styleId="5EA9D214BF65414A8991C73632D18EFD">
    <w:name w:val="5EA9D214BF65414A8991C73632D18EFD"/>
    <w:rsid w:val="007A0ADB"/>
  </w:style>
  <w:style w:type="paragraph" w:customStyle="1" w:styleId="C009D5A060C8432A9312509F949EB954">
    <w:name w:val="C009D5A060C8432A9312509F949EB954"/>
    <w:rsid w:val="007A0ADB"/>
  </w:style>
  <w:style w:type="paragraph" w:customStyle="1" w:styleId="BB1A60CEEA6F4E8DB3DE0EAC36441B10">
    <w:name w:val="BB1A60CEEA6F4E8DB3DE0EAC36441B10"/>
    <w:rsid w:val="007A0ADB"/>
  </w:style>
  <w:style w:type="paragraph" w:customStyle="1" w:styleId="4D30B248BAD1487393F3EF69A11F1A56">
    <w:name w:val="4D30B248BAD1487393F3EF69A11F1A56"/>
    <w:rsid w:val="007A0ADB"/>
  </w:style>
  <w:style w:type="paragraph" w:customStyle="1" w:styleId="4E22B0480BB74C8DB26AF59400A6A956">
    <w:name w:val="4E22B0480BB74C8DB26AF59400A6A956"/>
    <w:rsid w:val="007A0ADB"/>
  </w:style>
  <w:style w:type="paragraph" w:customStyle="1" w:styleId="D6AEC310498242299E99673A666A910A">
    <w:name w:val="D6AEC310498242299E99673A666A910A"/>
    <w:rsid w:val="007A0ADB"/>
  </w:style>
  <w:style w:type="paragraph" w:customStyle="1" w:styleId="6E70DDAC55EC44E582AA3EF9FBF8AFDE">
    <w:name w:val="6E70DDAC55EC44E582AA3EF9FBF8AFDE"/>
    <w:rsid w:val="007A0ADB"/>
  </w:style>
  <w:style w:type="paragraph" w:customStyle="1" w:styleId="0230824D12B94F368C9133DB1C0C551A">
    <w:name w:val="0230824D12B94F368C9133DB1C0C551A"/>
    <w:rsid w:val="007A0ADB"/>
  </w:style>
  <w:style w:type="paragraph" w:customStyle="1" w:styleId="3767E48DDA0F43A382CA474269A3D554">
    <w:name w:val="3767E48DDA0F43A382CA474269A3D554"/>
    <w:rsid w:val="007A0ADB"/>
  </w:style>
  <w:style w:type="paragraph" w:customStyle="1" w:styleId="50D71DA23DE64887A243FB2831513187">
    <w:name w:val="50D71DA23DE64887A243FB2831513187"/>
    <w:rsid w:val="007A0ADB"/>
  </w:style>
  <w:style w:type="paragraph" w:customStyle="1" w:styleId="11088214D0D5437BB4A8B3B684DA6670">
    <w:name w:val="11088214D0D5437BB4A8B3B684DA6670"/>
    <w:rsid w:val="007A0ADB"/>
  </w:style>
  <w:style w:type="paragraph" w:customStyle="1" w:styleId="AD48110822014924B8B5E243608D407D">
    <w:name w:val="AD48110822014924B8B5E243608D407D"/>
    <w:rsid w:val="007A0ADB"/>
  </w:style>
  <w:style w:type="paragraph" w:customStyle="1" w:styleId="0F84A5071DAD4C7B82FD7142D55B7242">
    <w:name w:val="0F84A5071DAD4C7B82FD7142D55B7242"/>
    <w:rsid w:val="007A0ADB"/>
  </w:style>
  <w:style w:type="paragraph" w:customStyle="1" w:styleId="6E2E32A2911D406982FBF6B563EDC84E">
    <w:name w:val="6E2E32A2911D406982FBF6B563EDC84E"/>
    <w:rsid w:val="007A0ADB"/>
  </w:style>
  <w:style w:type="paragraph" w:customStyle="1" w:styleId="D938C923703D4856AAA8A7BD20204B31">
    <w:name w:val="D938C923703D4856AAA8A7BD20204B31"/>
    <w:rsid w:val="007A0ADB"/>
  </w:style>
  <w:style w:type="paragraph" w:customStyle="1" w:styleId="9F577D4A04D641649A01D313E09E7C25">
    <w:name w:val="9F577D4A04D641649A01D313E09E7C25"/>
    <w:rsid w:val="007A0ADB"/>
  </w:style>
  <w:style w:type="paragraph" w:customStyle="1" w:styleId="D96E08833F78430090D7E84A2F4C8941">
    <w:name w:val="D96E08833F78430090D7E84A2F4C8941"/>
    <w:rsid w:val="007A0ADB"/>
  </w:style>
  <w:style w:type="paragraph" w:customStyle="1" w:styleId="432B4F43E7154110BC6AC1C41A08B850">
    <w:name w:val="432B4F43E7154110BC6AC1C41A08B850"/>
    <w:rsid w:val="007A0ADB"/>
  </w:style>
  <w:style w:type="paragraph" w:customStyle="1" w:styleId="A065F8471C2643C9AA19AB01CCFD9DEC">
    <w:name w:val="A065F8471C2643C9AA19AB01CCFD9DEC"/>
    <w:rsid w:val="007A0ADB"/>
  </w:style>
  <w:style w:type="paragraph" w:customStyle="1" w:styleId="526D224040E9406D991304FDE743CFD6">
    <w:name w:val="526D224040E9406D991304FDE743CFD6"/>
    <w:rsid w:val="007A0ADB"/>
  </w:style>
  <w:style w:type="paragraph" w:customStyle="1" w:styleId="DDF8C13778CE468B8A77B9779F114CE3">
    <w:name w:val="DDF8C13778CE468B8A77B9779F114CE3"/>
    <w:rsid w:val="007A0ADB"/>
  </w:style>
  <w:style w:type="paragraph" w:customStyle="1" w:styleId="55971F3102E545F593386707CBB6D591">
    <w:name w:val="55971F3102E545F593386707CBB6D591"/>
    <w:rsid w:val="007A0ADB"/>
  </w:style>
  <w:style w:type="paragraph" w:customStyle="1" w:styleId="3813F5904FBB46B1934475638D62282B">
    <w:name w:val="3813F5904FBB46B1934475638D62282B"/>
    <w:rsid w:val="007A0ADB"/>
  </w:style>
  <w:style w:type="paragraph" w:customStyle="1" w:styleId="FE72125E7D6B48DCBEF67A3F158D7535">
    <w:name w:val="FE72125E7D6B48DCBEF67A3F158D7535"/>
    <w:rsid w:val="007A0ADB"/>
  </w:style>
  <w:style w:type="paragraph" w:customStyle="1" w:styleId="1B73477181AD456E99AF27D4B00E313C">
    <w:name w:val="1B73477181AD456E99AF27D4B00E313C"/>
    <w:rsid w:val="007A0ADB"/>
  </w:style>
  <w:style w:type="paragraph" w:customStyle="1" w:styleId="826FA94DF82F4BB5BBA7874E99148E04">
    <w:name w:val="826FA94DF82F4BB5BBA7874E99148E04"/>
    <w:rsid w:val="007A0ADB"/>
  </w:style>
  <w:style w:type="paragraph" w:customStyle="1" w:styleId="552458BE133D4AD2A01F96BE6EF64D01">
    <w:name w:val="552458BE133D4AD2A01F96BE6EF64D01"/>
    <w:rsid w:val="007A0ADB"/>
  </w:style>
  <w:style w:type="paragraph" w:customStyle="1" w:styleId="87932EF324654DB9B313AFEA473B0716">
    <w:name w:val="87932EF324654DB9B313AFEA473B0716"/>
    <w:rsid w:val="007A0ADB"/>
  </w:style>
  <w:style w:type="paragraph" w:customStyle="1" w:styleId="B7FDC58E7DB1420080DD2974C224D7DE">
    <w:name w:val="B7FDC58E7DB1420080DD2974C224D7DE"/>
    <w:rsid w:val="007A0ADB"/>
  </w:style>
  <w:style w:type="paragraph" w:customStyle="1" w:styleId="6AD6C28D0D624E0888D67C0F19E567C7">
    <w:name w:val="6AD6C28D0D624E0888D67C0F19E567C7"/>
    <w:rsid w:val="007A0ADB"/>
  </w:style>
  <w:style w:type="paragraph" w:customStyle="1" w:styleId="898158FE339D423C8A8D1B60EDEF9357">
    <w:name w:val="898158FE339D423C8A8D1B60EDEF9357"/>
    <w:rsid w:val="007A0ADB"/>
  </w:style>
  <w:style w:type="paragraph" w:customStyle="1" w:styleId="1B16381C715543DF89928D106B04FB75">
    <w:name w:val="1B16381C715543DF89928D106B04FB75"/>
    <w:rsid w:val="007A0ADB"/>
  </w:style>
  <w:style w:type="paragraph" w:customStyle="1" w:styleId="A5B5596B4D4D4C619A57AA71BEE7FD4E">
    <w:name w:val="A5B5596B4D4D4C619A57AA71BEE7FD4E"/>
    <w:rsid w:val="007A0ADB"/>
  </w:style>
  <w:style w:type="paragraph" w:customStyle="1" w:styleId="55F34AE140704395AE41160476BB6C3B">
    <w:name w:val="55F34AE140704395AE41160476BB6C3B"/>
    <w:rsid w:val="007A0ADB"/>
  </w:style>
  <w:style w:type="paragraph" w:customStyle="1" w:styleId="4AE3020272B348099CA1540B7C5D04EF">
    <w:name w:val="4AE3020272B348099CA1540B7C5D04EF"/>
    <w:rsid w:val="007A0ADB"/>
  </w:style>
  <w:style w:type="paragraph" w:customStyle="1" w:styleId="D670B59B66324ACC97A59B016E5BB003">
    <w:name w:val="D670B59B66324ACC97A59B016E5BB003"/>
    <w:rsid w:val="007A0ADB"/>
  </w:style>
  <w:style w:type="paragraph" w:customStyle="1" w:styleId="2B29B5AF329F4388824DA982CC7303C4">
    <w:name w:val="2B29B5AF329F4388824DA982CC7303C4"/>
    <w:rsid w:val="007A0ADB"/>
  </w:style>
  <w:style w:type="paragraph" w:customStyle="1" w:styleId="0C013BE55057458A8B95D5FBD430821D">
    <w:name w:val="0C013BE55057458A8B95D5FBD430821D"/>
    <w:rsid w:val="007A0ADB"/>
  </w:style>
  <w:style w:type="paragraph" w:customStyle="1" w:styleId="7914756E5AF4402A8E32673812797B0E">
    <w:name w:val="7914756E5AF4402A8E32673812797B0E"/>
    <w:rsid w:val="007A0ADB"/>
  </w:style>
  <w:style w:type="paragraph" w:customStyle="1" w:styleId="930C117EDD0A4F91B935E29DD4A461A4">
    <w:name w:val="930C117EDD0A4F91B935E29DD4A461A4"/>
    <w:rsid w:val="007A0ADB"/>
  </w:style>
  <w:style w:type="paragraph" w:customStyle="1" w:styleId="69587BFF9728445D9F24496428679ED7">
    <w:name w:val="69587BFF9728445D9F24496428679ED7"/>
    <w:rsid w:val="007A0ADB"/>
  </w:style>
  <w:style w:type="paragraph" w:customStyle="1" w:styleId="6CD56D20E9CB4B9793B239C731AB799D">
    <w:name w:val="6CD56D20E9CB4B9793B239C731AB799D"/>
    <w:rsid w:val="007A0ADB"/>
  </w:style>
  <w:style w:type="paragraph" w:customStyle="1" w:styleId="831F5C20BF2540FBB7827CF4A5A4B6D8">
    <w:name w:val="831F5C20BF2540FBB7827CF4A5A4B6D8"/>
    <w:rsid w:val="007A0ADB"/>
  </w:style>
  <w:style w:type="paragraph" w:customStyle="1" w:styleId="46F885693239457E9D095A4C15FF22AA">
    <w:name w:val="46F885693239457E9D095A4C15FF22AA"/>
    <w:rsid w:val="007A0ADB"/>
  </w:style>
  <w:style w:type="paragraph" w:customStyle="1" w:styleId="0912580CB6014CAAA92AF7B1CD356F52">
    <w:name w:val="0912580CB6014CAAA92AF7B1CD356F52"/>
    <w:rsid w:val="007A0ADB"/>
  </w:style>
  <w:style w:type="paragraph" w:customStyle="1" w:styleId="6C9C417EC9B045A494EA383E46C66C8B">
    <w:name w:val="6C9C417EC9B045A494EA383E46C66C8B"/>
    <w:rsid w:val="007A0ADB"/>
  </w:style>
  <w:style w:type="paragraph" w:customStyle="1" w:styleId="FC64C64FF70C4AAC94388A4A8524210D">
    <w:name w:val="FC64C64FF70C4AAC94388A4A8524210D"/>
    <w:rsid w:val="007A0ADB"/>
  </w:style>
  <w:style w:type="paragraph" w:customStyle="1" w:styleId="2B04731E7AC14D61B558ED2A2E46AC62">
    <w:name w:val="2B04731E7AC14D61B558ED2A2E46AC62"/>
    <w:rsid w:val="007A0ADB"/>
  </w:style>
  <w:style w:type="paragraph" w:customStyle="1" w:styleId="BB85CF1B87F94C3682E293B9282A4842">
    <w:name w:val="BB85CF1B87F94C3682E293B9282A4842"/>
    <w:rsid w:val="007A0ADB"/>
  </w:style>
  <w:style w:type="paragraph" w:customStyle="1" w:styleId="AB75C829AB964F9E85F0164DA72B9E75">
    <w:name w:val="AB75C829AB964F9E85F0164DA72B9E75"/>
    <w:rsid w:val="007A0ADB"/>
  </w:style>
  <w:style w:type="paragraph" w:customStyle="1" w:styleId="AEDCDE3A6CAC48899F9C6CD606F7DDB8">
    <w:name w:val="AEDCDE3A6CAC48899F9C6CD606F7DDB8"/>
    <w:rsid w:val="007A0ADB"/>
  </w:style>
  <w:style w:type="paragraph" w:customStyle="1" w:styleId="5B6EEE309C774E2C887448AB41FB4020">
    <w:name w:val="5B6EEE309C774E2C887448AB41FB4020"/>
    <w:rsid w:val="007A0ADB"/>
  </w:style>
  <w:style w:type="paragraph" w:customStyle="1" w:styleId="FFB3F32C35D4484EB6F3B838E339E5EB">
    <w:name w:val="FFB3F32C35D4484EB6F3B838E339E5EB"/>
    <w:rsid w:val="007A0ADB"/>
  </w:style>
  <w:style w:type="paragraph" w:customStyle="1" w:styleId="68B660A562AA4FB0A9C5F431FB95D278">
    <w:name w:val="68B660A562AA4FB0A9C5F431FB95D278"/>
    <w:rsid w:val="007A0ADB"/>
  </w:style>
  <w:style w:type="paragraph" w:customStyle="1" w:styleId="482B1DF6BE094A51A4F5EDD94599B664">
    <w:name w:val="482B1DF6BE094A51A4F5EDD94599B664"/>
    <w:rsid w:val="007A0ADB"/>
  </w:style>
  <w:style w:type="paragraph" w:customStyle="1" w:styleId="94F98C9AA7FF435AA11DF1A295D5948A">
    <w:name w:val="94F98C9AA7FF435AA11DF1A295D5948A"/>
    <w:rsid w:val="007A0ADB"/>
  </w:style>
  <w:style w:type="paragraph" w:customStyle="1" w:styleId="CADBD6F2901D47F5A48599679454AA2E">
    <w:name w:val="CADBD6F2901D47F5A48599679454AA2E"/>
    <w:rsid w:val="007A0ADB"/>
  </w:style>
  <w:style w:type="paragraph" w:customStyle="1" w:styleId="BBEC141579EC4BF8BAECB17B32AA9E33">
    <w:name w:val="BBEC141579EC4BF8BAECB17B32AA9E33"/>
    <w:rsid w:val="007A0ADB"/>
  </w:style>
  <w:style w:type="paragraph" w:customStyle="1" w:styleId="E29A23622A20494BBF8C1063EBF78E00">
    <w:name w:val="E29A23622A20494BBF8C1063EBF78E00"/>
    <w:rsid w:val="007A0ADB"/>
  </w:style>
  <w:style w:type="paragraph" w:customStyle="1" w:styleId="C9009A2650874C5E8F4A57E9BE9A69AD">
    <w:name w:val="C9009A2650874C5E8F4A57E9BE9A69AD"/>
    <w:rsid w:val="007A0ADB"/>
  </w:style>
  <w:style w:type="paragraph" w:customStyle="1" w:styleId="F0268CDBF0924D8EB67C79F5F9765A90">
    <w:name w:val="F0268CDBF0924D8EB67C79F5F9765A90"/>
    <w:rsid w:val="007A0ADB"/>
  </w:style>
  <w:style w:type="paragraph" w:customStyle="1" w:styleId="EE3E5A483DF14CB885FC72BA429E8C6E">
    <w:name w:val="EE3E5A483DF14CB885FC72BA429E8C6E"/>
    <w:rsid w:val="007A0ADB"/>
  </w:style>
  <w:style w:type="paragraph" w:customStyle="1" w:styleId="0E1C9F94FF054C9AB727BD912D1807BD">
    <w:name w:val="0E1C9F94FF054C9AB727BD912D1807BD"/>
    <w:rsid w:val="007A0ADB"/>
  </w:style>
  <w:style w:type="paragraph" w:customStyle="1" w:styleId="169FDB3BCA6144168D97E6E4E4E0BF5B">
    <w:name w:val="169FDB3BCA6144168D97E6E4E4E0BF5B"/>
    <w:rsid w:val="007A0ADB"/>
  </w:style>
  <w:style w:type="paragraph" w:customStyle="1" w:styleId="3614B52F458B446DBFF4ECB6DC32DD1E">
    <w:name w:val="3614B52F458B446DBFF4ECB6DC32DD1E"/>
    <w:rsid w:val="007A0ADB"/>
  </w:style>
  <w:style w:type="paragraph" w:customStyle="1" w:styleId="1E6CF684D8CD42BA822F1AFBF4569488">
    <w:name w:val="1E6CF684D8CD42BA822F1AFBF4569488"/>
    <w:rsid w:val="007A0ADB"/>
  </w:style>
  <w:style w:type="paragraph" w:customStyle="1" w:styleId="17EB6C2F7E084325A45D18F2DB7F8AE7">
    <w:name w:val="17EB6C2F7E084325A45D18F2DB7F8AE7"/>
    <w:rsid w:val="007A0ADB"/>
  </w:style>
  <w:style w:type="paragraph" w:customStyle="1" w:styleId="8E443026032C4E489DD73C31F603D4FC">
    <w:name w:val="8E443026032C4E489DD73C31F603D4FC"/>
    <w:rsid w:val="007A0ADB"/>
  </w:style>
  <w:style w:type="paragraph" w:customStyle="1" w:styleId="7B2CAA2667C6481C9B20142A64B9C470">
    <w:name w:val="7B2CAA2667C6481C9B20142A64B9C470"/>
    <w:rsid w:val="007A0ADB"/>
  </w:style>
  <w:style w:type="paragraph" w:customStyle="1" w:styleId="E04A25A1EB384FBB9F8A646670DD593B">
    <w:name w:val="E04A25A1EB384FBB9F8A646670DD593B"/>
    <w:rsid w:val="007A0ADB"/>
  </w:style>
  <w:style w:type="paragraph" w:customStyle="1" w:styleId="7226C6DFCE2242DA95BFDF4E3F4B6A9F">
    <w:name w:val="7226C6DFCE2242DA95BFDF4E3F4B6A9F"/>
    <w:rsid w:val="007A0ADB"/>
  </w:style>
  <w:style w:type="paragraph" w:customStyle="1" w:styleId="FD4F9822FFF848818F30219983B1BE4A">
    <w:name w:val="FD4F9822FFF848818F30219983B1BE4A"/>
    <w:rsid w:val="007A0ADB"/>
  </w:style>
  <w:style w:type="paragraph" w:customStyle="1" w:styleId="DE4F8D812D084765B965949201C21BC1">
    <w:name w:val="DE4F8D812D084765B965949201C21BC1"/>
    <w:rsid w:val="007A0ADB"/>
  </w:style>
  <w:style w:type="paragraph" w:customStyle="1" w:styleId="C827CA2B10E348A9B4D2C0E913F64523">
    <w:name w:val="C827CA2B10E348A9B4D2C0E913F64523"/>
    <w:rsid w:val="007A0ADB"/>
  </w:style>
  <w:style w:type="paragraph" w:customStyle="1" w:styleId="5836202EF0EC436B860D43C66E29DC07">
    <w:name w:val="5836202EF0EC436B860D43C66E29DC07"/>
    <w:rsid w:val="007A0ADB"/>
  </w:style>
  <w:style w:type="paragraph" w:customStyle="1" w:styleId="D799A1529A5441638FC6BF0533F56BB1">
    <w:name w:val="D799A1529A5441638FC6BF0533F56BB1"/>
    <w:rsid w:val="007A0ADB"/>
  </w:style>
  <w:style w:type="paragraph" w:customStyle="1" w:styleId="5E989B9825C9423D81083E7052F1112E">
    <w:name w:val="5E989B9825C9423D81083E7052F1112E"/>
    <w:rsid w:val="007A0ADB"/>
  </w:style>
  <w:style w:type="paragraph" w:customStyle="1" w:styleId="E6736288B5B546D891B56BC471B598AF">
    <w:name w:val="E6736288B5B546D891B56BC471B598AF"/>
    <w:rsid w:val="007A0ADB"/>
  </w:style>
  <w:style w:type="paragraph" w:customStyle="1" w:styleId="5597DD08703348609135F14E34A5720D">
    <w:name w:val="5597DD08703348609135F14E34A5720D"/>
    <w:rsid w:val="007A0ADB"/>
  </w:style>
  <w:style w:type="paragraph" w:customStyle="1" w:styleId="D6F79C5BD7954F79B03A6E3F1471BD28">
    <w:name w:val="D6F79C5BD7954F79B03A6E3F1471BD28"/>
    <w:rsid w:val="007A0ADB"/>
  </w:style>
  <w:style w:type="paragraph" w:customStyle="1" w:styleId="CB696134E8D04435B985E4A391CB3010">
    <w:name w:val="CB696134E8D04435B985E4A391CB3010"/>
    <w:rsid w:val="007A0ADB"/>
  </w:style>
  <w:style w:type="paragraph" w:customStyle="1" w:styleId="EBE7585DDF9E497F98A4CFA49AF7BC27">
    <w:name w:val="EBE7585DDF9E497F98A4CFA49AF7BC27"/>
    <w:rsid w:val="007A0ADB"/>
  </w:style>
  <w:style w:type="paragraph" w:customStyle="1" w:styleId="96C0988B32C94B369775FCD2D659D76D">
    <w:name w:val="96C0988B32C94B369775FCD2D659D76D"/>
    <w:rsid w:val="007A0ADB"/>
  </w:style>
  <w:style w:type="paragraph" w:customStyle="1" w:styleId="682CB34EB2DC4A759297F2DE8375AD0B">
    <w:name w:val="682CB34EB2DC4A759297F2DE8375AD0B"/>
    <w:rsid w:val="007A0ADB"/>
  </w:style>
  <w:style w:type="paragraph" w:customStyle="1" w:styleId="D9858A798729400A9D71A3569B0301EE">
    <w:name w:val="D9858A798729400A9D71A3569B0301EE"/>
    <w:rsid w:val="007A0ADB"/>
  </w:style>
  <w:style w:type="paragraph" w:customStyle="1" w:styleId="1997C407501E4B39A24FFA90E0AD2CF8">
    <w:name w:val="1997C407501E4B39A24FFA90E0AD2CF8"/>
    <w:rsid w:val="007A0ADB"/>
  </w:style>
  <w:style w:type="paragraph" w:customStyle="1" w:styleId="F7AC6FD14D01471896E9504FA419E6B8">
    <w:name w:val="F7AC6FD14D01471896E9504FA419E6B8"/>
    <w:rsid w:val="007A0ADB"/>
  </w:style>
  <w:style w:type="paragraph" w:customStyle="1" w:styleId="E6EDE0F9CD5B47C4AABEECA952FBB7AB">
    <w:name w:val="E6EDE0F9CD5B47C4AABEECA952FBB7AB"/>
    <w:rsid w:val="007A0ADB"/>
  </w:style>
  <w:style w:type="paragraph" w:customStyle="1" w:styleId="63C1DF0EFD634BE6A72C548F9F62FD9A">
    <w:name w:val="63C1DF0EFD634BE6A72C548F9F62FD9A"/>
    <w:rsid w:val="007A0ADB"/>
  </w:style>
  <w:style w:type="paragraph" w:customStyle="1" w:styleId="72E00493F38640139FB581C1F47C0E1F">
    <w:name w:val="72E00493F38640139FB581C1F47C0E1F"/>
    <w:rsid w:val="007A0ADB"/>
  </w:style>
  <w:style w:type="paragraph" w:customStyle="1" w:styleId="67570C5275B04EFB94F00D710C416612">
    <w:name w:val="67570C5275B04EFB94F00D710C416612"/>
    <w:rsid w:val="007A0ADB"/>
  </w:style>
  <w:style w:type="paragraph" w:customStyle="1" w:styleId="352FF3D5E8344D81862E99842F24295A">
    <w:name w:val="352FF3D5E8344D81862E99842F24295A"/>
    <w:rsid w:val="007A0ADB"/>
  </w:style>
  <w:style w:type="paragraph" w:customStyle="1" w:styleId="1304C7B29B974031A31314456194DE3F">
    <w:name w:val="1304C7B29B974031A31314456194DE3F"/>
    <w:rsid w:val="007A0ADB"/>
  </w:style>
  <w:style w:type="paragraph" w:customStyle="1" w:styleId="094D3F4E72F547F88D20B55E6CC2B6EF">
    <w:name w:val="094D3F4E72F547F88D20B55E6CC2B6EF"/>
    <w:rsid w:val="007A0ADB"/>
  </w:style>
  <w:style w:type="paragraph" w:customStyle="1" w:styleId="0DE33C7F3CFA4E2DBECBE51F71D1480E">
    <w:name w:val="0DE33C7F3CFA4E2DBECBE51F71D1480E"/>
    <w:rsid w:val="007A0ADB"/>
  </w:style>
  <w:style w:type="paragraph" w:customStyle="1" w:styleId="DF0807CD69444FD0B1DBF4C0C9C5C97B">
    <w:name w:val="DF0807CD69444FD0B1DBF4C0C9C5C97B"/>
    <w:rsid w:val="007A0ADB"/>
  </w:style>
  <w:style w:type="paragraph" w:customStyle="1" w:styleId="7AFB6D5B37EB497FB648D24BF652EE78">
    <w:name w:val="7AFB6D5B37EB497FB648D24BF652EE78"/>
    <w:rsid w:val="007A0ADB"/>
  </w:style>
  <w:style w:type="paragraph" w:customStyle="1" w:styleId="CE1CEFECBCF04D5292066ED6385A0E29">
    <w:name w:val="CE1CEFECBCF04D5292066ED6385A0E29"/>
    <w:rsid w:val="007A0ADB"/>
  </w:style>
  <w:style w:type="paragraph" w:customStyle="1" w:styleId="9037EED0CE164845A6FCC01CDF47BD60">
    <w:name w:val="9037EED0CE164845A6FCC01CDF47BD60"/>
    <w:rsid w:val="007A0ADB"/>
  </w:style>
  <w:style w:type="paragraph" w:customStyle="1" w:styleId="DD91BA0F5A954723A97A3498B4E7AB8E">
    <w:name w:val="DD91BA0F5A954723A97A3498B4E7AB8E"/>
    <w:rsid w:val="007A0ADB"/>
  </w:style>
  <w:style w:type="paragraph" w:customStyle="1" w:styleId="AA07D759542848458AD84B1B022BF9B2">
    <w:name w:val="AA07D759542848458AD84B1B022BF9B2"/>
    <w:rsid w:val="007A0ADB"/>
  </w:style>
  <w:style w:type="paragraph" w:customStyle="1" w:styleId="A11D57DA0828413DAE845BB0E7AA0A59">
    <w:name w:val="A11D57DA0828413DAE845BB0E7AA0A59"/>
    <w:rsid w:val="007A0ADB"/>
  </w:style>
  <w:style w:type="paragraph" w:customStyle="1" w:styleId="9B5739CA3A984D9A8B79E7072497B90D">
    <w:name w:val="9B5739CA3A984D9A8B79E7072497B90D"/>
    <w:rsid w:val="007A0ADB"/>
  </w:style>
  <w:style w:type="paragraph" w:customStyle="1" w:styleId="BC59175FC4E1454D83AB048719EF8D6C">
    <w:name w:val="BC59175FC4E1454D83AB048719EF8D6C"/>
    <w:rsid w:val="007A0ADB"/>
  </w:style>
  <w:style w:type="paragraph" w:customStyle="1" w:styleId="B10CD221B43E4D5BB1DE10FDAD8DFA18">
    <w:name w:val="B10CD221B43E4D5BB1DE10FDAD8DFA18"/>
    <w:rsid w:val="007A0ADB"/>
  </w:style>
  <w:style w:type="paragraph" w:customStyle="1" w:styleId="B2F32C01215E4E13A37AB024716BCB3F">
    <w:name w:val="B2F32C01215E4E13A37AB024716BCB3F"/>
    <w:rsid w:val="007A0ADB"/>
  </w:style>
  <w:style w:type="paragraph" w:customStyle="1" w:styleId="6A32418B8A964E0FB3E90EECF7F27B78">
    <w:name w:val="6A32418B8A964E0FB3E90EECF7F27B78"/>
    <w:rsid w:val="007A0ADB"/>
  </w:style>
  <w:style w:type="paragraph" w:customStyle="1" w:styleId="4448C5670A004929B1B27BD6042A54DC">
    <w:name w:val="4448C5670A004929B1B27BD6042A54DC"/>
    <w:rsid w:val="007A0ADB"/>
  </w:style>
  <w:style w:type="paragraph" w:customStyle="1" w:styleId="B7B6433BC61E495493A00318A2D0876F">
    <w:name w:val="B7B6433BC61E495493A00318A2D0876F"/>
    <w:rsid w:val="007A0ADB"/>
  </w:style>
  <w:style w:type="paragraph" w:customStyle="1" w:styleId="784BF96F26CE47A3A008F0928E0A5E8B">
    <w:name w:val="784BF96F26CE47A3A008F0928E0A5E8B"/>
    <w:rsid w:val="007A0ADB"/>
  </w:style>
  <w:style w:type="paragraph" w:customStyle="1" w:styleId="DD540220185F46E686F1E2F756B95CA3">
    <w:name w:val="DD540220185F46E686F1E2F756B95CA3"/>
    <w:rsid w:val="007A0ADB"/>
  </w:style>
  <w:style w:type="paragraph" w:customStyle="1" w:styleId="CD461BABFD2F4C38926A5ABB97B2718A">
    <w:name w:val="CD461BABFD2F4C38926A5ABB97B2718A"/>
    <w:rsid w:val="007A0ADB"/>
  </w:style>
  <w:style w:type="paragraph" w:customStyle="1" w:styleId="336D490FDCF4451FA785BECD86F23C72">
    <w:name w:val="336D490FDCF4451FA785BECD86F23C72"/>
    <w:rsid w:val="007A0ADB"/>
  </w:style>
  <w:style w:type="paragraph" w:customStyle="1" w:styleId="847A44B7A9D24A118307845EC423069B">
    <w:name w:val="847A44B7A9D24A118307845EC423069B"/>
    <w:rsid w:val="007A0ADB"/>
  </w:style>
  <w:style w:type="paragraph" w:customStyle="1" w:styleId="5BC2120C10AE4D469B264E84644A933B">
    <w:name w:val="5BC2120C10AE4D469B264E84644A933B"/>
    <w:rsid w:val="007A0ADB"/>
  </w:style>
  <w:style w:type="paragraph" w:customStyle="1" w:styleId="E44479173A434DE3BCDBF1CB8B63383D">
    <w:name w:val="E44479173A434DE3BCDBF1CB8B63383D"/>
    <w:rsid w:val="007A0ADB"/>
  </w:style>
  <w:style w:type="paragraph" w:customStyle="1" w:styleId="B7E3AFE7156246E8A2D5B939D4746B8D">
    <w:name w:val="B7E3AFE7156246E8A2D5B939D4746B8D"/>
    <w:rsid w:val="007A0ADB"/>
  </w:style>
  <w:style w:type="paragraph" w:customStyle="1" w:styleId="878002F64C49439EA7D9949BCC7397DE">
    <w:name w:val="878002F64C49439EA7D9949BCC7397DE"/>
    <w:rsid w:val="007A0ADB"/>
  </w:style>
  <w:style w:type="paragraph" w:customStyle="1" w:styleId="93C0D8F126CF46B08B969F43E872CA98">
    <w:name w:val="93C0D8F126CF46B08B969F43E872CA98"/>
    <w:rsid w:val="007A0ADB"/>
  </w:style>
  <w:style w:type="paragraph" w:customStyle="1" w:styleId="13752D675313450A839875CED6EFA428">
    <w:name w:val="13752D675313450A839875CED6EFA428"/>
    <w:rsid w:val="007A0ADB"/>
  </w:style>
  <w:style w:type="paragraph" w:customStyle="1" w:styleId="78696812A003425BA00BD6E04FA969F4">
    <w:name w:val="78696812A003425BA00BD6E04FA969F4"/>
    <w:rsid w:val="007A0ADB"/>
  </w:style>
  <w:style w:type="paragraph" w:customStyle="1" w:styleId="00F09EC1C6AA4EB6A904C1BC44FDDFD5">
    <w:name w:val="00F09EC1C6AA4EB6A904C1BC44FDDFD5"/>
    <w:rsid w:val="007A0ADB"/>
  </w:style>
  <w:style w:type="paragraph" w:customStyle="1" w:styleId="9949A53D34E54AF9B1DD839FA076B262">
    <w:name w:val="9949A53D34E54AF9B1DD839FA076B262"/>
    <w:rsid w:val="007A0ADB"/>
  </w:style>
  <w:style w:type="paragraph" w:customStyle="1" w:styleId="A4F17D29E1E24A8F9269052AE257B1E0">
    <w:name w:val="A4F17D29E1E24A8F9269052AE257B1E0"/>
    <w:rsid w:val="007A0ADB"/>
  </w:style>
  <w:style w:type="paragraph" w:customStyle="1" w:styleId="BCEF931FADD44391BC2A81B736368DAB">
    <w:name w:val="BCEF931FADD44391BC2A81B736368DAB"/>
    <w:rsid w:val="007A0ADB"/>
  </w:style>
  <w:style w:type="paragraph" w:customStyle="1" w:styleId="945EB403F17543CFBAC8E5F633053104">
    <w:name w:val="945EB403F17543CFBAC8E5F633053104"/>
    <w:rsid w:val="007A0ADB"/>
  </w:style>
  <w:style w:type="paragraph" w:customStyle="1" w:styleId="3210A5F0F2AE49818B2EA3790B916385">
    <w:name w:val="3210A5F0F2AE49818B2EA3790B916385"/>
    <w:rsid w:val="007A0ADB"/>
  </w:style>
  <w:style w:type="paragraph" w:customStyle="1" w:styleId="8B50DC712FD242C3B655CAAB22175A76">
    <w:name w:val="8B50DC712FD242C3B655CAAB22175A76"/>
    <w:rsid w:val="007A0ADB"/>
  </w:style>
  <w:style w:type="paragraph" w:customStyle="1" w:styleId="2B79CBD407CC4300B04E3390272EEB6B">
    <w:name w:val="2B79CBD407CC4300B04E3390272EEB6B"/>
    <w:rsid w:val="007A0ADB"/>
  </w:style>
  <w:style w:type="paragraph" w:customStyle="1" w:styleId="76260B28371744CD895E3059633CA4D1">
    <w:name w:val="76260B28371744CD895E3059633CA4D1"/>
    <w:rsid w:val="007A0ADB"/>
  </w:style>
  <w:style w:type="paragraph" w:customStyle="1" w:styleId="1457DCA5F91B436F8C3FDFCF0789DA09">
    <w:name w:val="1457DCA5F91B436F8C3FDFCF0789DA09"/>
    <w:rsid w:val="007A0ADB"/>
  </w:style>
  <w:style w:type="paragraph" w:customStyle="1" w:styleId="35411F27249646C595CC78EEDC3CC494">
    <w:name w:val="35411F27249646C595CC78EEDC3CC494"/>
    <w:rsid w:val="007A0ADB"/>
  </w:style>
  <w:style w:type="paragraph" w:customStyle="1" w:styleId="1505D47640514C59BCA12F94518FA03F">
    <w:name w:val="1505D47640514C59BCA12F94518FA03F"/>
    <w:rsid w:val="007A0ADB"/>
  </w:style>
  <w:style w:type="paragraph" w:customStyle="1" w:styleId="A98DB589B6C247E48F6D9966412ACFC4">
    <w:name w:val="A98DB589B6C247E48F6D9966412ACFC4"/>
    <w:rsid w:val="007A0ADB"/>
  </w:style>
  <w:style w:type="paragraph" w:customStyle="1" w:styleId="84E28CECE81D42BD8B19D961A0447279">
    <w:name w:val="84E28CECE81D42BD8B19D961A0447279"/>
    <w:rsid w:val="007A0ADB"/>
  </w:style>
  <w:style w:type="paragraph" w:customStyle="1" w:styleId="FD3DF2519F8B45F1A51C376547A77880">
    <w:name w:val="FD3DF2519F8B45F1A51C376547A77880"/>
    <w:rsid w:val="007A0ADB"/>
  </w:style>
  <w:style w:type="paragraph" w:customStyle="1" w:styleId="4CF49CDC377E4215B141DF8AB3EE0F2A">
    <w:name w:val="4CF49CDC377E4215B141DF8AB3EE0F2A"/>
    <w:rsid w:val="007A0ADB"/>
  </w:style>
  <w:style w:type="paragraph" w:customStyle="1" w:styleId="83A196149DAE4C13BC185BDC661E8077">
    <w:name w:val="83A196149DAE4C13BC185BDC661E8077"/>
    <w:rsid w:val="007A0ADB"/>
  </w:style>
  <w:style w:type="paragraph" w:customStyle="1" w:styleId="5B313391665D4CB5A46ED302C2A10155">
    <w:name w:val="5B313391665D4CB5A46ED302C2A10155"/>
    <w:rsid w:val="007A0ADB"/>
  </w:style>
  <w:style w:type="paragraph" w:customStyle="1" w:styleId="C08FC8D8C9CF499894C0DE10D79F5FB3">
    <w:name w:val="C08FC8D8C9CF499894C0DE10D79F5FB3"/>
    <w:rsid w:val="007A0ADB"/>
  </w:style>
  <w:style w:type="paragraph" w:customStyle="1" w:styleId="14E5E0B3BB8240669EB689686B463E1B">
    <w:name w:val="14E5E0B3BB8240669EB689686B463E1B"/>
    <w:rsid w:val="007A0ADB"/>
  </w:style>
  <w:style w:type="paragraph" w:customStyle="1" w:styleId="DD4FF3B7C0AB4BFDB7516C0436FB5419">
    <w:name w:val="DD4FF3B7C0AB4BFDB7516C0436FB5419"/>
    <w:rsid w:val="007A0ADB"/>
  </w:style>
  <w:style w:type="paragraph" w:customStyle="1" w:styleId="478355D9397D4069B2097E4683059247">
    <w:name w:val="478355D9397D4069B2097E4683059247"/>
    <w:rsid w:val="007A0ADB"/>
  </w:style>
  <w:style w:type="paragraph" w:customStyle="1" w:styleId="5E203DB1FFF54DE5827A8FBFE4FAC2AE">
    <w:name w:val="5E203DB1FFF54DE5827A8FBFE4FAC2AE"/>
    <w:rsid w:val="007A0ADB"/>
  </w:style>
  <w:style w:type="paragraph" w:customStyle="1" w:styleId="665AC1609D484C23ADD5ECB21CB0C6CC">
    <w:name w:val="665AC1609D484C23ADD5ECB21CB0C6CC"/>
    <w:rsid w:val="007A0ADB"/>
  </w:style>
  <w:style w:type="paragraph" w:customStyle="1" w:styleId="D90BC2F443EA4F699E93E95AAF8676A5">
    <w:name w:val="D90BC2F443EA4F699E93E95AAF8676A5"/>
    <w:rsid w:val="007A0ADB"/>
  </w:style>
  <w:style w:type="paragraph" w:customStyle="1" w:styleId="85F46397605C4FEF9283AEF43A420C13">
    <w:name w:val="85F46397605C4FEF9283AEF43A420C13"/>
    <w:rsid w:val="007A0ADB"/>
  </w:style>
  <w:style w:type="paragraph" w:customStyle="1" w:styleId="5E79310FD70F47C9B1CD3DCAA509A305">
    <w:name w:val="5E79310FD70F47C9B1CD3DCAA509A305"/>
    <w:rsid w:val="007A0ADB"/>
  </w:style>
  <w:style w:type="paragraph" w:customStyle="1" w:styleId="7953A6E753154D4C8B4D248A1FF9EBA5">
    <w:name w:val="7953A6E753154D4C8B4D248A1FF9EBA5"/>
    <w:rsid w:val="007A0ADB"/>
  </w:style>
  <w:style w:type="paragraph" w:customStyle="1" w:styleId="E98BC72C40AD48CC88592EC2EC4A2DB3">
    <w:name w:val="E98BC72C40AD48CC88592EC2EC4A2DB3"/>
    <w:rsid w:val="007A0ADB"/>
  </w:style>
  <w:style w:type="paragraph" w:customStyle="1" w:styleId="436B37B68D1C411DB1B83B03DD6BBC5A">
    <w:name w:val="436B37B68D1C411DB1B83B03DD6BBC5A"/>
    <w:rsid w:val="007A0ADB"/>
  </w:style>
  <w:style w:type="paragraph" w:customStyle="1" w:styleId="802F91A9ACB743969661EF845BB4CF23">
    <w:name w:val="802F91A9ACB743969661EF845BB4CF23"/>
    <w:rsid w:val="007A0ADB"/>
  </w:style>
  <w:style w:type="paragraph" w:customStyle="1" w:styleId="2707806D9D78454A8D7B5306BE5012D8">
    <w:name w:val="2707806D9D78454A8D7B5306BE5012D8"/>
    <w:rsid w:val="007A0ADB"/>
  </w:style>
  <w:style w:type="paragraph" w:customStyle="1" w:styleId="E14E0305268D4A178EF3B2D27F61CED6">
    <w:name w:val="E14E0305268D4A178EF3B2D27F61CED6"/>
    <w:rsid w:val="007A0ADB"/>
  </w:style>
  <w:style w:type="paragraph" w:customStyle="1" w:styleId="3064788B05224EB69B727B5BA9DFB861">
    <w:name w:val="3064788B05224EB69B727B5BA9DFB861"/>
    <w:rsid w:val="007A0ADB"/>
  </w:style>
  <w:style w:type="paragraph" w:customStyle="1" w:styleId="E4890D36DA1541DF9D2CB8DE32A84504">
    <w:name w:val="E4890D36DA1541DF9D2CB8DE32A84504"/>
    <w:rsid w:val="007A0ADB"/>
  </w:style>
  <w:style w:type="paragraph" w:customStyle="1" w:styleId="6DAA9BBB194446589C044645AD418BE6">
    <w:name w:val="6DAA9BBB194446589C044645AD418BE6"/>
    <w:rsid w:val="007A0ADB"/>
  </w:style>
  <w:style w:type="paragraph" w:customStyle="1" w:styleId="8EB787B2649F405081F98395D7545482">
    <w:name w:val="8EB787B2649F405081F98395D7545482"/>
    <w:rsid w:val="007A0ADB"/>
  </w:style>
  <w:style w:type="paragraph" w:customStyle="1" w:styleId="053F3EEB27BF49C4B1FEB24AC709970F">
    <w:name w:val="053F3EEB27BF49C4B1FEB24AC709970F"/>
    <w:rsid w:val="007A0ADB"/>
  </w:style>
  <w:style w:type="paragraph" w:customStyle="1" w:styleId="3B243DCDFD2A4234B020259D4DBF05B9">
    <w:name w:val="3B243DCDFD2A4234B020259D4DBF05B9"/>
    <w:rsid w:val="007A0ADB"/>
  </w:style>
  <w:style w:type="paragraph" w:customStyle="1" w:styleId="2D74BE66C87F4A4681400655C8F8F7CF">
    <w:name w:val="2D74BE66C87F4A4681400655C8F8F7CF"/>
    <w:rsid w:val="007A0ADB"/>
  </w:style>
  <w:style w:type="paragraph" w:customStyle="1" w:styleId="4BC24D06BC4C4A638B0135C3AF2FD3B3">
    <w:name w:val="4BC24D06BC4C4A638B0135C3AF2FD3B3"/>
    <w:rsid w:val="007A0ADB"/>
  </w:style>
  <w:style w:type="paragraph" w:customStyle="1" w:styleId="72ECA8E37B304310BC69A6A84F9C7CDA">
    <w:name w:val="72ECA8E37B304310BC69A6A84F9C7CDA"/>
    <w:rsid w:val="007A0ADB"/>
  </w:style>
  <w:style w:type="paragraph" w:customStyle="1" w:styleId="6AC4CFC8337449ADB364F79E8FCE1150">
    <w:name w:val="6AC4CFC8337449ADB364F79E8FCE1150"/>
    <w:rsid w:val="007A0ADB"/>
  </w:style>
  <w:style w:type="paragraph" w:customStyle="1" w:styleId="9550CF38C061409A9B458BBFF3D4C29A">
    <w:name w:val="9550CF38C061409A9B458BBFF3D4C29A"/>
    <w:rsid w:val="007A0ADB"/>
  </w:style>
  <w:style w:type="paragraph" w:customStyle="1" w:styleId="95B52DD324EF4FA4A47BC2C088777E74">
    <w:name w:val="95B52DD324EF4FA4A47BC2C088777E74"/>
    <w:rsid w:val="007A0ADB"/>
  </w:style>
  <w:style w:type="paragraph" w:customStyle="1" w:styleId="55DEB8D743C04579A12FC8A6A4050113">
    <w:name w:val="55DEB8D743C04579A12FC8A6A4050113"/>
    <w:rsid w:val="007A0ADB"/>
  </w:style>
  <w:style w:type="paragraph" w:customStyle="1" w:styleId="1C1C0848AC4C4A7D8C85BCFAE196DA52">
    <w:name w:val="1C1C0848AC4C4A7D8C85BCFAE196DA52"/>
    <w:rsid w:val="007A0ADB"/>
  </w:style>
  <w:style w:type="paragraph" w:customStyle="1" w:styleId="16A4F9E03908477AADE44E81FB393B25">
    <w:name w:val="16A4F9E03908477AADE44E81FB393B25"/>
    <w:rsid w:val="007A0ADB"/>
  </w:style>
  <w:style w:type="paragraph" w:customStyle="1" w:styleId="F6B7578048D8487998F56A55151A883A">
    <w:name w:val="F6B7578048D8487998F56A55151A883A"/>
    <w:rsid w:val="007A0ADB"/>
  </w:style>
  <w:style w:type="paragraph" w:customStyle="1" w:styleId="5C0C90475C554A21BADAC983C6E8DF00">
    <w:name w:val="5C0C90475C554A21BADAC983C6E8DF00"/>
    <w:rsid w:val="007A0ADB"/>
  </w:style>
  <w:style w:type="paragraph" w:customStyle="1" w:styleId="B2C96D54BF2E44CD8B418298AF191B5F">
    <w:name w:val="B2C96D54BF2E44CD8B418298AF191B5F"/>
    <w:rsid w:val="007A0ADB"/>
  </w:style>
  <w:style w:type="paragraph" w:customStyle="1" w:styleId="49BAA04789DE4FB08A407FA29F22A49A">
    <w:name w:val="49BAA04789DE4FB08A407FA29F22A49A"/>
    <w:rsid w:val="007A0ADB"/>
  </w:style>
  <w:style w:type="paragraph" w:customStyle="1" w:styleId="F15B0912369A48B58049D2CB96E5FE76">
    <w:name w:val="F15B0912369A48B58049D2CB96E5FE76"/>
    <w:rsid w:val="007A0ADB"/>
  </w:style>
  <w:style w:type="paragraph" w:customStyle="1" w:styleId="F3B2D2C7EF104FA3816139E4ACB20159">
    <w:name w:val="F3B2D2C7EF104FA3816139E4ACB20159"/>
    <w:rsid w:val="007A0ADB"/>
  </w:style>
  <w:style w:type="paragraph" w:customStyle="1" w:styleId="F71EBC3FA9E54BE1BA9D72F91B70B0A5">
    <w:name w:val="F71EBC3FA9E54BE1BA9D72F91B70B0A5"/>
    <w:rsid w:val="007A0ADB"/>
  </w:style>
  <w:style w:type="paragraph" w:customStyle="1" w:styleId="4C9E1A73DA6A4C289496B79C649FB2DB">
    <w:name w:val="4C9E1A73DA6A4C289496B79C649FB2DB"/>
    <w:rsid w:val="007A0ADB"/>
  </w:style>
  <w:style w:type="paragraph" w:customStyle="1" w:styleId="9B4939CE82774ACEB577AE9A4A1DDED9">
    <w:name w:val="9B4939CE82774ACEB577AE9A4A1DDED9"/>
    <w:rsid w:val="007A0ADB"/>
  </w:style>
  <w:style w:type="paragraph" w:customStyle="1" w:styleId="2B2C4B329466418A9963DBA24BE331E4">
    <w:name w:val="2B2C4B329466418A9963DBA24BE331E4"/>
    <w:rsid w:val="007A0ADB"/>
  </w:style>
  <w:style w:type="paragraph" w:customStyle="1" w:styleId="0180C82625FB4F48BABEB1A861F67AAA">
    <w:name w:val="0180C82625FB4F48BABEB1A861F67AAA"/>
    <w:rsid w:val="007A0ADB"/>
  </w:style>
  <w:style w:type="paragraph" w:customStyle="1" w:styleId="0970293835C74634B14911862D4EAD33">
    <w:name w:val="0970293835C74634B14911862D4EAD33"/>
    <w:rsid w:val="007A0ADB"/>
  </w:style>
  <w:style w:type="paragraph" w:customStyle="1" w:styleId="31978673CB0A45C18162A72E4490A43E">
    <w:name w:val="31978673CB0A45C18162A72E4490A43E"/>
    <w:rsid w:val="007A0ADB"/>
  </w:style>
  <w:style w:type="paragraph" w:customStyle="1" w:styleId="E38B9B11FBB4490B9058BCDD0E16470F">
    <w:name w:val="E38B9B11FBB4490B9058BCDD0E16470F"/>
    <w:rsid w:val="007A0ADB"/>
  </w:style>
  <w:style w:type="paragraph" w:customStyle="1" w:styleId="8A970A9A41264BBA846F99D218AC3BFC">
    <w:name w:val="8A970A9A41264BBA846F99D218AC3BFC"/>
    <w:rsid w:val="007A0ADB"/>
  </w:style>
  <w:style w:type="paragraph" w:customStyle="1" w:styleId="FFE3261C21694E35A3F3B3148A18786D">
    <w:name w:val="FFE3261C21694E35A3F3B3148A18786D"/>
    <w:rsid w:val="007A0ADB"/>
  </w:style>
  <w:style w:type="paragraph" w:customStyle="1" w:styleId="B2BE31C7DAB943A2A01C4CC91F761A86">
    <w:name w:val="B2BE31C7DAB943A2A01C4CC91F761A86"/>
    <w:rsid w:val="007A0ADB"/>
  </w:style>
  <w:style w:type="paragraph" w:customStyle="1" w:styleId="BDF99CEDBEB145F8931C70945FD0CA27">
    <w:name w:val="BDF99CEDBEB145F8931C70945FD0CA27"/>
    <w:rsid w:val="007A0ADB"/>
  </w:style>
  <w:style w:type="paragraph" w:customStyle="1" w:styleId="8AA2B719EED84C578A15B9D4921E1E0F">
    <w:name w:val="8AA2B719EED84C578A15B9D4921E1E0F"/>
    <w:rsid w:val="007A0ADB"/>
  </w:style>
  <w:style w:type="paragraph" w:customStyle="1" w:styleId="5851B5B736B34937918B046B3DA1B606">
    <w:name w:val="5851B5B736B34937918B046B3DA1B606"/>
    <w:rsid w:val="007A0ADB"/>
  </w:style>
  <w:style w:type="paragraph" w:customStyle="1" w:styleId="D4225092AA0C4DF08B5A6A559FEC7E3E">
    <w:name w:val="D4225092AA0C4DF08B5A6A559FEC7E3E"/>
    <w:rsid w:val="007A0ADB"/>
  </w:style>
  <w:style w:type="paragraph" w:customStyle="1" w:styleId="26D157B4821B4424979C386E86EA0207">
    <w:name w:val="26D157B4821B4424979C386E86EA0207"/>
    <w:rsid w:val="007A0ADB"/>
  </w:style>
  <w:style w:type="paragraph" w:customStyle="1" w:styleId="1A127FA4CFEC47FB87C8527B1AB39708">
    <w:name w:val="1A127FA4CFEC47FB87C8527B1AB39708"/>
    <w:rsid w:val="007A0ADB"/>
  </w:style>
  <w:style w:type="paragraph" w:customStyle="1" w:styleId="3C7FD76D956C4F96AB0AA53BF25A6212">
    <w:name w:val="3C7FD76D956C4F96AB0AA53BF25A6212"/>
    <w:rsid w:val="007A0ADB"/>
  </w:style>
  <w:style w:type="paragraph" w:customStyle="1" w:styleId="3BBA7FEB3455445385C671B69AA2B0BF">
    <w:name w:val="3BBA7FEB3455445385C671B69AA2B0BF"/>
    <w:rsid w:val="007A0ADB"/>
  </w:style>
  <w:style w:type="paragraph" w:customStyle="1" w:styleId="00C24323398B4115A7EFDBECEB16CCFD">
    <w:name w:val="00C24323398B4115A7EFDBECEB16CCFD"/>
    <w:rsid w:val="007A0ADB"/>
  </w:style>
  <w:style w:type="paragraph" w:customStyle="1" w:styleId="33EE415B08D44EB2B63CE9BD23678971">
    <w:name w:val="33EE415B08D44EB2B63CE9BD23678971"/>
    <w:rsid w:val="007A0ADB"/>
  </w:style>
  <w:style w:type="paragraph" w:customStyle="1" w:styleId="8AE019706AF34C95904FE3F83C9AAA63">
    <w:name w:val="8AE019706AF34C95904FE3F83C9AAA63"/>
    <w:rsid w:val="007A0ADB"/>
  </w:style>
  <w:style w:type="paragraph" w:customStyle="1" w:styleId="FAB1B35A04BB433C9BEDBE8581D56553">
    <w:name w:val="FAB1B35A04BB433C9BEDBE8581D56553"/>
    <w:rsid w:val="007A0ADB"/>
  </w:style>
  <w:style w:type="paragraph" w:customStyle="1" w:styleId="9285234179F3461AACA5B6BF651F5412">
    <w:name w:val="9285234179F3461AACA5B6BF651F5412"/>
    <w:rsid w:val="007A0ADB"/>
  </w:style>
  <w:style w:type="paragraph" w:customStyle="1" w:styleId="FF4934DF23004DA8B5AF6ABD459FD888">
    <w:name w:val="FF4934DF23004DA8B5AF6ABD459FD888"/>
    <w:rsid w:val="007A0ADB"/>
  </w:style>
  <w:style w:type="paragraph" w:customStyle="1" w:styleId="BE2DBD2860F34DCE981E8A248F336D25">
    <w:name w:val="BE2DBD2860F34DCE981E8A248F336D25"/>
    <w:rsid w:val="007A0ADB"/>
  </w:style>
  <w:style w:type="paragraph" w:customStyle="1" w:styleId="846373A5336A4C43B4A87B67C7C8F718">
    <w:name w:val="846373A5336A4C43B4A87B67C7C8F718"/>
    <w:rsid w:val="007A0ADB"/>
  </w:style>
  <w:style w:type="paragraph" w:customStyle="1" w:styleId="A6C4086C785342259A61AB482C763565">
    <w:name w:val="A6C4086C785342259A61AB482C763565"/>
    <w:rsid w:val="007A0ADB"/>
  </w:style>
  <w:style w:type="paragraph" w:customStyle="1" w:styleId="B25207F8825A441789F30A30BCFF6881">
    <w:name w:val="B25207F8825A441789F30A30BCFF6881"/>
    <w:rsid w:val="007A0ADB"/>
  </w:style>
  <w:style w:type="paragraph" w:customStyle="1" w:styleId="D7355E4EDE984283972E7565CC716DBF">
    <w:name w:val="D7355E4EDE984283972E7565CC716DBF"/>
    <w:rsid w:val="007A0ADB"/>
  </w:style>
  <w:style w:type="paragraph" w:customStyle="1" w:styleId="94634C0155114922A4C637C283D6E46F">
    <w:name w:val="94634C0155114922A4C637C283D6E46F"/>
    <w:rsid w:val="007A0ADB"/>
  </w:style>
  <w:style w:type="paragraph" w:customStyle="1" w:styleId="99731493A90148DD9E7A4F2AD6E834C8">
    <w:name w:val="99731493A90148DD9E7A4F2AD6E834C8"/>
    <w:rsid w:val="007A0ADB"/>
  </w:style>
  <w:style w:type="paragraph" w:customStyle="1" w:styleId="7A3F3B46FCCF4B6A8558829E941C9489">
    <w:name w:val="7A3F3B46FCCF4B6A8558829E941C9489"/>
    <w:rsid w:val="007A0ADB"/>
  </w:style>
  <w:style w:type="paragraph" w:customStyle="1" w:styleId="EACC0EF331164EABBCFBB1CCA71F0DF0">
    <w:name w:val="EACC0EF331164EABBCFBB1CCA71F0DF0"/>
    <w:rsid w:val="007A0ADB"/>
  </w:style>
  <w:style w:type="paragraph" w:customStyle="1" w:styleId="B5338E34E3954FEB9B1A85361839DF96">
    <w:name w:val="B5338E34E3954FEB9B1A85361839DF96"/>
    <w:rsid w:val="007A0ADB"/>
  </w:style>
  <w:style w:type="paragraph" w:customStyle="1" w:styleId="E1497BEEF82941BBB61FE2E398285DED">
    <w:name w:val="E1497BEEF82941BBB61FE2E398285DED"/>
    <w:rsid w:val="007A0ADB"/>
  </w:style>
  <w:style w:type="paragraph" w:customStyle="1" w:styleId="2D7EFE0CF0194A4C86C15B5D721AD630">
    <w:name w:val="2D7EFE0CF0194A4C86C15B5D721AD630"/>
    <w:rsid w:val="007A0ADB"/>
  </w:style>
  <w:style w:type="paragraph" w:customStyle="1" w:styleId="6EFF30EED9D44F7F8791A668FF6D1F28">
    <w:name w:val="6EFF30EED9D44F7F8791A668FF6D1F28"/>
    <w:rsid w:val="007A0ADB"/>
  </w:style>
  <w:style w:type="paragraph" w:customStyle="1" w:styleId="DB4605509A9846FA8C46C4DCA2F79CC2">
    <w:name w:val="DB4605509A9846FA8C46C4DCA2F79CC2"/>
    <w:rsid w:val="007A0ADB"/>
  </w:style>
  <w:style w:type="paragraph" w:customStyle="1" w:styleId="F2E4D197C90E490C95FD119AFC7E0F84">
    <w:name w:val="F2E4D197C90E490C95FD119AFC7E0F84"/>
    <w:rsid w:val="007A0ADB"/>
  </w:style>
  <w:style w:type="paragraph" w:customStyle="1" w:styleId="978D3EBC71F64391A481BC4A773268F7">
    <w:name w:val="978D3EBC71F64391A481BC4A773268F7"/>
    <w:rsid w:val="007A0ADB"/>
  </w:style>
  <w:style w:type="paragraph" w:customStyle="1" w:styleId="89402AD5B3E240C3B76C89A53D30853F">
    <w:name w:val="89402AD5B3E240C3B76C89A53D30853F"/>
    <w:rsid w:val="007A0ADB"/>
  </w:style>
  <w:style w:type="paragraph" w:customStyle="1" w:styleId="BA2C8918C4D643B9B2018710AB7C473C">
    <w:name w:val="BA2C8918C4D643B9B2018710AB7C473C"/>
    <w:rsid w:val="007A0ADB"/>
  </w:style>
  <w:style w:type="paragraph" w:customStyle="1" w:styleId="3A1069F3D28A40669EC868F806B0FCA0">
    <w:name w:val="3A1069F3D28A40669EC868F806B0FCA0"/>
    <w:rsid w:val="007A0ADB"/>
  </w:style>
  <w:style w:type="paragraph" w:customStyle="1" w:styleId="58E207DD36DC4E08BA4ED3F4363D2834">
    <w:name w:val="58E207DD36DC4E08BA4ED3F4363D2834"/>
    <w:rsid w:val="007A0ADB"/>
  </w:style>
  <w:style w:type="paragraph" w:customStyle="1" w:styleId="B8B2E7BC2C024FDE8BE5B1C7D4AF4EA8">
    <w:name w:val="B8B2E7BC2C024FDE8BE5B1C7D4AF4EA8"/>
    <w:rsid w:val="007A0ADB"/>
  </w:style>
  <w:style w:type="paragraph" w:customStyle="1" w:styleId="8831ED6648734F28B0917D6035D87097">
    <w:name w:val="8831ED6648734F28B0917D6035D87097"/>
    <w:rsid w:val="007A0ADB"/>
  </w:style>
  <w:style w:type="paragraph" w:customStyle="1" w:styleId="52A7EF01181744A98C29517D3D844D9D">
    <w:name w:val="52A7EF01181744A98C29517D3D844D9D"/>
    <w:rsid w:val="007A0ADB"/>
  </w:style>
  <w:style w:type="paragraph" w:customStyle="1" w:styleId="7D2E14B64CB94740AC5AE1E943A254F3">
    <w:name w:val="7D2E14B64CB94740AC5AE1E943A254F3"/>
    <w:rsid w:val="007A0ADB"/>
  </w:style>
  <w:style w:type="paragraph" w:customStyle="1" w:styleId="1B1153D3190246CE960720E4561D55CB">
    <w:name w:val="1B1153D3190246CE960720E4561D55CB"/>
    <w:rsid w:val="007A0ADB"/>
  </w:style>
  <w:style w:type="paragraph" w:customStyle="1" w:styleId="72DAA47EE06645458AA0787780E77264">
    <w:name w:val="72DAA47EE06645458AA0787780E77264"/>
    <w:rsid w:val="007A0ADB"/>
  </w:style>
  <w:style w:type="paragraph" w:customStyle="1" w:styleId="21F9D790680748C1838BBE71CB493E3C">
    <w:name w:val="21F9D790680748C1838BBE71CB493E3C"/>
    <w:rsid w:val="007A0ADB"/>
  </w:style>
  <w:style w:type="paragraph" w:customStyle="1" w:styleId="662898B62EFB4C8DBDAB5D3A31D389CA">
    <w:name w:val="662898B62EFB4C8DBDAB5D3A31D389CA"/>
    <w:rsid w:val="007A0ADB"/>
  </w:style>
  <w:style w:type="paragraph" w:customStyle="1" w:styleId="D143D982C3CB48BB86106784EBB0B37C">
    <w:name w:val="D143D982C3CB48BB86106784EBB0B37C"/>
    <w:rsid w:val="007A0ADB"/>
  </w:style>
  <w:style w:type="paragraph" w:customStyle="1" w:styleId="B85DB693DFB24AE9839CB52C67B2A012">
    <w:name w:val="B85DB693DFB24AE9839CB52C67B2A012"/>
    <w:rsid w:val="007A0ADB"/>
  </w:style>
  <w:style w:type="paragraph" w:customStyle="1" w:styleId="026244245A36491A86666D3BD4C87640">
    <w:name w:val="026244245A36491A86666D3BD4C87640"/>
    <w:rsid w:val="007A0ADB"/>
  </w:style>
  <w:style w:type="paragraph" w:customStyle="1" w:styleId="6BB459461A9A442BA921A8D0422F9793">
    <w:name w:val="6BB459461A9A442BA921A8D0422F9793"/>
    <w:rsid w:val="007A0ADB"/>
  </w:style>
  <w:style w:type="paragraph" w:customStyle="1" w:styleId="A423C5FAFD3049A8A0C5D903320480CD">
    <w:name w:val="A423C5FAFD3049A8A0C5D903320480CD"/>
    <w:rsid w:val="007A0ADB"/>
  </w:style>
  <w:style w:type="paragraph" w:customStyle="1" w:styleId="0FFFA2C7E60E4558ADA84D5366B5801D">
    <w:name w:val="0FFFA2C7E60E4558ADA84D5366B5801D"/>
    <w:rsid w:val="007A0ADB"/>
  </w:style>
  <w:style w:type="paragraph" w:customStyle="1" w:styleId="BC4C4C0769F9452881BA6BE2C2865A7E">
    <w:name w:val="BC4C4C0769F9452881BA6BE2C2865A7E"/>
    <w:rsid w:val="007A0ADB"/>
  </w:style>
  <w:style w:type="paragraph" w:customStyle="1" w:styleId="CC3AC44806914AB9ABA0FAC11943911C">
    <w:name w:val="CC3AC44806914AB9ABA0FAC11943911C"/>
    <w:rsid w:val="007A0ADB"/>
  </w:style>
  <w:style w:type="paragraph" w:customStyle="1" w:styleId="1B6897AAD2D544E7A69F469411617BA1">
    <w:name w:val="1B6897AAD2D544E7A69F469411617BA1"/>
    <w:rsid w:val="007A0ADB"/>
  </w:style>
  <w:style w:type="paragraph" w:customStyle="1" w:styleId="0CD60603DF744E47AF4A8FD169DE7DA6">
    <w:name w:val="0CD60603DF744E47AF4A8FD169DE7DA6"/>
    <w:rsid w:val="007A0ADB"/>
  </w:style>
  <w:style w:type="paragraph" w:customStyle="1" w:styleId="FBF413CD0EBD4B4ABA629C16BA63DEA4">
    <w:name w:val="FBF413CD0EBD4B4ABA629C16BA63DEA4"/>
    <w:rsid w:val="007A0ADB"/>
  </w:style>
  <w:style w:type="paragraph" w:customStyle="1" w:styleId="DDC05D15802548E6AE3E9A3132A0C301">
    <w:name w:val="DDC05D15802548E6AE3E9A3132A0C301"/>
    <w:rsid w:val="007A0ADB"/>
  </w:style>
  <w:style w:type="paragraph" w:customStyle="1" w:styleId="0192EC4C022F4D729B823D87689FCF2B">
    <w:name w:val="0192EC4C022F4D729B823D87689FCF2B"/>
    <w:rsid w:val="007A0ADB"/>
  </w:style>
  <w:style w:type="paragraph" w:customStyle="1" w:styleId="D2C6769D9FFC438190566612168BA593">
    <w:name w:val="D2C6769D9FFC438190566612168BA593"/>
    <w:rsid w:val="007A0ADB"/>
  </w:style>
  <w:style w:type="paragraph" w:customStyle="1" w:styleId="96DDDB79548E484AA7DF59B48E212F9B">
    <w:name w:val="96DDDB79548E484AA7DF59B48E212F9B"/>
    <w:rsid w:val="007A0ADB"/>
  </w:style>
  <w:style w:type="paragraph" w:customStyle="1" w:styleId="FF1B7598FEF243C68CEE87917259F589">
    <w:name w:val="FF1B7598FEF243C68CEE87917259F589"/>
    <w:rsid w:val="007A0ADB"/>
  </w:style>
  <w:style w:type="paragraph" w:customStyle="1" w:styleId="0CA5C486E51C44E294EE4356913AD350">
    <w:name w:val="0CA5C486E51C44E294EE4356913AD350"/>
    <w:rsid w:val="007A0ADB"/>
  </w:style>
  <w:style w:type="paragraph" w:customStyle="1" w:styleId="2281A3B022BF48C2914601D1EE490176">
    <w:name w:val="2281A3B022BF48C2914601D1EE490176"/>
    <w:rsid w:val="007A0ADB"/>
  </w:style>
  <w:style w:type="paragraph" w:customStyle="1" w:styleId="429FD08588074CF59B13866665591391">
    <w:name w:val="429FD08588074CF59B13866665591391"/>
    <w:rsid w:val="007A0ADB"/>
  </w:style>
  <w:style w:type="paragraph" w:customStyle="1" w:styleId="4B8012A156604E228AF3D5082958C72E">
    <w:name w:val="4B8012A156604E228AF3D5082958C72E"/>
    <w:rsid w:val="007A0ADB"/>
  </w:style>
  <w:style w:type="paragraph" w:customStyle="1" w:styleId="16F4E1783976462D961F332BAC62291C">
    <w:name w:val="16F4E1783976462D961F332BAC62291C"/>
    <w:rsid w:val="007A0ADB"/>
  </w:style>
  <w:style w:type="paragraph" w:customStyle="1" w:styleId="79758B800B044E98B2AC80B26B31BEDC">
    <w:name w:val="79758B800B044E98B2AC80B26B31BEDC"/>
    <w:rsid w:val="007A0ADB"/>
  </w:style>
  <w:style w:type="paragraph" w:customStyle="1" w:styleId="91B43CB06A5E43B6BB4286022CAF99F2">
    <w:name w:val="91B43CB06A5E43B6BB4286022CAF99F2"/>
    <w:rsid w:val="007A0ADB"/>
  </w:style>
  <w:style w:type="paragraph" w:customStyle="1" w:styleId="08045FE4120D461980A5321D744A1387">
    <w:name w:val="08045FE4120D461980A5321D744A1387"/>
    <w:rsid w:val="007A0ADB"/>
  </w:style>
  <w:style w:type="paragraph" w:customStyle="1" w:styleId="CBF8693FC583402C84B36038A0713EF4">
    <w:name w:val="CBF8693FC583402C84B36038A0713EF4"/>
    <w:rsid w:val="007A0ADB"/>
  </w:style>
  <w:style w:type="paragraph" w:customStyle="1" w:styleId="2B16C9BA61B44177A5BE22790EE985B4">
    <w:name w:val="2B16C9BA61B44177A5BE22790EE985B4"/>
    <w:rsid w:val="007A0ADB"/>
  </w:style>
  <w:style w:type="paragraph" w:customStyle="1" w:styleId="4BAEC021B5BE4C5CAD042364D952C76A">
    <w:name w:val="4BAEC021B5BE4C5CAD042364D952C76A"/>
    <w:rsid w:val="007A0ADB"/>
  </w:style>
  <w:style w:type="paragraph" w:customStyle="1" w:styleId="33899CBF2263433397633C32A639FFF0">
    <w:name w:val="33899CBF2263433397633C32A639FFF0"/>
    <w:rsid w:val="007A0ADB"/>
  </w:style>
  <w:style w:type="paragraph" w:customStyle="1" w:styleId="42EEDD10637E4EA6A370B570EB8D678C">
    <w:name w:val="42EEDD10637E4EA6A370B570EB8D678C"/>
    <w:rsid w:val="007A0ADB"/>
  </w:style>
  <w:style w:type="paragraph" w:customStyle="1" w:styleId="7D78C153BF9A4F3BAD176631E49A3E93">
    <w:name w:val="7D78C153BF9A4F3BAD176631E49A3E93"/>
    <w:rsid w:val="007A0ADB"/>
  </w:style>
  <w:style w:type="paragraph" w:customStyle="1" w:styleId="0DB8BEE3D88143959B7E59C41184A69D">
    <w:name w:val="0DB8BEE3D88143959B7E59C41184A69D"/>
    <w:rsid w:val="007A0ADB"/>
  </w:style>
  <w:style w:type="paragraph" w:customStyle="1" w:styleId="6D241CDB92CA4F6D9651D76217CD4F1D">
    <w:name w:val="6D241CDB92CA4F6D9651D76217CD4F1D"/>
    <w:rsid w:val="007A0ADB"/>
  </w:style>
  <w:style w:type="paragraph" w:customStyle="1" w:styleId="9ECDB7DC82C34A81929947495DDCB8C1">
    <w:name w:val="9ECDB7DC82C34A81929947495DDCB8C1"/>
    <w:rsid w:val="007A0ADB"/>
  </w:style>
  <w:style w:type="paragraph" w:customStyle="1" w:styleId="0A008F3BA49148DC9E1394328B606FAE">
    <w:name w:val="0A008F3BA49148DC9E1394328B606FAE"/>
    <w:rsid w:val="007A0ADB"/>
  </w:style>
  <w:style w:type="paragraph" w:customStyle="1" w:styleId="ECFC2E9CA47C4B06B1D5E81FDD358D81">
    <w:name w:val="ECFC2E9CA47C4B06B1D5E81FDD358D81"/>
    <w:rsid w:val="007A0ADB"/>
  </w:style>
  <w:style w:type="paragraph" w:customStyle="1" w:styleId="D6AAA9014F794553AF62B882B30D14FF">
    <w:name w:val="D6AAA9014F794553AF62B882B30D14FF"/>
    <w:rsid w:val="007A0ADB"/>
  </w:style>
  <w:style w:type="paragraph" w:customStyle="1" w:styleId="7E158DEBA0364A5EB12C6C07ACF7CE6D">
    <w:name w:val="7E158DEBA0364A5EB12C6C07ACF7CE6D"/>
    <w:rsid w:val="007A0ADB"/>
  </w:style>
  <w:style w:type="paragraph" w:customStyle="1" w:styleId="66C86EE9C8894205A029594F1759F8942">
    <w:name w:val="66C86EE9C8894205A029594F1759F8942"/>
    <w:rsid w:val="00076F08"/>
    <w:pPr>
      <w:spacing w:after="0" w:line="240" w:lineRule="auto"/>
    </w:pPr>
    <w:rPr>
      <w:rFonts w:ascii="Arial" w:eastAsia="Times New Roman" w:hAnsi="Arial" w:cs="Times New Roman"/>
      <w:sz w:val="20"/>
      <w:szCs w:val="20"/>
    </w:rPr>
  </w:style>
  <w:style w:type="paragraph" w:customStyle="1" w:styleId="5DEBDDEFB5FC490185547359FCA09FB72">
    <w:name w:val="5DEBDDEFB5FC490185547359FCA09FB72"/>
    <w:rsid w:val="00076F08"/>
    <w:pPr>
      <w:spacing w:after="0" w:line="240" w:lineRule="auto"/>
    </w:pPr>
    <w:rPr>
      <w:rFonts w:ascii="Arial" w:eastAsia="Times New Roman" w:hAnsi="Arial" w:cs="Times New Roman"/>
      <w:sz w:val="20"/>
      <w:szCs w:val="20"/>
    </w:rPr>
  </w:style>
  <w:style w:type="paragraph" w:customStyle="1" w:styleId="85BAC4F971434B93BFAE7607FCE233672">
    <w:name w:val="85BAC4F971434B93BFAE7607FCE233672"/>
    <w:rsid w:val="00076F08"/>
    <w:pPr>
      <w:spacing w:after="0" w:line="240" w:lineRule="auto"/>
    </w:pPr>
    <w:rPr>
      <w:rFonts w:ascii="Arial" w:eastAsia="Times New Roman" w:hAnsi="Arial" w:cs="Times New Roman"/>
      <w:sz w:val="20"/>
      <w:szCs w:val="20"/>
    </w:rPr>
  </w:style>
  <w:style w:type="paragraph" w:customStyle="1" w:styleId="BA75714492AF4B20B3F08BB3765FA9B92">
    <w:name w:val="BA75714492AF4B20B3F08BB3765FA9B92"/>
    <w:rsid w:val="00076F08"/>
    <w:pPr>
      <w:spacing w:after="0" w:line="240" w:lineRule="auto"/>
    </w:pPr>
    <w:rPr>
      <w:rFonts w:ascii="Arial" w:eastAsia="Times New Roman" w:hAnsi="Arial" w:cs="Times New Roman"/>
      <w:sz w:val="20"/>
      <w:szCs w:val="20"/>
    </w:rPr>
  </w:style>
  <w:style w:type="paragraph" w:customStyle="1" w:styleId="EB30A00411904874A0D8CE6EBE9DEEE82">
    <w:name w:val="EB30A00411904874A0D8CE6EBE9DEEE82"/>
    <w:rsid w:val="00076F08"/>
    <w:pPr>
      <w:spacing w:after="0" w:line="240" w:lineRule="auto"/>
    </w:pPr>
    <w:rPr>
      <w:rFonts w:ascii="Arial" w:eastAsia="Times New Roman" w:hAnsi="Arial" w:cs="Times New Roman"/>
      <w:sz w:val="20"/>
      <w:szCs w:val="20"/>
    </w:rPr>
  </w:style>
  <w:style w:type="paragraph" w:customStyle="1" w:styleId="A73B354A209C47AE99C8DB2FB4A439672">
    <w:name w:val="A73B354A209C47AE99C8DB2FB4A439672"/>
    <w:rsid w:val="00076F08"/>
    <w:pPr>
      <w:spacing w:after="0" w:line="240" w:lineRule="auto"/>
    </w:pPr>
    <w:rPr>
      <w:rFonts w:ascii="Arial" w:eastAsia="Times New Roman" w:hAnsi="Arial" w:cs="Times New Roman"/>
      <w:sz w:val="20"/>
      <w:szCs w:val="20"/>
    </w:rPr>
  </w:style>
  <w:style w:type="paragraph" w:customStyle="1" w:styleId="63B0015058454327A5377A6A04F9514F2">
    <w:name w:val="63B0015058454327A5377A6A04F9514F2"/>
    <w:rsid w:val="00076F08"/>
    <w:pPr>
      <w:spacing w:after="0" w:line="240" w:lineRule="auto"/>
    </w:pPr>
    <w:rPr>
      <w:rFonts w:ascii="Arial" w:eastAsia="Times New Roman" w:hAnsi="Arial" w:cs="Times New Roman"/>
      <w:sz w:val="20"/>
      <w:szCs w:val="20"/>
    </w:rPr>
  </w:style>
  <w:style w:type="paragraph" w:customStyle="1" w:styleId="D170290E3E9C4F1280688E387588E3212">
    <w:name w:val="D170290E3E9C4F1280688E387588E3212"/>
    <w:rsid w:val="00076F08"/>
    <w:pPr>
      <w:spacing w:after="0" w:line="240" w:lineRule="auto"/>
    </w:pPr>
    <w:rPr>
      <w:rFonts w:ascii="Arial" w:eastAsia="Times New Roman" w:hAnsi="Arial" w:cs="Times New Roman"/>
      <w:sz w:val="20"/>
      <w:szCs w:val="20"/>
    </w:rPr>
  </w:style>
  <w:style w:type="paragraph" w:customStyle="1" w:styleId="5158436231FD407FA2A6D88CF60EA1C61">
    <w:name w:val="5158436231FD407FA2A6D88CF60EA1C61"/>
    <w:rsid w:val="00076F08"/>
    <w:pPr>
      <w:spacing w:after="0" w:line="240" w:lineRule="auto"/>
    </w:pPr>
    <w:rPr>
      <w:rFonts w:ascii="Arial" w:eastAsia="Times New Roman" w:hAnsi="Arial" w:cs="Times New Roman"/>
      <w:sz w:val="20"/>
      <w:szCs w:val="20"/>
    </w:rPr>
  </w:style>
  <w:style w:type="paragraph" w:customStyle="1" w:styleId="33895BA434FD4316AC05E28E5AA89DC71">
    <w:name w:val="33895BA434FD4316AC05E28E5AA89DC71"/>
    <w:rsid w:val="00076F08"/>
    <w:pPr>
      <w:spacing w:after="0" w:line="240" w:lineRule="auto"/>
    </w:pPr>
    <w:rPr>
      <w:rFonts w:ascii="Arial" w:eastAsia="Times New Roman" w:hAnsi="Arial" w:cs="Times New Roman"/>
      <w:sz w:val="20"/>
      <w:szCs w:val="20"/>
    </w:rPr>
  </w:style>
  <w:style w:type="paragraph" w:customStyle="1" w:styleId="001EBF118F3D4D9E8125BF3C880C9B5A1">
    <w:name w:val="001EBF118F3D4D9E8125BF3C880C9B5A1"/>
    <w:rsid w:val="00076F08"/>
    <w:pPr>
      <w:spacing w:after="0" w:line="240" w:lineRule="auto"/>
    </w:pPr>
    <w:rPr>
      <w:rFonts w:ascii="Arial" w:eastAsia="Times New Roman" w:hAnsi="Arial" w:cs="Times New Roman"/>
      <w:sz w:val="20"/>
      <w:szCs w:val="20"/>
    </w:rPr>
  </w:style>
  <w:style w:type="paragraph" w:customStyle="1" w:styleId="D988677383A54DA3849A41CD9DA476441">
    <w:name w:val="D988677383A54DA3849A41CD9DA476441"/>
    <w:rsid w:val="00076F08"/>
    <w:pPr>
      <w:spacing w:after="0" w:line="240" w:lineRule="auto"/>
    </w:pPr>
    <w:rPr>
      <w:rFonts w:ascii="Arial" w:eastAsia="Times New Roman" w:hAnsi="Arial" w:cs="Times New Roman"/>
      <w:sz w:val="20"/>
      <w:szCs w:val="20"/>
    </w:rPr>
  </w:style>
  <w:style w:type="paragraph" w:customStyle="1" w:styleId="876D085CBFD44553BDFE523DCBDAD80D1">
    <w:name w:val="876D085CBFD44553BDFE523DCBDAD80D1"/>
    <w:rsid w:val="00076F08"/>
    <w:pPr>
      <w:spacing w:after="0" w:line="240" w:lineRule="auto"/>
    </w:pPr>
    <w:rPr>
      <w:rFonts w:ascii="Arial" w:eastAsia="Times New Roman" w:hAnsi="Arial" w:cs="Times New Roman"/>
      <w:sz w:val="20"/>
      <w:szCs w:val="20"/>
    </w:rPr>
  </w:style>
  <w:style w:type="paragraph" w:customStyle="1" w:styleId="C3D2CF24C729493BB29C1629451C20392">
    <w:name w:val="C3D2CF24C729493BB29C1629451C20392"/>
    <w:rsid w:val="00076F08"/>
    <w:pPr>
      <w:spacing w:after="0" w:line="240" w:lineRule="auto"/>
    </w:pPr>
    <w:rPr>
      <w:rFonts w:ascii="Arial" w:eastAsia="Times New Roman" w:hAnsi="Arial" w:cs="Times New Roman"/>
      <w:sz w:val="20"/>
      <w:szCs w:val="20"/>
    </w:rPr>
  </w:style>
  <w:style w:type="paragraph" w:customStyle="1" w:styleId="7815964A02AD4A81B3AA583902A6D49E2">
    <w:name w:val="7815964A02AD4A81B3AA583902A6D49E2"/>
    <w:rsid w:val="00076F08"/>
    <w:pPr>
      <w:spacing w:after="0" w:line="240" w:lineRule="auto"/>
    </w:pPr>
    <w:rPr>
      <w:rFonts w:ascii="Arial" w:eastAsia="Times New Roman" w:hAnsi="Arial" w:cs="Times New Roman"/>
      <w:sz w:val="20"/>
      <w:szCs w:val="20"/>
    </w:rPr>
  </w:style>
  <w:style w:type="paragraph" w:customStyle="1" w:styleId="4D6EF43D52424AE6BA916AB0BBC2DEA12">
    <w:name w:val="4D6EF43D52424AE6BA916AB0BBC2DEA12"/>
    <w:rsid w:val="00076F08"/>
    <w:pPr>
      <w:spacing w:after="0" w:line="240" w:lineRule="auto"/>
    </w:pPr>
    <w:rPr>
      <w:rFonts w:ascii="Arial" w:eastAsia="Times New Roman" w:hAnsi="Arial" w:cs="Times New Roman"/>
      <w:sz w:val="20"/>
      <w:szCs w:val="20"/>
    </w:rPr>
  </w:style>
  <w:style w:type="paragraph" w:customStyle="1" w:styleId="21D05F8006014D3D831A481C10E69F392">
    <w:name w:val="21D05F8006014D3D831A481C10E69F392"/>
    <w:rsid w:val="00076F08"/>
    <w:pPr>
      <w:spacing w:after="0" w:line="240" w:lineRule="auto"/>
    </w:pPr>
    <w:rPr>
      <w:rFonts w:ascii="Arial" w:eastAsia="Times New Roman" w:hAnsi="Arial" w:cs="Times New Roman"/>
      <w:sz w:val="20"/>
      <w:szCs w:val="20"/>
    </w:rPr>
  </w:style>
  <w:style w:type="paragraph" w:customStyle="1" w:styleId="89D37C5808F54CC2B89D9A91CE41138F2">
    <w:name w:val="89D37C5808F54CC2B89D9A91CE41138F2"/>
    <w:rsid w:val="00076F08"/>
    <w:pPr>
      <w:spacing w:after="0" w:line="240" w:lineRule="auto"/>
    </w:pPr>
    <w:rPr>
      <w:rFonts w:ascii="Arial" w:eastAsia="Times New Roman" w:hAnsi="Arial" w:cs="Times New Roman"/>
      <w:sz w:val="20"/>
      <w:szCs w:val="20"/>
    </w:rPr>
  </w:style>
  <w:style w:type="paragraph" w:customStyle="1" w:styleId="17A7B0A3FC4748AF931283E9E9FFE6231">
    <w:name w:val="17A7B0A3FC4748AF931283E9E9FFE6231"/>
    <w:rsid w:val="00076F08"/>
    <w:pPr>
      <w:spacing w:after="0" w:line="240" w:lineRule="auto"/>
    </w:pPr>
    <w:rPr>
      <w:rFonts w:ascii="Arial" w:eastAsia="Times New Roman" w:hAnsi="Arial" w:cs="Times New Roman"/>
      <w:sz w:val="20"/>
      <w:szCs w:val="20"/>
    </w:rPr>
  </w:style>
  <w:style w:type="paragraph" w:customStyle="1" w:styleId="619EB7EFAE684F55A38F94CC9B001D8F2">
    <w:name w:val="619EB7EFAE684F55A38F94CC9B001D8F2"/>
    <w:rsid w:val="00076F08"/>
    <w:pPr>
      <w:spacing w:after="0" w:line="240" w:lineRule="auto"/>
    </w:pPr>
    <w:rPr>
      <w:rFonts w:ascii="Arial" w:eastAsia="Times New Roman" w:hAnsi="Arial" w:cs="Times New Roman"/>
      <w:sz w:val="20"/>
      <w:szCs w:val="20"/>
    </w:rPr>
  </w:style>
  <w:style w:type="paragraph" w:customStyle="1" w:styleId="69DE4E86CB0A4BA78A6B71FB8AE3F8CE2">
    <w:name w:val="69DE4E86CB0A4BA78A6B71FB8AE3F8CE2"/>
    <w:rsid w:val="00076F08"/>
    <w:pPr>
      <w:spacing w:after="0" w:line="240" w:lineRule="auto"/>
    </w:pPr>
    <w:rPr>
      <w:rFonts w:ascii="Arial" w:eastAsia="Times New Roman" w:hAnsi="Arial" w:cs="Times New Roman"/>
      <w:sz w:val="20"/>
      <w:szCs w:val="20"/>
    </w:rPr>
  </w:style>
  <w:style w:type="paragraph" w:customStyle="1" w:styleId="D0B97FB8B32D42E0AF1C00914B5C9C6B1">
    <w:name w:val="D0B97FB8B32D42E0AF1C00914B5C9C6B1"/>
    <w:rsid w:val="00076F08"/>
    <w:pPr>
      <w:spacing w:after="0" w:line="240" w:lineRule="auto"/>
    </w:pPr>
    <w:rPr>
      <w:rFonts w:ascii="Arial" w:eastAsia="Times New Roman" w:hAnsi="Arial" w:cs="Times New Roman"/>
      <w:sz w:val="20"/>
      <w:szCs w:val="20"/>
    </w:rPr>
  </w:style>
  <w:style w:type="paragraph" w:customStyle="1" w:styleId="6E6B6FEA7B894DEDB31C077C1146018A1">
    <w:name w:val="6E6B6FEA7B894DEDB31C077C1146018A1"/>
    <w:rsid w:val="00076F08"/>
    <w:pPr>
      <w:spacing w:after="0" w:line="240" w:lineRule="auto"/>
    </w:pPr>
    <w:rPr>
      <w:rFonts w:ascii="Arial" w:eastAsia="Times New Roman" w:hAnsi="Arial" w:cs="Times New Roman"/>
      <w:sz w:val="20"/>
      <w:szCs w:val="20"/>
    </w:rPr>
  </w:style>
  <w:style w:type="paragraph" w:customStyle="1" w:styleId="981FD6C82F6548C2BFD063D0767F33B21">
    <w:name w:val="981FD6C82F6548C2BFD063D0767F33B21"/>
    <w:rsid w:val="00076F08"/>
    <w:pPr>
      <w:spacing w:after="0" w:line="240" w:lineRule="auto"/>
    </w:pPr>
    <w:rPr>
      <w:rFonts w:ascii="Arial" w:eastAsia="Times New Roman" w:hAnsi="Arial" w:cs="Times New Roman"/>
      <w:sz w:val="20"/>
      <w:szCs w:val="20"/>
    </w:rPr>
  </w:style>
  <w:style w:type="paragraph" w:customStyle="1" w:styleId="7B9CAC2CD0814CD7920D2E2DB294B5981">
    <w:name w:val="7B9CAC2CD0814CD7920D2E2DB294B5981"/>
    <w:rsid w:val="00076F08"/>
    <w:pPr>
      <w:spacing w:after="0" w:line="240" w:lineRule="auto"/>
    </w:pPr>
    <w:rPr>
      <w:rFonts w:ascii="Arial" w:eastAsia="Times New Roman" w:hAnsi="Arial" w:cs="Times New Roman"/>
      <w:sz w:val="20"/>
      <w:szCs w:val="20"/>
    </w:rPr>
  </w:style>
  <w:style w:type="paragraph" w:customStyle="1" w:styleId="22C6D0837659484492164274941EBD1E1">
    <w:name w:val="22C6D0837659484492164274941EBD1E1"/>
    <w:rsid w:val="00076F08"/>
    <w:pPr>
      <w:spacing w:after="0" w:line="240" w:lineRule="auto"/>
    </w:pPr>
    <w:rPr>
      <w:rFonts w:ascii="Arial" w:eastAsia="Times New Roman" w:hAnsi="Arial" w:cs="Times New Roman"/>
      <w:sz w:val="20"/>
      <w:szCs w:val="20"/>
    </w:rPr>
  </w:style>
  <w:style w:type="paragraph" w:customStyle="1" w:styleId="987FE70903C2410F9DA2D93E58D969901">
    <w:name w:val="987FE70903C2410F9DA2D93E58D969901"/>
    <w:rsid w:val="00076F08"/>
    <w:pPr>
      <w:spacing w:after="0" w:line="240" w:lineRule="auto"/>
    </w:pPr>
    <w:rPr>
      <w:rFonts w:ascii="Arial" w:eastAsia="Times New Roman" w:hAnsi="Arial" w:cs="Times New Roman"/>
      <w:sz w:val="20"/>
      <w:szCs w:val="20"/>
    </w:rPr>
  </w:style>
  <w:style w:type="paragraph" w:customStyle="1" w:styleId="CD4D06C38DA74F8A910F9B0D4AFD5B7C1">
    <w:name w:val="CD4D06C38DA74F8A910F9B0D4AFD5B7C1"/>
    <w:rsid w:val="00076F08"/>
    <w:pPr>
      <w:spacing w:after="0" w:line="240" w:lineRule="auto"/>
    </w:pPr>
    <w:rPr>
      <w:rFonts w:ascii="Arial" w:eastAsia="Times New Roman" w:hAnsi="Arial" w:cs="Times New Roman"/>
      <w:sz w:val="20"/>
      <w:szCs w:val="20"/>
    </w:rPr>
  </w:style>
  <w:style w:type="paragraph" w:customStyle="1" w:styleId="2AF9DF93F66C40458FB1345CD5F1D39A1">
    <w:name w:val="2AF9DF93F66C40458FB1345CD5F1D39A1"/>
    <w:rsid w:val="00076F08"/>
    <w:pPr>
      <w:spacing w:after="0" w:line="240" w:lineRule="auto"/>
    </w:pPr>
    <w:rPr>
      <w:rFonts w:ascii="Arial" w:eastAsia="Times New Roman" w:hAnsi="Arial" w:cs="Times New Roman"/>
      <w:sz w:val="20"/>
      <w:szCs w:val="20"/>
    </w:rPr>
  </w:style>
  <w:style w:type="paragraph" w:customStyle="1" w:styleId="B4F3507C61294CFCB29F64E127AC383E1">
    <w:name w:val="B4F3507C61294CFCB29F64E127AC383E1"/>
    <w:rsid w:val="00076F08"/>
    <w:pPr>
      <w:spacing w:after="0" w:line="240" w:lineRule="auto"/>
    </w:pPr>
    <w:rPr>
      <w:rFonts w:ascii="Arial" w:eastAsia="Times New Roman" w:hAnsi="Arial" w:cs="Times New Roman"/>
      <w:sz w:val="20"/>
      <w:szCs w:val="20"/>
    </w:rPr>
  </w:style>
  <w:style w:type="paragraph" w:customStyle="1" w:styleId="4674451856324308BC2AA67F878BC00B1">
    <w:name w:val="4674451856324308BC2AA67F878BC00B1"/>
    <w:rsid w:val="00076F08"/>
    <w:pPr>
      <w:spacing w:after="0" w:line="240" w:lineRule="auto"/>
    </w:pPr>
    <w:rPr>
      <w:rFonts w:ascii="Arial" w:eastAsia="Times New Roman" w:hAnsi="Arial" w:cs="Times New Roman"/>
      <w:sz w:val="20"/>
      <w:szCs w:val="20"/>
    </w:rPr>
  </w:style>
  <w:style w:type="paragraph" w:customStyle="1" w:styleId="BB2904BB833B4B2EA7DA31D0F26810A61">
    <w:name w:val="BB2904BB833B4B2EA7DA31D0F26810A61"/>
    <w:rsid w:val="00076F08"/>
    <w:pPr>
      <w:spacing w:after="0" w:line="240" w:lineRule="auto"/>
    </w:pPr>
    <w:rPr>
      <w:rFonts w:ascii="Arial" w:eastAsia="Times New Roman" w:hAnsi="Arial" w:cs="Times New Roman"/>
      <w:sz w:val="20"/>
      <w:szCs w:val="20"/>
    </w:rPr>
  </w:style>
  <w:style w:type="paragraph" w:customStyle="1" w:styleId="A19EF0244C1644908FB35631F7FC41321">
    <w:name w:val="A19EF0244C1644908FB35631F7FC41321"/>
    <w:rsid w:val="00076F08"/>
    <w:pPr>
      <w:spacing w:after="0" w:line="240" w:lineRule="auto"/>
    </w:pPr>
    <w:rPr>
      <w:rFonts w:ascii="Arial" w:eastAsia="Times New Roman" w:hAnsi="Arial" w:cs="Times New Roman"/>
      <w:sz w:val="20"/>
      <w:szCs w:val="20"/>
    </w:rPr>
  </w:style>
  <w:style w:type="paragraph" w:customStyle="1" w:styleId="FFC041D32FC54E1CA094F36521C11E061">
    <w:name w:val="FFC041D32FC54E1CA094F36521C11E061"/>
    <w:rsid w:val="00076F08"/>
    <w:pPr>
      <w:spacing w:after="0" w:line="240" w:lineRule="auto"/>
    </w:pPr>
    <w:rPr>
      <w:rFonts w:ascii="Arial" w:eastAsia="Times New Roman" w:hAnsi="Arial" w:cs="Times New Roman"/>
      <w:sz w:val="20"/>
      <w:szCs w:val="20"/>
    </w:rPr>
  </w:style>
  <w:style w:type="paragraph" w:customStyle="1" w:styleId="91F76B316E9A416EAE457F8BCB2063CF1">
    <w:name w:val="91F76B316E9A416EAE457F8BCB2063CF1"/>
    <w:rsid w:val="00076F08"/>
    <w:pPr>
      <w:spacing w:after="0" w:line="240" w:lineRule="auto"/>
    </w:pPr>
    <w:rPr>
      <w:rFonts w:ascii="Arial" w:eastAsia="Times New Roman" w:hAnsi="Arial" w:cs="Times New Roman"/>
      <w:sz w:val="20"/>
      <w:szCs w:val="20"/>
    </w:rPr>
  </w:style>
  <w:style w:type="paragraph" w:customStyle="1" w:styleId="7794F212EF5E490CA3E2E13AEB94C8501">
    <w:name w:val="7794F212EF5E490CA3E2E13AEB94C8501"/>
    <w:rsid w:val="00076F08"/>
    <w:pPr>
      <w:spacing w:after="0" w:line="240" w:lineRule="auto"/>
    </w:pPr>
    <w:rPr>
      <w:rFonts w:ascii="Arial" w:eastAsia="Times New Roman" w:hAnsi="Arial" w:cs="Times New Roman"/>
      <w:sz w:val="20"/>
      <w:szCs w:val="20"/>
    </w:rPr>
  </w:style>
  <w:style w:type="paragraph" w:customStyle="1" w:styleId="E8FE06C9C46B4D5A8DAB38AC31B2E5191">
    <w:name w:val="E8FE06C9C46B4D5A8DAB38AC31B2E5191"/>
    <w:rsid w:val="00076F08"/>
    <w:pPr>
      <w:spacing w:after="0" w:line="240" w:lineRule="auto"/>
    </w:pPr>
    <w:rPr>
      <w:rFonts w:ascii="Arial" w:eastAsia="Times New Roman" w:hAnsi="Arial" w:cs="Times New Roman"/>
      <w:sz w:val="20"/>
      <w:szCs w:val="20"/>
    </w:rPr>
  </w:style>
  <w:style w:type="paragraph" w:customStyle="1" w:styleId="4DD6AA489A874BBB9132D29843FFE4831">
    <w:name w:val="4DD6AA489A874BBB9132D29843FFE4831"/>
    <w:rsid w:val="00076F08"/>
    <w:pPr>
      <w:spacing w:after="0" w:line="240" w:lineRule="auto"/>
    </w:pPr>
    <w:rPr>
      <w:rFonts w:ascii="Arial" w:eastAsia="Times New Roman" w:hAnsi="Arial" w:cs="Times New Roman"/>
      <w:sz w:val="20"/>
      <w:szCs w:val="20"/>
    </w:rPr>
  </w:style>
  <w:style w:type="paragraph" w:customStyle="1" w:styleId="94ED2024E61D4364B582E8157F6C79B71">
    <w:name w:val="94ED2024E61D4364B582E8157F6C79B71"/>
    <w:rsid w:val="00076F08"/>
    <w:pPr>
      <w:spacing w:after="0" w:line="240" w:lineRule="auto"/>
    </w:pPr>
    <w:rPr>
      <w:rFonts w:ascii="Arial" w:eastAsia="Times New Roman" w:hAnsi="Arial" w:cs="Times New Roman"/>
      <w:sz w:val="20"/>
      <w:szCs w:val="20"/>
    </w:rPr>
  </w:style>
  <w:style w:type="paragraph" w:customStyle="1" w:styleId="B43BBB2305E6482AB26206FE14A2CB7D1">
    <w:name w:val="B43BBB2305E6482AB26206FE14A2CB7D1"/>
    <w:rsid w:val="00076F08"/>
    <w:pPr>
      <w:spacing w:after="0" w:line="240" w:lineRule="auto"/>
    </w:pPr>
    <w:rPr>
      <w:rFonts w:ascii="Arial" w:eastAsia="Times New Roman" w:hAnsi="Arial" w:cs="Times New Roman"/>
      <w:sz w:val="20"/>
      <w:szCs w:val="20"/>
    </w:rPr>
  </w:style>
  <w:style w:type="paragraph" w:customStyle="1" w:styleId="5D927B482E774F92A7904088D0D025A41">
    <w:name w:val="5D927B482E774F92A7904088D0D025A41"/>
    <w:rsid w:val="00076F08"/>
    <w:pPr>
      <w:spacing w:after="0" w:line="240" w:lineRule="auto"/>
    </w:pPr>
    <w:rPr>
      <w:rFonts w:ascii="Arial" w:eastAsia="Times New Roman" w:hAnsi="Arial" w:cs="Times New Roman"/>
      <w:sz w:val="20"/>
      <w:szCs w:val="20"/>
    </w:rPr>
  </w:style>
  <w:style w:type="paragraph" w:customStyle="1" w:styleId="B0244B43335E4F099DF8352BAA1842441">
    <w:name w:val="B0244B43335E4F099DF8352BAA1842441"/>
    <w:rsid w:val="00076F08"/>
    <w:pPr>
      <w:spacing w:after="0" w:line="240" w:lineRule="auto"/>
    </w:pPr>
    <w:rPr>
      <w:rFonts w:ascii="Arial" w:eastAsia="Times New Roman" w:hAnsi="Arial" w:cs="Times New Roman"/>
      <w:sz w:val="20"/>
      <w:szCs w:val="20"/>
    </w:rPr>
  </w:style>
  <w:style w:type="paragraph" w:customStyle="1" w:styleId="43689CE386A44A109117A8EC47F6B2211">
    <w:name w:val="43689CE386A44A109117A8EC47F6B2211"/>
    <w:rsid w:val="00076F08"/>
    <w:pPr>
      <w:spacing w:after="0" w:line="240" w:lineRule="auto"/>
    </w:pPr>
    <w:rPr>
      <w:rFonts w:ascii="Arial" w:eastAsia="Times New Roman" w:hAnsi="Arial" w:cs="Times New Roman"/>
      <w:sz w:val="20"/>
      <w:szCs w:val="20"/>
    </w:rPr>
  </w:style>
  <w:style w:type="paragraph" w:customStyle="1" w:styleId="E1003504FD2C4E3D84815BDF58EADC641">
    <w:name w:val="E1003504FD2C4E3D84815BDF58EADC641"/>
    <w:rsid w:val="00076F08"/>
    <w:pPr>
      <w:spacing w:after="0" w:line="240" w:lineRule="auto"/>
    </w:pPr>
    <w:rPr>
      <w:rFonts w:ascii="Arial" w:eastAsia="Times New Roman" w:hAnsi="Arial" w:cs="Times New Roman"/>
      <w:sz w:val="20"/>
      <w:szCs w:val="20"/>
    </w:rPr>
  </w:style>
  <w:style w:type="paragraph" w:customStyle="1" w:styleId="3E1B3F80291B4610A86729E12A86F3361">
    <w:name w:val="3E1B3F80291B4610A86729E12A86F3361"/>
    <w:rsid w:val="00076F08"/>
    <w:pPr>
      <w:spacing w:after="0" w:line="240" w:lineRule="auto"/>
    </w:pPr>
    <w:rPr>
      <w:rFonts w:ascii="Arial" w:eastAsia="Times New Roman" w:hAnsi="Arial" w:cs="Times New Roman"/>
      <w:sz w:val="20"/>
      <w:szCs w:val="20"/>
    </w:rPr>
  </w:style>
  <w:style w:type="paragraph" w:customStyle="1" w:styleId="790C431BC4834CECAD518163351DF4861">
    <w:name w:val="790C431BC4834CECAD518163351DF4861"/>
    <w:rsid w:val="00076F08"/>
    <w:pPr>
      <w:spacing w:after="0" w:line="240" w:lineRule="auto"/>
    </w:pPr>
    <w:rPr>
      <w:rFonts w:ascii="Arial" w:eastAsia="Times New Roman" w:hAnsi="Arial" w:cs="Times New Roman"/>
      <w:sz w:val="20"/>
      <w:szCs w:val="20"/>
    </w:rPr>
  </w:style>
  <w:style w:type="paragraph" w:customStyle="1" w:styleId="36BD85536B4D47B4B463F65B30DA08971">
    <w:name w:val="36BD85536B4D47B4B463F65B30DA08971"/>
    <w:rsid w:val="00076F08"/>
    <w:pPr>
      <w:spacing w:after="0" w:line="240" w:lineRule="auto"/>
    </w:pPr>
    <w:rPr>
      <w:rFonts w:ascii="Arial" w:eastAsia="Times New Roman" w:hAnsi="Arial" w:cs="Times New Roman"/>
      <w:sz w:val="20"/>
      <w:szCs w:val="20"/>
    </w:rPr>
  </w:style>
  <w:style w:type="paragraph" w:customStyle="1" w:styleId="21B5ACE9695C4F459F220875EAA57F0F1">
    <w:name w:val="21B5ACE9695C4F459F220875EAA57F0F1"/>
    <w:rsid w:val="00076F08"/>
    <w:pPr>
      <w:spacing w:after="0" w:line="240" w:lineRule="auto"/>
    </w:pPr>
    <w:rPr>
      <w:rFonts w:ascii="Arial" w:eastAsia="Times New Roman" w:hAnsi="Arial" w:cs="Times New Roman"/>
      <w:sz w:val="20"/>
      <w:szCs w:val="20"/>
    </w:rPr>
  </w:style>
  <w:style w:type="paragraph" w:customStyle="1" w:styleId="9F4E95B5FF59474FA7EA76CC9F2C69961">
    <w:name w:val="9F4E95B5FF59474FA7EA76CC9F2C69961"/>
    <w:rsid w:val="00076F08"/>
    <w:pPr>
      <w:spacing w:after="0" w:line="240" w:lineRule="auto"/>
    </w:pPr>
    <w:rPr>
      <w:rFonts w:ascii="Arial" w:eastAsia="Times New Roman" w:hAnsi="Arial" w:cs="Times New Roman"/>
      <w:sz w:val="20"/>
      <w:szCs w:val="20"/>
    </w:rPr>
  </w:style>
  <w:style w:type="paragraph" w:customStyle="1" w:styleId="9CCD12502B0F4F2E91B2DE0C1CAAE45B1">
    <w:name w:val="9CCD12502B0F4F2E91B2DE0C1CAAE45B1"/>
    <w:rsid w:val="00076F08"/>
    <w:pPr>
      <w:spacing w:after="0" w:line="240" w:lineRule="auto"/>
    </w:pPr>
    <w:rPr>
      <w:rFonts w:ascii="Arial" w:eastAsia="Times New Roman" w:hAnsi="Arial" w:cs="Times New Roman"/>
      <w:sz w:val="20"/>
      <w:szCs w:val="20"/>
    </w:rPr>
  </w:style>
  <w:style w:type="paragraph" w:customStyle="1" w:styleId="AB9CC27E857D4CFE8ED4D559221A997E1">
    <w:name w:val="AB9CC27E857D4CFE8ED4D559221A997E1"/>
    <w:rsid w:val="00076F08"/>
    <w:pPr>
      <w:spacing w:after="0" w:line="240" w:lineRule="auto"/>
    </w:pPr>
    <w:rPr>
      <w:rFonts w:ascii="Arial" w:eastAsia="Times New Roman" w:hAnsi="Arial" w:cs="Times New Roman"/>
      <w:sz w:val="20"/>
      <w:szCs w:val="20"/>
    </w:rPr>
  </w:style>
  <w:style w:type="paragraph" w:customStyle="1" w:styleId="3AD38F0958954FB780334FB59C8417531">
    <w:name w:val="3AD38F0958954FB780334FB59C8417531"/>
    <w:rsid w:val="00076F08"/>
    <w:pPr>
      <w:spacing w:after="0" w:line="240" w:lineRule="auto"/>
    </w:pPr>
    <w:rPr>
      <w:rFonts w:ascii="Arial" w:eastAsia="Times New Roman" w:hAnsi="Arial" w:cs="Times New Roman"/>
      <w:sz w:val="20"/>
      <w:szCs w:val="20"/>
    </w:rPr>
  </w:style>
  <w:style w:type="paragraph" w:customStyle="1" w:styleId="D6BEBF25624F43FEAD64400815A3CA641">
    <w:name w:val="D6BEBF25624F43FEAD64400815A3CA641"/>
    <w:rsid w:val="00076F08"/>
    <w:pPr>
      <w:spacing w:after="0" w:line="240" w:lineRule="auto"/>
    </w:pPr>
    <w:rPr>
      <w:rFonts w:ascii="Arial" w:eastAsia="Times New Roman" w:hAnsi="Arial" w:cs="Times New Roman"/>
      <w:sz w:val="20"/>
      <w:szCs w:val="20"/>
    </w:rPr>
  </w:style>
  <w:style w:type="paragraph" w:customStyle="1" w:styleId="FC831B8875584BE39646C29A193357141">
    <w:name w:val="FC831B8875584BE39646C29A193357141"/>
    <w:rsid w:val="00076F08"/>
    <w:pPr>
      <w:spacing w:after="0" w:line="240" w:lineRule="auto"/>
    </w:pPr>
    <w:rPr>
      <w:rFonts w:ascii="Arial" w:eastAsia="Times New Roman" w:hAnsi="Arial" w:cs="Times New Roman"/>
      <w:sz w:val="20"/>
      <w:szCs w:val="20"/>
    </w:rPr>
  </w:style>
  <w:style w:type="paragraph" w:customStyle="1" w:styleId="455C11A98F154D03820E9DB648193AAF1">
    <w:name w:val="455C11A98F154D03820E9DB648193AAF1"/>
    <w:rsid w:val="00076F08"/>
    <w:pPr>
      <w:spacing w:after="0" w:line="240" w:lineRule="auto"/>
    </w:pPr>
    <w:rPr>
      <w:rFonts w:ascii="Arial" w:eastAsia="Times New Roman" w:hAnsi="Arial" w:cs="Times New Roman"/>
      <w:sz w:val="20"/>
      <w:szCs w:val="20"/>
    </w:rPr>
  </w:style>
  <w:style w:type="paragraph" w:customStyle="1" w:styleId="D4693EB91C6A4CCB950C63E67F28BF621">
    <w:name w:val="D4693EB91C6A4CCB950C63E67F28BF621"/>
    <w:rsid w:val="00076F08"/>
    <w:pPr>
      <w:spacing w:after="0" w:line="240" w:lineRule="auto"/>
    </w:pPr>
    <w:rPr>
      <w:rFonts w:ascii="Arial" w:eastAsia="Times New Roman" w:hAnsi="Arial" w:cs="Times New Roman"/>
      <w:sz w:val="20"/>
      <w:szCs w:val="20"/>
    </w:rPr>
  </w:style>
  <w:style w:type="paragraph" w:customStyle="1" w:styleId="C9D9FE96513F4D12A7225899452AEB671">
    <w:name w:val="C9D9FE96513F4D12A7225899452AEB671"/>
    <w:rsid w:val="00076F08"/>
    <w:pPr>
      <w:spacing w:after="0" w:line="240" w:lineRule="auto"/>
    </w:pPr>
    <w:rPr>
      <w:rFonts w:ascii="Arial" w:eastAsia="Times New Roman" w:hAnsi="Arial" w:cs="Times New Roman"/>
      <w:sz w:val="20"/>
      <w:szCs w:val="20"/>
    </w:rPr>
  </w:style>
  <w:style w:type="paragraph" w:customStyle="1" w:styleId="67CC68BEAB3E49DFAF62387C96A34C901">
    <w:name w:val="67CC68BEAB3E49DFAF62387C96A34C901"/>
    <w:rsid w:val="00076F08"/>
    <w:pPr>
      <w:spacing w:after="0" w:line="240" w:lineRule="auto"/>
    </w:pPr>
    <w:rPr>
      <w:rFonts w:ascii="Arial" w:eastAsia="Times New Roman" w:hAnsi="Arial" w:cs="Times New Roman"/>
      <w:sz w:val="20"/>
      <w:szCs w:val="20"/>
    </w:rPr>
  </w:style>
  <w:style w:type="paragraph" w:customStyle="1" w:styleId="74F71980927F4E1FBB6F9ABE72ACE4581">
    <w:name w:val="74F71980927F4E1FBB6F9ABE72ACE4581"/>
    <w:rsid w:val="00076F08"/>
    <w:pPr>
      <w:spacing w:after="0" w:line="240" w:lineRule="auto"/>
    </w:pPr>
    <w:rPr>
      <w:rFonts w:ascii="Arial" w:eastAsia="Times New Roman" w:hAnsi="Arial" w:cs="Times New Roman"/>
      <w:sz w:val="20"/>
      <w:szCs w:val="20"/>
    </w:rPr>
  </w:style>
  <w:style w:type="paragraph" w:customStyle="1" w:styleId="64A67F5AA1464F26A7B4F0C48E902F971">
    <w:name w:val="64A67F5AA1464F26A7B4F0C48E902F971"/>
    <w:rsid w:val="00076F08"/>
    <w:pPr>
      <w:spacing w:after="0" w:line="240" w:lineRule="auto"/>
    </w:pPr>
    <w:rPr>
      <w:rFonts w:ascii="Arial" w:eastAsia="Times New Roman" w:hAnsi="Arial" w:cs="Times New Roman"/>
      <w:sz w:val="20"/>
      <w:szCs w:val="20"/>
    </w:rPr>
  </w:style>
  <w:style w:type="paragraph" w:customStyle="1" w:styleId="B0AC89D0DDBA4F3B954650C2C6A054BA1">
    <w:name w:val="B0AC89D0DDBA4F3B954650C2C6A054BA1"/>
    <w:rsid w:val="00076F08"/>
    <w:pPr>
      <w:spacing w:after="0" w:line="240" w:lineRule="auto"/>
    </w:pPr>
    <w:rPr>
      <w:rFonts w:ascii="Arial" w:eastAsia="Times New Roman" w:hAnsi="Arial" w:cs="Times New Roman"/>
      <w:sz w:val="20"/>
      <w:szCs w:val="20"/>
    </w:rPr>
  </w:style>
  <w:style w:type="paragraph" w:customStyle="1" w:styleId="45AF6DE26C7B4B9C913A5E249A4ED1101">
    <w:name w:val="45AF6DE26C7B4B9C913A5E249A4ED1101"/>
    <w:rsid w:val="00076F08"/>
    <w:pPr>
      <w:spacing w:after="0" w:line="240" w:lineRule="auto"/>
    </w:pPr>
    <w:rPr>
      <w:rFonts w:ascii="Arial" w:eastAsia="Times New Roman" w:hAnsi="Arial" w:cs="Times New Roman"/>
      <w:sz w:val="20"/>
      <w:szCs w:val="20"/>
    </w:rPr>
  </w:style>
  <w:style w:type="paragraph" w:customStyle="1" w:styleId="1AF752E3794444EAAAC1EB7967F3FE2E1">
    <w:name w:val="1AF752E3794444EAAAC1EB7967F3FE2E1"/>
    <w:rsid w:val="00076F08"/>
    <w:pPr>
      <w:spacing w:after="0" w:line="240" w:lineRule="auto"/>
    </w:pPr>
    <w:rPr>
      <w:rFonts w:ascii="Arial" w:eastAsia="Times New Roman" w:hAnsi="Arial" w:cs="Times New Roman"/>
      <w:sz w:val="20"/>
      <w:szCs w:val="20"/>
    </w:rPr>
  </w:style>
  <w:style w:type="paragraph" w:customStyle="1" w:styleId="1B1ECA0E7EBA4CE2ACF53CA5423E8A4F1">
    <w:name w:val="1B1ECA0E7EBA4CE2ACF53CA5423E8A4F1"/>
    <w:rsid w:val="00076F08"/>
    <w:pPr>
      <w:spacing w:after="0" w:line="240" w:lineRule="auto"/>
    </w:pPr>
    <w:rPr>
      <w:rFonts w:ascii="Arial" w:eastAsia="Times New Roman" w:hAnsi="Arial" w:cs="Times New Roman"/>
      <w:sz w:val="20"/>
      <w:szCs w:val="20"/>
    </w:rPr>
  </w:style>
  <w:style w:type="paragraph" w:customStyle="1" w:styleId="8B1F999699A745C19368FA1A9FE7BA851">
    <w:name w:val="8B1F999699A745C19368FA1A9FE7BA851"/>
    <w:rsid w:val="00076F08"/>
    <w:pPr>
      <w:spacing w:after="0" w:line="240" w:lineRule="auto"/>
    </w:pPr>
    <w:rPr>
      <w:rFonts w:ascii="Arial" w:eastAsia="Times New Roman" w:hAnsi="Arial" w:cs="Times New Roman"/>
      <w:sz w:val="20"/>
      <w:szCs w:val="20"/>
    </w:rPr>
  </w:style>
  <w:style w:type="paragraph" w:customStyle="1" w:styleId="82FDCDFE8EEE4789862968EDD57BAB6B1">
    <w:name w:val="82FDCDFE8EEE4789862968EDD57BAB6B1"/>
    <w:rsid w:val="00076F08"/>
    <w:pPr>
      <w:spacing w:after="0" w:line="240" w:lineRule="auto"/>
    </w:pPr>
    <w:rPr>
      <w:rFonts w:ascii="Arial" w:eastAsia="Times New Roman" w:hAnsi="Arial" w:cs="Times New Roman"/>
      <w:sz w:val="20"/>
      <w:szCs w:val="20"/>
    </w:rPr>
  </w:style>
  <w:style w:type="paragraph" w:customStyle="1" w:styleId="EF1D1952A12749228530D31FADE7A7AF1">
    <w:name w:val="EF1D1952A12749228530D31FADE7A7AF1"/>
    <w:rsid w:val="00076F08"/>
    <w:pPr>
      <w:spacing w:after="0" w:line="240" w:lineRule="auto"/>
    </w:pPr>
    <w:rPr>
      <w:rFonts w:ascii="Arial" w:eastAsia="Times New Roman" w:hAnsi="Arial" w:cs="Times New Roman"/>
      <w:sz w:val="20"/>
      <w:szCs w:val="20"/>
    </w:rPr>
  </w:style>
  <w:style w:type="paragraph" w:customStyle="1" w:styleId="DE7862AF0F98493BA42F8A5D9C8B6A401">
    <w:name w:val="DE7862AF0F98493BA42F8A5D9C8B6A401"/>
    <w:rsid w:val="00076F08"/>
    <w:pPr>
      <w:spacing w:after="0" w:line="240" w:lineRule="auto"/>
    </w:pPr>
    <w:rPr>
      <w:rFonts w:ascii="Arial" w:eastAsia="Times New Roman" w:hAnsi="Arial" w:cs="Times New Roman"/>
      <w:sz w:val="20"/>
      <w:szCs w:val="20"/>
    </w:rPr>
  </w:style>
  <w:style w:type="paragraph" w:customStyle="1" w:styleId="BEA9EDCD5DBC454281865A88DBF6EB381">
    <w:name w:val="BEA9EDCD5DBC454281865A88DBF6EB381"/>
    <w:rsid w:val="00076F08"/>
    <w:pPr>
      <w:spacing w:after="0" w:line="240" w:lineRule="auto"/>
    </w:pPr>
    <w:rPr>
      <w:rFonts w:ascii="Arial" w:eastAsia="Times New Roman" w:hAnsi="Arial" w:cs="Times New Roman"/>
      <w:sz w:val="20"/>
      <w:szCs w:val="20"/>
    </w:rPr>
  </w:style>
  <w:style w:type="paragraph" w:customStyle="1" w:styleId="971CB14934694DB39686616457D2C7101">
    <w:name w:val="971CB14934694DB39686616457D2C7101"/>
    <w:rsid w:val="00076F08"/>
    <w:pPr>
      <w:spacing w:after="0" w:line="240" w:lineRule="auto"/>
    </w:pPr>
    <w:rPr>
      <w:rFonts w:ascii="Arial" w:eastAsia="Times New Roman" w:hAnsi="Arial" w:cs="Times New Roman"/>
      <w:sz w:val="20"/>
      <w:szCs w:val="20"/>
    </w:rPr>
  </w:style>
  <w:style w:type="paragraph" w:customStyle="1" w:styleId="6B537435A0D64B8B8B142DFEF627542B1">
    <w:name w:val="6B537435A0D64B8B8B142DFEF627542B1"/>
    <w:rsid w:val="00076F08"/>
    <w:pPr>
      <w:spacing w:after="0" w:line="240" w:lineRule="auto"/>
    </w:pPr>
    <w:rPr>
      <w:rFonts w:ascii="Arial" w:eastAsia="Times New Roman" w:hAnsi="Arial" w:cs="Times New Roman"/>
      <w:sz w:val="20"/>
      <w:szCs w:val="20"/>
    </w:rPr>
  </w:style>
  <w:style w:type="paragraph" w:customStyle="1" w:styleId="697600C5680840F1871FBEE1BD7A12711">
    <w:name w:val="697600C5680840F1871FBEE1BD7A12711"/>
    <w:rsid w:val="00076F08"/>
    <w:pPr>
      <w:spacing w:after="0" w:line="240" w:lineRule="auto"/>
    </w:pPr>
    <w:rPr>
      <w:rFonts w:ascii="Arial" w:eastAsia="Times New Roman" w:hAnsi="Arial" w:cs="Times New Roman"/>
      <w:sz w:val="20"/>
      <w:szCs w:val="20"/>
    </w:rPr>
  </w:style>
  <w:style w:type="paragraph" w:customStyle="1" w:styleId="24A07DCC329541208FF15A6B127D98851">
    <w:name w:val="24A07DCC329541208FF15A6B127D98851"/>
    <w:rsid w:val="00076F08"/>
    <w:pPr>
      <w:spacing w:after="0" w:line="240" w:lineRule="auto"/>
    </w:pPr>
    <w:rPr>
      <w:rFonts w:ascii="Arial" w:eastAsia="Times New Roman" w:hAnsi="Arial" w:cs="Times New Roman"/>
      <w:sz w:val="20"/>
      <w:szCs w:val="20"/>
    </w:rPr>
  </w:style>
  <w:style w:type="paragraph" w:customStyle="1" w:styleId="0DC7A0EDA12F4B259414AC564DA01E831">
    <w:name w:val="0DC7A0EDA12F4B259414AC564DA01E831"/>
    <w:rsid w:val="00076F08"/>
    <w:pPr>
      <w:spacing w:after="0" w:line="240" w:lineRule="auto"/>
    </w:pPr>
    <w:rPr>
      <w:rFonts w:ascii="Arial" w:eastAsia="Times New Roman" w:hAnsi="Arial" w:cs="Times New Roman"/>
      <w:sz w:val="20"/>
      <w:szCs w:val="20"/>
    </w:rPr>
  </w:style>
  <w:style w:type="paragraph" w:customStyle="1" w:styleId="F585A55BCDE8428E92C2B80B625AD20A1">
    <w:name w:val="F585A55BCDE8428E92C2B80B625AD20A1"/>
    <w:rsid w:val="00076F08"/>
    <w:pPr>
      <w:spacing w:after="0" w:line="240" w:lineRule="auto"/>
    </w:pPr>
    <w:rPr>
      <w:rFonts w:ascii="Arial" w:eastAsia="Times New Roman" w:hAnsi="Arial" w:cs="Times New Roman"/>
      <w:sz w:val="20"/>
      <w:szCs w:val="20"/>
    </w:rPr>
  </w:style>
  <w:style w:type="paragraph" w:customStyle="1" w:styleId="005FDF951CE543B2B87EE335223855861">
    <w:name w:val="005FDF951CE543B2B87EE335223855861"/>
    <w:rsid w:val="00076F08"/>
    <w:pPr>
      <w:spacing w:after="0" w:line="240" w:lineRule="auto"/>
    </w:pPr>
    <w:rPr>
      <w:rFonts w:ascii="Arial" w:eastAsia="Times New Roman" w:hAnsi="Arial" w:cs="Times New Roman"/>
      <w:sz w:val="20"/>
      <w:szCs w:val="20"/>
    </w:rPr>
  </w:style>
  <w:style w:type="paragraph" w:customStyle="1" w:styleId="024B37DF8C7C42BDA138FC8F6FDECD721">
    <w:name w:val="024B37DF8C7C42BDA138FC8F6FDECD721"/>
    <w:rsid w:val="00076F08"/>
    <w:pPr>
      <w:spacing w:after="0" w:line="240" w:lineRule="auto"/>
    </w:pPr>
    <w:rPr>
      <w:rFonts w:ascii="Arial" w:eastAsia="Times New Roman" w:hAnsi="Arial" w:cs="Times New Roman"/>
      <w:sz w:val="20"/>
      <w:szCs w:val="20"/>
    </w:rPr>
  </w:style>
  <w:style w:type="paragraph" w:customStyle="1" w:styleId="2779FDA646474412ACC172128A3F96F31">
    <w:name w:val="2779FDA646474412ACC172128A3F96F31"/>
    <w:rsid w:val="00076F08"/>
    <w:pPr>
      <w:spacing w:after="0" w:line="240" w:lineRule="auto"/>
    </w:pPr>
    <w:rPr>
      <w:rFonts w:ascii="Arial" w:eastAsia="Times New Roman" w:hAnsi="Arial" w:cs="Times New Roman"/>
      <w:sz w:val="20"/>
      <w:szCs w:val="20"/>
    </w:rPr>
  </w:style>
  <w:style w:type="paragraph" w:customStyle="1" w:styleId="CCD359A9913F4D14A3C06B6451EE53811">
    <w:name w:val="CCD359A9913F4D14A3C06B6451EE53811"/>
    <w:rsid w:val="00076F08"/>
    <w:pPr>
      <w:spacing w:after="0" w:line="240" w:lineRule="auto"/>
    </w:pPr>
    <w:rPr>
      <w:rFonts w:ascii="Arial" w:eastAsia="Times New Roman" w:hAnsi="Arial" w:cs="Times New Roman"/>
      <w:sz w:val="20"/>
      <w:szCs w:val="20"/>
    </w:rPr>
  </w:style>
  <w:style w:type="paragraph" w:customStyle="1" w:styleId="CF9D1620DB72473EA083E908B9D2C13A1">
    <w:name w:val="CF9D1620DB72473EA083E908B9D2C13A1"/>
    <w:rsid w:val="00076F08"/>
    <w:pPr>
      <w:spacing w:after="0" w:line="240" w:lineRule="auto"/>
    </w:pPr>
    <w:rPr>
      <w:rFonts w:ascii="Arial" w:eastAsia="Times New Roman" w:hAnsi="Arial" w:cs="Times New Roman"/>
      <w:sz w:val="20"/>
      <w:szCs w:val="20"/>
    </w:rPr>
  </w:style>
  <w:style w:type="paragraph" w:customStyle="1" w:styleId="24325C11A2CD4AAF8B2B25DC87E591731">
    <w:name w:val="24325C11A2CD4AAF8B2B25DC87E591731"/>
    <w:rsid w:val="00076F08"/>
    <w:pPr>
      <w:spacing w:after="0" w:line="240" w:lineRule="auto"/>
    </w:pPr>
    <w:rPr>
      <w:rFonts w:ascii="Arial" w:eastAsia="Times New Roman" w:hAnsi="Arial" w:cs="Times New Roman"/>
      <w:sz w:val="20"/>
      <w:szCs w:val="20"/>
    </w:rPr>
  </w:style>
  <w:style w:type="paragraph" w:customStyle="1" w:styleId="0E310074E66C4D16AC9F29D9012C9EB91">
    <w:name w:val="0E310074E66C4D16AC9F29D9012C9EB91"/>
    <w:rsid w:val="00076F08"/>
    <w:pPr>
      <w:spacing w:after="0" w:line="240" w:lineRule="auto"/>
    </w:pPr>
    <w:rPr>
      <w:rFonts w:ascii="Arial" w:eastAsia="Times New Roman" w:hAnsi="Arial" w:cs="Times New Roman"/>
      <w:sz w:val="20"/>
      <w:szCs w:val="20"/>
    </w:rPr>
  </w:style>
  <w:style w:type="paragraph" w:customStyle="1" w:styleId="713F8CA8B4604C85A2B162D7C44C24551">
    <w:name w:val="713F8CA8B4604C85A2B162D7C44C24551"/>
    <w:rsid w:val="00076F08"/>
    <w:pPr>
      <w:spacing w:after="0" w:line="240" w:lineRule="auto"/>
    </w:pPr>
    <w:rPr>
      <w:rFonts w:ascii="Arial" w:eastAsia="Times New Roman" w:hAnsi="Arial" w:cs="Times New Roman"/>
      <w:sz w:val="20"/>
      <w:szCs w:val="20"/>
    </w:rPr>
  </w:style>
  <w:style w:type="paragraph" w:customStyle="1" w:styleId="C2C9654570AB4359959CA508243DB2D71">
    <w:name w:val="C2C9654570AB4359959CA508243DB2D71"/>
    <w:rsid w:val="00076F08"/>
    <w:pPr>
      <w:spacing w:after="0" w:line="240" w:lineRule="auto"/>
    </w:pPr>
    <w:rPr>
      <w:rFonts w:ascii="Arial" w:eastAsia="Times New Roman" w:hAnsi="Arial" w:cs="Times New Roman"/>
      <w:sz w:val="20"/>
      <w:szCs w:val="20"/>
    </w:rPr>
  </w:style>
  <w:style w:type="paragraph" w:customStyle="1" w:styleId="39023DF69B724AC5BCCB3B403C74ED7A1">
    <w:name w:val="39023DF69B724AC5BCCB3B403C74ED7A1"/>
    <w:rsid w:val="00076F08"/>
    <w:pPr>
      <w:spacing w:after="0" w:line="240" w:lineRule="auto"/>
    </w:pPr>
    <w:rPr>
      <w:rFonts w:ascii="Arial" w:eastAsia="Times New Roman" w:hAnsi="Arial" w:cs="Times New Roman"/>
      <w:sz w:val="20"/>
      <w:szCs w:val="20"/>
    </w:rPr>
  </w:style>
  <w:style w:type="paragraph" w:customStyle="1" w:styleId="2EB9A78B38EB49DF99F12469976735A11">
    <w:name w:val="2EB9A78B38EB49DF99F12469976735A11"/>
    <w:rsid w:val="00076F08"/>
    <w:pPr>
      <w:spacing w:after="0" w:line="240" w:lineRule="auto"/>
    </w:pPr>
    <w:rPr>
      <w:rFonts w:ascii="Arial" w:eastAsia="Times New Roman" w:hAnsi="Arial" w:cs="Times New Roman"/>
      <w:sz w:val="20"/>
      <w:szCs w:val="20"/>
    </w:rPr>
  </w:style>
  <w:style w:type="paragraph" w:customStyle="1" w:styleId="95FE199F1AA2409BAFF8F6D0ADB5FDA71">
    <w:name w:val="95FE199F1AA2409BAFF8F6D0ADB5FDA71"/>
    <w:rsid w:val="00076F08"/>
    <w:pPr>
      <w:spacing w:after="0" w:line="240" w:lineRule="auto"/>
    </w:pPr>
    <w:rPr>
      <w:rFonts w:ascii="Arial" w:eastAsia="Times New Roman" w:hAnsi="Arial" w:cs="Times New Roman"/>
      <w:sz w:val="20"/>
      <w:szCs w:val="20"/>
    </w:rPr>
  </w:style>
  <w:style w:type="paragraph" w:customStyle="1" w:styleId="75F7BD6BA7074D7B96E32C7278D5E2D31">
    <w:name w:val="75F7BD6BA7074D7B96E32C7278D5E2D31"/>
    <w:rsid w:val="00076F08"/>
    <w:pPr>
      <w:spacing w:after="0" w:line="240" w:lineRule="auto"/>
    </w:pPr>
    <w:rPr>
      <w:rFonts w:ascii="Arial" w:eastAsia="Times New Roman" w:hAnsi="Arial" w:cs="Times New Roman"/>
      <w:sz w:val="20"/>
      <w:szCs w:val="20"/>
    </w:rPr>
  </w:style>
  <w:style w:type="paragraph" w:customStyle="1" w:styleId="4E96DDCB2C454DF58C345DCDDFA2FC3C1">
    <w:name w:val="4E96DDCB2C454DF58C345DCDDFA2FC3C1"/>
    <w:rsid w:val="00076F08"/>
    <w:pPr>
      <w:spacing w:after="0" w:line="240" w:lineRule="auto"/>
    </w:pPr>
    <w:rPr>
      <w:rFonts w:ascii="Arial" w:eastAsia="Times New Roman" w:hAnsi="Arial" w:cs="Times New Roman"/>
      <w:sz w:val="20"/>
      <w:szCs w:val="20"/>
    </w:rPr>
  </w:style>
  <w:style w:type="paragraph" w:customStyle="1" w:styleId="7FB6A586634D4615B4511B218CCFC8611">
    <w:name w:val="7FB6A586634D4615B4511B218CCFC8611"/>
    <w:rsid w:val="00076F08"/>
    <w:pPr>
      <w:spacing w:after="0" w:line="240" w:lineRule="auto"/>
    </w:pPr>
    <w:rPr>
      <w:rFonts w:ascii="Arial" w:eastAsia="Times New Roman" w:hAnsi="Arial" w:cs="Times New Roman"/>
      <w:sz w:val="20"/>
      <w:szCs w:val="20"/>
    </w:rPr>
  </w:style>
  <w:style w:type="paragraph" w:customStyle="1" w:styleId="157779A127DA40B48751E9094A3415181">
    <w:name w:val="157779A127DA40B48751E9094A3415181"/>
    <w:rsid w:val="00076F08"/>
    <w:pPr>
      <w:spacing w:after="0" w:line="240" w:lineRule="auto"/>
    </w:pPr>
    <w:rPr>
      <w:rFonts w:ascii="Arial" w:eastAsia="Times New Roman" w:hAnsi="Arial" w:cs="Times New Roman"/>
      <w:sz w:val="20"/>
      <w:szCs w:val="20"/>
    </w:rPr>
  </w:style>
  <w:style w:type="paragraph" w:customStyle="1" w:styleId="148D661D799C4BB6BE057D02B731B2A51">
    <w:name w:val="148D661D799C4BB6BE057D02B731B2A51"/>
    <w:rsid w:val="00076F08"/>
    <w:pPr>
      <w:spacing w:after="0" w:line="240" w:lineRule="auto"/>
    </w:pPr>
    <w:rPr>
      <w:rFonts w:ascii="Arial" w:eastAsia="Times New Roman" w:hAnsi="Arial" w:cs="Times New Roman"/>
      <w:sz w:val="20"/>
      <w:szCs w:val="20"/>
    </w:rPr>
  </w:style>
  <w:style w:type="paragraph" w:customStyle="1" w:styleId="3ACE2922B58D4D6C899EBAC44654BACC1">
    <w:name w:val="3ACE2922B58D4D6C899EBAC44654BACC1"/>
    <w:rsid w:val="00076F08"/>
    <w:pPr>
      <w:spacing w:after="0" w:line="240" w:lineRule="auto"/>
    </w:pPr>
    <w:rPr>
      <w:rFonts w:ascii="Arial" w:eastAsia="Times New Roman" w:hAnsi="Arial" w:cs="Times New Roman"/>
      <w:sz w:val="20"/>
      <w:szCs w:val="20"/>
    </w:rPr>
  </w:style>
  <w:style w:type="paragraph" w:customStyle="1" w:styleId="FE314142EBCD4C278B5B51ED62208F081">
    <w:name w:val="FE314142EBCD4C278B5B51ED62208F081"/>
    <w:rsid w:val="00076F08"/>
    <w:pPr>
      <w:spacing w:after="0" w:line="240" w:lineRule="auto"/>
    </w:pPr>
    <w:rPr>
      <w:rFonts w:ascii="Arial" w:eastAsia="Times New Roman" w:hAnsi="Arial" w:cs="Times New Roman"/>
      <w:sz w:val="20"/>
      <w:szCs w:val="20"/>
    </w:rPr>
  </w:style>
  <w:style w:type="paragraph" w:customStyle="1" w:styleId="5BFCD7353DD14387A964F5D408EAEBFE1">
    <w:name w:val="5BFCD7353DD14387A964F5D408EAEBFE1"/>
    <w:rsid w:val="00076F08"/>
    <w:pPr>
      <w:spacing w:after="0" w:line="240" w:lineRule="auto"/>
    </w:pPr>
    <w:rPr>
      <w:rFonts w:ascii="Arial" w:eastAsia="Times New Roman" w:hAnsi="Arial" w:cs="Times New Roman"/>
      <w:sz w:val="20"/>
      <w:szCs w:val="20"/>
    </w:rPr>
  </w:style>
  <w:style w:type="paragraph" w:customStyle="1" w:styleId="C66E7E6286C64C85B04FA3E7912A46DF1">
    <w:name w:val="C66E7E6286C64C85B04FA3E7912A46DF1"/>
    <w:rsid w:val="00076F08"/>
    <w:pPr>
      <w:spacing w:after="0" w:line="240" w:lineRule="auto"/>
    </w:pPr>
    <w:rPr>
      <w:rFonts w:ascii="Arial" w:eastAsia="Times New Roman" w:hAnsi="Arial" w:cs="Times New Roman"/>
      <w:sz w:val="20"/>
      <w:szCs w:val="20"/>
    </w:rPr>
  </w:style>
  <w:style w:type="paragraph" w:customStyle="1" w:styleId="3F7318E6E826498EA3883798041D30F31">
    <w:name w:val="3F7318E6E826498EA3883798041D30F31"/>
    <w:rsid w:val="00076F08"/>
    <w:pPr>
      <w:spacing w:after="0" w:line="240" w:lineRule="auto"/>
    </w:pPr>
    <w:rPr>
      <w:rFonts w:ascii="Arial" w:eastAsia="Times New Roman" w:hAnsi="Arial" w:cs="Times New Roman"/>
      <w:sz w:val="20"/>
      <w:szCs w:val="20"/>
    </w:rPr>
  </w:style>
  <w:style w:type="paragraph" w:customStyle="1" w:styleId="3581E86F2EDE487C82EC2BDA5575055E1">
    <w:name w:val="3581E86F2EDE487C82EC2BDA5575055E1"/>
    <w:rsid w:val="00076F08"/>
    <w:pPr>
      <w:spacing w:after="0" w:line="240" w:lineRule="auto"/>
    </w:pPr>
    <w:rPr>
      <w:rFonts w:ascii="Arial" w:eastAsia="Times New Roman" w:hAnsi="Arial" w:cs="Times New Roman"/>
      <w:sz w:val="20"/>
      <w:szCs w:val="20"/>
    </w:rPr>
  </w:style>
  <w:style w:type="paragraph" w:customStyle="1" w:styleId="0BF12782DC324668BCB203945FC125D91">
    <w:name w:val="0BF12782DC324668BCB203945FC125D91"/>
    <w:rsid w:val="00076F08"/>
    <w:pPr>
      <w:spacing w:after="0" w:line="240" w:lineRule="auto"/>
    </w:pPr>
    <w:rPr>
      <w:rFonts w:ascii="Arial" w:eastAsia="Times New Roman" w:hAnsi="Arial" w:cs="Times New Roman"/>
      <w:sz w:val="20"/>
      <w:szCs w:val="20"/>
    </w:rPr>
  </w:style>
  <w:style w:type="paragraph" w:customStyle="1" w:styleId="67C33C7B671742078203061955D746BE1">
    <w:name w:val="67C33C7B671742078203061955D746BE1"/>
    <w:rsid w:val="00076F08"/>
    <w:pPr>
      <w:spacing w:after="0" w:line="240" w:lineRule="auto"/>
    </w:pPr>
    <w:rPr>
      <w:rFonts w:ascii="Arial" w:eastAsia="Times New Roman" w:hAnsi="Arial" w:cs="Times New Roman"/>
      <w:sz w:val="20"/>
      <w:szCs w:val="20"/>
    </w:rPr>
  </w:style>
  <w:style w:type="paragraph" w:customStyle="1" w:styleId="3715A04760A64E1BB5E796C83C268F501">
    <w:name w:val="3715A04760A64E1BB5E796C83C268F501"/>
    <w:rsid w:val="00076F08"/>
    <w:pPr>
      <w:spacing w:after="0" w:line="240" w:lineRule="auto"/>
    </w:pPr>
    <w:rPr>
      <w:rFonts w:ascii="Arial" w:eastAsia="Times New Roman" w:hAnsi="Arial" w:cs="Times New Roman"/>
      <w:sz w:val="20"/>
      <w:szCs w:val="20"/>
    </w:rPr>
  </w:style>
  <w:style w:type="paragraph" w:customStyle="1" w:styleId="7918C5644679407A9B01A1CA45095A021">
    <w:name w:val="7918C5644679407A9B01A1CA45095A021"/>
    <w:rsid w:val="00076F08"/>
    <w:pPr>
      <w:spacing w:after="0" w:line="240" w:lineRule="auto"/>
    </w:pPr>
    <w:rPr>
      <w:rFonts w:ascii="Arial" w:eastAsia="Times New Roman" w:hAnsi="Arial" w:cs="Times New Roman"/>
      <w:sz w:val="20"/>
      <w:szCs w:val="20"/>
    </w:rPr>
  </w:style>
  <w:style w:type="paragraph" w:customStyle="1" w:styleId="406F83686A6C453480F0FA5A53B977F91">
    <w:name w:val="406F83686A6C453480F0FA5A53B977F91"/>
    <w:rsid w:val="00076F08"/>
    <w:pPr>
      <w:spacing w:after="0" w:line="240" w:lineRule="auto"/>
    </w:pPr>
    <w:rPr>
      <w:rFonts w:ascii="Arial" w:eastAsia="Times New Roman" w:hAnsi="Arial" w:cs="Times New Roman"/>
      <w:sz w:val="20"/>
      <w:szCs w:val="20"/>
    </w:rPr>
  </w:style>
  <w:style w:type="paragraph" w:customStyle="1" w:styleId="C177B57FD76E43C8A74C30568ACC4E471">
    <w:name w:val="C177B57FD76E43C8A74C30568ACC4E471"/>
    <w:rsid w:val="00076F08"/>
    <w:pPr>
      <w:spacing w:after="0" w:line="240" w:lineRule="auto"/>
    </w:pPr>
    <w:rPr>
      <w:rFonts w:ascii="Arial" w:eastAsia="Times New Roman" w:hAnsi="Arial" w:cs="Times New Roman"/>
      <w:sz w:val="20"/>
      <w:szCs w:val="20"/>
    </w:rPr>
  </w:style>
  <w:style w:type="paragraph" w:customStyle="1" w:styleId="AECE970354394C6698EFB312614DD7621">
    <w:name w:val="AECE970354394C6698EFB312614DD7621"/>
    <w:rsid w:val="00076F08"/>
    <w:pPr>
      <w:spacing w:after="0" w:line="240" w:lineRule="auto"/>
    </w:pPr>
    <w:rPr>
      <w:rFonts w:ascii="Arial" w:eastAsia="Times New Roman" w:hAnsi="Arial" w:cs="Times New Roman"/>
      <w:sz w:val="20"/>
      <w:szCs w:val="20"/>
    </w:rPr>
  </w:style>
  <w:style w:type="paragraph" w:customStyle="1" w:styleId="65CFD6F7A95B4752A73A65A7FF60B1E41">
    <w:name w:val="65CFD6F7A95B4752A73A65A7FF60B1E41"/>
    <w:rsid w:val="00076F08"/>
    <w:pPr>
      <w:spacing w:after="0" w:line="240" w:lineRule="auto"/>
    </w:pPr>
    <w:rPr>
      <w:rFonts w:ascii="Arial" w:eastAsia="Times New Roman" w:hAnsi="Arial" w:cs="Times New Roman"/>
      <w:sz w:val="20"/>
      <w:szCs w:val="20"/>
    </w:rPr>
  </w:style>
  <w:style w:type="paragraph" w:customStyle="1" w:styleId="75C501CC06574C0390E1B3F792025D561">
    <w:name w:val="75C501CC06574C0390E1B3F792025D561"/>
    <w:rsid w:val="00076F08"/>
    <w:pPr>
      <w:spacing w:after="0" w:line="240" w:lineRule="auto"/>
    </w:pPr>
    <w:rPr>
      <w:rFonts w:ascii="Arial" w:eastAsia="Times New Roman" w:hAnsi="Arial" w:cs="Times New Roman"/>
      <w:sz w:val="20"/>
      <w:szCs w:val="20"/>
    </w:rPr>
  </w:style>
  <w:style w:type="paragraph" w:customStyle="1" w:styleId="306B422F361A4CA9B15B2D4D8413D90A1">
    <w:name w:val="306B422F361A4CA9B15B2D4D8413D90A1"/>
    <w:rsid w:val="00076F08"/>
    <w:pPr>
      <w:spacing w:after="0" w:line="240" w:lineRule="auto"/>
    </w:pPr>
    <w:rPr>
      <w:rFonts w:ascii="Arial" w:eastAsia="Times New Roman" w:hAnsi="Arial" w:cs="Times New Roman"/>
      <w:sz w:val="20"/>
      <w:szCs w:val="20"/>
    </w:rPr>
  </w:style>
  <w:style w:type="paragraph" w:customStyle="1" w:styleId="FCDEACF087B3408AA90D296A933B02A31">
    <w:name w:val="FCDEACF087B3408AA90D296A933B02A31"/>
    <w:rsid w:val="00076F08"/>
    <w:pPr>
      <w:spacing w:after="0" w:line="240" w:lineRule="auto"/>
    </w:pPr>
    <w:rPr>
      <w:rFonts w:ascii="Arial" w:eastAsia="Times New Roman" w:hAnsi="Arial" w:cs="Times New Roman"/>
      <w:sz w:val="20"/>
      <w:szCs w:val="20"/>
    </w:rPr>
  </w:style>
  <w:style w:type="paragraph" w:customStyle="1" w:styleId="036F426A8FB84F67BD774D2E19D3C12A1">
    <w:name w:val="036F426A8FB84F67BD774D2E19D3C12A1"/>
    <w:rsid w:val="00076F08"/>
    <w:pPr>
      <w:spacing w:after="0" w:line="240" w:lineRule="auto"/>
    </w:pPr>
    <w:rPr>
      <w:rFonts w:ascii="Arial" w:eastAsia="Times New Roman" w:hAnsi="Arial" w:cs="Times New Roman"/>
      <w:sz w:val="20"/>
      <w:szCs w:val="20"/>
    </w:rPr>
  </w:style>
  <w:style w:type="paragraph" w:customStyle="1" w:styleId="D0D3CF15FF754BA1A17F6186CB7A10BF1">
    <w:name w:val="D0D3CF15FF754BA1A17F6186CB7A10BF1"/>
    <w:rsid w:val="00076F08"/>
    <w:pPr>
      <w:spacing w:after="0" w:line="240" w:lineRule="auto"/>
    </w:pPr>
    <w:rPr>
      <w:rFonts w:ascii="Arial" w:eastAsia="Times New Roman" w:hAnsi="Arial" w:cs="Times New Roman"/>
      <w:sz w:val="20"/>
      <w:szCs w:val="20"/>
    </w:rPr>
  </w:style>
  <w:style w:type="paragraph" w:customStyle="1" w:styleId="AAC6E9C94997406E8D88C54C28DDE4831">
    <w:name w:val="AAC6E9C94997406E8D88C54C28DDE4831"/>
    <w:rsid w:val="00076F08"/>
    <w:pPr>
      <w:spacing w:after="0" w:line="240" w:lineRule="auto"/>
    </w:pPr>
    <w:rPr>
      <w:rFonts w:ascii="Arial" w:eastAsia="Times New Roman" w:hAnsi="Arial" w:cs="Times New Roman"/>
      <w:sz w:val="20"/>
      <w:szCs w:val="20"/>
    </w:rPr>
  </w:style>
  <w:style w:type="paragraph" w:customStyle="1" w:styleId="36ADB0E5774F4836880CA50674F6EA361">
    <w:name w:val="36ADB0E5774F4836880CA50674F6EA361"/>
    <w:rsid w:val="00076F08"/>
    <w:pPr>
      <w:spacing w:after="0" w:line="240" w:lineRule="auto"/>
    </w:pPr>
    <w:rPr>
      <w:rFonts w:ascii="Arial" w:eastAsia="Times New Roman" w:hAnsi="Arial" w:cs="Times New Roman"/>
      <w:sz w:val="20"/>
      <w:szCs w:val="20"/>
    </w:rPr>
  </w:style>
  <w:style w:type="paragraph" w:customStyle="1" w:styleId="252731EA5F7649A5813C32621CC0D7C31">
    <w:name w:val="252731EA5F7649A5813C32621CC0D7C31"/>
    <w:rsid w:val="00076F08"/>
    <w:pPr>
      <w:spacing w:after="0" w:line="240" w:lineRule="auto"/>
    </w:pPr>
    <w:rPr>
      <w:rFonts w:ascii="Arial" w:eastAsia="Times New Roman" w:hAnsi="Arial" w:cs="Times New Roman"/>
      <w:sz w:val="20"/>
      <w:szCs w:val="20"/>
    </w:rPr>
  </w:style>
  <w:style w:type="paragraph" w:customStyle="1" w:styleId="193167B4FCB649D386253C4BCBEBE6491">
    <w:name w:val="193167B4FCB649D386253C4BCBEBE6491"/>
    <w:rsid w:val="00076F08"/>
    <w:pPr>
      <w:spacing w:after="0" w:line="240" w:lineRule="auto"/>
    </w:pPr>
    <w:rPr>
      <w:rFonts w:ascii="Arial" w:eastAsia="Times New Roman" w:hAnsi="Arial" w:cs="Times New Roman"/>
      <w:sz w:val="20"/>
      <w:szCs w:val="20"/>
    </w:rPr>
  </w:style>
  <w:style w:type="paragraph" w:customStyle="1" w:styleId="98556C7B18B4443DB2D8F81A08678C511">
    <w:name w:val="98556C7B18B4443DB2D8F81A08678C511"/>
    <w:rsid w:val="00076F08"/>
    <w:pPr>
      <w:spacing w:after="0" w:line="240" w:lineRule="auto"/>
    </w:pPr>
    <w:rPr>
      <w:rFonts w:ascii="Arial" w:eastAsia="Times New Roman" w:hAnsi="Arial" w:cs="Times New Roman"/>
      <w:sz w:val="20"/>
      <w:szCs w:val="20"/>
    </w:rPr>
  </w:style>
  <w:style w:type="paragraph" w:customStyle="1" w:styleId="81FB0FA483D946BA8B67DAF371D8A5CA1">
    <w:name w:val="81FB0FA483D946BA8B67DAF371D8A5CA1"/>
    <w:rsid w:val="00076F08"/>
    <w:pPr>
      <w:spacing w:after="0" w:line="240" w:lineRule="auto"/>
    </w:pPr>
    <w:rPr>
      <w:rFonts w:ascii="Arial" w:eastAsia="Times New Roman" w:hAnsi="Arial" w:cs="Times New Roman"/>
      <w:sz w:val="20"/>
      <w:szCs w:val="20"/>
    </w:rPr>
  </w:style>
  <w:style w:type="paragraph" w:customStyle="1" w:styleId="ECBA19CE624348CFA714987F44B0D81C1">
    <w:name w:val="ECBA19CE624348CFA714987F44B0D81C1"/>
    <w:rsid w:val="00076F08"/>
    <w:pPr>
      <w:spacing w:after="0" w:line="240" w:lineRule="auto"/>
    </w:pPr>
    <w:rPr>
      <w:rFonts w:ascii="Arial" w:eastAsia="Times New Roman" w:hAnsi="Arial" w:cs="Times New Roman"/>
      <w:sz w:val="20"/>
      <w:szCs w:val="20"/>
    </w:rPr>
  </w:style>
  <w:style w:type="paragraph" w:customStyle="1" w:styleId="8056E6F807F04E37B82324F981F5C12F1">
    <w:name w:val="8056E6F807F04E37B82324F981F5C12F1"/>
    <w:rsid w:val="00076F08"/>
    <w:pPr>
      <w:spacing w:after="0" w:line="240" w:lineRule="auto"/>
    </w:pPr>
    <w:rPr>
      <w:rFonts w:ascii="Arial" w:eastAsia="Times New Roman" w:hAnsi="Arial" w:cs="Times New Roman"/>
      <w:sz w:val="20"/>
      <w:szCs w:val="20"/>
    </w:rPr>
  </w:style>
  <w:style w:type="paragraph" w:customStyle="1" w:styleId="859AD58B34064CD4975431AF64A0C0E41">
    <w:name w:val="859AD58B34064CD4975431AF64A0C0E41"/>
    <w:rsid w:val="00076F08"/>
    <w:pPr>
      <w:spacing w:after="0" w:line="240" w:lineRule="auto"/>
    </w:pPr>
    <w:rPr>
      <w:rFonts w:ascii="Arial" w:eastAsia="Times New Roman" w:hAnsi="Arial" w:cs="Times New Roman"/>
      <w:sz w:val="20"/>
      <w:szCs w:val="20"/>
    </w:rPr>
  </w:style>
  <w:style w:type="paragraph" w:customStyle="1" w:styleId="245F3195B7B9489C99FD8057F5591B3D1">
    <w:name w:val="245F3195B7B9489C99FD8057F5591B3D1"/>
    <w:rsid w:val="00076F08"/>
    <w:pPr>
      <w:spacing w:after="0" w:line="240" w:lineRule="auto"/>
    </w:pPr>
    <w:rPr>
      <w:rFonts w:ascii="Arial" w:eastAsia="Times New Roman" w:hAnsi="Arial" w:cs="Times New Roman"/>
      <w:sz w:val="20"/>
      <w:szCs w:val="20"/>
    </w:rPr>
  </w:style>
  <w:style w:type="paragraph" w:customStyle="1" w:styleId="E39E044311194126A8D3AE1BBBB764BF1">
    <w:name w:val="E39E044311194126A8D3AE1BBBB764BF1"/>
    <w:rsid w:val="00076F08"/>
    <w:pPr>
      <w:spacing w:after="0" w:line="240" w:lineRule="auto"/>
    </w:pPr>
    <w:rPr>
      <w:rFonts w:ascii="Arial" w:eastAsia="Times New Roman" w:hAnsi="Arial" w:cs="Times New Roman"/>
      <w:sz w:val="20"/>
      <w:szCs w:val="20"/>
    </w:rPr>
  </w:style>
  <w:style w:type="paragraph" w:customStyle="1" w:styleId="49DF4041E2744B1696B6FEEE3780CA701">
    <w:name w:val="49DF4041E2744B1696B6FEEE3780CA701"/>
    <w:rsid w:val="00076F08"/>
    <w:pPr>
      <w:spacing w:after="0" w:line="240" w:lineRule="auto"/>
    </w:pPr>
    <w:rPr>
      <w:rFonts w:ascii="Arial" w:eastAsia="Times New Roman" w:hAnsi="Arial" w:cs="Times New Roman"/>
      <w:sz w:val="20"/>
      <w:szCs w:val="20"/>
    </w:rPr>
  </w:style>
  <w:style w:type="paragraph" w:customStyle="1" w:styleId="D1C284A19C0A47AFA7C8F3BF7C05D8AB1">
    <w:name w:val="D1C284A19C0A47AFA7C8F3BF7C05D8AB1"/>
    <w:rsid w:val="00076F08"/>
    <w:pPr>
      <w:spacing w:after="0" w:line="240" w:lineRule="auto"/>
    </w:pPr>
    <w:rPr>
      <w:rFonts w:ascii="Arial" w:eastAsia="Times New Roman" w:hAnsi="Arial" w:cs="Times New Roman"/>
      <w:sz w:val="20"/>
      <w:szCs w:val="20"/>
    </w:rPr>
  </w:style>
  <w:style w:type="paragraph" w:customStyle="1" w:styleId="7843381BF59F4439A27626F9305BE73D1">
    <w:name w:val="7843381BF59F4439A27626F9305BE73D1"/>
    <w:rsid w:val="00076F08"/>
    <w:pPr>
      <w:spacing w:after="0" w:line="240" w:lineRule="auto"/>
    </w:pPr>
    <w:rPr>
      <w:rFonts w:ascii="Arial" w:eastAsia="Times New Roman" w:hAnsi="Arial" w:cs="Times New Roman"/>
      <w:sz w:val="20"/>
      <w:szCs w:val="20"/>
    </w:rPr>
  </w:style>
  <w:style w:type="paragraph" w:customStyle="1" w:styleId="B7B049FBCA6C4DA79F92F8323AF2853C1">
    <w:name w:val="B7B049FBCA6C4DA79F92F8323AF2853C1"/>
    <w:rsid w:val="00076F08"/>
    <w:pPr>
      <w:spacing w:after="0" w:line="240" w:lineRule="auto"/>
    </w:pPr>
    <w:rPr>
      <w:rFonts w:ascii="Arial" w:eastAsia="Times New Roman" w:hAnsi="Arial" w:cs="Times New Roman"/>
      <w:sz w:val="20"/>
      <w:szCs w:val="20"/>
    </w:rPr>
  </w:style>
  <w:style w:type="paragraph" w:customStyle="1" w:styleId="3F1E7336B6CB42E0BB015468CAD24E3A1">
    <w:name w:val="3F1E7336B6CB42E0BB015468CAD24E3A1"/>
    <w:rsid w:val="00076F08"/>
    <w:pPr>
      <w:spacing w:after="0" w:line="240" w:lineRule="auto"/>
    </w:pPr>
    <w:rPr>
      <w:rFonts w:ascii="Arial" w:eastAsia="Times New Roman" w:hAnsi="Arial" w:cs="Times New Roman"/>
      <w:sz w:val="20"/>
      <w:szCs w:val="20"/>
    </w:rPr>
  </w:style>
  <w:style w:type="paragraph" w:customStyle="1" w:styleId="4832179A7C9448D0B38D869745475EE31">
    <w:name w:val="4832179A7C9448D0B38D869745475EE31"/>
    <w:rsid w:val="00076F08"/>
    <w:pPr>
      <w:spacing w:after="0" w:line="240" w:lineRule="auto"/>
    </w:pPr>
    <w:rPr>
      <w:rFonts w:ascii="Arial" w:eastAsia="Times New Roman" w:hAnsi="Arial" w:cs="Times New Roman"/>
      <w:sz w:val="20"/>
      <w:szCs w:val="20"/>
    </w:rPr>
  </w:style>
  <w:style w:type="paragraph" w:customStyle="1" w:styleId="558095011BE3487ABB8F71220E4917D81">
    <w:name w:val="558095011BE3487ABB8F71220E4917D81"/>
    <w:rsid w:val="00076F08"/>
    <w:pPr>
      <w:spacing w:after="0" w:line="240" w:lineRule="auto"/>
    </w:pPr>
    <w:rPr>
      <w:rFonts w:ascii="Arial" w:eastAsia="Times New Roman" w:hAnsi="Arial" w:cs="Times New Roman"/>
      <w:sz w:val="20"/>
      <w:szCs w:val="20"/>
    </w:rPr>
  </w:style>
  <w:style w:type="paragraph" w:customStyle="1" w:styleId="506321C4722A45318A4B01EC83750EA91">
    <w:name w:val="506321C4722A45318A4B01EC83750EA91"/>
    <w:rsid w:val="00076F08"/>
    <w:pPr>
      <w:spacing w:after="0" w:line="240" w:lineRule="auto"/>
    </w:pPr>
    <w:rPr>
      <w:rFonts w:ascii="Arial" w:eastAsia="Times New Roman" w:hAnsi="Arial" w:cs="Times New Roman"/>
      <w:sz w:val="20"/>
      <w:szCs w:val="20"/>
    </w:rPr>
  </w:style>
  <w:style w:type="paragraph" w:customStyle="1" w:styleId="BA2C54A492504EBD8A1A374BDB26440D1">
    <w:name w:val="BA2C54A492504EBD8A1A374BDB26440D1"/>
    <w:rsid w:val="00076F08"/>
    <w:pPr>
      <w:spacing w:after="0" w:line="240" w:lineRule="auto"/>
    </w:pPr>
    <w:rPr>
      <w:rFonts w:ascii="Arial" w:eastAsia="Times New Roman" w:hAnsi="Arial" w:cs="Times New Roman"/>
      <w:sz w:val="20"/>
      <w:szCs w:val="20"/>
    </w:rPr>
  </w:style>
  <w:style w:type="paragraph" w:customStyle="1" w:styleId="412A8CF9C84E4F608EE80A98108665D11">
    <w:name w:val="412A8CF9C84E4F608EE80A98108665D11"/>
    <w:rsid w:val="00076F08"/>
    <w:pPr>
      <w:spacing w:after="0" w:line="240" w:lineRule="auto"/>
    </w:pPr>
    <w:rPr>
      <w:rFonts w:ascii="Arial" w:eastAsia="Times New Roman" w:hAnsi="Arial" w:cs="Times New Roman"/>
      <w:sz w:val="20"/>
      <w:szCs w:val="20"/>
    </w:rPr>
  </w:style>
  <w:style w:type="paragraph" w:customStyle="1" w:styleId="62240C20F94A4E1EB9B280BCD633B86F1">
    <w:name w:val="62240C20F94A4E1EB9B280BCD633B86F1"/>
    <w:rsid w:val="00076F08"/>
    <w:pPr>
      <w:spacing w:after="0" w:line="240" w:lineRule="auto"/>
    </w:pPr>
    <w:rPr>
      <w:rFonts w:ascii="Arial" w:eastAsia="Times New Roman" w:hAnsi="Arial" w:cs="Times New Roman"/>
      <w:sz w:val="20"/>
      <w:szCs w:val="20"/>
    </w:rPr>
  </w:style>
  <w:style w:type="paragraph" w:customStyle="1" w:styleId="B806C6F142134B8D9966ED1DDEBB0FBC1">
    <w:name w:val="B806C6F142134B8D9966ED1DDEBB0FBC1"/>
    <w:rsid w:val="00076F08"/>
    <w:pPr>
      <w:spacing w:after="0" w:line="240" w:lineRule="auto"/>
    </w:pPr>
    <w:rPr>
      <w:rFonts w:ascii="Arial" w:eastAsia="Times New Roman" w:hAnsi="Arial" w:cs="Times New Roman"/>
      <w:sz w:val="20"/>
      <w:szCs w:val="20"/>
    </w:rPr>
  </w:style>
  <w:style w:type="paragraph" w:customStyle="1" w:styleId="5B7F97A199B541DBBE135838F7A36C581">
    <w:name w:val="5B7F97A199B541DBBE135838F7A36C581"/>
    <w:rsid w:val="00076F08"/>
    <w:pPr>
      <w:spacing w:after="0" w:line="240" w:lineRule="auto"/>
    </w:pPr>
    <w:rPr>
      <w:rFonts w:ascii="Arial" w:eastAsia="Times New Roman" w:hAnsi="Arial" w:cs="Times New Roman"/>
      <w:sz w:val="20"/>
      <w:szCs w:val="20"/>
    </w:rPr>
  </w:style>
  <w:style w:type="paragraph" w:customStyle="1" w:styleId="A2F4602AAC35453B8840439C82FF64CF1">
    <w:name w:val="A2F4602AAC35453B8840439C82FF64CF1"/>
    <w:rsid w:val="00076F08"/>
    <w:pPr>
      <w:spacing w:after="0" w:line="240" w:lineRule="auto"/>
    </w:pPr>
    <w:rPr>
      <w:rFonts w:ascii="Arial" w:eastAsia="Times New Roman" w:hAnsi="Arial" w:cs="Times New Roman"/>
      <w:sz w:val="20"/>
      <w:szCs w:val="20"/>
    </w:rPr>
  </w:style>
  <w:style w:type="paragraph" w:customStyle="1" w:styleId="B37661D35F8B44DEA0E8E27C96CB82C41">
    <w:name w:val="B37661D35F8B44DEA0E8E27C96CB82C41"/>
    <w:rsid w:val="00076F08"/>
    <w:pPr>
      <w:spacing w:after="0" w:line="240" w:lineRule="auto"/>
    </w:pPr>
    <w:rPr>
      <w:rFonts w:ascii="Arial" w:eastAsia="Times New Roman" w:hAnsi="Arial" w:cs="Times New Roman"/>
      <w:sz w:val="20"/>
      <w:szCs w:val="20"/>
    </w:rPr>
  </w:style>
  <w:style w:type="paragraph" w:customStyle="1" w:styleId="403E8764ACE5419BAE9413FD30E1DD021">
    <w:name w:val="403E8764ACE5419BAE9413FD30E1DD021"/>
    <w:rsid w:val="00076F08"/>
    <w:pPr>
      <w:spacing w:after="0" w:line="240" w:lineRule="auto"/>
    </w:pPr>
    <w:rPr>
      <w:rFonts w:ascii="Arial" w:eastAsia="Times New Roman" w:hAnsi="Arial" w:cs="Times New Roman"/>
      <w:sz w:val="20"/>
      <w:szCs w:val="20"/>
    </w:rPr>
  </w:style>
  <w:style w:type="paragraph" w:customStyle="1" w:styleId="7072710B2C7F4053A515366B3FA1C0791">
    <w:name w:val="7072710B2C7F4053A515366B3FA1C0791"/>
    <w:rsid w:val="00076F08"/>
    <w:pPr>
      <w:spacing w:after="0" w:line="240" w:lineRule="auto"/>
    </w:pPr>
    <w:rPr>
      <w:rFonts w:ascii="Arial" w:eastAsia="Times New Roman" w:hAnsi="Arial" w:cs="Times New Roman"/>
      <w:sz w:val="20"/>
      <w:szCs w:val="20"/>
    </w:rPr>
  </w:style>
  <w:style w:type="paragraph" w:customStyle="1" w:styleId="3A467B39070142C5A7E771C8123CFC131">
    <w:name w:val="3A467B39070142C5A7E771C8123CFC131"/>
    <w:rsid w:val="00076F08"/>
    <w:pPr>
      <w:spacing w:after="0" w:line="240" w:lineRule="auto"/>
    </w:pPr>
    <w:rPr>
      <w:rFonts w:ascii="Arial" w:eastAsia="Times New Roman" w:hAnsi="Arial" w:cs="Times New Roman"/>
      <w:sz w:val="20"/>
      <w:szCs w:val="20"/>
    </w:rPr>
  </w:style>
  <w:style w:type="paragraph" w:customStyle="1" w:styleId="D2F6E0CA7BF74294ACAA06DC48B561871">
    <w:name w:val="D2F6E0CA7BF74294ACAA06DC48B561871"/>
    <w:rsid w:val="00076F08"/>
    <w:pPr>
      <w:spacing w:after="0" w:line="240" w:lineRule="auto"/>
    </w:pPr>
    <w:rPr>
      <w:rFonts w:ascii="Arial" w:eastAsia="Times New Roman" w:hAnsi="Arial" w:cs="Times New Roman"/>
      <w:sz w:val="20"/>
      <w:szCs w:val="20"/>
    </w:rPr>
  </w:style>
  <w:style w:type="paragraph" w:customStyle="1" w:styleId="07E37951F2B249F4B3D03FD98E594E951">
    <w:name w:val="07E37951F2B249F4B3D03FD98E594E951"/>
    <w:rsid w:val="00076F08"/>
    <w:pPr>
      <w:spacing w:after="0" w:line="240" w:lineRule="auto"/>
    </w:pPr>
    <w:rPr>
      <w:rFonts w:ascii="Arial" w:eastAsia="Times New Roman" w:hAnsi="Arial" w:cs="Times New Roman"/>
      <w:sz w:val="20"/>
      <w:szCs w:val="20"/>
    </w:rPr>
  </w:style>
  <w:style w:type="paragraph" w:customStyle="1" w:styleId="BE4135BCA46B4D12AEDD0F61D8B1810B1">
    <w:name w:val="BE4135BCA46B4D12AEDD0F61D8B1810B1"/>
    <w:rsid w:val="00076F08"/>
    <w:pPr>
      <w:spacing w:after="0" w:line="240" w:lineRule="auto"/>
    </w:pPr>
    <w:rPr>
      <w:rFonts w:ascii="Arial" w:eastAsia="Times New Roman" w:hAnsi="Arial" w:cs="Times New Roman"/>
      <w:sz w:val="20"/>
      <w:szCs w:val="20"/>
    </w:rPr>
  </w:style>
  <w:style w:type="paragraph" w:customStyle="1" w:styleId="703280C49AE941BA92D1AF8AB5D6971C1">
    <w:name w:val="703280C49AE941BA92D1AF8AB5D6971C1"/>
    <w:rsid w:val="00076F08"/>
    <w:pPr>
      <w:spacing w:after="0" w:line="240" w:lineRule="auto"/>
    </w:pPr>
    <w:rPr>
      <w:rFonts w:ascii="Arial" w:eastAsia="Times New Roman" w:hAnsi="Arial" w:cs="Times New Roman"/>
      <w:sz w:val="20"/>
      <w:szCs w:val="20"/>
    </w:rPr>
  </w:style>
  <w:style w:type="paragraph" w:customStyle="1" w:styleId="B4D56379AD39439FAD3682358336814C1">
    <w:name w:val="B4D56379AD39439FAD3682358336814C1"/>
    <w:rsid w:val="00076F08"/>
    <w:pPr>
      <w:spacing w:after="0" w:line="240" w:lineRule="auto"/>
    </w:pPr>
    <w:rPr>
      <w:rFonts w:ascii="Arial" w:eastAsia="Times New Roman" w:hAnsi="Arial" w:cs="Times New Roman"/>
      <w:sz w:val="20"/>
      <w:szCs w:val="20"/>
    </w:rPr>
  </w:style>
  <w:style w:type="paragraph" w:customStyle="1" w:styleId="89F3CE6F0A0044F9B99A28567E4E67391">
    <w:name w:val="89F3CE6F0A0044F9B99A28567E4E67391"/>
    <w:rsid w:val="00076F08"/>
    <w:pPr>
      <w:spacing w:after="0" w:line="240" w:lineRule="auto"/>
    </w:pPr>
    <w:rPr>
      <w:rFonts w:ascii="Arial" w:eastAsia="Times New Roman" w:hAnsi="Arial" w:cs="Times New Roman"/>
      <w:sz w:val="20"/>
      <w:szCs w:val="20"/>
    </w:rPr>
  </w:style>
  <w:style w:type="paragraph" w:customStyle="1" w:styleId="B6458D8A5BBD4852ACDB009C9807F4391">
    <w:name w:val="B6458D8A5BBD4852ACDB009C9807F4391"/>
    <w:rsid w:val="00076F08"/>
    <w:pPr>
      <w:spacing w:after="0" w:line="240" w:lineRule="auto"/>
    </w:pPr>
    <w:rPr>
      <w:rFonts w:ascii="Arial" w:eastAsia="Times New Roman" w:hAnsi="Arial" w:cs="Times New Roman"/>
      <w:sz w:val="20"/>
      <w:szCs w:val="20"/>
    </w:rPr>
  </w:style>
  <w:style w:type="paragraph" w:customStyle="1" w:styleId="530298D2478B4AD2B29F6477293586CD1">
    <w:name w:val="530298D2478B4AD2B29F6477293586CD1"/>
    <w:rsid w:val="00076F08"/>
    <w:pPr>
      <w:spacing w:after="0" w:line="240" w:lineRule="auto"/>
    </w:pPr>
    <w:rPr>
      <w:rFonts w:ascii="Arial" w:eastAsia="Times New Roman" w:hAnsi="Arial" w:cs="Times New Roman"/>
      <w:sz w:val="20"/>
      <w:szCs w:val="20"/>
    </w:rPr>
  </w:style>
  <w:style w:type="paragraph" w:customStyle="1" w:styleId="928343E123CC414AB325D66B59B14ED91">
    <w:name w:val="928343E123CC414AB325D66B59B14ED91"/>
    <w:rsid w:val="00076F08"/>
    <w:pPr>
      <w:spacing w:after="0" w:line="240" w:lineRule="auto"/>
    </w:pPr>
    <w:rPr>
      <w:rFonts w:ascii="Arial" w:eastAsia="Times New Roman" w:hAnsi="Arial" w:cs="Times New Roman"/>
      <w:sz w:val="20"/>
      <w:szCs w:val="20"/>
    </w:rPr>
  </w:style>
  <w:style w:type="paragraph" w:customStyle="1" w:styleId="755DC79E3FB943299A3FB590C17F82611">
    <w:name w:val="755DC79E3FB943299A3FB590C17F82611"/>
    <w:rsid w:val="00076F08"/>
    <w:pPr>
      <w:spacing w:after="0" w:line="240" w:lineRule="auto"/>
    </w:pPr>
    <w:rPr>
      <w:rFonts w:ascii="Arial" w:eastAsia="Times New Roman" w:hAnsi="Arial" w:cs="Times New Roman"/>
      <w:sz w:val="20"/>
      <w:szCs w:val="20"/>
    </w:rPr>
  </w:style>
  <w:style w:type="paragraph" w:customStyle="1" w:styleId="5C1E3847B3D1493B9206367A3C8C49221">
    <w:name w:val="5C1E3847B3D1493B9206367A3C8C49221"/>
    <w:rsid w:val="00076F08"/>
    <w:pPr>
      <w:spacing w:after="0" w:line="240" w:lineRule="auto"/>
    </w:pPr>
    <w:rPr>
      <w:rFonts w:ascii="Arial" w:eastAsia="Times New Roman" w:hAnsi="Arial" w:cs="Times New Roman"/>
      <w:sz w:val="20"/>
      <w:szCs w:val="20"/>
    </w:rPr>
  </w:style>
  <w:style w:type="paragraph" w:customStyle="1" w:styleId="C76B50756B5648189F63E705972E28AA1">
    <w:name w:val="C76B50756B5648189F63E705972E28AA1"/>
    <w:rsid w:val="00076F08"/>
    <w:pPr>
      <w:spacing w:after="0" w:line="240" w:lineRule="auto"/>
    </w:pPr>
    <w:rPr>
      <w:rFonts w:ascii="Arial" w:eastAsia="Times New Roman" w:hAnsi="Arial" w:cs="Times New Roman"/>
      <w:sz w:val="20"/>
      <w:szCs w:val="20"/>
    </w:rPr>
  </w:style>
  <w:style w:type="paragraph" w:customStyle="1" w:styleId="50165494820F47BF830D274BB42062421">
    <w:name w:val="50165494820F47BF830D274BB42062421"/>
    <w:rsid w:val="00076F08"/>
    <w:pPr>
      <w:spacing w:after="0" w:line="240" w:lineRule="auto"/>
    </w:pPr>
    <w:rPr>
      <w:rFonts w:ascii="Arial" w:eastAsia="Times New Roman" w:hAnsi="Arial" w:cs="Times New Roman"/>
      <w:sz w:val="20"/>
      <w:szCs w:val="20"/>
    </w:rPr>
  </w:style>
  <w:style w:type="paragraph" w:customStyle="1" w:styleId="1548FD081DAF41F5B40AE891FB3F83AE1">
    <w:name w:val="1548FD081DAF41F5B40AE891FB3F83AE1"/>
    <w:rsid w:val="00076F08"/>
    <w:pPr>
      <w:spacing w:after="0" w:line="240" w:lineRule="auto"/>
    </w:pPr>
    <w:rPr>
      <w:rFonts w:ascii="Arial" w:eastAsia="Times New Roman" w:hAnsi="Arial" w:cs="Times New Roman"/>
      <w:sz w:val="20"/>
      <w:szCs w:val="20"/>
    </w:rPr>
  </w:style>
  <w:style w:type="paragraph" w:customStyle="1" w:styleId="15D06FD3F4C34EA39519152D3C962ED61">
    <w:name w:val="15D06FD3F4C34EA39519152D3C962ED61"/>
    <w:rsid w:val="00076F08"/>
    <w:pPr>
      <w:spacing w:after="0" w:line="240" w:lineRule="auto"/>
    </w:pPr>
    <w:rPr>
      <w:rFonts w:ascii="Arial" w:eastAsia="Times New Roman" w:hAnsi="Arial" w:cs="Times New Roman"/>
      <w:sz w:val="20"/>
      <w:szCs w:val="20"/>
    </w:rPr>
  </w:style>
  <w:style w:type="paragraph" w:customStyle="1" w:styleId="888AFB67459446389358A5667FBDDAD01">
    <w:name w:val="888AFB67459446389358A5667FBDDAD01"/>
    <w:rsid w:val="00076F08"/>
    <w:pPr>
      <w:spacing w:after="0" w:line="240" w:lineRule="auto"/>
    </w:pPr>
    <w:rPr>
      <w:rFonts w:ascii="Arial" w:eastAsia="Times New Roman" w:hAnsi="Arial" w:cs="Times New Roman"/>
      <w:sz w:val="20"/>
      <w:szCs w:val="20"/>
    </w:rPr>
  </w:style>
  <w:style w:type="paragraph" w:customStyle="1" w:styleId="B1BA5D70C3164AFD98B697AA60CDD8A21">
    <w:name w:val="B1BA5D70C3164AFD98B697AA60CDD8A21"/>
    <w:rsid w:val="00076F08"/>
    <w:pPr>
      <w:spacing w:after="0" w:line="240" w:lineRule="auto"/>
    </w:pPr>
    <w:rPr>
      <w:rFonts w:ascii="Arial" w:eastAsia="Times New Roman" w:hAnsi="Arial" w:cs="Times New Roman"/>
      <w:sz w:val="20"/>
      <w:szCs w:val="20"/>
    </w:rPr>
  </w:style>
  <w:style w:type="paragraph" w:customStyle="1" w:styleId="493E75F2129C4923B52F13ADE0774B2A1">
    <w:name w:val="493E75F2129C4923B52F13ADE0774B2A1"/>
    <w:rsid w:val="00076F08"/>
    <w:pPr>
      <w:spacing w:after="0" w:line="240" w:lineRule="auto"/>
    </w:pPr>
    <w:rPr>
      <w:rFonts w:ascii="Arial" w:eastAsia="Times New Roman" w:hAnsi="Arial" w:cs="Times New Roman"/>
      <w:sz w:val="20"/>
      <w:szCs w:val="20"/>
    </w:rPr>
  </w:style>
  <w:style w:type="paragraph" w:customStyle="1" w:styleId="6BB925DB7AAB4BA988E3A9ED77C961121">
    <w:name w:val="6BB925DB7AAB4BA988E3A9ED77C961121"/>
    <w:rsid w:val="00076F08"/>
    <w:pPr>
      <w:spacing w:after="0" w:line="240" w:lineRule="auto"/>
    </w:pPr>
    <w:rPr>
      <w:rFonts w:ascii="Arial" w:eastAsia="Times New Roman" w:hAnsi="Arial" w:cs="Times New Roman"/>
      <w:sz w:val="20"/>
      <w:szCs w:val="20"/>
    </w:rPr>
  </w:style>
  <w:style w:type="paragraph" w:customStyle="1" w:styleId="D07DD0509D8A4D0E8064AF342493E8751">
    <w:name w:val="D07DD0509D8A4D0E8064AF342493E8751"/>
    <w:rsid w:val="00076F08"/>
    <w:pPr>
      <w:spacing w:after="0" w:line="240" w:lineRule="auto"/>
    </w:pPr>
    <w:rPr>
      <w:rFonts w:ascii="Arial" w:eastAsia="Times New Roman" w:hAnsi="Arial" w:cs="Times New Roman"/>
      <w:sz w:val="20"/>
      <w:szCs w:val="20"/>
    </w:rPr>
  </w:style>
  <w:style w:type="paragraph" w:customStyle="1" w:styleId="3AF1F80E4DFD4D7898515AD575CB176C1">
    <w:name w:val="3AF1F80E4DFD4D7898515AD575CB176C1"/>
    <w:rsid w:val="00076F08"/>
    <w:pPr>
      <w:spacing w:after="0" w:line="240" w:lineRule="auto"/>
    </w:pPr>
    <w:rPr>
      <w:rFonts w:ascii="Arial" w:eastAsia="Times New Roman" w:hAnsi="Arial" w:cs="Times New Roman"/>
      <w:sz w:val="20"/>
      <w:szCs w:val="20"/>
    </w:rPr>
  </w:style>
  <w:style w:type="paragraph" w:customStyle="1" w:styleId="351E9592853D462E82F75B489CA82AF91">
    <w:name w:val="351E9592853D462E82F75B489CA82AF91"/>
    <w:rsid w:val="00076F08"/>
    <w:pPr>
      <w:spacing w:after="0" w:line="240" w:lineRule="auto"/>
    </w:pPr>
    <w:rPr>
      <w:rFonts w:ascii="Arial" w:eastAsia="Times New Roman" w:hAnsi="Arial" w:cs="Times New Roman"/>
      <w:sz w:val="20"/>
      <w:szCs w:val="20"/>
    </w:rPr>
  </w:style>
  <w:style w:type="paragraph" w:customStyle="1" w:styleId="46C710578A6C476AA928F6F7763897E51">
    <w:name w:val="46C710578A6C476AA928F6F7763897E51"/>
    <w:rsid w:val="00076F08"/>
    <w:pPr>
      <w:spacing w:after="0" w:line="240" w:lineRule="auto"/>
    </w:pPr>
    <w:rPr>
      <w:rFonts w:ascii="Arial" w:eastAsia="Times New Roman" w:hAnsi="Arial" w:cs="Times New Roman"/>
      <w:sz w:val="20"/>
      <w:szCs w:val="20"/>
    </w:rPr>
  </w:style>
  <w:style w:type="paragraph" w:customStyle="1" w:styleId="B34E1E98758C423A99E094D471D42F6D1">
    <w:name w:val="B34E1E98758C423A99E094D471D42F6D1"/>
    <w:rsid w:val="00076F08"/>
    <w:pPr>
      <w:spacing w:after="0" w:line="240" w:lineRule="auto"/>
    </w:pPr>
    <w:rPr>
      <w:rFonts w:ascii="Arial" w:eastAsia="Times New Roman" w:hAnsi="Arial" w:cs="Times New Roman"/>
      <w:sz w:val="20"/>
      <w:szCs w:val="20"/>
    </w:rPr>
  </w:style>
  <w:style w:type="paragraph" w:customStyle="1" w:styleId="7D8AA679FC294D8C867F229FAA8D34581">
    <w:name w:val="7D8AA679FC294D8C867F229FAA8D34581"/>
    <w:rsid w:val="00076F08"/>
    <w:pPr>
      <w:spacing w:after="0" w:line="240" w:lineRule="auto"/>
    </w:pPr>
    <w:rPr>
      <w:rFonts w:ascii="Arial" w:eastAsia="Times New Roman" w:hAnsi="Arial" w:cs="Times New Roman"/>
      <w:sz w:val="20"/>
      <w:szCs w:val="20"/>
    </w:rPr>
  </w:style>
  <w:style w:type="paragraph" w:customStyle="1" w:styleId="77AE95A037FB49B7959D6E1EE3793B881">
    <w:name w:val="77AE95A037FB49B7959D6E1EE3793B881"/>
    <w:rsid w:val="00076F08"/>
    <w:pPr>
      <w:spacing w:after="0" w:line="240" w:lineRule="auto"/>
    </w:pPr>
    <w:rPr>
      <w:rFonts w:ascii="Arial" w:eastAsia="Times New Roman" w:hAnsi="Arial" w:cs="Times New Roman"/>
      <w:sz w:val="20"/>
      <w:szCs w:val="20"/>
    </w:rPr>
  </w:style>
  <w:style w:type="paragraph" w:customStyle="1" w:styleId="F1F0110221C7439FACDD471F6FEEC1F21">
    <w:name w:val="F1F0110221C7439FACDD471F6FEEC1F21"/>
    <w:rsid w:val="00076F08"/>
    <w:pPr>
      <w:spacing w:after="0" w:line="240" w:lineRule="auto"/>
    </w:pPr>
    <w:rPr>
      <w:rFonts w:ascii="Arial" w:eastAsia="Times New Roman" w:hAnsi="Arial" w:cs="Times New Roman"/>
      <w:sz w:val="20"/>
      <w:szCs w:val="20"/>
    </w:rPr>
  </w:style>
  <w:style w:type="paragraph" w:customStyle="1" w:styleId="63DFFFD7F0304F8DBB8FE581F2B2A7021">
    <w:name w:val="63DFFFD7F0304F8DBB8FE581F2B2A7021"/>
    <w:rsid w:val="00076F08"/>
    <w:pPr>
      <w:spacing w:after="0" w:line="240" w:lineRule="auto"/>
    </w:pPr>
    <w:rPr>
      <w:rFonts w:ascii="Arial" w:eastAsia="Times New Roman" w:hAnsi="Arial" w:cs="Times New Roman"/>
      <w:sz w:val="20"/>
      <w:szCs w:val="20"/>
    </w:rPr>
  </w:style>
  <w:style w:type="paragraph" w:customStyle="1" w:styleId="ABB273C44AA54138971E7477A89A0B891">
    <w:name w:val="ABB273C44AA54138971E7477A89A0B891"/>
    <w:rsid w:val="00076F08"/>
    <w:pPr>
      <w:spacing w:after="0" w:line="240" w:lineRule="auto"/>
    </w:pPr>
    <w:rPr>
      <w:rFonts w:ascii="Arial" w:eastAsia="Times New Roman" w:hAnsi="Arial" w:cs="Times New Roman"/>
      <w:sz w:val="20"/>
      <w:szCs w:val="20"/>
    </w:rPr>
  </w:style>
  <w:style w:type="paragraph" w:customStyle="1" w:styleId="EF611230265D4749BC2A4294BC6718E71">
    <w:name w:val="EF611230265D4749BC2A4294BC6718E71"/>
    <w:rsid w:val="00076F08"/>
    <w:pPr>
      <w:spacing w:after="0" w:line="240" w:lineRule="auto"/>
    </w:pPr>
    <w:rPr>
      <w:rFonts w:ascii="Arial" w:eastAsia="Times New Roman" w:hAnsi="Arial" w:cs="Times New Roman"/>
      <w:sz w:val="20"/>
      <w:szCs w:val="20"/>
    </w:rPr>
  </w:style>
  <w:style w:type="paragraph" w:customStyle="1" w:styleId="2AD8375C779440498A41AC1A34C79E471">
    <w:name w:val="2AD8375C779440498A41AC1A34C79E471"/>
    <w:rsid w:val="00076F08"/>
    <w:pPr>
      <w:spacing w:after="0" w:line="240" w:lineRule="auto"/>
    </w:pPr>
    <w:rPr>
      <w:rFonts w:ascii="Arial" w:eastAsia="Times New Roman" w:hAnsi="Arial" w:cs="Times New Roman"/>
      <w:sz w:val="20"/>
      <w:szCs w:val="20"/>
    </w:rPr>
  </w:style>
  <w:style w:type="paragraph" w:customStyle="1" w:styleId="70E70B9E206D43EB9F8A2896225E35061">
    <w:name w:val="70E70B9E206D43EB9F8A2896225E35061"/>
    <w:rsid w:val="00076F08"/>
    <w:pPr>
      <w:spacing w:after="0" w:line="240" w:lineRule="auto"/>
    </w:pPr>
    <w:rPr>
      <w:rFonts w:ascii="Arial" w:eastAsia="Times New Roman" w:hAnsi="Arial" w:cs="Times New Roman"/>
      <w:sz w:val="20"/>
      <w:szCs w:val="20"/>
    </w:rPr>
  </w:style>
  <w:style w:type="paragraph" w:customStyle="1" w:styleId="184D4ABBE94C477A85D564F32B6D57D91">
    <w:name w:val="184D4ABBE94C477A85D564F32B6D57D91"/>
    <w:rsid w:val="00076F08"/>
    <w:pPr>
      <w:spacing w:after="0" w:line="240" w:lineRule="auto"/>
    </w:pPr>
    <w:rPr>
      <w:rFonts w:ascii="Arial" w:eastAsia="Times New Roman" w:hAnsi="Arial" w:cs="Times New Roman"/>
      <w:sz w:val="20"/>
      <w:szCs w:val="20"/>
    </w:rPr>
  </w:style>
  <w:style w:type="paragraph" w:customStyle="1" w:styleId="FB779A4BF23544E0AFFAB726197BC3E61">
    <w:name w:val="FB779A4BF23544E0AFFAB726197BC3E61"/>
    <w:rsid w:val="00076F08"/>
    <w:pPr>
      <w:spacing w:after="0" w:line="240" w:lineRule="auto"/>
    </w:pPr>
    <w:rPr>
      <w:rFonts w:ascii="Arial" w:eastAsia="Times New Roman" w:hAnsi="Arial" w:cs="Times New Roman"/>
      <w:sz w:val="20"/>
      <w:szCs w:val="20"/>
    </w:rPr>
  </w:style>
  <w:style w:type="paragraph" w:customStyle="1" w:styleId="AB3A61B5D1594142BB4910D4B594147F1">
    <w:name w:val="AB3A61B5D1594142BB4910D4B594147F1"/>
    <w:rsid w:val="00076F08"/>
    <w:pPr>
      <w:spacing w:after="0" w:line="240" w:lineRule="auto"/>
    </w:pPr>
    <w:rPr>
      <w:rFonts w:ascii="Arial" w:eastAsia="Times New Roman" w:hAnsi="Arial" w:cs="Times New Roman"/>
      <w:sz w:val="20"/>
      <w:szCs w:val="20"/>
    </w:rPr>
  </w:style>
  <w:style w:type="paragraph" w:customStyle="1" w:styleId="E7126587505F4E7397719A04C7799E021">
    <w:name w:val="E7126587505F4E7397719A04C7799E021"/>
    <w:rsid w:val="00076F08"/>
    <w:pPr>
      <w:spacing w:after="0" w:line="240" w:lineRule="auto"/>
    </w:pPr>
    <w:rPr>
      <w:rFonts w:ascii="Arial" w:eastAsia="Times New Roman" w:hAnsi="Arial" w:cs="Times New Roman"/>
      <w:sz w:val="20"/>
      <w:szCs w:val="20"/>
    </w:rPr>
  </w:style>
  <w:style w:type="paragraph" w:customStyle="1" w:styleId="4CB28615E03B4D76AE81BD5E2DA2616C1">
    <w:name w:val="4CB28615E03B4D76AE81BD5E2DA2616C1"/>
    <w:rsid w:val="00076F08"/>
    <w:pPr>
      <w:spacing w:after="0" w:line="240" w:lineRule="auto"/>
    </w:pPr>
    <w:rPr>
      <w:rFonts w:ascii="Arial" w:eastAsia="Times New Roman" w:hAnsi="Arial" w:cs="Times New Roman"/>
      <w:sz w:val="20"/>
      <w:szCs w:val="20"/>
    </w:rPr>
  </w:style>
  <w:style w:type="paragraph" w:customStyle="1" w:styleId="8F9EA19DD71E4C6686330D780E0A399D1">
    <w:name w:val="8F9EA19DD71E4C6686330D780E0A399D1"/>
    <w:rsid w:val="00076F08"/>
    <w:pPr>
      <w:spacing w:after="0" w:line="240" w:lineRule="auto"/>
    </w:pPr>
    <w:rPr>
      <w:rFonts w:ascii="Arial" w:eastAsia="Times New Roman" w:hAnsi="Arial" w:cs="Times New Roman"/>
      <w:sz w:val="20"/>
      <w:szCs w:val="20"/>
    </w:rPr>
  </w:style>
  <w:style w:type="paragraph" w:customStyle="1" w:styleId="67F087C025434E9B9F7A3A1A8BFA5CB51">
    <w:name w:val="67F087C025434E9B9F7A3A1A8BFA5CB51"/>
    <w:rsid w:val="00076F08"/>
    <w:pPr>
      <w:spacing w:after="0" w:line="240" w:lineRule="auto"/>
    </w:pPr>
    <w:rPr>
      <w:rFonts w:ascii="Arial" w:eastAsia="Times New Roman" w:hAnsi="Arial" w:cs="Times New Roman"/>
      <w:sz w:val="20"/>
      <w:szCs w:val="20"/>
    </w:rPr>
  </w:style>
  <w:style w:type="paragraph" w:customStyle="1" w:styleId="41A7087F917C43B4BB9122F0E29322821">
    <w:name w:val="41A7087F917C43B4BB9122F0E29322821"/>
    <w:rsid w:val="00076F08"/>
    <w:pPr>
      <w:spacing w:after="0" w:line="240" w:lineRule="auto"/>
    </w:pPr>
    <w:rPr>
      <w:rFonts w:ascii="Arial" w:eastAsia="Times New Roman" w:hAnsi="Arial" w:cs="Times New Roman"/>
      <w:sz w:val="20"/>
      <w:szCs w:val="20"/>
    </w:rPr>
  </w:style>
  <w:style w:type="paragraph" w:customStyle="1" w:styleId="328DF8AA1B5E4DCE8767DE8DE5DF0EED1">
    <w:name w:val="328DF8AA1B5E4DCE8767DE8DE5DF0EED1"/>
    <w:rsid w:val="00076F08"/>
    <w:pPr>
      <w:spacing w:after="0" w:line="240" w:lineRule="auto"/>
    </w:pPr>
    <w:rPr>
      <w:rFonts w:ascii="Arial" w:eastAsia="Times New Roman" w:hAnsi="Arial" w:cs="Times New Roman"/>
      <w:sz w:val="20"/>
      <w:szCs w:val="20"/>
    </w:rPr>
  </w:style>
  <w:style w:type="paragraph" w:customStyle="1" w:styleId="E08F9C7F07DA470FA12AB42F1AD186591">
    <w:name w:val="E08F9C7F07DA470FA12AB42F1AD186591"/>
    <w:rsid w:val="00076F08"/>
    <w:pPr>
      <w:spacing w:after="0" w:line="240" w:lineRule="auto"/>
    </w:pPr>
    <w:rPr>
      <w:rFonts w:ascii="Arial" w:eastAsia="Times New Roman" w:hAnsi="Arial" w:cs="Times New Roman"/>
      <w:sz w:val="20"/>
      <w:szCs w:val="20"/>
    </w:rPr>
  </w:style>
  <w:style w:type="paragraph" w:customStyle="1" w:styleId="AB036B827F7F49DB802B12182E38EE521">
    <w:name w:val="AB036B827F7F49DB802B12182E38EE521"/>
    <w:rsid w:val="00076F08"/>
    <w:pPr>
      <w:spacing w:after="0" w:line="240" w:lineRule="auto"/>
    </w:pPr>
    <w:rPr>
      <w:rFonts w:ascii="Arial" w:eastAsia="Times New Roman" w:hAnsi="Arial" w:cs="Times New Roman"/>
      <w:sz w:val="20"/>
      <w:szCs w:val="20"/>
    </w:rPr>
  </w:style>
  <w:style w:type="paragraph" w:customStyle="1" w:styleId="9DB799ACC7EF491DA89F7F231C793DC91">
    <w:name w:val="9DB799ACC7EF491DA89F7F231C793DC91"/>
    <w:rsid w:val="00076F08"/>
    <w:pPr>
      <w:spacing w:after="0" w:line="240" w:lineRule="auto"/>
    </w:pPr>
    <w:rPr>
      <w:rFonts w:ascii="Arial" w:eastAsia="Times New Roman" w:hAnsi="Arial" w:cs="Times New Roman"/>
      <w:sz w:val="20"/>
      <w:szCs w:val="20"/>
    </w:rPr>
  </w:style>
  <w:style w:type="paragraph" w:customStyle="1" w:styleId="65BBA6E44A49462BA03EE8628F071F491">
    <w:name w:val="65BBA6E44A49462BA03EE8628F071F491"/>
    <w:rsid w:val="00076F08"/>
    <w:pPr>
      <w:spacing w:after="0" w:line="240" w:lineRule="auto"/>
    </w:pPr>
    <w:rPr>
      <w:rFonts w:ascii="Arial" w:eastAsia="Times New Roman" w:hAnsi="Arial" w:cs="Times New Roman"/>
      <w:sz w:val="20"/>
      <w:szCs w:val="20"/>
    </w:rPr>
  </w:style>
  <w:style w:type="paragraph" w:customStyle="1" w:styleId="530565AA711C48A7A97373B1451499951">
    <w:name w:val="530565AA711C48A7A97373B1451499951"/>
    <w:rsid w:val="00076F08"/>
    <w:pPr>
      <w:spacing w:after="0" w:line="240" w:lineRule="auto"/>
    </w:pPr>
    <w:rPr>
      <w:rFonts w:ascii="Arial" w:eastAsia="Times New Roman" w:hAnsi="Arial" w:cs="Times New Roman"/>
      <w:sz w:val="20"/>
      <w:szCs w:val="20"/>
    </w:rPr>
  </w:style>
  <w:style w:type="paragraph" w:customStyle="1" w:styleId="21B1521AAEDD454BAD853DA75C749CC71">
    <w:name w:val="21B1521AAEDD454BAD853DA75C749CC71"/>
    <w:rsid w:val="00076F08"/>
    <w:pPr>
      <w:spacing w:after="0" w:line="240" w:lineRule="auto"/>
    </w:pPr>
    <w:rPr>
      <w:rFonts w:ascii="Arial" w:eastAsia="Times New Roman" w:hAnsi="Arial" w:cs="Times New Roman"/>
      <w:sz w:val="20"/>
      <w:szCs w:val="20"/>
    </w:rPr>
  </w:style>
  <w:style w:type="paragraph" w:customStyle="1" w:styleId="E9F98F1AAD8045B6B701AB929A28C7C71">
    <w:name w:val="E9F98F1AAD8045B6B701AB929A28C7C71"/>
    <w:rsid w:val="00076F08"/>
    <w:pPr>
      <w:spacing w:after="0" w:line="240" w:lineRule="auto"/>
    </w:pPr>
    <w:rPr>
      <w:rFonts w:ascii="Arial" w:eastAsia="Times New Roman" w:hAnsi="Arial" w:cs="Times New Roman"/>
      <w:sz w:val="20"/>
      <w:szCs w:val="20"/>
    </w:rPr>
  </w:style>
  <w:style w:type="paragraph" w:customStyle="1" w:styleId="5DFD4B307C944C9CAEAE6951FECAE0711">
    <w:name w:val="5DFD4B307C944C9CAEAE6951FECAE0711"/>
    <w:rsid w:val="00076F08"/>
    <w:pPr>
      <w:spacing w:after="0" w:line="240" w:lineRule="auto"/>
    </w:pPr>
    <w:rPr>
      <w:rFonts w:ascii="Arial" w:eastAsia="Times New Roman" w:hAnsi="Arial" w:cs="Times New Roman"/>
      <w:sz w:val="20"/>
      <w:szCs w:val="20"/>
    </w:rPr>
  </w:style>
  <w:style w:type="paragraph" w:customStyle="1" w:styleId="E3FCDE82189A4198AF25FC2EED2BF9061">
    <w:name w:val="E3FCDE82189A4198AF25FC2EED2BF9061"/>
    <w:rsid w:val="00076F08"/>
    <w:pPr>
      <w:spacing w:after="0" w:line="240" w:lineRule="auto"/>
    </w:pPr>
    <w:rPr>
      <w:rFonts w:ascii="Arial" w:eastAsia="Times New Roman" w:hAnsi="Arial" w:cs="Times New Roman"/>
      <w:sz w:val="20"/>
      <w:szCs w:val="20"/>
    </w:rPr>
  </w:style>
  <w:style w:type="paragraph" w:customStyle="1" w:styleId="B28A043894F441F0865BB9127E927CAF1">
    <w:name w:val="B28A043894F441F0865BB9127E927CAF1"/>
    <w:rsid w:val="00076F08"/>
    <w:pPr>
      <w:spacing w:after="0" w:line="240" w:lineRule="auto"/>
    </w:pPr>
    <w:rPr>
      <w:rFonts w:ascii="Arial" w:eastAsia="Times New Roman" w:hAnsi="Arial" w:cs="Times New Roman"/>
      <w:sz w:val="20"/>
      <w:szCs w:val="20"/>
    </w:rPr>
  </w:style>
  <w:style w:type="paragraph" w:customStyle="1" w:styleId="E516E22799A24A47A0E4F765256E2B741">
    <w:name w:val="E516E22799A24A47A0E4F765256E2B741"/>
    <w:rsid w:val="00076F08"/>
    <w:pPr>
      <w:spacing w:after="0" w:line="240" w:lineRule="auto"/>
    </w:pPr>
    <w:rPr>
      <w:rFonts w:ascii="Arial" w:eastAsia="Times New Roman" w:hAnsi="Arial" w:cs="Times New Roman"/>
      <w:sz w:val="20"/>
      <w:szCs w:val="20"/>
    </w:rPr>
  </w:style>
  <w:style w:type="paragraph" w:customStyle="1" w:styleId="AA19945A4DDD4A00933F4A29A7E771131">
    <w:name w:val="AA19945A4DDD4A00933F4A29A7E771131"/>
    <w:rsid w:val="00076F08"/>
    <w:pPr>
      <w:spacing w:after="0" w:line="240" w:lineRule="auto"/>
    </w:pPr>
    <w:rPr>
      <w:rFonts w:ascii="Arial" w:eastAsia="Times New Roman" w:hAnsi="Arial" w:cs="Times New Roman"/>
      <w:sz w:val="20"/>
      <w:szCs w:val="20"/>
    </w:rPr>
  </w:style>
  <w:style w:type="paragraph" w:customStyle="1" w:styleId="18F36E865831435D9B690A41D58B624C1">
    <w:name w:val="18F36E865831435D9B690A41D58B624C1"/>
    <w:rsid w:val="00076F08"/>
    <w:pPr>
      <w:spacing w:after="0" w:line="240" w:lineRule="auto"/>
    </w:pPr>
    <w:rPr>
      <w:rFonts w:ascii="Arial" w:eastAsia="Times New Roman" w:hAnsi="Arial" w:cs="Times New Roman"/>
      <w:sz w:val="20"/>
      <w:szCs w:val="20"/>
    </w:rPr>
  </w:style>
  <w:style w:type="paragraph" w:customStyle="1" w:styleId="B89418FACD184428B6318FE672E8C8231">
    <w:name w:val="B89418FACD184428B6318FE672E8C8231"/>
    <w:rsid w:val="00076F08"/>
    <w:pPr>
      <w:spacing w:after="0" w:line="240" w:lineRule="auto"/>
    </w:pPr>
    <w:rPr>
      <w:rFonts w:ascii="Arial" w:eastAsia="Times New Roman" w:hAnsi="Arial" w:cs="Times New Roman"/>
      <w:sz w:val="20"/>
      <w:szCs w:val="20"/>
    </w:rPr>
  </w:style>
  <w:style w:type="paragraph" w:customStyle="1" w:styleId="6E8F0B18400841029884C45C3E4833D41">
    <w:name w:val="6E8F0B18400841029884C45C3E4833D41"/>
    <w:rsid w:val="00076F08"/>
    <w:pPr>
      <w:spacing w:after="0" w:line="240" w:lineRule="auto"/>
    </w:pPr>
    <w:rPr>
      <w:rFonts w:ascii="Arial" w:eastAsia="Times New Roman" w:hAnsi="Arial" w:cs="Times New Roman"/>
      <w:sz w:val="20"/>
      <w:szCs w:val="20"/>
    </w:rPr>
  </w:style>
  <w:style w:type="paragraph" w:customStyle="1" w:styleId="6AF516FCD761400E84E479B10CA1CC5B1">
    <w:name w:val="6AF516FCD761400E84E479B10CA1CC5B1"/>
    <w:rsid w:val="00076F08"/>
    <w:pPr>
      <w:spacing w:after="0" w:line="240" w:lineRule="auto"/>
    </w:pPr>
    <w:rPr>
      <w:rFonts w:ascii="Arial" w:eastAsia="Times New Roman" w:hAnsi="Arial" w:cs="Times New Roman"/>
      <w:sz w:val="20"/>
      <w:szCs w:val="20"/>
    </w:rPr>
  </w:style>
  <w:style w:type="paragraph" w:customStyle="1" w:styleId="71C97B4D4A284F1595FA64DD66D32D4D1">
    <w:name w:val="71C97B4D4A284F1595FA64DD66D32D4D1"/>
    <w:rsid w:val="00076F08"/>
    <w:pPr>
      <w:spacing w:after="0" w:line="240" w:lineRule="auto"/>
    </w:pPr>
    <w:rPr>
      <w:rFonts w:ascii="Arial" w:eastAsia="Times New Roman" w:hAnsi="Arial" w:cs="Times New Roman"/>
      <w:sz w:val="20"/>
      <w:szCs w:val="20"/>
    </w:rPr>
  </w:style>
  <w:style w:type="paragraph" w:customStyle="1" w:styleId="31E7D40A582B4237A7F341818FF3896E1">
    <w:name w:val="31E7D40A582B4237A7F341818FF3896E1"/>
    <w:rsid w:val="00076F08"/>
    <w:pPr>
      <w:spacing w:after="0" w:line="240" w:lineRule="auto"/>
    </w:pPr>
    <w:rPr>
      <w:rFonts w:ascii="Arial" w:eastAsia="Times New Roman" w:hAnsi="Arial" w:cs="Times New Roman"/>
      <w:sz w:val="20"/>
      <w:szCs w:val="20"/>
    </w:rPr>
  </w:style>
  <w:style w:type="paragraph" w:customStyle="1" w:styleId="4BE9000A8BA04DB1B1028832E4BDA6391">
    <w:name w:val="4BE9000A8BA04DB1B1028832E4BDA6391"/>
    <w:rsid w:val="00076F08"/>
    <w:pPr>
      <w:spacing w:after="0" w:line="240" w:lineRule="auto"/>
    </w:pPr>
    <w:rPr>
      <w:rFonts w:ascii="Arial" w:eastAsia="Times New Roman" w:hAnsi="Arial" w:cs="Times New Roman"/>
      <w:sz w:val="20"/>
      <w:szCs w:val="20"/>
    </w:rPr>
  </w:style>
  <w:style w:type="paragraph" w:customStyle="1" w:styleId="FFC490C911D34C7686FBDC161E2D68591">
    <w:name w:val="FFC490C911D34C7686FBDC161E2D68591"/>
    <w:rsid w:val="00076F08"/>
    <w:pPr>
      <w:spacing w:after="0" w:line="240" w:lineRule="auto"/>
    </w:pPr>
    <w:rPr>
      <w:rFonts w:ascii="Arial" w:eastAsia="Times New Roman" w:hAnsi="Arial" w:cs="Times New Roman"/>
      <w:sz w:val="20"/>
      <w:szCs w:val="20"/>
    </w:rPr>
  </w:style>
  <w:style w:type="paragraph" w:customStyle="1" w:styleId="8ACCD7CB2DFC4205B4BA96E4A636CB181">
    <w:name w:val="8ACCD7CB2DFC4205B4BA96E4A636CB181"/>
    <w:rsid w:val="00076F08"/>
    <w:pPr>
      <w:spacing w:after="0" w:line="240" w:lineRule="auto"/>
    </w:pPr>
    <w:rPr>
      <w:rFonts w:ascii="Arial" w:eastAsia="Times New Roman" w:hAnsi="Arial" w:cs="Times New Roman"/>
      <w:sz w:val="20"/>
      <w:szCs w:val="20"/>
    </w:rPr>
  </w:style>
  <w:style w:type="paragraph" w:customStyle="1" w:styleId="E8EFA77293CA40E59248378A23FE9F841">
    <w:name w:val="E8EFA77293CA40E59248378A23FE9F841"/>
    <w:rsid w:val="00076F08"/>
    <w:pPr>
      <w:spacing w:after="0" w:line="240" w:lineRule="auto"/>
    </w:pPr>
    <w:rPr>
      <w:rFonts w:ascii="Arial" w:eastAsia="Times New Roman" w:hAnsi="Arial" w:cs="Times New Roman"/>
      <w:sz w:val="20"/>
      <w:szCs w:val="20"/>
    </w:rPr>
  </w:style>
  <w:style w:type="paragraph" w:customStyle="1" w:styleId="FCAD07456EB94576A2AA5639FADD3A0B1">
    <w:name w:val="FCAD07456EB94576A2AA5639FADD3A0B1"/>
    <w:rsid w:val="00076F08"/>
    <w:pPr>
      <w:spacing w:after="0" w:line="240" w:lineRule="auto"/>
    </w:pPr>
    <w:rPr>
      <w:rFonts w:ascii="Arial" w:eastAsia="Times New Roman" w:hAnsi="Arial" w:cs="Times New Roman"/>
      <w:sz w:val="20"/>
      <w:szCs w:val="20"/>
    </w:rPr>
  </w:style>
  <w:style w:type="paragraph" w:customStyle="1" w:styleId="A26EA6A1D86D444FAB1EF094807795551">
    <w:name w:val="A26EA6A1D86D444FAB1EF094807795551"/>
    <w:rsid w:val="00076F08"/>
    <w:pPr>
      <w:spacing w:after="0" w:line="240" w:lineRule="auto"/>
    </w:pPr>
    <w:rPr>
      <w:rFonts w:ascii="Arial" w:eastAsia="Times New Roman" w:hAnsi="Arial" w:cs="Times New Roman"/>
      <w:sz w:val="20"/>
      <w:szCs w:val="20"/>
    </w:rPr>
  </w:style>
  <w:style w:type="paragraph" w:customStyle="1" w:styleId="D5A1F6E99E4E44DEA6900CA0E76382E31">
    <w:name w:val="D5A1F6E99E4E44DEA6900CA0E76382E31"/>
    <w:rsid w:val="00076F08"/>
    <w:pPr>
      <w:spacing w:after="0" w:line="240" w:lineRule="auto"/>
    </w:pPr>
    <w:rPr>
      <w:rFonts w:ascii="Arial" w:eastAsia="Times New Roman" w:hAnsi="Arial" w:cs="Times New Roman"/>
      <w:sz w:val="20"/>
      <w:szCs w:val="20"/>
    </w:rPr>
  </w:style>
  <w:style w:type="paragraph" w:customStyle="1" w:styleId="B4F5D2A52783485C850AB733AFF9791B1">
    <w:name w:val="B4F5D2A52783485C850AB733AFF9791B1"/>
    <w:rsid w:val="00076F08"/>
    <w:pPr>
      <w:spacing w:after="0" w:line="240" w:lineRule="auto"/>
    </w:pPr>
    <w:rPr>
      <w:rFonts w:ascii="Arial" w:eastAsia="Times New Roman" w:hAnsi="Arial" w:cs="Times New Roman"/>
      <w:sz w:val="20"/>
      <w:szCs w:val="20"/>
    </w:rPr>
  </w:style>
  <w:style w:type="paragraph" w:customStyle="1" w:styleId="1AD3EEEA414D4D9EB7AF35C8766EB1D01">
    <w:name w:val="1AD3EEEA414D4D9EB7AF35C8766EB1D01"/>
    <w:rsid w:val="00076F08"/>
    <w:pPr>
      <w:spacing w:after="0" w:line="240" w:lineRule="auto"/>
    </w:pPr>
    <w:rPr>
      <w:rFonts w:ascii="Arial" w:eastAsia="Times New Roman" w:hAnsi="Arial" w:cs="Times New Roman"/>
      <w:sz w:val="20"/>
      <w:szCs w:val="20"/>
    </w:rPr>
  </w:style>
  <w:style w:type="paragraph" w:customStyle="1" w:styleId="D3FD1AF2885744A1A854C0EC143CEE2A1">
    <w:name w:val="D3FD1AF2885744A1A854C0EC143CEE2A1"/>
    <w:rsid w:val="00076F08"/>
    <w:pPr>
      <w:spacing w:after="0" w:line="240" w:lineRule="auto"/>
    </w:pPr>
    <w:rPr>
      <w:rFonts w:ascii="Arial" w:eastAsia="Times New Roman" w:hAnsi="Arial" w:cs="Times New Roman"/>
      <w:sz w:val="20"/>
      <w:szCs w:val="20"/>
    </w:rPr>
  </w:style>
  <w:style w:type="paragraph" w:customStyle="1" w:styleId="205059D38B134E169A979EE9279378061">
    <w:name w:val="205059D38B134E169A979EE9279378061"/>
    <w:rsid w:val="00076F08"/>
    <w:pPr>
      <w:spacing w:after="0" w:line="240" w:lineRule="auto"/>
    </w:pPr>
    <w:rPr>
      <w:rFonts w:ascii="Arial" w:eastAsia="Times New Roman" w:hAnsi="Arial" w:cs="Times New Roman"/>
      <w:sz w:val="20"/>
      <w:szCs w:val="20"/>
    </w:rPr>
  </w:style>
  <w:style w:type="paragraph" w:customStyle="1" w:styleId="2AE65893177A434B9ACDC448DA4A316A1">
    <w:name w:val="2AE65893177A434B9ACDC448DA4A316A1"/>
    <w:rsid w:val="00076F08"/>
    <w:pPr>
      <w:spacing w:after="0" w:line="240" w:lineRule="auto"/>
    </w:pPr>
    <w:rPr>
      <w:rFonts w:ascii="Arial" w:eastAsia="Times New Roman" w:hAnsi="Arial" w:cs="Times New Roman"/>
      <w:sz w:val="20"/>
      <w:szCs w:val="20"/>
    </w:rPr>
  </w:style>
  <w:style w:type="paragraph" w:customStyle="1" w:styleId="3EEF2786510B4038AC4F082F7FC0524D1">
    <w:name w:val="3EEF2786510B4038AC4F082F7FC0524D1"/>
    <w:rsid w:val="00076F08"/>
    <w:pPr>
      <w:spacing w:after="0" w:line="240" w:lineRule="auto"/>
    </w:pPr>
    <w:rPr>
      <w:rFonts w:ascii="Arial" w:eastAsia="Times New Roman" w:hAnsi="Arial" w:cs="Times New Roman"/>
      <w:sz w:val="20"/>
      <w:szCs w:val="20"/>
    </w:rPr>
  </w:style>
  <w:style w:type="paragraph" w:customStyle="1" w:styleId="CEF24A9FE23240A6809A5774A3CDDFDD1">
    <w:name w:val="CEF24A9FE23240A6809A5774A3CDDFDD1"/>
    <w:rsid w:val="00076F08"/>
    <w:pPr>
      <w:spacing w:after="0" w:line="240" w:lineRule="auto"/>
    </w:pPr>
    <w:rPr>
      <w:rFonts w:ascii="Arial" w:eastAsia="Times New Roman" w:hAnsi="Arial" w:cs="Times New Roman"/>
      <w:sz w:val="20"/>
      <w:szCs w:val="20"/>
    </w:rPr>
  </w:style>
  <w:style w:type="paragraph" w:customStyle="1" w:styleId="E25AC57B90F44E3384D5AD2CE1B6E6221">
    <w:name w:val="E25AC57B90F44E3384D5AD2CE1B6E6221"/>
    <w:rsid w:val="00076F08"/>
    <w:pPr>
      <w:spacing w:after="0" w:line="240" w:lineRule="auto"/>
    </w:pPr>
    <w:rPr>
      <w:rFonts w:ascii="Arial" w:eastAsia="Times New Roman" w:hAnsi="Arial" w:cs="Times New Roman"/>
      <w:sz w:val="20"/>
      <w:szCs w:val="20"/>
    </w:rPr>
  </w:style>
  <w:style w:type="paragraph" w:customStyle="1" w:styleId="124E19B85D8645C8978715E11CB531D71">
    <w:name w:val="124E19B85D8645C8978715E11CB531D71"/>
    <w:rsid w:val="00076F08"/>
    <w:pPr>
      <w:spacing w:after="0" w:line="240" w:lineRule="auto"/>
    </w:pPr>
    <w:rPr>
      <w:rFonts w:ascii="Arial" w:eastAsia="Times New Roman" w:hAnsi="Arial" w:cs="Times New Roman"/>
      <w:sz w:val="20"/>
      <w:szCs w:val="20"/>
    </w:rPr>
  </w:style>
  <w:style w:type="paragraph" w:customStyle="1" w:styleId="0646B4743A254363A7F0F3BE5035C3EE1">
    <w:name w:val="0646B4743A254363A7F0F3BE5035C3EE1"/>
    <w:rsid w:val="00076F08"/>
    <w:pPr>
      <w:spacing w:after="0" w:line="240" w:lineRule="auto"/>
    </w:pPr>
    <w:rPr>
      <w:rFonts w:ascii="Arial" w:eastAsia="Times New Roman" w:hAnsi="Arial" w:cs="Times New Roman"/>
      <w:sz w:val="20"/>
      <w:szCs w:val="20"/>
    </w:rPr>
  </w:style>
  <w:style w:type="paragraph" w:customStyle="1" w:styleId="A065F8471C2643C9AA19AB01CCFD9DEC1">
    <w:name w:val="A065F8471C2643C9AA19AB01CCFD9DEC1"/>
    <w:rsid w:val="00076F08"/>
    <w:pPr>
      <w:spacing w:after="0" w:line="240" w:lineRule="auto"/>
    </w:pPr>
    <w:rPr>
      <w:rFonts w:ascii="Arial" w:eastAsia="Times New Roman" w:hAnsi="Arial" w:cs="Times New Roman"/>
      <w:sz w:val="20"/>
      <w:szCs w:val="20"/>
    </w:rPr>
  </w:style>
  <w:style w:type="paragraph" w:customStyle="1" w:styleId="AEDCDE3A6CAC48899F9C6CD606F7DDB81">
    <w:name w:val="AEDCDE3A6CAC48899F9C6CD606F7DDB81"/>
    <w:rsid w:val="00076F08"/>
    <w:pPr>
      <w:spacing w:after="0" w:line="240" w:lineRule="auto"/>
    </w:pPr>
    <w:rPr>
      <w:rFonts w:ascii="Arial" w:eastAsia="Times New Roman" w:hAnsi="Arial" w:cs="Times New Roman"/>
      <w:sz w:val="20"/>
      <w:szCs w:val="20"/>
    </w:rPr>
  </w:style>
  <w:style w:type="paragraph" w:customStyle="1" w:styleId="96C0988B32C94B369775FCD2D659D76D1">
    <w:name w:val="96C0988B32C94B369775FCD2D659D76D1"/>
    <w:rsid w:val="00076F08"/>
    <w:pPr>
      <w:spacing w:after="0" w:line="240" w:lineRule="auto"/>
    </w:pPr>
    <w:rPr>
      <w:rFonts w:ascii="Arial" w:eastAsia="Times New Roman" w:hAnsi="Arial" w:cs="Times New Roman"/>
      <w:sz w:val="20"/>
      <w:szCs w:val="20"/>
    </w:rPr>
  </w:style>
  <w:style w:type="paragraph" w:customStyle="1" w:styleId="5BC2120C10AE4D469B264E84644A933B1">
    <w:name w:val="5BC2120C10AE4D469B264E84644A933B1"/>
    <w:rsid w:val="00076F08"/>
    <w:pPr>
      <w:spacing w:after="0" w:line="240" w:lineRule="auto"/>
    </w:pPr>
    <w:rPr>
      <w:rFonts w:ascii="Arial" w:eastAsia="Times New Roman" w:hAnsi="Arial" w:cs="Times New Roman"/>
      <w:sz w:val="20"/>
      <w:szCs w:val="20"/>
    </w:rPr>
  </w:style>
  <w:style w:type="paragraph" w:customStyle="1" w:styleId="85F46397605C4FEF9283AEF43A420C131">
    <w:name w:val="85F46397605C4FEF9283AEF43A420C131"/>
    <w:rsid w:val="00076F08"/>
    <w:pPr>
      <w:spacing w:after="0" w:line="240" w:lineRule="auto"/>
    </w:pPr>
    <w:rPr>
      <w:rFonts w:ascii="Arial" w:eastAsia="Times New Roman" w:hAnsi="Arial" w:cs="Times New Roman"/>
      <w:sz w:val="20"/>
      <w:szCs w:val="20"/>
    </w:rPr>
  </w:style>
  <w:style w:type="paragraph" w:customStyle="1" w:styleId="2B2C4B329466418A9963DBA24BE331E41">
    <w:name w:val="2B2C4B329466418A9963DBA24BE331E41"/>
    <w:rsid w:val="00076F08"/>
    <w:pPr>
      <w:spacing w:after="0" w:line="240" w:lineRule="auto"/>
    </w:pPr>
    <w:rPr>
      <w:rFonts w:ascii="Arial" w:eastAsia="Times New Roman" w:hAnsi="Arial" w:cs="Times New Roman"/>
      <w:sz w:val="20"/>
      <w:szCs w:val="20"/>
    </w:rPr>
  </w:style>
  <w:style w:type="paragraph" w:customStyle="1" w:styleId="E1497BEEF82941BBB61FE2E398285DED1">
    <w:name w:val="E1497BEEF82941BBB61FE2E398285DED1"/>
    <w:rsid w:val="00076F08"/>
    <w:pPr>
      <w:spacing w:after="0" w:line="240" w:lineRule="auto"/>
    </w:pPr>
    <w:rPr>
      <w:rFonts w:ascii="Arial" w:eastAsia="Times New Roman" w:hAnsi="Arial" w:cs="Times New Roman"/>
      <w:sz w:val="20"/>
      <w:szCs w:val="20"/>
    </w:rPr>
  </w:style>
  <w:style w:type="paragraph" w:customStyle="1" w:styleId="C8FB75255680404D9352816F767DB1D21">
    <w:name w:val="C8FB75255680404D9352816F767DB1D21"/>
    <w:rsid w:val="00076F08"/>
    <w:pPr>
      <w:spacing w:after="0" w:line="240" w:lineRule="auto"/>
    </w:pPr>
    <w:rPr>
      <w:rFonts w:ascii="Arial" w:eastAsia="Times New Roman" w:hAnsi="Arial" w:cs="Times New Roman"/>
      <w:sz w:val="20"/>
      <w:szCs w:val="20"/>
    </w:rPr>
  </w:style>
  <w:style w:type="paragraph" w:customStyle="1" w:styleId="38099E5D65FE40669C2F78730035B6631">
    <w:name w:val="38099E5D65FE40669C2F78730035B6631"/>
    <w:rsid w:val="00076F08"/>
    <w:pPr>
      <w:spacing w:after="0" w:line="240" w:lineRule="auto"/>
    </w:pPr>
    <w:rPr>
      <w:rFonts w:ascii="Arial" w:eastAsia="Times New Roman" w:hAnsi="Arial" w:cs="Times New Roman"/>
      <w:sz w:val="20"/>
      <w:szCs w:val="20"/>
    </w:rPr>
  </w:style>
  <w:style w:type="paragraph" w:customStyle="1" w:styleId="50AB28AC254545C795767C3B1971888E1">
    <w:name w:val="50AB28AC254545C795767C3B1971888E1"/>
    <w:rsid w:val="00076F08"/>
    <w:pPr>
      <w:spacing w:after="0" w:line="240" w:lineRule="auto"/>
    </w:pPr>
    <w:rPr>
      <w:rFonts w:ascii="Arial" w:eastAsia="Times New Roman" w:hAnsi="Arial" w:cs="Times New Roman"/>
      <w:sz w:val="20"/>
      <w:szCs w:val="20"/>
    </w:rPr>
  </w:style>
  <w:style w:type="paragraph" w:customStyle="1" w:styleId="4D079A45C5904C56B68917B80A53B0331">
    <w:name w:val="4D079A45C5904C56B68917B80A53B0331"/>
    <w:rsid w:val="00076F08"/>
    <w:pPr>
      <w:spacing w:after="0" w:line="240" w:lineRule="auto"/>
    </w:pPr>
    <w:rPr>
      <w:rFonts w:ascii="Arial" w:eastAsia="Times New Roman" w:hAnsi="Arial" w:cs="Times New Roman"/>
      <w:sz w:val="20"/>
      <w:szCs w:val="20"/>
    </w:rPr>
  </w:style>
  <w:style w:type="paragraph" w:customStyle="1" w:styleId="C99C3483273A47B5A9638549CDAC666B1">
    <w:name w:val="C99C3483273A47B5A9638549CDAC666B1"/>
    <w:rsid w:val="00076F08"/>
    <w:pPr>
      <w:spacing w:after="0" w:line="240" w:lineRule="auto"/>
    </w:pPr>
    <w:rPr>
      <w:rFonts w:ascii="Arial" w:eastAsia="Times New Roman" w:hAnsi="Arial" w:cs="Times New Roman"/>
      <w:sz w:val="20"/>
      <w:szCs w:val="20"/>
    </w:rPr>
  </w:style>
  <w:style w:type="paragraph" w:customStyle="1" w:styleId="31EC70F66166438BA368403A9DCFA95A1">
    <w:name w:val="31EC70F66166438BA368403A9DCFA95A1"/>
    <w:rsid w:val="00076F08"/>
    <w:pPr>
      <w:spacing w:after="0" w:line="240" w:lineRule="auto"/>
    </w:pPr>
    <w:rPr>
      <w:rFonts w:ascii="Arial" w:eastAsia="Times New Roman" w:hAnsi="Arial" w:cs="Times New Roman"/>
      <w:sz w:val="20"/>
      <w:szCs w:val="20"/>
    </w:rPr>
  </w:style>
  <w:style w:type="paragraph" w:customStyle="1" w:styleId="959CF3097625449493F5B6EDB4FE3B441">
    <w:name w:val="959CF3097625449493F5B6EDB4FE3B441"/>
    <w:rsid w:val="00076F08"/>
    <w:pPr>
      <w:spacing w:after="0" w:line="240" w:lineRule="auto"/>
    </w:pPr>
    <w:rPr>
      <w:rFonts w:ascii="Arial" w:eastAsia="Times New Roman" w:hAnsi="Arial" w:cs="Times New Roman"/>
      <w:sz w:val="20"/>
      <w:szCs w:val="20"/>
    </w:rPr>
  </w:style>
  <w:style w:type="paragraph" w:customStyle="1" w:styleId="D823C78DF07D44C4AB669AA598C08AA41">
    <w:name w:val="D823C78DF07D44C4AB669AA598C08AA41"/>
    <w:rsid w:val="00076F08"/>
    <w:pPr>
      <w:spacing w:after="0" w:line="240" w:lineRule="auto"/>
    </w:pPr>
    <w:rPr>
      <w:rFonts w:ascii="Arial" w:eastAsia="Times New Roman" w:hAnsi="Arial" w:cs="Times New Roman"/>
      <w:sz w:val="20"/>
      <w:szCs w:val="20"/>
    </w:rPr>
  </w:style>
  <w:style w:type="paragraph" w:customStyle="1" w:styleId="0292DF252678470BB78AA0741F5909091">
    <w:name w:val="0292DF252678470BB78AA0741F5909091"/>
    <w:rsid w:val="00076F08"/>
    <w:pPr>
      <w:spacing w:after="0" w:line="240" w:lineRule="auto"/>
    </w:pPr>
    <w:rPr>
      <w:rFonts w:ascii="Arial" w:eastAsia="Times New Roman" w:hAnsi="Arial" w:cs="Times New Roman"/>
      <w:sz w:val="20"/>
      <w:szCs w:val="20"/>
    </w:rPr>
  </w:style>
  <w:style w:type="paragraph" w:customStyle="1" w:styleId="4D1951D1378B48F9892FCD7754EA302D1">
    <w:name w:val="4D1951D1378B48F9892FCD7754EA302D1"/>
    <w:rsid w:val="00076F08"/>
    <w:pPr>
      <w:spacing w:after="0" w:line="240" w:lineRule="auto"/>
    </w:pPr>
    <w:rPr>
      <w:rFonts w:ascii="Arial" w:eastAsia="Times New Roman" w:hAnsi="Arial" w:cs="Times New Roman"/>
      <w:sz w:val="20"/>
      <w:szCs w:val="20"/>
    </w:rPr>
  </w:style>
  <w:style w:type="paragraph" w:customStyle="1" w:styleId="F041582F4250466C982E80A1502291ED1">
    <w:name w:val="F041582F4250466C982E80A1502291ED1"/>
    <w:rsid w:val="00076F08"/>
    <w:pPr>
      <w:spacing w:after="0" w:line="240" w:lineRule="auto"/>
    </w:pPr>
    <w:rPr>
      <w:rFonts w:ascii="Arial" w:eastAsia="Times New Roman" w:hAnsi="Arial" w:cs="Times New Roman"/>
      <w:sz w:val="20"/>
      <w:szCs w:val="20"/>
    </w:rPr>
  </w:style>
  <w:style w:type="paragraph" w:customStyle="1" w:styleId="F0FC0CBA2A8E4D0C8CAF4F80F0E88F3F1">
    <w:name w:val="F0FC0CBA2A8E4D0C8CAF4F80F0E88F3F1"/>
    <w:rsid w:val="00076F08"/>
    <w:pPr>
      <w:spacing w:after="0" w:line="240" w:lineRule="auto"/>
    </w:pPr>
    <w:rPr>
      <w:rFonts w:ascii="Arial" w:eastAsia="Times New Roman" w:hAnsi="Arial" w:cs="Times New Roman"/>
      <w:sz w:val="20"/>
      <w:szCs w:val="20"/>
    </w:rPr>
  </w:style>
  <w:style w:type="paragraph" w:customStyle="1" w:styleId="F0EC60DCED69459382E3AACD5A87C7701">
    <w:name w:val="F0EC60DCED69459382E3AACD5A87C7701"/>
    <w:rsid w:val="00076F08"/>
    <w:pPr>
      <w:spacing w:after="0" w:line="240" w:lineRule="auto"/>
    </w:pPr>
    <w:rPr>
      <w:rFonts w:ascii="Arial" w:eastAsia="Times New Roman" w:hAnsi="Arial" w:cs="Times New Roman"/>
      <w:sz w:val="20"/>
      <w:szCs w:val="20"/>
    </w:rPr>
  </w:style>
  <w:style w:type="paragraph" w:customStyle="1" w:styleId="6A66D57D92EB4591A4308B83A42DDB0E1">
    <w:name w:val="6A66D57D92EB4591A4308B83A42DDB0E1"/>
    <w:rsid w:val="00076F08"/>
    <w:pPr>
      <w:spacing w:after="0" w:line="240" w:lineRule="auto"/>
    </w:pPr>
    <w:rPr>
      <w:rFonts w:ascii="Arial" w:eastAsia="Times New Roman" w:hAnsi="Arial" w:cs="Times New Roman"/>
      <w:sz w:val="20"/>
      <w:szCs w:val="20"/>
    </w:rPr>
  </w:style>
  <w:style w:type="paragraph" w:customStyle="1" w:styleId="08446FF40F094ADCAE7DA1CD85B55FA61">
    <w:name w:val="08446FF40F094ADCAE7DA1CD85B55FA61"/>
    <w:rsid w:val="00076F08"/>
    <w:pPr>
      <w:spacing w:after="0" w:line="240" w:lineRule="auto"/>
    </w:pPr>
    <w:rPr>
      <w:rFonts w:ascii="Arial" w:eastAsia="Times New Roman" w:hAnsi="Arial" w:cs="Times New Roman"/>
      <w:sz w:val="20"/>
      <w:szCs w:val="20"/>
    </w:rPr>
  </w:style>
  <w:style w:type="paragraph" w:customStyle="1" w:styleId="9CE914CF50084281B28300886FD8EB1C1">
    <w:name w:val="9CE914CF50084281B28300886FD8EB1C1"/>
    <w:rsid w:val="00076F08"/>
    <w:pPr>
      <w:spacing w:after="0" w:line="240" w:lineRule="auto"/>
    </w:pPr>
    <w:rPr>
      <w:rFonts w:ascii="Arial" w:eastAsia="Times New Roman" w:hAnsi="Arial" w:cs="Times New Roman"/>
      <w:sz w:val="20"/>
      <w:szCs w:val="20"/>
    </w:rPr>
  </w:style>
  <w:style w:type="paragraph" w:customStyle="1" w:styleId="526D224040E9406D991304FDE743CFD61">
    <w:name w:val="526D224040E9406D991304FDE743CFD61"/>
    <w:rsid w:val="00076F08"/>
    <w:pPr>
      <w:spacing w:after="0" w:line="240" w:lineRule="auto"/>
    </w:pPr>
    <w:rPr>
      <w:rFonts w:ascii="Arial" w:eastAsia="Times New Roman" w:hAnsi="Arial" w:cs="Times New Roman"/>
      <w:sz w:val="20"/>
      <w:szCs w:val="20"/>
    </w:rPr>
  </w:style>
  <w:style w:type="paragraph" w:customStyle="1" w:styleId="5B6EEE309C774E2C887448AB41FB40201">
    <w:name w:val="5B6EEE309C774E2C887448AB41FB40201"/>
    <w:rsid w:val="00076F08"/>
    <w:pPr>
      <w:spacing w:after="0" w:line="240" w:lineRule="auto"/>
    </w:pPr>
    <w:rPr>
      <w:rFonts w:ascii="Arial" w:eastAsia="Times New Roman" w:hAnsi="Arial" w:cs="Times New Roman"/>
      <w:sz w:val="20"/>
      <w:szCs w:val="20"/>
    </w:rPr>
  </w:style>
  <w:style w:type="paragraph" w:customStyle="1" w:styleId="682CB34EB2DC4A759297F2DE8375AD0B1">
    <w:name w:val="682CB34EB2DC4A759297F2DE8375AD0B1"/>
    <w:rsid w:val="00076F08"/>
    <w:pPr>
      <w:spacing w:after="0" w:line="240" w:lineRule="auto"/>
    </w:pPr>
    <w:rPr>
      <w:rFonts w:ascii="Arial" w:eastAsia="Times New Roman" w:hAnsi="Arial" w:cs="Times New Roman"/>
      <w:sz w:val="20"/>
      <w:szCs w:val="20"/>
    </w:rPr>
  </w:style>
  <w:style w:type="paragraph" w:customStyle="1" w:styleId="E44479173A434DE3BCDBF1CB8B63383D1">
    <w:name w:val="E44479173A434DE3BCDBF1CB8B63383D1"/>
    <w:rsid w:val="00076F08"/>
    <w:pPr>
      <w:spacing w:after="0" w:line="240" w:lineRule="auto"/>
    </w:pPr>
    <w:rPr>
      <w:rFonts w:ascii="Arial" w:eastAsia="Times New Roman" w:hAnsi="Arial" w:cs="Times New Roman"/>
      <w:sz w:val="20"/>
      <w:szCs w:val="20"/>
    </w:rPr>
  </w:style>
  <w:style w:type="paragraph" w:customStyle="1" w:styleId="5E79310FD70F47C9B1CD3DCAA509A3051">
    <w:name w:val="5E79310FD70F47C9B1CD3DCAA509A3051"/>
    <w:rsid w:val="00076F08"/>
    <w:pPr>
      <w:spacing w:after="0" w:line="240" w:lineRule="auto"/>
    </w:pPr>
    <w:rPr>
      <w:rFonts w:ascii="Arial" w:eastAsia="Times New Roman" w:hAnsi="Arial" w:cs="Times New Roman"/>
      <w:sz w:val="20"/>
      <w:szCs w:val="20"/>
    </w:rPr>
  </w:style>
  <w:style w:type="paragraph" w:customStyle="1" w:styleId="0180C82625FB4F48BABEB1A861F67AAA1">
    <w:name w:val="0180C82625FB4F48BABEB1A861F67AAA1"/>
    <w:rsid w:val="00076F08"/>
    <w:pPr>
      <w:spacing w:after="0" w:line="240" w:lineRule="auto"/>
    </w:pPr>
    <w:rPr>
      <w:rFonts w:ascii="Arial" w:eastAsia="Times New Roman" w:hAnsi="Arial" w:cs="Times New Roman"/>
      <w:sz w:val="20"/>
      <w:szCs w:val="20"/>
    </w:rPr>
  </w:style>
  <w:style w:type="paragraph" w:customStyle="1" w:styleId="2D7EFE0CF0194A4C86C15B5D721AD6301">
    <w:name w:val="2D7EFE0CF0194A4C86C15B5D721AD6301"/>
    <w:rsid w:val="00076F08"/>
    <w:pPr>
      <w:spacing w:after="0" w:line="240" w:lineRule="auto"/>
    </w:pPr>
    <w:rPr>
      <w:rFonts w:ascii="Arial" w:eastAsia="Times New Roman" w:hAnsi="Arial" w:cs="Times New Roman"/>
      <w:sz w:val="20"/>
      <w:szCs w:val="20"/>
    </w:rPr>
  </w:style>
  <w:style w:type="paragraph" w:customStyle="1" w:styleId="6BC56CAEA7D244FEAF408EC66FF898FF1">
    <w:name w:val="6BC56CAEA7D244FEAF408EC66FF898FF1"/>
    <w:rsid w:val="00076F08"/>
    <w:pPr>
      <w:spacing w:after="0" w:line="240" w:lineRule="auto"/>
    </w:pPr>
    <w:rPr>
      <w:rFonts w:ascii="Arial" w:eastAsia="Times New Roman" w:hAnsi="Arial" w:cs="Times New Roman"/>
      <w:sz w:val="20"/>
      <w:szCs w:val="20"/>
    </w:rPr>
  </w:style>
  <w:style w:type="paragraph" w:customStyle="1" w:styleId="F5D1EE7969434D65AF2B34012A7F8FAE1">
    <w:name w:val="F5D1EE7969434D65AF2B34012A7F8FAE1"/>
    <w:rsid w:val="00076F08"/>
    <w:pPr>
      <w:spacing w:after="0" w:line="240" w:lineRule="auto"/>
    </w:pPr>
    <w:rPr>
      <w:rFonts w:ascii="Arial" w:eastAsia="Times New Roman" w:hAnsi="Arial" w:cs="Times New Roman"/>
      <w:sz w:val="20"/>
      <w:szCs w:val="20"/>
    </w:rPr>
  </w:style>
  <w:style w:type="paragraph" w:customStyle="1" w:styleId="185F9163F1DC4BF5931D3B2424AB1B5A1">
    <w:name w:val="185F9163F1DC4BF5931D3B2424AB1B5A1"/>
    <w:rsid w:val="00076F08"/>
    <w:pPr>
      <w:spacing w:after="0" w:line="240" w:lineRule="auto"/>
    </w:pPr>
    <w:rPr>
      <w:rFonts w:ascii="Arial" w:eastAsia="Times New Roman" w:hAnsi="Arial" w:cs="Times New Roman"/>
      <w:sz w:val="20"/>
      <w:szCs w:val="20"/>
    </w:rPr>
  </w:style>
  <w:style w:type="paragraph" w:customStyle="1" w:styleId="58E26B9BC318494C9BE0FA501DB2BFA11">
    <w:name w:val="58E26B9BC318494C9BE0FA501DB2BFA11"/>
    <w:rsid w:val="00076F08"/>
    <w:pPr>
      <w:spacing w:after="0" w:line="240" w:lineRule="auto"/>
    </w:pPr>
    <w:rPr>
      <w:rFonts w:ascii="Arial" w:eastAsia="Times New Roman" w:hAnsi="Arial" w:cs="Times New Roman"/>
      <w:sz w:val="20"/>
      <w:szCs w:val="20"/>
    </w:rPr>
  </w:style>
  <w:style w:type="paragraph" w:customStyle="1" w:styleId="B0F0E963B25F44E0965E71EB212A0B011">
    <w:name w:val="B0F0E963B25F44E0965E71EB212A0B011"/>
    <w:rsid w:val="00076F08"/>
    <w:pPr>
      <w:spacing w:after="0" w:line="240" w:lineRule="auto"/>
    </w:pPr>
    <w:rPr>
      <w:rFonts w:ascii="Arial" w:eastAsia="Times New Roman" w:hAnsi="Arial" w:cs="Times New Roman"/>
      <w:sz w:val="20"/>
      <w:szCs w:val="20"/>
    </w:rPr>
  </w:style>
  <w:style w:type="paragraph" w:customStyle="1" w:styleId="CA136B5D7ADC426E954490A7A73A97E41">
    <w:name w:val="CA136B5D7ADC426E954490A7A73A97E41"/>
    <w:rsid w:val="00076F08"/>
    <w:pPr>
      <w:spacing w:after="0" w:line="240" w:lineRule="auto"/>
    </w:pPr>
    <w:rPr>
      <w:rFonts w:ascii="Arial" w:eastAsia="Times New Roman" w:hAnsi="Arial" w:cs="Times New Roman"/>
      <w:sz w:val="20"/>
      <w:szCs w:val="20"/>
    </w:rPr>
  </w:style>
  <w:style w:type="paragraph" w:customStyle="1" w:styleId="BBA6ADF23CF44EB197CE1A2B19105D701">
    <w:name w:val="BBA6ADF23CF44EB197CE1A2B19105D701"/>
    <w:rsid w:val="00076F08"/>
    <w:pPr>
      <w:spacing w:after="0" w:line="240" w:lineRule="auto"/>
    </w:pPr>
    <w:rPr>
      <w:rFonts w:ascii="Arial" w:eastAsia="Times New Roman" w:hAnsi="Arial" w:cs="Times New Roman"/>
      <w:sz w:val="20"/>
      <w:szCs w:val="20"/>
    </w:rPr>
  </w:style>
  <w:style w:type="paragraph" w:customStyle="1" w:styleId="2E055CCA4AE74C5084BB730BC9A28B5C1">
    <w:name w:val="2E055CCA4AE74C5084BB730BC9A28B5C1"/>
    <w:rsid w:val="00076F08"/>
    <w:pPr>
      <w:spacing w:after="0" w:line="240" w:lineRule="auto"/>
    </w:pPr>
    <w:rPr>
      <w:rFonts w:ascii="Arial" w:eastAsia="Times New Roman" w:hAnsi="Arial" w:cs="Times New Roman"/>
      <w:sz w:val="20"/>
      <w:szCs w:val="20"/>
    </w:rPr>
  </w:style>
  <w:style w:type="paragraph" w:customStyle="1" w:styleId="90551AE1DAB7498AAA9E20C4EC2E8E7D1">
    <w:name w:val="90551AE1DAB7498AAA9E20C4EC2E8E7D1"/>
    <w:rsid w:val="00076F08"/>
    <w:pPr>
      <w:spacing w:after="0" w:line="240" w:lineRule="auto"/>
    </w:pPr>
    <w:rPr>
      <w:rFonts w:ascii="Arial" w:eastAsia="Times New Roman" w:hAnsi="Arial" w:cs="Times New Roman"/>
      <w:sz w:val="20"/>
      <w:szCs w:val="20"/>
    </w:rPr>
  </w:style>
  <w:style w:type="paragraph" w:customStyle="1" w:styleId="886E9F78EF2E4B13BF4FF805A679D1B71">
    <w:name w:val="886E9F78EF2E4B13BF4FF805A679D1B71"/>
    <w:rsid w:val="00076F08"/>
    <w:pPr>
      <w:spacing w:after="0" w:line="240" w:lineRule="auto"/>
    </w:pPr>
    <w:rPr>
      <w:rFonts w:ascii="Arial" w:eastAsia="Times New Roman" w:hAnsi="Arial" w:cs="Times New Roman"/>
      <w:sz w:val="20"/>
      <w:szCs w:val="20"/>
    </w:rPr>
  </w:style>
  <w:style w:type="paragraph" w:customStyle="1" w:styleId="7A6F36970BDC41DABD7ABB0DC3ABF8AA1">
    <w:name w:val="7A6F36970BDC41DABD7ABB0DC3ABF8AA1"/>
    <w:rsid w:val="00076F08"/>
    <w:pPr>
      <w:spacing w:after="0" w:line="240" w:lineRule="auto"/>
    </w:pPr>
    <w:rPr>
      <w:rFonts w:ascii="Arial" w:eastAsia="Times New Roman" w:hAnsi="Arial" w:cs="Times New Roman"/>
      <w:sz w:val="20"/>
      <w:szCs w:val="20"/>
    </w:rPr>
  </w:style>
  <w:style w:type="paragraph" w:customStyle="1" w:styleId="8342E51E690545E9A7E64A4853D0AFA91">
    <w:name w:val="8342E51E690545E9A7E64A4853D0AFA91"/>
    <w:rsid w:val="00076F08"/>
    <w:pPr>
      <w:spacing w:after="0" w:line="240" w:lineRule="auto"/>
    </w:pPr>
    <w:rPr>
      <w:rFonts w:ascii="Arial" w:eastAsia="Times New Roman" w:hAnsi="Arial" w:cs="Times New Roman"/>
      <w:sz w:val="20"/>
      <w:szCs w:val="20"/>
    </w:rPr>
  </w:style>
  <w:style w:type="paragraph" w:customStyle="1" w:styleId="C71AD5429FC44D0BB371CAEA7C8B23001">
    <w:name w:val="C71AD5429FC44D0BB371CAEA7C8B23001"/>
    <w:rsid w:val="00076F08"/>
    <w:pPr>
      <w:spacing w:after="0" w:line="240" w:lineRule="auto"/>
    </w:pPr>
    <w:rPr>
      <w:rFonts w:ascii="Arial" w:eastAsia="Times New Roman" w:hAnsi="Arial" w:cs="Times New Roman"/>
      <w:sz w:val="20"/>
      <w:szCs w:val="20"/>
    </w:rPr>
  </w:style>
  <w:style w:type="paragraph" w:customStyle="1" w:styleId="D4B308E9E0134B61BCF0D0981306DDCA1">
    <w:name w:val="D4B308E9E0134B61BCF0D0981306DDCA1"/>
    <w:rsid w:val="00076F08"/>
    <w:pPr>
      <w:spacing w:after="0" w:line="240" w:lineRule="auto"/>
    </w:pPr>
    <w:rPr>
      <w:rFonts w:ascii="Arial" w:eastAsia="Times New Roman" w:hAnsi="Arial" w:cs="Times New Roman"/>
      <w:sz w:val="20"/>
      <w:szCs w:val="20"/>
    </w:rPr>
  </w:style>
  <w:style w:type="paragraph" w:customStyle="1" w:styleId="1B27ABA12EE54DDB9966AD7FFE48704C1">
    <w:name w:val="1B27ABA12EE54DDB9966AD7FFE48704C1"/>
    <w:rsid w:val="00076F08"/>
    <w:pPr>
      <w:spacing w:after="0" w:line="240" w:lineRule="auto"/>
    </w:pPr>
    <w:rPr>
      <w:rFonts w:ascii="Arial" w:eastAsia="Times New Roman" w:hAnsi="Arial" w:cs="Times New Roman"/>
      <w:sz w:val="20"/>
      <w:szCs w:val="20"/>
    </w:rPr>
  </w:style>
  <w:style w:type="paragraph" w:customStyle="1" w:styleId="DDF8C13778CE468B8A77B9779F114CE31">
    <w:name w:val="DDF8C13778CE468B8A77B9779F114CE31"/>
    <w:rsid w:val="00076F08"/>
    <w:pPr>
      <w:spacing w:after="0" w:line="240" w:lineRule="auto"/>
    </w:pPr>
    <w:rPr>
      <w:rFonts w:ascii="Arial" w:eastAsia="Times New Roman" w:hAnsi="Arial" w:cs="Times New Roman"/>
      <w:sz w:val="20"/>
      <w:szCs w:val="20"/>
    </w:rPr>
  </w:style>
  <w:style w:type="paragraph" w:customStyle="1" w:styleId="FFB3F32C35D4484EB6F3B838E339E5EB1">
    <w:name w:val="FFB3F32C35D4484EB6F3B838E339E5EB1"/>
    <w:rsid w:val="00076F08"/>
    <w:pPr>
      <w:spacing w:after="0" w:line="240" w:lineRule="auto"/>
    </w:pPr>
    <w:rPr>
      <w:rFonts w:ascii="Arial" w:eastAsia="Times New Roman" w:hAnsi="Arial" w:cs="Times New Roman"/>
      <w:sz w:val="20"/>
      <w:szCs w:val="20"/>
    </w:rPr>
  </w:style>
  <w:style w:type="paragraph" w:customStyle="1" w:styleId="D9858A798729400A9D71A3569B0301EE1">
    <w:name w:val="D9858A798729400A9D71A3569B0301EE1"/>
    <w:rsid w:val="00076F08"/>
    <w:pPr>
      <w:spacing w:after="0" w:line="240" w:lineRule="auto"/>
    </w:pPr>
    <w:rPr>
      <w:rFonts w:ascii="Arial" w:eastAsia="Times New Roman" w:hAnsi="Arial" w:cs="Times New Roman"/>
      <w:sz w:val="20"/>
      <w:szCs w:val="20"/>
    </w:rPr>
  </w:style>
  <w:style w:type="paragraph" w:customStyle="1" w:styleId="B7E3AFE7156246E8A2D5B939D4746B8D1">
    <w:name w:val="B7E3AFE7156246E8A2D5B939D4746B8D1"/>
    <w:rsid w:val="00076F08"/>
    <w:pPr>
      <w:spacing w:after="0" w:line="240" w:lineRule="auto"/>
    </w:pPr>
    <w:rPr>
      <w:rFonts w:ascii="Arial" w:eastAsia="Times New Roman" w:hAnsi="Arial" w:cs="Times New Roman"/>
      <w:sz w:val="20"/>
      <w:szCs w:val="20"/>
    </w:rPr>
  </w:style>
  <w:style w:type="paragraph" w:customStyle="1" w:styleId="7953A6E753154D4C8B4D248A1FF9EBA51">
    <w:name w:val="7953A6E753154D4C8B4D248A1FF9EBA51"/>
    <w:rsid w:val="00076F08"/>
    <w:pPr>
      <w:spacing w:after="0" w:line="240" w:lineRule="auto"/>
    </w:pPr>
    <w:rPr>
      <w:rFonts w:ascii="Arial" w:eastAsia="Times New Roman" w:hAnsi="Arial" w:cs="Times New Roman"/>
      <w:sz w:val="20"/>
      <w:szCs w:val="20"/>
    </w:rPr>
  </w:style>
  <w:style w:type="paragraph" w:customStyle="1" w:styleId="0970293835C74634B14911862D4EAD331">
    <w:name w:val="0970293835C74634B14911862D4EAD331"/>
    <w:rsid w:val="00076F08"/>
    <w:pPr>
      <w:spacing w:after="0" w:line="240" w:lineRule="auto"/>
    </w:pPr>
    <w:rPr>
      <w:rFonts w:ascii="Arial" w:eastAsia="Times New Roman" w:hAnsi="Arial" w:cs="Times New Roman"/>
      <w:sz w:val="20"/>
      <w:szCs w:val="20"/>
    </w:rPr>
  </w:style>
  <w:style w:type="paragraph" w:customStyle="1" w:styleId="6EFF30EED9D44F7F8791A668FF6D1F281">
    <w:name w:val="6EFF30EED9D44F7F8791A668FF6D1F281"/>
    <w:rsid w:val="00076F08"/>
    <w:pPr>
      <w:spacing w:after="0" w:line="240" w:lineRule="auto"/>
    </w:pPr>
    <w:rPr>
      <w:rFonts w:ascii="Arial" w:eastAsia="Times New Roman" w:hAnsi="Arial" w:cs="Times New Roman"/>
      <w:sz w:val="20"/>
      <w:szCs w:val="20"/>
    </w:rPr>
  </w:style>
  <w:style w:type="paragraph" w:customStyle="1" w:styleId="885054A7C006480D8C8E4CA1EB4A2FEC1">
    <w:name w:val="885054A7C006480D8C8E4CA1EB4A2FEC1"/>
    <w:rsid w:val="00076F08"/>
    <w:pPr>
      <w:spacing w:after="0" w:line="240" w:lineRule="auto"/>
    </w:pPr>
    <w:rPr>
      <w:rFonts w:ascii="Arial" w:eastAsia="Times New Roman" w:hAnsi="Arial" w:cs="Times New Roman"/>
      <w:sz w:val="20"/>
      <w:szCs w:val="20"/>
    </w:rPr>
  </w:style>
  <w:style w:type="paragraph" w:customStyle="1" w:styleId="A0014FB537534FF293CFE070BDCAB8351">
    <w:name w:val="A0014FB537534FF293CFE070BDCAB8351"/>
    <w:rsid w:val="00076F08"/>
    <w:pPr>
      <w:spacing w:after="0" w:line="240" w:lineRule="auto"/>
    </w:pPr>
    <w:rPr>
      <w:rFonts w:ascii="Arial" w:eastAsia="Times New Roman" w:hAnsi="Arial" w:cs="Times New Roman"/>
      <w:sz w:val="20"/>
      <w:szCs w:val="20"/>
    </w:rPr>
  </w:style>
  <w:style w:type="paragraph" w:customStyle="1" w:styleId="59700A7DE3704164B454D21E2C3ED3C81">
    <w:name w:val="59700A7DE3704164B454D21E2C3ED3C81"/>
    <w:rsid w:val="00076F08"/>
    <w:pPr>
      <w:spacing w:after="0" w:line="240" w:lineRule="auto"/>
    </w:pPr>
    <w:rPr>
      <w:rFonts w:ascii="Arial" w:eastAsia="Times New Roman" w:hAnsi="Arial" w:cs="Times New Roman"/>
      <w:sz w:val="20"/>
      <w:szCs w:val="20"/>
    </w:rPr>
  </w:style>
  <w:style w:type="paragraph" w:customStyle="1" w:styleId="78C7006BB1674451A833A6CDE9C43B2A1">
    <w:name w:val="78C7006BB1674451A833A6CDE9C43B2A1"/>
    <w:rsid w:val="00076F08"/>
    <w:pPr>
      <w:spacing w:after="0" w:line="240" w:lineRule="auto"/>
    </w:pPr>
    <w:rPr>
      <w:rFonts w:ascii="Arial" w:eastAsia="Times New Roman" w:hAnsi="Arial" w:cs="Times New Roman"/>
      <w:sz w:val="20"/>
      <w:szCs w:val="20"/>
    </w:rPr>
  </w:style>
  <w:style w:type="paragraph" w:customStyle="1" w:styleId="A85863E1F5534083BBE2DADA6AD461BD1">
    <w:name w:val="A85863E1F5534083BBE2DADA6AD461BD1"/>
    <w:rsid w:val="00076F08"/>
    <w:pPr>
      <w:spacing w:after="0" w:line="240" w:lineRule="auto"/>
    </w:pPr>
    <w:rPr>
      <w:rFonts w:ascii="Arial" w:eastAsia="Times New Roman" w:hAnsi="Arial" w:cs="Times New Roman"/>
      <w:sz w:val="20"/>
      <w:szCs w:val="20"/>
    </w:rPr>
  </w:style>
  <w:style w:type="paragraph" w:customStyle="1" w:styleId="F2C02E5AECE0413695F05DE6D812596A1">
    <w:name w:val="F2C02E5AECE0413695F05DE6D812596A1"/>
    <w:rsid w:val="00076F08"/>
    <w:pPr>
      <w:spacing w:after="0" w:line="240" w:lineRule="auto"/>
    </w:pPr>
    <w:rPr>
      <w:rFonts w:ascii="Arial" w:eastAsia="Times New Roman" w:hAnsi="Arial" w:cs="Times New Roman"/>
      <w:sz w:val="20"/>
      <w:szCs w:val="20"/>
    </w:rPr>
  </w:style>
  <w:style w:type="paragraph" w:customStyle="1" w:styleId="869D4DCE312F4D0B8E41F06E3703EA6D1">
    <w:name w:val="869D4DCE312F4D0B8E41F06E3703EA6D1"/>
    <w:rsid w:val="00076F08"/>
    <w:pPr>
      <w:spacing w:after="0" w:line="240" w:lineRule="auto"/>
    </w:pPr>
    <w:rPr>
      <w:rFonts w:ascii="Arial" w:eastAsia="Times New Roman" w:hAnsi="Arial" w:cs="Times New Roman"/>
      <w:sz w:val="20"/>
      <w:szCs w:val="20"/>
    </w:rPr>
  </w:style>
  <w:style w:type="paragraph" w:customStyle="1" w:styleId="806C0A1D62F348A7ABE8F3A25C879EB41">
    <w:name w:val="806C0A1D62F348A7ABE8F3A25C879EB41"/>
    <w:rsid w:val="00076F08"/>
    <w:pPr>
      <w:spacing w:after="0" w:line="240" w:lineRule="auto"/>
    </w:pPr>
    <w:rPr>
      <w:rFonts w:ascii="Arial" w:eastAsia="Times New Roman" w:hAnsi="Arial" w:cs="Times New Roman"/>
      <w:sz w:val="20"/>
      <w:szCs w:val="20"/>
    </w:rPr>
  </w:style>
  <w:style w:type="paragraph" w:customStyle="1" w:styleId="12D3031FD8CD46C1BBA6B798FD5FCB7E1">
    <w:name w:val="12D3031FD8CD46C1BBA6B798FD5FCB7E1"/>
    <w:rsid w:val="00076F08"/>
    <w:pPr>
      <w:spacing w:after="0" w:line="240" w:lineRule="auto"/>
    </w:pPr>
    <w:rPr>
      <w:rFonts w:ascii="Arial" w:eastAsia="Times New Roman" w:hAnsi="Arial" w:cs="Times New Roman"/>
      <w:sz w:val="20"/>
      <w:szCs w:val="20"/>
    </w:rPr>
  </w:style>
  <w:style w:type="paragraph" w:customStyle="1" w:styleId="D9A907FD1DAC4402A910E5426130AD091">
    <w:name w:val="D9A907FD1DAC4402A910E5426130AD091"/>
    <w:rsid w:val="00076F08"/>
    <w:pPr>
      <w:spacing w:after="0" w:line="240" w:lineRule="auto"/>
    </w:pPr>
    <w:rPr>
      <w:rFonts w:ascii="Arial" w:eastAsia="Times New Roman" w:hAnsi="Arial" w:cs="Times New Roman"/>
      <w:sz w:val="20"/>
      <w:szCs w:val="20"/>
    </w:rPr>
  </w:style>
  <w:style w:type="paragraph" w:customStyle="1" w:styleId="75BA575FD8004AF2BD8A105BC8B9E0FD1">
    <w:name w:val="75BA575FD8004AF2BD8A105BC8B9E0FD1"/>
    <w:rsid w:val="00076F08"/>
    <w:pPr>
      <w:spacing w:after="0" w:line="240" w:lineRule="auto"/>
    </w:pPr>
    <w:rPr>
      <w:rFonts w:ascii="Arial" w:eastAsia="Times New Roman" w:hAnsi="Arial" w:cs="Times New Roman"/>
      <w:sz w:val="20"/>
      <w:szCs w:val="20"/>
    </w:rPr>
  </w:style>
  <w:style w:type="paragraph" w:customStyle="1" w:styleId="E790AA2E285F4BFB8867F846C2E3E6571">
    <w:name w:val="E790AA2E285F4BFB8867F846C2E3E6571"/>
    <w:rsid w:val="00076F08"/>
    <w:pPr>
      <w:spacing w:after="0" w:line="240" w:lineRule="auto"/>
    </w:pPr>
    <w:rPr>
      <w:rFonts w:ascii="Arial" w:eastAsia="Times New Roman" w:hAnsi="Arial" w:cs="Times New Roman"/>
      <w:sz w:val="20"/>
      <w:szCs w:val="20"/>
    </w:rPr>
  </w:style>
  <w:style w:type="paragraph" w:customStyle="1" w:styleId="C08E4BB2316E42788732F6158F29EA691">
    <w:name w:val="C08E4BB2316E42788732F6158F29EA691"/>
    <w:rsid w:val="00076F08"/>
    <w:pPr>
      <w:spacing w:after="0" w:line="240" w:lineRule="auto"/>
    </w:pPr>
    <w:rPr>
      <w:rFonts w:ascii="Arial" w:eastAsia="Times New Roman" w:hAnsi="Arial" w:cs="Times New Roman"/>
      <w:sz w:val="20"/>
      <w:szCs w:val="20"/>
    </w:rPr>
  </w:style>
  <w:style w:type="paragraph" w:customStyle="1" w:styleId="5F4AAB69042647089FA2A149FA8E76351">
    <w:name w:val="5F4AAB69042647089FA2A149FA8E76351"/>
    <w:rsid w:val="00076F08"/>
    <w:pPr>
      <w:spacing w:after="0" w:line="240" w:lineRule="auto"/>
    </w:pPr>
    <w:rPr>
      <w:rFonts w:ascii="Arial" w:eastAsia="Times New Roman" w:hAnsi="Arial" w:cs="Times New Roman"/>
      <w:sz w:val="20"/>
      <w:szCs w:val="20"/>
    </w:rPr>
  </w:style>
  <w:style w:type="paragraph" w:customStyle="1" w:styleId="1D850B16D44B4DAAA2AD5ED4ACDF1E7C1">
    <w:name w:val="1D850B16D44B4DAAA2AD5ED4ACDF1E7C1"/>
    <w:rsid w:val="00076F08"/>
    <w:pPr>
      <w:spacing w:after="0" w:line="240" w:lineRule="auto"/>
    </w:pPr>
    <w:rPr>
      <w:rFonts w:ascii="Arial" w:eastAsia="Times New Roman" w:hAnsi="Arial" w:cs="Times New Roman"/>
      <w:sz w:val="20"/>
      <w:szCs w:val="20"/>
    </w:rPr>
  </w:style>
  <w:style w:type="paragraph" w:customStyle="1" w:styleId="59CE93BD4956424BA29F842FBF500D971">
    <w:name w:val="59CE93BD4956424BA29F842FBF500D971"/>
    <w:rsid w:val="00076F08"/>
    <w:pPr>
      <w:spacing w:after="0" w:line="240" w:lineRule="auto"/>
    </w:pPr>
    <w:rPr>
      <w:rFonts w:ascii="Arial" w:eastAsia="Times New Roman" w:hAnsi="Arial" w:cs="Times New Roman"/>
      <w:sz w:val="20"/>
      <w:szCs w:val="20"/>
    </w:rPr>
  </w:style>
  <w:style w:type="paragraph" w:customStyle="1" w:styleId="55971F3102E545F593386707CBB6D5911">
    <w:name w:val="55971F3102E545F593386707CBB6D5911"/>
    <w:rsid w:val="00076F08"/>
    <w:pPr>
      <w:spacing w:after="0" w:line="240" w:lineRule="auto"/>
    </w:pPr>
    <w:rPr>
      <w:rFonts w:ascii="Arial" w:eastAsia="Times New Roman" w:hAnsi="Arial" w:cs="Times New Roman"/>
      <w:sz w:val="20"/>
      <w:szCs w:val="20"/>
    </w:rPr>
  </w:style>
  <w:style w:type="paragraph" w:customStyle="1" w:styleId="68B660A562AA4FB0A9C5F431FB95D2781">
    <w:name w:val="68B660A562AA4FB0A9C5F431FB95D2781"/>
    <w:rsid w:val="00076F08"/>
    <w:pPr>
      <w:spacing w:after="0" w:line="240" w:lineRule="auto"/>
    </w:pPr>
    <w:rPr>
      <w:rFonts w:ascii="Arial" w:eastAsia="Times New Roman" w:hAnsi="Arial" w:cs="Times New Roman"/>
      <w:sz w:val="20"/>
      <w:szCs w:val="20"/>
    </w:rPr>
  </w:style>
  <w:style w:type="paragraph" w:customStyle="1" w:styleId="1997C407501E4B39A24FFA90E0AD2CF81">
    <w:name w:val="1997C407501E4B39A24FFA90E0AD2CF81"/>
    <w:rsid w:val="00076F08"/>
    <w:pPr>
      <w:spacing w:after="0" w:line="240" w:lineRule="auto"/>
    </w:pPr>
    <w:rPr>
      <w:rFonts w:ascii="Arial" w:eastAsia="Times New Roman" w:hAnsi="Arial" w:cs="Times New Roman"/>
      <w:sz w:val="20"/>
      <w:szCs w:val="20"/>
    </w:rPr>
  </w:style>
  <w:style w:type="paragraph" w:customStyle="1" w:styleId="878002F64C49439EA7D9949BCC7397DE1">
    <w:name w:val="878002F64C49439EA7D9949BCC7397DE1"/>
    <w:rsid w:val="00076F08"/>
    <w:pPr>
      <w:spacing w:after="0" w:line="240" w:lineRule="auto"/>
    </w:pPr>
    <w:rPr>
      <w:rFonts w:ascii="Arial" w:eastAsia="Times New Roman" w:hAnsi="Arial" w:cs="Times New Roman"/>
      <w:sz w:val="20"/>
      <w:szCs w:val="20"/>
    </w:rPr>
  </w:style>
  <w:style w:type="paragraph" w:customStyle="1" w:styleId="E98BC72C40AD48CC88592EC2EC4A2DB31">
    <w:name w:val="E98BC72C40AD48CC88592EC2EC4A2DB31"/>
    <w:rsid w:val="00076F08"/>
    <w:pPr>
      <w:spacing w:after="0" w:line="240" w:lineRule="auto"/>
    </w:pPr>
    <w:rPr>
      <w:rFonts w:ascii="Arial" w:eastAsia="Times New Roman" w:hAnsi="Arial" w:cs="Times New Roman"/>
      <w:sz w:val="20"/>
      <w:szCs w:val="20"/>
    </w:rPr>
  </w:style>
  <w:style w:type="paragraph" w:customStyle="1" w:styleId="31978673CB0A45C18162A72E4490A43E1">
    <w:name w:val="31978673CB0A45C18162A72E4490A43E1"/>
    <w:rsid w:val="00076F08"/>
    <w:pPr>
      <w:spacing w:after="0" w:line="240" w:lineRule="auto"/>
    </w:pPr>
    <w:rPr>
      <w:rFonts w:ascii="Arial" w:eastAsia="Times New Roman" w:hAnsi="Arial" w:cs="Times New Roman"/>
      <w:sz w:val="20"/>
      <w:szCs w:val="20"/>
    </w:rPr>
  </w:style>
  <w:style w:type="paragraph" w:customStyle="1" w:styleId="DB4605509A9846FA8C46C4DCA2F79CC21">
    <w:name w:val="DB4605509A9846FA8C46C4DCA2F79CC21"/>
    <w:rsid w:val="00076F08"/>
    <w:pPr>
      <w:spacing w:after="0" w:line="240" w:lineRule="auto"/>
    </w:pPr>
    <w:rPr>
      <w:rFonts w:ascii="Arial" w:eastAsia="Times New Roman" w:hAnsi="Arial" w:cs="Times New Roman"/>
      <w:sz w:val="20"/>
      <w:szCs w:val="20"/>
    </w:rPr>
  </w:style>
  <w:style w:type="paragraph" w:customStyle="1" w:styleId="22A351202430473EABB10B8F14558CB41">
    <w:name w:val="22A351202430473EABB10B8F14558CB41"/>
    <w:rsid w:val="00076F08"/>
    <w:pPr>
      <w:spacing w:after="0" w:line="240" w:lineRule="auto"/>
    </w:pPr>
    <w:rPr>
      <w:rFonts w:ascii="Arial" w:eastAsia="Times New Roman" w:hAnsi="Arial" w:cs="Times New Roman"/>
      <w:sz w:val="20"/>
      <w:szCs w:val="20"/>
    </w:rPr>
  </w:style>
  <w:style w:type="paragraph" w:customStyle="1" w:styleId="7873293418C745BF926CA528BF3334631">
    <w:name w:val="7873293418C745BF926CA528BF3334631"/>
    <w:rsid w:val="00076F08"/>
    <w:pPr>
      <w:spacing w:after="0" w:line="240" w:lineRule="auto"/>
    </w:pPr>
    <w:rPr>
      <w:rFonts w:ascii="Arial" w:eastAsia="Times New Roman" w:hAnsi="Arial" w:cs="Times New Roman"/>
      <w:sz w:val="20"/>
      <w:szCs w:val="20"/>
    </w:rPr>
  </w:style>
  <w:style w:type="paragraph" w:customStyle="1" w:styleId="0279AE2489324F9782525E256A4579B61">
    <w:name w:val="0279AE2489324F9782525E256A4579B61"/>
    <w:rsid w:val="00076F08"/>
    <w:pPr>
      <w:spacing w:after="0" w:line="240" w:lineRule="auto"/>
    </w:pPr>
    <w:rPr>
      <w:rFonts w:ascii="Arial" w:eastAsia="Times New Roman" w:hAnsi="Arial" w:cs="Times New Roman"/>
      <w:sz w:val="20"/>
      <w:szCs w:val="20"/>
    </w:rPr>
  </w:style>
  <w:style w:type="paragraph" w:customStyle="1" w:styleId="0A570F8A6C10424ABAE787EDD2DEE51C1">
    <w:name w:val="0A570F8A6C10424ABAE787EDD2DEE51C1"/>
    <w:rsid w:val="00076F08"/>
    <w:pPr>
      <w:spacing w:after="0" w:line="240" w:lineRule="auto"/>
    </w:pPr>
    <w:rPr>
      <w:rFonts w:ascii="Arial" w:eastAsia="Times New Roman" w:hAnsi="Arial" w:cs="Times New Roman"/>
      <w:sz w:val="20"/>
      <w:szCs w:val="20"/>
    </w:rPr>
  </w:style>
  <w:style w:type="paragraph" w:customStyle="1" w:styleId="31BB1847C3E743C9B2B1C8AB323D11671">
    <w:name w:val="31BB1847C3E743C9B2B1C8AB323D11671"/>
    <w:rsid w:val="00076F08"/>
    <w:pPr>
      <w:spacing w:after="0" w:line="240" w:lineRule="auto"/>
    </w:pPr>
    <w:rPr>
      <w:rFonts w:ascii="Arial" w:eastAsia="Times New Roman" w:hAnsi="Arial" w:cs="Times New Roman"/>
      <w:sz w:val="20"/>
      <w:szCs w:val="20"/>
    </w:rPr>
  </w:style>
  <w:style w:type="paragraph" w:customStyle="1" w:styleId="BD6AFC6DC6B44579B76F18EF29E4993C1">
    <w:name w:val="BD6AFC6DC6B44579B76F18EF29E4993C1"/>
    <w:rsid w:val="00076F08"/>
    <w:pPr>
      <w:spacing w:after="0" w:line="240" w:lineRule="auto"/>
    </w:pPr>
    <w:rPr>
      <w:rFonts w:ascii="Arial" w:eastAsia="Times New Roman" w:hAnsi="Arial" w:cs="Times New Roman"/>
      <w:sz w:val="20"/>
      <w:szCs w:val="20"/>
    </w:rPr>
  </w:style>
  <w:style w:type="paragraph" w:customStyle="1" w:styleId="4A42DB582D2E420991ED5CDFF20EE9491">
    <w:name w:val="4A42DB582D2E420991ED5CDFF20EE9491"/>
    <w:rsid w:val="00076F08"/>
    <w:pPr>
      <w:spacing w:after="0" w:line="240" w:lineRule="auto"/>
    </w:pPr>
    <w:rPr>
      <w:rFonts w:ascii="Arial" w:eastAsia="Times New Roman" w:hAnsi="Arial" w:cs="Times New Roman"/>
      <w:sz w:val="20"/>
      <w:szCs w:val="20"/>
    </w:rPr>
  </w:style>
  <w:style w:type="paragraph" w:customStyle="1" w:styleId="EE478AE1EA384ECCB423E6C792761B8C1">
    <w:name w:val="EE478AE1EA384ECCB423E6C792761B8C1"/>
    <w:rsid w:val="00076F08"/>
    <w:pPr>
      <w:spacing w:after="0" w:line="240" w:lineRule="auto"/>
    </w:pPr>
    <w:rPr>
      <w:rFonts w:ascii="Arial" w:eastAsia="Times New Roman" w:hAnsi="Arial" w:cs="Times New Roman"/>
      <w:sz w:val="20"/>
      <w:szCs w:val="20"/>
    </w:rPr>
  </w:style>
  <w:style w:type="paragraph" w:customStyle="1" w:styleId="7F5BD0A2525C4CA6B6FEEAAD7C84AF171">
    <w:name w:val="7F5BD0A2525C4CA6B6FEEAAD7C84AF171"/>
    <w:rsid w:val="00076F08"/>
    <w:pPr>
      <w:spacing w:after="0" w:line="240" w:lineRule="auto"/>
    </w:pPr>
    <w:rPr>
      <w:rFonts w:ascii="Arial" w:eastAsia="Times New Roman" w:hAnsi="Arial" w:cs="Times New Roman"/>
      <w:sz w:val="20"/>
      <w:szCs w:val="20"/>
    </w:rPr>
  </w:style>
  <w:style w:type="paragraph" w:customStyle="1" w:styleId="B146B2E981E141598AE6DA8EA73989301">
    <w:name w:val="B146B2E981E141598AE6DA8EA73989301"/>
    <w:rsid w:val="00076F08"/>
    <w:pPr>
      <w:spacing w:after="0" w:line="240" w:lineRule="auto"/>
    </w:pPr>
    <w:rPr>
      <w:rFonts w:ascii="Arial" w:eastAsia="Times New Roman" w:hAnsi="Arial" w:cs="Times New Roman"/>
      <w:sz w:val="20"/>
      <w:szCs w:val="20"/>
    </w:rPr>
  </w:style>
  <w:style w:type="paragraph" w:customStyle="1" w:styleId="6B878C5FDABB438DA612F14B11B3DB7C1">
    <w:name w:val="6B878C5FDABB438DA612F14B11B3DB7C1"/>
    <w:rsid w:val="00076F08"/>
    <w:pPr>
      <w:spacing w:after="0" w:line="240" w:lineRule="auto"/>
    </w:pPr>
    <w:rPr>
      <w:rFonts w:ascii="Arial" w:eastAsia="Times New Roman" w:hAnsi="Arial" w:cs="Times New Roman"/>
      <w:sz w:val="20"/>
      <w:szCs w:val="20"/>
    </w:rPr>
  </w:style>
  <w:style w:type="paragraph" w:customStyle="1" w:styleId="21AC24D3686E4BD68B189A888D01F1C71">
    <w:name w:val="21AC24D3686E4BD68B189A888D01F1C71"/>
    <w:rsid w:val="00076F08"/>
    <w:pPr>
      <w:spacing w:after="0" w:line="240" w:lineRule="auto"/>
    </w:pPr>
    <w:rPr>
      <w:rFonts w:ascii="Arial" w:eastAsia="Times New Roman" w:hAnsi="Arial" w:cs="Times New Roman"/>
      <w:sz w:val="20"/>
      <w:szCs w:val="20"/>
    </w:rPr>
  </w:style>
  <w:style w:type="paragraph" w:customStyle="1" w:styleId="45E9A1A1BA29445FB15411203C01C1D61">
    <w:name w:val="45E9A1A1BA29445FB15411203C01C1D61"/>
    <w:rsid w:val="00076F08"/>
    <w:pPr>
      <w:spacing w:after="0" w:line="240" w:lineRule="auto"/>
    </w:pPr>
    <w:rPr>
      <w:rFonts w:ascii="Arial" w:eastAsia="Times New Roman" w:hAnsi="Arial" w:cs="Times New Roman"/>
      <w:sz w:val="20"/>
      <w:szCs w:val="20"/>
    </w:rPr>
  </w:style>
  <w:style w:type="paragraph" w:customStyle="1" w:styleId="5E6B5D48CF934F06B1559A353561FBA41">
    <w:name w:val="5E6B5D48CF934F06B1559A353561FBA41"/>
    <w:rsid w:val="00076F08"/>
    <w:pPr>
      <w:spacing w:after="0" w:line="240" w:lineRule="auto"/>
    </w:pPr>
    <w:rPr>
      <w:rFonts w:ascii="Arial" w:eastAsia="Times New Roman" w:hAnsi="Arial" w:cs="Times New Roman"/>
      <w:sz w:val="20"/>
      <w:szCs w:val="20"/>
    </w:rPr>
  </w:style>
  <w:style w:type="paragraph" w:customStyle="1" w:styleId="0E943AD7ADB047C9A76BAC1C4F20D1561">
    <w:name w:val="0E943AD7ADB047C9A76BAC1C4F20D1561"/>
    <w:rsid w:val="00076F08"/>
    <w:pPr>
      <w:spacing w:after="0" w:line="240" w:lineRule="auto"/>
    </w:pPr>
    <w:rPr>
      <w:rFonts w:ascii="Arial" w:eastAsia="Times New Roman" w:hAnsi="Arial" w:cs="Times New Roman"/>
      <w:sz w:val="20"/>
      <w:szCs w:val="20"/>
    </w:rPr>
  </w:style>
  <w:style w:type="paragraph" w:customStyle="1" w:styleId="3813F5904FBB46B1934475638D62282B1">
    <w:name w:val="3813F5904FBB46B1934475638D62282B1"/>
    <w:rsid w:val="00076F08"/>
    <w:pPr>
      <w:spacing w:after="0" w:line="240" w:lineRule="auto"/>
    </w:pPr>
    <w:rPr>
      <w:rFonts w:ascii="Arial" w:eastAsia="Times New Roman" w:hAnsi="Arial" w:cs="Times New Roman"/>
      <w:sz w:val="20"/>
      <w:szCs w:val="20"/>
    </w:rPr>
  </w:style>
  <w:style w:type="paragraph" w:customStyle="1" w:styleId="482B1DF6BE094A51A4F5EDD94599B6641">
    <w:name w:val="482B1DF6BE094A51A4F5EDD94599B6641"/>
    <w:rsid w:val="00076F08"/>
    <w:pPr>
      <w:spacing w:after="0" w:line="240" w:lineRule="auto"/>
    </w:pPr>
    <w:rPr>
      <w:rFonts w:ascii="Arial" w:eastAsia="Times New Roman" w:hAnsi="Arial" w:cs="Times New Roman"/>
      <w:sz w:val="20"/>
      <w:szCs w:val="20"/>
    </w:rPr>
  </w:style>
  <w:style w:type="paragraph" w:customStyle="1" w:styleId="F7AC6FD14D01471896E9504FA419E6B81">
    <w:name w:val="F7AC6FD14D01471896E9504FA419E6B81"/>
    <w:rsid w:val="00076F08"/>
    <w:pPr>
      <w:spacing w:after="0" w:line="240" w:lineRule="auto"/>
    </w:pPr>
    <w:rPr>
      <w:rFonts w:ascii="Arial" w:eastAsia="Times New Roman" w:hAnsi="Arial" w:cs="Times New Roman"/>
      <w:sz w:val="20"/>
      <w:szCs w:val="20"/>
    </w:rPr>
  </w:style>
  <w:style w:type="paragraph" w:customStyle="1" w:styleId="93C0D8F126CF46B08B969F43E872CA981">
    <w:name w:val="93C0D8F126CF46B08B969F43E872CA981"/>
    <w:rsid w:val="00076F08"/>
    <w:pPr>
      <w:spacing w:after="0" w:line="240" w:lineRule="auto"/>
    </w:pPr>
    <w:rPr>
      <w:rFonts w:ascii="Arial" w:eastAsia="Times New Roman" w:hAnsi="Arial" w:cs="Times New Roman"/>
      <w:sz w:val="20"/>
      <w:szCs w:val="20"/>
    </w:rPr>
  </w:style>
  <w:style w:type="paragraph" w:customStyle="1" w:styleId="436B37B68D1C411DB1B83B03DD6BBC5A1">
    <w:name w:val="436B37B68D1C411DB1B83B03DD6BBC5A1"/>
    <w:rsid w:val="00076F08"/>
    <w:pPr>
      <w:spacing w:after="0" w:line="240" w:lineRule="auto"/>
    </w:pPr>
    <w:rPr>
      <w:rFonts w:ascii="Arial" w:eastAsia="Times New Roman" w:hAnsi="Arial" w:cs="Times New Roman"/>
      <w:sz w:val="20"/>
      <w:szCs w:val="20"/>
    </w:rPr>
  </w:style>
  <w:style w:type="paragraph" w:customStyle="1" w:styleId="E38B9B11FBB4490B9058BCDD0E16470F1">
    <w:name w:val="E38B9B11FBB4490B9058BCDD0E16470F1"/>
    <w:rsid w:val="00076F08"/>
    <w:pPr>
      <w:spacing w:after="0" w:line="240" w:lineRule="auto"/>
    </w:pPr>
    <w:rPr>
      <w:rFonts w:ascii="Arial" w:eastAsia="Times New Roman" w:hAnsi="Arial" w:cs="Times New Roman"/>
      <w:sz w:val="20"/>
      <w:szCs w:val="20"/>
    </w:rPr>
  </w:style>
  <w:style w:type="paragraph" w:customStyle="1" w:styleId="F2E4D197C90E490C95FD119AFC7E0F841">
    <w:name w:val="F2E4D197C90E490C95FD119AFC7E0F841"/>
    <w:rsid w:val="00076F08"/>
    <w:pPr>
      <w:spacing w:after="0" w:line="240" w:lineRule="auto"/>
    </w:pPr>
    <w:rPr>
      <w:rFonts w:ascii="Arial" w:eastAsia="Times New Roman" w:hAnsi="Arial" w:cs="Times New Roman"/>
      <w:sz w:val="20"/>
      <w:szCs w:val="20"/>
    </w:rPr>
  </w:style>
  <w:style w:type="paragraph" w:customStyle="1" w:styleId="5652D13412BA43B98E7C42530A0C6B841">
    <w:name w:val="5652D13412BA43B98E7C42530A0C6B841"/>
    <w:rsid w:val="00076F08"/>
    <w:pPr>
      <w:spacing w:after="0" w:line="240" w:lineRule="auto"/>
    </w:pPr>
    <w:rPr>
      <w:rFonts w:ascii="Arial" w:eastAsia="Times New Roman" w:hAnsi="Arial" w:cs="Times New Roman"/>
      <w:sz w:val="20"/>
      <w:szCs w:val="20"/>
    </w:rPr>
  </w:style>
  <w:style w:type="paragraph" w:customStyle="1" w:styleId="8BDB32F7557C4637AE63102CD47DC62A1">
    <w:name w:val="8BDB32F7557C4637AE63102CD47DC62A1"/>
    <w:rsid w:val="00076F08"/>
    <w:pPr>
      <w:spacing w:after="0" w:line="240" w:lineRule="auto"/>
    </w:pPr>
    <w:rPr>
      <w:rFonts w:ascii="Arial" w:eastAsia="Times New Roman" w:hAnsi="Arial" w:cs="Times New Roman"/>
      <w:sz w:val="20"/>
      <w:szCs w:val="20"/>
    </w:rPr>
  </w:style>
  <w:style w:type="paragraph" w:customStyle="1" w:styleId="39099D0FA2DE431F86A8FC48F92C2A5B1">
    <w:name w:val="39099D0FA2DE431F86A8FC48F92C2A5B1"/>
    <w:rsid w:val="00076F08"/>
    <w:pPr>
      <w:spacing w:after="0" w:line="240" w:lineRule="auto"/>
    </w:pPr>
    <w:rPr>
      <w:rFonts w:ascii="Arial" w:eastAsia="Times New Roman" w:hAnsi="Arial" w:cs="Times New Roman"/>
      <w:sz w:val="20"/>
      <w:szCs w:val="20"/>
    </w:rPr>
  </w:style>
  <w:style w:type="paragraph" w:customStyle="1" w:styleId="AA84C83E6647411F8748C931073A611A1">
    <w:name w:val="AA84C83E6647411F8748C931073A611A1"/>
    <w:rsid w:val="00076F08"/>
    <w:pPr>
      <w:spacing w:after="0" w:line="240" w:lineRule="auto"/>
    </w:pPr>
    <w:rPr>
      <w:rFonts w:ascii="Arial" w:eastAsia="Times New Roman" w:hAnsi="Arial" w:cs="Times New Roman"/>
      <w:sz w:val="20"/>
      <w:szCs w:val="20"/>
    </w:rPr>
  </w:style>
  <w:style w:type="paragraph" w:customStyle="1" w:styleId="67FD6B8DDD5C4D7584C9ED71E7B20E451">
    <w:name w:val="67FD6B8DDD5C4D7584C9ED71E7B20E451"/>
    <w:rsid w:val="00076F08"/>
    <w:pPr>
      <w:spacing w:after="0" w:line="240" w:lineRule="auto"/>
    </w:pPr>
    <w:rPr>
      <w:rFonts w:ascii="Arial" w:eastAsia="Times New Roman" w:hAnsi="Arial" w:cs="Times New Roman"/>
      <w:sz w:val="20"/>
      <w:szCs w:val="20"/>
    </w:rPr>
  </w:style>
  <w:style w:type="paragraph" w:customStyle="1" w:styleId="8A14592825174A429BC04DFFFE07BD681">
    <w:name w:val="8A14592825174A429BC04DFFFE07BD681"/>
    <w:rsid w:val="00076F08"/>
    <w:pPr>
      <w:spacing w:after="0" w:line="240" w:lineRule="auto"/>
    </w:pPr>
    <w:rPr>
      <w:rFonts w:ascii="Arial" w:eastAsia="Times New Roman" w:hAnsi="Arial" w:cs="Times New Roman"/>
      <w:sz w:val="20"/>
      <w:szCs w:val="20"/>
    </w:rPr>
  </w:style>
  <w:style w:type="paragraph" w:customStyle="1" w:styleId="2AEBD7157572408594A560D349812F011">
    <w:name w:val="2AEBD7157572408594A560D349812F011"/>
    <w:rsid w:val="00076F08"/>
    <w:pPr>
      <w:spacing w:after="0" w:line="240" w:lineRule="auto"/>
    </w:pPr>
    <w:rPr>
      <w:rFonts w:ascii="Arial" w:eastAsia="Times New Roman" w:hAnsi="Arial" w:cs="Times New Roman"/>
      <w:sz w:val="20"/>
      <w:szCs w:val="20"/>
    </w:rPr>
  </w:style>
  <w:style w:type="paragraph" w:customStyle="1" w:styleId="CA5165AEB5DE45D08C333BDB29E702971">
    <w:name w:val="CA5165AEB5DE45D08C333BDB29E702971"/>
    <w:rsid w:val="00076F08"/>
    <w:pPr>
      <w:spacing w:after="0" w:line="240" w:lineRule="auto"/>
    </w:pPr>
    <w:rPr>
      <w:rFonts w:ascii="Arial" w:eastAsia="Times New Roman" w:hAnsi="Arial" w:cs="Times New Roman"/>
      <w:sz w:val="20"/>
      <w:szCs w:val="20"/>
    </w:rPr>
  </w:style>
  <w:style w:type="paragraph" w:customStyle="1" w:styleId="A633E83993A14B7F8375BF805321DEBD1">
    <w:name w:val="A633E83993A14B7F8375BF805321DEBD1"/>
    <w:rsid w:val="00076F08"/>
    <w:pPr>
      <w:spacing w:after="0" w:line="240" w:lineRule="auto"/>
    </w:pPr>
    <w:rPr>
      <w:rFonts w:ascii="Arial" w:eastAsia="Times New Roman" w:hAnsi="Arial" w:cs="Times New Roman"/>
      <w:sz w:val="20"/>
      <w:szCs w:val="20"/>
    </w:rPr>
  </w:style>
  <w:style w:type="paragraph" w:customStyle="1" w:styleId="329A406341CC4A248656DAE1AEF1D95C1">
    <w:name w:val="329A406341CC4A248656DAE1AEF1D95C1"/>
    <w:rsid w:val="00076F08"/>
    <w:pPr>
      <w:spacing w:after="0" w:line="240" w:lineRule="auto"/>
    </w:pPr>
    <w:rPr>
      <w:rFonts w:ascii="Arial" w:eastAsia="Times New Roman" w:hAnsi="Arial" w:cs="Times New Roman"/>
      <w:sz w:val="20"/>
      <w:szCs w:val="20"/>
    </w:rPr>
  </w:style>
  <w:style w:type="paragraph" w:customStyle="1" w:styleId="17AA2F870AF64126B7A9952C338ACB5E1">
    <w:name w:val="17AA2F870AF64126B7A9952C338ACB5E1"/>
    <w:rsid w:val="00076F08"/>
    <w:pPr>
      <w:spacing w:after="0" w:line="240" w:lineRule="auto"/>
    </w:pPr>
    <w:rPr>
      <w:rFonts w:ascii="Arial" w:eastAsia="Times New Roman" w:hAnsi="Arial" w:cs="Times New Roman"/>
      <w:sz w:val="20"/>
      <w:szCs w:val="20"/>
    </w:rPr>
  </w:style>
  <w:style w:type="paragraph" w:customStyle="1" w:styleId="56772183288648D8ACED2E321BFE818F1">
    <w:name w:val="56772183288648D8ACED2E321BFE818F1"/>
    <w:rsid w:val="00076F08"/>
    <w:pPr>
      <w:spacing w:after="0" w:line="240" w:lineRule="auto"/>
    </w:pPr>
    <w:rPr>
      <w:rFonts w:ascii="Arial" w:eastAsia="Times New Roman" w:hAnsi="Arial" w:cs="Times New Roman"/>
      <w:sz w:val="20"/>
      <w:szCs w:val="20"/>
    </w:rPr>
  </w:style>
  <w:style w:type="paragraph" w:customStyle="1" w:styleId="ABF7F4B9FEBA4094A8337A93A86408EB1">
    <w:name w:val="ABF7F4B9FEBA4094A8337A93A86408EB1"/>
    <w:rsid w:val="00076F08"/>
    <w:pPr>
      <w:spacing w:after="0" w:line="240" w:lineRule="auto"/>
    </w:pPr>
    <w:rPr>
      <w:rFonts w:ascii="Arial" w:eastAsia="Times New Roman" w:hAnsi="Arial" w:cs="Times New Roman"/>
      <w:sz w:val="20"/>
      <w:szCs w:val="20"/>
    </w:rPr>
  </w:style>
  <w:style w:type="paragraph" w:customStyle="1" w:styleId="D88FF48FF81147EDA27F3F2CA934B9261">
    <w:name w:val="D88FF48FF81147EDA27F3F2CA934B9261"/>
    <w:rsid w:val="00076F08"/>
    <w:pPr>
      <w:spacing w:after="0" w:line="240" w:lineRule="auto"/>
    </w:pPr>
    <w:rPr>
      <w:rFonts w:ascii="Arial" w:eastAsia="Times New Roman" w:hAnsi="Arial" w:cs="Times New Roman"/>
      <w:sz w:val="20"/>
      <w:szCs w:val="20"/>
    </w:rPr>
  </w:style>
  <w:style w:type="paragraph" w:customStyle="1" w:styleId="E4896F75F639434887083EC2DBF263E81">
    <w:name w:val="E4896F75F639434887083EC2DBF263E81"/>
    <w:rsid w:val="00076F08"/>
    <w:pPr>
      <w:spacing w:after="0" w:line="240" w:lineRule="auto"/>
    </w:pPr>
    <w:rPr>
      <w:rFonts w:ascii="Arial" w:eastAsia="Times New Roman" w:hAnsi="Arial" w:cs="Times New Roman"/>
      <w:sz w:val="20"/>
      <w:szCs w:val="20"/>
    </w:rPr>
  </w:style>
  <w:style w:type="paragraph" w:customStyle="1" w:styleId="8B6C52A0C1DA452DB6C3E03BF761C2681">
    <w:name w:val="8B6C52A0C1DA452DB6C3E03BF761C2681"/>
    <w:rsid w:val="00076F08"/>
    <w:pPr>
      <w:spacing w:after="0" w:line="240" w:lineRule="auto"/>
    </w:pPr>
    <w:rPr>
      <w:rFonts w:ascii="Arial" w:eastAsia="Times New Roman" w:hAnsi="Arial" w:cs="Times New Roman"/>
      <w:sz w:val="20"/>
      <w:szCs w:val="20"/>
    </w:rPr>
  </w:style>
  <w:style w:type="paragraph" w:customStyle="1" w:styleId="FE72125E7D6B48DCBEF67A3F158D75351">
    <w:name w:val="FE72125E7D6B48DCBEF67A3F158D75351"/>
    <w:rsid w:val="00076F08"/>
    <w:pPr>
      <w:spacing w:after="0" w:line="240" w:lineRule="auto"/>
    </w:pPr>
    <w:rPr>
      <w:rFonts w:ascii="Arial" w:eastAsia="Times New Roman" w:hAnsi="Arial" w:cs="Times New Roman"/>
      <w:sz w:val="20"/>
      <w:szCs w:val="20"/>
    </w:rPr>
  </w:style>
  <w:style w:type="paragraph" w:customStyle="1" w:styleId="94F98C9AA7FF435AA11DF1A295D5948A1">
    <w:name w:val="94F98C9AA7FF435AA11DF1A295D5948A1"/>
    <w:rsid w:val="00076F08"/>
    <w:pPr>
      <w:spacing w:after="0" w:line="240" w:lineRule="auto"/>
    </w:pPr>
    <w:rPr>
      <w:rFonts w:ascii="Arial" w:eastAsia="Times New Roman" w:hAnsi="Arial" w:cs="Times New Roman"/>
      <w:sz w:val="20"/>
      <w:szCs w:val="20"/>
    </w:rPr>
  </w:style>
  <w:style w:type="paragraph" w:customStyle="1" w:styleId="E6EDE0F9CD5B47C4AABEECA952FBB7AB1">
    <w:name w:val="E6EDE0F9CD5B47C4AABEECA952FBB7AB1"/>
    <w:rsid w:val="00076F08"/>
    <w:pPr>
      <w:spacing w:after="0" w:line="240" w:lineRule="auto"/>
    </w:pPr>
    <w:rPr>
      <w:rFonts w:ascii="Arial" w:eastAsia="Times New Roman" w:hAnsi="Arial" w:cs="Times New Roman"/>
      <w:sz w:val="20"/>
      <w:szCs w:val="20"/>
    </w:rPr>
  </w:style>
  <w:style w:type="paragraph" w:customStyle="1" w:styleId="13752D675313450A839875CED6EFA4281">
    <w:name w:val="13752D675313450A839875CED6EFA4281"/>
    <w:rsid w:val="00076F08"/>
    <w:pPr>
      <w:spacing w:after="0" w:line="240" w:lineRule="auto"/>
    </w:pPr>
    <w:rPr>
      <w:rFonts w:ascii="Arial" w:eastAsia="Times New Roman" w:hAnsi="Arial" w:cs="Times New Roman"/>
      <w:sz w:val="20"/>
      <w:szCs w:val="20"/>
    </w:rPr>
  </w:style>
  <w:style w:type="paragraph" w:customStyle="1" w:styleId="802F91A9ACB743969661EF845BB4CF231">
    <w:name w:val="802F91A9ACB743969661EF845BB4CF231"/>
    <w:rsid w:val="00076F08"/>
    <w:pPr>
      <w:spacing w:after="0" w:line="240" w:lineRule="auto"/>
    </w:pPr>
    <w:rPr>
      <w:rFonts w:ascii="Arial" w:eastAsia="Times New Roman" w:hAnsi="Arial" w:cs="Times New Roman"/>
      <w:sz w:val="20"/>
      <w:szCs w:val="20"/>
    </w:rPr>
  </w:style>
  <w:style w:type="paragraph" w:customStyle="1" w:styleId="8A970A9A41264BBA846F99D218AC3BFC1">
    <w:name w:val="8A970A9A41264BBA846F99D218AC3BFC1"/>
    <w:rsid w:val="00076F08"/>
    <w:pPr>
      <w:spacing w:after="0" w:line="240" w:lineRule="auto"/>
    </w:pPr>
    <w:rPr>
      <w:rFonts w:ascii="Arial" w:eastAsia="Times New Roman" w:hAnsi="Arial" w:cs="Times New Roman"/>
      <w:sz w:val="20"/>
      <w:szCs w:val="20"/>
    </w:rPr>
  </w:style>
  <w:style w:type="paragraph" w:customStyle="1" w:styleId="978D3EBC71F64391A481BC4A773268F71">
    <w:name w:val="978D3EBC71F64391A481BC4A773268F71"/>
    <w:rsid w:val="00076F08"/>
    <w:pPr>
      <w:spacing w:after="0" w:line="240" w:lineRule="auto"/>
    </w:pPr>
    <w:rPr>
      <w:rFonts w:ascii="Arial" w:eastAsia="Times New Roman" w:hAnsi="Arial" w:cs="Times New Roman"/>
      <w:sz w:val="20"/>
      <w:szCs w:val="20"/>
    </w:rPr>
  </w:style>
  <w:style w:type="paragraph" w:customStyle="1" w:styleId="0A8CB6A5A9224185907B82A95DCF01F11">
    <w:name w:val="0A8CB6A5A9224185907B82A95DCF01F11"/>
    <w:rsid w:val="00076F08"/>
    <w:pPr>
      <w:spacing w:after="0" w:line="240" w:lineRule="auto"/>
    </w:pPr>
    <w:rPr>
      <w:rFonts w:ascii="Arial" w:eastAsia="Times New Roman" w:hAnsi="Arial" w:cs="Times New Roman"/>
      <w:sz w:val="20"/>
      <w:szCs w:val="20"/>
    </w:rPr>
  </w:style>
  <w:style w:type="paragraph" w:customStyle="1" w:styleId="E4A53928488C44BC8390B6A87733D6941">
    <w:name w:val="E4A53928488C44BC8390B6A87733D6941"/>
    <w:rsid w:val="00076F08"/>
    <w:pPr>
      <w:spacing w:after="0" w:line="240" w:lineRule="auto"/>
    </w:pPr>
    <w:rPr>
      <w:rFonts w:ascii="Arial" w:eastAsia="Times New Roman" w:hAnsi="Arial" w:cs="Times New Roman"/>
      <w:sz w:val="20"/>
      <w:szCs w:val="20"/>
    </w:rPr>
  </w:style>
  <w:style w:type="paragraph" w:customStyle="1" w:styleId="D2E6764573EF4F269A90E941C39021331">
    <w:name w:val="D2E6764573EF4F269A90E941C39021331"/>
    <w:rsid w:val="00076F08"/>
    <w:pPr>
      <w:spacing w:after="0" w:line="240" w:lineRule="auto"/>
    </w:pPr>
    <w:rPr>
      <w:rFonts w:ascii="Arial" w:eastAsia="Times New Roman" w:hAnsi="Arial" w:cs="Times New Roman"/>
      <w:sz w:val="20"/>
      <w:szCs w:val="20"/>
    </w:rPr>
  </w:style>
  <w:style w:type="paragraph" w:customStyle="1" w:styleId="208496D9148846F8891A897951B038071">
    <w:name w:val="208496D9148846F8891A897951B038071"/>
    <w:rsid w:val="00076F08"/>
    <w:pPr>
      <w:spacing w:after="0" w:line="240" w:lineRule="auto"/>
    </w:pPr>
    <w:rPr>
      <w:rFonts w:ascii="Arial" w:eastAsia="Times New Roman" w:hAnsi="Arial" w:cs="Times New Roman"/>
      <w:sz w:val="20"/>
      <w:szCs w:val="20"/>
    </w:rPr>
  </w:style>
  <w:style w:type="paragraph" w:customStyle="1" w:styleId="5D9E9EBDE6F74E248F8F332951259FE61">
    <w:name w:val="5D9E9EBDE6F74E248F8F332951259FE61"/>
    <w:rsid w:val="00076F08"/>
    <w:pPr>
      <w:spacing w:after="0" w:line="240" w:lineRule="auto"/>
    </w:pPr>
    <w:rPr>
      <w:rFonts w:ascii="Arial" w:eastAsia="Times New Roman" w:hAnsi="Arial" w:cs="Times New Roman"/>
      <w:sz w:val="20"/>
      <w:szCs w:val="20"/>
    </w:rPr>
  </w:style>
  <w:style w:type="paragraph" w:customStyle="1" w:styleId="3E1BD56363A9439794796B3F9F0057851">
    <w:name w:val="3E1BD56363A9439794796B3F9F0057851"/>
    <w:rsid w:val="00076F08"/>
    <w:pPr>
      <w:spacing w:after="0" w:line="240" w:lineRule="auto"/>
    </w:pPr>
    <w:rPr>
      <w:rFonts w:ascii="Arial" w:eastAsia="Times New Roman" w:hAnsi="Arial" w:cs="Times New Roman"/>
      <w:sz w:val="20"/>
      <w:szCs w:val="20"/>
    </w:rPr>
  </w:style>
  <w:style w:type="paragraph" w:customStyle="1" w:styleId="16A24623561144FC9B08264DE0F417011">
    <w:name w:val="16A24623561144FC9B08264DE0F417011"/>
    <w:rsid w:val="00076F08"/>
    <w:pPr>
      <w:spacing w:after="0" w:line="240" w:lineRule="auto"/>
    </w:pPr>
    <w:rPr>
      <w:rFonts w:ascii="Arial" w:eastAsia="Times New Roman" w:hAnsi="Arial" w:cs="Times New Roman"/>
      <w:sz w:val="20"/>
      <w:szCs w:val="20"/>
    </w:rPr>
  </w:style>
  <w:style w:type="paragraph" w:customStyle="1" w:styleId="97C7D4D6D5AE4795A12B5EB8A5E38C2F1">
    <w:name w:val="97C7D4D6D5AE4795A12B5EB8A5E38C2F1"/>
    <w:rsid w:val="00076F08"/>
    <w:pPr>
      <w:spacing w:after="0" w:line="240" w:lineRule="auto"/>
    </w:pPr>
    <w:rPr>
      <w:rFonts w:ascii="Arial" w:eastAsia="Times New Roman" w:hAnsi="Arial" w:cs="Times New Roman"/>
      <w:sz w:val="20"/>
      <w:szCs w:val="20"/>
    </w:rPr>
  </w:style>
  <w:style w:type="paragraph" w:customStyle="1" w:styleId="2D9B76C5C007460789A6E6EB0684EAD01">
    <w:name w:val="2D9B76C5C007460789A6E6EB0684EAD01"/>
    <w:rsid w:val="00076F08"/>
    <w:pPr>
      <w:spacing w:after="0" w:line="240" w:lineRule="auto"/>
    </w:pPr>
    <w:rPr>
      <w:rFonts w:ascii="Arial" w:eastAsia="Times New Roman" w:hAnsi="Arial" w:cs="Times New Roman"/>
      <w:sz w:val="20"/>
      <w:szCs w:val="20"/>
    </w:rPr>
  </w:style>
  <w:style w:type="paragraph" w:customStyle="1" w:styleId="AEFFD2B3908A4FAE8BC84B161CDEE7BB1">
    <w:name w:val="AEFFD2B3908A4FAE8BC84B161CDEE7BB1"/>
    <w:rsid w:val="00076F08"/>
    <w:pPr>
      <w:spacing w:after="0" w:line="240" w:lineRule="auto"/>
    </w:pPr>
    <w:rPr>
      <w:rFonts w:ascii="Arial" w:eastAsia="Times New Roman" w:hAnsi="Arial" w:cs="Times New Roman"/>
      <w:sz w:val="20"/>
      <w:szCs w:val="20"/>
    </w:rPr>
  </w:style>
  <w:style w:type="paragraph" w:customStyle="1" w:styleId="F76C6ACE96E847499DEACD7699EEDE711">
    <w:name w:val="F76C6ACE96E847499DEACD7699EEDE711"/>
    <w:rsid w:val="00076F08"/>
    <w:pPr>
      <w:spacing w:after="0" w:line="240" w:lineRule="auto"/>
    </w:pPr>
    <w:rPr>
      <w:rFonts w:ascii="Arial" w:eastAsia="Times New Roman" w:hAnsi="Arial" w:cs="Times New Roman"/>
      <w:sz w:val="20"/>
      <w:szCs w:val="20"/>
    </w:rPr>
  </w:style>
  <w:style w:type="paragraph" w:customStyle="1" w:styleId="F5788F2F1A254877BFF4889F39BCFF431">
    <w:name w:val="F5788F2F1A254877BFF4889F39BCFF431"/>
    <w:rsid w:val="00076F08"/>
    <w:pPr>
      <w:spacing w:after="0" w:line="240" w:lineRule="auto"/>
    </w:pPr>
    <w:rPr>
      <w:rFonts w:ascii="Arial" w:eastAsia="Times New Roman" w:hAnsi="Arial" w:cs="Times New Roman"/>
      <w:sz w:val="20"/>
      <w:szCs w:val="20"/>
    </w:rPr>
  </w:style>
  <w:style w:type="paragraph" w:customStyle="1" w:styleId="7701062C672A410AAE9C24C4EFA80B951">
    <w:name w:val="7701062C672A410AAE9C24C4EFA80B951"/>
    <w:rsid w:val="00076F08"/>
    <w:pPr>
      <w:spacing w:after="0" w:line="240" w:lineRule="auto"/>
    </w:pPr>
    <w:rPr>
      <w:rFonts w:ascii="Arial" w:eastAsia="Times New Roman" w:hAnsi="Arial" w:cs="Times New Roman"/>
      <w:sz w:val="20"/>
      <w:szCs w:val="20"/>
    </w:rPr>
  </w:style>
  <w:style w:type="paragraph" w:customStyle="1" w:styleId="EBEEA1511BED4AAB90D35EA8DD062CB81">
    <w:name w:val="EBEEA1511BED4AAB90D35EA8DD062CB81"/>
    <w:rsid w:val="00076F08"/>
    <w:pPr>
      <w:spacing w:after="0" w:line="240" w:lineRule="auto"/>
    </w:pPr>
    <w:rPr>
      <w:rFonts w:ascii="Arial" w:eastAsia="Times New Roman" w:hAnsi="Arial" w:cs="Times New Roman"/>
      <w:sz w:val="20"/>
      <w:szCs w:val="20"/>
    </w:rPr>
  </w:style>
  <w:style w:type="paragraph" w:customStyle="1" w:styleId="61D99F6741E9444CAC8EC8DF523D88481">
    <w:name w:val="61D99F6741E9444CAC8EC8DF523D88481"/>
    <w:rsid w:val="00076F08"/>
    <w:pPr>
      <w:spacing w:after="0" w:line="240" w:lineRule="auto"/>
    </w:pPr>
    <w:rPr>
      <w:rFonts w:ascii="Arial" w:eastAsia="Times New Roman" w:hAnsi="Arial" w:cs="Times New Roman"/>
      <w:sz w:val="20"/>
      <w:szCs w:val="20"/>
    </w:rPr>
  </w:style>
  <w:style w:type="paragraph" w:customStyle="1" w:styleId="1B73477181AD456E99AF27D4B00E313C1">
    <w:name w:val="1B73477181AD456E99AF27D4B00E313C1"/>
    <w:rsid w:val="00076F08"/>
    <w:pPr>
      <w:spacing w:after="0" w:line="240" w:lineRule="auto"/>
    </w:pPr>
    <w:rPr>
      <w:rFonts w:ascii="Arial" w:eastAsia="Times New Roman" w:hAnsi="Arial" w:cs="Times New Roman"/>
      <w:sz w:val="20"/>
      <w:szCs w:val="20"/>
    </w:rPr>
  </w:style>
  <w:style w:type="paragraph" w:customStyle="1" w:styleId="CADBD6F2901D47F5A48599679454AA2E1">
    <w:name w:val="CADBD6F2901D47F5A48599679454AA2E1"/>
    <w:rsid w:val="00076F08"/>
    <w:pPr>
      <w:spacing w:after="0" w:line="240" w:lineRule="auto"/>
    </w:pPr>
    <w:rPr>
      <w:rFonts w:ascii="Arial" w:eastAsia="Times New Roman" w:hAnsi="Arial" w:cs="Times New Roman"/>
      <w:sz w:val="20"/>
      <w:szCs w:val="20"/>
    </w:rPr>
  </w:style>
  <w:style w:type="paragraph" w:customStyle="1" w:styleId="63C1DF0EFD634BE6A72C548F9F62FD9A1">
    <w:name w:val="63C1DF0EFD634BE6A72C548F9F62FD9A1"/>
    <w:rsid w:val="00076F08"/>
    <w:pPr>
      <w:spacing w:after="0" w:line="240" w:lineRule="auto"/>
    </w:pPr>
    <w:rPr>
      <w:rFonts w:ascii="Arial" w:eastAsia="Times New Roman" w:hAnsi="Arial" w:cs="Times New Roman"/>
      <w:sz w:val="20"/>
      <w:szCs w:val="20"/>
    </w:rPr>
  </w:style>
  <w:style w:type="paragraph" w:customStyle="1" w:styleId="78696812A003425BA00BD6E04FA969F41">
    <w:name w:val="78696812A003425BA00BD6E04FA969F41"/>
    <w:rsid w:val="00076F08"/>
    <w:pPr>
      <w:spacing w:after="0" w:line="240" w:lineRule="auto"/>
    </w:pPr>
    <w:rPr>
      <w:rFonts w:ascii="Arial" w:eastAsia="Times New Roman" w:hAnsi="Arial" w:cs="Times New Roman"/>
      <w:sz w:val="20"/>
      <w:szCs w:val="20"/>
    </w:rPr>
  </w:style>
  <w:style w:type="paragraph" w:customStyle="1" w:styleId="2707806D9D78454A8D7B5306BE5012D81">
    <w:name w:val="2707806D9D78454A8D7B5306BE5012D81"/>
    <w:rsid w:val="00076F08"/>
    <w:pPr>
      <w:spacing w:after="0" w:line="240" w:lineRule="auto"/>
    </w:pPr>
    <w:rPr>
      <w:rFonts w:ascii="Arial" w:eastAsia="Times New Roman" w:hAnsi="Arial" w:cs="Times New Roman"/>
      <w:sz w:val="20"/>
      <w:szCs w:val="20"/>
    </w:rPr>
  </w:style>
  <w:style w:type="paragraph" w:customStyle="1" w:styleId="FFE3261C21694E35A3F3B3148A18786D1">
    <w:name w:val="FFE3261C21694E35A3F3B3148A18786D1"/>
    <w:rsid w:val="00076F08"/>
    <w:pPr>
      <w:spacing w:after="0" w:line="240" w:lineRule="auto"/>
    </w:pPr>
    <w:rPr>
      <w:rFonts w:ascii="Arial" w:eastAsia="Times New Roman" w:hAnsi="Arial" w:cs="Times New Roman"/>
      <w:sz w:val="20"/>
      <w:szCs w:val="20"/>
    </w:rPr>
  </w:style>
  <w:style w:type="paragraph" w:customStyle="1" w:styleId="89402AD5B3E240C3B76C89A53D30853F1">
    <w:name w:val="89402AD5B3E240C3B76C89A53D30853F1"/>
    <w:rsid w:val="00076F08"/>
    <w:pPr>
      <w:spacing w:after="0" w:line="240" w:lineRule="auto"/>
    </w:pPr>
    <w:rPr>
      <w:rFonts w:ascii="Arial" w:eastAsia="Times New Roman" w:hAnsi="Arial" w:cs="Times New Roman"/>
      <w:sz w:val="20"/>
      <w:szCs w:val="20"/>
    </w:rPr>
  </w:style>
  <w:style w:type="paragraph" w:customStyle="1" w:styleId="BA1BC962194D43BABF2A8638E54D31F81">
    <w:name w:val="BA1BC962194D43BABF2A8638E54D31F81"/>
    <w:rsid w:val="00076F08"/>
    <w:pPr>
      <w:spacing w:after="0" w:line="240" w:lineRule="auto"/>
    </w:pPr>
    <w:rPr>
      <w:rFonts w:ascii="Arial" w:eastAsia="Times New Roman" w:hAnsi="Arial" w:cs="Times New Roman"/>
      <w:sz w:val="20"/>
      <w:szCs w:val="20"/>
    </w:rPr>
  </w:style>
  <w:style w:type="paragraph" w:customStyle="1" w:styleId="1606BFD759A247D0817B691CAAA465E41">
    <w:name w:val="1606BFD759A247D0817B691CAAA465E41"/>
    <w:rsid w:val="00076F08"/>
    <w:pPr>
      <w:spacing w:after="0" w:line="240" w:lineRule="auto"/>
    </w:pPr>
    <w:rPr>
      <w:rFonts w:ascii="Arial" w:eastAsia="Times New Roman" w:hAnsi="Arial" w:cs="Times New Roman"/>
      <w:sz w:val="20"/>
      <w:szCs w:val="20"/>
    </w:rPr>
  </w:style>
  <w:style w:type="paragraph" w:customStyle="1" w:styleId="CC3C5EA1B44F4EB78099B2F9AECCD4481">
    <w:name w:val="CC3C5EA1B44F4EB78099B2F9AECCD4481"/>
    <w:rsid w:val="00076F08"/>
    <w:pPr>
      <w:spacing w:after="0" w:line="240" w:lineRule="auto"/>
    </w:pPr>
    <w:rPr>
      <w:rFonts w:ascii="Arial" w:eastAsia="Times New Roman" w:hAnsi="Arial" w:cs="Times New Roman"/>
      <w:sz w:val="20"/>
      <w:szCs w:val="20"/>
    </w:rPr>
  </w:style>
  <w:style w:type="paragraph" w:customStyle="1" w:styleId="A99FD7F70C014EE193CDFCC3BF7A24501">
    <w:name w:val="A99FD7F70C014EE193CDFCC3BF7A24501"/>
    <w:rsid w:val="00076F08"/>
    <w:pPr>
      <w:spacing w:after="0" w:line="240" w:lineRule="auto"/>
    </w:pPr>
    <w:rPr>
      <w:rFonts w:ascii="Arial" w:eastAsia="Times New Roman" w:hAnsi="Arial" w:cs="Times New Roman"/>
      <w:sz w:val="20"/>
      <w:szCs w:val="20"/>
    </w:rPr>
  </w:style>
  <w:style w:type="paragraph" w:customStyle="1" w:styleId="3BC812010CBC4EABA700577223EA6BD31">
    <w:name w:val="3BC812010CBC4EABA700577223EA6BD31"/>
    <w:rsid w:val="00076F08"/>
    <w:pPr>
      <w:spacing w:after="0" w:line="240" w:lineRule="auto"/>
    </w:pPr>
    <w:rPr>
      <w:rFonts w:ascii="Arial" w:eastAsia="Times New Roman" w:hAnsi="Arial" w:cs="Times New Roman"/>
      <w:sz w:val="20"/>
      <w:szCs w:val="20"/>
    </w:rPr>
  </w:style>
  <w:style w:type="paragraph" w:customStyle="1" w:styleId="58C60E9CA2AA4074AF891BE917B422D21">
    <w:name w:val="58C60E9CA2AA4074AF891BE917B422D21"/>
    <w:rsid w:val="00076F08"/>
    <w:pPr>
      <w:spacing w:after="0" w:line="240" w:lineRule="auto"/>
    </w:pPr>
    <w:rPr>
      <w:rFonts w:ascii="Arial" w:eastAsia="Times New Roman" w:hAnsi="Arial" w:cs="Times New Roman"/>
      <w:sz w:val="20"/>
      <w:szCs w:val="20"/>
    </w:rPr>
  </w:style>
  <w:style w:type="paragraph" w:customStyle="1" w:styleId="1B93F6FDE5A14AA2B176846B98E1F4431">
    <w:name w:val="1B93F6FDE5A14AA2B176846B98E1F4431"/>
    <w:rsid w:val="00076F08"/>
    <w:pPr>
      <w:spacing w:after="0" w:line="240" w:lineRule="auto"/>
    </w:pPr>
    <w:rPr>
      <w:rFonts w:ascii="Arial" w:eastAsia="Times New Roman" w:hAnsi="Arial" w:cs="Times New Roman"/>
      <w:sz w:val="20"/>
      <w:szCs w:val="20"/>
    </w:rPr>
  </w:style>
  <w:style w:type="paragraph" w:customStyle="1" w:styleId="C1076823208C4BFCA199EBE9C7B4AC941">
    <w:name w:val="C1076823208C4BFCA199EBE9C7B4AC941"/>
    <w:rsid w:val="00076F08"/>
    <w:pPr>
      <w:spacing w:after="0" w:line="240" w:lineRule="auto"/>
    </w:pPr>
    <w:rPr>
      <w:rFonts w:ascii="Arial" w:eastAsia="Times New Roman" w:hAnsi="Arial" w:cs="Times New Roman"/>
      <w:sz w:val="20"/>
      <w:szCs w:val="20"/>
    </w:rPr>
  </w:style>
  <w:style w:type="paragraph" w:customStyle="1" w:styleId="9B988426EBF246E6938E53B1B55504091">
    <w:name w:val="9B988426EBF246E6938E53B1B55504091"/>
    <w:rsid w:val="00076F08"/>
    <w:pPr>
      <w:spacing w:after="0" w:line="240" w:lineRule="auto"/>
    </w:pPr>
    <w:rPr>
      <w:rFonts w:ascii="Arial" w:eastAsia="Times New Roman" w:hAnsi="Arial" w:cs="Times New Roman"/>
      <w:sz w:val="20"/>
      <w:szCs w:val="20"/>
    </w:rPr>
  </w:style>
  <w:style w:type="paragraph" w:customStyle="1" w:styleId="C51E8A1ACB03421CBA6A1F9EE302E4921">
    <w:name w:val="C51E8A1ACB03421CBA6A1F9EE302E4921"/>
    <w:rsid w:val="00076F08"/>
    <w:pPr>
      <w:spacing w:after="0" w:line="240" w:lineRule="auto"/>
    </w:pPr>
    <w:rPr>
      <w:rFonts w:ascii="Arial" w:eastAsia="Times New Roman" w:hAnsi="Arial" w:cs="Times New Roman"/>
      <w:sz w:val="20"/>
      <w:szCs w:val="20"/>
    </w:rPr>
  </w:style>
  <w:style w:type="paragraph" w:customStyle="1" w:styleId="A6641548E65A4C77AC00B1BFDCDD79321">
    <w:name w:val="A6641548E65A4C77AC00B1BFDCDD79321"/>
    <w:rsid w:val="00076F08"/>
    <w:pPr>
      <w:spacing w:after="0" w:line="240" w:lineRule="auto"/>
    </w:pPr>
    <w:rPr>
      <w:rFonts w:ascii="Arial" w:eastAsia="Times New Roman" w:hAnsi="Arial" w:cs="Times New Roman"/>
      <w:sz w:val="20"/>
      <w:szCs w:val="20"/>
    </w:rPr>
  </w:style>
  <w:style w:type="paragraph" w:customStyle="1" w:styleId="936D2185A0644CC28243FB4AEFC3B8A61">
    <w:name w:val="936D2185A0644CC28243FB4AEFC3B8A61"/>
    <w:rsid w:val="00076F08"/>
    <w:pPr>
      <w:spacing w:after="0" w:line="240" w:lineRule="auto"/>
    </w:pPr>
    <w:rPr>
      <w:rFonts w:ascii="Arial" w:eastAsia="Times New Roman" w:hAnsi="Arial" w:cs="Times New Roman"/>
      <w:sz w:val="20"/>
      <w:szCs w:val="20"/>
    </w:rPr>
  </w:style>
  <w:style w:type="paragraph" w:customStyle="1" w:styleId="7DF9A57D704F46D6ADDE6BDA782D5AF11">
    <w:name w:val="7DF9A57D704F46D6ADDE6BDA782D5AF11"/>
    <w:rsid w:val="00076F08"/>
    <w:pPr>
      <w:spacing w:after="0" w:line="240" w:lineRule="auto"/>
    </w:pPr>
    <w:rPr>
      <w:rFonts w:ascii="Arial" w:eastAsia="Times New Roman" w:hAnsi="Arial" w:cs="Times New Roman"/>
      <w:sz w:val="20"/>
      <w:szCs w:val="20"/>
    </w:rPr>
  </w:style>
  <w:style w:type="paragraph" w:customStyle="1" w:styleId="B7233DAB8BF14DA8BABA7D7EAF7AED041">
    <w:name w:val="B7233DAB8BF14DA8BABA7D7EAF7AED041"/>
    <w:rsid w:val="00076F08"/>
    <w:pPr>
      <w:spacing w:after="0" w:line="240" w:lineRule="auto"/>
    </w:pPr>
    <w:rPr>
      <w:rFonts w:ascii="Arial" w:eastAsia="Times New Roman" w:hAnsi="Arial" w:cs="Times New Roman"/>
      <w:sz w:val="20"/>
      <w:szCs w:val="20"/>
    </w:rPr>
  </w:style>
  <w:style w:type="paragraph" w:customStyle="1" w:styleId="B8100B61D6E54A26A1FF5C364740235E1">
    <w:name w:val="B8100B61D6E54A26A1FF5C364740235E1"/>
    <w:rsid w:val="00076F08"/>
    <w:pPr>
      <w:spacing w:after="0" w:line="240" w:lineRule="auto"/>
    </w:pPr>
    <w:rPr>
      <w:rFonts w:ascii="Arial" w:eastAsia="Times New Roman" w:hAnsi="Arial" w:cs="Times New Roman"/>
      <w:sz w:val="20"/>
      <w:szCs w:val="20"/>
    </w:rPr>
  </w:style>
  <w:style w:type="paragraph" w:customStyle="1" w:styleId="9992BA3C0477411ABCF1840130FD88861">
    <w:name w:val="9992BA3C0477411ABCF1840130FD88861"/>
    <w:rsid w:val="00076F08"/>
    <w:pPr>
      <w:spacing w:after="0" w:line="240" w:lineRule="auto"/>
    </w:pPr>
    <w:rPr>
      <w:rFonts w:ascii="Arial" w:eastAsia="Times New Roman" w:hAnsi="Arial" w:cs="Times New Roman"/>
      <w:sz w:val="20"/>
      <w:szCs w:val="20"/>
    </w:rPr>
  </w:style>
  <w:style w:type="paragraph" w:customStyle="1" w:styleId="826FA94DF82F4BB5BBA7874E99148E041">
    <w:name w:val="826FA94DF82F4BB5BBA7874E99148E041"/>
    <w:rsid w:val="00076F08"/>
    <w:pPr>
      <w:spacing w:after="0" w:line="240" w:lineRule="auto"/>
    </w:pPr>
    <w:rPr>
      <w:rFonts w:ascii="Arial" w:eastAsia="Times New Roman" w:hAnsi="Arial" w:cs="Times New Roman"/>
      <w:sz w:val="20"/>
      <w:szCs w:val="20"/>
    </w:rPr>
  </w:style>
  <w:style w:type="paragraph" w:customStyle="1" w:styleId="BBEC141579EC4BF8BAECB17B32AA9E331">
    <w:name w:val="BBEC141579EC4BF8BAECB17B32AA9E331"/>
    <w:rsid w:val="00076F08"/>
    <w:pPr>
      <w:spacing w:after="0" w:line="240" w:lineRule="auto"/>
    </w:pPr>
    <w:rPr>
      <w:rFonts w:ascii="Arial" w:eastAsia="Times New Roman" w:hAnsi="Arial" w:cs="Times New Roman"/>
      <w:sz w:val="20"/>
      <w:szCs w:val="20"/>
    </w:rPr>
  </w:style>
  <w:style w:type="paragraph" w:customStyle="1" w:styleId="72E00493F38640139FB581C1F47C0E1F1">
    <w:name w:val="72E00493F38640139FB581C1F47C0E1F1"/>
    <w:rsid w:val="00076F08"/>
    <w:pPr>
      <w:spacing w:after="0" w:line="240" w:lineRule="auto"/>
    </w:pPr>
    <w:rPr>
      <w:rFonts w:ascii="Arial" w:eastAsia="Times New Roman" w:hAnsi="Arial" w:cs="Times New Roman"/>
      <w:sz w:val="20"/>
      <w:szCs w:val="20"/>
    </w:rPr>
  </w:style>
  <w:style w:type="paragraph" w:customStyle="1" w:styleId="00F09EC1C6AA4EB6A904C1BC44FDDFD51">
    <w:name w:val="00F09EC1C6AA4EB6A904C1BC44FDDFD51"/>
    <w:rsid w:val="00076F08"/>
    <w:pPr>
      <w:spacing w:after="0" w:line="240" w:lineRule="auto"/>
    </w:pPr>
    <w:rPr>
      <w:rFonts w:ascii="Arial" w:eastAsia="Times New Roman" w:hAnsi="Arial" w:cs="Times New Roman"/>
      <w:sz w:val="20"/>
      <w:szCs w:val="20"/>
    </w:rPr>
  </w:style>
  <w:style w:type="paragraph" w:customStyle="1" w:styleId="E14E0305268D4A178EF3B2D27F61CED61">
    <w:name w:val="E14E0305268D4A178EF3B2D27F61CED61"/>
    <w:rsid w:val="00076F08"/>
    <w:pPr>
      <w:spacing w:after="0" w:line="240" w:lineRule="auto"/>
    </w:pPr>
    <w:rPr>
      <w:rFonts w:ascii="Arial" w:eastAsia="Times New Roman" w:hAnsi="Arial" w:cs="Times New Roman"/>
      <w:sz w:val="20"/>
      <w:szCs w:val="20"/>
    </w:rPr>
  </w:style>
  <w:style w:type="paragraph" w:customStyle="1" w:styleId="B2BE31C7DAB943A2A01C4CC91F761A861">
    <w:name w:val="B2BE31C7DAB943A2A01C4CC91F761A861"/>
    <w:rsid w:val="00076F08"/>
    <w:pPr>
      <w:spacing w:after="0" w:line="240" w:lineRule="auto"/>
    </w:pPr>
    <w:rPr>
      <w:rFonts w:ascii="Arial" w:eastAsia="Times New Roman" w:hAnsi="Arial" w:cs="Times New Roman"/>
      <w:sz w:val="20"/>
      <w:szCs w:val="20"/>
    </w:rPr>
  </w:style>
  <w:style w:type="paragraph" w:customStyle="1" w:styleId="BA2C8918C4D643B9B2018710AB7C473C1">
    <w:name w:val="BA2C8918C4D643B9B2018710AB7C473C1"/>
    <w:rsid w:val="00076F08"/>
    <w:pPr>
      <w:spacing w:after="0" w:line="240" w:lineRule="auto"/>
    </w:pPr>
    <w:rPr>
      <w:rFonts w:ascii="Arial" w:eastAsia="Times New Roman" w:hAnsi="Arial" w:cs="Times New Roman"/>
      <w:sz w:val="20"/>
      <w:szCs w:val="20"/>
    </w:rPr>
  </w:style>
  <w:style w:type="paragraph" w:customStyle="1" w:styleId="E4EC83B130DF4F7788B2A3AC2C93B09B1">
    <w:name w:val="E4EC83B130DF4F7788B2A3AC2C93B09B1"/>
    <w:rsid w:val="00076F08"/>
    <w:pPr>
      <w:spacing w:after="0" w:line="240" w:lineRule="auto"/>
    </w:pPr>
    <w:rPr>
      <w:rFonts w:ascii="Arial" w:eastAsia="Times New Roman" w:hAnsi="Arial" w:cs="Times New Roman"/>
      <w:sz w:val="20"/>
      <w:szCs w:val="20"/>
    </w:rPr>
  </w:style>
  <w:style w:type="paragraph" w:customStyle="1" w:styleId="F63D63652FCD43A08A9A5C4BF8F631CB1">
    <w:name w:val="F63D63652FCD43A08A9A5C4BF8F631CB1"/>
    <w:rsid w:val="00076F08"/>
    <w:pPr>
      <w:spacing w:after="0" w:line="240" w:lineRule="auto"/>
    </w:pPr>
    <w:rPr>
      <w:rFonts w:ascii="Arial" w:eastAsia="Times New Roman" w:hAnsi="Arial" w:cs="Times New Roman"/>
      <w:sz w:val="20"/>
      <w:szCs w:val="20"/>
    </w:rPr>
  </w:style>
  <w:style w:type="paragraph" w:customStyle="1" w:styleId="65B8DED92B6340148069636042B6AB5B1">
    <w:name w:val="65B8DED92B6340148069636042B6AB5B1"/>
    <w:rsid w:val="00076F08"/>
    <w:pPr>
      <w:spacing w:after="0" w:line="240" w:lineRule="auto"/>
    </w:pPr>
    <w:rPr>
      <w:rFonts w:ascii="Arial" w:eastAsia="Times New Roman" w:hAnsi="Arial" w:cs="Times New Roman"/>
      <w:sz w:val="20"/>
      <w:szCs w:val="20"/>
    </w:rPr>
  </w:style>
  <w:style w:type="paragraph" w:customStyle="1" w:styleId="C765E76AC42149C182113E1AD44BC7581">
    <w:name w:val="C765E76AC42149C182113E1AD44BC7581"/>
    <w:rsid w:val="00076F08"/>
    <w:pPr>
      <w:spacing w:after="0" w:line="240" w:lineRule="auto"/>
    </w:pPr>
    <w:rPr>
      <w:rFonts w:ascii="Arial" w:eastAsia="Times New Roman" w:hAnsi="Arial" w:cs="Times New Roman"/>
      <w:sz w:val="20"/>
      <w:szCs w:val="20"/>
    </w:rPr>
  </w:style>
  <w:style w:type="paragraph" w:customStyle="1" w:styleId="805BEC869A2E4A9DBEB5D396F7FEC8DA1">
    <w:name w:val="805BEC869A2E4A9DBEB5D396F7FEC8DA1"/>
    <w:rsid w:val="00076F08"/>
    <w:pPr>
      <w:spacing w:after="0" w:line="240" w:lineRule="auto"/>
    </w:pPr>
    <w:rPr>
      <w:rFonts w:ascii="Arial" w:eastAsia="Times New Roman" w:hAnsi="Arial" w:cs="Times New Roman"/>
      <w:sz w:val="20"/>
      <w:szCs w:val="20"/>
    </w:rPr>
  </w:style>
  <w:style w:type="paragraph" w:customStyle="1" w:styleId="B8D3D222152F4A3E8B0D005B903BD3931">
    <w:name w:val="B8D3D222152F4A3E8B0D005B903BD3931"/>
    <w:rsid w:val="00076F08"/>
    <w:pPr>
      <w:spacing w:after="0" w:line="240" w:lineRule="auto"/>
    </w:pPr>
    <w:rPr>
      <w:rFonts w:ascii="Arial" w:eastAsia="Times New Roman" w:hAnsi="Arial" w:cs="Times New Roman"/>
      <w:sz w:val="20"/>
      <w:szCs w:val="20"/>
    </w:rPr>
  </w:style>
  <w:style w:type="paragraph" w:customStyle="1" w:styleId="79C0509582734F1C9B6BE8758FD34B201">
    <w:name w:val="79C0509582734F1C9B6BE8758FD34B201"/>
    <w:rsid w:val="00076F08"/>
    <w:pPr>
      <w:spacing w:after="0" w:line="240" w:lineRule="auto"/>
    </w:pPr>
    <w:rPr>
      <w:rFonts w:ascii="Arial" w:eastAsia="Times New Roman" w:hAnsi="Arial" w:cs="Times New Roman"/>
      <w:sz w:val="20"/>
      <w:szCs w:val="20"/>
    </w:rPr>
  </w:style>
  <w:style w:type="paragraph" w:customStyle="1" w:styleId="358415D7A280455791D97B00F6E71D511">
    <w:name w:val="358415D7A280455791D97B00F6E71D511"/>
    <w:rsid w:val="00076F08"/>
    <w:pPr>
      <w:spacing w:after="0" w:line="240" w:lineRule="auto"/>
    </w:pPr>
    <w:rPr>
      <w:rFonts w:ascii="Arial" w:eastAsia="Times New Roman" w:hAnsi="Arial" w:cs="Times New Roman"/>
      <w:sz w:val="20"/>
      <w:szCs w:val="20"/>
    </w:rPr>
  </w:style>
  <w:style w:type="paragraph" w:customStyle="1" w:styleId="588F4BBB8A2F41DD8B80227D0DD6F6091">
    <w:name w:val="588F4BBB8A2F41DD8B80227D0DD6F6091"/>
    <w:rsid w:val="00076F08"/>
    <w:pPr>
      <w:spacing w:after="0" w:line="240" w:lineRule="auto"/>
    </w:pPr>
    <w:rPr>
      <w:rFonts w:ascii="Arial" w:eastAsia="Times New Roman" w:hAnsi="Arial" w:cs="Times New Roman"/>
      <w:sz w:val="20"/>
      <w:szCs w:val="20"/>
    </w:rPr>
  </w:style>
  <w:style w:type="paragraph" w:customStyle="1" w:styleId="F22572B4768844B0B9A530BE02930E8B1">
    <w:name w:val="F22572B4768844B0B9A530BE02930E8B1"/>
    <w:rsid w:val="00076F08"/>
    <w:pPr>
      <w:spacing w:after="0" w:line="240" w:lineRule="auto"/>
    </w:pPr>
    <w:rPr>
      <w:rFonts w:ascii="Arial" w:eastAsia="Times New Roman" w:hAnsi="Arial" w:cs="Times New Roman"/>
      <w:sz w:val="20"/>
      <w:szCs w:val="20"/>
    </w:rPr>
  </w:style>
  <w:style w:type="paragraph" w:customStyle="1" w:styleId="B33195FEBD304AD18ED6BFD15DAC59781">
    <w:name w:val="B33195FEBD304AD18ED6BFD15DAC59781"/>
    <w:rsid w:val="00076F08"/>
    <w:pPr>
      <w:spacing w:after="0" w:line="240" w:lineRule="auto"/>
    </w:pPr>
    <w:rPr>
      <w:rFonts w:ascii="Arial" w:eastAsia="Times New Roman" w:hAnsi="Arial" w:cs="Times New Roman"/>
      <w:sz w:val="20"/>
      <w:szCs w:val="20"/>
    </w:rPr>
  </w:style>
  <w:style w:type="paragraph" w:customStyle="1" w:styleId="4CD70EA8BC3547F6BC2C8726D06EDED01">
    <w:name w:val="4CD70EA8BC3547F6BC2C8726D06EDED01"/>
    <w:rsid w:val="00076F08"/>
    <w:pPr>
      <w:spacing w:after="0" w:line="240" w:lineRule="auto"/>
    </w:pPr>
    <w:rPr>
      <w:rFonts w:ascii="Arial" w:eastAsia="Times New Roman" w:hAnsi="Arial" w:cs="Times New Roman"/>
      <w:sz w:val="20"/>
      <w:szCs w:val="20"/>
    </w:rPr>
  </w:style>
  <w:style w:type="paragraph" w:customStyle="1" w:styleId="29D734E37172462FBF53BD1999BEF7B31">
    <w:name w:val="29D734E37172462FBF53BD1999BEF7B31"/>
    <w:rsid w:val="00076F08"/>
    <w:pPr>
      <w:spacing w:after="0" w:line="240" w:lineRule="auto"/>
    </w:pPr>
    <w:rPr>
      <w:rFonts w:ascii="Arial" w:eastAsia="Times New Roman" w:hAnsi="Arial" w:cs="Times New Roman"/>
      <w:sz w:val="20"/>
      <w:szCs w:val="20"/>
    </w:rPr>
  </w:style>
  <w:style w:type="paragraph" w:customStyle="1" w:styleId="D37FE3030B074AE6A9863A7EA779D66C1">
    <w:name w:val="D37FE3030B074AE6A9863A7EA779D66C1"/>
    <w:rsid w:val="00076F08"/>
    <w:pPr>
      <w:spacing w:after="0" w:line="240" w:lineRule="auto"/>
    </w:pPr>
    <w:rPr>
      <w:rFonts w:ascii="Arial" w:eastAsia="Times New Roman" w:hAnsi="Arial" w:cs="Times New Roman"/>
      <w:sz w:val="20"/>
      <w:szCs w:val="20"/>
    </w:rPr>
  </w:style>
  <w:style w:type="paragraph" w:customStyle="1" w:styleId="87E45D0CE7484E1FA83B5C47B5C3C1961">
    <w:name w:val="87E45D0CE7484E1FA83B5C47B5C3C1961"/>
    <w:rsid w:val="00076F08"/>
    <w:pPr>
      <w:spacing w:after="0" w:line="240" w:lineRule="auto"/>
    </w:pPr>
    <w:rPr>
      <w:rFonts w:ascii="Arial" w:eastAsia="Times New Roman" w:hAnsi="Arial" w:cs="Times New Roman"/>
      <w:sz w:val="20"/>
      <w:szCs w:val="20"/>
    </w:rPr>
  </w:style>
  <w:style w:type="paragraph" w:customStyle="1" w:styleId="552458BE133D4AD2A01F96BE6EF64D011">
    <w:name w:val="552458BE133D4AD2A01F96BE6EF64D011"/>
    <w:rsid w:val="00076F08"/>
    <w:pPr>
      <w:spacing w:after="0" w:line="240" w:lineRule="auto"/>
    </w:pPr>
    <w:rPr>
      <w:rFonts w:ascii="Arial" w:eastAsia="Times New Roman" w:hAnsi="Arial" w:cs="Times New Roman"/>
      <w:sz w:val="20"/>
      <w:szCs w:val="20"/>
    </w:rPr>
  </w:style>
  <w:style w:type="paragraph" w:customStyle="1" w:styleId="E29A23622A20494BBF8C1063EBF78E001">
    <w:name w:val="E29A23622A20494BBF8C1063EBF78E001"/>
    <w:rsid w:val="00076F08"/>
    <w:pPr>
      <w:spacing w:after="0" w:line="240" w:lineRule="auto"/>
    </w:pPr>
    <w:rPr>
      <w:rFonts w:ascii="Arial" w:eastAsia="Times New Roman" w:hAnsi="Arial" w:cs="Times New Roman"/>
      <w:sz w:val="20"/>
      <w:szCs w:val="20"/>
    </w:rPr>
  </w:style>
  <w:style w:type="paragraph" w:customStyle="1" w:styleId="67570C5275B04EFB94F00D710C4166121">
    <w:name w:val="67570C5275B04EFB94F00D710C4166121"/>
    <w:rsid w:val="00076F08"/>
    <w:pPr>
      <w:spacing w:after="0" w:line="240" w:lineRule="auto"/>
    </w:pPr>
    <w:rPr>
      <w:rFonts w:ascii="Arial" w:eastAsia="Times New Roman" w:hAnsi="Arial" w:cs="Times New Roman"/>
      <w:sz w:val="20"/>
      <w:szCs w:val="20"/>
    </w:rPr>
  </w:style>
  <w:style w:type="paragraph" w:customStyle="1" w:styleId="9949A53D34E54AF9B1DD839FA076B2621">
    <w:name w:val="9949A53D34E54AF9B1DD839FA076B2621"/>
    <w:rsid w:val="00076F08"/>
    <w:pPr>
      <w:spacing w:after="0" w:line="240" w:lineRule="auto"/>
    </w:pPr>
    <w:rPr>
      <w:rFonts w:ascii="Arial" w:eastAsia="Times New Roman" w:hAnsi="Arial" w:cs="Times New Roman"/>
      <w:sz w:val="20"/>
      <w:szCs w:val="20"/>
    </w:rPr>
  </w:style>
  <w:style w:type="paragraph" w:customStyle="1" w:styleId="3064788B05224EB69B727B5BA9DFB8611">
    <w:name w:val="3064788B05224EB69B727B5BA9DFB8611"/>
    <w:rsid w:val="00076F08"/>
    <w:pPr>
      <w:spacing w:after="0" w:line="240" w:lineRule="auto"/>
    </w:pPr>
    <w:rPr>
      <w:rFonts w:ascii="Arial" w:eastAsia="Times New Roman" w:hAnsi="Arial" w:cs="Times New Roman"/>
      <w:sz w:val="20"/>
      <w:szCs w:val="20"/>
    </w:rPr>
  </w:style>
  <w:style w:type="paragraph" w:customStyle="1" w:styleId="BDF99CEDBEB145F8931C70945FD0CA271">
    <w:name w:val="BDF99CEDBEB145F8931C70945FD0CA271"/>
    <w:rsid w:val="00076F08"/>
    <w:pPr>
      <w:spacing w:after="0" w:line="240" w:lineRule="auto"/>
    </w:pPr>
    <w:rPr>
      <w:rFonts w:ascii="Arial" w:eastAsia="Times New Roman" w:hAnsi="Arial" w:cs="Times New Roman"/>
      <w:sz w:val="20"/>
      <w:szCs w:val="20"/>
    </w:rPr>
  </w:style>
  <w:style w:type="paragraph" w:customStyle="1" w:styleId="3A1069F3D28A40669EC868F806B0FCA01">
    <w:name w:val="3A1069F3D28A40669EC868F806B0FCA01"/>
    <w:rsid w:val="00076F08"/>
    <w:pPr>
      <w:spacing w:after="0" w:line="240" w:lineRule="auto"/>
    </w:pPr>
    <w:rPr>
      <w:rFonts w:ascii="Arial" w:eastAsia="Times New Roman" w:hAnsi="Arial" w:cs="Times New Roman"/>
      <w:sz w:val="20"/>
      <w:szCs w:val="20"/>
    </w:rPr>
  </w:style>
  <w:style w:type="paragraph" w:customStyle="1" w:styleId="26BBCA8F1CD64882BC92E9089D17F8031">
    <w:name w:val="26BBCA8F1CD64882BC92E9089D17F8031"/>
    <w:rsid w:val="00076F08"/>
    <w:pPr>
      <w:spacing w:after="0" w:line="240" w:lineRule="auto"/>
    </w:pPr>
    <w:rPr>
      <w:rFonts w:ascii="Arial" w:eastAsia="Times New Roman" w:hAnsi="Arial" w:cs="Times New Roman"/>
      <w:sz w:val="20"/>
      <w:szCs w:val="20"/>
    </w:rPr>
  </w:style>
  <w:style w:type="paragraph" w:customStyle="1" w:styleId="08EF451E07B64ED1ABFD66574A8783101">
    <w:name w:val="08EF451E07B64ED1ABFD66574A8783101"/>
    <w:rsid w:val="00076F08"/>
    <w:pPr>
      <w:spacing w:after="0" w:line="240" w:lineRule="auto"/>
    </w:pPr>
    <w:rPr>
      <w:rFonts w:ascii="Arial" w:eastAsia="Times New Roman" w:hAnsi="Arial" w:cs="Times New Roman"/>
      <w:sz w:val="20"/>
      <w:szCs w:val="20"/>
    </w:rPr>
  </w:style>
  <w:style w:type="paragraph" w:customStyle="1" w:styleId="9FCA93D684344D9CBCBE8AF494989AF51">
    <w:name w:val="9FCA93D684344D9CBCBE8AF494989AF51"/>
    <w:rsid w:val="00076F08"/>
    <w:pPr>
      <w:spacing w:after="0" w:line="240" w:lineRule="auto"/>
    </w:pPr>
    <w:rPr>
      <w:rFonts w:ascii="Arial" w:eastAsia="Times New Roman" w:hAnsi="Arial" w:cs="Times New Roman"/>
      <w:sz w:val="20"/>
      <w:szCs w:val="20"/>
    </w:rPr>
  </w:style>
  <w:style w:type="paragraph" w:customStyle="1" w:styleId="1929283191D245A287C07C75DE72D5891">
    <w:name w:val="1929283191D245A287C07C75DE72D5891"/>
    <w:rsid w:val="00076F08"/>
    <w:pPr>
      <w:spacing w:after="0" w:line="240" w:lineRule="auto"/>
    </w:pPr>
    <w:rPr>
      <w:rFonts w:ascii="Arial" w:eastAsia="Times New Roman" w:hAnsi="Arial" w:cs="Times New Roman"/>
      <w:sz w:val="20"/>
      <w:szCs w:val="20"/>
    </w:rPr>
  </w:style>
  <w:style w:type="paragraph" w:customStyle="1" w:styleId="52ABB91685A94BBEBF84148DAAB69FD21">
    <w:name w:val="52ABB91685A94BBEBF84148DAAB69FD21"/>
    <w:rsid w:val="00076F08"/>
    <w:pPr>
      <w:spacing w:after="0" w:line="240" w:lineRule="auto"/>
    </w:pPr>
    <w:rPr>
      <w:rFonts w:ascii="Arial" w:eastAsia="Times New Roman" w:hAnsi="Arial" w:cs="Times New Roman"/>
      <w:sz w:val="20"/>
      <w:szCs w:val="20"/>
    </w:rPr>
  </w:style>
  <w:style w:type="paragraph" w:customStyle="1" w:styleId="6EB04DA455FE45DCBC2850E297AC0D741">
    <w:name w:val="6EB04DA455FE45DCBC2850E297AC0D741"/>
    <w:rsid w:val="00076F08"/>
    <w:pPr>
      <w:spacing w:after="0" w:line="240" w:lineRule="auto"/>
    </w:pPr>
    <w:rPr>
      <w:rFonts w:ascii="Arial" w:eastAsia="Times New Roman" w:hAnsi="Arial" w:cs="Times New Roman"/>
      <w:sz w:val="20"/>
      <w:szCs w:val="20"/>
    </w:rPr>
  </w:style>
  <w:style w:type="paragraph" w:customStyle="1" w:styleId="998E8216A639494F9EFFEC1A35DE43EB1">
    <w:name w:val="998E8216A639494F9EFFEC1A35DE43EB1"/>
    <w:rsid w:val="00076F08"/>
    <w:pPr>
      <w:spacing w:after="0" w:line="240" w:lineRule="auto"/>
    </w:pPr>
    <w:rPr>
      <w:rFonts w:ascii="Arial" w:eastAsia="Times New Roman" w:hAnsi="Arial" w:cs="Times New Roman"/>
      <w:sz w:val="20"/>
      <w:szCs w:val="20"/>
    </w:rPr>
  </w:style>
  <w:style w:type="paragraph" w:customStyle="1" w:styleId="9738DE2FC76D45598AE57DAFFFBF289E1">
    <w:name w:val="9738DE2FC76D45598AE57DAFFFBF289E1"/>
    <w:rsid w:val="00076F08"/>
    <w:pPr>
      <w:spacing w:after="0" w:line="240" w:lineRule="auto"/>
    </w:pPr>
    <w:rPr>
      <w:rFonts w:ascii="Arial" w:eastAsia="Times New Roman" w:hAnsi="Arial" w:cs="Times New Roman"/>
      <w:sz w:val="20"/>
      <w:szCs w:val="20"/>
    </w:rPr>
  </w:style>
  <w:style w:type="paragraph" w:customStyle="1" w:styleId="E4548A5A92104157878AAFE208E8EAE31">
    <w:name w:val="E4548A5A92104157878AAFE208E8EAE31"/>
    <w:rsid w:val="00076F08"/>
    <w:pPr>
      <w:spacing w:after="0" w:line="240" w:lineRule="auto"/>
    </w:pPr>
    <w:rPr>
      <w:rFonts w:ascii="Arial" w:eastAsia="Times New Roman" w:hAnsi="Arial" w:cs="Times New Roman"/>
      <w:sz w:val="20"/>
      <w:szCs w:val="20"/>
    </w:rPr>
  </w:style>
  <w:style w:type="paragraph" w:customStyle="1" w:styleId="3E644302EE874294AC4ABF3FDAC82FD51">
    <w:name w:val="3E644302EE874294AC4ABF3FDAC82FD51"/>
    <w:rsid w:val="00076F08"/>
    <w:pPr>
      <w:spacing w:after="0" w:line="240" w:lineRule="auto"/>
    </w:pPr>
    <w:rPr>
      <w:rFonts w:ascii="Arial" w:eastAsia="Times New Roman" w:hAnsi="Arial" w:cs="Times New Roman"/>
      <w:sz w:val="20"/>
      <w:szCs w:val="20"/>
    </w:rPr>
  </w:style>
  <w:style w:type="paragraph" w:customStyle="1" w:styleId="D4B8266998CE4DC4BE7C5BE4099126661">
    <w:name w:val="D4B8266998CE4DC4BE7C5BE4099126661"/>
    <w:rsid w:val="00076F08"/>
    <w:pPr>
      <w:spacing w:after="0" w:line="240" w:lineRule="auto"/>
    </w:pPr>
    <w:rPr>
      <w:rFonts w:ascii="Arial" w:eastAsia="Times New Roman" w:hAnsi="Arial" w:cs="Times New Roman"/>
      <w:sz w:val="20"/>
      <w:szCs w:val="20"/>
    </w:rPr>
  </w:style>
  <w:style w:type="paragraph" w:customStyle="1" w:styleId="7836BB554A62466ABA586FACFD617EB41">
    <w:name w:val="7836BB554A62466ABA586FACFD617EB41"/>
    <w:rsid w:val="00076F08"/>
    <w:pPr>
      <w:spacing w:after="0" w:line="240" w:lineRule="auto"/>
    </w:pPr>
    <w:rPr>
      <w:rFonts w:ascii="Arial" w:eastAsia="Times New Roman" w:hAnsi="Arial" w:cs="Times New Roman"/>
      <w:sz w:val="20"/>
      <w:szCs w:val="20"/>
    </w:rPr>
  </w:style>
  <w:style w:type="paragraph" w:customStyle="1" w:styleId="866C09928B6A430A815D7B5DE74B9B261">
    <w:name w:val="866C09928B6A430A815D7B5DE74B9B261"/>
    <w:rsid w:val="00076F08"/>
    <w:pPr>
      <w:spacing w:after="0" w:line="240" w:lineRule="auto"/>
    </w:pPr>
    <w:rPr>
      <w:rFonts w:ascii="Arial" w:eastAsia="Times New Roman" w:hAnsi="Arial" w:cs="Times New Roman"/>
      <w:sz w:val="20"/>
      <w:szCs w:val="20"/>
    </w:rPr>
  </w:style>
  <w:style w:type="paragraph" w:customStyle="1" w:styleId="681B888B35CA4DE1AE34D59F0D3951A51">
    <w:name w:val="681B888B35CA4DE1AE34D59F0D3951A51"/>
    <w:rsid w:val="00076F08"/>
    <w:pPr>
      <w:spacing w:after="0" w:line="240" w:lineRule="auto"/>
    </w:pPr>
    <w:rPr>
      <w:rFonts w:ascii="Arial" w:eastAsia="Times New Roman" w:hAnsi="Arial" w:cs="Times New Roman"/>
      <w:sz w:val="20"/>
      <w:szCs w:val="20"/>
    </w:rPr>
  </w:style>
  <w:style w:type="paragraph" w:customStyle="1" w:styleId="38B25E1E0E4340EA8CD6ED76F18745DB1">
    <w:name w:val="38B25E1E0E4340EA8CD6ED76F18745DB1"/>
    <w:rsid w:val="00076F08"/>
    <w:pPr>
      <w:spacing w:after="0" w:line="240" w:lineRule="auto"/>
    </w:pPr>
    <w:rPr>
      <w:rFonts w:ascii="Arial" w:eastAsia="Times New Roman" w:hAnsi="Arial" w:cs="Times New Roman"/>
      <w:sz w:val="20"/>
      <w:szCs w:val="20"/>
    </w:rPr>
  </w:style>
  <w:style w:type="paragraph" w:customStyle="1" w:styleId="6F2F20E62CC640FC95D253BD50FA350B1">
    <w:name w:val="6F2F20E62CC640FC95D253BD50FA350B1"/>
    <w:rsid w:val="00076F08"/>
    <w:pPr>
      <w:spacing w:after="0" w:line="240" w:lineRule="auto"/>
    </w:pPr>
    <w:rPr>
      <w:rFonts w:ascii="Arial" w:eastAsia="Times New Roman" w:hAnsi="Arial" w:cs="Times New Roman"/>
      <w:sz w:val="20"/>
      <w:szCs w:val="20"/>
    </w:rPr>
  </w:style>
  <w:style w:type="paragraph" w:customStyle="1" w:styleId="87932EF324654DB9B313AFEA473B07161">
    <w:name w:val="87932EF324654DB9B313AFEA473B07161"/>
    <w:rsid w:val="00076F08"/>
    <w:pPr>
      <w:spacing w:after="0" w:line="240" w:lineRule="auto"/>
    </w:pPr>
    <w:rPr>
      <w:rFonts w:ascii="Arial" w:eastAsia="Times New Roman" w:hAnsi="Arial" w:cs="Times New Roman"/>
      <w:sz w:val="20"/>
      <w:szCs w:val="20"/>
    </w:rPr>
  </w:style>
  <w:style w:type="paragraph" w:customStyle="1" w:styleId="C9009A2650874C5E8F4A57E9BE9A69AD1">
    <w:name w:val="C9009A2650874C5E8F4A57E9BE9A69AD1"/>
    <w:rsid w:val="00076F08"/>
    <w:pPr>
      <w:spacing w:after="0" w:line="240" w:lineRule="auto"/>
    </w:pPr>
    <w:rPr>
      <w:rFonts w:ascii="Arial" w:eastAsia="Times New Roman" w:hAnsi="Arial" w:cs="Times New Roman"/>
      <w:sz w:val="20"/>
      <w:szCs w:val="20"/>
    </w:rPr>
  </w:style>
  <w:style w:type="paragraph" w:customStyle="1" w:styleId="352FF3D5E8344D81862E99842F24295A1">
    <w:name w:val="352FF3D5E8344D81862E99842F24295A1"/>
    <w:rsid w:val="00076F08"/>
    <w:pPr>
      <w:spacing w:after="0" w:line="240" w:lineRule="auto"/>
    </w:pPr>
    <w:rPr>
      <w:rFonts w:ascii="Arial" w:eastAsia="Times New Roman" w:hAnsi="Arial" w:cs="Times New Roman"/>
      <w:sz w:val="20"/>
      <w:szCs w:val="20"/>
    </w:rPr>
  </w:style>
  <w:style w:type="paragraph" w:customStyle="1" w:styleId="A4F17D29E1E24A8F9269052AE257B1E01">
    <w:name w:val="A4F17D29E1E24A8F9269052AE257B1E01"/>
    <w:rsid w:val="00076F08"/>
    <w:pPr>
      <w:spacing w:after="0" w:line="240" w:lineRule="auto"/>
    </w:pPr>
    <w:rPr>
      <w:rFonts w:ascii="Arial" w:eastAsia="Times New Roman" w:hAnsi="Arial" w:cs="Times New Roman"/>
      <w:sz w:val="20"/>
      <w:szCs w:val="20"/>
    </w:rPr>
  </w:style>
  <w:style w:type="paragraph" w:customStyle="1" w:styleId="E4890D36DA1541DF9D2CB8DE32A845041">
    <w:name w:val="E4890D36DA1541DF9D2CB8DE32A845041"/>
    <w:rsid w:val="00076F08"/>
    <w:pPr>
      <w:spacing w:after="0" w:line="240" w:lineRule="auto"/>
    </w:pPr>
    <w:rPr>
      <w:rFonts w:ascii="Arial" w:eastAsia="Times New Roman" w:hAnsi="Arial" w:cs="Times New Roman"/>
      <w:sz w:val="20"/>
      <w:szCs w:val="20"/>
    </w:rPr>
  </w:style>
  <w:style w:type="paragraph" w:customStyle="1" w:styleId="8AA2B719EED84C578A15B9D4921E1E0F1">
    <w:name w:val="8AA2B719EED84C578A15B9D4921E1E0F1"/>
    <w:rsid w:val="00076F08"/>
    <w:pPr>
      <w:spacing w:after="0" w:line="240" w:lineRule="auto"/>
    </w:pPr>
    <w:rPr>
      <w:rFonts w:ascii="Arial" w:eastAsia="Times New Roman" w:hAnsi="Arial" w:cs="Times New Roman"/>
      <w:sz w:val="20"/>
      <w:szCs w:val="20"/>
    </w:rPr>
  </w:style>
  <w:style w:type="paragraph" w:customStyle="1" w:styleId="58E207DD36DC4E08BA4ED3F4363D28341">
    <w:name w:val="58E207DD36DC4E08BA4ED3F4363D28341"/>
    <w:rsid w:val="00076F08"/>
    <w:pPr>
      <w:spacing w:after="0" w:line="240" w:lineRule="auto"/>
    </w:pPr>
    <w:rPr>
      <w:rFonts w:ascii="Arial" w:eastAsia="Times New Roman" w:hAnsi="Arial" w:cs="Times New Roman"/>
      <w:sz w:val="20"/>
      <w:szCs w:val="20"/>
    </w:rPr>
  </w:style>
  <w:style w:type="paragraph" w:customStyle="1" w:styleId="5985D820DF5E413DA35E4FDE2BCEABCF1">
    <w:name w:val="5985D820DF5E413DA35E4FDE2BCEABCF1"/>
    <w:rsid w:val="00076F08"/>
    <w:pPr>
      <w:spacing w:after="0" w:line="240" w:lineRule="auto"/>
    </w:pPr>
    <w:rPr>
      <w:rFonts w:ascii="Arial" w:eastAsia="Times New Roman" w:hAnsi="Arial" w:cs="Times New Roman"/>
      <w:sz w:val="20"/>
      <w:szCs w:val="20"/>
    </w:rPr>
  </w:style>
  <w:style w:type="paragraph" w:customStyle="1" w:styleId="6EA9605DB27B423BAB67444C545E03311">
    <w:name w:val="6EA9605DB27B423BAB67444C545E03311"/>
    <w:rsid w:val="00076F08"/>
    <w:pPr>
      <w:spacing w:after="0" w:line="240" w:lineRule="auto"/>
    </w:pPr>
    <w:rPr>
      <w:rFonts w:ascii="Arial" w:eastAsia="Times New Roman" w:hAnsi="Arial" w:cs="Times New Roman"/>
      <w:sz w:val="20"/>
      <w:szCs w:val="20"/>
    </w:rPr>
  </w:style>
  <w:style w:type="paragraph" w:customStyle="1" w:styleId="9ACB22C491EB4C0099E7778AE13C6EF11">
    <w:name w:val="9ACB22C491EB4C0099E7778AE13C6EF11"/>
    <w:rsid w:val="00076F08"/>
    <w:pPr>
      <w:spacing w:after="0" w:line="240" w:lineRule="auto"/>
    </w:pPr>
    <w:rPr>
      <w:rFonts w:ascii="Arial" w:eastAsia="Times New Roman" w:hAnsi="Arial" w:cs="Times New Roman"/>
      <w:sz w:val="20"/>
      <w:szCs w:val="20"/>
    </w:rPr>
  </w:style>
  <w:style w:type="paragraph" w:customStyle="1" w:styleId="D3B3EB3C76744C05962CDDCF7D59166B1">
    <w:name w:val="D3B3EB3C76744C05962CDDCF7D59166B1"/>
    <w:rsid w:val="00076F08"/>
    <w:pPr>
      <w:spacing w:after="0" w:line="240" w:lineRule="auto"/>
    </w:pPr>
    <w:rPr>
      <w:rFonts w:ascii="Arial" w:eastAsia="Times New Roman" w:hAnsi="Arial" w:cs="Times New Roman"/>
      <w:sz w:val="20"/>
      <w:szCs w:val="20"/>
    </w:rPr>
  </w:style>
  <w:style w:type="paragraph" w:customStyle="1" w:styleId="AAED3FB7427E4740A6BC23900D51AA221">
    <w:name w:val="AAED3FB7427E4740A6BC23900D51AA221"/>
    <w:rsid w:val="00076F08"/>
    <w:pPr>
      <w:spacing w:after="0" w:line="240" w:lineRule="auto"/>
    </w:pPr>
    <w:rPr>
      <w:rFonts w:ascii="Arial" w:eastAsia="Times New Roman" w:hAnsi="Arial" w:cs="Times New Roman"/>
      <w:sz w:val="20"/>
      <w:szCs w:val="20"/>
    </w:rPr>
  </w:style>
  <w:style w:type="paragraph" w:customStyle="1" w:styleId="7FE07D94EE104B978C52AAD18BFC2A021">
    <w:name w:val="7FE07D94EE104B978C52AAD18BFC2A021"/>
    <w:rsid w:val="00076F08"/>
    <w:pPr>
      <w:spacing w:after="0" w:line="240" w:lineRule="auto"/>
    </w:pPr>
    <w:rPr>
      <w:rFonts w:ascii="Arial" w:eastAsia="Times New Roman" w:hAnsi="Arial" w:cs="Times New Roman"/>
      <w:sz w:val="20"/>
      <w:szCs w:val="20"/>
    </w:rPr>
  </w:style>
  <w:style w:type="paragraph" w:customStyle="1" w:styleId="92E3CCA34C76436AB93075205BC6FFBF1">
    <w:name w:val="92E3CCA34C76436AB93075205BC6FFBF1"/>
    <w:rsid w:val="00076F08"/>
    <w:pPr>
      <w:spacing w:after="0" w:line="240" w:lineRule="auto"/>
    </w:pPr>
    <w:rPr>
      <w:rFonts w:ascii="Arial" w:eastAsia="Times New Roman" w:hAnsi="Arial" w:cs="Times New Roman"/>
      <w:sz w:val="20"/>
      <w:szCs w:val="20"/>
    </w:rPr>
  </w:style>
  <w:style w:type="paragraph" w:customStyle="1" w:styleId="E984644B941F45BEB891FF13F84FA2BD1">
    <w:name w:val="E984644B941F45BEB891FF13F84FA2BD1"/>
    <w:rsid w:val="00076F08"/>
    <w:pPr>
      <w:spacing w:after="0" w:line="240" w:lineRule="auto"/>
    </w:pPr>
    <w:rPr>
      <w:rFonts w:ascii="Arial" w:eastAsia="Times New Roman" w:hAnsi="Arial" w:cs="Times New Roman"/>
      <w:sz w:val="20"/>
      <w:szCs w:val="20"/>
    </w:rPr>
  </w:style>
  <w:style w:type="paragraph" w:customStyle="1" w:styleId="B62DCF8A8A6E460B8468F2892BB26E781">
    <w:name w:val="B62DCF8A8A6E460B8468F2892BB26E781"/>
    <w:rsid w:val="00076F08"/>
    <w:pPr>
      <w:spacing w:after="0" w:line="240" w:lineRule="auto"/>
    </w:pPr>
    <w:rPr>
      <w:rFonts w:ascii="Arial" w:eastAsia="Times New Roman" w:hAnsi="Arial" w:cs="Times New Roman"/>
      <w:sz w:val="20"/>
      <w:szCs w:val="20"/>
    </w:rPr>
  </w:style>
  <w:style w:type="paragraph" w:customStyle="1" w:styleId="E328A8FE809B413E9B42FAD4A9669F6F1">
    <w:name w:val="E328A8FE809B413E9B42FAD4A9669F6F1"/>
    <w:rsid w:val="00076F08"/>
    <w:pPr>
      <w:spacing w:after="0" w:line="240" w:lineRule="auto"/>
    </w:pPr>
    <w:rPr>
      <w:rFonts w:ascii="Arial" w:eastAsia="Times New Roman" w:hAnsi="Arial" w:cs="Times New Roman"/>
      <w:sz w:val="20"/>
      <w:szCs w:val="20"/>
    </w:rPr>
  </w:style>
  <w:style w:type="paragraph" w:customStyle="1" w:styleId="57D88B71F9DF4991A5F2EAE5E337DF631">
    <w:name w:val="57D88B71F9DF4991A5F2EAE5E337DF631"/>
    <w:rsid w:val="00076F08"/>
    <w:pPr>
      <w:spacing w:after="0" w:line="240" w:lineRule="auto"/>
    </w:pPr>
    <w:rPr>
      <w:rFonts w:ascii="Arial" w:eastAsia="Times New Roman" w:hAnsi="Arial" w:cs="Times New Roman"/>
      <w:sz w:val="20"/>
      <w:szCs w:val="20"/>
    </w:rPr>
  </w:style>
  <w:style w:type="paragraph" w:customStyle="1" w:styleId="ACE5654825A0450D92522D4CD528E5BD1">
    <w:name w:val="ACE5654825A0450D92522D4CD528E5BD1"/>
    <w:rsid w:val="00076F08"/>
    <w:pPr>
      <w:spacing w:after="0" w:line="240" w:lineRule="auto"/>
    </w:pPr>
    <w:rPr>
      <w:rFonts w:ascii="Arial" w:eastAsia="Times New Roman" w:hAnsi="Arial" w:cs="Times New Roman"/>
      <w:sz w:val="20"/>
      <w:szCs w:val="20"/>
    </w:rPr>
  </w:style>
  <w:style w:type="paragraph" w:customStyle="1" w:styleId="C8CD4A67F09048C698130F94F33399091">
    <w:name w:val="C8CD4A67F09048C698130F94F33399091"/>
    <w:rsid w:val="00076F08"/>
    <w:pPr>
      <w:spacing w:after="0" w:line="240" w:lineRule="auto"/>
    </w:pPr>
    <w:rPr>
      <w:rFonts w:ascii="Arial" w:eastAsia="Times New Roman" w:hAnsi="Arial" w:cs="Times New Roman"/>
      <w:sz w:val="20"/>
      <w:szCs w:val="20"/>
    </w:rPr>
  </w:style>
  <w:style w:type="paragraph" w:customStyle="1" w:styleId="B6D09FAB4A6147D5B6F6E7E95B15CB731">
    <w:name w:val="B6D09FAB4A6147D5B6F6E7E95B15CB731"/>
    <w:rsid w:val="00076F08"/>
    <w:pPr>
      <w:spacing w:after="0" w:line="240" w:lineRule="auto"/>
    </w:pPr>
    <w:rPr>
      <w:rFonts w:ascii="Arial" w:eastAsia="Times New Roman" w:hAnsi="Arial" w:cs="Times New Roman"/>
      <w:sz w:val="20"/>
      <w:szCs w:val="20"/>
    </w:rPr>
  </w:style>
  <w:style w:type="paragraph" w:customStyle="1" w:styleId="5E9AEFBA976F40D495619B113395BEFC1">
    <w:name w:val="5E9AEFBA976F40D495619B113395BEFC1"/>
    <w:rsid w:val="00076F08"/>
    <w:pPr>
      <w:spacing w:after="0" w:line="240" w:lineRule="auto"/>
    </w:pPr>
    <w:rPr>
      <w:rFonts w:ascii="Arial" w:eastAsia="Times New Roman" w:hAnsi="Arial" w:cs="Times New Roman"/>
      <w:sz w:val="20"/>
      <w:szCs w:val="20"/>
    </w:rPr>
  </w:style>
  <w:style w:type="paragraph" w:customStyle="1" w:styleId="B7FDC58E7DB1420080DD2974C224D7DE1">
    <w:name w:val="B7FDC58E7DB1420080DD2974C224D7DE1"/>
    <w:rsid w:val="00076F08"/>
    <w:pPr>
      <w:spacing w:after="0" w:line="240" w:lineRule="auto"/>
    </w:pPr>
    <w:rPr>
      <w:rFonts w:ascii="Arial" w:eastAsia="Times New Roman" w:hAnsi="Arial" w:cs="Times New Roman"/>
      <w:sz w:val="20"/>
      <w:szCs w:val="20"/>
    </w:rPr>
  </w:style>
  <w:style w:type="paragraph" w:customStyle="1" w:styleId="F0268CDBF0924D8EB67C79F5F9765A901">
    <w:name w:val="F0268CDBF0924D8EB67C79F5F9765A901"/>
    <w:rsid w:val="00076F08"/>
    <w:pPr>
      <w:spacing w:after="0" w:line="240" w:lineRule="auto"/>
    </w:pPr>
    <w:rPr>
      <w:rFonts w:ascii="Arial" w:eastAsia="Times New Roman" w:hAnsi="Arial" w:cs="Times New Roman"/>
      <w:sz w:val="20"/>
      <w:szCs w:val="20"/>
    </w:rPr>
  </w:style>
  <w:style w:type="paragraph" w:customStyle="1" w:styleId="1304C7B29B974031A31314456194DE3F1">
    <w:name w:val="1304C7B29B974031A31314456194DE3F1"/>
    <w:rsid w:val="00076F08"/>
    <w:pPr>
      <w:spacing w:after="0" w:line="240" w:lineRule="auto"/>
    </w:pPr>
    <w:rPr>
      <w:rFonts w:ascii="Arial" w:eastAsia="Times New Roman" w:hAnsi="Arial" w:cs="Times New Roman"/>
      <w:sz w:val="20"/>
      <w:szCs w:val="20"/>
    </w:rPr>
  </w:style>
  <w:style w:type="paragraph" w:customStyle="1" w:styleId="BCEF931FADD44391BC2A81B736368DAB1">
    <w:name w:val="BCEF931FADD44391BC2A81B736368DAB1"/>
    <w:rsid w:val="00076F08"/>
    <w:pPr>
      <w:spacing w:after="0" w:line="240" w:lineRule="auto"/>
    </w:pPr>
    <w:rPr>
      <w:rFonts w:ascii="Arial" w:eastAsia="Times New Roman" w:hAnsi="Arial" w:cs="Times New Roman"/>
      <w:sz w:val="20"/>
      <w:szCs w:val="20"/>
    </w:rPr>
  </w:style>
  <w:style w:type="paragraph" w:customStyle="1" w:styleId="6DAA9BBB194446589C044645AD418BE61">
    <w:name w:val="6DAA9BBB194446589C044645AD418BE61"/>
    <w:rsid w:val="00076F08"/>
    <w:pPr>
      <w:spacing w:after="0" w:line="240" w:lineRule="auto"/>
    </w:pPr>
    <w:rPr>
      <w:rFonts w:ascii="Arial" w:eastAsia="Times New Roman" w:hAnsi="Arial" w:cs="Times New Roman"/>
      <w:sz w:val="20"/>
      <w:szCs w:val="20"/>
    </w:rPr>
  </w:style>
  <w:style w:type="paragraph" w:customStyle="1" w:styleId="5851B5B736B34937918B046B3DA1B6061">
    <w:name w:val="5851B5B736B34937918B046B3DA1B6061"/>
    <w:rsid w:val="00076F08"/>
    <w:pPr>
      <w:spacing w:after="0" w:line="240" w:lineRule="auto"/>
    </w:pPr>
    <w:rPr>
      <w:rFonts w:ascii="Arial" w:eastAsia="Times New Roman" w:hAnsi="Arial" w:cs="Times New Roman"/>
      <w:sz w:val="20"/>
      <w:szCs w:val="20"/>
    </w:rPr>
  </w:style>
  <w:style w:type="paragraph" w:customStyle="1" w:styleId="B8B2E7BC2C024FDE8BE5B1C7D4AF4EA81">
    <w:name w:val="B8B2E7BC2C024FDE8BE5B1C7D4AF4EA81"/>
    <w:rsid w:val="00076F08"/>
    <w:pPr>
      <w:spacing w:after="0" w:line="240" w:lineRule="auto"/>
    </w:pPr>
    <w:rPr>
      <w:rFonts w:ascii="Arial" w:eastAsia="Times New Roman" w:hAnsi="Arial" w:cs="Times New Roman"/>
      <w:sz w:val="20"/>
      <w:szCs w:val="20"/>
    </w:rPr>
  </w:style>
  <w:style w:type="paragraph" w:customStyle="1" w:styleId="49EDD6F44DBB4E289A6341CC3D7DAD001">
    <w:name w:val="49EDD6F44DBB4E289A6341CC3D7DAD001"/>
    <w:rsid w:val="00076F08"/>
    <w:pPr>
      <w:spacing w:after="0" w:line="240" w:lineRule="auto"/>
    </w:pPr>
    <w:rPr>
      <w:rFonts w:ascii="Arial" w:eastAsia="Times New Roman" w:hAnsi="Arial" w:cs="Times New Roman"/>
      <w:sz w:val="20"/>
      <w:szCs w:val="20"/>
    </w:rPr>
  </w:style>
  <w:style w:type="paragraph" w:customStyle="1" w:styleId="A47E5DC765A44DD5BE98C4A738D7A30E1">
    <w:name w:val="A47E5DC765A44DD5BE98C4A738D7A30E1"/>
    <w:rsid w:val="00076F08"/>
    <w:pPr>
      <w:spacing w:after="0" w:line="240" w:lineRule="auto"/>
    </w:pPr>
    <w:rPr>
      <w:rFonts w:ascii="Arial" w:eastAsia="Times New Roman" w:hAnsi="Arial" w:cs="Times New Roman"/>
      <w:sz w:val="20"/>
      <w:szCs w:val="20"/>
    </w:rPr>
  </w:style>
  <w:style w:type="paragraph" w:customStyle="1" w:styleId="914A459E6E094D2998B205771F91B3721">
    <w:name w:val="914A459E6E094D2998B205771F91B3721"/>
    <w:rsid w:val="00076F08"/>
    <w:pPr>
      <w:spacing w:after="0" w:line="240" w:lineRule="auto"/>
    </w:pPr>
    <w:rPr>
      <w:rFonts w:ascii="Arial" w:eastAsia="Times New Roman" w:hAnsi="Arial" w:cs="Times New Roman"/>
      <w:sz w:val="20"/>
      <w:szCs w:val="20"/>
    </w:rPr>
  </w:style>
  <w:style w:type="paragraph" w:customStyle="1" w:styleId="B1057072A1A84BBABA74DAB8FF478D731">
    <w:name w:val="B1057072A1A84BBABA74DAB8FF478D731"/>
    <w:rsid w:val="00076F08"/>
    <w:pPr>
      <w:spacing w:after="0" w:line="240" w:lineRule="auto"/>
    </w:pPr>
    <w:rPr>
      <w:rFonts w:ascii="Arial" w:eastAsia="Times New Roman" w:hAnsi="Arial" w:cs="Times New Roman"/>
      <w:sz w:val="20"/>
      <w:szCs w:val="20"/>
    </w:rPr>
  </w:style>
  <w:style w:type="paragraph" w:customStyle="1" w:styleId="99887CA9DFD8467E98DBEA2D1B246EC81">
    <w:name w:val="99887CA9DFD8467E98DBEA2D1B246EC81"/>
    <w:rsid w:val="00076F08"/>
    <w:pPr>
      <w:spacing w:after="0" w:line="240" w:lineRule="auto"/>
    </w:pPr>
    <w:rPr>
      <w:rFonts w:ascii="Arial" w:eastAsia="Times New Roman" w:hAnsi="Arial" w:cs="Times New Roman"/>
      <w:sz w:val="20"/>
      <w:szCs w:val="20"/>
    </w:rPr>
  </w:style>
  <w:style w:type="paragraph" w:customStyle="1" w:styleId="F080C97E1ECE43B1BA183338A1FF5FAD1">
    <w:name w:val="F080C97E1ECE43B1BA183338A1FF5FAD1"/>
    <w:rsid w:val="00076F08"/>
    <w:pPr>
      <w:spacing w:after="0" w:line="240" w:lineRule="auto"/>
    </w:pPr>
    <w:rPr>
      <w:rFonts w:ascii="Arial" w:eastAsia="Times New Roman" w:hAnsi="Arial" w:cs="Times New Roman"/>
      <w:sz w:val="20"/>
      <w:szCs w:val="20"/>
    </w:rPr>
  </w:style>
  <w:style w:type="paragraph" w:customStyle="1" w:styleId="7DFA86914B83426BAA35C6DB554E3BA91">
    <w:name w:val="7DFA86914B83426BAA35C6DB554E3BA91"/>
    <w:rsid w:val="00076F08"/>
    <w:pPr>
      <w:spacing w:after="0" w:line="240" w:lineRule="auto"/>
    </w:pPr>
    <w:rPr>
      <w:rFonts w:ascii="Arial" w:eastAsia="Times New Roman" w:hAnsi="Arial" w:cs="Times New Roman"/>
      <w:sz w:val="20"/>
      <w:szCs w:val="20"/>
    </w:rPr>
  </w:style>
  <w:style w:type="paragraph" w:customStyle="1" w:styleId="B69381635E544021A94F22AA46686B761">
    <w:name w:val="B69381635E544021A94F22AA46686B761"/>
    <w:rsid w:val="00076F08"/>
    <w:pPr>
      <w:spacing w:after="0" w:line="240" w:lineRule="auto"/>
    </w:pPr>
    <w:rPr>
      <w:rFonts w:ascii="Arial" w:eastAsia="Times New Roman" w:hAnsi="Arial" w:cs="Times New Roman"/>
      <w:sz w:val="20"/>
      <w:szCs w:val="20"/>
    </w:rPr>
  </w:style>
  <w:style w:type="paragraph" w:customStyle="1" w:styleId="BCFBBF7A12F84CCF8F7B8024F86DB2701">
    <w:name w:val="BCFBBF7A12F84CCF8F7B8024F86DB2701"/>
    <w:rsid w:val="00076F08"/>
    <w:pPr>
      <w:spacing w:after="0" w:line="240" w:lineRule="auto"/>
    </w:pPr>
    <w:rPr>
      <w:rFonts w:ascii="Arial" w:eastAsia="Times New Roman" w:hAnsi="Arial" w:cs="Times New Roman"/>
      <w:sz w:val="20"/>
      <w:szCs w:val="20"/>
    </w:rPr>
  </w:style>
  <w:style w:type="paragraph" w:customStyle="1" w:styleId="C13062050714471AB2AEF9FEAFE7DCC81">
    <w:name w:val="C13062050714471AB2AEF9FEAFE7DCC81"/>
    <w:rsid w:val="00076F08"/>
    <w:pPr>
      <w:spacing w:after="0" w:line="240" w:lineRule="auto"/>
    </w:pPr>
    <w:rPr>
      <w:rFonts w:ascii="Arial" w:eastAsia="Times New Roman" w:hAnsi="Arial" w:cs="Times New Roman"/>
      <w:sz w:val="20"/>
      <w:szCs w:val="20"/>
    </w:rPr>
  </w:style>
  <w:style w:type="paragraph" w:customStyle="1" w:styleId="0F67EDAA64C345809304539C561FCAB81">
    <w:name w:val="0F67EDAA64C345809304539C561FCAB81"/>
    <w:rsid w:val="00076F08"/>
    <w:pPr>
      <w:spacing w:after="0" w:line="240" w:lineRule="auto"/>
    </w:pPr>
    <w:rPr>
      <w:rFonts w:ascii="Arial" w:eastAsia="Times New Roman" w:hAnsi="Arial" w:cs="Times New Roman"/>
      <w:sz w:val="20"/>
      <w:szCs w:val="20"/>
    </w:rPr>
  </w:style>
  <w:style w:type="paragraph" w:customStyle="1" w:styleId="39F25884FDC04F40A12187782F42D1781">
    <w:name w:val="39F25884FDC04F40A12187782F42D1781"/>
    <w:rsid w:val="00076F08"/>
    <w:pPr>
      <w:spacing w:after="0" w:line="240" w:lineRule="auto"/>
    </w:pPr>
    <w:rPr>
      <w:rFonts w:ascii="Arial" w:eastAsia="Times New Roman" w:hAnsi="Arial" w:cs="Times New Roman"/>
      <w:sz w:val="20"/>
      <w:szCs w:val="20"/>
    </w:rPr>
  </w:style>
  <w:style w:type="paragraph" w:customStyle="1" w:styleId="733D5F73026546688383C7356B4EA21E1">
    <w:name w:val="733D5F73026546688383C7356B4EA21E1"/>
    <w:rsid w:val="00076F08"/>
    <w:pPr>
      <w:spacing w:after="0" w:line="240" w:lineRule="auto"/>
    </w:pPr>
    <w:rPr>
      <w:rFonts w:ascii="Arial" w:eastAsia="Times New Roman" w:hAnsi="Arial" w:cs="Times New Roman"/>
      <w:sz w:val="20"/>
      <w:szCs w:val="20"/>
    </w:rPr>
  </w:style>
  <w:style w:type="paragraph" w:customStyle="1" w:styleId="DF17EC21E245462C892324FABDE52DA51">
    <w:name w:val="DF17EC21E245462C892324FABDE52DA51"/>
    <w:rsid w:val="00076F08"/>
    <w:pPr>
      <w:spacing w:after="0" w:line="240" w:lineRule="auto"/>
    </w:pPr>
    <w:rPr>
      <w:rFonts w:ascii="Arial" w:eastAsia="Times New Roman" w:hAnsi="Arial" w:cs="Times New Roman"/>
      <w:sz w:val="20"/>
      <w:szCs w:val="20"/>
    </w:rPr>
  </w:style>
  <w:style w:type="paragraph" w:customStyle="1" w:styleId="BB81CD2630E844F2BAF73B1E27C1FB111">
    <w:name w:val="BB81CD2630E844F2BAF73B1E27C1FB111"/>
    <w:rsid w:val="00076F08"/>
    <w:pPr>
      <w:spacing w:after="0" w:line="240" w:lineRule="auto"/>
    </w:pPr>
    <w:rPr>
      <w:rFonts w:ascii="Arial" w:eastAsia="Times New Roman" w:hAnsi="Arial" w:cs="Times New Roman"/>
      <w:sz w:val="20"/>
      <w:szCs w:val="20"/>
    </w:rPr>
  </w:style>
  <w:style w:type="paragraph" w:customStyle="1" w:styleId="1F1BDEDDC7174DB188A5740FDDFDA50F1">
    <w:name w:val="1F1BDEDDC7174DB188A5740FDDFDA50F1"/>
    <w:rsid w:val="00076F08"/>
    <w:pPr>
      <w:spacing w:after="0" w:line="240" w:lineRule="auto"/>
    </w:pPr>
    <w:rPr>
      <w:rFonts w:ascii="Arial" w:eastAsia="Times New Roman" w:hAnsi="Arial" w:cs="Times New Roman"/>
      <w:sz w:val="20"/>
      <w:szCs w:val="20"/>
    </w:rPr>
  </w:style>
  <w:style w:type="paragraph" w:customStyle="1" w:styleId="6AD6C28D0D624E0888D67C0F19E567C71">
    <w:name w:val="6AD6C28D0D624E0888D67C0F19E567C71"/>
    <w:rsid w:val="00076F08"/>
    <w:pPr>
      <w:spacing w:after="0" w:line="240" w:lineRule="auto"/>
    </w:pPr>
    <w:rPr>
      <w:rFonts w:ascii="Arial" w:eastAsia="Times New Roman" w:hAnsi="Arial" w:cs="Times New Roman"/>
      <w:sz w:val="20"/>
      <w:szCs w:val="20"/>
    </w:rPr>
  </w:style>
  <w:style w:type="paragraph" w:customStyle="1" w:styleId="EE3E5A483DF14CB885FC72BA429E8C6E1">
    <w:name w:val="EE3E5A483DF14CB885FC72BA429E8C6E1"/>
    <w:rsid w:val="00076F08"/>
    <w:pPr>
      <w:spacing w:after="0" w:line="240" w:lineRule="auto"/>
    </w:pPr>
    <w:rPr>
      <w:rFonts w:ascii="Arial" w:eastAsia="Times New Roman" w:hAnsi="Arial" w:cs="Times New Roman"/>
      <w:sz w:val="20"/>
      <w:szCs w:val="20"/>
    </w:rPr>
  </w:style>
  <w:style w:type="paragraph" w:customStyle="1" w:styleId="094D3F4E72F547F88D20B55E6CC2B6EF1">
    <w:name w:val="094D3F4E72F547F88D20B55E6CC2B6EF1"/>
    <w:rsid w:val="00076F08"/>
    <w:pPr>
      <w:spacing w:after="0" w:line="240" w:lineRule="auto"/>
    </w:pPr>
    <w:rPr>
      <w:rFonts w:ascii="Arial" w:eastAsia="Times New Roman" w:hAnsi="Arial" w:cs="Times New Roman"/>
      <w:sz w:val="20"/>
      <w:szCs w:val="20"/>
    </w:rPr>
  </w:style>
  <w:style w:type="paragraph" w:customStyle="1" w:styleId="945EB403F17543CFBAC8E5F6330531041">
    <w:name w:val="945EB403F17543CFBAC8E5F6330531041"/>
    <w:rsid w:val="00076F08"/>
    <w:pPr>
      <w:spacing w:after="0" w:line="240" w:lineRule="auto"/>
    </w:pPr>
    <w:rPr>
      <w:rFonts w:ascii="Arial" w:eastAsia="Times New Roman" w:hAnsi="Arial" w:cs="Times New Roman"/>
      <w:sz w:val="20"/>
      <w:szCs w:val="20"/>
    </w:rPr>
  </w:style>
  <w:style w:type="paragraph" w:customStyle="1" w:styleId="8EB787B2649F405081F98395D75454821">
    <w:name w:val="8EB787B2649F405081F98395D75454821"/>
    <w:rsid w:val="00076F08"/>
    <w:pPr>
      <w:spacing w:after="0" w:line="240" w:lineRule="auto"/>
    </w:pPr>
    <w:rPr>
      <w:rFonts w:ascii="Arial" w:eastAsia="Times New Roman" w:hAnsi="Arial" w:cs="Times New Roman"/>
      <w:sz w:val="20"/>
      <w:szCs w:val="20"/>
    </w:rPr>
  </w:style>
  <w:style w:type="paragraph" w:customStyle="1" w:styleId="D4225092AA0C4DF08B5A6A559FEC7E3E1">
    <w:name w:val="D4225092AA0C4DF08B5A6A559FEC7E3E1"/>
    <w:rsid w:val="00076F08"/>
    <w:pPr>
      <w:spacing w:after="0" w:line="240" w:lineRule="auto"/>
    </w:pPr>
    <w:rPr>
      <w:rFonts w:ascii="Arial" w:eastAsia="Times New Roman" w:hAnsi="Arial" w:cs="Times New Roman"/>
      <w:sz w:val="20"/>
      <w:szCs w:val="20"/>
    </w:rPr>
  </w:style>
  <w:style w:type="paragraph" w:customStyle="1" w:styleId="8831ED6648734F28B0917D6035D870971">
    <w:name w:val="8831ED6648734F28B0917D6035D870971"/>
    <w:rsid w:val="00076F08"/>
    <w:pPr>
      <w:spacing w:after="0" w:line="240" w:lineRule="auto"/>
    </w:pPr>
    <w:rPr>
      <w:rFonts w:ascii="Arial" w:eastAsia="Times New Roman" w:hAnsi="Arial" w:cs="Times New Roman"/>
      <w:sz w:val="20"/>
      <w:szCs w:val="20"/>
    </w:rPr>
  </w:style>
  <w:style w:type="paragraph" w:customStyle="1" w:styleId="EAF4EB4D1901461785C4ABA4212505171">
    <w:name w:val="EAF4EB4D1901461785C4ABA4212505171"/>
    <w:rsid w:val="00076F08"/>
    <w:pPr>
      <w:spacing w:after="0" w:line="240" w:lineRule="auto"/>
    </w:pPr>
    <w:rPr>
      <w:rFonts w:ascii="Arial" w:eastAsia="Times New Roman" w:hAnsi="Arial" w:cs="Times New Roman"/>
      <w:sz w:val="20"/>
      <w:szCs w:val="20"/>
    </w:rPr>
  </w:style>
  <w:style w:type="paragraph" w:customStyle="1" w:styleId="3CF99E3CE8444F00AD6AABEAA7399D641">
    <w:name w:val="3CF99E3CE8444F00AD6AABEAA7399D641"/>
    <w:rsid w:val="00076F08"/>
    <w:pPr>
      <w:spacing w:after="0" w:line="240" w:lineRule="auto"/>
    </w:pPr>
    <w:rPr>
      <w:rFonts w:ascii="Arial" w:eastAsia="Times New Roman" w:hAnsi="Arial" w:cs="Times New Roman"/>
      <w:sz w:val="20"/>
      <w:szCs w:val="20"/>
    </w:rPr>
  </w:style>
  <w:style w:type="paragraph" w:customStyle="1" w:styleId="DB197BE1E17D4C69B65DFD1C474D4E0D1">
    <w:name w:val="DB197BE1E17D4C69B65DFD1C474D4E0D1"/>
    <w:rsid w:val="00076F08"/>
    <w:pPr>
      <w:spacing w:after="0" w:line="240" w:lineRule="auto"/>
    </w:pPr>
    <w:rPr>
      <w:rFonts w:ascii="Arial" w:eastAsia="Times New Roman" w:hAnsi="Arial" w:cs="Times New Roman"/>
      <w:sz w:val="20"/>
      <w:szCs w:val="20"/>
    </w:rPr>
  </w:style>
  <w:style w:type="paragraph" w:customStyle="1" w:styleId="7736AFE39C1C485EB887F12ADC790B701">
    <w:name w:val="7736AFE39C1C485EB887F12ADC790B701"/>
    <w:rsid w:val="00076F08"/>
    <w:pPr>
      <w:spacing w:after="0" w:line="240" w:lineRule="auto"/>
    </w:pPr>
    <w:rPr>
      <w:rFonts w:ascii="Arial" w:eastAsia="Times New Roman" w:hAnsi="Arial" w:cs="Times New Roman"/>
      <w:sz w:val="20"/>
      <w:szCs w:val="20"/>
    </w:rPr>
  </w:style>
  <w:style w:type="paragraph" w:customStyle="1" w:styleId="B421BDC4BF694C769287D2DBF0BDA9E21">
    <w:name w:val="B421BDC4BF694C769287D2DBF0BDA9E21"/>
    <w:rsid w:val="00076F08"/>
    <w:pPr>
      <w:spacing w:after="0" w:line="240" w:lineRule="auto"/>
    </w:pPr>
    <w:rPr>
      <w:rFonts w:ascii="Arial" w:eastAsia="Times New Roman" w:hAnsi="Arial" w:cs="Times New Roman"/>
      <w:sz w:val="20"/>
      <w:szCs w:val="20"/>
    </w:rPr>
  </w:style>
  <w:style w:type="paragraph" w:customStyle="1" w:styleId="07263F708EE84E268856242898FB19271">
    <w:name w:val="07263F708EE84E268856242898FB19271"/>
    <w:rsid w:val="00076F08"/>
    <w:pPr>
      <w:spacing w:after="0" w:line="240" w:lineRule="auto"/>
    </w:pPr>
    <w:rPr>
      <w:rFonts w:ascii="Arial" w:eastAsia="Times New Roman" w:hAnsi="Arial" w:cs="Times New Roman"/>
      <w:sz w:val="20"/>
      <w:szCs w:val="20"/>
    </w:rPr>
  </w:style>
  <w:style w:type="paragraph" w:customStyle="1" w:styleId="C1781E6760B6426C87BEC380B6BE2D421">
    <w:name w:val="C1781E6760B6426C87BEC380B6BE2D421"/>
    <w:rsid w:val="00076F08"/>
    <w:pPr>
      <w:spacing w:after="0" w:line="240" w:lineRule="auto"/>
    </w:pPr>
    <w:rPr>
      <w:rFonts w:ascii="Arial" w:eastAsia="Times New Roman" w:hAnsi="Arial" w:cs="Times New Roman"/>
      <w:sz w:val="20"/>
      <w:szCs w:val="20"/>
    </w:rPr>
  </w:style>
  <w:style w:type="paragraph" w:customStyle="1" w:styleId="2ADFAF4B110B42D8BEFDEC9723350BEA1">
    <w:name w:val="2ADFAF4B110B42D8BEFDEC9723350BEA1"/>
    <w:rsid w:val="00076F08"/>
    <w:pPr>
      <w:spacing w:after="0" w:line="240" w:lineRule="auto"/>
    </w:pPr>
    <w:rPr>
      <w:rFonts w:ascii="Arial" w:eastAsia="Times New Roman" w:hAnsi="Arial" w:cs="Times New Roman"/>
      <w:sz w:val="20"/>
      <w:szCs w:val="20"/>
    </w:rPr>
  </w:style>
  <w:style w:type="paragraph" w:customStyle="1" w:styleId="218B1FC785A84D23B3BC22F9AFB448611">
    <w:name w:val="218B1FC785A84D23B3BC22F9AFB448611"/>
    <w:rsid w:val="00076F08"/>
    <w:pPr>
      <w:spacing w:after="0" w:line="240" w:lineRule="auto"/>
    </w:pPr>
    <w:rPr>
      <w:rFonts w:ascii="Arial" w:eastAsia="Times New Roman" w:hAnsi="Arial" w:cs="Times New Roman"/>
      <w:sz w:val="20"/>
      <w:szCs w:val="20"/>
    </w:rPr>
  </w:style>
  <w:style w:type="paragraph" w:customStyle="1" w:styleId="9010CD78E6D44FEF9727FAD70591890D1">
    <w:name w:val="9010CD78E6D44FEF9727FAD70591890D1"/>
    <w:rsid w:val="00076F08"/>
    <w:pPr>
      <w:spacing w:after="0" w:line="240" w:lineRule="auto"/>
    </w:pPr>
    <w:rPr>
      <w:rFonts w:ascii="Arial" w:eastAsia="Times New Roman" w:hAnsi="Arial" w:cs="Times New Roman"/>
      <w:sz w:val="20"/>
      <w:szCs w:val="20"/>
    </w:rPr>
  </w:style>
  <w:style w:type="paragraph" w:customStyle="1" w:styleId="4E9FD1A76A4D4EE2A7DEE6CC12ED29AD1">
    <w:name w:val="4E9FD1A76A4D4EE2A7DEE6CC12ED29AD1"/>
    <w:rsid w:val="00076F08"/>
    <w:pPr>
      <w:spacing w:after="0" w:line="240" w:lineRule="auto"/>
    </w:pPr>
    <w:rPr>
      <w:rFonts w:ascii="Arial" w:eastAsia="Times New Roman" w:hAnsi="Arial" w:cs="Times New Roman"/>
      <w:sz w:val="20"/>
      <w:szCs w:val="20"/>
    </w:rPr>
  </w:style>
  <w:style w:type="paragraph" w:customStyle="1" w:styleId="88F394C00E64432AB002A3067B0207E81">
    <w:name w:val="88F394C00E64432AB002A3067B0207E81"/>
    <w:rsid w:val="00076F08"/>
    <w:pPr>
      <w:spacing w:after="0" w:line="240" w:lineRule="auto"/>
    </w:pPr>
    <w:rPr>
      <w:rFonts w:ascii="Arial" w:eastAsia="Times New Roman" w:hAnsi="Arial" w:cs="Times New Roman"/>
      <w:sz w:val="20"/>
      <w:szCs w:val="20"/>
    </w:rPr>
  </w:style>
  <w:style w:type="paragraph" w:customStyle="1" w:styleId="A271C1C7F4134361AADB1ABD903707DF1">
    <w:name w:val="A271C1C7F4134361AADB1ABD903707DF1"/>
    <w:rsid w:val="00076F08"/>
    <w:pPr>
      <w:spacing w:after="0" w:line="240" w:lineRule="auto"/>
    </w:pPr>
    <w:rPr>
      <w:rFonts w:ascii="Arial" w:eastAsia="Times New Roman" w:hAnsi="Arial" w:cs="Times New Roman"/>
      <w:sz w:val="20"/>
      <w:szCs w:val="20"/>
    </w:rPr>
  </w:style>
  <w:style w:type="paragraph" w:customStyle="1" w:styleId="5B9251FBD04A499191C0B45990BA5AAF1">
    <w:name w:val="5B9251FBD04A499191C0B45990BA5AAF1"/>
    <w:rsid w:val="00076F08"/>
    <w:pPr>
      <w:spacing w:after="0" w:line="240" w:lineRule="auto"/>
    </w:pPr>
    <w:rPr>
      <w:rFonts w:ascii="Arial" w:eastAsia="Times New Roman" w:hAnsi="Arial" w:cs="Times New Roman"/>
      <w:sz w:val="20"/>
      <w:szCs w:val="20"/>
    </w:rPr>
  </w:style>
  <w:style w:type="paragraph" w:customStyle="1" w:styleId="6E2658A519C2455DB1B239D54DB8A5C11">
    <w:name w:val="6E2658A519C2455DB1B239D54DB8A5C11"/>
    <w:rsid w:val="00076F08"/>
    <w:pPr>
      <w:spacing w:after="0" w:line="240" w:lineRule="auto"/>
    </w:pPr>
    <w:rPr>
      <w:rFonts w:ascii="Arial" w:eastAsia="Times New Roman" w:hAnsi="Arial" w:cs="Times New Roman"/>
      <w:sz w:val="20"/>
      <w:szCs w:val="20"/>
    </w:rPr>
  </w:style>
  <w:style w:type="paragraph" w:customStyle="1" w:styleId="898158FE339D423C8A8D1B60EDEF93571">
    <w:name w:val="898158FE339D423C8A8D1B60EDEF93571"/>
    <w:rsid w:val="00076F08"/>
    <w:pPr>
      <w:spacing w:after="0" w:line="240" w:lineRule="auto"/>
    </w:pPr>
    <w:rPr>
      <w:rFonts w:ascii="Arial" w:eastAsia="Times New Roman" w:hAnsi="Arial" w:cs="Times New Roman"/>
      <w:sz w:val="20"/>
      <w:szCs w:val="20"/>
    </w:rPr>
  </w:style>
  <w:style w:type="paragraph" w:customStyle="1" w:styleId="0E1C9F94FF054C9AB727BD912D1807BD1">
    <w:name w:val="0E1C9F94FF054C9AB727BD912D1807BD1"/>
    <w:rsid w:val="00076F08"/>
    <w:pPr>
      <w:spacing w:after="0" w:line="240" w:lineRule="auto"/>
    </w:pPr>
    <w:rPr>
      <w:rFonts w:ascii="Arial" w:eastAsia="Times New Roman" w:hAnsi="Arial" w:cs="Times New Roman"/>
      <w:sz w:val="20"/>
      <w:szCs w:val="20"/>
    </w:rPr>
  </w:style>
  <w:style w:type="paragraph" w:customStyle="1" w:styleId="0DE33C7F3CFA4E2DBECBE51F71D1480E1">
    <w:name w:val="0DE33C7F3CFA4E2DBECBE51F71D1480E1"/>
    <w:rsid w:val="00076F08"/>
    <w:pPr>
      <w:spacing w:after="0" w:line="240" w:lineRule="auto"/>
    </w:pPr>
    <w:rPr>
      <w:rFonts w:ascii="Arial" w:eastAsia="Times New Roman" w:hAnsi="Arial" w:cs="Times New Roman"/>
      <w:sz w:val="20"/>
      <w:szCs w:val="20"/>
    </w:rPr>
  </w:style>
  <w:style w:type="paragraph" w:customStyle="1" w:styleId="3210A5F0F2AE49818B2EA3790B9163851">
    <w:name w:val="3210A5F0F2AE49818B2EA3790B9163851"/>
    <w:rsid w:val="00076F08"/>
    <w:pPr>
      <w:spacing w:after="0" w:line="240" w:lineRule="auto"/>
    </w:pPr>
    <w:rPr>
      <w:rFonts w:ascii="Arial" w:eastAsia="Times New Roman" w:hAnsi="Arial" w:cs="Times New Roman"/>
      <w:sz w:val="20"/>
      <w:szCs w:val="20"/>
    </w:rPr>
  </w:style>
  <w:style w:type="paragraph" w:customStyle="1" w:styleId="053F3EEB27BF49C4B1FEB24AC709970F1">
    <w:name w:val="053F3EEB27BF49C4B1FEB24AC709970F1"/>
    <w:rsid w:val="00076F08"/>
    <w:pPr>
      <w:spacing w:after="0" w:line="240" w:lineRule="auto"/>
    </w:pPr>
    <w:rPr>
      <w:rFonts w:ascii="Arial" w:eastAsia="Times New Roman" w:hAnsi="Arial" w:cs="Times New Roman"/>
      <w:sz w:val="20"/>
      <w:szCs w:val="20"/>
    </w:rPr>
  </w:style>
  <w:style w:type="paragraph" w:customStyle="1" w:styleId="26D157B4821B4424979C386E86EA02071">
    <w:name w:val="26D157B4821B4424979C386E86EA02071"/>
    <w:rsid w:val="00076F08"/>
    <w:pPr>
      <w:spacing w:after="0" w:line="240" w:lineRule="auto"/>
    </w:pPr>
    <w:rPr>
      <w:rFonts w:ascii="Arial" w:eastAsia="Times New Roman" w:hAnsi="Arial" w:cs="Times New Roman"/>
      <w:sz w:val="20"/>
      <w:szCs w:val="20"/>
    </w:rPr>
  </w:style>
  <w:style w:type="paragraph" w:customStyle="1" w:styleId="52A7EF01181744A98C29517D3D844D9D1">
    <w:name w:val="52A7EF01181744A98C29517D3D844D9D1"/>
    <w:rsid w:val="00076F08"/>
    <w:pPr>
      <w:spacing w:after="0" w:line="240" w:lineRule="auto"/>
    </w:pPr>
    <w:rPr>
      <w:rFonts w:ascii="Arial" w:eastAsia="Times New Roman" w:hAnsi="Arial" w:cs="Times New Roman"/>
      <w:sz w:val="20"/>
      <w:szCs w:val="20"/>
    </w:rPr>
  </w:style>
  <w:style w:type="paragraph" w:customStyle="1" w:styleId="8A7896197C7941A7A4C53732D4F2B1181">
    <w:name w:val="8A7896197C7941A7A4C53732D4F2B1181"/>
    <w:rsid w:val="00076F08"/>
    <w:pPr>
      <w:spacing w:after="0" w:line="240" w:lineRule="auto"/>
    </w:pPr>
    <w:rPr>
      <w:rFonts w:ascii="Arial" w:eastAsia="Times New Roman" w:hAnsi="Arial" w:cs="Times New Roman"/>
      <w:sz w:val="20"/>
      <w:szCs w:val="20"/>
    </w:rPr>
  </w:style>
  <w:style w:type="paragraph" w:customStyle="1" w:styleId="673E6570A32F40CCBF75AD68584DC7261">
    <w:name w:val="673E6570A32F40CCBF75AD68584DC7261"/>
    <w:rsid w:val="00076F08"/>
    <w:pPr>
      <w:spacing w:after="0" w:line="240" w:lineRule="auto"/>
    </w:pPr>
    <w:rPr>
      <w:rFonts w:ascii="Arial" w:eastAsia="Times New Roman" w:hAnsi="Arial" w:cs="Times New Roman"/>
      <w:sz w:val="20"/>
      <w:szCs w:val="20"/>
    </w:rPr>
  </w:style>
  <w:style w:type="paragraph" w:customStyle="1" w:styleId="D3A6142311FA4A0492A2A4CFA40196721">
    <w:name w:val="D3A6142311FA4A0492A2A4CFA40196721"/>
    <w:rsid w:val="00076F08"/>
    <w:pPr>
      <w:spacing w:after="0" w:line="240" w:lineRule="auto"/>
    </w:pPr>
    <w:rPr>
      <w:rFonts w:ascii="Arial" w:eastAsia="Times New Roman" w:hAnsi="Arial" w:cs="Times New Roman"/>
      <w:sz w:val="20"/>
      <w:szCs w:val="20"/>
    </w:rPr>
  </w:style>
  <w:style w:type="paragraph" w:customStyle="1" w:styleId="AFD6274DEE354BFC9B4608092AC30A531">
    <w:name w:val="AFD6274DEE354BFC9B4608092AC30A531"/>
    <w:rsid w:val="00076F08"/>
    <w:pPr>
      <w:spacing w:after="0" w:line="240" w:lineRule="auto"/>
    </w:pPr>
    <w:rPr>
      <w:rFonts w:ascii="Arial" w:eastAsia="Times New Roman" w:hAnsi="Arial" w:cs="Times New Roman"/>
      <w:sz w:val="20"/>
      <w:szCs w:val="20"/>
    </w:rPr>
  </w:style>
  <w:style w:type="paragraph" w:customStyle="1" w:styleId="71ABC9EE3D224DD2AD3704CEEA0CB3511">
    <w:name w:val="71ABC9EE3D224DD2AD3704CEEA0CB3511"/>
    <w:rsid w:val="00076F08"/>
    <w:pPr>
      <w:spacing w:after="0" w:line="240" w:lineRule="auto"/>
    </w:pPr>
    <w:rPr>
      <w:rFonts w:ascii="Arial" w:eastAsia="Times New Roman" w:hAnsi="Arial" w:cs="Times New Roman"/>
      <w:sz w:val="20"/>
      <w:szCs w:val="20"/>
    </w:rPr>
  </w:style>
  <w:style w:type="paragraph" w:customStyle="1" w:styleId="3EE02303DC0B45B8AB756320D82D9BA31">
    <w:name w:val="3EE02303DC0B45B8AB756320D82D9BA31"/>
    <w:rsid w:val="00076F08"/>
    <w:pPr>
      <w:spacing w:after="0" w:line="240" w:lineRule="auto"/>
    </w:pPr>
    <w:rPr>
      <w:rFonts w:ascii="Arial" w:eastAsia="Times New Roman" w:hAnsi="Arial" w:cs="Times New Roman"/>
      <w:sz w:val="20"/>
      <w:szCs w:val="20"/>
    </w:rPr>
  </w:style>
  <w:style w:type="paragraph" w:customStyle="1" w:styleId="2950FC063998428DA183C7828EA0AEF61">
    <w:name w:val="2950FC063998428DA183C7828EA0AEF61"/>
    <w:rsid w:val="00076F08"/>
    <w:pPr>
      <w:spacing w:after="0" w:line="240" w:lineRule="auto"/>
    </w:pPr>
    <w:rPr>
      <w:rFonts w:ascii="Arial" w:eastAsia="Times New Roman" w:hAnsi="Arial" w:cs="Times New Roman"/>
      <w:sz w:val="20"/>
      <w:szCs w:val="20"/>
    </w:rPr>
  </w:style>
  <w:style w:type="paragraph" w:customStyle="1" w:styleId="A28097CDB9B54346B51F3722BE0403F31">
    <w:name w:val="A28097CDB9B54346B51F3722BE0403F31"/>
    <w:rsid w:val="00076F08"/>
    <w:pPr>
      <w:spacing w:after="0" w:line="240" w:lineRule="auto"/>
    </w:pPr>
    <w:rPr>
      <w:rFonts w:ascii="Arial" w:eastAsia="Times New Roman" w:hAnsi="Arial" w:cs="Times New Roman"/>
      <w:sz w:val="20"/>
      <w:szCs w:val="20"/>
    </w:rPr>
  </w:style>
  <w:style w:type="paragraph" w:customStyle="1" w:styleId="67E1ACF93DB4499D9784EF57AD7903D51">
    <w:name w:val="67E1ACF93DB4499D9784EF57AD7903D51"/>
    <w:rsid w:val="00076F08"/>
    <w:pPr>
      <w:spacing w:after="0" w:line="240" w:lineRule="auto"/>
    </w:pPr>
    <w:rPr>
      <w:rFonts w:ascii="Arial" w:eastAsia="Times New Roman" w:hAnsi="Arial" w:cs="Times New Roman"/>
      <w:sz w:val="20"/>
      <w:szCs w:val="20"/>
    </w:rPr>
  </w:style>
  <w:style w:type="paragraph" w:customStyle="1" w:styleId="43B0BA65FA174692BB1008CF6533A6BB1">
    <w:name w:val="43B0BA65FA174692BB1008CF6533A6BB1"/>
    <w:rsid w:val="00076F08"/>
    <w:pPr>
      <w:spacing w:after="0" w:line="240" w:lineRule="auto"/>
    </w:pPr>
    <w:rPr>
      <w:rFonts w:ascii="Arial" w:eastAsia="Times New Roman" w:hAnsi="Arial" w:cs="Times New Roman"/>
      <w:sz w:val="20"/>
      <w:szCs w:val="20"/>
    </w:rPr>
  </w:style>
  <w:style w:type="paragraph" w:customStyle="1" w:styleId="51E375E61EFE4D98A85E5659BDAF8B021">
    <w:name w:val="51E375E61EFE4D98A85E5659BDAF8B021"/>
    <w:rsid w:val="00076F08"/>
    <w:pPr>
      <w:spacing w:after="0" w:line="240" w:lineRule="auto"/>
    </w:pPr>
    <w:rPr>
      <w:rFonts w:ascii="Arial" w:eastAsia="Times New Roman" w:hAnsi="Arial" w:cs="Times New Roman"/>
      <w:sz w:val="20"/>
      <w:szCs w:val="20"/>
    </w:rPr>
  </w:style>
  <w:style w:type="paragraph" w:customStyle="1" w:styleId="BC5B8E13575242CAAA7B79A8F0E74B2A1">
    <w:name w:val="BC5B8E13575242CAAA7B79A8F0E74B2A1"/>
    <w:rsid w:val="00076F08"/>
    <w:pPr>
      <w:spacing w:after="0" w:line="240" w:lineRule="auto"/>
    </w:pPr>
    <w:rPr>
      <w:rFonts w:ascii="Arial" w:eastAsia="Times New Roman" w:hAnsi="Arial" w:cs="Times New Roman"/>
      <w:sz w:val="20"/>
      <w:szCs w:val="20"/>
    </w:rPr>
  </w:style>
  <w:style w:type="paragraph" w:customStyle="1" w:styleId="1D1F73C0BC4E41FD92608BD9F5C709A91">
    <w:name w:val="1D1F73C0BC4E41FD92608BD9F5C709A91"/>
    <w:rsid w:val="00076F08"/>
    <w:pPr>
      <w:spacing w:after="0" w:line="240" w:lineRule="auto"/>
    </w:pPr>
    <w:rPr>
      <w:rFonts w:ascii="Arial" w:eastAsia="Times New Roman" w:hAnsi="Arial" w:cs="Times New Roman"/>
      <w:sz w:val="20"/>
      <w:szCs w:val="20"/>
    </w:rPr>
  </w:style>
  <w:style w:type="paragraph" w:customStyle="1" w:styleId="06108540662C4EFDA71AB113D36AE3251">
    <w:name w:val="06108540662C4EFDA71AB113D36AE3251"/>
    <w:rsid w:val="00076F08"/>
    <w:pPr>
      <w:spacing w:after="0" w:line="240" w:lineRule="auto"/>
    </w:pPr>
    <w:rPr>
      <w:rFonts w:ascii="Arial" w:eastAsia="Times New Roman" w:hAnsi="Arial" w:cs="Times New Roman"/>
      <w:sz w:val="20"/>
      <w:szCs w:val="20"/>
    </w:rPr>
  </w:style>
  <w:style w:type="paragraph" w:customStyle="1" w:styleId="554604502CF640C7B0105C75A916D10E1">
    <w:name w:val="554604502CF640C7B0105C75A916D10E1"/>
    <w:rsid w:val="00076F08"/>
    <w:pPr>
      <w:spacing w:after="0" w:line="240" w:lineRule="auto"/>
    </w:pPr>
    <w:rPr>
      <w:rFonts w:ascii="Arial" w:eastAsia="Times New Roman" w:hAnsi="Arial" w:cs="Times New Roman"/>
      <w:sz w:val="20"/>
      <w:szCs w:val="20"/>
    </w:rPr>
  </w:style>
  <w:style w:type="paragraph" w:customStyle="1" w:styleId="D0D3C2E6A6CD4A4B871E4F9C5AC8B8051">
    <w:name w:val="D0D3C2E6A6CD4A4B871E4F9C5AC8B8051"/>
    <w:rsid w:val="00076F08"/>
    <w:pPr>
      <w:spacing w:after="0" w:line="240" w:lineRule="auto"/>
    </w:pPr>
    <w:rPr>
      <w:rFonts w:ascii="Arial" w:eastAsia="Times New Roman" w:hAnsi="Arial" w:cs="Times New Roman"/>
      <w:sz w:val="20"/>
      <w:szCs w:val="20"/>
    </w:rPr>
  </w:style>
  <w:style w:type="paragraph" w:customStyle="1" w:styleId="1B16381C715543DF89928D106B04FB751">
    <w:name w:val="1B16381C715543DF89928D106B04FB751"/>
    <w:rsid w:val="00076F08"/>
    <w:pPr>
      <w:spacing w:after="0" w:line="240" w:lineRule="auto"/>
    </w:pPr>
    <w:rPr>
      <w:rFonts w:ascii="Arial" w:eastAsia="Times New Roman" w:hAnsi="Arial" w:cs="Times New Roman"/>
      <w:sz w:val="20"/>
      <w:szCs w:val="20"/>
    </w:rPr>
  </w:style>
  <w:style w:type="paragraph" w:customStyle="1" w:styleId="169FDB3BCA6144168D97E6E4E4E0BF5B1">
    <w:name w:val="169FDB3BCA6144168D97E6E4E4E0BF5B1"/>
    <w:rsid w:val="00076F08"/>
    <w:pPr>
      <w:spacing w:after="0" w:line="240" w:lineRule="auto"/>
    </w:pPr>
    <w:rPr>
      <w:rFonts w:ascii="Arial" w:eastAsia="Times New Roman" w:hAnsi="Arial" w:cs="Times New Roman"/>
      <w:sz w:val="20"/>
      <w:szCs w:val="20"/>
    </w:rPr>
  </w:style>
  <w:style w:type="paragraph" w:customStyle="1" w:styleId="DF0807CD69444FD0B1DBF4C0C9C5C97B1">
    <w:name w:val="DF0807CD69444FD0B1DBF4C0C9C5C97B1"/>
    <w:rsid w:val="00076F08"/>
    <w:pPr>
      <w:spacing w:after="0" w:line="240" w:lineRule="auto"/>
    </w:pPr>
    <w:rPr>
      <w:rFonts w:ascii="Arial" w:eastAsia="Times New Roman" w:hAnsi="Arial" w:cs="Times New Roman"/>
      <w:sz w:val="20"/>
      <w:szCs w:val="20"/>
    </w:rPr>
  </w:style>
  <w:style w:type="paragraph" w:customStyle="1" w:styleId="8B50DC712FD242C3B655CAAB22175A761">
    <w:name w:val="8B50DC712FD242C3B655CAAB22175A761"/>
    <w:rsid w:val="00076F08"/>
    <w:pPr>
      <w:spacing w:after="0" w:line="240" w:lineRule="auto"/>
    </w:pPr>
    <w:rPr>
      <w:rFonts w:ascii="Arial" w:eastAsia="Times New Roman" w:hAnsi="Arial" w:cs="Times New Roman"/>
      <w:sz w:val="20"/>
      <w:szCs w:val="20"/>
    </w:rPr>
  </w:style>
  <w:style w:type="paragraph" w:customStyle="1" w:styleId="3B243DCDFD2A4234B020259D4DBF05B91">
    <w:name w:val="3B243DCDFD2A4234B020259D4DBF05B91"/>
    <w:rsid w:val="00076F08"/>
    <w:pPr>
      <w:spacing w:after="0" w:line="240" w:lineRule="auto"/>
    </w:pPr>
    <w:rPr>
      <w:rFonts w:ascii="Arial" w:eastAsia="Times New Roman" w:hAnsi="Arial" w:cs="Times New Roman"/>
      <w:sz w:val="20"/>
      <w:szCs w:val="20"/>
    </w:rPr>
  </w:style>
  <w:style w:type="paragraph" w:customStyle="1" w:styleId="1A127FA4CFEC47FB87C8527B1AB397081">
    <w:name w:val="1A127FA4CFEC47FB87C8527B1AB397081"/>
    <w:rsid w:val="00076F08"/>
    <w:pPr>
      <w:spacing w:after="0" w:line="240" w:lineRule="auto"/>
    </w:pPr>
    <w:rPr>
      <w:rFonts w:ascii="Arial" w:eastAsia="Times New Roman" w:hAnsi="Arial" w:cs="Times New Roman"/>
      <w:sz w:val="20"/>
      <w:szCs w:val="20"/>
    </w:rPr>
  </w:style>
  <w:style w:type="paragraph" w:customStyle="1" w:styleId="7D2E14B64CB94740AC5AE1E943A254F31">
    <w:name w:val="7D2E14B64CB94740AC5AE1E943A254F31"/>
    <w:rsid w:val="00076F08"/>
    <w:pPr>
      <w:spacing w:after="0" w:line="240" w:lineRule="auto"/>
    </w:pPr>
    <w:rPr>
      <w:rFonts w:ascii="Arial" w:eastAsia="Times New Roman" w:hAnsi="Arial" w:cs="Times New Roman"/>
      <w:sz w:val="20"/>
      <w:szCs w:val="20"/>
    </w:rPr>
  </w:style>
  <w:style w:type="paragraph" w:customStyle="1" w:styleId="9283E47CA96D4E89AEA8388163A473621">
    <w:name w:val="9283E47CA96D4E89AEA8388163A473621"/>
    <w:rsid w:val="00076F08"/>
    <w:pPr>
      <w:spacing w:after="0" w:line="240" w:lineRule="auto"/>
    </w:pPr>
    <w:rPr>
      <w:rFonts w:ascii="Arial" w:eastAsia="Times New Roman" w:hAnsi="Arial" w:cs="Times New Roman"/>
      <w:sz w:val="20"/>
      <w:szCs w:val="20"/>
    </w:rPr>
  </w:style>
  <w:style w:type="paragraph" w:customStyle="1" w:styleId="E79B24F90C7A43BB947E66048B24A2431">
    <w:name w:val="E79B24F90C7A43BB947E66048B24A2431"/>
    <w:rsid w:val="00076F08"/>
    <w:pPr>
      <w:spacing w:after="0" w:line="240" w:lineRule="auto"/>
    </w:pPr>
    <w:rPr>
      <w:rFonts w:ascii="Arial" w:eastAsia="Times New Roman" w:hAnsi="Arial" w:cs="Times New Roman"/>
      <w:sz w:val="20"/>
      <w:szCs w:val="20"/>
    </w:rPr>
  </w:style>
  <w:style w:type="paragraph" w:customStyle="1" w:styleId="4999551A0528478EA3A549B7A5308FA41">
    <w:name w:val="4999551A0528478EA3A549B7A5308FA41"/>
    <w:rsid w:val="00076F08"/>
    <w:pPr>
      <w:spacing w:after="0" w:line="240" w:lineRule="auto"/>
    </w:pPr>
    <w:rPr>
      <w:rFonts w:ascii="Arial" w:eastAsia="Times New Roman" w:hAnsi="Arial" w:cs="Times New Roman"/>
      <w:sz w:val="20"/>
      <w:szCs w:val="20"/>
    </w:rPr>
  </w:style>
  <w:style w:type="paragraph" w:customStyle="1" w:styleId="2CC45B846ECC4617BBD77F5935A6448F1">
    <w:name w:val="2CC45B846ECC4617BBD77F5935A6448F1"/>
    <w:rsid w:val="00076F08"/>
    <w:pPr>
      <w:spacing w:after="0" w:line="240" w:lineRule="auto"/>
    </w:pPr>
    <w:rPr>
      <w:rFonts w:ascii="Arial" w:eastAsia="Times New Roman" w:hAnsi="Arial" w:cs="Times New Roman"/>
      <w:sz w:val="20"/>
      <w:szCs w:val="20"/>
    </w:rPr>
  </w:style>
  <w:style w:type="paragraph" w:customStyle="1" w:styleId="E2B7C3047CD14DF0B0F08B18086354681">
    <w:name w:val="E2B7C3047CD14DF0B0F08B18086354681"/>
    <w:rsid w:val="00076F08"/>
    <w:pPr>
      <w:spacing w:after="0" w:line="240" w:lineRule="auto"/>
    </w:pPr>
    <w:rPr>
      <w:rFonts w:ascii="Arial" w:eastAsia="Times New Roman" w:hAnsi="Arial" w:cs="Times New Roman"/>
      <w:sz w:val="20"/>
      <w:szCs w:val="20"/>
    </w:rPr>
  </w:style>
  <w:style w:type="paragraph" w:customStyle="1" w:styleId="72BC83BF86714B2CA8F7429EEE7D00351">
    <w:name w:val="72BC83BF86714B2CA8F7429EEE7D00351"/>
    <w:rsid w:val="00076F08"/>
    <w:pPr>
      <w:spacing w:after="0" w:line="240" w:lineRule="auto"/>
    </w:pPr>
    <w:rPr>
      <w:rFonts w:ascii="Arial" w:eastAsia="Times New Roman" w:hAnsi="Arial" w:cs="Times New Roman"/>
      <w:sz w:val="20"/>
      <w:szCs w:val="20"/>
    </w:rPr>
  </w:style>
  <w:style w:type="paragraph" w:customStyle="1" w:styleId="0312BF6E487D4E9FB39E016DF95389A51">
    <w:name w:val="0312BF6E487D4E9FB39E016DF95389A51"/>
    <w:rsid w:val="00076F08"/>
    <w:pPr>
      <w:spacing w:after="0" w:line="240" w:lineRule="auto"/>
    </w:pPr>
    <w:rPr>
      <w:rFonts w:ascii="Arial" w:eastAsia="Times New Roman" w:hAnsi="Arial" w:cs="Times New Roman"/>
      <w:sz w:val="20"/>
      <w:szCs w:val="20"/>
    </w:rPr>
  </w:style>
  <w:style w:type="paragraph" w:customStyle="1" w:styleId="0B84D49E631D478AB01EB000008E71361">
    <w:name w:val="0B84D49E631D478AB01EB000008E71361"/>
    <w:rsid w:val="00076F08"/>
    <w:pPr>
      <w:spacing w:after="0" w:line="240" w:lineRule="auto"/>
    </w:pPr>
    <w:rPr>
      <w:rFonts w:ascii="Arial" w:eastAsia="Times New Roman" w:hAnsi="Arial" w:cs="Times New Roman"/>
      <w:sz w:val="20"/>
      <w:szCs w:val="20"/>
    </w:rPr>
  </w:style>
  <w:style w:type="paragraph" w:customStyle="1" w:styleId="9DA903D16C9744D38BF32BC43DAD73471">
    <w:name w:val="9DA903D16C9744D38BF32BC43DAD73471"/>
    <w:rsid w:val="00076F08"/>
    <w:pPr>
      <w:spacing w:after="0" w:line="240" w:lineRule="auto"/>
    </w:pPr>
    <w:rPr>
      <w:rFonts w:ascii="Arial" w:eastAsia="Times New Roman" w:hAnsi="Arial" w:cs="Times New Roman"/>
      <w:sz w:val="20"/>
      <w:szCs w:val="20"/>
    </w:rPr>
  </w:style>
  <w:style w:type="paragraph" w:customStyle="1" w:styleId="3AA0BFE457994F538BFBD17F585270AD1">
    <w:name w:val="3AA0BFE457994F538BFBD17F585270AD1"/>
    <w:rsid w:val="00076F08"/>
    <w:pPr>
      <w:spacing w:after="0" w:line="240" w:lineRule="auto"/>
    </w:pPr>
    <w:rPr>
      <w:rFonts w:ascii="Arial" w:eastAsia="Times New Roman" w:hAnsi="Arial" w:cs="Times New Roman"/>
      <w:sz w:val="20"/>
      <w:szCs w:val="20"/>
    </w:rPr>
  </w:style>
  <w:style w:type="paragraph" w:customStyle="1" w:styleId="6AC971710E4543D5B42857E0E9E383631">
    <w:name w:val="6AC971710E4543D5B42857E0E9E383631"/>
    <w:rsid w:val="00076F08"/>
    <w:pPr>
      <w:spacing w:after="0" w:line="240" w:lineRule="auto"/>
    </w:pPr>
    <w:rPr>
      <w:rFonts w:ascii="Arial" w:eastAsia="Times New Roman" w:hAnsi="Arial" w:cs="Times New Roman"/>
      <w:sz w:val="20"/>
      <w:szCs w:val="20"/>
    </w:rPr>
  </w:style>
  <w:style w:type="paragraph" w:customStyle="1" w:styleId="1E042D3154C24388B9747B75A89959171">
    <w:name w:val="1E042D3154C24388B9747B75A89959171"/>
    <w:rsid w:val="00076F08"/>
    <w:pPr>
      <w:spacing w:after="0" w:line="240" w:lineRule="auto"/>
    </w:pPr>
    <w:rPr>
      <w:rFonts w:ascii="Arial" w:eastAsia="Times New Roman" w:hAnsi="Arial" w:cs="Times New Roman"/>
      <w:sz w:val="20"/>
      <w:szCs w:val="20"/>
    </w:rPr>
  </w:style>
  <w:style w:type="paragraph" w:customStyle="1" w:styleId="90152F424105406BBC9495815945CE7C1">
    <w:name w:val="90152F424105406BBC9495815945CE7C1"/>
    <w:rsid w:val="00076F08"/>
    <w:pPr>
      <w:spacing w:after="0" w:line="240" w:lineRule="auto"/>
    </w:pPr>
    <w:rPr>
      <w:rFonts w:ascii="Arial" w:eastAsia="Times New Roman" w:hAnsi="Arial" w:cs="Times New Roman"/>
      <w:sz w:val="20"/>
      <w:szCs w:val="20"/>
    </w:rPr>
  </w:style>
  <w:style w:type="paragraph" w:customStyle="1" w:styleId="997C44CEE738460397ED8C49321160ED1">
    <w:name w:val="997C44CEE738460397ED8C49321160ED1"/>
    <w:rsid w:val="00076F08"/>
    <w:pPr>
      <w:spacing w:after="0" w:line="240" w:lineRule="auto"/>
    </w:pPr>
    <w:rPr>
      <w:rFonts w:ascii="Arial" w:eastAsia="Times New Roman" w:hAnsi="Arial" w:cs="Times New Roman"/>
      <w:sz w:val="20"/>
      <w:szCs w:val="20"/>
    </w:rPr>
  </w:style>
  <w:style w:type="paragraph" w:customStyle="1" w:styleId="5EA9D214BF65414A8991C73632D18EFD1">
    <w:name w:val="5EA9D214BF65414A8991C73632D18EFD1"/>
    <w:rsid w:val="00076F08"/>
    <w:pPr>
      <w:spacing w:after="0" w:line="240" w:lineRule="auto"/>
    </w:pPr>
    <w:rPr>
      <w:rFonts w:ascii="Arial" w:eastAsia="Times New Roman" w:hAnsi="Arial" w:cs="Times New Roman"/>
      <w:sz w:val="20"/>
      <w:szCs w:val="20"/>
    </w:rPr>
  </w:style>
  <w:style w:type="paragraph" w:customStyle="1" w:styleId="A5B5596B4D4D4C619A57AA71BEE7FD4E1">
    <w:name w:val="A5B5596B4D4D4C619A57AA71BEE7FD4E1"/>
    <w:rsid w:val="00076F08"/>
    <w:pPr>
      <w:spacing w:after="0" w:line="240" w:lineRule="auto"/>
    </w:pPr>
    <w:rPr>
      <w:rFonts w:ascii="Arial" w:eastAsia="Times New Roman" w:hAnsi="Arial" w:cs="Times New Roman"/>
      <w:sz w:val="20"/>
      <w:szCs w:val="20"/>
    </w:rPr>
  </w:style>
  <w:style w:type="paragraph" w:customStyle="1" w:styleId="3614B52F458B446DBFF4ECB6DC32DD1E1">
    <w:name w:val="3614B52F458B446DBFF4ECB6DC32DD1E1"/>
    <w:rsid w:val="00076F08"/>
    <w:pPr>
      <w:spacing w:after="0" w:line="240" w:lineRule="auto"/>
    </w:pPr>
    <w:rPr>
      <w:rFonts w:ascii="Arial" w:eastAsia="Times New Roman" w:hAnsi="Arial" w:cs="Times New Roman"/>
      <w:sz w:val="20"/>
      <w:szCs w:val="20"/>
    </w:rPr>
  </w:style>
  <w:style w:type="paragraph" w:customStyle="1" w:styleId="7AFB6D5B37EB497FB648D24BF652EE781">
    <w:name w:val="7AFB6D5B37EB497FB648D24BF652EE781"/>
    <w:rsid w:val="00076F08"/>
    <w:pPr>
      <w:spacing w:after="0" w:line="240" w:lineRule="auto"/>
    </w:pPr>
    <w:rPr>
      <w:rFonts w:ascii="Arial" w:eastAsia="Times New Roman" w:hAnsi="Arial" w:cs="Times New Roman"/>
      <w:sz w:val="20"/>
      <w:szCs w:val="20"/>
    </w:rPr>
  </w:style>
  <w:style w:type="paragraph" w:customStyle="1" w:styleId="2B79CBD407CC4300B04E3390272EEB6B1">
    <w:name w:val="2B79CBD407CC4300B04E3390272EEB6B1"/>
    <w:rsid w:val="00076F08"/>
    <w:pPr>
      <w:spacing w:after="0" w:line="240" w:lineRule="auto"/>
    </w:pPr>
    <w:rPr>
      <w:rFonts w:ascii="Arial" w:eastAsia="Times New Roman" w:hAnsi="Arial" w:cs="Times New Roman"/>
      <w:sz w:val="20"/>
      <w:szCs w:val="20"/>
    </w:rPr>
  </w:style>
  <w:style w:type="paragraph" w:customStyle="1" w:styleId="2D74BE66C87F4A4681400655C8F8F7CF1">
    <w:name w:val="2D74BE66C87F4A4681400655C8F8F7CF1"/>
    <w:rsid w:val="00076F08"/>
    <w:pPr>
      <w:spacing w:after="0" w:line="240" w:lineRule="auto"/>
    </w:pPr>
    <w:rPr>
      <w:rFonts w:ascii="Arial" w:eastAsia="Times New Roman" w:hAnsi="Arial" w:cs="Times New Roman"/>
      <w:sz w:val="20"/>
      <w:szCs w:val="20"/>
    </w:rPr>
  </w:style>
  <w:style w:type="paragraph" w:customStyle="1" w:styleId="3C7FD76D956C4F96AB0AA53BF25A62121">
    <w:name w:val="3C7FD76D956C4F96AB0AA53BF25A62121"/>
    <w:rsid w:val="00076F08"/>
    <w:pPr>
      <w:spacing w:after="0" w:line="240" w:lineRule="auto"/>
    </w:pPr>
    <w:rPr>
      <w:rFonts w:ascii="Arial" w:eastAsia="Times New Roman" w:hAnsi="Arial" w:cs="Times New Roman"/>
      <w:sz w:val="20"/>
      <w:szCs w:val="20"/>
    </w:rPr>
  </w:style>
  <w:style w:type="paragraph" w:customStyle="1" w:styleId="1B1153D3190246CE960720E4561D55CB1">
    <w:name w:val="1B1153D3190246CE960720E4561D55CB1"/>
    <w:rsid w:val="00076F08"/>
    <w:pPr>
      <w:spacing w:after="0" w:line="240" w:lineRule="auto"/>
    </w:pPr>
    <w:rPr>
      <w:rFonts w:ascii="Arial" w:eastAsia="Times New Roman" w:hAnsi="Arial" w:cs="Times New Roman"/>
      <w:sz w:val="20"/>
      <w:szCs w:val="20"/>
    </w:rPr>
  </w:style>
  <w:style w:type="paragraph" w:customStyle="1" w:styleId="1EE96C125E8949B6A32EC07F2A9E54D41">
    <w:name w:val="1EE96C125E8949B6A32EC07F2A9E54D41"/>
    <w:rsid w:val="00076F08"/>
    <w:pPr>
      <w:spacing w:after="0" w:line="240" w:lineRule="auto"/>
    </w:pPr>
    <w:rPr>
      <w:rFonts w:ascii="Arial" w:eastAsia="Times New Roman" w:hAnsi="Arial" w:cs="Times New Roman"/>
      <w:sz w:val="20"/>
      <w:szCs w:val="20"/>
    </w:rPr>
  </w:style>
  <w:style w:type="paragraph" w:customStyle="1" w:styleId="16FCCCAB907B4FF68E7AC07F2364FF371">
    <w:name w:val="16FCCCAB907B4FF68E7AC07F2364FF371"/>
    <w:rsid w:val="00076F08"/>
    <w:pPr>
      <w:spacing w:after="0" w:line="240" w:lineRule="auto"/>
    </w:pPr>
    <w:rPr>
      <w:rFonts w:ascii="Arial" w:eastAsia="Times New Roman" w:hAnsi="Arial" w:cs="Times New Roman"/>
      <w:sz w:val="20"/>
      <w:szCs w:val="20"/>
    </w:rPr>
  </w:style>
  <w:style w:type="paragraph" w:customStyle="1" w:styleId="E30182606ACD4EE1B097462A604379451">
    <w:name w:val="E30182606ACD4EE1B097462A604379451"/>
    <w:rsid w:val="00076F08"/>
    <w:pPr>
      <w:spacing w:after="0" w:line="240" w:lineRule="auto"/>
    </w:pPr>
    <w:rPr>
      <w:rFonts w:ascii="Arial" w:eastAsia="Times New Roman" w:hAnsi="Arial" w:cs="Times New Roman"/>
      <w:sz w:val="20"/>
      <w:szCs w:val="20"/>
    </w:rPr>
  </w:style>
  <w:style w:type="paragraph" w:customStyle="1" w:styleId="EE4B8D655C05490581BE5B3A344315EB1">
    <w:name w:val="EE4B8D655C05490581BE5B3A344315EB1"/>
    <w:rsid w:val="00076F08"/>
    <w:pPr>
      <w:spacing w:after="0" w:line="240" w:lineRule="auto"/>
    </w:pPr>
    <w:rPr>
      <w:rFonts w:ascii="Arial" w:eastAsia="Times New Roman" w:hAnsi="Arial" w:cs="Times New Roman"/>
      <w:sz w:val="20"/>
      <w:szCs w:val="20"/>
    </w:rPr>
  </w:style>
  <w:style w:type="paragraph" w:customStyle="1" w:styleId="10175BC1870240FDAB0B85390B39681B1">
    <w:name w:val="10175BC1870240FDAB0B85390B39681B1"/>
    <w:rsid w:val="00076F08"/>
    <w:pPr>
      <w:spacing w:after="0" w:line="240" w:lineRule="auto"/>
    </w:pPr>
    <w:rPr>
      <w:rFonts w:ascii="Arial" w:eastAsia="Times New Roman" w:hAnsi="Arial" w:cs="Times New Roman"/>
      <w:sz w:val="20"/>
      <w:szCs w:val="20"/>
    </w:rPr>
  </w:style>
  <w:style w:type="paragraph" w:customStyle="1" w:styleId="1713A3DBAE66451593FFC4D863140A731">
    <w:name w:val="1713A3DBAE66451593FFC4D863140A731"/>
    <w:rsid w:val="00076F08"/>
    <w:pPr>
      <w:spacing w:after="0" w:line="240" w:lineRule="auto"/>
    </w:pPr>
    <w:rPr>
      <w:rFonts w:ascii="Arial" w:eastAsia="Times New Roman" w:hAnsi="Arial" w:cs="Times New Roman"/>
      <w:sz w:val="20"/>
      <w:szCs w:val="20"/>
    </w:rPr>
  </w:style>
  <w:style w:type="paragraph" w:customStyle="1" w:styleId="217919858ACC4721B8003537FA6EF77C1">
    <w:name w:val="217919858ACC4721B8003537FA6EF77C1"/>
    <w:rsid w:val="00076F08"/>
    <w:pPr>
      <w:spacing w:after="0" w:line="240" w:lineRule="auto"/>
    </w:pPr>
    <w:rPr>
      <w:rFonts w:ascii="Arial" w:eastAsia="Times New Roman" w:hAnsi="Arial" w:cs="Times New Roman"/>
      <w:sz w:val="20"/>
      <w:szCs w:val="20"/>
    </w:rPr>
  </w:style>
  <w:style w:type="paragraph" w:customStyle="1" w:styleId="1267B1176EC8458280EE4CEFB85B8DFD1">
    <w:name w:val="1267B1176EC8458280EE4CEFB85B8DFD1"/>
    <w:rsid w:val="00076F08"/>
    <w:pPr>
      <w:spacing w:after="0" w:line="240" w:lineRule="auto"/>
    </w:pPr>
    <w:rPr>
      <w:rFonts w:ascii="Arial" w:eastAsia="Times New Roman" w:hAnsi="Arial" w:cs="Times New Roman"/>
      <w:sz w:val="20"/>
      <w:szCs w:val="20"/>
    </w:rPr>
  </w:style>
  <w:style w:type="paragraph" w:customStyle="1" w:styleId="927DBCF820B14FA5A893FBC9D75F1BE21">
    <w:name w:val="927DBCF820B14FA5A893FBC9D75F1BE21"/>
    <w:rsid w:val="00076F08"/>
    <w:pPr>
      <w:spacing w:after="0" w:line="240" w:lineRule="auto"/>
    </w:pPr>
    <w:rPr>
      <w:rFonts w:ascii="Arial" w:eastAsia="Times New Roman" w:hAnsi="Arial" w:cs="Times New Roman"/>
      <w:sz w:val="20"/>
      <w:szCs w:val="20"/>
    </w:rPr>
  </w:style>
  <w:style w:type="paragraph" w:customStyle="1" w:styleId="375F4B92C67A40789B5B97BA7E8D0D8D1">
    <w:name w:val="375F4B92C67A40789B5B97BA7E8D0D8D1"/>
    <w:rsid w:val="00076F08"/>
    <w:pPr>
      <w:spacing w:after="0" w:line="240" w:lineRule="auto"/>
    </w:pPr>
    <w:rPr>
      <w:rFonts w:ascii="Arial" w:eastAsia="Times New Roman" w:hAnsi="Arial" w:cs="Times New Roman"/>
      <w:sz w:val="20"/>
      <w:szCs w:val="20"/>
    </w:rPr>
  </w:style>
  <w:style w:type="paragraph" w:customStyle="1" w:styleId="FC591CCD89A34C3785B178E74D9F297D1">
    <w:name w:val="FC591CCD89A34C3785B178E74D9F297D1"/>
    <w:rsid w:val="00076F08"/>
    <w:pPr>
      <w:spacing w:after="0" w:line="240" w:lineRule="auto"/>
    </w:pPr>
    <w:rPr>
      <w:rFonts w:ascii="Arial" w:eastAsia="Times New Roman" w:hAnsi="Arial" w:cs="Times New Roman"/>
      <w:sz w:val="20"/>
      <w:szCs w:val="20"/>
    </w:rPr>
  </w:style>
  <w:style w:type="paragraph" w:customStyle="1" w:styleId="A8B3FCB6A4D24B0F88196B67320512101">
    <w:name w:val="A8B3FCB6A4D24B0F88196B67320512101"/>
    <w:rsid w:val="00076F08"/>
    <w:pPr>
      <w:spacing w:after="0" w:line="240" w:lineRule="auto"/>
    </w:pPr>
    <w:rPr>
      <w:rFonts w:ascii="Arial" w:eastAsia="Times New Roman" w:hAnsi="Arial" w:cs="Times New Roman"/>
      <w:sz w:val="20"/>
      <w:szCs w:val="20"/>
    </w:rPr>
  </w:style>
  <w:style w:type="paragraph" w:customStyle="1" w:styleId="D6BDA69670324F1D8CF9474CE15C20641">
    <w:name w:val="D6BDA69670324F1D8CF9474CE15C20641"/>
    <w:rsid w:val="00076F08"/>
    <w:pPr>
      <w:spacing w:after="0" w:line="240" w:lineRule="auto"/>
    </w:pPr>
    <w:rPr>
      <w:rFonts w:ascii="Arial" w:eastAsia="Times New Roman" w:hAnsi="Arial" w:cs="Times New Roman"/>
      <w:sz w:val="20"/>
      <w:szCs w:val="20"/>
    </w:rPr>
  </w:style>
  <w:style w:type="paragraph" w:customStyle="1" w:styleId="0647F66DA7FC4429BD28C1024419A4D71">
    <w:name w:val="0647F66DA7FC4429BD28C1024419A4D71"/>
    <w:rsid w:val="00076F08"/>
    <w:pPr>
      <w:spacing w:after="0" w:line="240" w:lineRule="auto"/>
    </w:pPr>
    <w:rPr>
      <w:rFonts w:ascii="Arial" w:eastAsia="Times New Roman" w:hAnsi="Arial" w:cs="Times New Roman"/>
      <w:sz w:val="20"/>
      <w:szCs w:val="20"/>
    </w:rPr>
  </w:style>
  <w:style w:type="paragraph" w:customStyle="1" w:styleId="04A104A15C1B43C8A996157D5702C6B91">
    <w:name w:val="04A104A15C1B43C8A996157D5702C6B91"/>
    <w:rsid w:val="00076F08"/>
    <w:pPr>
      <w:spacing w:after="0" w:line="240" w:lineRule="auto"/>
    </w:pPr>
    <w:rPr>
      <w:rFonts w:ascii="Arial" w:eastAsia="Times New Roman" w:hAnsi="Arial" w:cs="Times New Roman"/>
      <w:sz w:val="20"/>
      <w:szCs w:val="20"/>
    </w:rPr>
  </w:style>
  <w:style w:type="paragraph" w:customStyle="1" w:styleId="C009D5A060C8432A9312509F949EB9541">
    <w:name w:val="C009D5A060C8432A9312509F949EB9541"/>
    <w:rsid w:val="00076F08"/>
    <w:pPr>
      <w:spacing w:after="0" w:line="240" w:lineRule="auto"/>
    </w:pPr>
    <w:rPr>
      <w:rFonts w:ascii="Arial" w:eastAsia="Times New Roman" w:hAnsi="Arial" w:cs="Times New Roman"/>
      <w:sz w:val="20"/>
      <w:szCs w:val="20"/>
    </w:rPr>
  </w:style>
  <w:style w:type="paragraph" w:customStyle="1" w:styleId="55F34AE140704395AE41160476BB6C3B1">
    <w:name w:val="55F34AE140704395AE41160476BB6C3B1"/>
    <w:rsid w:val="00076F08"/>
    <w:pPr>
      <w:spacing w:after="0" w:line="240" w:lineRule="auto"/>
    </w:pPr>
    <w:rPr>
      <w:rFonts w:ascii="Arial" w:eastAsia="Times New Roman" w:hAnsi="Arial" w:cs="Times New Roman"/>
      <w:sz w:val="20"/>
      <w:szCs w:val="20"/>
    </w:rPr>
  </w:style>
  <w:style w:type="paragraph" w:customStyle="1" w:styleId="1E6CF684D8CD42BA822F1AFBF45694881">
    <w:name w:val="1E6CF684D8CD42BA822F1AFBF45694881"/>
    <w:rsid w:val="00076F08"/>
    <w:pPr>
      <w:spacing w:after="0" w:line="240" w:lineRule="auto"/>
    </w:pPr>
    <w:rPr>
      <w:rFonts w:ascii="Arial" w:eastAsia="Times New Roman" w:hAnsi="Arial" w:cs="Times New Roman"/>
      <w:sz w:val="20"/>
      <w:szCs w:val="20"/>
    </w:rPr>
  </w:style>
  <w:style w:type="paragraph" w:customStyle="1" w:styleId="CE1CEFECBCF04D5292066ED6385A0E291">
    <w:name w:val="CE1CEFECBCF04D5292066ED6385A0E291"/>
    <w:rsid w:val="00076F08"/>
    <w:pPr>
      <w:spacing w:after="0" w:line="240" w:lineRule="auto"/>
    </w:pPr>
    <w:rPr>
      <w:rFonts w:ascii="Arial" w:eastAsia="Times New Roman" w:hAnsi="Arial" w:cs="Times New Roman"/>
      <w:sz w:val="20"/>
      <w:szCs w:val="20"/>
    </w:rPr>
  </w:style>
  <w:style w:type="paragraph" w:customStyle="1" w:styleId="76260B28371744CD895E3059633CA4D11">
    <w:name w:val="76260B28371744CD895E3059633CA4D11"/>
    <w:rsid w:val="00076F08"/>
    <w:pPr>
      <w:spacing w:after="0" w:line="240" w:lineRule="auto"/>
    </w:pPr>
    <w:rPr>
      <w:rFonts w:ascii="Arial" w:eastAsia="Times New Roman" w:hAnsi="Arial" w:cs="Times New Roman"/>
      <w:sz w:val="20"/>
      <w:szCs w:val="20"/>
    </w:rPr>
  </w:style>
  <w:style w:type="paragraph" w:customStyle="1" w:styleId="4BC24D06BC4C4A638B0135C3AF2FD3B31">
    <w:name w:val="4BC24D06BC4C4A638B0135C3AF2FD3B31"/>
    <w:rsid w:val="00076F08"/>
    <w:pPr>
      <w:spacing w:after="0" w:line="240" w:lineRule="auto"/>
    </w:pPr>
    <w:rPr>
      <w:rFonts w:ascii="Arial" w:eastAsia="Times New Roman" w:hAnsi="Arial" w:cs="Times New Roman"/>
      <w:sz w:val="20"/>
      <w:szCs w:val="20"/>
    </w:rPr>
  </w:style>
  <w:style w:type="paragraph" w:customStyle="1" w:styleId="3BBA7FEB3455445385C671B69AA2B0BF1">
    <w:name w:val="3BBA7FEB3455445385C671B69AA2B0BF1"/>
    <w:rsid w:val="00076F08"/>
    <w:pPr>
      <w:spacing w:after="0" w:line="240" w:lineRule="auto"/>
    </w:pPr>
    <w:rPr>
      <w:rFonts w:ascii="Arial" w:eastAsia="Times New Roman" w:hAnsi="Arial" w:cs="Times New Roman"/>
      <w:sz w:val="20"/>
      <w:szCs w:val="20"/>
    </w:rPr>
  </w:style>
  <w:style w:type="paragraph" w:customStyle="1" w:styleId="72DAA47EE06645458AA0787780E772641">
    <w:name w:val="72DAA47EE06645458AA0787780E772641"/>
    <w:rsid w:val="00076F08"/>
    <w:pPr>
      <w:spacing w:after="0" w:line="240" w:lineRule="auto"/>
    </w:pPr>
    <w:rPr>
      <w:rFonts w:ascii="Arial" w:eastAsia="Times New Roman" w:hAnsi="Arial" w:cs="Times New Roman"/>
      <w:sz w:val="20"/>
      <w:szCs w:val="20"/>
    </w:rPr>
  </w:style>
  <w:style w:type="paragraph" w:customStyle="1" w:styleId="884AB0D9902D4D088C60A7C6BCE732DF1">
    <w:name w:val="884AB0D9902D4D088C60A7C6BCE732DF1"/>
    <w:rsid w:val="00076F08"/>
    <w:pPr>
      <w:spacing w:after="0" w:line="240" w:lineRule="auto"/>
    </w:pPr>
    <w:rPr>
      <w:rFonts w:ascii="Arial" w:eastAsia="Times New Roman" w:hAnsi="Arial" w:cs="Times New Roman"/>
      <w:sz w:val="20"/>
      <w:szCs w:val="20"/>
    </w:rPr>
  </w:style>
  <w:style w:type="paragraph" w:customStyle="1" w:styleId="6450A015586546408C836523BC047BE41">
    <w:name w:val="6450A015586546408C836523BC047BE41"/>
    <w:rsid w:val="00076F08"/>
    <w:pPr>
      <w:spacing w:after="0" w:line="240" w:lineRule="auto"/>
    </w:pPr>
    <w:rPr>
      <w:rFonts w:ascii="Arial" w:eastAsia="Times New Roman" w:hAnsi="Arial" w:cs="Times New Roman"/>
      <w:sz w:val="20"/>
      <w:szCs w:val="20"/>
    </w:rPr>
  </w:style>
  <w:style w:type="paragraph" w:customStyle="1" w:styleId="D1C6E95A5F294208A4CFDD9B4B999CD11">
    <w:name w:val="D1C6E95A5F294208A4CFDD9B4B999CD11"/>
    <w:rsid w:val="00076F08"/>
    <w:pPr>
      <w:spacing w:after="0" w:line="240" w:lineRule="auto"/>
    </w:pPr>
    <w:rPr>
      <w:rFonts w:ascii="Arial" w:eastAsia="Times New Roman" w:hAnsi="Arial" w:cs="Times New Roman"/>
      <w:sz w:val="20"/>
      <w:szCs w:val="20"/>
    </w:rPr>
  </w:style>
  <w:style w:type="paragraph" w:customStyle="1" w:styleId="5946720DF9CD4D9BA7E1A3BEC5E80E701">
    <w:name w:val="5946720DF9CD4D9BA7E1A3BEC5E80E701"/>
    <w:rsid w:val="00076F08"/>
    <w:pPr>
      <w:spacing w:after="0" w:line="240" w:lineRule="auto"/>
    </w:pPr>
    <w:rPr>
      <w:rFonts w:ascii="Arial" w:eastAsia="Times New Roman" w:hAnsi="Arial" w:cs="Times New Roman"/>
      <w:sz w:val="20"/>
      <w:szCs w:val="20"/>
    </w:rPr>
  </w:style>
  <w:style w:type="paragraph" w:customStyle="1" w:styleId="1993815E68AB4B0C8CC0669DAB99E5971">
    <w:name w:val="1993815E68AB4B0C8CC0669DAB99E5971"/>
    <w:rsid w:val="00076F08"/>
    <w:pPr>
      <w:spacing w:after="0" w:line="240" w:lineRule="auto"/>
    </w:pPr>
    <w:rPr>
      <w:rFonts w:ascii="Arial" w:eastAsia="Times New Roman" w:hAnsi="Arial" w:cs="Times New Roman"/>
      <w:sz w:val="20"/>
      <w:szCs w:val="20"/>
    </w:rPr>
  </w:style>
  <w:style w:type="paragraph" w:customStyle="1" w:styleId="A7C95DED81A64575959814FF5E3C98381">
    <w:name w:val="A7C95DED81A64575959814FF5E3C98381"/>
    <w:rsid w:val="00076F08"/>
    <w:pPr>
      <w:spacing w:after="0" w:line="240" w:lineRule="auto"/>
    </w:pPr>
    <w:rPr>
      <w:rFonts w:ascii="Arial" w:eastAsia="Times New Roman" w:hAnsi="Arial" w:cs="Times New Roman"/>
      <w:sz w:val="20"/>
      <w:szCs w:val="20"/>
    </w:rPr>
  </w:style>
  <w:style w:type="paragraph" w:customStyle="1" w:styleId="29B506C0DDC3494B836CCDA3CEEA1CB61">
    <w:name w:val="29B506C0DDC3494B836CCDA3CEEA1CB61"/>
    <w:rsid w:val="00076F08"/>
    <w:pPr>
      <w:spacing w:after="0" w:line="240" w:lineRule="auto"/>
    </w:pPr>
    <w:rPr>
      <w:rFonts w:ascii="Arial" w:eastAsia="Times New Roman" w:hAnsi="Arial" w:cs="Times New Roman"/>
      <w:sz w:val="20"/>
      <w:szCs w:val="20"/>
    </w:rPr>
  </w:style>
  <w:style w:type="paragraph" w:customStyle="1" w:styleId="A17FB20954374946B545743686985CDE1">
    <w:name w:val="A17FB20954374946B545743686985CDE1"/>
    <w:rsid w:val="00076F08"/>
    <w:pPr>
      <w:spacing w:after="0" w:line="240" w:lineRule="auto"/>
    </w:pPr>
    <w:rPr>
      <w:rFonts w:ascii="Arial" w:eastAsia="Times New Roman" w:hAnsi="Arial" w:cs="Times New Roman"/>
      <w:sz w:val="20"/>
      <w:szCs w:val="20"/>
    </w:rPr>
  </w:style>
  <w:style w:type="paragraph" w:customStyle="1" w:styleId="26C46D308AB747578C913AC7E04055A11">
    <w:name w:val="26C46D308AB747578C913AC7E04055A11"/>
    <w:rsid w:val="00076F08"/>
    <w:pPr>
      <w:spacing w:after="0" w:line="240" w:lineRule="auto"/>
    </w:pPr>
    <w:rPr>
      <w:rFonts w:ascii="Arial" w:eastAsia="Times New Roman" w:hAnsi="Arial" w:cs="Times New Roman"/>
      <w:sz w:val="20"/>
      <w:szCs w:val="20"/>
    </w:rPr>
  </w:style>
  <w:style w:type="paragraph" w:customStyle="1" w:styleId="A5C9BD76108349B08CF019CA813D78CD1">
    <w:name w:val="A5C9BD76108349B08CF019CA813D78CD1"/>
    <w:rsid w:val="00076F08"/>
    <w:pPr>
      <w:spacing w:after="0" w:line="240" w:lineRule="auto"/>
    </w:pPr>
    <w:rPr>
      <w:rFonts w:ascii="Arial" w:eastAsia="Times New Roman" w:hAnsi="Arial" w:cs="Times New Roman"/>
      <w:sz w:val="20"/>
      <w:szCs w:val="20"/>
    </w:rPr>
  </w:style>
  <w:style w:type="paragraph" w:customStyle="1" w:styleId="58B59689A8B54FF58238C6E81F96CBC51">
    <w:name w:val="58B59689A8B54FF58238C6E81F96CBC51"/>
    <w:rsid w:val="00076F08"/>
    <w:pPr>
      <w:spacing w:after="0" w:line="240" w:lineRule="auto"/>
    </w:pPr>
    <w:rPr>
      <w:rFonts w:ascii="Arial" w:eastAsia="Times New Roman" w:hAnsi="Arial" w:cs="Times New Roman"/>
      <w:sz w:val="20"/>
      <w:szCs w:val="20"/>
    </w:rPr>
  </w:style>
  <w:style w:type="paragraph" w:customStyle="1" w:styleId="EB956E378DD64F08A1DFA6F65CD58CCC1">
    <w:name w:val="EB956E378DD64F08A1DFA6F65CD58CCC1"/>
    <w:rsid w:val="00076F08"/>
    <w:pPr>
      <w:spacing w:after="0" w:line="240" w:lineRule="auto"/>
    </w:pPr>
    <w:rPr>
      <w:rFonts w:ascii="Arial" w:eastAsia="Times New Roman" w:hAnsi="Arial" w:cs="Times New Roman"/>
      <w:sz w:val="20"/>
      <w:szCs w:val="20"/>
    </w:rPr>
  </w:style>
  <w:style w:type="paragraph" w:customStyle="1" w:styleId="B50B35821CAA4A7BBAF094B7E91819091">
    <w:name w:val="B50B35821CAA4A7BBAF094B7E91819091"/>
    <w:rsid w:val="00076F08"/>
    <w:pPr>
      <w:spacing w:after="0" w:line="240" w:lineRule="auto"/>
    </w:pPr>
    <w:rPr>
      <w:rFonts w:ascii="Arial" w:eastAsia="Times New Roman" w:hAnsi="Arial" w:cs="Times New Roman"/>
      <w:sz w:val="20"/>
      <w:szCs w:val="20"/>
    </w:rPr>
  </w:style>
  <w:style w:type="paragraph" w:customStyle="1" w:styleId="B75C1301BF3D4C428A2C60290F3C36521">
    <w:name w:val="B75C1301BF3D4C428A2C60290F3C36521"/>
    <w:rsid w:val="00076F08"/>
    <w:pPr>
      <w:spacing w:after="0" w:line="240" w:lineRule="auto"/>
    </w:pPr>
    <w:rPr>
      <w:rFonts w:ascii="Arial" w:eastAsia="Times New Roman" w:hAnsi="Arial" w:cs="Times New Roman"/>
      <w:sz w:val="20"/>
      <w:szCs w:val="20"/>
    </w:rPr>
  </w:style>
  <w:style w:type="paragraph" w:customStyle="1" w:styleId="BB1A60CEEA6F4E8DB3DE0EAC36441B101">
    <w:name w:val="BB1A60CEEA6F4E8DB3DE0EAC36441B101"/>
    <w:rsid w:val="00076F08"/>
    <w:pPr>
      <w:spacing w:after="0" w:line="240" w:lineRule="auto"/>
    </w:pPr>
    <w:rPr>
      <w:rFonts w:ascii="Arial" w:eastAsia="Times New Roman" w:hAnsi="Arial" w:cs="Times New Roman"/>
      <w:sz w:val="20"/>
      <w:szCs w:val="20"/>
    </w:rPr>
  </w:style>
  <w:style w:type="paragraph" w:customStyle="1" w:styleId="4AE3020272B348099CA1540B7C5D04EF1">
    <w:name w:val="4AE3020272B348099CA1540B7C5D04EF1"/>
    <w:rsid w:val="00076F08"/>
    <w:pPr>
      <w:spacing w:after="0" w:line="240" w:lineRule="auto"/>
    </w:pPr>
    <w:rPr>
      <w:rFonts w:ascii="Arial" w:eastAsia="Times New Roman" w:hAnsi="Arial" w:cs="Times New Roman"/>
      <w:sz w:val="20"/>
      <w:szCs w:val="20"/>
    </w:rPr>
  </w:style>
  <w:style w:type="paragraph" w:customStyle="1" w:styleId="17EB6C2F7E084325A45D18F2DB7F8AE71">
    <w:name w:val="17EB6C2F7E084325A45D18F2DB7F8AE71"/>
    <w:rsid w:val="00076F08"/>
    <w:pPr>
      <w:spacing w:after="0" w:line="240" w:lineRule="auto"/>
    </w:pPr>
    <w:rPr>
      <w:rFonts w:ascii="Arial" w:eastAsia="Times New Roman" w:hAnsi="Arial" w:cs="Times New Roman"/>
      <w:sz w:val="20"/>
      <w:szCs w:val="20"/>
    </w:rPr>
  </w:style>
  <w:style w:type="paragraph" w:customStyle="1" w:styleId="9037EED0CE164845A6FCC01CDF47BD601">
    <w:name w:val="9037EED0CE164845A6FCC01CDF47BD601"/>
    <w:rsid w:val="00076F08"/>
    <w:pPr>
      <w:spacing w:after="0" w:line="240" w:lineRule="auto"/>
    </w:pPr>
    <w:rPr>
      <w:rFonts w:ascii="Arial" w:eastAsia="Times New Roman" w:hAnsi="Arial" w:cs="Times New Roman"/>
      <w:sz w:val="20"/>
      <w:szCs w:val="20"/>
    </w:rPr>
  </w:style>
  <w:style w:type="paragraph" w:customStyle="1" w:styleId="1457DCA5F91B436F8C3FDFCF0789DA091">
    <w:name w:val="1457DCA5F91B436F8C3FDFCF0789DA091"/>
    <w:rsid w:val="00076F08"/>
    <w:pPr>
      <w:spacing w:after="0" w:line="240" w:lineRule="auto"/>
    </w:pPr>
    <w:rPr>
      <w:rFonts w:ascii="Arial" w:eastAsia="Times New Roman" w:hAnsi="Arial" w:cs="Times New Roman"/>
      <w:sz w:val="20"/>
      <w:szCs w:val="20"/>
    </w:rPr>
  </w:style>
  <w:style w:type="paragraph" w:customStyle="1" w:styleId="72ECA8E37B304310BC69A6A84F9C7CDA1">
    <w:name w:val="72ECA8E37B304310BC69A6A84F9C7CDA1"/>
    <w:rsid w:val="00076F08"/>
    <w:pPr>
      <w:spacing w:after="0" w:line="240" w:lineRule="auto"/>
    </w:pPr>
    <w:rPr>
      <w:rFonts w:ascii="Arial" w:eastAsia="Times New Roman" w:hAnsi="Arial" w:cs="Times New Roman"/>
      <w:sz w:val="20"/>
      <w:szCs w:val="20"/>
    </w:rPr>
  </w:style>
  <w:style w:type="paragraph" w:customStyle="1" w:styleId="00C24323398B4115A7EFDBECEB16CCFD1">
    <w:name w:val="00C24323398B4115A7EFDBECEB16CCFD1"/>
    <w:rsid w:val="00076F08"/>
    <w:pPr>
      <w:spacing w:after="0" w:line="240" w:lineRule="auto"/>
    </w:pPr>
    <w:rPr>
      <w:rFonts w:ascii="Arial" w:eastAsia="Times New Roman" w:hAnsi="Arial" w:cs="Times New Roman"/>
      <w:sz w:val="20"/>
      <w:szCs w:val="20"/>
    </w:rPr>
  </w:style>
  <w:style w:type="paragraph" w:customStyle="1" w:styleId="21F9D790680748C1838BBE71CB493E3C1">
    <w:name w:val="21F9D790680748C1838BBE71CB493E3C1"/>
    <w:rsid w:val="00076F08"/>
    <w:pPr>
      <w:spacing w:after="0" w:line="240" w:lineRule="auto"/>
    </w:pPr>
    <w:rPr>
      <w:rFonts w:ascii="Arial" w:eastAsia="Times New Roman" w:hAnsi="Arial" w:cs="Times New Roman"/>
      <w:sz w:val="20"/>
      <w:szCs w:val="20"/>
    </w:rPr>
  </w:style>
  <w:style w:type="paragraph" w:customStyle="1" w:styleId="622909E398AB49EEB963CA3B99AD48991">
    <w:name w:val="622909E398AB49EEB963CA3B99AD48991"/>
    <w:rsid w:val="00076F08"/>
    <w:pPr>
      <w:spacing w:after="0" w:line="240" w:lineRule="auto"/>
    </w:pPr>
    <w:rPr>
      <w:rFonts w:ascii="Arial" w:eastAsia="Times New Roman" w:hAnsi="Arial" w:cs="Times New Roman"/>
      <w:sz w:val="20"/>
      <w:szCs w:val="20"/>
    </w:rPr>
  </w:style>
  <w:style w:type="paragraph" w:customStyle="1" w:styleId="5447F53D03DF4D1EBD213C28848BD5441">
    <w:name w:val="5447F53D03DF4D1EBD213C28848BD5441"/>
    <w:rsid w:val="00076F08"/>
    <w:pPr>
      <w:spacing w:after="0" w:line="240" w:lineRule="auto"/>
    </w:pPr>
    <w:rPr>
      <w:rFonts w:ascii="Arial" w:eastAsia="Times New Roman" w:hAnsi="Arial" w:cs="Times New Roman"/>
      <w:sz w:val="20"/>
      <w:szCs w:val="20"/>
    </w:rPr>
  </w:style>
  <w:style w:type="paragraph" w:customStyle="1" w:styleId="7CDF563738BD4344A551AB3CF4E2DFB01">
    <w:name w:val="7CDF563738BD4344A551AB3CF4E2DFB01"/>
    <w:rsid w:val="00076F08"/>
    <w:pPr>
      <w:spacing w:after="0" w:line="240" w:lineRule="auto"/>
    </w:pPr>
    <w:rPr>
      <w:rFonts w:ascii="Arial" w:eastAsia="Times New Roman" w:hAnsi="Arial" w:cs="Times New Roman"/>
      <w:sz w:val="20"/>
      <w:szCs w:val="20"/>
    </w:rPr>
  </w:style>
  <w:style w:type="paragraph" w:customStyle="1" w:styleId="9BE8DCD51DC1479496952C9D434924E01">
    <w:name w:val="9BE8DCD51DC1479496952C9D434924E01"/>
    <w:rsid w:val="00076F08"/>
    <w:pPr>
      <w:spacing w:after="0" w:line="240" w:lineRule="auto"/>
    </w:pPr>
    <w:rPr>
      <w:rFonts w:ascii="Arial" w:eastAsia="Times New Roman" w:hAnsi="Arial" w:cs="Times New Roman"/>
      <w:sz w:val="20"/>
      <w:szCs w:val="20"/>
    </w:rPr>
  </w:style>
  <w:style w:type="paragraph" w:customStyle="1" w:styleId="6582ACB3CC0E46F282B1D46586A4EC361">
    <w:name w:val="6582ACB3CC0E46F282B1D46586A4EC361"/>
    <w:rsid w:val="00076F08"/>
    <w:pPr>
      <w:spacing w:after="0" w:line="240" w:lineRule="auto"/>
    </w:pPr>
    <w:rPr>
      <w:rFonts w:ascii="Arial" w:eastAsia="Times New Roman" w:hAnsi="Arial" w:cs="Times New Roman"/>
      <w:sz w:val="20"/>
      <w:szCs w:val="20"/>
    </w:rPr>
  </w:style>
  <w:style w:type="paragraph" w:customStyle="1" w:styleId="0CF4659E5FFD47179707D3A57BA6D7DD1">
    <w:name w:val="0CF4659E5FFD47179707D3A57BA6D7DD1"/>
    <w:rsid w:val="00076F08"/>
    <w:pPr>
      <w:spacing w:after="0" w:line="240" w:lineRule="auto"/>
    </w:pPr>
    <w:rPr>
      <w:rFonts w:ascii="Arial" w:eastAsia="Times New Roman" w:hAnsi="Arial" w:cs="Times New Roman"/>
      <w:sz w:val="20"/>
      <w:szCs w:val="20"/>
    </w:rPr>
  </w:style>
  <w:style w:type="paragraph" w:customStyle="1" w:styleId="0C25E633BE6B43E0A1AACD0139504F351">
    <w:name w:val="0C25E633BE6B43E0A1AACD0139504F351"/>
    <w:rsid w:val="00076F08"/>
    <w:pPr>
      <w:spacing w:after="0" w:line="240" w:lineRule="auto"/>
    </w:pPr>
    <w:rPr>
      <w:rFonts w:ascii="Arial" w:eastAsia="Times New Roman" w:hAnsi="Arial" w:cs="Times New Roman"/>
      <w:sz w:val="20"/>
      <w:szCs w:val="20"/>
    </w:rPr>
  </w:style>
  <w:style w:type="paragraph" w:customStyle="1" w:styleId="8EFD674A68F144A7B7B3E86361188D961">
    <w:name w:val="8EFD674A68F144A7B7B3E86361188D961"/>
    <w:rsid w:val="00076F08"/>
    <w:pPr>
      <w:spacing w:after="0" w:line="240" w:lineRule="auto"/>
    </w:pPr>
    <w:rPr>
      <w:rFonts w:ascii="Arial" w:eastAsia="Times New Roman" w:hAnsi="Arial" w:cs="Times New Roman"/>
      <w:sz w:val="20"/>
      <w:szCs w:val="20"/>
    </w:rPr>
  </w:style>
  <w:style w:type="paragraph" w:customStyle="1" w:styleId="05C6517A0AF54BBB978A615906C542831">
    <w:name w:val="05C6517A0AF54BBB978A615906C542831"/>
    <w:rsid w:val="00076F08"/>
    <w:pPr>
      <w:spacing w:after="0" w:line="240" w:lineRule="auto"/>
    </w:pPr>
    <w:rPr>
      <w:rFonts w:ascii="Arial" w:eastAsia="Times New Roman" w:hAnsi="Arial" w:cs="Times New Roman"/>
      <w:sz w:val="20"/>
      <w:szCs w:val="20"/>
    </w:rPr>
  </w:style>
  <w:style w:type="paragraph" w:customStyle="1" w:styleId="32A977924F2740459FBA437517A2C5A81">
    <w:name w:val="32A977924F2740459FBA437517A2C5A81"/>
    <w:rsid w:val="00076F08"/>
    <w:pPr>
      <w:spacing w:after="0" w:line="240" w:lineRule="auto"/>
    </w:pPr>
    <w:rPr>
      <w:rFonts w:ascii="Arial" w:eastAsia="Times New Roman" w:hAnsi="Arial" w:cs="Times New Roman"/>
      <w:sz w:val="20"/>
      <w:szCs w:val="20"/>
    </w:rPr>
  </w:style>
  <w:style w:type="paragraph" w:customStyle="1" w:styleId="DE569547D904481582302AE390E59F301">
    <w:name w:val="DE569547D904481582302AE390E59F301"/>
    <w:rsid w:val="00076F08"/>
    <w:pPr>
      <w:spacing w:after="0" w:line="240" w:lineRule="auto"/>
    </w:pPr>
    <w:rPr>
      <w:rFonts w:ascii="Arial" w:eastAsia="Times New Roman" w:hAnsi="Arial" w:cs="Times New Roman"/>
      <w:sz w:val="20"/>
      <w:szCs w:val="20"/>
    </w:rPr>
  </w:style>
  <w:style w:type="paragraph" w:customStyle="1" w:styleId="A966443E84404A8994E1AC2B4A43FD101">
    <w:name w:val="A966443E84404A8994E1AC2B4A43FD101"/>
    <w:rsid w:val="00076F08"/>
    <w:pPr>
      <w:spacing w:after="0" w:line="240" w:lineRule="auto"/>
    </w:pPr>
    <w:rPr>
      <w:rFonts w:ascii="Arial" w:eastAsia="Times New Roman" w:hAnsi="Arial" w:cs="Times New Roman"/>
      <w:sz w:val="20"/>
      <w:szCs w:val="20"/>
    </w:rPr>
  </w:style>
  <w:style w:type="paragraph" w:customStyle="1" w:styleId="381DD90AF4244A91922BFE423E1F38D61">
    <w:name w:val="381DD90AF4244A91922BFE423E1F38D61"/>
    <w:rsid w:val="00076F08"/>
    <w:pPr>
      <w:spacing w:after="0" w:line="240" w:lineRule="auto"/>
    </w:pPr>
    <w:rPr>
      <w:rFonts w:ascii="Arial" w:eastAsia="Times New Roman" w:hAnsi="Arial" w:cs="Times New Roman"/>
      <w:sz w:val="20"/>
      <w:szCs w:val="20"/>
    </w:rPr>
  </w:style>
  <w:style w:type="paragraph" w:customStyle="1" w:styleId="C9D02E1D27F64D24972AB18DC6B325CE1">
    <w:name w:val="C9D02E1D27F64D24972AB18DC6B325CE1"/>
    <w:rsid w:val="00076F08"/>
    <w:pPr>
      <w:spacing w:after="0" w:line="240" w:lineRule="auto"/>
    </w:pPr>
    <w:rPr>
      <w:rFonts w:ascii="Arial" w:eastAsia="Times New Roman" w:hAnsi="Arial" w:cs="Times New Roman"/>
      <w:sz w:val="20"/>
      <w:szCs w:val="20"/>
    </w:rPr>
  </w:style>
  <w:style w:type="paragraph" w:customStyle="1" w:styleId="6968B1233AB947ACBD03937451E792981">
    <w:name w:val="6968B1233AB947ACBD03937451E792981"/>
    <w:rsid w:val="00076F08"/>
    <w:pPr>
      <w:spacing w:after="0" w:line="240" w:lineRule="auto"/>
    </w:pPr>
    <w:rPr>
      <w:rFonts w:ascii="Arial" w:eastAsia="Times New Roman" w:hAnsi="Arial" w:cs="Times New Roman"/>
      <w:sz w:val="20"/>
      <w:szCs w:val="20"/>
    </w:rPr>
  </w:style>
  <w:style w:type="paragraph" w:customStyle="1" w:styleId="4D30B248BAD1487393F3EF69A11F1A561">
    <w:name w:val="4D30B248BAD1487393F3EF69A11F1A561"/>
    <w:rsid w:val="00076F08"/>
    <w:pPr>
      <w:spacing w:after="0" w:line="240" w:lineRule="auto"/>
    </w:pPr>
    <w:rPr>
      <w:rFonts w:ascii="Arial" w:eastAsia="Times New Roman" w:hAnsi="Arial" w:cs="Times New Roman"/>
      <w:sz w:val="20"/>
      <w:szCs w:val="20"/>
    </w:rPr>
  </w:style>
  <w:style w:type="paragraph" w:customStyle="1" w:styleId="D670B59B66324ACC97A59B016E5BB0031">
    <w:name w:val="D670B59B66324ACC97A59B016E5BB0031"/>
    <w:rsid w:val="00076F08"/>
    <w:pPr>
      <w:spacing w:after="0" w:line="240" w:lineRule="auto"/>
    </w:pPr>
    <w:rPr>
      <w:rFonts w:ascii="Arial" w:eastAsia="Times New Roman" w:hAnsi="Arial" w:cs="Times New Roman"/>
      <w:sz w:val="20"/>
      <w:szCs w:val="20"/>
    </w:rPr>
  </w:style>
  <w:style w:type="paragraph" w:customStyle="1" w:styleId="8E443026032C4E489DD73C31F603D4FC1">
    <w:name w:val="8E443026032C4E489DD73C31F603D4FC1"/>
    <w:rsid w:val="00076F08"/>
    <w:pPr>
      <w:spacing w:after="0" w:line="240" w:lineRule="auto"/>
    </w:pPr>
    <w:rPr>
      <w:rFonts w:ascii="Arial" w:eastAsia="Times New Roman" w:hAnsi="Arial" w:cs="Times New Roman"/>
      <w:sz w:val="20"/>
      <w:szCs w:val="20"/>
    </w:rPr>
  </w:style>
  <w:style w:type="paragraph" w:customStyle="1" w:styleId="DD91BA0F5A954723A97A3498B4E7AB8E1">
    <w:name w:val="DD91BA0F5A954723A97A3498B4E7AB8E1"/>
    <w:rsid w:val="00076F08"/>
    <w:pPr>
      <w:spacing w:after="0" w:line="240" w:lineRule="auto"/>
    </w:pPr>
    <w:rPr>
      <w:rFonts w:ascii="Arial" w:eastAsia="Times New Roman" w:hAnsi="Arial" w:cs="Times New Roman"/>
      <w:sz w:val="20"/>
      <w:szCs w:val="20"/>
    </w:rPr>
  </w:style>
  <w:style w:type="paragraph" w:customStyle="1" w:styleId="35411F27249646C595CC78EEDC3CC4941">
    <w:name w:val="35411F27249646C595CC78EEDC3CC4941"/>
    <w:rsid w:val="00076F08"/>
    <w:pPr>
      <w:spacing w:after="0" w:line="240" w:lineRule="auto"/>
    </w:pPr>
    <w:rPr>
      <w:rFonts w:ascii="Arial" w:eastAsia="Times New Roman" w:hAnsi="Arial" w:cs="Times New Roman"/>
      <w:sz w:val="20"/>
      <w:szCs w:val="20"/>
    </w:rPr>
  </w:style>
  <w:style w:type="paragraph" w:customStyle="1" w:styleId="6AC4CFC8337449ADB364F79E8FCE11501">
    <w:name w:val="6AC4CFC8337449ADB364F79E8FCE11501"/>
    <w:rsid w:val="00076F08"/>
    <w:pPr>
      <w:spacing w:after="0" w:line="240" w:lineRule="auto"/>
    </w:pPr>
    <w:rPr>
      <w:rFonts w:ascii="Arial" w:eastAsia="Times New Roman" w:hAnsi="Arial" w:cs="Times New Roman"/>
      <w:sz w:val="20"/>
      <w:szCs w:val="20"/>
    </w:rPr>
  </w:style>
  <w:style w:type="paragraph" w:customStyle="1" w:styleId="33EE415B08D44EB2B63CE9BD236789711">
    <w:name w:val="33EE415B08D44EB2B63CE9BD236789711"/>
    <w:rsid w:val="00076F08"/>
    <w:pPr>
      <w:spacing w:after="0" w:line="240" w:lineRule="auto"/>
    </w:pPr>
    <w:rPr>
      <w:rFonts w:ascii="Arial" w:eastAsia="Times New Roman" w:hAnsi="Arial" w:cs="Times New Roman"/>
      <w:sz w:val="20"/>
      <w:szCs w:val="20"/>
    </w:rPr>
  </w:style>
  <w:style w:type="paragraph" w:customStyle="1" w:styleId="662898B62EFB4C8DBDAB5D3A31D389CA1">
    <w:name w:val="662898B62EFB4C8DBDAB5D3A31D389CA1"/>
    <w:rsid w:val="00076F08"/>
    <w:pPr>
      <w:spacing w:after="0" w:line="240" w:lineRule="auto"/>
    </w:pPr>
    <w:rPr>
      <w:rFonts w:ascii="Arial" w:eastAsia="Times New Roman" w:hAnsi="Arial" w:cs="Times New Roman"/>
      <w:sz w:val="20"/>
      <w:szCs w:val="20"/>
    </w:rPr>
  </w:style>
  <w:style w:type="paragraph" w:customStyle="1" w:styleId="658A5452AED845C48D51547AD9A309681">
    <w:name w:val="658A5452AED845C48D51547AD9A309681"/>
    <w:rsid w:val="00076F08"/>
    <w:pPr>
      <w:spacing w:after="0" w:line="240" w:lineRule="auto"/>
    </w:pPr>
    <w:rPr>
      <w:rFonts w:ascii="Arial" w:eastAsia="Times New Roman" w:hAnsi="Arial" w:cs="Times New Roman"/>
      <w:sz w:val="20"/>
      <w:szCs w:val="20"/>
    </w:rPr>
  </w:style>
  <w:style w:type="paragraph" w:customStyle="1" w:styleId="3AACEE4FE8DB46F69866D8289BAAE0FF1">
    <w:name w:val="3AACEE4FE8DB46F69866D8289BAAE0FF1"/>
    <w:rsid w:val="00076F08"/>
    <w:pPr>
      <w:spacing w:after="0" w:line="240" w:lineRule="auto"/>
    </w:pPr>
    <w:rPr>
      <w:rFonts w:ascii="Arial" w:eastAsia="Times New Roman" w:hAnsi="Arial" w:cs="Times New Roman"/>
      <w:sz w:val="20"/>
      <w:szCs w:val="20"/>
    </w:rPr>
  </w:style>
  <w:style w:type="paragraph" w:customStyle="1" w:styleId="584F79671C144D16A75D1F845D5630881">
    <w:name w:val="584F79671C144D16A75D1F845D5630881"/>
    <w:rsid w:val="00076F08"/>
    <w:pPr>
      <w:spacing w:after="0" w:line="240" w:lineRule="auto"/>
    </w:pPr>
    <w:rPr>
      <w:rFonts w:ascii="Arial" w:eastAsia="Times New Roman" w:hAnsi="Arial" w:cs="Times New Roman"/>
      <w:sz w:val="20"/>
      <w:szCs w:val="20"/>
    </w:rPr>
  </w:style>
  <w:style w:type="paragraph" w:customStyle="1" w:styleId="C3211748A946488AAEE8C470F05A6BB21">
    <w:name w:val="C3211748A946488AAEE8C470F05A6BB21"/>
    <w:rsid w:val="00076F08"/>
    <w:pPr>
      <w:spacing w:after="0" w:line="240" w:lineRule="auto"/>
    </w:pPr>
    <w:rPr>
      <w:rFonts w:ascii="Arial" w:eastAsia="Times New Roman" w:hAnsi="Arial" w:cs="Times New Roman"/>
      <w:sz w:val="20"/>
      <w:szCs w:val="20"/>
    </w:rPr>
  </w:style>
  <w:style w:type="paragraph" w:customStyle="1" w:styleId="6F703427942D4F99934844F9A0C2720B1">
    <w:name w:val="6F703427942D4F99934844F9A0C2720B1"/>
    <w:rsid w:val="00076F08"/>
    <w:pPr>
      <w:spacing w:after="0" w:line="240" w:lineRule="auto"/>
    </w:pPr>
    <w:rPr>
      <w:rFonts w:ascii="Arial" w:eastAsia="Times New Roman" w:hAnsi="Arial" w:cs="Times New Roman"/>
      <w:sz w:val="20"/>
      <w:szCs w:val="20"/>
    </w:rPr>
  </w:style>
  <w:style w:type="paragraph" w:customStyle="1" w:styleId="3887BF8462B54011918DD469ECFCCF411">
    <w:name w:val="3887BF8462B54011918DD469ECFCCF411"/>
    <w:rsid w:val="00076F08"/>
    <w:pPr>
      <w:spacing w:after="0" w:line="240" w:lineRule="auto"/>
    </w:pPr>
    <w:rPr>
      <w:rFonts w:ascii="Arial" w:eastAsia="Times New Roman" w:hAnsi="Arial" w:cs="Times New Roman"/>
      <w:sz w:val="20"/>
      <w:szCs w:val="20"/>
    </w:rPr>
  </w:style>
  <w:style w:type="paragraph" w:customStyle="1" w:styleId="A419A8631EE24980A526B2DE9515EE091">
    <w:name w:val="A419A8631EE24980A526B2DE9515EE091"/>
    <w:rsid w:val="00076F08"/>
    <w:pPr>
      <w:spacing w:after="0" w:line="240" w:lineRule="auto"/>
    </w:pPr>
    <w:rPr>
      <w:rFonts w:ascii="Arial" w:eastAsia="Times New Roman" w:hAnsi="Arial" w:cs="Times New Roman"/>
      <w:sz w:val="20"/>
      <w:szCs w:val="20"/>
    </w:rPr>
  </w:style>
  <w:style w:type="paragraph" w:customStyle="1" w:styleId="7EC46109ED90414F8CA2B0A48D32AC511">
    <w:name w:val="7EC46109ED90414F8CA2B0A48D32AC511"/>
    <w:rsid w:val="00076F08"/>
    <w:pPr>
      <w:spacing w:after="0" w:line="240" w:lineRule="auto"/>
    </w:pPr>
    <w:rPr>
      <w:rFonts w:ascii="Arial" w:eastAsia="Times New Roman" w:hAnsi="Arial" w:cs="Times New Roman"/>
      <w:sz w:val="20"/>
      <w:szCs w:val="20"/>
    </w:rPr>
  </w:style>
  <w:style w:type="paragraph" w:customStyle="1" w:styleId="6587D58E54744CB3BA2CF59BB0861D531">
    <w:name w:val="6587D58E54744CB3BA2CF59BB0861D531"/>
    <w:rsid w:val="00076F08"/>
    <w:pPr>
      <w:spacing w:after="0" w:line="240" w:lineRule="auto"/>
    </w:pPr>
    <w:rPr>
      <w:rFonts w:ascii="Arial" w:eastAsia="Times New Roman" w:hAnsi="Arial" w:cs="Times New Roman"/>
      <w:sz w:val="20"/>
      <w:szCs w:val="20"/>
    </w:rPr>
  </w:style>
  <w:style w:type="paragraph" w:customStyle="1" w:styleId="6587021FF7EE45528781B2A800C7DDF91">
    <w:name w:val="6587021FF7EE45528781B2A800C7DDF91"/>
    <w:rsid w:val="00076F08"/>
    <w:pPr>
      <w:spacing w:after="0" w:line="240" w:lineRule="auto"/>
    </w:pPr>
    <w:rPr>
      <w:rFonts w:ascii="Arial" w:eastAsia="Times New Roman" w:hAnsi="Arial" w:cs="Times New Roman"/>
      <w:sz w:val="20"/>
      <w:szCs w:val="20"/>
    </w:rPr>
  </w:style>
  <w:style w:type="paragraph" w:customStyle="1" w:styleId="30AE67A1B29C419CBEA823CB49C03DBD1">
    <w:name w:val="30AE67A1B29C419CBEA823CB49C03DBD1"/>
    <w:rsid w:val="00076F08"/>
    <w:pPr>
      <w:spacing w:after="0" w:line="240" w:lineRule="auto"/>
    </w:pPr>
    <w:rPr>
      <w:rFonts w:ascii="Arial" w:eastAsia="Times New Roman" w:hAnsi="Arial" w:cs="Times New Roman"/>
      <w:sz w:val="20"/>
      <w:szCs w:val="20"/>
    </w:rPr>
  </w:style>
  <w:style w:type="paragraph" w:customStyle="1" w:styleId="125742D06AAF4D44973389937D1F43FD1">
    <w:name w:val="125742D06AAF4D44973389937D1F43FD1"/>
    <w:rsid w:val="00076F08"/>
    <w:pPr>
      <w:spacing w:after="0" w:line="240" w:lineRule="auto"/>
    </w:pPr>
    <w:rPr>
      <w:rFonts w:ascii="Arial" w:eastAsia="Times New Roman" w:hAnsi="Arial" w:cs="Times New Roman"/>
      <w:sz w:val="20"/>
      <w:szCs w:val="20"/>
    </w:rPr>
  </w:style>
  <w:style w:type="paragraph" w:customStyle="1" w:styleId="B9C59A5C511A4054A3EFDA96E42847331">
    <w:name w:val="B9C59A5C511A4054A3EFDA96E42847331"/>
    <w:rsid w:val="00076F08"/>
    <w:pPr>
      <w:spacing w:after="0" w:line="240" w:lineRule="auto"/>
    </w:pPr>
    <w:rPr>
      <w:rFonts w:ascii="Arial" w:eastAsia="Times New Roman" w:hAnsi="Arial" w:cs="Times New Roman"/>
      <w:sz w:val="20"/>
      <w:szCs w:val="20"/>
    </w:rPr>
  </w:style>
  <w:style w:type="paragraph" w:customStyle="1" w:styleId="F8CC5C2FE70641D0832757099A1828C01">
    <w:name w:val="F8CC5C2FE70641D0832757099A1828C01"/>
    <w:rsid w:val="00076F08"/>
    <w:pPr>
      <w:spacing w:after="0" w:line="240" w:lineRule="auto"/>
    </w:pPr>
    <w:rPr>
      <w:rFonts w:ascii="Arial" w:eastAsia="Times New Roman" w:hAnsi="Arial" w:cs="Times New Roman"/>
      <w:sz w:val="20"/>
      <w:szCs w:val="20"/>
    </w:rPr>
  </w:style>
  <w:style w:type="paragraph" w:customStyle="1" w:styleId="4E22B0480BB74C8DB26AF59400A6A9561">
    <w:name w:val="4E22B0480BB74C8DB26AF59400A6A9561"/>
    <w:rsid w:val="00076F08"/>
    <w:pPr>
      <w:spacing w:after="0" w:line="240" w:lineRule="auto"/>
    </w:pPr>
    <w:rPr>
      <w:rFonts w:ascii="Arial" w:eastAsia="Times New Roman" w:hAnsi="Arial" w:cs="Times New Roman"/>
      <w:sz w:val="20"/>
      <w:szCs w:val="20"/>
    </w:rPr>
  </w:style>
  <w:style w:type="paragraph" w:customStyle="1" w:styleId="2B29B5AF329F4388824DA982CC7303C41">
    <w:name w:val="2B29B5AF329F4388824DA982CC7303C41"/>
    <w:rsid w:val="00076F08"/>
    <w:pPr>
      <w:spacing w:after="0" w:line="240" w:lineRule="auto"/>
    </w:pPr>
    <w:rPr>
      <w:rFonts w:ascii="Arial" w:eastAsia="Times New Roman" w:hAnsi="Arial" w:cs="Times New Roman"/>
      <w:sz w:val="20"/>
      <w:szCs w:val="20"/>
    </w:rPr>
  </w:style>
  <w:style w:type="paragraph" w:customStyle="1" w:styleId="7B2CAA2667C6481C9B20142A64B9C4701">
    <w:name w:val="7B2CAA2667C6481C9B20142A64B9C4701"/>
    <w:rsid w:val="00076F08"/>
    <w:pPr>
      <w:spacing w:after="0" w:line="240" w:lineRule="auto"/>
    </w:pPr>
    <w:rPr>
      <w:rFonts w:ascii="Arial" w:eastAsia="Times New Roman" w:hAnsi="Arial" w:cs="Times New Roman"/>
      <w:sz w:val="20"/>
      <w:szCs w:val="20"/>
    </w:rPr>
  </w:style>
  <w:style w:type="paragraph" w:customStyle="1" w:styleId="AA07D759542848458AD84B1B022BF9B21">
    <w:name w:val="AA07D759542848458AD84B1B022BF9B21"/>
    <w:rsid w:val="00076F08"/>
    <w:pPr>
      <w:spacing w:after="0" w:line="240" w:lineRule="auto"/>
    </w:pPr>
    <w:rPr>
      <w:rFonts w:ascii="Arial" w:eastAsia="Times New Roman" w:hAnsi="Arial" w:cs="Times New Roman"/>
      <w:sz w:val="20"/>
      <w:szCs w:val="20"/>
    </w:rPr>
  </w:style>
  <w:style w:type="paragraph" w:customStyle="1" w:styleId="1505D47640514C59BCA12F94518FA03F1">
    <w:name w:val="1505D47640514C59BCA12F94518FA03F1"/>
    <w:rsid w:val="00076F08"/>
    <w:pPr>
      <w:spacing w:after="0" w:line="240" w:lineRule="auto"/>
    </w:pPr>
    <w:rPr>
      <w:rFonts w:ascii="Arial" w:eastAsia="Times New Roman" w:hAnsi="Arial" w:cs="Times New Roman"/>
      <w:sz w:val="20"/>
      <w:szCs w:val="20"/>
    </w:rPr>
  </w:style>
  <w:style w:type="paragraph" w:customStyle="1" w:styleId="9550CF38C061409A9B458BBFF3D4C29A1">
    <w:name w:val="9550CF38C061409A9B458BBFF3D4C29A1"/>
    <w:rsid w:val="00076F08"/>
    <w:pPr>
      <w:spacing w:after="0" w:line="240" w:lineRule="auto"/>
    </w:pPr>
    <w:rPr>
      <w:rFonts w:ascii="Arial" w:eastAsia="Times New Roman" w:hAnsi="Arial" w:cs="Times New Roman"/>
      <w:sz w:val="20"/>
      <w:szCs w:val="20"/>
    </w:rPr>
  </w:style>
  <w:style w:type="paragraph" w:customStyle="1" w:styleId="8AE019706AF34C95904FE3F83C9AAA631">
    <w:name w:val="8AE019706AF34C95904FE3F83C9AAA631"/>
    <w:rsid w:val="00076F08"/>
    <w:pPr>
      <w:spacing w:after="0" w:line="240" w:lineRule="auto"/>
    </w:pPr>
    <w:rPr>
      <w:rFonts w:ascii="Arial" w:eastAsia="Times New Roman" w:hAnsi="Arial" w:cs="Times New Roman"/>
      <w:sz w:val="20"/>
      <w:szCs w:val="20"/>
    </w:rPr>
  </w:style>
  <w:style w:type="paragraph" w:customStyle="1" w:styleId="D143D982C3CB48BB86106784EBB0B37C1">
    <w:name w:val="D143D982C3CB48BB86106784EBB0B37C1"/>
    <w:rsid w:val="00076F08"/>
    <w:pPr>
      <w:spacing w:after="0" w:line="240" w:lineRule="auto"/>
    </w:pPr>
    <w:rPr>
      <w:rFonts w:ascii="Arial" w:eastAsia="Times New Roman" w:hAnsi="Arial" w:cs="Times New Roman"/>
      <w:sz w:val="20"/>
      <w:szCs w:val="20"/>
    </w:rPr>
  </w:style>
  <w:style w:type="paragraph" w:customStyle="1" w:styleId="7519BACE75E24E9D8570017EB053710B1">
    <w:name w:val="7519BACE75E24E9D8570017EB053710B1"/>
    <w:rsid w:val="00076F08"/>
    <w:pPr>
      <w:spacing w:after="0" w:line="240" w:lineRule="auto"/>
    </w:pPr>
    <w:rPr>
      <w:rFonts w:ascii="Arial" w:eastAsia="Times New Roman" w:hAnsi="Arial" w:cs="Times New Roman"/>
      <w:sz w:val="20"/>
      <w:szCs w:val="20"/>
    </w:rPr>
  </w:style>
  <w:style w:type="paragraph" w:customStyle="1" w:styleId="DF381FA82FAE4957A8CC7236DA73855A1">
    <w:name w:val="DF381FA82FAE4957A8CC7236DA73855A1"/>
    <w:rsid w:val="00076F08"/>
    <w:pPr>
      <w:spacing w:after="0" w:line="240" w:lineRule="auto"/>
    </w:pPr>
    <w:rPr>
      <w:rFonts w:ascii="Arial" w:eastAsia="Times New Roman" w:hAnsi="Arial" w:cs="Times New Roman"/>
      <w:sz w:val="20"/>
      <w:szCs w:val="20"/>
    </w:rPr>
  </w:style>
  <w:style w:type="paragraph" w:customStyle="1" w:styleId="233CCDF8A1B44FAFA79C5B966C6AD6181">
    <w:name w:val="233CCDF8A1B44FAFA79C5B966C6AD6181"/>
    <w:rsid w:val="00076F08"/>
    <w:pPr>
      <w:spacing w:after="0" w:line="240" w:lineRule="auto"/>
    </w:pPr>
    <w:rPr>
      <w:rFonts w:ascii="Arial" w:eastAsia="Times New Roman" w:hAnsi="Arial" w:cs="Times New Roman"/>
      <w:sz w:val="20"/>
      <w:szCs w:val="20"/>
    </w:rPr>
  </w:style>
  <w:style w:type="paragraph" w:customStyle="1" w:styleId="E53EAA7F93724543B0C2283802198F6C1">
    <w:name w:val="E53EAA7F93724543B0C2283802198F6C1"/>
    <w:rsid w:val="00076F08"/>
    <w:pPr>
      <w:spacing w:after="0" w:line="240" w:lineRule="auto"/>
    </w:pPr>
    <w:rPr>
      <w:rFonts w:ascii="Arial" w:eastAsia="Times New Roman" w:hAnsi="Arial" w:cs="Times New Roman"/>
      <w:sz w:val="20"/>
      <w:szCs w:val="20"/>
    </w:rPr>
  </w:style>
  <w:style w:type="paragraph" w:customStyle="1" w:styleId="ABF9B5806E1143ACBCFE15F6B7D3EAD61">
    <w:name w:val="ABF9B5806E1143ACBCFE15F6B7D3EAD61"/>
    <w:rsid w:val="00076F08"/>
    <w:pPr>
      <w:spacing w:after="0" w:line="240" w:lineRule="auto"/>
    </w:pPr>
    <w:rPr>
      <w:rFonts w:ascii="Arial" w:eastAsia="Times New Roman" w:hAnsi="Arial" w:cs="Times New Roman"/>
      <w:sz w:val="20"/>
      <w:szCs w:val="20"/>
    </w:rPr>
  </w:style>
  <w:style w:type="paragraph" w:customStyle="1" w:styleId="6BAA2057CC7240749BCE59F366D8F4451">
    <w:name w:val="6BAA2057CC7240749BCE59F366D8F4451"/>
    <w:rsid w:val="00076F08"/>
    <w:pPr>
      <w:spacing w:after="0" w:line="240" w:lineRule="auto"/>
    </w:pPr>
    <w:rPr>
      <w:rFonts w:ascii="Arial" w:eastAsia="Times New Roman" w:hAnsi="Arial" w:cs="Times New Roman"/>
      <w:sz w:val="20"/>
      <w:szCs w:val="20"/>
    </w:rPr>
  </w:style>
  <w:style w:type="paragraph" w:customStyle="1" w:styleId="B8CADAC8761D4956A14BE5D691659B621">
    <w:name w:val="B8CADAC8761D4956A14BE5D691659B621"/>
    <w:rsid w:val="00076F08"/>
    <w:pPr>
      <w:spacing w:after="0" w:line="240" w:lineRule="auto"/>
    </w:pPr>
    <w:rPr>
      <w:rFonts w:ascii="Arial" w:eastAsia="Times New Roman" w:hAnsi="Arial" w:cs="Times New Roman"/>
      <w:sz w:val="20"/>
      <w:szCs w:val="20"/>
    </w:rPr>
  </w:style>
  <w:style w:type="paragraph" w:customStyle="1" w:styleId="E385288BB1BA403AB91CEE65D780D2BB1">
    <w:name w:val="E385288BB1BA403AB91CEE65D780D2BB1"/>
    <w:rsid w:val="00076F08"/>
    <w:pPr>
      <w:spacing w:after="0" w:line="240" w:lineRule="auto"/>
    </w:pPr>
    <w:rPr>
      <w:rFonts w:ascii="Arial" w:eastAsia="Times New Roman" w:hAnsi="Arial" w:cs="Times New Roman"/>
      <w:sz w:val="20"/>
      <w:szCs w:val="20"/>
    </w:rPr>
  </w:style>
  <w:style w:type="paragraph" w:customStyle="1" w:styleId="DDE48422C0BF47A082B3DCB2D1BD1E601">
    <w:name w:val="DDE48422C0BF47A082B3DCB2D1BD1E601"/>
    <w:rsid w:val="00076F08"/>
    <w:pPr>
      <w:spacing w:after="0" w:line="240" w:lineRule="auto"/>
    </w:pPr>
    <w:rPr>
      <w:rFonts w:ascii="Arial" w:eastAsia="Times New Roman" w:hAnsi="Arial" w:cs="Times New Roman"/>
      <w:sz w:val="20"/>
      <w:szCs w:val="20"/>
    </w:rPr>
  </w:style>
  <w:style w:type="paragraph" w:customStyle="1" w:styleId="2CCC858C07A948AEA32379B6FDBD73DA1">
    <w:name w:val="2CCC858C07A948AEA32379B6FDBD73DA1"/>
    <w:rsid w:val="00076F08"/>
    <w:pPr>
      <w:spacing w:after="0" w:line="240" w:lineRule="auto"/>
    </w:pPr>
    <w:rPr>
      <w:rFonts w:ascii="Arial" w:eastAsia="Times New Roman" w:hAnsi="Arial" w:cs="Times New Roman"/>
      <w:sz w:val="20"/>
      <w:szCs w:val="20"/>
    </w:rPr>
  </w:style>
  <w:style w:type="paragraph" w:customStyle="1" w:styleId="55B93164E269426B8048CF69649E6FFD1">
    <w:name w:val="55B93164E269426B8048CF69649E6FFD1"/>
    <w:rsid w:val="00076F08"/>
    <w:pPr>
      <w:spacing w:after="0" w:line="240" w:lineRule="auto"/>
    </w:pPr>
    <w:rPr>
      <w:rFonts w:ascii="Arial" w:eastAsia="Times New Roman" w:hAnsi="Arial" w:cs="Times New Roman"/>
      <w:sz w:val="20"/>
      <w:szCs w:val="20"/>
    </w:rPr>
  </w:style>
  <w:style w:type="paragraph" w:customStyle="1" w:styleId="D4D5994ED2E0417EB22AC4795A073B0F1">
    <w:name w:val="D4D5994ED2E0417EB22AC4795A073B0F1"/>
    <w:rsid w:val="00076F08"/>
    <w:pPr>
      <w:spacing w:after="0" w:line="240" w:lineRule="auto"/>
    </w:pPr>
    <w:rPr>
      <w:rFonts w:ascii="Arial" w:eastAsia="Times New Roman" w:hAnsi="Arial" w:cs="Times New Roman"/>
      <w:sz w:val="20"/>
      <w:szCs w:val="20"/>
    </w:rPr>
  </w:style>
  <w:style w:type="paragraph" w:customStyle="1" w:styleId="646762FAC6544F2ABE9EC2AF960FCF6A1">
    <w:name w:val="646762FAC6544F2ABE9EC2AF960FCF6A1"/>
    <w:rsid w:val="00076F08"/>
    <w:pPr>
      <w:spacing w:after="0" w:line="240" w:lineRule="auto"/>
    </w:pPr>
    <w:rPr>
      <w:rFonts w:ascii="Arial" w:eastAsia="Times New Roman" w:hAnsi="Arial" w:cs="Times New Roman"/>
      <w:sz w:val="20"/>
      <w:szCs w:val="20"/>
    </w:rPr>
  </w:style>
  <w:style w:type="paragraph" w:customStyle="1" w:styleId="26D751EB2AEC4F6ABC1A51FDA5FA27F11">
    <w:name w:val="26D751EB2AEC4F6ABC1A51FDA5FA27F11"/>
    <w:rsid w:val="00076F08"/>
    <w:pPr>
      <w:spacing w:after="0" w:line="240" w:lineRule="auto"/>
    </w:pPr>
    <w:rPr>
      <w:rFonts w:ascii="Arial" w:eastAsia="Times New Roman" w:hAnsi="Arial" w:cs="Times New Roman"/>
      <w:sz w:val="20"/>
      <w:szCs w:val="20"/>
    </w:rPr>
  </w:style>
  <w:style w:type="paragraph" w:customStyle="1" w:styleId="0F9C708E68EC4C72B8E1901B4B8BD95A1">
    <w:name w:val="0F9C708E68EC4C72B8E1901B4B8BD95A1"/>
    <w:rsid w:val="00076F08"/>
    <w:pPr>
      <w:spacing w:after="0" w:line="240" w:lineRule="auto"/>
    </w:pPr>
    <w:rPr>
      <w:rFonts w:ascii="Arial" w:eastAsia="Times New Roman" w:hAnsi="Arial" w:cs="Times New Roman"/>
      <w:sz w:val="20"/>
      <w:szCs w:val="20"/>
    </w:rPr>
  </w:style>
  <w:style w:type="paragraph" w:customStyle="1" w:styleId="D6AEC310498242299E99673A666A910A1">
    <w:name w:val="D6AEC310498242299E99673A666A910A1"/>
    <w:rsid w:val="00076F08"/>
    <w:pPr>
      <w:spacing w:after="0" w:line="240" w:lineRule="auto"/>
    </w:pPr>
    <w:rPr>
      <w:rFonts w:ascii="Arial" w:eastAsia="Times New Roman" w:hAnsi="Arial" w:cs="Times New Roman"/>
      <w:sz w:val="20"/>
      <w:szCs w:val="20"/>
    </w:rPr>
  </w:style>
  <w:style w:type="paragraph" w:customStyle="1" w:styleId="0C013BE55057458A8B95D5FBD430821D1">
    <w:name w:val="0C013BE55057458A8B95D5FBD430821D1"/>
    <w:rsid w:val="00076F08"/>
    <w:pPr>
      <w:spacing w:after="0" w:line="240" w:lineRule="auto"/>
    </w:pPr>
    <w:rPr>
      <w:rFonts w:ascii="Arial" w:eastAsia="Times New Roman" w:hAnsi="Arial" w:cs="Times New Roman"/>
      <w:sz w:val="20"/>
      <w:szCs w:val="20"/>
    </w:rPr>
  </w:style>
  <w:style w:type="paragraph" w:customStyle="1" w:styleId="E04A25A1EB384FBB9F8A646670DD593B1">
    <w:name w:val="E04A25A1EB384FBB9F8A646670DD593B1"/>
    <w:rsid w:val="00076F08"/>
    <w:pPr>
      <w:spacing w:after="0" w:line="240" w:lineRule="auto"/>
    </w:pPr>
    <w:rPr>
      <w:rFonts w:ascii="Arial" w:eastAsia="Times New Roman" w:hAnsi="Arial" w:cs="Times New Roman"/>
      <w:sz w:val="20"/>
      <w:szCs w:val="20"/>
    </w:rPr>
  </w:style>
  <w:style w:type="paragraph" w:customStyle="1" w:styleId="A11D57DA0828413DAE845BB0E7AA0A591">
    <w:name w:val="A11D57DA0828413DAE845BB0E7AA0A591"/>
    <w:rsid w:val="00076F08"/>
    <w:pPr>
      <w:spacing w:after="0" w:line="240" w:lineRule="auto"/>
    </w:pPr>
    <w:rPr>
      <w:rFonts w:ascii="Arial" w:eastAsia="Times New Roman" w:hAnsi="Arial" w:cs="Times New Roman"/>
      <w:sz w:val="20"/>
      <w:szCs w:val="20"/>
    </w:rPr>
  </w:style>
  <w:style w:type="paragraph" w:customStyle="1" w:styleId="A98DB589B6C247E48F6D9966412ACFC41">
    <w:name w:val="A98DB589B6C247E48F6D9966412ACFC41"/>
    <w:rsid w:val="00076F08"/>
    <w:pPr>
      <w:spacing w:after="0" w:line="240" w:lineRule="auto"/>
    </w:pPr>
    <w:rPr>
      <w:rFonts w:ascii="Arial" w:eastAsia="Times New Roman" w:hAnsi="Arial" w:cs="Times New Roman"/>
      <w:sz w:val="20"/>
      <w:szCs w:val="20"/>
    </w:rPr>
  </w:style>
  <w:style w:type="paragraph" w:customStyle="1" w:styleId="95B52DD324EF4FA4A47BC2C088777E741">
    <w:name w:val="95B52DD324EF4FA4A47BC2C088777E741"/>
    <w:rsid w:val="00076F08"/>
    <w:pPr>
      <w:spacing w:after="0" w:line="240" w:lineRule="auto"/>
    </w:pPr>
    <w:rPr>
      <w:rFonts w:ascii="Arial" w:eastAsia="Times New Roman" w:hAnsi="Arial" w:cs="Times New Roman"/>
      <w:sz w:val="20"/>
      <w:szCs w:val="20"/>
    </w:rPr>
  </w:style>
  <w:style w:type="paragraph" w:customStyle="1" w:styleId="FAB1B35A04BB433C9BEDBE8581D565531">
    <w:name w:val="FAB1B35A04BB433C9BEDBE8581D565531"/>
    <w:rsid w:val="00076F08"/>
    <w:pPr>
      <w:spacing w:after="0" w:line="240" w:lineRule="auto"/>
    </w:pPr>
    <w:rPr>
      <w:rFonts w:ascii="Arial" w:eastAsia="Times New Roman" w:hAnsi="Arial" w:cs="Times New Roman"/>
      <w:sz w:val="20"/>
      <w:szCs w:val="20"/>
    </w:rPr>
  </w:style>
  <w:style w:type="paragraph" w:customStyle="1" w:styleId="B85DB693DFB24AE9839CB52C67B2A0121">
    <w:name w:val="B85DB693DFB24AE9839CB52C67B2A0121"/>
    <w:rsid w:val="00076F08"/>
    <w:pPr>
      <w:spacing w:after="0" w:line="240" w:lineRule="auto"/>
    </w:pPr>
    <w:rPr>
      <w:rFonts w:ascii="Arial" w:eastAsia="Times New Roman" w:hAnsi="Arial" w:cs="Times New Roman"/>
      <w:sz w:val="20"/>
      <w:szCs w:val="20"/>
    </w:rPr>
  </w:style>
  <w:style w:type="paragraph" w:customStyle="1" w:styleId="45D3A3DD88D74412BD56AA9CCBDB7CF01">
    <w:name w:val="45D3A3DD88D74412BD56AA9CCBDB7CF01"/>
    <w:rsid w:val="00076F08"/>
    <w:pPr>
      <w:spacing w:after="0" w:line="240" w:lineRule="auto"/>
    </w:pPr>
    <w:rPr>
      <w:rFonts w:ascii="Arial" w:eastAsia="Times New Roman" w:hAnsi="Arial" w:cs="Times New Roman"/>
      <w:sz w:val="20"/>
      <w:szCs w:val="20"/>
    </w:rPr>
  </w:style>
  <w:style w:type="paragraph" w:customStyle="1" w:styleId="266553CBEDF44B4A8AA9B6720BE2B9C81">
    <w:name w:val="266553CBEDF44B4A8AA9B6720BE2B9C81"/>
    <w:rsid w:val="00076F08"/>
    <w:pPr>
      <w:spacing w:after="0" w:line="240" w:lineRule="auto"/>
    </w:pPr>
    <w:rPr>
      <w:rFonts w:ascii="Arial" w:eastAsia="Times New Roman" w:hAnsi="Arial" w:cs="Times New Roman"/>
      <w:sz w:val="20"/>
      <w:szCs w:val="20"/>
    </w:rPr>
  </w:style>
  <w:style w:type="paragraph" w:customStyle="1" w:styleId="FACC56495BA84ADF860C6D5D730E4B231">
    <w:name w:val="FACC56495BA84ADF860C6D5D730E4B231"/>
    <w:rsid w:val="00076F08"/>
    <w:pPr>
      <w:spacing w:after="0" w:line="240" w:lineRule="auto"/>
    </w:pPr>
    <w:rPr>
      <w:rFonts w:ascii="Arial" w:eastAsia="Times New Roman" w:hAnsi="Arial" w:cs="Times New Roman"/>
      <w:sz w:val="20"/>
      <w:szCs w:val="20"/>
    </w:rPr>
  </w:style>
  <w:style w:type="paragraph" w:customStyle="1" w:styleId="D0B5D8F744254B7BAD508B61779AEB401">
    <w:name w:val="D0B5D8F744254B7BAD508B61779AEB401"/>
    <w:rsid w:val="00076F08"/>
    <w:pPr>
      <w:spacing w:after="0" w:line="240" w:lineRule="auto"/>
    </w:pPr>
    <w:rPr>
      <w:rFonts w:ascii="Arial" w:eastAsia="Times New Roman" w:hAnsi="Arial" w:cs="Times New Roman"/>
      <w:sz w:val="20"/>
      <w:szCs w:val="20"/>
    </w:rPr>
  </w:style>
  <w:style w:type="paragraph" w:customStyle="1" w:styleId="D2F1C4ABD2AD4477953282BDB0C017EA1">
    <w:name w:val="D2F1C4ABD2AD4477953282BDB0C017EA1"/>
    <w:rsid w:val="00076F08"/>
    <w:pPr>
      <w:spacing w:after="0" w:line="240" w:lineRule="auto"/>
    </w:pPr>
    <w:rPr>
      <w:rFonts w:ascii="Arial" w:eastAsia="Times New Roman" w:hAnsi="Arial" w:cs="Times New Roman"/>
      <w:sz w:val="20"/>
      <w:szCs w:val="20"/>
    </w:rPr>
  </w:style>
  <w:style w:type="paragraph" w:customStyle="1" w:styleId="EABAA1A9363D49EBAED83A5EC8F782FC1">
    <w:name w:val="EABAA1A9363D49EBAED83A5EC8F782FC1"/>
    <w:rsid w:val="00076F08"/>
    <w:pPr>
      <w:spacing w:after="0" w:line="240" w:lineRule="auto"/>
    </w:pPr>
    <w:rPr>
      <w:rFonts w:ascii="Arial" w:eastAsia="Times New Roman" w:hAnsi="Arial" w:cs="Times New Roman"/>
      <w:sz w:val="20"/>
      <w:szCs w:val="20"/>
    </w:rPr>
  </w:style>
  <w:style w:type="paragraph" w:customStyle="1" w:styleId="66F364A71DC64694B84A74DD9D666DC91">
    <w:name w:val="66F364A71DC64694B84A74DD9D666DC91"/>
    <w:rsid w:val="00076F08"/>
    <w:pPr>
      <w:spacing w:after="0" w:line="240" w:lineRule="auto"/>
    </w:pPr>
    <w:rPr>
      <w:rFonts w:ascii="Arial" w:eastAsia="Times New Roman" w:hAnsi="Arial" w:cs="Times New Roman"/>
      <w:sz w:val="20"/>
      <w:szCs w:val="20"/>
    </w:rPr>
  </w:style>
  <w:style w:type="paragraph" w:customStyle="1" w:styleId="7341374EF4024FA2AF4DEA57A878F4261">
    <w:name w:val="7341374EF4024FA2AF4DEA57A878F4261"/>
    <w:rsid w:val="00076F08"/>
    <w:pPr>
      <w:spacing w:after="0" w:line="240" w:lineRule="auto"/>
    </w:pPr>
    <w:rPr>
      <w:rFonts w:ascii="Arial" w:eastAsia="Times New Roman" w:hAnsi="Arial" w:cs="Times New Roman"/>
      <w:sz w:val="20"/>
      <w:szCs w:val="20"/>
    </w:rPr>
  </w:style>
  <w:style w:type="paragraph" w:customStyle="1" w:styleId="E1A38CB5BDDD4181BEA2D2554DB75E621">
    <w:name w:val="E1A38CB5BDDD4181BEA2D2554DB75E621"/>
    <w:rsid w:val="00076F08"/>
    <w:pPr>
      <w:spacing w:after="0" w:line="240" w:lineRule="auto"/>
    </w:pPr>
    <w:rPr>
      <w:rFonts w:ascii="Arial" w:eastAsia="Times New Roman" w:hAnsi="Arial" w:cs="Times New Roman"/>
      <w:sz w:val="20"/>
      <w:szCs w:val="20"/>
    </w:rPr>
  </w:style>
  <w:style w:type="paragraph" w:customStyle="1" w:styleId="8BE8240B3EEC43B48E75270D4B32BD931">
    <w:name w:val="8BE8240B3EEC43B48E75270D4B32BD931"/>
    <w:rsid w:val="00076F08"/>
    <w:pPr>
      <w:spacing w:after="0" w:line="240" w:lineRule="auto"/>
    </w:pPr>
    <w:rPr>
      <w:rFonts w:ascii="Arial" w:eastAsia="Times New Roman" w:hAnsi="Arial" w:cs="Times New Roman"/>
      <w:sz w:val="20"/>
      <w:szCs w:val="20"/>
    </w:rPr>
  </w:style>
  <w:style w:type="paragraph" w:customStyle="1" w:styleId="4BE683DFECA44D1E84A206CE1A19A8041">
    <w:name w:val="4BE683DFECA44D1E84A206CE1A19A8041"/>
    <w:rsid w:val="00076F08"/>
    <w:pPr>
      <w:spacing w:after="0" w:line="240" w:lineRule="auto"/>
    </w:pPr>
    <w:rPr>
      <w:rFonts w:ascii="Arial" w:eastAsia="Times New Roman" w:hAnsi="Arial" w:cs="Times New Roman"/>
      <w:sz w:val="20"/>
      <w:szCs w:val="20"/>
    </w:rPr>
  </w:style>
  <w:style w:type="paragraph" w:customStyle="1" w:styleId="7B69DDBFBA4B4238B9A7CCAFF5DFBF051">
    <w:name w:val="7B69DDBFBA4B4238B9A7CCAFF5DFBF051"/>
    <w:rsid w:val="00076F08"/>
    <w:pPr>
      <w:spacing w:after="0" w:line="240" w:lineRule="auto"/>
    </w:pPr>
    <w:rPr>
      <w:rFonts w:ascii="Arial" w:eastAsia="Times New Roman" w:hAnsi="Arial" w:cs="Times New Roman"/>
      <w:sz w:val="20"/>
      <w:szCs w:val="20"/>
    </w:rPr>
  </w:style>
  <w:style w:type="paragraph" w:customStyle="1" w:styleId="D0C312678E2E408EB153C2A0330908D61">
    <w:name w:val="D0C312678E2E408EB153C2A0330908D61"/>
    <w:rsid w:val="00076F08"/>
    <w:pPr>
      <w:spacing w:after="0" w:line="240" w:lineRule="auto"/>
    </w:pPr>
    <w:rPr>
      <w:rFonts w:ascii="Arial" w:eastAsia="Times New Roman" w:hAnsi="Arial" w:cs="Times New Roman"/>
      <w:sz w:val="20"/>
      <w:szCs w:val="20"/>
    </w:rPr>
  </w:style>
  <w:style w:type="paragraph" w:customStyle="1" w:styleId="39F6E834471E4B459EB17D0E8408702D1">
    <w:name w:val="39F6E834471E4B459EB17D0E8408702D1"/>
    <w:rsid w:val="00076F08"/>
    <w:pPr>
      <w:spacing w:after="0" w:line="240" w:lineRule="auto"/>
    </w:pPr>
    <w:rPr>
      <w:rFonts w:ascii="Arial" w:eastAsia="Times New Roman" w:hAnsi="Arial" w:cs="Times New Roman"/>
      <w:sz w:val="20"/>
      <w:szCs w:val="20"/>
    </w:rPr>
  </w:style>
  <w:style w:type="paragraph" w:customStyle="1" w:styleId="6E70DDAC55EC44E582AA3EF9FBF8AFDE1">
    <w:name w:val="6E70DDAC55EC44E582AA3EF9FBF8AFDE1"/>
    <w:rsid w:val="00076F08"/>
    <w:pPr>
      <w:spacing w:after="0" w:line="240" w:lineRule="auto"/>
    </w:pPr>
    <w:rPr>
      <w:rFonts w:ascii="Arial" w:eastAsia="Times New Roman" w:hAnsi="Arial" w:cs="Times New Roman"/>
      <w:sz w:val="20"/>
      <w:szCs w:val="20"/>
    </w:rPr>
  </w:style>
  <w:style w:type="paragraph" w:customStyle="1" w:styleId="7914756E5AF4402A8E32673812797B0E1">
    <w:name w:val="7914756E5AF4402A8E32673812797B0E1"/>
    <w:rsid w:val="00076F08"/>
    <w:pPr>
      <w:spacing w:after="0" w:line="240" w:lineRule="auto"/>
    </w:pPr>
    <w:rPr>
      <w:rFonts w:ascii="Arial" w:eastAsia="Times New Roman" w:hAnsi="Arial" w:cs="Times New Roman"/>
      <w:sz w:val="20"/>
      <w:szCs w:val="20"/>
    </w:rPr>
  </w:style>
  <w:style w:type="paragraph" w:customStyle="1" w:styleId="7226C6DFCE2242DA95BFDF4E3F4B6A9F1">
    <w:name w:val="7226C6DFCE2242DA95BFDF4E3F4B6A9F1"/>
    <w:rsid w:val="00076F08"/>
    <w:pPr>
      <w:spacing w:after="0" w:line="240" w:lineRule="auto"/>
    </w:pPr>
    <w:rPr>
      <w:rFonts w:ascii="Arial" w:eastAsia="Times New Roman" w:hAnsi="Arial" w:cs="Times New Roman"/>
      <w:sz w:val="20"/>
      <w:szCs w:val="20"/>
    </w:rPr>
  </w:style>
  <w:style w:type="paragraph" w:customStyle="1" w:styleId="9B5739CA3A984D9A8B79E7072497B90D1">
    <w:name w:val="9B5739CA3A984D9A8B79E7072497B90D1"/>
    <w:rsid w:val="00076F08"/>
    <w:pPr>
      <w:spacing w:after="0" w:line="240" w:lineRule="auto"/>
    </w:pPr>
    <w:rPr>
      <w:rFonts w:ascii="Arial" w:eastAsia="Times New Roman" w:hAnsi="Arial" w:cs="Times New Roman"/>
      <w:sz w:val="20"/>
      <w:szCs w:val="20"/>
    </w:rPr>
  </w:style>
  <w:style w:type="paragraph" w:customStyle="1" w:styleId="84E28CECE81D42BD8B19D961A04472791">
    <w:name w:val="84E28CECE81D42BD8B19D961A04472791"/>
    <w:rsid w:val="00076F08"/>
    <w:pPr>
      <w:spacing w:after="0" w:line="240" w:lineRule="auto"/>
    </w:pPr>
    <w:rPr>
      <w:rFonts w:ascii="Arial" w:eastAsia="Times New Roman" w:hAnsi="Arial" w:cs="Times New Roman"/>
      <w:sz w:val="20"/>
      <w:szCs w:val="20"/>
    </w:rPr>
  </w:style>
  <w:style w:type="paragraph" w:customStyle="1" w:styleId="55DEB8D743C04579A12FC8A6A40501131">
    <w:name w:val="55DEB8D743C04579A12FC8A6A40501131"/>
    <w:rsid w:val="00076F08"/>
    <w:pPr>
      <w:spacing w:after="0" w:line="240" w:lineRule="auto"/>
    </w:pPr>
    <w:rPr>
      <w:rFonts w:ascii="Arial" w:eastAsia="Times New Roman" w:hAnsi="Arial" w:cs="Times New Roman"/>
      <w:sz w:val="20"/>
      <w:szCs w:val="20"/>
    </w:rPr>
  </w:style>
  <w:style w:type="paragraph" w:customStyle="1" w:styleId="9285234179F3461AACA5B6BF651F54121">
    <w:name w:val="9285234179F3461AACA5B6BF651F54121"/>
    <w:rsid w:val="00076F08"/>
    <w:pPr>
      <w:spacing w:after="0" w:line="240" w:lineRule="auto"/>
    </w:pPr>
    <w:rPr>
      <w:rFonts w:ascii="Arial" w:eastAsia="Times New Roman" w:hAnsi="Arial" w:cs="Times New Roman"/>
      <w:sz w:val="20"/>
      <w:szCs w:val="20"/>
    </w:rPr>
  </w:style>
  <w:style w:type="paragraph" w:customStyle="1" w:styleId="026244245A36491A86666D3BD4C876401">
    <w:name w:val="026244245A36491A86666D3BD4C876401"/>
    <w:rsid w:val="00076F08"/>
    <w:pPr>
      <w:spacing w:after="0" w:line="240" w:lineRule="auto"/>
    </w:pPr>
    <w:rPr>
      <w:rFonts w:ascii="Arial" w:eastAsia="Times New Roman" w:hAnsi="Arial" w:cs="Times New Roman"/>
      <w:sz w:val="20"/>
      <w:szCs w:val="20"/>
    </w:rPr>
  </w:style>
  <w:style w:type="paragraph" w:customStyle="1" w:styleId="544A5595B00147308488B7B11B067F3A1">
    <w:name w:val="544A5595B00147308488B7B11B067F3A1"/>
    <w:rsid w:val="00076F08"/>
    <w:pPr>
      <w:spacing w:after="0" w:line="240" w:lineRule="auto"/>
    </w:pPr>
    <w:rPr>
      <w:rFonts w:ascii="Arial" w:eastAsia="Times New Roman" w:hAnsi="Arial" w:cs="Times New Roman"/>
      <w:sz w:val="20"/>
      <w:szCs w:val="20"/>
    </w:rPr>
  </w:style>
  <w:style w:type="paragraph" w:customStyle="1" w:styleId="8625ABBAD55A4F2C8E20F2220AB77CEE1">
    <w:name w:val="8625ABBAD55A4F2C8E20F2220AB77CEE1"/>
    <w:rsid w:val="00076F08"/>
    <w:pPr>
      <w:spacing w:after="0" w:line="240" w:lineRule="auto"/>
    </w:pPr>
    <w:rPr>
      <w:rFonts w:ascii="Arial" w:eastAsia="Times New Roman" w:hAnsi="Arial" w:cs="Times New Roman"/>
      <w:sz w:val="20"/>
      <w:szCs w:val="20"/>
    </w:rPr>
  </w:style>
  <w:style w:type="paragraph" w:customStyle="1" w:styleId="7B50108690844A82A7B98DADECEBBB6D1">
    <w:name w:val="7B50108690844A82A7B98DADECEBBB6D1"/>
    <w:rsid w:val="00076F08"/>
    <w:pPr>
      <w:spacing w:after="0" w:line="240" w:lineRule="auto"/>
    </w:pPr>
    <w:rPr>
      <w:rFonts w:ascii="Arial" w:eastAsia="Times New Roman" w:hAnsi="Arial" w:cs="Times New Roman"/>
      <w:sz w:val="20"/>
      <w:szCs w:val="20"/>
    </w:rPr>
  </w:style>
  <w:style w:type="paragraph" w:customStyle="1" w:styleId="14A744312E674A72A2CEBBF3EEA4E2201">
    <w:name w:val="14A744312E674A72A2CEBBF3EEA4E2201"/>
    <w:rsid w:val="00076F08"/>
    <w:pPr>
      <w:spacing w:after="0" w:line="240" w:lineRule="auto"/>
    </w:pPr>
    <w:rPr>
      <w:rFonts w:ascii="Arial" w:eastAsia="Times New Roman" w:hAnsi="Arial" w:cs="Times New Roman"/>
      <w:sz w:val="20"/>
      <w:szCs w:val="20"/>
    </w:rPr>
  </w:style>
  <w:style w:type="paragraph" w:customStyle="1" w:styleId="1399062BB2B7404E922399A6894269611">
    <w:name w:val="1399062BB2B7404E922399A6894269611"/>
    <w:rsid w:val="00076F08"/>
    <w:pPr>
      <w:spacing w:after="0" w:line="240" w:lineRule="auto"/>
    </w:pPr>
    <w:rPr>
      <w:rFonts w:ascii="Arial" w:eastAsia="Times New Roman" w:hAnsi="Arial" w:cs="Times New Roman"/>
      <w:sz w:val="20"/>
      <w:szCs w:val="20"/>
    </w:rPr>
  </w:style>
  <w:style w:type="paragraph" w:customStyle="1" w:styleId="F163E064FA834BBEB1C510CF58DA2E4A1">
    <w:name w:val="F163E064FA834BBEB1C510CF58DA2E4A1"/>
    <w:rsid w:val="00076F08"/>
    <w:pPr>
      <w:spacing w:after="0" w:line="240" w:lineRule="auto"/>
    </w:pPr>
    <w:rPr>
      <w:rFonts w:ascii="Arial" w:eastAsia="Times New Roman" w:hAnsi="Arial" w:cs="Times New Roman"/>
      <w:sz w:val="20"/>
      <w:szCs w:val="20"/>
    </w:rPr>
  </w:style>
  <w:style w:type="paragraph" w:customStyle="1" w:styleId="872C27A9A20346C4B6E66328D892CB871">
    <w:name w:val="872C27A9A20346C4B6E66328D892CB871"/>
    <w:rsid w:val="00076F08"/>
    <w:pPr>
      <w:spacing w:after="0" w:line="240" w:lineRule="auto"/>
    </w:pPr>
    <w:rPr>
      <w:rFonts w:ascii="Arial" w:eastAsia="Times New Roman" w:hAnsi="Arial" w:cs="Times New Roman"/>
      <w:sz w:val="20"/>
      <w:szCs w:val="20"/>
    </w:rPr>
  </w:style>
  <w:style w:type="paragraph" w:customStyle="1" w:styleId="A491833E16AE41EAA622FA89979DA9771">
    <w:name w:val="A491833E16AE41EAA622FA89979DA9771"/>
    <w:rsid w:val="00076F08"/>
    <w:pPr>
      <w:spacing w:after="0" w:line="240" w:lineRule="auto"/>
    </w:pPr>
    <w:rPr>
      <w:rFonts w:ascii="Arial" w:eastAsia="Times New Roman" w:hAnsi="Arial" w:cs="Times New Roman"/>
      <w:sz w:val="20"/>
      <w:szCs w:val="20"/>
    </w:rPr>
  </w:style>
  <w:style w:type="paragraph" w:customStyle="1" w:styleId="9865DD86AAFC4551A5BE17F6CC8FE8F21">
    <w:name w:val="9865DD86AAFC4551A5BE17F6CC8FE8F21"/>
    <w:rsid w:val="00076F08"/>
    <w:pPr>
      <w:spacing w:after="0" w:line="240" w:lineRule="auto"/>
    </w:pPr>
    <w:rPr>
      <w:rFonts w:ascii="Arial" w:eastAsia="Times New Roman" w:hAnsi="Arial" w:cs="Times New Roman"/>
      <w:sz w:val="20"/>
      <w:szCs w:val="20"/>
    </w:rPr>
  </w:style>
  <w:style w:type="paragraph" w:customStyle="1" w:styleId="019EFD1AD760400C9DEC2906A8AD68511">
    <w:name w:val="019EFD1AD760400C9DEC2906A8AD68511"/>
    <w:rsid w:val="00076F08"/>
    <w:pPr>
      <w:spacing w:after="0" w:line="240" w:lineRule="auto"/>
    </w:pPr>
    <w:rPr>
      <w:rFonts w:ascii="Arial" w:eastAsia="Times New Roman" w:hAnsi="Arial" w:cs="Times New Roman"/>
      <w:sz w:val="20"/>
      <w:szCs w:val="20"/>
    </w:rPr>
  </w:style>
  <w:style w:type="paragraph" w:customStyle="1" w:styleId="1C1B97A601EF4A7B80EC4A39E3CCA9BC1">
    <w:name w:val="1C1B97A601EF4A7B80EC4A39E3CCA9BC1"/>
    <w:rsid w:val="00076F08"/>
    <w:pPr>
      <w:spacing w:after="0" w:line="240" w:lineRule="auto"/>
    </w:pPr>
    <w:rPr>
      <w:rFonts w:ascii="Arial" w:eastAsia="Times New Roman" w:hAnsi="Arial" w:cs="Times New Roman"/>
      <w:sz w:val="20"/>
      <w:szCs w:val="20"/>
    </w:rPr>
  </w:style>
  <w:style w:type="paragraph" w:customStyle="1" w:styleId="C9B8AF0D31834ADFB6783EAF740B82AC1">
    <w:name w:val="C9B8AF0D31834ADFB6783EAF740B82AC1"/>
    <w:rsid w:val="00076F08"/>
    <w:pPr>
      <w:spacing w:after="0" w:line="240" w:lineRule="auto"/>
    </w:pPr>
    <w:rPr>
      <w:rFonts w:ascii="Arial" w:eastAsia="Times New Roman" w:hAnsi="Arial" w:cs="Times New Roman"/>
      <w:sz w:val="20"/>
      <w:szCs w:val="20"/>
    </w:rPr>
  </w:style>
  <w:style w:type="paragraph" w:customStyle="1" w:styleId="27EA18D725E3400E8D99739AA40946FB1">
    <w:name w:val="27EA18D725E3400E8D99739AA40946FB1"/>
    <w:rsid w:val="00076F08"/>
    <w:pPr>
      <w:spacing w:after="0" w:line="240" w:lineRule="auto"/>
    </w:pPr>
    <w:rPr>
      <w:rFonts w:ascii="Arial" w:eastAsia="Times New Roman" w:hAnsi="Arial" w:cs="Times New Roman"/>
      <w:sz w:val="20"/>
      <w:szCs w:val="20"/>
    </w:rPr>
  </w:style>
  <w:style w:type="paragraph" w:customStyle="1" w:styleId="E62C8597F83C42A2934408C795EEB49D1">
    <w:name w:val="E62C8597F83C42A2934408C795EEB49D1"/>
    <w:rsid w:val="00076F08"/>
    <w:pPr>
      <w:spacing w:after="0" w:line="240" w:lineRule="auto"/>
    </w:pPr>
    <w:rPr>
      <w:rFonts w:ascii="Arial" w:eastAsia="Times New Roman" w:hAnsi="Arial" w:cs="Times New Roman"/>
      <w:sz w:val="20"/>
      <w:szCs w:val="20"/>
    </w:rPr>
  </w:style>
  <w:style w:type="paragraph" w:customStyle="1" w:styleId="6B0871B9D6A742119754946A3940AFDF1">
    <w:name w:val="6B0871B9D6A742119754946A3940AFDF1"/>
    <w:rsid w:val="00076F08"/>
    <w:pPr>
      <w:spacing w:after="0" w:line="240" w:lineRule="auto"/>
    </w:pPr>
    <w:rPr>
      <w:rFonts w:ascii="Arial" w:eastAsia="Times New Roman" w:hAnsi="Arial" w:cs="Times New Roman"/>
      <w:sz w:val="20"/>
      <w:szCs w:val="20"/>
    </w:rPr>
  </w:style>
  <w:style w:type="paragraph" w:customStyle="1" w:styleId="0230824D12B94F368C9133DB1C0C551A1">
    <w:name w:val="0230824D12B94F368C9133DB1C0C551A1"/>
    <w:rsid w:val="00076F08"/>
    <w:pPr>
      <w:spacing w:after="0" w:line="240" w:lineRule="auto"/>
    </w:pPr>
    <w:rPr>
      <w:rFonts w:ascii="Arial" w:eastAsia="Times New Roman" w:hAnsi="Arial" w:cs="Times New Roman"/>
      <w:sz w:val="20"/>
      <w:szCs w:val="20"/>
    </w:rPr>
  </w:style>
  <w:style w:type="paragraph" w:customStyle="1" w:styleId="930C117EDD0A4F91B935E29DD4A461A41">
    <w:name w:val="930C117EDD0A4F91B935E29DD4A461A41"/>
    <w:rsid w:val="00076F08"/>
    <w:pPr>
      <w:spacing w:after="0" w:line="240" w:lineRule="auto"/>
    </w:pPr>
    <w:rPr>
      <w:rFonts w:ascii="Arial" w:eastAsia="Times New Roman" w:hAnsi="Arial" w:cs="Times New Roman"/>
      <w:sz w:val="20"/>
      <w:szCs w:val="20"/>
    </w:rPr>
  </w:style>
  <w:style w:type="paragraph" w:customStyle="1" w:styleId="FD4F9822FFF848818F30219983B1BE4A1">
    <w:name w:val="FD4F9822FFF848818F30219983B1BE4A1"/>
    <w:rsid w:val="00076F08"/>
    <w:pPr>
      <w:spacing w:after="0" w:line="240" w:lineRule="auto"/>
    </w:pPr>
    <w:rPr>
      <w:rFonts w:ascii="Arial" w:eastAsia="Times New Roman" w:hAnsi="Arial" w:cs="Times New Roman"/>
      <w:sz w:val="20"/>
      <w:szCs w:val="20"/>
    </w:rPr>
  </w:style>
  <w:style w:type="paragraph" w:customStyle="1" w:styleId="BC59175FC4E1454D83AB048719EF8D6C1">
    <w:name w:val="BC59175FC4E1454D83AB048719EF8D6C1"/>
    <w:rsid w:val="00076F08"/>
    <w:pPr>
      <w:spacing w:after="0" w:line="240" w:lineRule="auto"/>
    </w:pPr>
    <w:rPr>
      <w:rFonts w:ascii="Arial" w:eastAsia="Times New Roman" w:hAnsi="Arial" w:cs="Times New Roman"/>
      <w:sz w:val="20"/>
      <w:szCs w:val="20"/>
    </w:rPr>
  </w:style>
  <w:style w:type="paragraph" w:customStyle="1" w:styleId="FD3DF2519F8B45F1A51C376547A778801">
    <w:name w:val="FD3DF2519F8B45F1A51C376547A778801"/>
    <w:rsid w:val="00076F08"/>
    <w:pPr>
      <w:spacing w:after="0" w:line="240" w:lineRule="auto"/>
    </w:pPr>
    <w:rPr>
      <w:rFonts w:ascii="Arial" w:eastAsia="Times New Roman" w:hAnsi="Arial" w:cs="Times New Roman"/>
      <w:sz w:val="20"/>
      <w:szCs w:val="20"/>
    </w:rPr>
  </w:style>
  <w:style w:type="paragraph" w:customStyle="1" w:styleId="1C1C0848AC4C4A7D8C85BCFAE196DA521">
    <w:name w:val="1C1C0848AC4C4A7D8C85BCFAE196DA521"/>
    <w:rsid w:val="00076F08"/>
    <w:pPr>
      <w:spacing w:after="0" w:line="240" w:lineRule="auto"/>
    </w:pPr>
    <w:rPr>
      <w:rFonts w:ascii="Arial" w:eastAsia="Times New Roman" w:hAnsi="Arial" w:cs="Times New Roman"/>
      <w:sz w:val="20"/>
      <w:szCs w:val="20"/>
    </w:rPr>
  </w:style>
  <w:style w:type="paragraph" w:customStyle="1" w:styleId="FF4934DF23004DA8B5AF6ABD459FD8881">
    <w:name w:val="FF4934DF23004DA8B5AF6ABD459FD8881"/>
    <w:rsid w:val="00076F08"/>
    <w:pPr>
      <w:spacing w:after="0" w:line="240" w:lineRule="auto"/>
    </w:pPr>
    <w:rPr>
      <w:rFonts w:ascii="Arial" w:eastAsia="Times New Roman" w:hAnsi="Arial" w:cs="Times New Roman"/>
      <w:sz w:val="20"/>
      <w:szCs w:val="20"/>
    </w:rPr>
  </w:style>
  <w:style w:type="paragraph" w:customStyle="1" w:styleId="6BB459461A9A442BA921A8D0422F97931">
    <w:name w:val="6BB459461A9A442BA921A8D0422F97931"/>
    <w:rsid w:val="00076F08"/>
    <w:pPr>
      <w:spacing w:after="0" w:line="240" w:lineRule="auto"/>
    </w:pPr>
    <w:rPr>
      <w:rFonts w:ascii="Arial" w:eastAsia="Times New Roman" w:hAnsi="Arial" w:cs="Times New Roman"/>
      <w:sz w:val="20"/>
      <w:szCs w:val="20"/>
    </w:rPr>
  </w:style>
  <w:style w:type="paragraph" w:customStyle="1" w:styleId="11A3A1A0399E4EFCB9723E1DABA465B71">
    <w:name w:val="11A3A1A0399E4EFCB9723E1DABA465B71"/>
    <w:rsid w:val="00076F08"/>
    <w:pPr>
      <w:spacing w:after="0" w:line="240" w:lineRule="auto"/>
    </w:pPr>
    <w:rPr>
      <w:rFonts w:ascii="Arial" w:eastAsia="Times New Roman" w:hAnsi="Arial" w:cs="Times New Roman"/>
      <w:sz w:val="20"/>
      <w:szCs w:val="20"/>
    </w:rPr>
  </w:style>
  <w:style w:type="paragraph" w:customStyle="1" w:styleId="AC9B844976F8487DAE2B722C84C444471">
    <w:name w:val="AC9B844976F8487DAE2B722C84C444471"/>
    <w:rsid w:val="00076F08"/>
    <w:pPr>
      <w:spacing w:after="0" w:line="240" w:lineRule="auto"/>
    </w:pPr>
    <w:rPr>
      <w:rFonts w:ascii="Arial" w:eastAsia="Times New Roman" w:hAnsi="Arial" w:cs="Times New Roman"/>
      <w:sz w:val="20"/>
      <w:szCs w:val="20"/>
    </w:rPr>
  </w:style>
  <w:style w:type="paragraph" w:customStyle="1" w:styleId="68184EEBFC254271B02790CD9A0078F71">
    <w:name w:val="68184EEBFC254271B02790CD9A0078F71"/>
    <w:rsid w:val="00076F08"/>
    <w:pPr>
      <w:spacing w:after="0" w:line="240" w:lineRule="auto"/>
    </w:pPr>
    <w:rPr>
      <w:rFonts w:ascii="Arial" w:eastAsia="Times New Roman" w:hAnsi="Arial" w:cs="Times New Roman"/>
      <w:sz w:val="20"/>
      <w:szCs w:val="20"/>
    </w:rPr>
  </w:style>
  <w:style w:type="paragraph" w:customStyle="1" w:styleId="7DCA6399707F4C6BBCA03E405BEC8A351">
    <w:name w:val="7DCA6399707F4C6BBCA03E405BEC8A351"/>
    <w:rsid w:val="00076F08"/>
    <w:pPr>
      <w:spacing w:after="0" w:line="240" w:lineRule="auto"/>
    </w:pPr>
    <w:rPr>
      <w:rFonts w:ascii="Arial" w:eastAsia="Times New Roman" w:hAnsi="Arial" w:cs="Times New Roman"/>
      <w:sz w:val="20"/>
      <w:szCs w:val="20"/>
    </w:rPr>
  </w:style>
  <w:style w:type="paragraph" w:customStyle="1" w:styleId="82E618FF246A4F408F90EC9D6A732EFF1">
    <w:name w:val="82E618FF246A4F408F90EC9D6A732EFF1"/>
    <w:rsid w:val="00076F08"/>
    <w:pPr>
      <w:spacing w:after="0" w:line="240" w:lineRule="auto"/>
    </w:pPr>
    <w:rPr>
      <w:rFonts w:ascii="Arial" w:eastAsia="Times New Roman" w:hAnsi="Arial" w:cs="Times New Roman"/>
      <w:sz w:val="20"/>
      <w:szCs w:val="20"/>
    </w:rPr>
  </w:style>
  <w:style w:type="paragraph" w:customStyle="1" w:styleId="A42171A72CBC4266B078DF92DAE1CE071">
    <w:name w:val="A42171A72CBC4266B078DF92DAE1CE071"/>
    <w:rsid w:val="00076F08"/>
    <w:pPr>
      <w:spacing w:after="0" w:line="240" w:lineRule="auto"/>
    </w:pPr>
    <w:rPr>
      <w:rFonts w:ascii="Arial" w:eastAsia="Times New Roman" w:hAnsi="Arial" w:cs="Times New Roman"/>
      <w:sz w:val="20"/>
      <w:szCs w:val="20"/>
    </w:rPr>
  </w:style>
  <w:style w:type="paragraph" w:customStyle="1" w:styleId="6E82737C6DFB4AC4A11015E471879FF01">
    <w:name w:val="6E82737C6DFB4AC4A11015E471879FF01"/>
    <w:rsid w:val="00076F08"/>
    <w:pPr>
      <w:spacing w:after="0" w:line="240" w:lineRule="auto"/>
    </w:pPr>
    <w:rPr>
      <w:rFonts w:ascii="Arial" w:eastAsia="Times New Roman" w:hAnsi="Arial" w:cs="Times New Roman"/>
      <w:sz w:val="20"/>
      <w:szCs w:val="20"/>
    </w:rPr>
  </w:style>
  <w:style w:type="paragraph" w:customStyle="1" w:styleId="83116BE3A1EF46229EC359C0C95AAD521">
    <w:name w:val="83116BE3A1EF46229EC359C0C95AAD521"/>
    <w:rsid w:val="00076F08"/>
    <w:pPr>
      <w:spacing w:after="0" w:line="240" w:lineRule="auto"/>
    </w:pPr>
    <w:rPr>
      <w:rFonts w:ascii="Arial" w:eastAsia="Times New Roman" w:hAnsi="Arial" w:cs="Times New Roman"/>
      <w:sz w:val="20"/>
      <w:szCs w:val="20"/>
    </w:rPr>
  </w:style>
  <w:style w:type="paragraph" w:customStyle="1" w:styleId="3599317FCBA64289AAA40E57BE16FBE61">
    <w:name w:val="3599317FCBA64289AAA40E57BE16FBE61"/>
    <w:rsid w:val="00076F08"/>
    <w:pPr>
      <w:spacing w:after="0" w:line="240" w:lineRule="auto"/>
    </w:pPr>
    <w:rPr>
      <w:rFonts w:ascii="Arial" w:eastAsia="Times New Roman" w:hAnsi="Arial" w:cs="Times New Roman"/>
      <w:sz w:val="20"/>
      <w:szCs w:val="20"/>
    </w:rPr>
  </w:style>
  <w:style w:type="paragraph" w:customStyle="1" w:styleId="A24A84EEC4E24F02A7189CB6A1F257401">
    <w:name w:val="A24A84EEC4E24F02A7189CB6A1F257401"/>
    <w:rsid w:val="00076F08"/>
    <w:pPr>
      <w:spacing w:after="0" w:line="240" w:lineRule="auto"/>
    </w:pPr>
    <w:rPr>
      <w:rFonts w:ascii="Arial" w:eastAsia="Times New Roman" w:hAnsi="Arial" w:cs="Times New Roman"/>
      <w:sz w:val="20"/>
      <w:szCs w:val="20"/>
    </w:rPr>
  </w:style>
  <w:style w:type="paragraph" w:customStyle="1" w:styleId="18B99969A97A417C85CC116FA68147A51">
    <w:name w:val="18B99969A97A417C85CC116FA68147A51"/>
    <w:rsid w:val="00076F08"/>
    <w:pPr>
      <w:spacing w:after="0" w:line="240" w:lineRule="auto"/>
    </w:pPr>
    <w:rPr>
      <w:rFonts w:ascii="Arial" w:eastAsia="Times New Roman" w:hAnsi="Arial" w:cs="Times New Roman"/>
      <w:sz w:val="20"/>
      <w:szCs w:val="20"/>
    </w:rPr>
  </w:style>
  <w:style w:type="paragraph" w:customStyle="1" w:styleId="36C103C798E44D0D914F2A5F4CAD7CCC1">
    <w:name w:val="36C103C798E44D0D914F2A5F4CAD7CCC1"/>
    <w:rsid w:val="00076F08"/>
    <w:pPr>
      <w:spacing w:after="0" w:line="240" w:lineRule="auto"/>
    </w:pPr>
    <w:rPr>
      <w:rFonts w:ascii="Arial" w:eastAsia="Times New Roman" w:hAnsi="Arial" w:cs="Times New Roman"/>
      <w:sz w:val="20"/>
      <w:szCs w:val="20"/>
    </w:rPr>
  </w:style>
  <w:style w:type="paragraph" w:customStyle="1" w:styleId="E4A8B951D4D544CD8ACA4EBEC4A51DD51">
    <w:name w:val="E4A8B951D4D544CD8ACA4EBEC4A51DD51"/>
    <w:rsid w:val="00076F08"/>
    <w:pPr>
      <w:spacing w:after="0" w:line="240" w:lineRule="auto"/>
    </w:pPr>
    <w:rPr>
      <w:rFonts w:ascii="Arial" w:eastAsia="Times New Roman" w:hAnsi="Arial" w:cs="Times New Roman"/>
      <w:sz w:val="20"/>
      <w:szCs w:val="20"/>
    </w:rPr>
  </w:style>
  <w:style w:type="paragraph" w:customStyle="1" w:styleId="32B7CB18A2D94A4E8D1A94ECB14D176D1">
    <w:name w:val="32B7CB18A2D94A4E8D1A94ECB14D176D1"/>
    <w:rsid w:val="00076F08"/>
    <w:pPr>
      <w:spacing w:after="0" w:line="240" w:lineRule="auto"/>
    </w:pPr>
    <w:rPr>
      <w:rFonts w:ascii="Arial" w:eastAsia="Times New Roman" w:hAnsi="Arial" w:cs="Times New Roman"/>
      <w:sz w:val="20"/>
      <w:szCs w:val="20"/>
    </w:rPr>
  </w:style>
  <w:style w:type="paragraph" w:customStyle="1" w:styleId="3767E48DDA0F43A382CA474269A3D5541">
    <w:name w:val="3767E48DDA0F43A382CA474269A3D5541"/>
    <w:rsid w:val="00076F08"/>
    <w:pPr>
      <w:spacing w:after="0" w:line="240" w:lineRule="auto"/>
    </w:pPr>
    <w:rPr>
      <w:rFonts w:ascii="Arial" w:eastAsia="Times New Roman" w:hAnsi="Arial" w:cs="Times New Roman"/>
      <w:sz w:val="20"/>
      <w:szCs w:val="20"/>
    </w:rPr>
  </w:style>
  <w:style w:type="paragraph" w:customStyle="1" w:styleId="69587BFF9728445D9F24496428679ED71">
    <w:name w:val="69587BFF9728445D9F24496428679ED71"/>
    <w:rsid w:val="00076F08"/>
    <w:pPr>
      <w:spacing w:after="0" w:line="240" w:lineRule="auto"/>
    </w:pPr>
    <w:rPr>
      <w:rFonts w:ascii="Arial" w:eastAsia="Times New Roman" w:hAnsi="Arial" w:cs="Times New Roman"/>
      <w:sz w:val="20"/>
      <w:szCs w:val="20"/>
    </w:rPr>
  </w:style>
  <w:style w:type="paragraph" w:customStyle="1" w:styleId="DE4F8D812D084765B965949201C21BC11">
    <w:name w:val="DE4F8D812D084765B965949201C21BC11"/>
    <w:rsid w:val="00076F08"/>
    <w:pPr>
      <w:spacing w:after="0" w:line="240" w:lineRule="auto"/>
    </w:pPr>
    <w:rPr>
      <w:rFonts w:ascii="Arial" w:eastAsia="Times New Roman" w:hAnsi="Arial" w:cs="Times New Roman"/>
      <w:sz w:val="20"/>
      <w:szCs w:val="20"/>
    </w:rPr>
  </w:style>
  <w:style w:type="paragraph" w:customStyle="1" w:styleId="B10CD221B43E4D5BB1DE10FDAD8DFA181">
    <w:name w:val="B10CD221B43E4D5BB1DE10FDAD8DFA181"/>
    <w:rsid w:val="00076F08"/>
    <w:pPr>
      <w:spacing w:after="0" w:line="240" w:lineRule="auto"/>
    </w:pPr>
    <w:rPr>
      <w:rFonts w:ascii="Arial" w:eastAsia="Times New Roman" w:hAnsi="Arial" w:cs="Times New Roman"/>
      <w:sz w:val="20"/>
      <w:szCs w:val="20"/>
    </w:rPr>
  </w:style>
  <w:style w:type="paragraph" w:customStyle="1" w:styleId="4CF49CDC377E4215B141DF8AB3EE0F2A1">
    <w:name w:val="4CF49CDC377E4215B141DF8AB3EE0F2A1"/>
    <w:rsid w:val="00076F08"/>
    <w:pPr>
      <w:spacing w:after="0" w:line="240" w:lineRule="auto"/>
    </w:pPr>
    <w:rPr>
      <w:rFonts w:ascii="Arial" w:eastAsia="Times New Roman" w:hAnsi="Arial" w:cs="Times New Roman"/>
      <w:sz w:val="20"/>
      <w:szCs w:val="20"/>
    </w:rPr>
  </w:style>
  <w:style w:type="paragraph" w:customStyle="1" w:styleId="16A4F9E03908477AADE44E81FB393B251">
    <w:name w:val="16A4F9E03908477AADE44E81FB393B251"/>
    <w:rsid w:val="00076F08"/>
    <w:pPr>
      <w:spacing w:after="0" w:line="240" w:lineRule="auto"/>
    </w:pPr>
    <w:rPr>
      <w:rFonts w:ascii="Arial" w:eastAsia="Times New Roman" w:hAnsi="Arial" w:cs="Times New Roman"/>
      <w:sz w:val="20"/>
      <w:szCs w:val="20"/>
    </w:rPr>
  </w:style>
  <w:style w:type="paragraph" w:customStyle="1" w:styleId="BE2DBD2860F34DCE981E8A248F336D251">
    <w:name w:val="BE2DBD2860F34DCE981E8A248F336D251"/>
    <w:rsid w:val="00076F08"/>
    <w:pPr>
      <w:spacing w:after="0" w:line="240" w:lineRule="auto"/>
    </w:pPr>
    <w:rPr>
      <w:rFonts w:ascii="Arial" w:eastAsia="Times New Roman" w:hAnsi="Arial" w:cs="Times New Roman"/>
      <w:sz w:val="20"/>
      <w:szCs w:val="20"/>
    </w:rPr>
  </w:style>
  <w:style w:type="paragraph" w:customStyle="1" w:styleId="A423C5FAFD3049A8A0C5D903320480CD1">
    <w:name w:val="A423C5FAFD3049A8A0C5D903320480CD1"/>
    <w:rsid w:val="00076F08"/>
    <w:pPr>
      <w:spacing w:after="0" w:line="240" w:lineRule="auto"/>
    </w:pPr>
    <w:rPr>
      <w:rFonts w:ascii="Arial" w:eastAsia="Times New Roman" w:hAnsi="Arial" w:cs="Times New Roman"/>
      <w:sz w:val="20"/>
      <w:szCs w:val="20"/>
    </w:rPr>
  </w:style>
  <w:style w:type="paragraph" w:customStyle="1" w:styleId="6CE7832F70DC4DFCAC2C8852A33B8E361">
    <w:name w:val="6CE7832F70DC4DFCAC2C8852A33B8E361"/>
    <w:rsid w:val="00076F08"/>
    <w:pPr>
      <w:spacing w:after="0" w:line="240" w:lineRule="auto"/>
    </w:pPr>
    <w:rPr>
      <w:rFonts w:ascii="Arial" w:eastAsia="Times New Roman" w:hAnsi="Arial" w:cs="Times New Roman"/>
      <w:sz w:val="20"/>
      <w:szCs w:val="20"/>
    </w:rPr>
  </w:style>
  <w:style w:type="paragraph" w:customStyle="1" w:styleId="6F56C6A102914DEBB4E6C3C277AA08BA1">
    <w:name w:val="6F56C6A102914DEBB4E6C3C277AA08BA1"/>
    <w:rsid w:val="00076F08"/>
    <w:pPr>
      <w:spacing w:after="0" w:line="240" w:lineRule="auto"/>
    </w:pPr>
    <w:rPr>
      <w:rFonts w:ascii="Arial" w:eastAsia="Times New Roman" w:hAnsi="Arial" w:cs="Times New Roman"/>
      <w:sz w:val="20"/>
      <w:szCs w:val="20"/>
    </w:rPr>
  </w:style>
  <w:style w:type="paragraph" w:customStyle="1" w:styleId="D54D98C720F341F1A8BD43031FA5F5901">
    <w:name w:val="D54D98C720F341F1A8BD43031FA5F5901"/>
    <w:rsid w:val="00076F08"/>
    <w:pPr>
      <w:spacing w:after="0" w:line="240" w:lineRule="auto"/>
    </w:pPr>
    <w:rPr>
      <w:rFonts w:ascii="Arial" w:eastAsia="Times New Roman" w:hAnsi="Arial" w:cs="Times New Roman"/>
      <w:sz w:val="20"/>
      <w:szCs w:val="20"/>
    </w:rPr>
  </w:style>
  <w:style w:type="paragraph" w:customStyle="1" w:styleId="296DECEE54584093A28AA7501D2C73451">
    <w:name w:val="296DECEE54584093A28AA7501D2C73451"/>
    <w:rsid w:val="00076F08"/>
    <w:pPr>
      <w:spacing w:after="0" w:line="240" w:lineRule="auto"/>
    </w:pPr>
    <w:rPr>
      <w:rFonts w:ascii="Arial" w:eastAsia="Times New Roman" w:hAnsi="Arial" w:cs="Times New Roman"/>
      <w:sz w:val="20"/>
      <w:szCs w:val="20"/>
    </w:rPr>
  </w:style>
  <w:style w:type="paragraph" w:customStyle="1" w:styleId="5BC530E694C24E58A2D71D9A0A95BD021">
    <w:name w:val="5BC530E694C24E58A2D71D9A0A95BD021"/>
    <w:rsid w:val="00076F08"/>
    <w:pPr>
      <w:spacing w:after="0" w:line="240" w:lineRule="auto"/>
    </w:pPr>
    <w:rPr>
      <w:rFonts w:ascii="Arial" w:eastAsia="Times New Roman" w:hAnsi="Arial" w:cs="Times New Roman"/>
      <w:sz w:val="20"/>
      <w:szCs w:val="20"/>
    </w:rPr>
  </w:style>
  <w:style w:type="paragraph" w:customStyle="1" w:styleId="9DBC389A5BEA4BDBABD2193111CDB6F11">
    <w:name w:val="9DBC389A5BEA4BDBABD2193111CDB6F11"/>
    <w:rsid w:val="00076F08"/>
    <w:pPr>
      <w:spacing w:after="0" w:line="240" w:lineRule="auto"/>
    </w:pPr>
    <w:rPr>
      <w:rFonts w:ascii="Arial" w:eastAsia="Times New Roman" w:hAnsi="Arial" w:cs="Times New Roman"/>
      <w:sz w:val="20"/>
      <w:szCs w:val="20"/>
    </w:rPr>
  </w:style>
  <w:style w:type="paragraph" w:customStyle="1" w:styleId="1996EE623F1F480090ACC153B7B00C231">
    <w:name w:val="1996EE623F1F480090ACC153B7B00C231"/>
    <w:rsid w:val="00076F08"/>
    <w:pPr>
      <w:spacing w:after="0" w:line="240" w:lineRule="auto"/>
    </w:pPr>
    <w:rPr>
      <w:rFonts w:ascii="Arial" w:eastAsia="Times New Roman" w:hAnsi="Arial" w:cs="Times New Roman"/>
      <w:sz w:val="20"/>
      <w:szCs w:val="20"/>
    </w:rPr>
  </w:style>
  <w:style w:type="paragraph" w:customStyle="1" w:styleId="E08ECCFA0CF848359F583FDD2AE6490D1">
    <w:name w:val="E08ECCFA0CF848359F583FDD2AE6490D1"/>
    <w:rsid w:val="00076F08"/>
    <w:pPr>
      <w:spacing w:after="0" w:line="240" w:lineRule="auto"/>
    </w:pPr>
    <w:rPr>
      <w:rFonts w:ascii="Arial" w:eastAsia="Times New Roman" w:hAnsi="Arial" w:cs="Times New Roman"/>
      <w:sz w:val="20"/>
      <w:szCs w:val="20"/>
    </w:rPr>
  </w:style>
  <w:style w:type="paragraph" w:customStyle="1" w:styleId="EEF1ED0ADAFF475383012EAFEE45D4AD1">
    <w:name w:val="EEF1ED0ADAFF475383012EAFEE45D4AD1"/>
    <w:rsid w:val="00076F08"/>
    <w:pPr>
      <w:spacing w:after="0" w:line="240" w:lineRule="auto"/>
    </w:pPr>
    <w:rPr>
      <w:rFonts w:ascii="Arial" w:eastAsia="Times New Roman" w:hAnsi="Arial" w:cs="Times New Roman"/>
      <w:sz w:val="20"/>
      <w:szCs w:val="20"/>
    </w:rPr>
  </w:style>
  <w:style w:type="paragraph" w:customStyle="1" w:styleId="0563DAFA5817429DAF41F2C838F7BCE21">
    <w:name w:val="0563DAFA5817429DAF41F2C838F7BCE21"/>
    <w:rsid w:val="00076F08"/>
    <w:pPr>
      <w:spacing w:after="0" w:line="240" w:lineRule="auto"/>
    </w:pPr>
    <w:rPr>
      <w:rFonts w:ascii="Arial" w:eastAsia="Times New Roman" w:hAnsi="Arial" w:cs="Times New Roman"/>
      <w:sz w:val="20"/>
      <w:szCs w:val="20"/>
    </w:rPr>
  </w:style>
  <w:style w:type="paragraph" w:customStyle="1" w:styleId="894F295A7AAC4181BC1174CAE6B41C071">
    <w:name w:val="894F295A7AAC4181BC1174CAE6B41C071"/>
    <w:rsid w:val="00076F08"/>
    <w:pPr>
      <w:spacing w:after="0" w:line="240" w:lineRule="auto"/>
    </w:pPr>
    <w:rPr>
      <w:rFonts w:ascii="Arial" w:eastAsia="Times New Roman" w:hAnsi="Arial" w:cs="Times New Roman"/>
      <w:sz w:val="20"/>
      <w:szCs w:val="20"/>
    </w:rPr>
  </w:style>
  <w:style w:type="paragraph" w:customStyle="1" w:styleId="6C3EF60CCA67467AAE75A70380A3F54F1">
    <w:name w:val="6C3EF60CCA67467AAE75A70380A3F54F1"/>
    <w:rsid w:val="00076F08"/>
    <w:pPr>
      <w:spacing w:after="0" w:line="240" w:lineRule="auto"/>
    </w:pPr>
    <w:rPr>
      <w:rFonts w:ascii="Arial" w:eastAsia="Times New Roman" w:hAnsi="Arial" w:cs="Times New Roman"/>
      <w:sz w:val="20"/>
      <w:szCs w:val="20"/>
    </w:rPr>
  </w:style>
  <w:style w:type="paragraph" w:customStyle="1" w:styleId="F8869120C82045108EB233D47271CEAD1">
    <w:name w:val="F8869120C82045108EB233D47271CEAD1"/>
    <w:rsid w:val="00076F08"/>
    <w:pPr>
      <w:spacing w:after="0" w:line="240" w:lineRule="auto"/>
    </w:pPr>
    <w:rPr>
      <w:rFonts w:ascii="Arial" w:eastAsia="Times New Roman" w:hAnsi="Arial" w:cs="Times New Roman"/>
      <w:sz w:val="20"/>
      <w:szCs w:val="20"/>
    </w:rPr>
  </w:style>
  <w:style w:type="paragraph" w:customStyle="1" w:styleId="0BD5E66935234D398F441FAB95C1F7371">
    <w:name w:val="0BD5E66935234D398F441FAB95C1F7371"/>
    <w:rsid w:val="00076F08"/>
    <w:pPr>
      <w:spacing w:after="0" w:line="240" w:lineRule="auto"/>
    </w:pPr>
    <w:rPr>
      <w:rFonts w:ascii="Arial" w:eastAsia="Times New Roman" w:hAnsi="Arial" w:cs="Times New Roman"/>
      <w:sz w:val="20"/>
      <w:szCs w:val="20"/>
    </w:rPr>
  </w:style>
  <w:style w:type="paragraph" w:customStyle="1" w:styleId="BB9635339D854DABA0342510E4460A0B1">
    <w:name w:val="BB9635339D854DABA0342510E4460A0B1"/>
    <w:rsid w:val="00076F08"/>
    <w:pPr>
      <w:spacing w:after="0" w:line="240" w:lineRule="auto"/>
    </w:pPr>
    <w:rPr>
      <w:rFonts w:ascii="Arial" w:eastAsia="Times New Roman" w:hAnsi="Arial" w:cs="Times New Roman"/>
      <w:sz w:val="20"/>
      <w:szCs w:val="20"/>
    </w:rPr>
  </w:style>
  <w:style w:type="paragraph" w:customStyle="1" w:styleId="50D71DA23DE64887A243FB28315131871">
    <w:name w:val="50D71DA23DE64887A243FB28315131871"/>
    <w:rsid w:val="00076F08"/>
    <w:pPr>
      <w:spacing w:after="0" w:line="240" w:lineRule="auto"/>
    </w:pPr>
    <w:rPr>
      <w:rFonts w:ascii="Arial" w:eastAsia="Times New Roman" w:hAnsi="Arial" w:cs="Times New Roman"/>
      <w:sz w:val="20"/>
      <w:szCs w:val="20"/>
    </w:rPr>
  </w:style>
  <w:style w:type="paragraph" w:customStyle="1" w:styleId="6CD56D20E9CB4B9793B239C731AB799D1">
    <w:name w:val="6CD56D20E9CB4B9793B239C731AB799D1"/>
    <w:rsid w:val="00076F08"/>
    <w:pPr>
      <w:spacing w:after="0" w:line="240" w:lineRule="auto"/>
    </w:pPr>
    <w:rPr>
      <w:rFonts w:ascii="Arial" w:eastAsia="Times New Roman" w:hAnsi="Arial" w:cs="Times New Roman"/>
      <w:sz w:val="20"/>
      <w:szCs w:val="20"/>
    </w:rPr>
  </w:style>
  <w:style w:type="paragraph" w:customStyle="1" w:styleId="C827CA2B10E348A9B4D2C0E913F645231">
    <w:name w:val="C827CA2B10E348A9B4D2C0E913F645231"/>
    <w:rsid w:val="00076F08"/>
    <w:pPr>
      <w:spacing w:after="0" w:line="240" w:lineRule="auto"/>
    </w:pPr>
    <w:rPr>
      <w:rFonts w:ascii="Arial" w:eastAsia="Times New Roman" w:hAnsi="Arial" w:cs="Times New Roman"/>
      <w:sz w:val="20"/>
      <w:szCs w:val="20"/>
    </w:rPr>
  </w:style>
  <w:style w:type="paragraph" w:customStyle="1" w:styleId="B2F32C01215E4E13A37AB024716BCB3F1">
    <w:name w:val="B2F32C01215E4E13A37AB024716BCB3F1"/>
    <w:rsid w:val="00076F08"/>
    <w:pPr>
      <w:spacing w:after="0" w:line="240" w:lineRule="auto"/>
    </w:pPr>
    <w:rPr>
      <w:rFonts w:ascii="Arial" w:eastAsia="Times New Roman" w:hAnsi="Arial" w:cs="Times New Roman"/>
      <w:sz w:val="20"/>
      <w:szCs w:val="20"/>
    </w:rPr>
  </w:style>
  <w:style w:type="paragraph" w:customStyle="1" w:styleId="83A196149DAE4C13BC185BDC661E80771">
    <w:name w:val="83A196149DAE4C13BC185BDC661E80771"/>
    <w:rsid w:val="00076F08"/>
    <w:pPr>
      <w:spacing w:after="0" w:line="240" w:lineRule="auto"/>
    </w:pPr>
    <w:rPr>
      <w:rFonts w:ascii="Arial" w:eastAsia="Times New Roman" w:hAnsi="Arial" w:cs="Times New Roman"/>
      <w:sz w:val="20"/>
      <w:szCs w:val="20"/>
    </w:rPr>
  </w:style>
  <w:style w:type="paragraph" w:customStyle="1" w:styleId="F6B7578048D8487998F56A55151A883A1">
    <w:name w:val="F6B7578048D8487998F56A55151A883A1"/>
    <w:rsid w:val="00076F08"/>
    <w:pPr>
      <w:spacing w:after="0" w:line="240" w:lineRule="auto"/>
    </w:pPr>
    <w:rPr>
      <w:rFonts w:ascii="Arial" w:eastAsia="Times New Roman" w:hAnsi="Arial" w:cs="Times New Roman"/>
      <w:sz w:val="20"/>
      <w:szCs w:val="20"/>
    </w:rPr>
  </w:style>
  <w:style w:type="paragraph" w:customStyle="1" w:styleId="846373A5336A4C43B4A87B67C7C8F7181">
    <w:name w:val="846373A5336A4C43B4A87B67C7C8F7181"/>
    <w:rsid w:val="00076F08"/>
    <w:pPr>
      <w:spacing w:after="0" w:line="240" w:lineRule="auto"/>
    </w:pPr>
    <w:rPr>
      <w:rFonts w:ascii="Arial" w:eastAsia="Times New Roman" w:hAnsi="Arial" w:cs="Times New Roman"/>
      <w:sz w:val="20"/>
      <w:szCs w:val="20"/>
    </w:rPr>
  </w:style>
  <w:style w:type="paragraph" w:customStyle="1" w:styleId="0FFFA2C7E60E4558ADA84D5366B5801D1">
    <w:name w:val="0FFFA2C7E60E4558ADA84D5366B5801D1"/>
    <w:rsid w:val="00076F08"/>
    <w:pPr>
      <w:spacing w:after="0" w:line="240" w:lineRule="auto"/>
    </w:pPr>
    <w:rPr>
      <w:rFonts w:ascii="Arial" w:eastAsia="Times New Roman" w:hAnsi="Arial" w:cs="Times New Roman"/>
      <w:sz w:val="20"/>
      <w:szCs w:val="20"/>
    </w:rPr>
  </w:style>
  <w:style w:type="paragraph" w:customStyle="1" w:styleId="9D1935B90B46442FB81D6AD94F33FD291">
    <w:name w:val="9D1935B90B46442FB81D6AD94F33FD291"/>
    <w:rsid w:val="00076F08"/>
    <w:pPr>
      <w:spacing w:after="0" w:line="240" w:lineRule="auto"/>
    </w:pPr>
    <w:rPr>
      <w:rFonts w:ascii="Arial" w:eastAsia="Times New Roman" w:hAnsi="Arial" w:cs="Times New Roman"/>
      <w:sz w:val="20"/>
      <w:szCs w:val="20"/>
    </w:rPr>
  </w:style>
  <w:style w:type="paragraph" w:customStyle="1" w:styleId="4BF1B935AC1545708CB761EF24B4BD7F1">
    <w:name w:val="4BF1B935AC1545708CB761EF24B4BD7F1"/>
    <w:rsid w:val="00076F08"/>
    <w:pPr>
      <w:spacing w:after="0" w:line="240" w:lineRule="auto"/>
    </w:pPr>
    <w:rPr>
      <w:rFonts w:ascii="Arial" w:eastAsia="Times New Roman" w:hAnsi="Arial" w:cs="Times New Roman"/>
      <w:sz w:val="20"/>
      <w:szCs w:val="20"/>
    </w:rPr>
  </w:style>
  <w:style w:type="paragraph" w:customStyle="1" w:styleId="03D62D6451614B0EBDB8C617F3F3DF9C1">
    <w:name w:val="03D62D6451614B0EBDB8C617F3F3DF9C1"/>
    <w:rsid w:val="00076F08"/>
    <w:pPr>
      <w:spacing w:after="0" w:line="240" w:lineRule="auto"/>
    </w:pPr>
    <w:rPr>
      <w:rFonts w:ascii="Arial" w:eastAsia="Times New Roman" w:hAnsi="Arial" w:cs="Times New Roman"/>
      <w:sz w:val="20"/>
      <w:szCs w:val="20"/>
    </w:rPr>
  </w:style>
  <w:style w:type="paragraph" w:customStyle="1" w:styleId="F9CDE3CD65034341823CDEBDBBDD08911">
    <w:name w:val="F9CDE3CD65034341823CDEBDBBDD08911"/>
    <w:rsid w:val="00076F08"/>
    <w:pPr>
      <w:spacing w:after="0" w:line="240" w:lineRule="auto"/>
    </w:pPr>
    <w:rPr>
      <w:rFonts w:ascii="Arial" w:eastAsia="Times New Roman" w:hAnsi="Arial" w:cs="Times New Roman"/>
      <w:sz w:val="20"/>
      <w:szCs w:val="20"/>
    </w:rPr>
  </w:style>
  <w:style w:type="paragraph" w:customStyle="1" w:styleId="0546E0304D8A4D1A99D5E70C36ECB8F81">
    <w:name w:val="0546E0304D8A4D1A99D5E70C36ECB8F81"/>
    <w:rsid w:val="00076F08"/>
    <w:pPr>
      <w:spacing w:after="0" w:line="240" w:lineRule="auto"/>
    </w:pPr>
    <w:rPr>
      <w:rFonts w:ascii="Arial" w:eastAsia="Times New Roman" w:hAnsi="Arial" w:cs="Times New Roman"/>
      <w:sz w:val="20"/>
      <w:szCs w:val="20"/>
    </w:rPr>
  </w:style>
  <w:style w:type="paragraph" w:customStyle="1" w:styleId="CF84A8D2CDE349E69125511FE13FB0D51">
    <w:name w:val="CF84A8D2CDE349E69125511FE13FB0D51"/>
    <w:rsid w:val="00076F08"/>
    <w:pPr>
      <w:spacing w:after="0" w:line="240" w:lineRule="auto"/>
    </w:pPr>
    <w:rPr>
      <w:rFonts w:ascii="Arial" w:eastAsia="Times New Roman" w:hAnsi="Arial" w:cs="Times New Roman"/>
      <w:sz w:val="20"/>
      <w:szCs w:val="20"/>
    </w:rPr>
  </w:style>
  <w:style w:type="paragraph" w:customStyle="1" w:styleId="BE00D99C33C943CF937B006C2A682AD21">
    <w:name w:val="BE00D99C33C943CF937B006C2A682AD21"/>
    <w:rsid w:val="00076F08"/>
    <w:pPr>
      <w:spacing w:after="0" w:line="240" w:lineRule="auto"/>
    </w:pPr>
    <w:rPr>
      <w:rFonts w:ascii="Arial" w:eastAsia="Times New Roman" w:hAnsi="Arial" w:cs="Times New Roman"/>
      <w:sz w:val="20"/>
      <w:szCs w:val="20"/>
    </w:rPr>
  </w:style>
  <w:style w:type="paragraph" w:customStyle="1" w:styleId="3EC37843F03E4C8DB038BE3E8A6B444D1">
    <w:name w:val="3EC37843F03E4C8DB038BE3E8A6B444D1"/>
    <w:rsid w:val="00076F08"/>
    <w:pPr>
      <w:spacing w:after="0" w:line="240" w:lineRule="auto"/>
    </w:pPr>
    <w:rPr>
      <w:rFonts w:ascii="Arial" w:eastAsia="Times New Roman" w:hAnsi="Arial" w:cs="Times New Roman"/>
      <w:sz w:val="20"/>
      <w:szCs w:val="20"/>
    </w:rPr>
  </w:style>
  <w:style w:type="paragraph" w:customStyle="1" w:styleId="9D8BDB70DCAB4F69B212470738862CE81">
    <w:name w:val="9D8BDB70DCAB4F69B212470738862CE81"/>
    <w:rsid w:val="00076F08"/>
    <w:pPr>
      <w:spacing w:after="0" w:line="240" w:lineRule="auto"/>
    </w:pPr>
    <w:rPr>
      <w:rFonts w:ascii="Arial" w:eastAsia="Times New Roman" w:hAnsi="Arial" w:cs="Times New Roman"/>
      <w:sz w:val="20"/>
      <w:szCs w:val="20"/>
    </w:rPr>
  </w:style>
  <w:style w:type="paragraph" w:customStyle="1" w:styleId="808FCB1A3AD041DFB51412E2FDAC7C0E1">
    <w:name w:val="808FCB1A3AD041DFB51412E2FDAC7C0E1"/>
    <w:rsid w:val="00076F08"/>
    <w:pPr>
      <w:spacing w:after="0" w:line="240" w:lineRule="auto"/>
    </w:pPr>
    <w:rPr>
      <w:rFonts w:ascii="Arial" w:eastAsia="Times New Roman" w:hAnsi="Arial" w:cs="Times New Roman"/>
      <w:sz w:val="20"/>
      <w:szCs w:val="20"/>
    </w:rPr>
  </w:style>
  <w:style w:type="paragraph" w:customStyle="1" w:styleId="EE0EDDE4D95044F2BFB980D17454C7AE1">
    <w:name w:val="EE0EDDE4D95044F2BFB980D17454C7AE1"/>
    <w:rsid w:val="00076F08"/>
    <w:pPr>
      <w:spacing w:after="0" w:line="240" w:lineRule="auto"/>
    </w:pPr>
    <w:rPr>
      <w:rFonts w:ascii="Arial" w:eastAsia="Times New Roman" w:hAnsi="Arial" w:cs="Times New Roman"/>
      <w:sz w:val="20"/>
      <w:szCs w:val="20"/>
    </w:rPr>
  </w:style>
  <w:style w:type="paragraph" w:customStyle="1" w:styleId="4103BB65EAC64FDF88807BFFA6364FC91">
    <w:name w:val="4103BB65EAC64FDF88807BFFA6364FC91"/>
    <w:rsid w:val="00076F08"/>
    <w:pPr>
      <w:spacing w:after="0" w:line="240" w:lineRule="auto"/>
    </w:pPr>
    <w:rPr>
      <w:rFonts w:ascii="Arial" w:eastAsia="Times New Roman" w:hAnsi="Arial" w:cs="Times New Roman"/>
      <w:sz w:val="20"/>
      <w:szCs w:val="20"/>
    </w:rPr>
  </w:style>
  <w:style w:type="paragraph" w:customStyle="1" w:styleId="9474059B9EFF4E37A8AD3CC0D71F03231">
    <w:name w:val="9474059B9EFF4E37A8AD3CC0D71F03231"/>
    <w:rsid w:val="00076F08"/>
    <w:pPr>
      <w:spacing w:after="0" w:line="240" w:lineRule="auto"/>
    </w:pPr>
    <w:rPr>
      <w:rFonts w:ascii="Arial" w:eastAsia="Times New Roman" w:hAnsi="Arial" w:cs="Times New Roman"/>
      <w:sz w:val="20"/>
      <w:szCs w:val="20"/>
    </w:rPr>
  </w:style>
  <w:style w:type="paragraph" w:customStyle="1" w:styleId="AAE9763E2FB84649A66933176D9F5F161">
    <w:name w:val="AAE9763E2FB84649A66933176D9F5F161"/>
    <w:rsid w:val="00076F08"/>
    <w:pPr>
      <w:spacing w:after="0" w:line="240" w:lineRule="auto"/>
    </w:pPr>
    <w:rPr>
      <w:rFonts w:ascii="Arial" w:eastAsia="Times New Roman" w:hAnsi="Arial" w:cs="Times New Roman"/>
      <w:sz w:val="20"/>
      <w:szCs w:val="20"/>
    </w:rPr>
  </w:style>
  <w:style w:type="paragraph" w:customStyle="1" w:styleId="11088214D0D5437BB4A8B3B684DA66701">
    <w:name w:val="11088214D0D5437BB4A8B3B684DA66701"/>
    <w:rsid w:val="00076F08"/>
    <w:pPr>
      <w:spacing w:after="0" w:line="240" w:lineRule="auto"/>
    </w:pPr>
    <w:rPr>
      <w:rFonts w:ascii="Arial" w:eastAsia="Times New Roman" w:hAnsi="Arial" w:cs="Times New Roman"/>
      <w:sz w:val="20"/>
      <w:szCs w:val="20"/>
    </w:rPr>
  </w:style>
  <w:style w:type="paragraph" w:customStyle="1" w:styleId="831F5C20BF2540FBB7827CF4A5A4B6D81">
    <w:name w:val="831F5C20BF2540FBB7827CF4A5A4B6D81"/>
    <w:rsid w:val="00076F08"/>
    <w:pPr>
      <w:spacing w:after="0" w:line="240" w:lineRule="auto"/>
    </w:pPr>
    <w:rPr>
      <w:rFonts w:ascii="Arial" w:eastAsia="Times New Roman" w:hAnsi="Arial" w:cs="Times New Roman"/>
      <w:sz w:val="20"/>
      <w:szCs w:val="20"/>
    </w:rPr>
  </w:style>
  <w:style w:type="paragraph" w:customStyle="1" w:styleId="5836202EF0EC436B860D43C66E29DC071">
    <w:name w:val="5836202EF0EC436B860D43C66E29DC071"/>
    <w:rsid w:val="00076F08"/>
    <w:pPr>
      <w:spacing w:after="0" w:line="240" w:lineRule="auto"/>
    </w:pPr>
    <w:rPr>
      <w:rFonts w:ascii="Arial" w:eastAsia="Times New Roman" w:hAnsi="Arial" w:cs="Times New Roman"/>
      <w:sz w:val="20"/>
      <w:szCs w:val="20"/>
    </w:rPr>
  </w:style>
  <w:style w:type="paragraph" w:customStyle="1" w:styleId="6A32418B8A964E0FB3E90EECF7F27B781">
    <w:name w:val="6A32418B8A964E0FB3E90EECF7F27B781"/>
    <w:rsid w:val="00076F08"/>
    <w:pPr>
      <w:spacing w:after="0" w:line="240" w:lineRule="auto"/>
    </w:pPr>
    <w:rPr>
      <w:rFonts w:ascii="Arial" w:eastAsia="Times New Roman" w:hAnsi="Arial" w:cs="Times New Roman"/>
      <w:sz w:val="20"/>
      <w:szCs w:val="20"/>
    </w:rPr>
  </w:style>
  <w:style w:type="paragraph" w:customStyle="1" w:styleId="5B313391665D4CB5A46ED302C2A101551">
    <w:name w:val="5B313391665D4CB5A46ED302C2A101551"/>
    <w:rsid w:val="00076F08"/>
    <w:pPr>
      <w:spacing w:after="0" w:line="240" w:lineRule="auto"/>
    </w:pPr>
    <w:rPr>
      <w:rFonts w:ascii="Arial" w:eastAsia="Times New Roman" w:hAnsi="Arial" w:cs="Times New Roman"/>
      <w:sz w:val="20"/>
      <w:szCs w:val="20"/>
    </w:rPr>
  </w:style>
  <w:style w:type="paragraph" w:customStyle="1" w:styleId="5C0C90475C554A21BADAC983C6E8DF001">
    <w:name w:val="5C0C90475C554A21BADAC983C6E8DF001"/>
    <w:rsid w:val="00076F08"/>
    <w:pPr>
      <w:spacing w:after="0" w:line="240" w:lineRule="auto"/>
    </w:pPr>
    <w:rPr>
      <w:rFonts w:ascii="Arial" w:eastAsia="Times New Roman" w:hAnsi="Arial" w:cs="Times New Roman"/>
      <w:sz w:val="20"/>
      <w:szCs w:val="20"/>
    </w:rPr>
  </w:style>
  <w:style w:type="paragraph" w:customStyle="1" w:styleId="A6C4086C785342259A61AB482C7635651">
    <w:name w:val="A6C4086C785342259A61AB482C7635651"/>
    <w:rsid w:val="00076F08"/>
    <w:pPr>
      <w:spacing w:after="0" w:line="240" w:lineRule="auto"/>
    </w:pPr>
    <w:rPr>
      <w:rFonts w:ascii="Arial" w:eastAsia="Times New Roman" w:hAnsi="Arial" w:cs="Times New Roman"/>
      <w:sz w:val="20"/>
      <w:szCs w:val="20"/>
    </w:rPr>
  </w:style>
  <w:style w:type="paragraph" w:customStyle="1" w:styleId="BC4C4C0769F9452881BA6BE2C2865A7E1">
    <w:name w:val="BC4C4C0769F9452881BA6BE2C2865A7E1"/>
    <w:rsid w:val="00076F08"/>
    <w:pPr>
      <w:spacing w:after="0" w:line="240" w:lineRule="auto"/>
    </w:pPr>
    <w:rPr>
      <w:rFonts w:ascii="Arial" w:eastAsia="Times New Roman" w:hAnsi="Arial" w:cs="Times New Roman"/>
      <w:sz w:val="20"/>
      <w:szCs w:val="20"/>
    </w:rPr>
  </w:style>
  <w:style w:type="paragraph" w:customStyle="1" w:styleId="634A42F34F104B2D81579C96D1DAC5CA1">
    <w:name w:val="634A42F34F104B2D81579C96D1DAC5CA1"/>
    <w:rsid w:val="00076F08"/>
    <w:pPr>
      <w:spacing w:after="0" w:line="240" w:lineRule="auto"/>
    </w:pPr>
    <w:rPr>
      <w:rFonts w:ascii="Arial" w:eastAsia="Times New Roman" w:hAnsi="Arial" w:cs="Times New Roman"/>
      <w:sz w:val="20"/>
      <w:szCs w:val="20"/>
    </w:rPr>
  </w:style>
  <w:style w:type="paragraph" w:customStyle="1" w:styleId="74CB1233FE674ECDA25C51691B8512DE1">
    <w:name w:val="74CB1233FE674ECDA25C51691B8512DE1"/>
    <w:rsid w:val="00076F08"/>
    <w:pPr>
      <w:spacing w:after="0" w:line="240" w:lineRule="auto"/>
    </w:pPr>
    <w:rPr>
      <w:rFonts w:ascii="Arial" w:eastAsia="Times New Roman" w:hAnsi="Arial" w:cs="Times New Roman"/>
      <w:sz w:val="20"/>
      <w:szCs w:val="20"/>
    </w:rPr>
  </w:style>
  <w:style w:type="paragraph" w:customStyle="1" w:styleId="F40842CB5E1945D7AA43A78C1118BD8B1">
    <w:name w:val="F40842CB5E1945D7AA43A78C1118BD8B1"/>
    <w:rsid w:val="00076F08"/>
    <w:pPr>
      <w:spacing w:after="0" w:line="240" w:lineRule="auto"/>
    </w:pPr>
    <w:rPr>
      <w:rFonts w:ascii="Arial" w:eastAsia="Times New Roman" w:hAnsi="Arial" w:cs="Times New Roman"/>
      <w:sz w:val="20"/>
      <w:szCs w:val="20"/>
    </w:rPr>
  </w:style>
  <w:style w:type="paragraph" w:customStyle="1" w:styleId="3A151435181B4CF2BE0F15115E42F3011">
    <w:name w:val="3A151435181B4CF2BE0F15115E42F3011"/>
    <w:rsid w:val="00076F08"/>
    <w:pPr>
      <w:spacing w:after="0" w:line="240" w:lineRule="auto"/>
    </w:pPr>
    <w:rPr>
      <w:rFonts w:ascii="Arial" w:eastAsia="Times New Roman" w:hAnsi="Arial" w:cs="Times New Roman"/>
      <w:sz w:val="20"/>
      <w:szCs w:val="20"/>
    </w:rPr>
  </w:style>
  <w:style w:type="paragraph" w:customStyle="1" w:styleId="1AFC48FE867F4DBFAAADCA06BEFEFFCD1">
    <w:name w:val="1AFC48FE867F4DBFAAADCA06BEFEFFCD1"/>
    <w:rsid w:val="00076F08"/>
    <w:pPr>
      <w:spacing w:after="0" w:line="240" w:lineRule="auto"/>
    </w:pPr>
    <w:rPr>
      <w:rFonts w:ascii="Arial" w:eastAsia="Times New Roman" w:hAnsi="Arial" w:cs="Times New Roman"/>
      <w:sz w:val="20"/>
      <w:szCs w:val="20"/>
    </w:rPr>
  </w:style>
  <w:style w:type="paragraph" w:customStyle="1" w:styleId="FD095935F2614E0290DDF31638118C391">
    <w:name w:val="FD095935F2614E0290DDF31638118C391"/>
    <w:rsid w:val="00076F08"/>
    <w:pPr>
      <w:spacing w:after="0" w:line="240" w:lineRule="auto"/>
    </w:pPr>
    <w:rPr>
      <w:rFonts w:ascii="Arial" w:eastAsia="Times New Roman" w:hAnsi="Arial" w:cs="Times New Roman"/>
      <w:sz w:val="20"/>
      <w:szCs w:val="20"/>
    </w:rPr>
  </w:style>
  <w:style w:type="paragraph" w:customStyle="1" w:styleId="04EA939653E84B64866B3E4C9568F63B1">
    <w:name w:val="04EA939653E84B64866B3E4C9568F63B1"/>
    <w:rsid w:val="00076F08"/>
    <w:pPr>
      <w:spacing w:after="0" w:line="240" w:lineRule="auto"/>
    </w:pPr>
    <w:rPr>
      <w:rFonts w:ascii="Arial" w:eastAsia="Times New Roman" w:hAnsi="Arial" w:cs="Times New Roman"/>
      <w:sz w:val="20"/>
      <w:szCs w:val="20"/>
    </w:rPr>
  </w:style>
  <w:style w:type="paragraph" w:customStyle="1" w:styleId="57D41BB5680E49019BA7398C8A4352531">
    <w:name w:val="57D41BB5680E49019BA7398C8A4352531"/>
    <w:rsid w:val="00076F08"/>
    <w:pPr>
      <w:spacing w:after="0" w:line="240" w:lineRule="auto"/>
    </w:pPr>
    <w:rPr>
      <w:rFonts w:ascii="Arial" w:eastAsia="Times New Roman" w:hAnsi="Arial" w:cs="Times New Roman"/>
      <w:sz w:val="20"/>
      <w:szCs w:val="20"/>
    </w:rPr>
  </w:style>
  <w:style w:type="paragraph" w:customStyle="1" w:styleId="107697D440F44C22AE8D56AA2DD68E501">
    <w:name w:val="107697D440F44C22AE8D56AA2DD68E501"/>
    <w:rsid w:val="00076F08"/>
    <w:pPr>
      <w:spacing w:after="0" w:line="240" w:lineRule="auto"/>
    </w:pPr>
    <w:rPr>
      <w:rFonts w:ascii="Arial" w:eastAsia="Times New Roman" w:hAnsi="Arial" w:cs="Times New Roman"/>
      <w:sz w:val="20"/>
      <w:szCs w:val="20"/>
    </w:rPr>
  </w:style>
  <w:style w:type="paragraph" w:customStyle="1" w:styleId="C7C0CECC4BAE48B6BAC619B669792AB21">
    <w:name w:val="C7C0CECC4BAE48B6BAC619B669792AB21"/>
    <w:rsid w:val="00076F08"/>
    <w:pPr>
      <w:spacing w:after="0" w:line="240" w:lineRule="auto"/>
    </w:pPr>
    <w:rPr>
      <w:rFonts w:ascii="Arial" w:eastAsia="Times New Roman" w:hAnsi="Arial" w:cs="Times New Roman"/>
      <w:sz w:val="20"/>
      <w:szCs w:val="20"/>
    </w:rPr>
  </w:style>
  <w:style w:type="paragraph" w:customStyle="1" w:styleId="AFD7F4F00B8F425E808D2628D95B23921">
    <w:name w:val="AFD7F4F00B8F425E808D2628D95B23921"/>
    <w:rsid w:val="00076F08"/>
    <w:pPr>
      <w:spacing w:after="0" w:line="240" w:lineRule="auto"/>
    </w:pPr>
    <w:rPr>
      <w:rFonts w:ascii="Arial" w:eastAsia="Times New Roman" w:hAnsi="Arial" w:cs="Times New Roman"/>
      <w:sz w:val="20"/>
      <w:szCs w:val="20"/>
    </w:rPr>
  </w:style>
  <w:style w:type="paragraph" w:customStyle="1" w:styleId="372EBE58643D4D75900157DD11A11E9D1">
    <w:name w:val="372EBE58643D4D75900157DD11A11E9D1"/>
    <w:rsid w:val="00076F08"/>
    <w:pPr>
      <w:spacing w:after="0" w:line="240" w:lineRule="auto"/>
    </w:pPr>
    <w:rPr>
      <w:rFonts w:ascii="Arial" w:eastAsia="Times New Roman" w:hAnsi="Arial" w:cs="Times New Roman"/>
      <w:sz w:val="20"/>
      <w:szCs w:val="20"/>
    </w:rPr>
  </w:style>
  <w:style w:type="paragraph" w:customStyle="1" w:styleId="D579617D1E9F42448C0AA55AC898EACB1">
    <w:name w:val="D579617D1E9F42448C0AA55AC898EACB1"/>
    <w:rsid w:val="00076F08"/>
    <w:pPr>
      <w:spacing w:after="0" w:line="240" w:lineRule="auto"/>
    </w:pPr>
    <w:rPr>
      <w:rFonts w:ascii="Arial" w:eastAsia="Times New Roman" w:hAnsi="Arial" w:cs="Times New Roman"/>
      <w:sz w:val="20"/>
      <w:szCs w:val="20"/>
    </w:rPr>
  </w:style>
  <w:style w:type="paragraph" w:customStyle="1" w:styleId="B4619BCB810C41DDA1EBAFC79203394C1">
    <w:name w:val="B4619BCB810C41DDA1EBAFC79203394C1"/>
    <w:rsid w:val="00076F08"/>
    <w:pPr>
      <w:spacing w:after="0" w:line="240" w:lineRule="auto"/>
    </w:pPr>
    <w:rPr>
      <w:rFonts w:ascii="Arial" w:eastAsia="Times New Roman" w:hAnsi="Arial" w:cs="Times New Roman"/>
      <w:sz w:val="20"/>
      <w:szCs w:val="20"/>
    </w:rPr>
  </w:style>
  <w:style w:type="paragraph" w:customStyle="1" w:styleId="C4B9631D8BDE4FF48ABB5BD4A40757871">
    <w:name w:val="C4B9631D8BDE4FF48ABB5BD4A40757871"/>
    <w:rsid w:val="00076F08"/>
    <w:pPr>
      <w:spacing w:after="0" w:line="240" w:lineRule="auto"/>
    </w:pPr>
    <w:rPr>
      <w:rFonts w:ascii="Arial" w:eastAsia="Times New Roman" w:hAnsi="Arial" w:cs="Times New Roman"/>
      <w:sz w:val="20"/>
      <w:szCs w:val="20"/>
    </w:rPr>
  </w:style>
  <w:style w:type="paragraph" w:customStyle="1" w:styleId="AD48110822014924B8B5E243608D407D1">
    <w:name w:val="AD48110822014924B8B5E243608D407D1"/>
    <w:rsid w:val="00076F08"/>
    <w:pPr>
      <w:spacing w:after="0" w:line="240" w:lineRule="auto"/>
    </w:pPr>
    <w:rPr>
      <w:rFonts w:ascii="Arial" w:eastAsia="Times New Roman" w:hAnsi="Arial" w:cs="Times New Roman"/>
      <w:sz w:val="20"/>
      <w:szCs w:val="20"/>
    </w:rPr>
  </w:style>
  <w:style w:type="paragraph" w:customStyle="1" w:styleId="46F885693239457E9D095A4C15FF22AA1">
    <w:name w:val="46F885693239457E9D095A4C15FF22AA1"/>
    <w:rsid w:val="00076F08"/>
    <w:pPr>
      <w:spacing w:after="0" w:line="240" w:lineRule="auto"/>
    </w:pPr>
    <w:rPr>
      <w:rFonts w:ascii="Arial" w:eastAsia="Times New Roman" w:hAnsi="Arial" w:cs="Times New Roman"/>
      <w:sz w:val="20"/>
      <w:szCs w:val="20"/>
    </w:rPr>
  </w:style>
  <w:style w:type="paragraph" w:customStyle="1" w:styleId="D799A1529A5441638FC6BF0533F56BB11">
    <w:name w:val="D799A1529A5441638FC6BF0533F56BB11"/>
    <w:rsid w:val="00076F08"/>
    <w:pPr>
      <w:spacing w:after="0" w:line="240" w:lineRule="auto"/>
    </w:pPr>
    <w:rPr>
      <w:rFonts w:ascii="Arial" w:eastAsia="Times New Roman" w:hAnsi="Arial" w:cs="Times New Roman"/>
      <w:sz w:val="20"/>
      <w:szCs w:val="20"/>
    </w:rPr>
  </w:style>
  <w:style w:type="paragraph" w:customStyle="1" w:styleId="4448C5670A004929B1B27BD6042A54DC1">
    <w:name w:val="4448C5670A004929B1B27BD6042A54DC1"/>
    <w:rsid w:val="00076F08"/>
    <w:pPr>
      <w:spacing w:after="0" w:line="240" w:lineRule="auto"/>
    </w:pPr>
    <w:rPr>
      <w:rFonts w:ascii="Arial" w:eastAsia="Times New Roman" w:hAnsi="Arial" w:cs="Times New Roman"/>
      <w:sz w:val="20"/>
      <w:szCs w:val="20"/>
    </w:rPr>
  </w:style>
  <w:style w:type="paragraph" w:customStyle="1" w:styleId="C08FC8D8C9CF499894C0DE10D79F5FB31">
    <w:name w:val="C08FC8D8C9CF499894C0DE10D79F5FB31"/>
    <w:rsid w:val="00076F08"/>
    <w:pPr>
      <w:spacing w:after="0" w:line="240" w:lineRule="auto"/>
    </w:pPr>
    <w:rPr>
      <w:rFonts w:ascii="Arial" w:eastAsia="Times New Roman" w:hAnsi="Arial" w:cs="Times New Roman"/>
      <w:sz w:val="20"/>
      <w:szCs w:val="20"/>
    </w:rPr>
  </w:style>
  <w:style w:type="paragraph" w:customStyle="1" w:styleId="B2C96D54BF2E44CD8B418298AF191B5F1">
    <w:name w:val="B2C96D54BF2E44CD8B418298AF191B5F1"/>
    <w:rsid w:val="00076F08"/>
    <w:pPr>
      <w:spacing w:after="0" w:line="240" w:lineRule="auto"/>
    </w:pPr>
    <w:rPr>
      <w:rFonts w:ascii="Arial" w:eastAsia="Times New Roman" w:hAnsi="Arial" w:cs="Times New Roman"/>
      <w:sz w:val="20"/>
      <w:szCs w:val="20"/>
    </w:rPr>
  </w:style>
  <w:style w:type="paragraph" w:customStyle="1" w:styleId="B25207F8825A441789F30A30BCFF68811">
    <w:name w:val="B25207F8825A441789F30A30BCFF68811"/>
    <w:rsid w:val="00076F08"/>
    <w:pPr>
      <w:spacing w:after="0" w:line="240" w:lineRule="auto"/>
    </w:pPr>
    <w:rPr>
      <w:rFonts w:ascii="Arial" w:eastAsia="Times New Roman" w:hAnsi="Arial" w:cs="Times New Roman"/>
      <w:sz w:val="20"/>
      <w:szCs w:val="20"/>
    </w:rPr>
  </w:style>
  <w:style w:type="paragraph" w:customStyle="1" w:styleId="CC3AC44806914AB9ABA0FAC11943911C1">
    <w:name w:val="CC3AC44806914AB9ABA0FAC11943911C1"/>
    <w:rsid w:val="00076F08"/>
    <w:pPr>
      <w:spacing w:after="0" w:line="240" w:lineRule="auto"/>
    </w:pPr>
    <w:rPr>
      <w:rFonts w:ascii="Arial" w:eastAsia="Times New Roman" w:hAnsi="Arial" w:cs="Times New Roman"/>
      <w:sz w:val="20"/>
      <w:szCs w:val="20"/>
    </w:rPr>
  </w:style>
  <w:style w:type="paragraph" w:customStyle="1" w:styleId="A1605BF3B19F48AFAEDD027425BF036C1">
    <w:name w:val="A1605BF3B19F48AFAEDD027425BF036C1"/>
    <w:rsid w:val="00076F08"/>
    <w:pPr>
      <w:spacing w:after="0" w:line="240" w:lineRule="auto"/>
    </w:pPr>
    <w:rPr>
      <w:rFonts w:ascii="Arial" w:eastAsia="Times New Roman" w:hAnsi="Arial" w:cs="Times New Roman"/>
      <w:sz w:val="20"/>
      <w:szCs w:val="20"/>
    </w:rPr>
  </w:style>
  <w:style w:type="paragraph" w:customStyle="1" w:styleId="98CDC418EB6F4652887E0ADE1C97D0961">
    <w:name w:val="98CDC418EB6F4652887E0ADE1C97D0961"/>
    <w:rsid w:val="00076F08"/>
    <w:pPr>
      <w:spacing w:after="0" w:line="240" w:lineRule="auto"/>
    </w:pPr>
    <w:rPr>
      <w:rFonts w:ascii="Arial" w:eastAsia="Times New Roman" w:hAnsi="Arial" w:cs="Times New Roman"/>
      <w:sz w:val="20"/>
      <w:szCs w:val="20"/>
    </w:rPr>
  </w:style>
  <w:style w:type="paragraph" w:customStyle="1" w:styleId="91BAB430483E4D348008C449C998544F1">
    <w:name w:val="91BAB430483E4D348008C449C998544F1"/>
    <w:rsid w:val="00076F08"/>
    <w:pPr>
      <w:spacing w:after="0" w:line="240" w:lineRule="auto"/>
    </w:pPr>
    <w:rPr>
      <w:rFonts w:ascii="Arial" w:eastAsia="Times New Roman" w:hAnsi="Arial" w:cs="Times New Roman"/>
      <w:sz w:val="20"/>
      <w:szCs w:val="20"/>
    </w:rPr>
  </w:style>
  <w:style w:type="paragraph" w:customStyle="1" w:styleId="DFFDB2C552EA4DF8BBF8304374D9372E1">
    <w:name w:val="DFFDB2C552EA4DF8BBF8304374D9372E1"/>
    <w:rsid w:val="00076F08"/>
    <w:pPr>
      <w:spacing w:after="0" w:line="240" w:lineRule="auto"/>
    </w:pPr>
    <w:rPr>
      <w:rFonts w:ascii="Arial" w:eastAsia="Times New Roman" w:hAnsi="Arial" w:cs="Times New Roman"/>
      <w:sz w:val="20"/>
      <w:szCs w:val="20"/>
    </w:rPr>
  </w:style>
  <w:style w:type="paragraph" w:customStyle="1" w:styleId="F2AA4B80C9EF41EB8B8BD3C89A6B86881">
    <w:name w:val="F2AA4B80C9EF41EB8B8BD3C89A6B86881"/>
    <w:rsid w:val="00076F08"/>
    <w:pPr>
      <w:spacing w:after="0" w:line="240" w:lineRule="auto"/>
    </w:pPr>
    <w:rPr>
      <w:rFonts w:ascii="Arial" w:eastAsia="Times New Roman" w:hAnsi="Arial" w:cs="Times New Roman"/>
      <w:sz w:val="20"/>
      <w:szCs w:val="20"/>
    </w:rPr>
  </w:style>
  <w:style w:type="paragraph" w:customStyle="1" w:styleId="62F65087E6F04A0CA424477246CD0EDB1">
    <w:name w:val="62F65087E6F04A0CA424477246CD0EDB1"/>
    <w:rsid w:val="00076F08"/>
    <w:pPr>
      <w:spacing w:after="0" w:line="240" w:lineRule="auto"/>
    </w:pPr>
    <w:rPr>
      <w:rFonts w:ascii="Arial" w:eastAsia="Times New Roman" w:hAnsi="Arial" w:cs="Times New Roman"/>
      <w:sz w:val="20"/>
      <w:szCs w:val="20"/>
    </w:rPr>
  </w:style>
  <w:style w:type="paragraph" w:customStyle="1" w:styleId="CAD7328AB3B648A1855605EFF80F70B11">
    <w:name w:val="CAD7328AB3B648A1855605EFF80F70B11"/>
    <w:rsid w:val="00076F08"/>
    <w:pPr>
      <w:spacing w:after="0" w:line="240" w:lineRule="auto"/>
    </w:pPr>
    <w:rPr>
      <w:rFonts w:ascii="Arial" w:eastAsia="Times New Roman" w:hAnsi="Arial" w:cs="Times New Roman"/>
      <w:sz w:val="20"/>
      <w:szCs w:val="20"/>
    </w:rPr>
  </w:style>
  <w:style w:type="paragraph" w:customStyle="1" w:styleId="E92786D662B8417B91E44994B376F1D31">
    <w:name w:val="E92786D662B8417B91E44994B376F1D31"/>
    <w:rsid w:val="00076F08"/>
    <w:pPr>
      <w:spacing w:after="0" w:line="240" w:lineRule="auto"/>
    </w:pPr>
    <w:rPr>
      <w:rFonts w:ascii="Arial" w:eastAsia="Times New Roman" w:hAnsi="Arial" w:cs="Times New Roman"/>
      <w:sz w:val="20"/>
      <w:szCs w:val="20"/>
    </w:rPr>
  </w:style>
  <w:style w:type="paragraph" w:customStyle="1" w:styleId="49C500384DB941998FABB0C29B7978B91">
    <w:name w:val="49C500384DB941998FABB0C29B7978B91"/>
    <w:rsid w:val="00076F08"/>
    <w:pPr>
      <w:spacing w:after="0" w:line="240" w:lineRule="auto"/>
    </w:pPr>
    <w:rPr>
      <w:rFonts w:ascii="Arial" w:eastAsia="Times New Roman" w:hAnsi="Arial" w:cs="Times New Roman"/>
      <w:sz w:val="20"/>
      <w:szCs w:val="20"/>
    </w:rPr>
  </w:style>
  <w:style w:type="paragraph" w:customStyle="1" w:styleId="0220EC26C3AF441B970810A3FA46A5BE1">
    <w:name w:val="0220EC26C3AF441B970810A3FA46A5BE1"/>
    <w:rsid w:val="00076F08"/>
    <w:pPr>
      <w:spacing w:after="0" w:line="240" w:lineRule="auto"/>
    </w:pPr>
    <w:rPr>
      <w:rFonts w:ascii="Arial" w:eastAsia="Times New Roman" w:hAnsi="Arial" w:cs="Times New Roman"/>
      <w:sz w:val="20"/>
      <w:szCs w:val="20"/>
    </w:rPr>
  </w:style>
  <w:style w:type="paragraph" w:customStyle="1" w:styleId="ED0C0E6D50604AF4AE9DC4DAED16EACC1">
    <w:name w:val="ED0C0E6D50604AF4AE9DC4DAED16EACC1"/>
    <w:rsid w:val="00076F08"/>
    <w:pPr>
      <w:spacing w:after="0" w:line="240" w:lineRule="auto"/>
    </w:pPr>
    <w:rPr>
      <w:rFonts w:ascii="Arial" w:eastAsia="Times New Roman" w:hAnsi="Arial" w:cs="Times New Roman"/>
      <w:sz w:val="20"/>
      <w:szCs w:val="20"/>
    </w:rPr>
  </w:style>
  <w:style w:type="paragraph" w:customStyle="1" w:styleId="3FAD3F5687ED489DBA626A6EB3B1A34E1">
    <w:name w:val="3FAD3F5687ED489DBA626A6EB3B1A34E1"/>
    <w:rsid w:val="00076F08"/>
    <w:pPr>
      <w:spacing w:after="0" w:line="240" w:lineRule="auto"/>
    </w:pPr>
    <w:rPr>
      <w:rFonts w:ascii="Arial" w:eastAsia="Times New Roman" w:hAnsi="Arial" w:cs="Times New Roman"/>
      <w:sz w:val="20"/>
      <w:szCs w:val="20"/>
    </w:rPr>
  </w:style>
  <w:style w:type="paragraph" w:customStyle="1" w:styleId="25FACF1714F6451B93042DC811B8DABC1">
    <w:name w:val="25FACF1714F6451B93042DC811B8DABC1"/>
    <w:rsid w:val="00076F08"/>
    <w:pPr>
      <w:spacing w:after="0" w:line="240" w:lineRule="auto"/>
    </w:pPr>
    <w:rPr>
      <w:rFonts w:ascii="Arial" w:eastAsia="Times New Roman" w:hAnsi="Arial" w:cs="Times New Roman"/>
      <w:sz w:val="20"/>
      <w:szCs w:val="20"/>
    </w:rPr>
  </w:style>
  <w:style w:type="paragraph" w:customStyle="1" w:styleId="EFEFA06A2ECB4EE7942F7F2E4BCC76CB1">
    <w:name w:val="EFEFA06A2ECB4EE7942F7F2E4BCC76CB1"/>
    <w:rsid w:val="00076F08"/>
    <w:pPr>
      <w:spacing w:after="0" w:line="240" w:lineRule="auto"/>
    </w:pPr>
    <w:rPr>
      <w:rFonts w:ascii="Arial" w:eastAsia="Times New Roman" w:hAnsi="Arial" w:cs="Times New Roman"/>
      <w:sz w:val="20"/>
      <w:szCs w:val="20"/>
    </w:rPr>
  </w:style>
  <w:style w:type="paragraph" w:customStyle="1" w:styleId="0F84A5071DAD4C7B82FD7142D55B72421">
    <w:name w:val="0F84A5071DAD4C7B82FD7142D55B72421"/>
    <w:rsid w:val="00076F08"/>
    <w:pPr>
      <w:spacing w:after="0" w:line="240" w:lineRule="auto"/>
    </w:pPr>
    <w:rPr>
      <w:rFonts w:ascii="Arial" w:eastAsia="Times New Roman" w:hAnsi="Arial" w:cs="Times New Roman"/>
      <w:sz w:val="20"/>
      <w:szCs w:val="20"/>
    </w:rPr>
  </w:style>
  <w:style w:type="paragraph" w:customStyle="1" w:styleId="0912580CB6014CAAA92AF7B1CD356F521">
    <w:name w:val="0912580CB6014CAAA92AF7B1CD356F521"/>
    <w:rsid w:val="00076F08"/>
    <w:pPr>
      <w:spacing w:after="0" w:line="240" w:lineRule="auto"/>
    </w:pPr>
    <w:rPr>
      <w:rFonts w:ascii="Arial" w:eastAsia="Times New Roman" w:hAnsi="Arial" w:cs="Times New Roman"/>
      <w:sz w:val="20"/>
      <w:szCs w:val="20"/>
    </w:rPr>
  </w:style>
  <w:style w:type="paragraph" w:customStyle="1" w:styleId="5E989B9825C9423D81083E7052F1112E1">
    <w:name w:val="5E989B9825C9423D81083E7052F1112E1"/>
    <w:rsid w:val="00076F08"/>
    <w:pPr>
      <w:spacing w:after="0" w:line="240" w:lineRule="auto"/>
    </w:pPr>
    <w:rPr>
      <w:rFonts w:ascii="Arial" w:eastAsia="Times New Roman" w:hAnsi="Arial" w:cs="Times New Roman"/>
      <w:sz w:val="20"/>
      <w:szCs w:val="20"/>
    </w:rPr>
  </w:style>
  <w:style w:type="paragraph" w:customStyle="1" w:styleId="B7B6433BC61E495493A00318A2D0876F1">
    <w:name w:val="B7B6433BC61E495493A00318A2D0876F1"/>
    <w:rsid w:val="00076F08"/>
    <w:pPr>
      <w:spacing w:after="0" w:line="240" w:lineRule="auto"/>
    </w:pPr>
    <w:rPr>
      <w:rFonts w:ascii="Arial" w:eastAsia="Times New Roman" w:hAnsi="Arial" w:cs="Times New Roman"/>
      <w:sz w:val="20"/>
      <w:szCs w:val="20"/>
    </w:rPr>
  </w:style>
  <w:style w:type="paragraph" w:customStyle="1" w:styleId="14E5E0B3BB8240669EB689686B463E1B1">
    <w:name w:val="14E5E0B3BB8240669EB689686B463E1B1"/>
    <w:rsid w:val="00076F08"/>
    <w:pPr>
      <w:spacing w:after="0" w:line="240" w:lineRule="auto"/>
    </w:pPr>
    <w:rPr>
      <w:rFonts w:ascii="Arial" w:eastAsia="Times New Roman" w:hAnsi="Arial" w:cs="Times New Roman"/>
      <w:sz w:val="20"/>
      <w:szCs w:val="20"/>
    </w:rPr>
  </w:style>
  <w:style w:type="paragraph" w:customStyle="1" w:styleId="49BAA04789DE4FB08A407FA29F22A49A1">
    <w:name w:val="49BAA04789DE4FB08A407FA29F22A49A1"/>
    <w:rsid w:val="00076F08"/>
    <w:pPr>
      <w:spacing w:after="0" w:line="240" w:lineRule="auto"/>
    </w:pPr>
    <w:rPr>
      <w:rFonts w:ascii="Arial" w:eastAsia="Times New Roman" w:hAnsi="Arial" w:cs="Times New Roman"/>
      <w:sz w:val="20"/>
      <w:szCs w:val="20"/>
    </w:rPr>
  </w:style>
  <w:style w:type="paragraph" w:customStyle="1" w:styleId="D7355E4EDE984283972E7565CC716DBF1">
    <w:name w:val="D7355E4EDE984283972E7565CC716DBF1"/>
    <w:rsid w:val="00076F08"/>
    <w:pPr>
      <w:spacing w:after="0" w:line="240" w:lineRule="auto"/>
    </w:pPr>
    <w:rPr>
      <w:rFonts w:ascii="Arial" w:eastAsia="Times New Roman" w:hAnsi="Arial" w:cs="Times New Roman"/>
      <w:sz w:val="20"/>
      <w:szCs w:val="20"/>
    </w:rPr>
  </w:style>
  <w:style w:type="paragraph" w:customStyle="1" w:styleId="1B6897AAD2D544E7A69F469411617BA11">
    <w:name w:val="1B6897AAD2D544E7A69F469411617BA11"/>
    <w:rsid w:val="00076F08"/>
    <w:pPr>
      <w:spacing w:after="0" w:line="240" w:lineRule="auto"/>
    </w:pPr>
    <w:rPr>
      <w:rFonts w:ascii="Arial" w:eastAsia="Times New Roman" w:hAnsi="Arial" w:cs="Times New Roman"/>
      <w:sz w:val="20"/>
      <w:szCs w:val="20"/>
    </w:rPr>
  </w:style>
  <w:style w:type="paragraph" w:customStyle="1" w:styleId="341EA8E442984ECC814E3BA2C6E57D6F1">
    <w:name w:val="341EA8E442984ECC814E3BA2C6E57D6F1"/>
    <w:rsid w:val="00076F08"/>
    <w:pPr>
      <w:spacing w:after="0" w:line="240" w:lineRule="auto"/>
    </w:pPr>
    <w:rPr>
      <w:rFonts w:ascii="Arial" w:eastAsia="Times New Roman" w:hAnsi="Arial" w:cs="Times New Roman"/>
      <w:sz w:val="20"/>
      <w:szCs w:val="20"/>
    </w:rPr>
  </w:style>
  <w:style w:type="paragraph" w:customStyle="1" w:styleId="C791A664B56548379402145FC53E93D81">
    <w:name w:val="C791A664B56548379402145FC53E93D81"/>
    <w:rsid w:val="00076F08"/>
    <w:pPr>
      <w:spacing w:after="0" w:line="240" w:lineRule="auto"/>
    </w:pPr>
    <w:rPr>
      <w:rFonts w:ascii="Arial" w:eastAsia="Times New Roman" w:hAnsi="Arial" w:cs="Times New Roman"/>
      <w:sz w:val="20"/>
      <w:szCs w:val="20"/>
    </w:rPr>
  </w:style>
  <w:style w:type="paragraph" w:customStyle="1" w:styleId="1303EC76C11E441682F7F1FE6FC026741">
    <w:name w:val="1303EC76C11E441682F7F1FE6FC026741"/>
    <w:rsid w:val="00076F08"/>
    <w:pPr>
      <w:spacing w:after="0" w:line="240" w:lineRule="auto"/>
    </w:pPr>
    <w:rPr>
      <w:rFonts w:ascii="Arial" w:eastAsia="Times New Roman" w:hAnsi="Arial" w:cs="Times New Roman"/>
      <w:sz w:val="20"/>
      <w:szCs w:val="20"/>
    </w:rPr>
  </w:style>
  <w:style w:type="paragraph" w:customStyle="1" w:styleId="1D783A30D7EB45109ABC8253E30958B81">
    <w:name w:val="1D783A30D7EB45109ABC8253E30958B81"/>
    <w:rsid w:val="00076F08"/>
    <w:pPr>
      <w:spacing w:after="0" w:line="240" w:lineRule="auto"/>
    </w:pPr>
    <w:rPr>
      <w:rFonts w:ascii="Arial" w:eastAsia="Times New Roman" w:hAnsi="Arial" w:cs="Times New Roman"/>
      <w:sz w:val="20"/>
      <w:szCs w:val="20"/>
    </w:rPr>
  </w:style>
  <w:style w:type="paragraph" w:customStyle="1" w:styleId="F1FAEE2373704B238F288C57035898E71">
    <w:name w:val="F1FAEE2373704B238F288C57035898E71"/>
    <w:rsid w:val="00076F08"/>
    <w:pPr>
      <w:spacing w:after="0" w:line="240" w:lineRule="auto"/>
    </w:pPr>
    <w:rPr>
      <w:rFonts w:ascii="Arial" w:eastAsia="Times New Roman" w:hAnsi="Arial" w:cs="Times New Roman"/>
      <w:sz w:val="20"/>
      <w:szCs w:val="20"/>
    </w:rPr>
  </w:style>
  <w:style w:type="paragraph" w:customStyle="1" w:styleId="498097E07E3A4F6484293633CB233F7F1">
    <w:name w:val="498097E07E3A4F6484293633CB233F7F1"/>
    <w:rsid w:val="00076F08"/>
    <w:pPr>
      <w:spacing w:after="0" w:line="240" w:lineRule="auto"/>
    </w:pPr>
    <w:rPr>
      <w:rFonts w:ascii="Arial" w:eastAsia="Times New Roman" w:hAnsi="Arial" w:cs="Times New Roman"/>
      <w:sz w:val="20"/>
      <w:szCs w:val="20"/>
    </w:rPr>
  </w:style>
  <w:style w:type="paragraph" w:customStyle="1" w:styleId="90788099C94646A1AF50149E70C071831">
    <w:name w:val="90788099C94646A1AF50149E70C071831"/>
    <w:rsid w:val="00076F08"/>
    <w:pPr>
      <w:spacing w:after="0" w:line="240" w:lineRule="auto"/>
    </w:pPr>
    <w:rPr>
      <w:rFonts w:ascii="Arial" w:eastAsia="Times New Roman" w:hAnsi="Arial" w:cs="Times New Roman"/>
      <w:sz w:val="20"/>
      <w:szCs w:val="20"/>
    </w:rPr>
  </w:style>
  <w:style w:type="paragraph" w:customStyle="1" w:styleId="70EEF957351C429C9335EA7A655E258A1">
    <w:name w:val="70EEF957351C429C9335EA7A655E258A1"/>
    <w:rsid w:val="00076F08"/>
    <w:pPr>
      <w:spacing w:after="0" w:line="240" w:lineRule="auto"/>
    </w:pPr>
    <w:rPr>
      <w:rFonts w:ascii="Arial" w:eastAsia="Times New Roman" w:hAnsi="Arial" w:cs="Times New Roman"/>
      <w:sz w:val="20"/>
      <w:szCs w:val="20"/>
    </w:rPr>
  </w:style>
  <w:style w:type="paragraph" w:customStyle="1" w:styleId="C1F9B072CD2D415D9D2BAC5F34C8F6B71">
    <w:name w:val="C1F9B072CD2D415D9D2BAC5F34C8F6B71"/>
    <w:rsid w:val="00076F08"/>
    <w:pPr>
      <w:spacing w:after="0" w:line="240" w:lineRule="auto"/>
    </w:pPr>
    <w:rPr>
      <w:rFonts w:ascii="Arial" w:eastAsia="Times New Roman" w:hAnsi="Arial" w:cs="Times New Roman"/>
      <w:sz w:val="20"/>
      <w:szCs w:val="20"/>
    </w:rPr>
  </w:style>
  <w:style w:type="paragraph" w:customStyle="1" w:styleId="6AF4F130AE8A4F929E1E91FA26357C2F1">
    <w:name w:val="6AF4F130AE8A4F929E1E91FA26357C2F1"/>
    <w:rsid w:val="00076F08"/>
    <w:pPr>
      <w:spacing w:after="0" w:line="240" w:lineRule="auto"/>
    </w:pPr>
    <w:rPr>
      <w:rFonts w:ascii="Arial" w:eastAsia="Times New Roman" w:hAnsi="Arial" w:cs="Times New Roman"/>
      <w:sz w:val="20"/>
      <w:szCs w:val="20"/>
    </w:rPr>
  </w:style>
  <w:style w:type="paragraph" w:customStyle="1" w:styleId="DF7D4C3E8FA94EF5AE3FB48D4F79F6D51">
    <w:name w:val="DF7D4C3E8FA94EF5AE3FB48D4F79F6D51"/>
    <w:rsid w:val="00076F08"/>
    <w:pPr>
      <w:spacing w:after="0" w:line="240" w:lineRule="auto"/>
    </w:pPr>
    <w:rPr>
      <w:rFonts w:ascii="Arial" w:eastAsia="Times New Roman" w:hAnsi="Arial" w:cs="Times New Roman"/>
      <w:sz w:val="20"/>
      <w:szCs w:val="20"/>
    </w:rPr>
  </w:style>
  <w:style w:type="paragraph" w:customStyle="1" w:styleId="729DDCE157EF49079C5846F9F96BC8CF1">
    <w:name w:val="729DDCE157EF49079C5846F9F96BC8CF1"/>
    <w:rsid w:val="00076F08"/>
    <w:pPr>
      <w:spacing w:after="0" w:line="240" w:lineRule="auto"/>
    </w:pPr>
    <w:rPr>
      <w:rFonts w:ascii="Arial" w:eastAsia="Times New Roman" w:hAnsi="Arial" w:cs="Times New Roman"/>
      <w:sz w:val="20"/>
      <w:szCs w:val="20"/>
    </w:rPr>
  </w:style>
  <w:style w:type="paragraph" w:customStyle="1" w:styleId="BA50B68A11BC431EA9BC3DFBB27491111">
    <w:name w:val="BA50B68A11BC431EA9BC3DFBB27491111"/>
    <w:rsid w:val="00076F08"/>
    <w:pPr>
      <w:spacing w:after="0" w:line="240" w:lineRule="auto"/>
    </w:pPr>
    <w:rPr>
      <w:rFonts w:ascii="Arial" w:eastAsia="Times New Roman" w:hAnsi="Arial" w:cs="Times New Roman"/>
      <w:sz w:val="20"/>
      <w:szCs w:val="20"/>
    </w:rPr>
  </w:style>
  <w:style w:type="paragraph" w:customStyle="1" w:styleId="4CD74B052F4A49039D5A927FAAD3519A1">
    <w:name w:val="4CD74B052F4A49039D5A927FAAD3519A1"/>
    <w:rsid w:val="00076F08"/>
    <w:pPr>
      <w:spacing w:after="0" w:line="240" w:lineRule="auto"/>
    </w:pPr>
    <w:rPr>
      <w:rFonts w:ascii="Arial" w:eastAsia="Times New Roman" w:hAnsi="Arial" w:cs="Times New Roman"/>
      <w:sz w:val="20"/>
      <w:szCs w:val="20"/>
    </w:rPr>
  </w:style>
  <w:style w:type="paragraph" w:customStyle="1" w:styleId="A7B7D656317C44479406413B11A7EFBD1">
    <w:name w:val="A7B7D656317C44479406413B11A7EFBD1"/>
    <w:rsid w:val="00076F08"/>
    <w:pPr>
      <w:spacing w:after="0" w:line="240" w:lineRule="auto"/>
    </w:pPr>
    <w:rPr>
      <w:rFonts w:ascii="Arial" w:eastAsia="Times New Roman" w:hAnsi="Arial" w:cs="Times New Roman"/>
      <w:sz w:val="20"/>
      <w:szCs w:val="20"/>
    </w:rPr>
  </w:style>
  <w:style w:type="paragraph" w:customStyle="1" w:styleId="6E2E32A2911D406982FBF6B563EDC84E1">
    <w:name w:val="6E2E32A2911D406982FBF6B563EDC84E1"/>
    <w:rsid w:val="00076F08"/>
    <w:pPr>
      <w:spacing w:after="0" w:line="240" w:lineRule="auto"/>
    </w:pPr>
    <w:rPr>
      <w:rFonts w:ascii="Arial" w:eastAsia="Times New Roman" w:hAnsi="Arial" w:cs="Times New Roman"/>
      <w:sz w:val="20"/>
      <w:szCs w:val="20"/>
    </w:rPr>
  </w:style>
  <w:style w:type="paragraph" w:customStyle="1" w:styleId="6C9C417EC9B045A494EA383E46C66C8B1">
    <w:name w:val="6C9C417EC9B045A494EA383E46C66C8B1"/>
    <w:rsid w:val="00076F08"/>
    <w:pPr>
      <w:spacing w:after="0" w:line="240" w:lineRule="auto"/>
    </w:pPr>
    <w:rPr>
      <w:rFonts w:ascii="Arial" w:eastAsia="Times New Roman" w:hAnsi="Arial" w:cs="Times New Roman"/>
      <w:sz w:val="20"/>
      <w:szCs w:val="20"/>
    </w:rPr>
  </w:style>
  <w:style w:type="paragraph" w:customStyle="1" w:styleId="E6736288B5B546D891B56BC471B598AF1">
    <w:name w:val="E6736288B5B546D891B56BC471B598AF1"/>
    <w:rsid w:val="00076F08"/>
    <w:pPr>
      <w:spacing w:after="0" w:line="240" w:lineRule="auto"/>
    </w:pPr>
    <w:rPr>
      <w:rFonts w:ascii="Arial" w:eastAsia="Times New Roman" w:hAnsi="Arial" w:cs="Times New Roman"/>
      <w:sz w:val="20"/>
      <w:szCs w:val="20"/>
    </w:rPr>
  </w:style>
  <w:style w:type="paragraph" w:customStyle="1" w:styleId="784BF96F26CE47A3A008F0928E0A5E8B1">
    <w:name w:val="784BF96F26CE47A3A008F0928E0A5E8B1"/>
    <w:rsid w:val="00076F08"/>
    <w:pPr>
      <w:spacing w:after="0" w:line="240" w:lineRule="auto"/>
    </w:pPr>
    <w:rPr>
      <w:rFonts w:ascii="Arial" w:eastAsia="Times New Roman" w:hAnsi="Arial" w:cs="Times New Roman"/>
      <w:sz w:val="20"/>
      <w:szCs w:val="20"/>
    </w:rPr>
  </w:style>
  <w:style w:type="paragraph" w:customStyle="1" w:styleId="DD4FF3B7C0AB4BFDB7516C0436FB54191">
    <w:name w:val="DD4FF3B7C0AB4BFDB7516C0436FB54191"/>
    <w:rsid w:val="00076F08"/>
    <w:pPr>
      <w:spacing w:after="0" w:line="240" w:lineRule="auto"/>
    </w:pPr>
    <w:rPr>
      <w:rFonts w:ascii="Arial" w:eastAsia="Times New Roman" w:hAnsi="Arial" w:cs="Times New Roman"/>
      <w:sz w:val="20"/>
      <w:szCs w:val="20"/>
    </w:rPr>
  </w:style>
  <w:style w:type="paragraph" w:customStyle="1" w:styleId="F15B0912369A48B58049D2CB96E5FE761">
    <w:name w:val="F15B0912369A48B58049D2CB96E5FE761"/>
    <w:rsid w:val="00076F08"/>
    <w:pPr>
      <w:spacing w:after="0" w:line="240" w:lineRule="auto"/>
    </w:pPr>
    <w:rPr>
      <w:rFonts w:ascii="Arial" w:eastAsia="Times New Roman" w:hAnsi="Arial" w:cs="Times New Roman"/>
      <w:sz w:val="20"/>
      <w:szCs w:val="20"/>
    </w:rPr>
  </w:style>
  <w:style w:type="paragraph" w:customStyle="1" w:styleId="94634C0155114922A4C637C283D6E46F1">
    <w:name w:val="94634C0155114922A4C637C283D6E46F1"/>
    <w:rsid w:val="00076F08"/>
    <w:pPr>
      <w:spacing w:after="0" w:line="240" w:lineRule="auto"/>
    </w:pPr>
    <w:rPr>
      <w:rFonts w:ascii="Arial" w:eastAsia="Times New Roman" w:hAnsi="Arial" w:cs="Times New Roman"/>
      <w:sz w:val="20"/>
      <w:szCs w:val="20"/>
    </w:rPr>
  </w:style>
  <w:style w:type="paragraph" w:customStyle="1" w:styleId="0CD60603DF744E47AF4A8FD169DE7DA61">
    <w:name w:val="0CD60603DF744E47AF4A8FD169DE7DA61"/>
    <w:rsid w:val="00076F08"/>
    <w:pPr>
      <w:spacing w:after="0" w:line="240" w:lineRule="auto"/>
    </w:pPr>
    <w:rPr>
      <w:rFonts w:ascii="Arial" w:eastAsia="Times New Roman" w:hAnsi="Arial" w:cs="Times New Roman"/>
      <w:sz w:val="20"/>
      <w:szCs w:val="20"/>
    </w:rPr>
  </w:style>
  <w:style w:type="paragraph" w:customStyle="1" w:styleId="602B250A3640411DB594DB9B8C1EE2721">
    <w:name w:val="602B250A3640411DB594DB9B8C1EE2721"/>
    <w:rsid w:val="00076F08"/>
    <w:pPr>
      <w:spacing w:after="0" w:line="240" w:lineRule="auto"/>
    </w:pPr>
    <w:rPr>
      <w:rFonts w:ascii="Arial" w:eastAsia="Times New Roman" w:hAnsi="Arial" w:cs="Times New Roman"/>
      <w:sz w:val="20"/>
      <w:szCs w:val="20"/>
    </w:rPr>
  </w:style>
  <w:style w:type="paragraph" w:customStyle="1" w:styleId="68C6D43A85904D8C8117ACEA2AED8FA11">
    <w:name w:val="68C6D43A85904D8C8117ACEA2AED8FA11"/>
    <w:rsid w:val="00076F08"/>
    <w:pPr>
      <w:spacing w:after="0" w:line="240" w:lineRule="auto"/>
    </w:pPr>
    <w:rPr>
      <w:rFonts w:ascii="Arial" w:eastAsia="Times New Roman" w:hAnsi="Arial" w:cs="Times New Roman"/>
      <w:sz w:val="20"/>
      <w:szCs w:val="20"/>
    </w:rPr>
  </w:style>
  <w:style w:type="paragraph" w:customStyle="1" w:styleId="CEE974721F32437FA71BB0FAE519A72E1">
    <w:name w:val="CEE974721F32437FA71BB0FAE519A72E1"/>
    <w:rsid w:val="00076F08"/>
    <w:pPr>
      <w:spacing w:after="0" w:line="240" w:lineRule="auto"/>
    </w:pPr>
    <w:rPr>
      <w:rFonts w:ascii="Arial" w:eastAsia="Times New Roman" w:hAnsi="Arial" w:cs="Times New Roman"/>
      <w:sz w:val="20"/>
      <w:szCs w:val="20"/>
    </w:rPr>
  </w:style>
  <w:style w:type="paragraph" w:customStyle="1" w:styleId="50DAA045DFC5482DBC0166580AFDDC521">
    <w:name w:val="50DAA045DFC5482DBC0166580AFDDC521"/>
    <w:rsid w:val="00076F08"/>
    <w:pPr>
      <w:spacing w:after="0" w:line="240" w:lineRule="auto"/>
    </w:pPr>
    <w:rPr>
      <w:rFonts w:ascii="Arial" w:eastAsia="Times New Roman" w:hAnsi="Arial" w:cs="Times New Roman"/>
      <w:sz w:val="20"/>
      <w:szCs w:val="20"/>
    </w:rPr>
  </w:style>
  <w:style w:type="paragraph" w:customStyle="1" w:styleId="D9251260BA95410085F051BE0A441DC31">
    <w:name w:val="D9251260BA95410085F051BE0A441DC31"/>
    <w:rsid w:val="00076F08"/>
    <w:pPr>
      <w:spacing w:after="0" w:line="240" w:lineRule="auto"/>
    </w:pPr>
    <w:rPr>
      <w:rFonts w:ascii="Arial" w:eastAsia="Times New Roman" w:hAnsi="Arial" w:cs="Times New Roman"/>
      <w:sz w:val="20"/>
      <w:szCs w:val="20"/>
    </w:rPr>
  </w:style>
  <w:style w:type="paragraph" w:customStyle="1" w:styleId="C281504951BB4FE3807025989DCD6F851">
    <w:name w:val="C281504951BB4FE3807025989DCD6F851"/>
    <w:rsid w:val="00076F08"/>
    <w:pPr>
      <w:spacing w:after="0" w:line="240" w:lineRule="auto"/>
    </w:pPr>
    <w:rPr>
      <w:rFonts w:ascii="Arial" w:eastAsia="Times New Roman" w:hAnsi="Arial" w:cs="Times New Roman"/>
      <w:sz w:val="20"/>
      <w:szCs w:val="20"/>
    </w:rPr>
  </w:style>
  <w:style w:type="paragraph" w:customStyle="1" w:styleId="268DD2D0EC774D709115E3706EFE54A61">
    <w:name w:val="268DD2D0EC774D709115E3706EFE54A61"/>
    <w:rsid w:val="00076F08"/>
    <w:pPr>
      <w:spacing w:after="0" w:line="240" w:lineRule="auto"/>
    </w:pPr>
    <w:rPr>
      <w:rFonts w:ascii="Arial" w:eastAsia="Times New Roman" w:hAnsi="Arial" w:cs="Times New Roman"/>
      <w:sz w:val="20"/>
      <w:szCs w:val="20"/>
    </w:rPr>
  </w:style>
  <w:style w:type="paragraph" w:customStyle="1" w:styleId="E2B1B9489E8943BAA5D4FB59C1E513621">
    <w:name w:val="E2B1B9489E8943BAA5D4FB59C1E513621"/>
    <w:rsid w:val="00076F08"/>
    <w:pPr>
      <w:spacing w:after="0" w:line="240" w:lineRule="auto"/>
    </w:pPr>
    <w:rPr>
      <w:rFonts w:ascii="Arial" w:eastAsia="Times New Roman" w:hAnsi="Arial" w:cs="Times New Roman"/>
      <w:sz w:val="20"/>
      <w:szCs w:val="20"/>
    </w:rPr>
  </w:style>
  <w:style w:type="paragraph" w:customStyle="1" w:styleId="B35FA608596F42A7BB75A4CB643916021">
    <w:name w:val="B35FA608596F42A7BB75A4CB643916021"/>
    <w:rsid w:val="00076F08"/>
    <w:pPr>
      <w:spacing w:after="0" w:line="240" w:lineRule="auto"/>
    </w:pPr>
    <w:rPr>
      <w:rFonts w:ascii="Arial" w:eastAsia="Times New Roman" w:hAnsi="Arial" w:cs="Times New Roman"/>
      <w:sz w:val="20"/>
      <w:szCs w:val="20"/>
    </w:rPr>
  </w:style>
  <w:style w:type="paragraph" w:customStyle="1" w:styleId="FF0FF032911B4F5F98691E803948B8881">
    <w:name w:val="FF0FF032911B4F5F98691E803948B8881"/>
    <w:rsid w:val="00076F08"/>
    <w:pPr>
      <w:spacing w:after="0" w:line="240" w:lineRule="auto"/>
    </w:pPr>
    <w:rPr>
      <w:rFonts w:ascii="Arial" w:eastAsia="Times New Roman" w:hAnsi="Arial" w:cs="Times New Roman"/>
      <w:sz w:val="20"/>
      <w:szCs w:val="20"/>
    </w:rPr>
  </w:style>
  <w:style w:type="paragraph" w:customStyle="1" w:styleId="9B1B5FAC32C84283A38F73572C98F1711">
    <w:name w:val="9B1B5FAC32C84283A38F73572C98F1711"/>
    <w:rsid w:val="00076F08"/>
    <w:pPr>
      <w:spacing w:after="0" w:line="240" w:lineRule="auto"/>
    </w:pPr>
    <w:rPr>
      <w:rFonts w:ascii="Arial" w:eastAsia="Times New Roman" w:hAnsi="Arial" w:cs="Times New Roman"/>
      <w:sz w:val="20"/>
      <w:szCs w:val="20"/>
    </w:rPr>
  </w:style>
  <w:style w:type="paragraph" w:customStyle="1" w:styleId="B68A3AB3BA2C45B095F2A72031E8D7CB1">
    <w:name w:val="B68A3AB3BA2C45B095F2A72031E8D7CB1"/>
    <w:rsid w:val="00076F08"/>
    <w:pPr>
      <w:spacing w:after="0" w:line="240" w:lineRule="auto"/>
    </w:pPr>
    <w:rPr>
      <w:rFonts w:ascii="Arial" w:eastAsia="Times New Roman" w:hAnsi="Arial" w:cs="Times New Roman"/>
      <w:sz w:val="20"/>
      <w:szCs w:val="20"/>
    </w:rPr>
  </w:style>
  <w:style w:type="paragraph" w:customStyle="1" w:styleId="66C53D7A7488433DAD5D1C630D6435B91">
    <w:name w:val="66C53D7A7488433DAD5D1C630D6435B91"/>
    <w:rsid w:val="00076F08"/>
    <w:pPr>
      <w:spacing w:after="0" w:line="240" w:lineRule="auto"/>
    </w:pPr>
    <w:rPr>
      <w:rFonts w:ascii="Arial" w:eastAsia="Times New Roman" w:hAnsi="Arial" w:cs="Times New Roman"/>
      <w:sz w:val="20"/>
      <w:szCs w:val="20"/>
    </w:rPr>
  </w:style>
  <w:style w:type="paragraph" w:customStyle="1" w:styleId="FFDE2247FA73408CB9CED215347058E91">
    <w:name w:val="FFDE2247FA73408CB9CED215347058E91"/>
    <w:rsid w:val="00076F08"/>
    <w:pPr>
      <w:spacing w:after="0" w:line="240" w:lineRule="auto"/>
    </w:pPr>
    <w:rPr>
      <w:rFonts w:ascii="Arial" w:eastAsia="Times New Roman" w:hAnsi="Arial" w:cs="Times New Roman"/>
      <w:sz w:val="20"/>
      <w:szCs w:val="20"/>
    </w:rPr>
  </w:style>
  <w:style w:type="paragraph" w:customStyle="1" w:styleId="D938C923703D4856AAA8A7BD20204B311">
    <w:name w:val="D938C923703D4856AAA8A7BD20204B311"/>
    <w:rsid w:val="00076F08"/>
    <w:pPr>
      <w:spacing w:after="0" w:line="240" w:lineRule="auto"/>
    </w:pPr>
    <w:rPr>
      <w:rFonts w:ascii="Arial" w:eastAsia="Times New Roman" w:hAnsi="Arial" w:cs="Times New Roman"/>
      <w:sz w:val="20"/>
      <w:szCs w:val="20"/>
    </w:rPr>
  </w:style>
  <w:style w:type="paragraph" w:customStyle="1" w:styleId="FC64C64FF70C4AAC94388A4A8524210D1">
    <w:name w:val="FC64C64FF70C4AAC94388A4A8524210D1"/>
    <w:rsid w:val="00076F08"/>
    <w:pPr>
      <w:spacing w:after="0" w:line="240" w:lineRule="auto"/>
    </w:pPr>
    <w:rPr>
      <w:rFonts w:ascii="Arial" w:eastAsia="Times New Roman" w:hAnsi="Arial" w:cs="Times New Roman"/>
      <w:sz w:val="20"/>
      <w:szCs w:val="20"/>
    </w:rPr>
  </w:style>
  <w:style w:type="paragraph" w:customStyle="1" w:styleId="5597DD08703348609135F14E34A5720D1">
    <w:name w:val="5597DD08703348609135F14E34A5720D1"/>
    <w:rsid w:val="00076F08"/>
    <w:pPr>
      <w:spacing w:after="0" w:line="240" w:lineRule="auto"/>
    </w:pPr>
    <w:rPr>
      <w:rFonts w:ascii="Arial" w:eastAsia="Times New Roman" w:hAnsi="Arial" w:cs="Times New Roman"/>
      <w:sz w:val="20"/>
      <w:szCs w:val="20"/>
    </w:rPr>
  </w:style>
  <w:style w:type="paragraph" w:customStyle="1" w:styleId="DD540220185F46E686F1E2F756B95CA31">
    <w:name w:val="DD540220185F46E686F1E2F756B95CA31"/>
    <w:rsid w:val="00076F08"/>
    <w:pPr>
      <w:spacing w:after="0" w:line="240" w:lineRule="auto"/>
    </w:pPr>
    <w:rPr>
      <w:rFonts w:ascii="Arial" w:eastAsia="Times New Roman" w:hAnsi="Arial" w:cs="Times New Roman"/>
      <w:sz w:val="20"/>
      <w:szCs w:val="20"/>
    </w:rPr>
  </w:style>
  <w:style w:type="paragraph" w:customStyle="1" w:styleId="478355D9397D4069B2097E46830592471">
    <w:name w:val="478355D9397D4069B2097E46830592471"/>
    <w:rsid w:val="00076F08"/>
    <w:pPr>
      <w:spacing w:after="0" w:line="240" w:lineRule="auto"/>
    </w:pPr>
    <w:rPr>
      <w:rFonts w:ascii="Arial" w:eastAsia="Times New Roman" w:hAnsi="Arial" w:cs="Times New Roman"/>
      <w:sz w:val="20"/>
      <w:szCs w:val="20"/>
    </w:rPr>
  </w:style>
  <w:style w:type="paragraph" w:customStyle="1" w:styleId="F3B2D2C7EF104FA3816139E4ACB201591">
    <w:name w:val="F3B2D2C7EF104FA3816139E4ACB201591"/>
    <w:rsid w:val="00076F08"/>
    <w:pPr>
      <w:spacing w:after="0" w:line="240" w:lineRule="auto"/>
    </w:pPr>
    <w:rPr>
      <w:rFonts w:ascii="Arial" w:eastAsia="Times New Roman" w:hAnsi="Arial" w:cs="Times New Roman"/>
      <w:sz w:val="20"/>
      <w:szCs w:val="20"/>
    </w:rPr>
  </w:style>
  <w:style w:type="paragraph" w:customStyle="1" w:styleId="99731493A90148DD9E7A4F2AD6E834C81">
    <w:name w:val="99731493A90148DD9E7A4F2AD6E834C81"/>
    <w:rsid w:val="00076F08"/>
    <w:pPr>
      <w:spacing w:after="0" w:line="240" w:lineRule="auto"/>
    </w:pPr>
    <w:rPr>
      <w:rFonts w:ascii="Arial" w:eastAsia="Times New Roman" w:hAnsi="Arial" w:cs="Times New Roman"/>
      <w:sz w:val="20"/>
      <w:szCs w:val="20"/>
    </w:rPr>
  </w:style>
  <w:style w:type="paragraph" w:customStyle="1" w:styleId="FBF413CD0EBD4B4ABA629C16BA63DEA41">
    <w:name w:val="FBF413CD0EBD4B4ABA629C16BA63DEA41"/>
    <w:rsid w:val="00076F08"/>
    <w:pPr>
      <w:spacing w:after="0" w:line="240" w:lineRule="auto"/>
    </w:pPr>
    <w:rPr>
      <w:rFonts w:ascii="Arial" w:eastAsia="Times New Roman" w:hAnsi="Arial" w:cs="Times New Roman"/>
      <w:sz w:val="20"/>
      <w:szCs w:val="20"/>
    </w:rPr>
  </w:style>
  <w:style w:type="paragraph" w:customStyle="1" w:styleId="57418728FA574BD8A988698AB3EA5CDA1">
    <w:name w:val="57418728FA574BD8A988698AB3EA5CDA1"/>
    <w:rsid w:val="00076F08"/>
    <w:pPr>
      <w:spacing w:after="0" w:line="240" w:lineRule="auto"/>
    </w:pPr>
    <w:rPr>
      <w:rFonts w:ascii="Arial" w:eastAsia="Times New Roman" w:hAnsi="Arial" w:cs="Times New Roman"/>
      <w:sz w:val="20"/>
      <w:szCs w:val="20"/>
    </w:rPr>
  </w:style>
  <w:style w:type="paragraph" w:customStyle="1" w:styleId="B850EAB362F249D6907DEF2CCA4567F31">
    <w:name w:val="B850EAB362F249D6907DEF2CCA4567F31"/>
    <w:rsid w:val="00076F08"/>
    <w:pPr>
      <w:spacing w:after="0" w:line="240" w:lineRule="auto"/>
    </w:pPr>
    <w:rPr>
      <w:rFonts w:ascii="Arial" w:eastAsia="Times New Roman" w:hAnsi="Arial" w:cs="Times New Roman"/>
      <w:sz w:val="20"/>
      <w:szCs w:val="20"/>
    </w:rPr>
  </w:style>
  <w:style w:type="paragraph" w:customStyle="1" w:styleId="98757239CAE540A7A5222164F103D53D1">
    <w:name w:val="98757239CAE540A7A5222164F103D53D1"/>
    <w:rsid w:val="00076F08"/>
    <w:pPr>
      <w:spacing w:after="0" w:line="240" w:lineRule="auto"/>
    </w:pPr>
    <w:rPr>
      <w:rFonts w:ascii="Arial" w:eastAsia="Times New Roman" w:hAnsi="Arial" w:cs="Times New Roman"/>
      <w:sz w:val="20"/>
      <w:szCs w:val="20"/>
    </w:rPr>
  </w:style>
  <w:style w:type="paragraph" w:customStyle="1" w:styleId="2F8FE28415184F0BABD1A8740C86D8ED1">
    <w:name w:val="2F8FE28415184F0BABD1A8740C86D8ED1"/>
    <w:rsid w:val="00076F08"/>
    <w:pPr>
      <w:spacing w:after="0" w:line="240" w:lineRule="auto"/>
    </w:pPr>
    <w:rPr>
      <w:rFonts w:ascii="Arial" w:eastAsia="Times New Roman" w:hAnsi="Arial" w:cs="Times New Roman"/>
      <w:sz w:val="20"/>
      <w:szCs w:val="20"/>
    </w:rPr>
  </w:style>
  <w:style w:type="paragraph" w:customStyle="1" w:styleId="54F4770238224A15843E9C4E3F15750A1">
    <w:name w:val="54F4770238224A15843E9C4E3F15750A1"/>
    <w:rsid w:val="00076F08"/>
    <w:pPr>
      <w:spacing w:after="0" w:line="240" w:lineRule="auto"/>
    </w:pPr>
    <w:rPr>
      <w:rFonts w:ascii="Arial" w:eastAsia="Times New Roman" w:hAnsi="Arial" w:cs="Times New Roman"/>
      <w:sz w:val="20"/>
      <w:szCs w:val="20"/>
    </w:rPr>
  </w:style>
  <w:style w:type="paragraph" w:customStyle="1" w:styleId="340C412D32E240D1A23E6D50060359DF1">
    <w:name w:val="340C412D32E240D1A23E6D50060359DF1"/>
    <w:rsid w:val="00076F08"/>
    <w:pPr>
      <w:spacing w:after="0" w:line="240" w:lineRule="auto"/>
    </w:pPr>
    <w:rPr>
      <w:rFonts w:ascii="Arial" w:eastAsia="Times New Roman" w:hAnsi="Arial" w:cs="Times New Roman"/>
      <w:sz w:val="20"/>
      <w:szCs w:val="20"/>
    </w:rPr>
  </w:style>
  <w:style w:type="paragraph" w:customStyle="1" w:styleId="F7DA1909CC7C48D4A8BE1532918693411">
    <w:name w:val="F7DA1909CC7C48D4A8BE1532918693411"/>
    <w:rsid w:val="00076F08"/>
    <w:pPr>
      <w:spacing w:after="0" w:line="240" w:lineRule="auto"/>
    </w:pPr>
    <w:rPr>
      <w:rFonts w:ascii="Arial" w:eastAsia="Times New Roman" w:hAnsi="Arial" w:cs="Times New Roman"/>
      <w:sz w:val="20"/>
      <w:szCs w:val="20"/>
    </w:rPr>
  </w:style>
  <w:style w:type="paragraph" w:customStyle="1" w:styleId="99F73D86DAB34F0B8673FA3D8DBF652B1">
    <w:name w:val="99F73D86DAB34F0B8673FA3D8DBF652B1"/>
    <w:rsid w:val="00076F08"/>
    <w:pPr>
      <w:spacing w:after="0" w:line="240" w:lineRule="auto"/>
    </w:pPr>
    <w:rPr>
      <w:rFonts w:ascii="Arial" w:eastAsia="Times New Roman" w:hAnsi="Arial" w:cs="Times New Roman"/>
      <w:sz w:val="20"/>
      <w:szCs w:val="20"/>
    </w:rPr>
  </w:style>
  <w:style w:type="paragraph" w:customStyle="1" w:styleId="BB0502225E544FC9931BEC5446FBBF2B1">
    <w:name w:val="BB0502225E544FC9931BEC5446FBBF2B1"/>
    <w:rsid w:val="00076F08"/>
    <w:pPr>
      <w:spacing w:after="0" w:line="240" w:lineRule="auto"/>
    </w:pPr>
    <w:rPr>
      <w:rFonts w:ascii="Arial" w:eastAsia="Times New Roman" w:hAnsi="Arial" w:cs="Times New Roman"/>
      <w:sz w:val="20"/>
      <w:szCs w:val="20"/>
    </w:rPr>
  </w:style>
  <w:style w:type="paragraph" w:customStyle="1" w:styleId="5A13103342174D4C973BB44E8255336A1">
    <w:name w:val="5A13103342174D4C973BB44E8255336A1"/>
    <w:rsid w:val="00076F08"/>
    <w:pPr>
      <w:spacing w:after="0" w:line="240" w:lineRule="auto"/>
    </w:pPr>
    <w:rPr>
      <w:rFonts w:ascii="Arial" w:eastAsia="Times New Roman" w:hAnsi="Arial" w:cs="Times New Roman"/>
      <w:sz w:val="20"/>
      <w:szCs w:val="20"/>
    </w:rPr>
  </w:style>
  <w:style w:type="paragraph" w:customStyle="1" w:styleId="7B535068DC8F421099A870DD388256971">
    <w:name w:val="7B535068DC8F421099A870DD388256971"/>
    <w:rsid w:val="00076F08"/>
    <w:pPr>
      <w:spacing w:after="0" w:line="240" w:lineRule="auto"/>
    </w:pPr>
    <w:rPr>
      <w:rFonts w:ascii="Arial" w:eastAsia="Times New Roman" w:hAnsi="Arial" w:cs="Times New Roman"/>
      <w:sz w:val="20"/>
      <w:szCs w:val="20"/>
    </w:rPr>
  </w:style>
  <w:style w:type="paragraph" w:customStyle="1" w:styleId="7368A8092556455A9318AB6DAF3937281">
    <w:name w:val="7368A8092556455A9318AB6DAF3937281"/>
    <w:rsid w:val="00076F08"/>
    <w:pPr>
      <w:spacing w:after="0" w:line="240" w:lineRule="auto"/>
    </w:pPr>
    <w:rPr>
      <w:rFonts w:ascii="Arial" w:eastAsia="Times New Roman" w:hAnsi="Arial" w:cs="Times New Roman"/>
      <w:sz w:val="20"/>
      <w:szCs w:val="20"/>
    </w:rPr>
  </w:style>
  <w:style w:type="paragraph" w:customStyle="1" w:styleId="2499800937984A358BE6A7B36932A0581">
    <w:name w:val="2499800937984A358BE6A7B36932A0581"/>
    <w:rsid w:val="00076F08"/>
    <w:pPr>
      <w:spacing w:after="0" w:line="240" w:lineRule="auto"/>
    </w:pPr>
    <w:rPr>
      <w:rFonts w:ascii="Arial" w:eastAsia="Times New Roman" w:hAnsi="Arial" w:cs="Times New Roman"/>
      <w:sz w:val="20"/>
      <w:szCs w:val="20"/>
    </w:rPr>
  </w:style>
  <w:style w:type="paragraph" w:customStyle="1" w:styleId="F58A411C5BCD44F481466F09FE40FE2A1">
    <w:name w:val="F58A411C5BCD44F481466F09FE40FE2A1"/>
    <w:rsid w:val="00076F08"/>
    <w:pPr>
      <w:spacing w:after="0" w:line="240" w:lineRule="auto"/>
    </w:pPr>
    <w:rPr>
      <w:rFonts w:ascii="Arial" w:eastAsia="Times New Roman" w:hAnsi="Arial" w:cs="Times New Roman"/>
      <w:sz w:val="20"/>
      <w:szCs w:val="20"/>
    </w:rPr>
  </w:style>
  <w:style w:type="paragraph" w:customStyle="1" w:styleId="A8E19E1F05B340A9A6E86FFB7C8D89071">
    <w:name w:val="A8E19E1F05B340A9A6E86FFB7C8D89071"/>
    <w:rsid w:val="00076F08"/>
    <w:pPr>
      <w:spacing w:after="0" w:line="240" w:lineRule="auto"/>
    </w:pPr>
    <w:rPr>
      <w:rFonts w:ascii="Arial" w:eastAsia="Times New Roman" w:hAnsi="Arial" w:cs="Times New Roman"/>
      <w:sz w:val="20"/>
      <w:szCs w:val="20"/>
    </w:rPr>
  </w:style>
  <w:style w:type="paragraph" w:customStyle="1" w:styleId="9F577D4A04D641649A01D313E09E7C251">
    <w:name w:val="9F577D4A04D641649A01D313E09E7C251"/>
    <w:rsid w:val="00076F08"/>
    <w:pPr>
      <w:spacing w:after="0" w:line="240" w:lineRule="auto"/>
    </w:pPr>
    <w:rPr>
      <w:rFonts w:ascii="Arial" w:eastAsia="Times New Roman" w:hAnsi="Arial" w:cs="Times New Roman"/>
      <w:sz w:val="20"/>
      <w:szCs w:val="20"/>
    </w:rPr>
  </w:style>
  <w:style w:type="paragraph" w:customStyle="1" w:styleId="2B04731E7AC14D61B558ED2A2E46AC621">
    <w:name w:val="2B04731E7AC14D61B558ED2A2E46AC621"/>
    <w:rsid w:val="00076F08"/>
    <w:pPr>
      <w:spacing w:after="0" w:line="240" w:lineRule="auto"/>
    </w:pPr>
    <w:rPr>
      <w:rFonts w:ascii="Arial" w:eastAsia="Times New Roman" w:hAnsi="Arial" w:cs="Times New Roman"/>
      <w:sz w:val="20"/>
      <w:szCs w:val="20"/>
    </w:rPr>
  </w:style>
  <w:style w:type="paragraph" w:customStyle="1" w:styleId="E63B005A35594B63A92558F46CF1061F">
    <w:name w:val="E63B005A35594B63A92558F46CF1061F"/>
    <w:rsid w:val="00076F08"/>
    <w:pPr>
      <w:spacing w:after="0" w:line="240" w:lineRule="auto"/>
    </w:pPr>
    <w:rPr>
      <w:rFonts w:ascii="Arial" w:eastAsia="Times New Roman" w:hAnsi="Arial" w:cs="Times New Roman"/>
      <w:sz w:val="20"/>
      <w:szCs w:val="20"/>
    </w:rPr>
  </w:style>
  <w:style w:type="paragraph" w:customStyle="1" w:styleId="9A60301A3B884D1CB0ACF0BC1191AA7C">
    <w:name w:val="9A60301A3B884D1CB0ACF0BC1191AA7C"/>
    <w:rsid w:val="00076F08"/>
    <w:pPr>
      <w:spacing w:after="0" w:line="240" w:lineRule="auto"/>
    </w:pPr>
    <w:rPr>
      <w:rFonts w:ascii="Arial" w:eastAsia="Times New Roman" w:hAnsi="Arial" w:cs="Times New Roman"/>
      <w:sz w:val="20"/>
      <w:szCs w:val="20"/>
    </w:rPr>
  </w:style>
  <w:style w:type="paragraph" w:customStyle="1" w:styleId="542DB7AD470048229090B4C14F29E58F">
    <w:name w:val="542DB7AD470048229090B4C14F29E58F"/>
    <w:rsid w:val="00076F08"/>
    <w:pPr>
      <w:spacing w:after="0" w:line="240" w:lineRule="auto"/>
    </w:pPr>
    <w:rPr>
      <w:rFonts w:ascii="Arial" w:eastAsia="Times New Roman" w:hAnsi="Arial" w:cs="Times New Roman"/>
      <w:sz w:val="20"/>
      <w:szCs w:val="20"/>
    </w:rPr>
  </w:style>
  <w:style w:type="paragraph" w:customStyle="1" w:styleId="E73701408B4A4EB59BA7151BA0717DBC">
    <w:name w:val="E73701408B4A4EB59BA7151BA0717DBC"/>
    <w:rsid w:val="00076F08"/>
    <w:pPr>
      <w:spacing w:after="0" w:line="240" w:lineRule="auto"/>
    </w:pPr>
    <w:rPr>
      <w:rFonts w:ascii="Arial" w:eastAsia="Times New Roman" w:hAnsi="Arial" w:cs="Times New Roman"/>
      <w:sz w:val="20"/>
      <w:szCs w:val="20"/>
    </w:rPr>
  </w:style>
  <w:style w:type="paragraph" w:customStyle="1" w:styleId="C53D09DAA5E34D018F154CA4D9AE16F5">
    <w:name w:val="C53D09DAA5E34D018F154CA4D9AE16F5"/>
    <w:rsid w:val="00076F08"/>
    <w:pPr>
      <w:spacing w:after="0" w:line="240" w:lineRule="auto"/>
    </w:pPr>
    <w:rPr>
      <w:rFonts w:ascii="Arial" w:eastAsia="Times New Roman" w:hAnsi="Arial" w:cs="Times New Roman"/>
      <w:sz w:val="20"/>
      <w:szCs w:val="20"/>
    </w:rPr>
  </w:style>
  <w:style w:type="paragraph" w:customStyle="1" w:styleId="2C7129E047F24C08ACD273B4ECE0FF62">
    <w:name w:val="2C7129E047F24C08ACD273B4ECE0FF62"/>
    <w:rsid w:val="00076F08"/>
    <w:pPr>
      <w:spacing w:after="0" w:line="240" w:lineRule="auto"/>
    </w:pPr>
    <w:rPr>
      <w:rFonts w:ascii="Arial" w:eastAsia="Times New Roman" w:hAnsi="Arial" w:cs="Times New Roman"/>
      <w:sz w:val="20"/>
      <w:szCs w:val="20"/>
    </w:rPr>
  </w:style>
  <w:style w:type="paragraph" w:customStyle="1" w:styleId="3FDB1A96CEA940C983E8438B1A097374">
    <w:name w:val="3FDB1A96CEA940C983E8438B1A097374"/>
    <w:rsid w:val="00076F08"/>
    <w:pPr>
      <w:spacing w:after="0" w:line="240" w:lineRule="auto"/>
    </w:pPr>
    <w:rPr>
      <w:rFonts w:ascii="Arial" w:eastAsia="Times New Roman" w:hAnsi="Arial" w:cs="Times New Roman"/>
      <w:sz w:val="20"/>
      <w:szCs w:val="20"/>
    </w:rPr>
  </w:style>
  <w:style w:type="paragraph" w:customStyle="1" w:styleId="B50BF38003854A22B5017FB3F3A91E94">
    <w:name w:val="B50BF38003854A22B5017FB3F3A91E94"/>
    <w:rsid w:val="00076F08"/>
    <w:pPr>
      <w:spacing w:after="0" w:line="240" w:lineRule="auto"/>
    </w:pPr>
    <w:rPr>
      <w:rFonts w:ascii="Arial" w:eastAsia="Times New Roman" w:hAnsi="Arial" w:cs="Times New Roman"/>
      <w:sz w:val="20"/>
      <w:szCs w:val="20"/>
    </w:rPr>
  </w:style>
  <w:style w:type="paragraph" w:customStyle="1" w:styleId="8117E33CFA8F4D67BD3DB19E7F01049A">
    <w:name w:val="8117E33CFA8F4D67BD3DB19E7F01049A"/>
    <w:rsid w:val="00076F08"/>
    <w:pPr>
      <w:spacing w:after="0" w:line="240" w:lineRule="auto"/>
    </w:pPr>
    <w:rPr>
      <w:rFonts w:ascii="Arial" w:eastAsia="Times New Roman" w:hAnsi="Arial" w:cs="Times New Roman"/>
      <w:sz w:val="20"/>
      <w:szCs w:val="20"/>
    </w:rPr>
  </w:style>
  <w:style w:type="paragraph" w:customStyle="1" w:styleId="291297330E434E9090085A96585CC609">
    <w:name w:val="291297330E434E9090085A96585CC609"/>
    <w:rsid w:val="00076F08"/>
    <w:pPr>
      <w:spacing w:after="0" w:line="240" w:lineRule="auto"/>
    </w:pPr>
    <w:rPr>
      <w:rFonts w:ascii="Arial" w:eastAsia="Times New Roman" w:hAnsi="Arial" w:cs="Times New Roman"/>
      <w:sz w:val="20"/>
      <w:szCs w:val="20"/>
    </w:rPr>
  </w:style>
  <w:style w:type="paragraph" w:customStyle="1" w:styleId="8333DFC02D464D4795780DC17A3316AE">
    <w:name w:val="8333DFC02D464D4795780DC17A3316AE"/>
    <w:rsid w:val="00076F08"/>
    <w:pPr>
      <w:spacing w:after="0" w:line="240" w:lineRule="auto"/>
    </w:pPr>
    <w:rPr>
      <w:rFonts w:ascii="Arial" w:eastAsia="Times New Roman" w:hAnsi="Arial" w:cs="Times New Roman"/>
      <w:sz w:val="20"/>
      <w:szCs w:val="20"/>
    </w:rPr>
  </w:style>
  <w:style w:type="paragraph" w:customStyle="1" w:styleId="605E0E6B1DF849F6AF9C95AB9C59C787">
    <w:name w:val="605E0E6B1DF849F6AF9C95AB9C59C787"/>
    <w:rsid w:val="00076F08"/>
    <w:pPr>
      <w:spacing w:after="0" w:line="240" w:lineRule="auto"/>
    </w:pPr>
    <w:rPr>
      <w:rFonts w:ascii="Arial" w:eastAsia="Times New Roman" w:hAnsi="Arial" w:cs="Times New Roman"/>
      <w:sz w:val="20"/>
      <w:szCs w:val="20"/>
    </w:rPr>
  </w:style>
  <w:style w:type="paragraph" w:customStyle="1" w:styleId="AAB42B8E68F3476B93250FE260D248A3">
    <w:name w:val="AAB42B8E68F3476B93250FE260D248A3"/>
    <w:rsid w:val="00076F08"/>
    <w:pPr>
      <w:spacing w:after="0" w:line="240" w:lineRule="auto"/>
    </w:pPr>
    <w:rPr>
      <w:rFonts w:ascii="Arial" w:eastAsia="Times New Roman" w:hAnsi="Arial" w:cs="Times New Roman"/>
      <w:sz w:val="20"/>
      <w:szCs w:val="20"/>
    </w:rPr>
  </w:style>
  <w:style w:type="paragraph" w:customStyle="1" w:styleId="60B2085810634B90A8F8715350E0B4F7">
    <w:name w:val="60B2085810634B90A8F8715350E0B4F7"/>
    <w:rsid w:val="00076F08"/>
    <w:pPr>
      <w:spacing w:after="0" w:line="240" w:lineRule="auto"/>
    </w:pPr>
    <w:rPr>
      <w:rFonts w:ascii="Arial" w:eastAsia="Times New Roman" w:hAnsi="Arial" w:cs="Times New Roman"/>
      <w:sz w:val="20"/>
      <w:szCs w:val="20"/>
    </w:rPr>
  </w:style>
  <w:style w:type="paragraph" w:customStyle="1" w:styleId="5D3C9847C39F43A18D6F19FFF83FF678">
    <w:name w:val="5D3C9847C39F43A18D6F19FFF83FF678"/>
    <w:rsid w:val="00076F08"/>
    <w:pPr>
      <w:spacing w:after="0" w:line="240" w:lineRule="auto"/>
    </w:pPr>
    <w:rPr>
      <w:rFonts w:ascii="Arial" w:eastAsia="Times New Roman" w:hAnsi="Arial" w:cs="Times New Roman"/>
      <w:sz w:val="20"/>
      <w:szCs w:val="20"/>
    </w:rPr>
  </w:style>
  <w:style w:type="paragraph" w:customStyle="1" w:styleId="FEDAB207ACC84412920F95B363DA5CB9">
    <w:name w:val="FEDAB207ACC84412920F95B363DA5CB9"/>
    <w:rsid w:val="00076F08"/>
    <w:pPr>
      <w:spacing w:after="0" w:line="240" w:lineRule="auto"/>
    </w:pPr>
    <w:rPr>
      <w:rFonts w:ascii="Arial" w:eastAsia="Times New Roman" w:hAnsi="Arial" w:cs="Times New Roman"/>
      <w:sz w:val="20"/>
      <w:szCs w:val="20"/>
    </w:rPr>
  </w:style>
  <w:style w:type="paragraph" w:customStyle="1" w:styleId="6C3386917062405B84992940E81E209E">
    <w:name w:val="6C3386917062405B84992940E81E209E"/>
    <w:rsid w:val="00076F08"/>
    <w:pPr>
      <w:spacing w:after="0" w:line="240" w:lineRule="auto"/>
    </w:pPr>
    <w:rPr>
      <w:rFonts w:ascii="Arial" w:eastAsia="Times New Roman" w:hAnsi="Arial" w:cs="Times New Roman"/>
      <w:sz w:val="20"/>
      <w:szCs w:val="20"/>
    </w:rPr>
  </w:style>
  <w:style w:type="paragraph" w:customStyle="1" w:styleId="145172516DF8401893ED44C15FC94398">
    <w:name w:val="145172516DF8401893ED44C15FC94398"/>
    <w:rsid w:val="00076F08"/>
    <w:pPr>
      <w:spacing w:after="0" w:line="240" w:lineRule="auto"/>
    </w:pPr>
    <w:rPr>
      <w:rFonts w:ascii="Arial" w:eastAsia="Times New Roman" w:hAnsi="Arial" w:cs="Times New Roman"/>
      <w:sz w:val="20"/>
      <w:szCs w:val="20"/>
    </w:rPr>
  </w:style>
  <w:style w:type="paragraph" w:customStyle="1" w:styleId="07718920C3934044AEBD6BA765EA1402">
    <w:name w:val="07718920C3934044AEBD6BA765EA1402"/>
    <w:rsid w:val="00076F08"/>
    <w:pPr>
      <w:spacing w:after="0" w:line="240" w:lineRule="auto"/>
    </w:pPr>
    <w:rPr>
      <w:rFonts w:ascii="Arial" w:eastAsia="Times New Roman" w:hAnsi="Arial" w:cs="Times New Roman"/>
      <w:sz w:val="20"/>
      <w:szCs w:val="20"/>
    </w:rPr>
  </w:style>
  <w:style w:type="paragraph" w:customStyle="1" w:styleId="559210EB1A0944F981A180E63B81FBA2">
    <w:name w:val="559210EB1A0944F981A180E63B81FBA2"/>
    <w:rsid w:val="00076F08"/>
    <w:pPr>
      <w:spacing w:after="0" w:line="240" w:lineRule="auto"/>
    </w:pPr>
    <w:rPr>
      <w:rFonts w:ascii="Arial" w:eastAsia="Times New Roman" w:hAnsi="Arial" w:cs="Times New Roman"/>
      <w:sz w:val="20"/>
      <w:szCs w:val="20"/>
    </w:rPr>
  </w:style>
  <w:style w:type="paragraph" w:customStyle="1" w:styleId="3ED63F42F4194E13986DAFECF60878E1">
    <w:name w:val="3ED63F42F4194E13986DAFECF60878E1"/>
    <w:rsid w:val="00076F08"/>
    <w:pPr>
      <w:spacing w:after="0" w:line="240" w:lineRule="auto"/>
    </w:pPr>
    <w:rPr>
      <w:rFonts w:ascii="Arial" w:eastAsia="Times New Roman" w:hAnsi="Arial" w:cs="Times New Roman"/>
      <w:sz w:val="20"/>
      <w:szCs w:val="20"/>
    </w:rPr>
  </w:style>
  <w:style w:type="paragraph" w:customStyle="1" w:styleId="EBFDCDA646084BE7B0A0CB93DB4184B1">
    <w:name w:val="EBFDCDA646084BE7B0A0CB93DB4184B1"/>
    <w:rsid w:val="00076F08"/>
    <w:pPr>
      <w:spacing w:after="0" w:line="240" w:lineRule="auto"/>
    </w:pPr>
    <w:rPr>
      <w:rFonts w:ascii="Arial" w:eastAsia="Times New Roman" w:hAnsi="Arial" w:cs="Times New Roman"/>
      <w:sz w:val="20"/>
      <w:szCs w:val="20"/>
    </w:rPr>
  </w:style>
  <w:style w:type="paragraph" w:customStyle="1" w:styleId="F02DBAD17FCF4BE3B2C8030779BEA706">
    <w:name w:val="F02DBAD17FCF4BE3B2C8030779BEA706"/>
    <w:rsid w:val="00076F08"/>
    <w:pPr>
      <w:spacing w:after="0" w:line="240" w:lineRule="auto"/>
    </w:pPr>
    <w:rPr>
      <w:rFonts w:ascii="Arial" w:eastAsia="Times New Roman" w:hAnsi="Arial" w:cs="Times New Roman"/>
      <w:sz w:val="20"/>
      <w:szCs w:val="20"/>
    </w:rPr>
  </w:style>
  <w:style w:type="paragraph" w:customStyle="1" w:styleId="9085AF7C16BA43FE835768A61CCFD6A4">
    <w:name w:val="9085AF7C16BA43FE835768A61CCFD6A4"/>
    <w:rsid w:val="00076F08"/>
    <w:pPr>
      <w:spacing w:after="0" w:line="240" w:lineRule="auto"/>
    </w:pPr>
    <w:rPr>
      <w:rFonts w:ascii="Arial" w:eastAsia="Times New Roman" w:hAnsi="Arial" w:cs="Times New Roman"/>
      <w:sz w:val="20"/>
      <w:szCs w:val="20"/>
    </w:rPr>
  </w:style>
  <w:style w:type="paragraph" w:customStyle="1" w:styleId="5DD2B2CCC96D4CC693119E3536C2076E">
    <w:name w:val="5DD2B2CCC96D4CC693119E3536C2076E"/>
    <w:rsid w:val="00076F08"/>
    <w:pPr>
      <w:spacing w:after="0" w:line="240" w:lineRule="auto"/>
    </w:pPr>
    <w:rPr>
      <w:rFonts w:ascii="Arial" w:eastAsia="Times New Roman" w:hAnsi="Arial" w:cs="Times New Roman"/>
      <w:sz w:val="20"/>
      <w:szCs w:val="20"/>
    </w:rPr>
  </w:style>
  <w:style w:type="paragraph" w:customStyle="1" w:styleId="825BC955A6DE4D158A34772EF13890D2">
    <w:name w:val="825BC955A6DE4D158A34772EF13890D2"/>
    <w:rsid w:val="00076F08"/>
    <w:pPr>
      <w:spacing w:after="0" w:line="240" w:lineRule="auto"/>
    </w:pPr>
    <w:rPr>
      <w:rFonts w:ascii="Arial" w:eastAsia="Times New Roman" w:hAnsi="Arial" w:cs="Times New Roman"/>
      <w:sz w:val="20"/>
      <w:szCs w:val="20"/>
    </w:rPr>
  </w:style>
  <w:style w:type="paragraph" w:customStyle="1" w:styleId="09E4482B9CE24016B12EC29D33B1D132">
    <w:name w:val="09E4482B9CE24016B12EC29D33B1D132"/>
    <w:rsid w:val="00076F08"/>
    <w:pPr>
      <w:spacing w:after="0" w:line="240" w:lineRule="auto"/>
    </w:pPr>
    <w:rPr>
      <w:rFonts w:ascii="Arial" w:eastAsia="Times New Roman" w:hAnsi="Arial" w:cs="Times New Roman"/>
      <w:sz w:val="20"/>
      <w:szCs w:val="20"/>
    </w:rPr>
  </w:style>
  <w:style w:type="paragraph" w:customStyle="1" w:styleId="077EC52F661B400DA02EE3114721C10F">
    <w:name w:val="077EC52F661B400DA02EE3114721C10F"/>
    <w:rsid w:val="00076F08"/>
    <w:pPr>
      <w:spacing w:after="0" w:line="240" w:lineRule="auto"/>
    </w:pPr>
    <w:rPr>
      <w:rFonts w:ascii="Arial" w:eastAsia="Times New Roman" w:hAnsi="Arial" w:cs="Times New Roman"/>
      <w:sz w:val="20"/>
      <w:szCs w:val="20"/>
    </w:rPr>
  </w:style>
  <w:style w:type="paragraph" w:customStyle="1" w:styleId="C9C62453659841BB94BA625F9577F621">
    <w:name w:val="C9C62453659841BB94BA625F9577F621"/>
    <w:rsid w:val="00076F08"/>
    <w:pPr>
      <w:spacing w:after="0" w:line="240" w:lineRule="auto"/>
    </w:pPr>
    <w:rPr>
      <w:rFonts w:ascii="Arial" w:eastAsia="Times New Roman" w:hAnsi="Arial" w:cs="Times New Roman"/>
      <w:sz w:val="20"/>
      <w:szCs w:val="20"/>
    </w:rPr>
  </w:style>
  <w:style w:type="paragraph" w:customStyle="1" w:styleId="CBF2EEEB9FBA4059BAD50B020CE1E14B">
    <w:name w:val="CBF2EEEB9FBA4059BAD50B020CE1E14B"/>
    <w:rsid w:val="00076F08"/>
    <w:pPr>
      <w:spacing w:after="0" w:line="240" w:lineRule="auto"/>
    </w:pPr>
    <w:rPr>
      <w:rFonts w:ascii="Arial" w:eastAsia="Times New Roman" w:hAnsi="Arial" w:cs="Times New Roman"/>
      <w:sz w:val="20"/>
      <w:szCs w:val="20"/>
    </w:rPr>
  </w:style>
  <w:style w:type="paragraph" w:customStyle="1" w:styleId="CC1773CA011D4C66872EAD85D09F838F">
    <w:name w:val="CC1773CA011D4C66872EAD85D09F838F"/>
    <w:rsid w:val="00076F08"/>
    <w:pPr>
      <w:spacing w:after="0" w:line="240" w:lineRule="auto"/>
    </w:pPr>
    <w:rPr>
      <w:rFonts w:ascii="Arial" w:eastAsia="Times New Roman" w:hAnsi="Arial" w:cs="Times New Roman"/>
      <w:sz w:val="20"/>
      <w:szCs w:val="20"/>
    </w:rPr>
  </w:style>
  <w:style w:type="paragraph" w:customStyle="1" w:styleId="967846EF9D5C45038BF36645C1281997">
    <w:name w:val="967846EF9D5C45038BF36645C1281997"/>
    <w:rsid w:val="00076F08"/>
    <w:pPr>
      <w:spacing w:after="0" w:line="240" w:lineRule="auto"/>
    </w:pPr>
    <w:rPr>
      <w:rFonts w:ascii="Arial" w:eastAsia="Times New Roman" w:hAnsi="Arial" w:cs="Times New Roman"/>
      <w:sz w:val="20"/>
      <w:szCs w:val="20"/>
    </w:rPr>
  </w:style>
  <w:style w:type="paragraph" w:customStyle="1" w:styleId="B41D7A1479F84D5D9C4A7CF7D7D2C7D9">
    <w:name w:val="B41D7A1479F84D5D9C4A7CF7D7D2C7D9"/>
    <w:rsid w:val="00076F08"/>
    <w:pPr>
      <w:spacing w:after="0" w:line="240" w:lineRule="auto"/>
    </w:pPr>
    <w:rPr>
      <w:rFonts w:ascii="Arial" w:eastAsia="Times New Roman" w:hAnsi="Arial" w:cs="Times New Roman"/>
      <w:sz w:val="20"/>
      <w:szCs w:val="20"/>
    </w:rPr>
  </w:style>
  <w:style w:type="paragraph" w:customStyle="1" w:styleId="C97C7544540D47C5B7367EDE79795CDE">
    <w:name w:val="C97C7544540D47C5B7367EDE79795CDE"/>
    <w:rsid w:val="00076F08"/>
    <w:pPr>
      <w:spacing w:after="0" w:line="240" w:lineRule="auto"/>
    </w:pPr>
    <w:rPr>
      <w:rFonts w:ascii="Arial" w:eastAsia="Times New Roman" w:hAnsi="Arial" w:cs="Times New Roman"/>
      <w:sz w:val="20"/>
      <w:szCs w:val="20"/>
    </w:rPr>
  </w:style>
  <w:style w:type="paragraph" w:customStyle="1" w:styleId="00712954BF9E4DE996AAF61DA53839C3">
    <w:name w:val="00712954BF9E4DE996AAF61DA53839C3"/>
    <w:rsid w:val="00076F08"/>
    <w:pPr>
      <w:spacing w:after="0" w:line="240" w:lineRule="auto"/>
    </w:pPr>
    <w:rPr>
      <w:rFonts w:ascii="Arial" w:eastAsia="Times New Roman" w:hAnsi="Arial" w:cs="Times New Roman"/>
      <w:sz w:val="20"/>
      <w:szCs w:val="20"/>
    </w:rPr>
  </w:style>
  <w:style w:type="paragraph" w:customStyle="1" w:styleId="ECB22728B6DF4BD5A60A01A08DE7B019">
    <w:name w:val="ECB22728B6DF4BD5A60A01A08DE7B019"/>
    <w:rsid w:val="00076F08"/>
    <w:pPr>
      <w:spacing w:after="0" w:line="240" w:lineRule="auto"/>
    </w:pPr>
    <w:rPr>
      <w:rFonts w:ascii="Arial" w:eastAsia="Times New Roman" w:hAnsi="Arial" w:cs="Times New Roman"/>
      <w:sz w:val="20"/>
      <w:szCs w:val="20"/>
    </w:rPr>
  </w:style>
  <w:style w:type="paragraph" w:customStyle="1" w:styleId="B0C50BFAAC424E679B4D330133C0C4EE">
    <w:name w:val="B0C50BFAAC424E679B4D330133C0C4EE"/>
    <w:rsid w:val="00076F08"/>
    <w:pPr>
      <w:spacing w:after="0" w:line="240" w:lineRule="auto"/>
    </w:pPr>
    <w:rPr>
      <w:rFonts w:ascii="Arial" w:eastAsia="Times New Roman" w:hAnsi="Arial" w:cs="Times New Roman"/>
      <w:sz w:val="20"/>
      <w:szCs w:val="20"/>
    </w:rPr>
  </w:style>
  <w:style w:type="paragraph" w:customStyle="1" w:styleId="7DD150DDBAE849FDA640478FBDCD55F4">
    <w:name w:val="7DD150DDBAE849FDA640478FBDCD55F4"/>
    <w:rsid w:val="00076F08"/>
    <w:pPr>
      <w:spacing w:after="0" w:line="240" w:lineRule="auto"/>
    </w:pPr>
    <w:rPr>
      <w:rFonts w:ascii="Arial" w:eastAsia="Times New Roman" w:hAnsi="Arial" w:cs="Times New Roman"/>
      <w:sz w:val="20"/>
      <w:szCs w:val="20"/>
    </w:rPr>
  </w:style>
  <w:style w:type="paragraph" w:customStyle="1" w:styleId="7CA513022CEB475880CBF56241BD4EB8">
    <w:name w:val="7CA513022CEB475880CBF56241BD4EB8"/>
    <w:rsid w:val="00076F08"/>
    <w:pPr>
      <w:spacing w:after="0" w:line="240" w:lineRule="auto"/>
    </w:pPr>
    <w:rPr>
      <w:rFonts w:ascii="Arial" w:eastAsia="Times New Roman" w:hAnsi="Arial" w:cs="Times New Roman"/>
      <w:sz w:val="20"/>
      <w:szCs w:val="20"/>
    </w:rPr>
  </w:style>
  <w:style w:type="paragraph" w:customStyle="1" w:styleId="75E1BF8D701140C1B8AC99DD6A6DF78C">
    <w:name w:val="75E1BF8D701140C1B8AC99DD6A6DF78C"/>
    <w:rsid w:val="00076F08"/>
    <w:pPr>
      <w:spacing w:after="0" w:line="240" w:lineRule="auto"/>
    </w:pPr>
    <w:rPr>
      <w:rFonts w:ascii="Arial" w:eastAsia="Times New Roman" w:hAnsi="Arial" w:cs="Times New Roman"/>
      <w:sz w:val="20"/>
      <w:szCs w:val="20"/>
    </w:rPr>
  </w:style>
  <w:style w:type="paragraph" w:customStyle="1" w:styleId="F7E55E119ECE48DA9AA3AC05B68E10EB">
    <w:name w:val="F7E55E119ECE48DA9AA3AC05B68E10EB"/>
    <w:rsid w:val="00076F08"/>
    <w:pPr>
      <w:spacing w:after="0" w:line="240" w:lineRule="auto"/>
    </w:pPr>
    <w:rPr>
      <w:rFonts w:ascii="Arial" w:eastAsia="Times New Roman" w:hAnsi="Arial" w:cs="Times New Roman"/>
      <w:sz w:val="20"/>
      <w:szCs w:val="20"/>
    </w:rPr>
  </w:style>
  <w:style w:type="paragraph" w:customStyle="1" w:styleId="A5D3857021654E02828F443D68967DE0">
    <w:name w:val="A5D3857021654E02828F443D68967DE0"/>
    <w:rsid w:val="00076F08"/>
    <w:pPr>
      <w:spacing w:after="0" w:line="240" w:lineRule="auto"/>
    </w:pPr>
    <w:rPr>
      <w:rFonts w:ascii="Arial" w:eastAsia="Times New Roman" w:hAnsi="Arial" w:cs="Times New Roman"/>
      <w:sz w:val="20"/>
      <w:szCs w:val="20"/>
    </w:rPr>
  </w:style>
  <w:style w:type="paragraph" w:customStyle="1" w:styleId="644A15A174174AC5A40A1BD4C8BE14DA">
    <w:name w:val="644A15A174174AC5A40A1BD4C8BE14DA"/>
    <w:rsid w:val="00076F08"/>
    <w:pPr>
      <w:spacing w:after="0" w:line="240" w:lineRule="auto"/>
    </w:pPr>
    <w:rPr>
      <w:rFonts w:ascii="Arial" w:eastAsia="Times New Roman" w:hAnsi="Arial" w:cs="Times New Roman"/>
      <w:sz w:val="20"/>
      <w:szCs w:val="20"/>
    </w:rPr>
  </w:style>
  <w:style w:type="paragraph" w:customStyle="1" w:styleId="85FC78A64DED4C3D8DCC09DA2FA02A63">
    <w:name w:val="85FC78A64DED4C3D8DCC09DA2FA02A63"/>
    <w:rsid w:val="00076F08"/>
    <w:pPr>
      <w:spacing w:after="0" w:line="240" w:lineRule="auto"/>
    </w:pPr>
    <w:rPr>
      <w:rFonts w:ascii="Arial" w:eastAsia="Times New Roman" w:hAnsi="Arial" w:cs="Times New Roman"/>
      <w:sz w:val="20"/>
      <w:szCs w:val="20"/>
    </w:rPr>
  </w:style>
  <w:style w:type="paragraph" w:customStyle="1" w:styleId="A77A719C894C4BAC9595EA999D16AB10">
    <w:name w:val="A77A719C894C4BAC9595EA999D16AB10"/>
    <w:rsid w:val="00076F08"/>
    <w:pPr>
      <w:spacing w:after="0" w:line="240" w:lineRule="auto"/>
    </w:pPr>
    <w:rPr>
      <w:rFonts w:ascii="Arial" w:eastAsia="Times New Roman" w:hAnsi="Arial" w:cs="Times New Roman"/>
      <w:sz w:val="20"/>
      <w:szCs w:val="20"/>
    </w:rPr>
  </w:style>
  <w:style w:type="paragraph" w:customStyle="1" w:styleId="06AD53ABE04342B898F1830610E6DC20">
    <w:name w:val="06AD53ABE04342B898F1830610E6DC20"/>
    <w:rsid w:val="00076F08"/>
    <w:pPr>
      <w:spacing w:after="0" w:line="240" w:lineRule="auto"/>
    </w:pPr>
    <w:rPr>
      <w:rFonts w:ascii="Arial" w:eastAsia="Times New Roman" w:hAnsi="Arial" w:cs="Times New Roman"/>
      <w:sz w:val="20"/>
      <w:szCs w:val="20"/>
    </w:rPr>
  </w:style>
  <w:style w:type="paragraph" w:customStyle="1" w:styleId="BB850E05F5044AFB9A33B84C0C5DADB9">
    <w:name w:val="BB850E05F5044AFB9A33B84C0C5DADB9"/>
    <w:rsid w:val="00076F08"/>
    <w:pPr>
      <w:spacing w:after="0" w:line="240" w:lineRule="auto"/>
    </w:pPr>
    <w:rPr>
      <w:rFonts w:ascii="Arial" w:eastAsia="Times New Roman" w:hAnsi="Arial" w:cs="Times New Roman"/>
      <w:sz w:val="20"/>
      <w:szCs w:val="20"/>
    </w:rPr>
  </w:style>
  <w:style w:type="paragraph" w:customStyle="1" w:styleId="D19FA616AD7D4DE4980CD8DEE1611A94">
    <w:name w:val="D19FA616AD7D4DE4980CD8DEE1611A94"/>
    <w:rsid w:val="00076F08"/>
    <w:pPr>
      <w:spacing w:after="0" w:line="240" w:lineRule="auto"/>
    </w:pPr>
    <w:rPr>
      <w:rFonts w:ascii="Arial" w:eastAsia="Times New Roman" w:hAnsi="Arial" w:cs="Times New Roman"/>
      <w:sz w:val="20"/>
      <w:szCs w:val="20"/>
    </w:rPr>
  </w:style>
  <w:style w:type="paragraph" w:customStyle="1" w:styleId="C17483F1F21D41B285C9F9893FAC8BD5">
    <w:name w:val="C17483F1F21D41B285C9F9893FAC8BD5"/>
    <w:rsid w:val="00076F08"/>
    <w:pPr>
      <w:spacing w:after="0" w:line="240" w:lineRule="auto"/>
    </w:pPr>
    <w:rPr>
      <w:rFonts w:ascii="Arial" w:eastAsia="Times New Roman" w:hAnsi="Arial" w:cs="Times New Roman"/>
      <w:sz w:val="20"/>
      <w:szCs w:val="20"/>
    </w:rPr>
  </w:style>
  <w:style w:type="paragraph" w:customStyle="1" w:styleId="012415A118EA483B8C84EA374F43FE8D">
    <w:name w:val="012415A118EA483B8C84EA374F43FE8D"/>
    <w:rsid w:val="00076F08"/>
    <w:pPr>
      <w:spacing w:after="0" w:line="240" w:lineRule="auto"/>
    </w:pPr>
    <w:rPr>
      <w:rFonts w:ascii="Arial" w:eastAsia="Times New Roman" w:hAnsi="Arial" w:cs="Times New Roman"/>
      <w:sz w:val="20"/>
      <w:szCs w:val="20"/>
    </w:rPr>
  </w:style>
  <w:style w:type="paragraph" w:customStyle="1" w:styleId="451A1765D13E4195B6BBDCD30BD144D4">
    <w:name w:val="451A1765D13E4195B6BBDCD30BD144D4"/>
    <w:rsid w:val="00076F08"/>
    <w:pPr>
      <w:spacing w:after="0" w:line="240" w:lineRule="auto"/>
    </w:pPr>
    <w:rPr>
      <w:rFonts w:ascii="Arial" w:eastAsia="Times New Roman" w:hAnsi="Arial" w:cs="Times New Roman"/>
      <w:sz w:val="20"/>
      <w:szCs w:val="20"/>
    </w:rPr>
  </w:style>
  <w:style w:type="paragraph" w:customStyle="1" w:styleId="EE96D60B00E94893A2D2B3D6DBD98A85">
    <w:name w:val="EE96D60B00E94893A2D2B3D6DBD98A85"/>
    <w:rsid w:val="00076F08"/>
    <w:pPr>
      <w:spacing w:after="0" w:line="240" w:lineRule="auto"/>
    </w:pPr>
    <w:rPr>
      <w:rFonts w:ascii="Arial" w:eastAsia="Times New Roman" w:hAnsi="Arial" w:cs="Times New Roman"/>
      <w:sz w:val="20"/>
      <w:szCs w:val="20"/>
    </w:rPr>
  </w:style>
  <w:style w:type="paragraph" w:customStyle="1" w:styleId="5344E42799EC4835B4740FDA837B9D7F">
    <w:name w:val="5344E42799EC4835B4740FDA837B9D7F"/>
    <w:rsid w:val="00076F08"/>
    <w:pPr>
      <w:spacing w:after="0" w:line="240" w:lineRule="auto"/>
    </w:pPr>
    <w:rPr>
      <w:rFonts w:ascii="Arial" w:eastAsia="Times New Roman" w:hAnsi="Arial" w:cs="Times New Roman"/>
      <w:sz w:val="20"/>
      <w:szCs w:val="20"/>
    </w:rPr>
  </w:style>
  <w:style w:type="paragraph" w:customStyle="1" w:styleId="B89943A3270948B4853A0814543C957C">
    <w:name w:val="B89943A3270948B4853A0814543C957C"/>
    <w:rsid w:val="00076F08"/>
    <w:pPr>
      <w:spacing w:after="0" w:line="240" w:lineRule="auto"/>
    </w:pPr>
    <w:rPr>
      <w:rFonts w:ascii="Arial" w:eastAsia="Times New Roman" w:hAnsi="Arial" w:cs="Times New Roman"/>
      <w:sz w:val="20"/>
      <w:szCs w:val="20"/>
    </w:rPr>
  </w:style>
  <w:style w:type="paragraph" w:customStyle="1" w:styleId="5302E7E5ECAF41EB8CD9FEDAEC918E49">
    <w:name w:val="5302E7E5ECAF41EB8CD9FEDAEC918E49"/>
    <w:rsid w:val="00076F08"/>
    <w:pPr>
      <w:spacing w:after="0" w:line="240" w:lineRule="auto"/>
    </w:pPr>
    <w:rPr>
      <w:rFonts w:ascii="Arial" w:eastAsia="Times New Roman" w:hAnsi="Arial" w:cs="Times New Roman"/>
      <w:sz w:val="20"/>
      <w:szCs w:val="20"/>
    </w:rPr>
  </w:style>
  <w:style w:type="paragraph" w:customStyle="1" w:styleId="690ECDA37FC04BA5A01F0F1E06CB913B">
    <w:name w:val="690ECDA37FC04BA5A01F0F1E06CB913B"/>
    <w:rsid w:val="00076F08"/>
    <w:pPr>
      <w:spacing w:after="0" w:line="240" w:lineRule="auto"/>
    </w:pPr>
    <w:rPr>
      <w:rFonts w:ascii="Arial" w:eastAsia="Times New Roman" w:hAnsi="Arial" w:cs="Times New Roman"/>
      <w:sz w:val="20"/>
      <w:szCs w:val="20"/>
    </w:rPr>
  </w:style>
  <w:style w:type="paragraph" w:customStyle="1" w:styleId="8F7AF1FE0B724CB8994F39FB5C5BF226">
    <w:name w:val="8F7AF1FE0B724CB8994F39FB5C5BF226"/>
    <w:rsid w:val="00076F08"/>
    <w:pPr>
      <w:spacing w:after="0" w:line="240" w:lineRule="auto"/>
    </w:pPr>
    <w:rPr>
      <w:rFonts w:ascii="Arial" w:eastAsia="Times New Roman" w:hAnsi="Arial" w:cs="Times New Roman"/>
      <w:sz w:val="20"/>
      <w:szCs w:val="20"/>
    </w:rPr>
  </w:style>
  <w:style w:type="paragraph" w:customStyle="1" w:styleId="6E115CE577964929950325481202C7E8">
    <w:name w:val="6E115CE577964929950325481202C7E8"/>
    <w:rsid w:val="00076F08"/>
    <w:pPr>
      <w:spacing w:after="0" w:line="240" w:lineRule="auto"/>
    </w:pPr>
    <w:rPr>
      <w:rFonts w:ascii="Arial" w:eastAsia="Times New Roman" w:hAnsi="Arial" w:cs="Times New Roman"/>
      <w:sz w:val="20"/>
      <w:szCs w:val="20"/>
    </w:rPr>
  </w:style>
  <w:style w:type="paragraph" w:customStyle="1" w:styleId="FFDF64E879984C0DAE6FC0B8496D5CA8">
    <w:name w:val="FFDF64E879984C0DAE6FC0B8496D5CA8"/>
    <w:rsid w:val="00076F08"/>
    <w:pPr>
      <w:spacing w:after="0" w:line="240" w:lineRule="auto"/>
    </w:pPr>
    <w:rPr>
      <w:rFonts w:ascii="Arial" w:eastAsia="Times New Roman" w:hAnsi="Arial" w:cs="Times New Roman"/>
      <w:sz w:val="20"/>
      <w:szCs w:val="20"/>
    </w:rPr>
  </w:style>
  <w:style w:type="paragraph" w:customStyle="1" w:styleId="CCEFED0B577140FC8C0441E503B1BC11">
    <w:name w:val="CCEFED0B577140FC8C0441E503B1BC11"/>
    <w:rsid w:val="00076F08"/>
    <w:pPr>
      <w:spacing w:after="0" w:line="240" w:lineRule="auto"/>
    </w:pPr>
    <w:rPr>
      <w:rFonts w:ascii="Arial" w:eastAsia="Times New Roman" w:hAnsi="Arial" w:cs="Times New Roman"/>
      <w:sz w:val="20"/>
      <w:szCs w:val="20"/>
    </w:rPr>
  </w:style>
  <w:style w:type="paragraph" w:customStyle="1" w:styleId="1B1570DF5A89467EAA4AAF55D5D7F102">
    <w:name w:val="1B1570DF5A89467EAA4AAF55D5D7F102"/>
    <w:rsid w:val="00076F08"/>
    <w:pPr>
      <w:spacing w:after="0" w:line="240" w:lineRule="auto"/>
    </w:pPr>
    <w:rPr>
      <w:rFonts w:ascii="Arial" w:eastAsia="Times New Roman" w:hAnsi="Arial" w:cs="Times New Roman"/>
      <w:sz w:val="20"/>
      <w:szCs w:val="20"/>
    </w:rPr>
  </w:style>
  <w:style w:type="paragraph" w:customStyle="1" w:styleId="7EC54716F86B4C689C358F74C50A6E80">
    <w:name w:val="7EC54716F86B4C689C358F74C50A6E80"/>
    <w:rsid w:val="00076F08"/>
    <w:pPr>
      <w:spacing w:after="0" w:line="240" w:lineRule="auto"/>
    </w:pPr>
    <w:rPr>
      <w:rFonts w:ascii="Arial" w:eastAsia="Times New Roman" w:hAnsi="Arial" w:cs="Times New Roman"/>
      <w:sz w:val="20"/>
      <w:szCs w:val="20"/>
    </w:rPr>
  </w:style>
  <w:style w:type="paragraph" w:customStyle="1" w:styleId="B040A5EB9D544280986E11CFC45242A3">
    <w:name w:val="B040A5EB9D544280986E11CFC45242A3"/>
    <w:rsid w:val="00076F08"/>
    <w:pPr>
      <w:spacing w:after="0" w:line="240" w:lineRule="auto"/>
    </w:pPr>
    <w:rPr>
      <w:rFonts w:ascii="Arial" w:eastAsia="Times New Roman" w:hAnsi="Arial" w:cs="Times New Roman"/>
      <w:sz w:val="20"/>
      <w:szCs w:val="20"/>
    </w:rPr>
  </w:style>
  <w:style w:type="paragraph" w:customStyle="1" w:styleId="24E8B4666317425F8202AB5FB41B5998">
    <w:name w:val="24E8B4666317425F8202AB5FB41B5998"/>
    <w:rsid w:val="00076F08"/>
    <w:pPr>
      <w:spacing w:after="0" w:line="240" w:lineRule="auto"/>
    </w:pPr>
    <w:rPr>
      <w:rFonts w:ascii="Arial" w:eastAsia="Times New Roman" w:hAnsi="Arial" w:cs="Times New Roman"/>
      <w:sz w:val="20"/>
      <w:szCs w:val="20"/>
    </w:rPr>
  </w:style>
  <w:style w:type="paragraph" w:customStyle="1" w:styleId="0115E41EB66A4388930D745F364B95E2">
    <w:name w:val="0115E41EB66A4388930D745F364B95E2"/>
    <w:rsid w:val="00076F08"/>
    <w:pPr>
      <w:spacing w:after="0" w:line="240" w:lineRule="auto"/>
    </w:pPr>
    <w:rPr>
      <w:rFonts w:ascii="Arial" w:eastAsia="Times New Roman" w:hAnsi="Arial" w:cs="Times New Roman"/>
      <w:sz w:val="20"/>
      <w:szCs w:val="20"/>
    </w:rPr>
  </w:style>
  <w:style w:type="paragraph" w:customStyle="1" w:styleId="4046DF3D49F34CE793D026A265EC5019">
    <w:name w:val="4046DF3D49F34CE793D026A265EC5019"/>
    <w:rsid w:val="00076F08"/>
    <w:pPr>
      <w:spacing w:after="0" w:line="240" w:lineRule="auto"/>
    </w:pPr>
    <w:rPr>
      <w:rFonts w:ascii="Arial" w:eastAsia="Times New Roman" w:hAnsi="Arial" w:cs="Times New Roman"/>
      <w:sz w:val="20"/>
      <w:szCs w:val="20"/>
    </w:rPr>
  </w:style>
  <w:style w:type="paragraph" w:customStyle="1" w:styleId="141CCAC140AE43D3AE1F903B60CD3304">
    <w:name w:val="141CCAC140AE43D3AE1F903B60CD3304"/>
    <w:rsid w:val="00076F08"/>
    <w:pPr>
      <w:spacing w:after="0" w:line="240" w:lineRule="auto"/>
    </w:pPr>
    <w:rPr>
      <w:rFonts w:ascii="Arial" w:eastAsia="Times New Roman" w:hAnsi="Arial" w:cs="Times New Roman"/>
      <w:sz w:val="20"/>
      <w:szCs w:val="20"/>
    </w:rPr>
  </w:style>
  <w:style w:type="paragraph" w:customStyle="1" w:styleId="37E5B5E1CDB1472EA3456F539CFEF545">
    <w:name w:val="37E5B5E1CDB1472EA3456F539CFEF545"/>
    <w:rsid w:val="00076F08"/>
    <w:pPr>
      <w:spacing w:after="0" w:line="240" w:lineRule="auto"/>
    </w:pPr>
    <w:rPr>
      <w:rFonts w:ascii="Arial" w:eastAsia="Times New Roman" w:hAnsi="Arial" w:cs="Times New Roman"/>
      <w:sz w:val="20"/>
      <w:szCs w:val="20"/>
    </w:rPr>
  </w:style>
  <w:style w:type="paragraph" w:customStyle="1" w:styleId="01003355CEE0405BA8F59E8D77CA6A21">
    <w:name w:val="01003355CEE0405BA8F59E8D77CA6A21"/>
    <w:rsid w:val="00076F08"/>
    <w:pPr>
      <w:spacing w:after="0" w:line="240" w:lineRule="auto"/>
    </w:pPr>
    <w:rPr>
      <w:rFonts w:ascii="Arial" w:eastAsia="Times New Roman" w:hAnsi="Arial" w:cs="Times New Roman"/>
      <w:sz w:val="20"/>
      <w:szCs w:val="20"/>
    </w:rPr>
  </w:style>
  <w:style w:type="paragraph" w:customStyle="1" w:styleId="82C5DFDF15984259BD448AE2171E52DF">
    <w:name w:val="82C5DFDF15984259BD448AE2171E52DF"/>
    <w:rsid w:val="00076F08"/>
    <w:pPr>
      <w:spacing w:after="0" w:line="240" w:lineRule="auto"/>
    </w:pPr>
    <w:rPr>
      <w:rFonts w:ascii="Arial" w:eastAsia="Times New Roman" w:hAnsi="Arial" w:cs="Times New Roman"/>
      <w:sz w:val="20"/>
      <w:szCs w:val="20"/>
    </w:rPr>
  </w:style>
  <w:style w:type="paragraph" w:customStyle="1" w:styleId="41DDC286B22945B5B77EDA39CE0BE253">
    <w:name w:val="41DDC286B22945B5B77EDA39CE0BE253"/>
    <w:rsid w:val="00076F08"/>
    <w:pPr>
      <w:spacing w:after="0" w:line="240" w:lineRule="auto"/>
    </w:pPr>
    <w:rPr>
      <w:rFonts w:ascii="Arial" w:eastAsia="Times New Roman" w:hAnsi="Arial" w:cs="Times New Roman"/>
      <w:sz w:val="20"/>
      <w:szCs w:val="20"/>
    </w:rPr>
  </w:style>
  <w:style w:type="paragraph" w:customStyle="1" w:styleId="F28F221C43FB43BDB4511A6CCA17C21A">
    <w:name w:val="F28F221C43FB43BDB4511A6CCA17C21A"/>
    <w:rsid w:val="00076F08"/>
    <w:pPr>
      <w:spacing w:after="0" w:line="240" w:lineRule="auto"/>
    </w:pPr>
    <w:rPr>
      <w:rFonts w:ascii="Arial" w:eastAsia="Times New Roman" w:hAnsi="Arial" w:cs="Times New Roman"/>
      <w:sz w:val="20"/>
      <w:szCs w:val="20"/>
    </w:rPr>
  </w:style>
  <w:style w:type="paragraph" w:customStyle="1" w:styleId="D31EC8D51F33446AB2EE45916FE50575">
    <w:name w:val="D31EC8D51F33446AB2EE45916FE50575"/>
    <w:rsid w:val="00076F08"/>
    <w:pPr>
      <w:spacing w:after="0" w:line="240" w:lineRule="auto"/>
    </w:pPr>
    <w:rPr>
      <w:rFonts w:ascii="Arial" w:eastAsia="Times New Roman" w:hAnsi="Arial" w:cs="Times New Roman"/>
      <w:sz w:val="20"/>
      <w:szCs w:val="20"/>
    </w:rPr>
  </w:style>
  <w:style w:type="paragraph" w:customStyle="1" w:styleId="F6497C521C1F4463BB3A9EB288707BC2">
    <w:name w:val="F6497C521C1F4463BB3A9EB288707BC2"/>
    <w:rsid w:val="00076F08"/>
    <w:pPr>
      <w:spacing w:after="0" w:line="240" w:lineRule="auto"/>
    </w:pPr>
    <w:rPr>
      <w:rFonts w:ascii="Arial" w:eastAsia="Times New Roman" w:hAnsi="Arial" w:cs="Times New Roman"/>
      <w:sz w:val="20"/>
      <w:szCs w:val="20"/>
    </w:rPr>
  </w:style>
  <w:style w:type="paragraph" w:customStyle="1" w:styleId="65DDF233E166499AA753AAEBA4E50D7F">
    <w:name w:val="65DDF233E166499AA753AAEBA4E50D7F"/>
    <w:rsid w:val="00076F08"/>
    <w:pPr>
      <w:spacing w:after="0" w:line="240" w:lineRule="auto"/>
    </w:pPr>
    <w:rPr>
      <w:rFonts w:ascii="Arial" w:eastAsia="Times New Roman" w:hAnsi="Arial" w:cs="Times New Roman"/>
      <w:sz w:val="20"/>
      <w:szCs w:val="20"/>
    </w:rPr>
  </w:style>
  <w:style w:type="paragraph" w:customStyle="1" w:styleId="045746ECFF234163850F7CB7D1CB58CA">
    <w:name w:val="045746ECFF234163850F7CB7D1CB58CA"/>
    <w:rsid w:val="00076F08"/>
    <w:pPr>
      <w:spacing w:after="0" w:line="240" w:lineRule="auto"/>
    </w:pPr>
    <w:rPr>
      <w:rFonts w:ascii="Arial" w:eastAsia="Times New Roman" w:hAnsi="Arial" w:cs="Times New Roman"/>
      <w:sz w:val="20"/>
      <w:szCs w:val="20"/>
    </w:rPr>
  </w:style>
  <w:style w:type="paragraph" w:customStyle="1" w:styleId="BCE1EB9BAA5A43FD84F1FE4946E6B03C">
    <w:name w:val="BCE1EB9BAA5A43FD84F1FE4946E6B03C"/>
    <w:rsid w:val="00076F08"/>
    <w:pPr>
      <w:spacing w:after="0" w:line="240" w:lineRule="auto"/>
    </w:pPr>
    <w:rPr>
      <w:rFonts w:ascii="Arial" w:eastAsia="Times New Roman" w:hAnsi="Arial" w:cs="Times New Roman"/>
      <w:sz w:val="20"/>
      <w:szCs w:val="20"/>
    </w:rPr>
  </w:style>
  <w:style w:type="paragraph" w:customStyle="1" w:styleId="D2A3F591848C432CA3E8624AF0E02174">
    <w:name w:val="D2A3F591848C432CA3E8624AF0E02174"/>
    <w:rsid w:val="00076F08"/>
  </w:style>
  <w:style w:type="paragraph" w:customStyle="1" w:styleId="255F716E27B345D68D6069FBDBAD8E53">
    <w:name w:val="255F716E27B345D68D6069FBDBAD8E53"/>
    <w:rsid w:val="00076F08"/>
  </w:style>
  <w:style w:type="paragraph" w:customStyle="1" w:styleId="7EE36048920549FA8D8EFDB0AFE1508B">
    <w:name w:val="7EE36048920549FA8D8EFDB0AFE1508B"/>
    <w:rsid w:val="00076F08"/>
  </w:style>
  <w:style w:type="paragraph" w:customStyle="1" w:styleId="13FEB6217D34401794EB13A13BAEDD6F">
    <w:name w:val="13FEB6217D34401794EB13A13BAEDD6F"/>
    <w:rsid w:val="00076F08"/>
  </w:style>
  <w:style w:type="paragraph" w:customStyle="1" w:styleId="41BC627D8C3D47F482A1F8C066361E07">
    <w:name w:val="41BC627D8C3D47F482A1F8C066361E07"/>
    <w:rsid w:val="00076F08"/>
  </w:style>
  <w:style w:type="paragraph" w:customStyle="1" w:styleId="8DE0D82FE5AF467ABE79E22BDC90B5F9">
    <w:name w:val="8DE0D82FE5AF467ABE79E22BDC90B5F9"/>
    <w:rsid w:val="00076F08"/>
  </w:style>
  <w:style w:type="paragraph" w:customStyle="1" w:styleId="D51CD062A63D43369D9377E8DE0C3CC3">
    <w:name w:val="D51CD062A63D43369D9377E8DE0C3CC3"/>
    <w:rsid w:val="00076F08"/>
  </w:style>
  <w:style w:type="paragraph" w:customStyle="1" w:styleId="5322E9C7D5684DC78A10308B63DE9BDA">
    <w:name w:val="5322E9C7D5684DC78A10308B63DE9BDA"/>
    <w:rsid w:val="00076F08"/>
  </w:style>
  <w:style w:type="paragraph" w:customStyle="1" w:styleId="0B8824CC4B9A4B0F9333B8A10CF97743">
    <w:name w:val="0B8824CC4B9A4B0F9333B8A10CF97743"/>
    <w:rsid w:val="00076F08"/>
  </w:style>
  <w:style w:type="paragraph" w:customStyle="1" w:styleId="C18E4AC87DB24CF0A48A9D40C3E7ED20">
    <w:name w:val="C18E4AC87DB24CF0A48A9D40C3E7ED20"/>
    <w:rsid w:val="00076F08"/>
  </w:style>
  <w:style w:type="paragraph" w:customStyle="1" w:styleId="6F43EBFDE5024AF0BB7129EE2B02AA9A">
    <w:name w:val="6F43EBFDE5024AF0BB7129EE2B02AA9A"/>
    <w:rsid w:val="00076F08"/>
  </w:style>
  <w:style w:type="paragraph" w:customStyle="1" w:styleId="FBAAE431D8DF4C849039BFA88FEA9112">
    <w:name w:val="FBAAE431D8DF4C849039BFA88FEA9112"/>
    <w:rsid w:val="00076F08"/>
  </w:style>
  <w:style w:type="paragraph" w:customStyle="1" w:styleId="D0F426D94D8648C9A3EFA098879FDE68">
    <w:name w:val="D0F426D94D8648C9A3EFA098879FDE68"/>
    <w:rsid w:val="00076F08"/>
  </w:style>
  <w:style w:type="paragraph" w:customStyle="1" w:styleId="F2ED33765ABC4CF48EA39A1310F5052C">
    <w:name w:val="F2ED33765ABC4CF48EA39A1310F5052C"/>
    <w:rsid w:val="00076F08"/>
  </w:style>
  <w:style w:type="paragraph" w:customStyle="1" w:styleId="29D07FC221A8416FB6488E82177E1023">
    <w:name w:val="29D07FC221A8416FB6488E82177E1023"/>
    <w:rsid w:val="00076F08"/>
  </w:style>
  <w:style w:type="paragraph" w:customStyle="1" w:styleId="C44ADEA25AFC44A48FA9573C99973341">
    <w:name w:val="C44ADEA25AFC44A48FA9573C99973341"/>
    <w:rsid w:val="00076F08"/>
  </w:style>
  <w:style w:type="paragraph" w:customStyle="1" w:styleId="408A2AEA394346EDA2A2BE4EAE2F6377">
    <w:name w:val="408A2AEA394346EDA2A2BE4EAE2F6377"/>
    <w:rsid w:val="00076F08"/>
  </w:style>
  <w:style w:type="paragraph" w:customStyle="1" w:styleId="ACB2A720C33D4035B50A9E3E9AE778C3">
    <w:name w:val="ACB2A720C33D4035B50A9E3E9AE778C3"/>
    <w:rsid w:val="00076F08"/>
  </w:style>
  <w:style w:type="paragraph" w:customStyle="1" w:styleId="18D48DE885B7451D8459414930A0CC68">
    <w:name w:val="18D48DE885B7451D8459414930A0CC68"/>
    <w:rsid w:val="00076F08"/>
  </w:style>
  <w:style w:type="paragraph" w:customStyle="1" w:styleId="D8528A74315A4C70AE26FC9F8CA05289">
    <w:name w:val="D8528A74315A4C70AE26FC9F8CA05289"/>
    <w:rsid w:val="00076F08"/>
  </w:style>
  <w:style w:type="paragraph" w:customStyle="1" w:styleId="E59C2B21557C47A0941747728120DDA0">
    <w:name w:val="E59C2B21557C47A0941747728120DDA0"/>
    <w:rsid w:val="00076F08"/>
  </w:style>
  <w:style w:type="paragraph" w:customStyle="1" w:styleId="84BDA4CA3BDC4AAF836B226D23D674DA">
    <w:name w:val="84BDA4CA3BDC4AAF836B226D23D674DA"/>
    <w:rsid w:val="00076F08"/>
  </w:style>
  <w:style w:type="paragraph" w:customStyle="1" w:styleId="BF4475C4692244FBA7D3109F5A4540B6">
    <w:name w:val="BF4475C4692244FBA7D3109F5A4540B6"/>
    <w:rsid w:val="00076F08"/>
  </w:style>
  <w:style w:type="paragraph" w:customStyle="1" w:styleId="458F8AD692624FCEBE89E5405EB1DD98">
    <w:name w:val="458F8AD692624FCEBE89E5405EB1DD98"/>
    <w:rsid w:val="00076F08"/>
  </w:style>
  <w:style w:type="paragraph" w:customStyle="1" w:styleId="8F86E76B92FC4D2A9453192977F86E44">
    <w:name w:val="8F86E76B92FC4D2A9453192977F86E44"/>
    <w:rsid w:val="00076F08"/>
  </w:style>
  <w:style w:type="paragraph" w:customStyle="1" w:styleId="444CF2E0008641938202156BF18889EE">
    <w:name w:val="444CF2E0008641938202156BF18889EE"/>
    <w:rsid w:val="00076F08"/>
  </w:style>
  <w:style w:type="paragraph" w:customStyle="1" w:styleId="6230BAB6D30442CE8341D3FFCF7F9858">
    <w:name w:val="6230BAB6D30442CE8341D3FFCF7F9858"/>
    <w:rsid w:val="00076F08"/>
  </w:style>
  <w:style w:type="paragraph" w:customStyle="1" w:styleId="0CCB153A57E344578D2B7A71F1F8630A">
    <w:name w:val="0CCB153A57E344578D2B7A71F1F8630A"/>
    <w:rsid w:val="00076F08"/>
  </w:style>
  <w:style w:type="paragraph" w:customStyle="1" w:styleId="2D82B790E21D47D7BF31F2C58AFFD87C">
    <w:name w:val="2D82B790E21D47D7BF31F2C58AFFD87C"/>
    <w:rsid w:val="00076F08"/>
  </w:style>
  <w:style w:type="paragraph" w:customStyle="1" w:styleId="41FA6411FFDE40DB91CBCC041F230CC5">
    <w:name w:val="41FA6411FFDE40DB91CBCC041F230CC5"/>
    <w:rsid w:val="00076F08"/>
  </w:style>
  <w:style w:type="paragraph" w:customStyle="1" w:styleId="9358942DEC3C4C448DDB9DBD762741B2">
    <w:name w:val="9358942DEC3C4C448DDB9DBD762741B2"/>
    <w:rsid w:val="00076F08"/>
  </w:style>
  <w:style w:type="paragraph" w:customStyle="1" w:styleId="84DEC4B0D12441CBBF5963C637A4145F">
    <w:name w:val="84DEC4B0D12441CBBF5963C637A4145F"/>
    <w:rsid w:val="00076F08"/>
  </w:style>
  <w:style w:type="paragraph" w:customStyle="1" w:styleId="C671656996484B05BD01C08006E32E4A">
    <w:name w:val="C671656996484B05BD01C08006E32E4A"/>
    <w:rsid w:val="00076F08"/>
  </w:style>
  <w:style w:type="paragraph" w:customStyle="1" w:styleId="B266C71A4A644A38BB2ED2784C07D897">
    <w:name w:val="B266C71A4A644A38BB2ED2784C07D897"/>
    <w:rsid w:val="00076F08"/>
  </w:style>
  <w:style w:type="paragraph" w:customStyle="1" w:styleId="5955B413287D4584BC83F4E09A0DD53C">
    <w:name w:val="5955B413287D4584BC83F4E09A0DD53C"/>
    <w:rsid w:val="00076F08"/>
  </w:style>
  <w:style w:type="paragraph" w:customStyle="1" w:styleId="5D7BA893B19F494B9F2FE4CFF7282491">
    <w:name w:val="5D7BA893B19F494B9F2FE4CFF7282491"/>
    <w:rsid w:val="00076F08"/>
  </w:style>
  <w:style w:type="paragraph" w:customStyle="1" w:styleId="6171194B1F3542CDA0591C1B078C4E0F">
    <w:name w:val="6171194B1F3542CDA0591C1B078C4E0F"/>
    <w:rsid w:val="00076F08"/>
  </w:style>
  <w:style w:type="paragraph" w:customStyle="1" w:styleId="AA8257BA51C64BCBB00983BD7B3A49BD">
    <w:name w:val="AA8257BA51C64BCBB00983BD7B3A49BD"/>
    <w:rsid w:val="00076F08"/>
  </w:style>
  <w:style w:type="paragraph" w:customStyle="1" w:styleId="267A3EB527D849278AE3BBE442C25D55">
    <w:name w:val="267A3EB527D849278AE3BBE442C25D55"/>
    <w:rsid w:val="00076F08"/>
  </w:style>
  <w:style w:type="paragraph" w:customStyle="1" w:styleId="9D8777B98C9E4C69839973384499B1DF">
    <w:name w:val="9D8777B98C9E4C69839973384499B1DF"/>
    <w:rsid w:val="00076F08"/>
  </w:style>
  <w:style w:type="paragraph" w:customStyle="1" w:styleId="766E8782E5834C4F8135C288711F8596">
    <w:name w:val="766E8782E5834C4F8135C288711F8596"/>
    <w:rsid w:val="00076F08"/>
  </w:style>
  <w:style w:type="paragraph" w:customStyle="1" w:styleId="44D82B9EC2DD416CAB85B9342478C1A7">
    <w:name w:val="44D82B9EC2DD416CAB85B9342478C1A7"/>
    <w:rsid w:val="00076F08"/>
  </w:style>
  <w:style w:type="paragraph" w:customStyle="1" w:styleId="CC9539767D1E49AE9C639FFDEC0AECF3">
    <w:name w:val="CC9539767D1E49AE9C639FFDEC0AECF3"/>
    <w:rsid w:val="00076F08"/>
  </w:style>
  <w:style w:type="paragraph" w:customStyle="1" w:styleId="614811F313F14F9599E023ABFE7D1858">
    <w:name w:val="614811F313F14F9599E023ABFE7D1858"/>
    <w:rsid w:val="00076F08"/>
  </w:style>
  <w:style w:type="paragraph" w:customStyle="1" w:styleId="A0A72DB51A364165B4E64937AA7D36D0">
    <w:name w:val="A0A72DB51A364165B4E64937AA7D36D0"/>
    <w:rsid w:val="00076F08"/>
  </w:style>
  <w:style w:type="paragraph" w:customStyle="1" w:styleId="6B4078553C804BCAA8D5DE814D9D35A6">
    <w:name w:val="6B4078553C804BCAA8D5DE814D9D35A6"/>
    <w:rsid w:val="00076F08"/>
  </w:style>
  <w:style w:type="paragraph" w:customStyle="1" w:styleId="C9BE98B0D07D4B5BB6D20B07E6BA067C">
    <w:name w:val="C9BE98B0D07D4B5BB6D20B07E6BA067C"/>
    <w:rsid w:val="00076F08"/>
  </w:style>
  <w:style w:type="paragraph" w:customStyle="1" w:styleId="29DF20AD43804C14B6EBA473CBB2EE2A">
    <w:name w:val="29DF20AD43804C14B6EBA473CBB2EE2A"/>
    <w:rsid w:val="00076F08"/>
  </w:style>
  <w:style w:type="paragraph" w:customStyle="1" w:styleId="F25C3080DE6E4560846FC56CD8D9EB77">
    <w:name w:val="F25C3080DE6E4560846FC56CD8D9EB77"/>
    <w:rsid w:val="00076F08"/>
  </w:style>
  <w:style w:type="paragraph" w:customStyle="1" w:styleId="61E9B67F863F4ADDB6F6612449DC4085">
    <w:name w:val="61E9B67F863F4ADDB6F6612449DC4085"/>
    <w:rsid w:val="00076F08"/>
  </w:style>
  <w:style w:type="paragraph" w:customStyle="1" w:styleId="B9063F9CD01C4495BC97312FD7E5BE06">
    <w:name w:val="B9063F9CD01C4495BC97312FD7E5BE06"/>
    <w:rsid w:val="00076F08"/>
  </w:style>
  <w:style w:type="paragraph" w:customStyle="1" w:styleId="5B81095D7F3B4D518D4E35FABCADD961">
    <w:name w:val="5B81095D7F3B4D518D4E35FABCADD961"/>
    <w:rsid w:val="00076F08"/>
  </w:style>
  <w:style w:type="paragraph" w:customStyle="1" w:styleId="F702FBEFDE254A908E454BE69A769789">
    <w:name w:val="F702FBEFDE254A908E454BE69A769789"/>
    <w:rsid w:val="00076F08"/>
  </w:style>
  <w:style w:type="paragraph" w:customStyle="1" w:styleId="77109F16BBB64D6EB905E4131AAE5378">
    <w:name w:val="77109F16BBB64D6EB905E4131AAE5378"/>
    <w:rsid w:val="00076F08"/>
  </w:style>
  <w:style w:type="paragraph" w:customStyle="1" w:styleId="45B20505345345F6BFF77A43B4491E5D">
    <w:name w:val="45B20505345345F6BFF77A43B4491E5D"/>
    <w:rsid w:val="00076F08"/>
  </w:style>
  <w:style w:type="paragraph" w:customStyle="1" w:styleId="6EE9E581FCF8401A98CFF906E75EC725">
    <w:name w:val="6EE9E581FCF8401A98CFF906E75EC725"/>
    <w:rsid w:val="00076F08"/>
  </w:style>
  <w:style w:type="paragraph" w:customStyle="1" w:styleId="2728F2C37E234769B8ED73EF80182643">
    <w:name w:val="2728F2C37E234769B8ED73EF80182643"/>
    <w:rsid w:val="00076F08"/>
  </w:style>
  <w:style w:type="paragraph" w:customStyle="1" w:styleId="1CD9CE86B8B44E1497F1FA7EEB6A43CA">
    <w:name w:val="1CD9CE86B8B44E1497F1FA7EEB6A43CA"/>
    <w:rsid w:val="00076F08"/>
  </w:style>
  <w:style w:type="paragraph" w:customStyle="1" w:styleId="76F0157E587648349C47BA0EEFF8548D">
    <w:name w:val="76F0157E587648349C47BA0EEFF8548D"/>
    <w:rsid w:val="00076F08"/>
  </w:style>
  <w:style w:type="paragraph" w:customStyle="1" w:styleId="CF80AB2A5CC0448BA18ECBD3EA8B3063">
    <w:name w:val="CF80AB2A5CC0448BA18ECBD3EA8B3063"/>
    <w:rsid w:val="00076F08"/>
  </w:style>
  <w:style w:type="paragraph" w:customStyle="1" w:styleId="9082387939DF4BF9B49A32BAB54B2F42">
    <w:name w:val="9082387939DF4BF9B49A32BAB54B2F42"/>
    <w:rsid w:val="00076F08"/>
  </w:style>
  <w:style w:type="paragraph" w:customStyle="1" w:styleId="1BEF121A93C04F70BC0FADA280191D9B">
    <w:name w:val="1BEF121A93C04F70BC0FADA280191D9B"/>
    <w:rsid w:val="00076F08"/>
  </w:style>
  <w:style w:type="paragraph" w:customStyle="1" w:styleId="380E8AC17608434A8308FE1F18DC0AE4">
    <w:name w:val="380E8AC17608434A8308FE1F18DC0AE4"/>
    <w:rsid w:val="00EB7BC7"/>
  </w:style>
  <w:style w:type="paragraph" w:customStyle="1" w:styleId="3EB42F4847884CFAAE7ED8304E6CC127">
    <w:name w:val="3EB42F4847884CFAAE7ED8304E6CC127"/>
    <w:rsid w:val="00EB7BC7"/>
  </w:style>
  <w:style w:type="paragraph" w:customStyle="1" w:styleId="FA388E5DB93F48D2B5B732A4261C3917">
    <w:name w:val="FA388E5DB93F48D2B5B732A4261C3917"/>
    <w:rsid w:val="00EB7BC7"/>
  </w:style>
  <w:style w:type="paragraph" w:customStyle="1" w:styleId="00BD19AF163049FCAC896F137DAF298F">
    <w:name w:val="00BD19AF163049FCAC896F137DAF298F"/>
    <w:rsid w:val="00EB7BC7"/>
  </w:style>
  <w:style w:type="paragraph" w:customStyle="1" w:styleId="60C27B810324430D9718B648FAAEFB92">
    <w:name w:val="60C27B810324430D9718B648FAAEFB92"/>
    <w:rsid w:val="00EB7BC7"/>
  </w:style>
  <w:style w:type="paragraph" w:customStyle="1" w:styleId="D160C7F72B8444F885584535F931292A">
    <w:name w:val="D160C7F72B8444F885584535F931292A"/>
    <w:rsid w:val="00EB7BC7"/>
  </w:style>
  <w:style w:type="paragraph" w:customStyle="1" w:styleId="8AEC5648F2254832B486FE2F34F1737B">
    <w:name w:val="8AEC5648F2254832B486FE2F34F1737B"/>
    <w:rsid w:val="00EB7BC7"/>
  </w:style>
  <w:style w:type="paragraph" w:customStyle="1" w:styleId="DFCB190C1F1F4608919CEC11AA017D90">
    <w:name w:val="DFCB190C1F1F4608919CEC11AA017D90"/>
    <w:rsid w:val="00EB7BC7"/>
  </w:style>
  <w:style w:type="paragraph" w:customStyle="1" w:styleId="16EF6DA141274727BB5CAD197D433E16">
    <w:name w:val="16EF6DA141274727BB5CAD197D433E16"/>
    <w:rsid w:val="00EB7BC7"/>
  </w:style>
  <w:style w:type="paragraph" w:customStyle="1" w:styleId="672ED37EF2E84F75ADE4DFDEA4BF6C37">
    <w:name w:val="672ED37EF2E84F75ADE4DFDEA4BF6C37"/>
    <w:rsid w:val="00EB7BC7"/>
  </w:style>
  <w:style w:type="paragraph" w:customStyle="1" w:styleId="8A838AE7E44D4517ABBB5E3DE379F53E">
    <w:name w:val="8A838AE7E44D4517ABBB5E3DE379F53E"/>
    <w:rsid w:val="00EB7BC7"/>
  </w:style>
  <w:style w:type="paragraph" w:customStyle="1" w:styleId="B94F1E6E73144AC282B4886143E9A258">
    <w:name w:val="B94F1E6E73144AC282B4886143E9A258"/>
    <w:rsid w:val="00EB7BC7"/>
  </w:style>
  <w:style w:type="paragraph" w:customStyle="1" w:styleId="98B11294AA1C46839A19F9540703D385">
    <w:name w:val="98B11294AA1C46839A19F9540703D385"/>
    <w:rsid w:val="00EB7BC7"/>
  </w:style>
  <w:style w:type="paragraph" w:customStyle="1" w:styleId="86C3CF355033451199730B0DBB01F83D">
    <w:name w:val="86C3CF355033451199730B0DBB01F83D"/>
    <w:rsid w:val="00EB7BC7"/>
  </w:style>
  <w:style w:type="paragraph" w:customStyle="1" w:styleId="ED8C3EF7921946F69A208FE646BAA578">
    <w:name w:val="ED8C3EF7921946F69A208FE646BAA578"/>
    <w:rsid w:val="00EB7BC7"/>
  </w:style>
  <w:style w:type="paragraph" w:customStyle="1" w:styleId="09E44DC3CBDF4427A179DF860359EAF5">
    <w:name w:val="09E44DC3CBDF4427A179DF860359EAF5"/>
    <w:rsid w:val="00EB7BC7"/>
  </w:style>
  <w:style w:type="paragraph" w:customStyle="1" w:styleId="2846E18AF26A4C63880C7EAF7199D62C">
    <w:name w:val="2846E18AF26A4C63880C7EAF7199D62C"/>
    <w:rsid w:val="00EB7BC7"/>
  </w:style>
  <w:style w:type="paragraph" w:customStyle="1" w:styleId="1A0960DBC8454F9FA61B6F7678B7B9FD">
    <w:name w:val="1A0960DBC8454F9FA61B6F7678B7B9FD"/>
    <w:rsid w:val="00EB7BC7"/>
  </w:style>
  <w:style w:type="paragraph" w:customStyle="1" w:styleId="87420F5A2EA640E2A181000BF5550604">
    <w:name w:val="87420F5A2EA640E2A181000BF5550604"/>
    <w:rsid w:val="00EB7BC7"/>
  </w:style>
  <w:style w:type="paragraph" w:customStyle="1" w:styleId="4AF59CBD549549129CE83B8AE8A3D445">
    <w:name w:val="4AF59CBD549549129CE83B8AE8A3D445"/>
    <w:rsid w:val="00EB7BC7"/>
  </w:style>
  <w:style w:type="paragraph" w:customStyle="1" w:styleId="0F90EF3859EA4962B4E78F001583B9FF">
    <w:name w:val="0F90EF3859EA4962B4E78F001583B9FF"/>
    <w:rsid w:val="00EB7BC7"/>
  </w:style>
  <w:style w:type="paragraph" w:customStyle="1" w:styleId="24F3BFA3F991474A95670D0632D3AC71">
    <w:name w:val="24F3BFA3F991474A95670D0632D3AC71"/>
    <w:rsid w:val="00EB7BC7"/>
  </w:style>
  <w:style w:type="paragraph" w:customStyle="1" w:styleId="E1EB8D475D8241D3841FFE3820B26121">
    <w:name w:val="E1EB8D475D8241D3841FFE3820B26121"/>
    <w:rsid w:val="00EB7BC7"/>
  </w:style>
  <w:style w:type="paragraph" w:customStyle="1" w:styleId="EA45E50127124CC4B9B0C436472B2395">
    <w:name w:val="EA45E50127124CC4B9B0C436472B2395"/>
    <w:rsid w:val="00EB7BC7"/>
  </w:style>
  <w:style w:type="paragraph" w:customStyle="1" w:styleId="926ADF33D21A412185AE40B28C12AA54">
    <w:name w:val="926ADF33D21A412185AE40B28C12AA54"/>
    <w:rsid w:val="00EB7BC7"/>
  </w:style>
  <w:style w:type="paragraph" w:customStyle="1" w:styleId="39D5B5216FB34452B73546E5F8C95B2B">
    <w:name w:val="39D5B5216FB34452B73546E5F8C95B2B"/>
    <w:rsid w:val="00EB7BC7"/>
  </w:style>
  <w:style w:type="paragraph" w:customStyle="1" w:styleId="097F7C8E7967475187A564709F8E5F9D">
    <w:name w:val="097F7C8E7967475187A564709F8E5F9D"/>
    <w:rsid w:val="00EB7BC7"/>
  </w:style>
  <w:style w:type="paragraph" w:customStyle="1" w:styleId="869223232D804FAABD3432510F26B740">
    <w:name w:val="869223232D804FAABD3432510F26B740"/>
    <w:rsid w:val="00EB7BC7"/>
  </w:style>
  <w:style w:type="paragraph" w:customStyle="1" w:styleId="78BA706B57864B91804A23569E2A2A7A">
    <w:name w:val="78BA706B57864B91804A23569E2A2A7A"/>
    <w:rsid w:val="00EB7BC7"/>
  </w:style>
  <w:style w:type="paragraph" w:customStyle="1" w:styleId="5E231258B0DE4DFC919678F3D1641679">
    <w:name w:val="5E231258B0DE4DFC919678F3D1641679"/>
    <w:rsid w:val="00EB7BC7"/>
  </w:style>
  <w:style w:type="paragraph" w:customStyle="1" w:styleId="CB75E8CB6E51491FA492DF8D48203CC4">
    <w:name w:val="CB75E8CB6E51491FA492DF8D48203CC4"/>
    <w:rsid w:val="00EB7BC7"/>
  </w:style>
  <w:style w:type="paragraph" w:customStyle="1" w:styleId="BE8E8C03D1574DF6AA0C2A7CF60E0939">
    <w:name w:val="BE8E8C03D1574DF6AA0C2A7CF60E0939"/>
    <w:rsid w:val="00EB7BC7"/>
  </w:style>
  <w:style w:type="paragraph" w:customStyle="1" w:styleId="66E1809623BA493FBFEFDE84E8578DDC">
    <w:name w:val="66E1809623BA493FBFEFDE84E8578DDC"/>
    <w:rsid w:val="00EB7BC7"/>
  </w:style>
  <w:style w:type="paragraph" w:customStyle="1" w:styleId="F97C492A09EB4F0FA491590A94511F7E">
    <w:name w:val="F97C492A09EB4F0FA491590A94511F7E"/>
    <w:rsid w:val="00EB7BC7"/>
  </w:style>
  <w:style w:type="paragraph" w:customStyle="1" w:styleId="881682C44D7F4425BC786F65C3E782F8">
    <w:name w:val="881682C44D7F4425BC786F65C3E782F8"/>
    <w:rsid w:val="00EB7BC7"/>
  </w:style>
  <w:style w:type="paragraph" w:customStyle="1" w:styleId="0AFAFDB1330E460FA7B32E8840F9F311">
    <w:name w:val="0AFAFDB1330E460FA7B32E8840F9F311"/>
    <w:rsid w:val="00AD61F7"/>
  </w:style>
  <w:style w:type="paragraph" w:customStyle="1" w:styleId="ECA7E608915A4753BABE0316B375E930">
    <w:name w:val="ECA7E608915A4753BABE0316B375E930"/>
    <w:rsid w:val="00AD61F7"/>
  </w:style>
  <w:style w:type="paragraph" w:customStyle="1" w:styleId="C5CCF51BB04441409159562C1ED56BF4">
    <w:name w:val="C5CCF51BB04441409159562C1ED56BF4"/>
    <w:rsid w:val="00AD61F7"/>
  </w:style>
  <w:style w:type="paragraph" w:customStyle="1" w:styleId="7457BAE4263441308E7CFCEE9820A47A">
    <w:name w:val="7457BAE4263441308E7CFCEE9820A47A"/>
    <w:rsid w:val="00AD61F7"/>
  </w:style>
  <w:style w:type="paragraph" w:customStyle="1" w:styleId="6906D626002D437CB49325E543714584">
    <w:name w:val="6906D626002D437CB49325E543714584"/>
    <w:rsid w:val="00AD61F7"/>
  </w:style>
  <w:style w:type="paragraph" w:customStyle="1" w:styleId="2DF96810381140A4A86A3CCDD1499232">
    <w:name w:val="2DF96810381140A4A86A3CCDD1499232"/>
    <w:rsid w:val="00AD61F7"/>
  </w:style>
  <w:style w:type="paragraph" w:customStyle="1" w:styleId="A7DFCC65DF7E437FA3CE99B4651A94F1">
    <w:name w:val="A7DFCC65DF7E437FA3CE99B4651A94F1"/>
    <w:rsid w:val="00AD61F7"/>
  </w:style>
  <w:style w:type="paragraph" w:customStyle="1" w:styleId="3E4F1C1852204CF9B016448E2BEC5E6C">
    <w:name w:val="3E4F1C1852204CF9B016448E2BEC5E6C"/>
    <w:rsid w:val="00AD61F7"/>
  </w:style>
  <w:style w:type="paragraph" w:customStyle="1" w:styleId="650B4F90B70E4F81922A955A7B4B8ED6">
    <w:name w:val="650B4F90B70E4F81922A955A7B4B8ED6"/>
    <w:rsid w:val="00AD61F7"/>
  </w:style>
  <w:style w:type="paragraph" w:customStyle="1" w:styleId="31E987A1F6D64490BF8B4D3CB55B4CB2">
    <w:name w:val="31E987A1F6D64490BF8B4D3CB55B4CB2"/>
    <w:rsid w:val="00AD61F7"/>
  </w:style>
  <w:style w:type="paragraph" w:customStyle="1" w:styleId="14C994F48E6A43409B30B80EEC238675">
    <w:name w:val="14C994F48E6A43409B30B80EEC238675"/>
    <w:rsid w:val="00AD61F7"/>
  </w:style>
  <w:style w:type="paragraph" w:customStyle="1" w:styleId="A9B7EC702ED74DDB803DA763F0CA629E">
    <w:name w:val="A9B7EC702ED74DDB803DA763F0CA629E"/>
    <w:rsid w:val="00AD61F7"/>
  </w:style>
  <w:style w:type="paragraph" w:customStyle="1" w:styleId="52FB76B7DFB34B5DB218AB4FFA22DBF8">
    <w:name w:val="52FB76B7DFB34B5DB218AB4FFA22DBF8"/>
    <w:rsid w:val="00AD61F7"/>
  </w:style>
  <w:style w:type="paragraph" w:customStyle="1" w:styleId="8A4CE0AA748E478988E2DB5787666ADE">
    <w:name w:val="8A4CE0AA748E478988E2DB5787666ADE"/>
    <w:rsid w:val="00AD61F7"/>
  </w:style>
  <w:style w:type="paragraph" w:customStyle="1" w:styleId="B67B0B23252846FB9D07256E9FF87EA0">
    <w:name w:val="B67B0B23252846FB9D07256E9FF87EA0"/>
    <w:rsid w:val="00AD61F7"/>
  </w:style>
  <w:style w:type="paragraph" w:customStyle="1" w:styleId="515B796601BF4F51A04CCCFFAFEADA69">
    <w:name w:val="515B796601BF4F51A04CCCFFAFEADA69"/>
    <w:rsid w:val="00AD61F7"/>
  </w:style>
  <w:style w:type="paragraph" w:customStyle="1" w:styleId="EBE9FEEB976C476081888EEA37A4F9D4">
    <w:name w:val="EBE9FEEB976C476081888EEA37A4F9D4"/>
    <w:rsid w:val="00AD61F7"/>
  </w:style>
  <w:style w:type="paragraph" w:customStyle="1" w:styleId="1885D941AB71488A9FD35DDF36F09EFB">
    <w:name w:val="1885D941AB71488A9FD35DDF36F09EFB"/>
    <w:rsid w:val="00AD61F7"/>
  </w:style>
  <w:style w:type="paragraph" w:customStyle="1" w:styleId="5A7265F247534476989E0901297049F0">
    <w:name w:val="5A7265F247534476989E0901297049F0"/>
    <w:rsid w:val="00AD61F7"/>
  </w:style>
  <w:style w:type="paragraph" w:customStyle="1" w:styleId="F35BA2BE788F4669A239B58657629F31">
    <w:name w:val="F35BA2BE788F4669A239B58657629F31"/>
    <w:rsid w:val="00AD61F7"/>
  </w:style>
  <w:style w:type="paragraph" w:customStyle="1" w:styleId="1E1749451C6E42DAAC9D27E9970D233F">
    <w:name w:val="1E1749451C6E42DAAC9D27E9970D233F"/>
    <w:rsid w:val="00AD61F7"/>
  </w:style>
  <w:style w:type="paragraph" w:customStyle="1" w:styleId="DD310E9DE96C4B7DB0DE4D2A879B2630">
    <w:name w:val="DD310E9DE96C4B7DB0DE4D2A879B2630"/>
    <w:rsid w:val="00AD61F7"/>
  </w:style>
  <w:style w:type="paragraph" w:customStyle="1" w:styleId="59E03FEF5C1F483EA5FC18AB198D17FF">
    <w:name w:val="59E03FEF5C1F483EA5FC18AB198D17FF"/>
    <w:rsid w:val="00AD61F7"/>
  </w:style>
  <w:style w:type="paragraph" w:customStyle="1" w:styleId="3AE6434CF50A4F858D12B6D815C79757">
    <w:name w:val="3AE6434CF50A4F858D12B6D815C79757"/>
    <w:rsid w:val="00AD61F7"/>
  </w:style>
  <w:style w:type="paragraph" w:customStyle="1" w:styleId="716AEE21AC684C35A7C6FA83D6D1BE18">
    <w:name w:val="716AEE21AC684C35A7C6FA83D6D1BE18"/>
    <w:rsid w:val="00AD61F7"/>
  </w:style>
  <w:style w:type="paragraph" w:customStyle="1" w:styleId="010680DB37194C8492996648F7CA82F6">
    <w:name w:val="010680DB37194C8492996648F7CA82F6"/>
    <w:rsid w:val="00AD61F7"/>
  </w:style>
  <w:style w:type="paragraph" w:customStyle="1" w:styleId="8E6F801C2B874458B1C7045B44F5976C">
    <w:name w:val="8E6F801C2B874458B1C7045B44F5976C"/>
    <w:rsid w:val="00AD61F7"/>
  </w:style>
  <w:style w:type="paragraph" w:customStyle="1" w:styleId="AF435C1D84434AE1922399DCB4DB6661">
    <w:name w:val="AF435C1D84434AE1922399DCB4DB6661"/>
    <w:rsid w:val="00AD61F7"/>
  </w:style>
  <w:style w:type="paragraph" w:customStyle="1" w:styleId="FCB30E3516E444FDBBCA43277D236392">
    <w:name w:val="FCB30E3516E444FDBBCA43277D236392"/>
    <w:rsid w:val="00AD61F7"/>
  </w:style>
  <w:style w:type="paragraph" w:customStyle="1" w:styleId="3C8BC05748FF4AFF97C1EABEC8F43C6C">
    <w:name w:val="3C8BC05748FF4AFF97C1EABEC8F43C6C"/>
    <w:rsid w:val="00AD61F7"/>
  </w:style>
  <w:style w:type="paragraph" w:customStyle="1" w:styleId="B3C2FDA127BB42349D58EE3DE305662F">
    <w:name w:val="B3C2FDA127BB42349D58EE3DE305662F"/>
    <w:rsid w:val="00AD61F7"/>
  </w:style>
  <w:style w:type="paragraph" w:customStyle="1" w:styleId="B0BE615137BC42B79D538FA58931E286">
    <w:name w:val="B0BE615137BC42B79D538FA58931E286"/>
    <w:rsid w:val="00AD61F7"/>
  </w:style>
  <w:style w:type="paragraph" w:customStyle="1" w:styleId="66C86EE9C8894205A029594F1759F8943">
    <w:name w:val="66C86EE9C8894205A029594F1759F8943"/>
    <w:rsid w:val="00AD2316"/>
    <w:pPr>
      <w:spacing w:after="0" w:line="240" w:lineRule="auto"/>
    </w:pPr>
    <w:rPr>
      <w:rFonts w:ascii="Arial" w:eastAsia="Times New Roman" w:hAnsi="Arial" w:cs="Times New Roman"/>
      <w:sz w:val="20"/>
      <w:szCs w:val="20"/>
    </w:rPr>
  </w:style>
  <w:style w:type="paragraph" w:customStyle="1" w:styleId="5DEBDDEFB5FC490185547359FCA09FB73">
    <w:name w:val="5DEBDDEFB5FC490185547359FCA09FB73"/>
    <w:rsid w:val="00AD2316"/>
    <w:pPr>
      <w:spacing w:after="0" w:line="240" w:lineRule="auto"/>
    </w:pPr>
    <w:rPr>
      <w:rFonts w:ascii="Arial" w:eastAsia="Times New Roman" w:hAnsi="Arial" w:cs="Times New Roman"/>
      <w:sz w:val="20"/>
      <w:szCs w:val="20"/>
    </w:rPr>
  </w:style>
  <w:style w:type="paragraph" w:customStyle="1" w:styleId="85BAC4F971434B93BFAE7607FCE233673">
    <w:name w:val="85BAC4F971434B93BFAE7607FCE233673"/>
    <w:rsid w:val="00AD2316"/>
    <w:pPr>
      <w:spacing w:after="0" w:line="240" w:lineRule="auto"/>
    </w:pPr>
    <w:rPr>
      <w:rFonts w:ascii="Arial" w:eastAsia="Times New Roman" w:hAnsi="Arial" w:cs="Times New Roman"/>
      <w:sz w:val="20"/>
      <w:szCs w:val="20"/>
    </w:rPr>
  </w:style>
  <w:style w:type="paragraph" w:customStyle="1" w:styleId="BA75714492AF4B20B3F08BB3765FA9B93">
    <w:name w:val="BA75714492AF4B20B3F08BB3765FA9B93"/>
    <w:rsid w:val="00AD2316"/>
    <w:pPr>
      <w:spacing w:after="0" w:line="240" w:lineRule="auto"/>
    </w:pPr>
    <w:rPr>
      <w:rFonts w:ascii="Arial" w:eastAsia="Times New Roman" w:hAnsi="Arial" w:cs="Times New Roman"/>
      <w:sz w:val="20"/>
      <w:szCs w:val="20"/>
    </w:rPr>
  </w:style>
  <w:style w:type="paragraph" w:customStyle="1" w:styleId="EB30A00411904874A0D8CE6EBE9DEEE83">
    <w:name w:val="EB30A00411904874A0D8CE6EBE9DEEE83"/>
    <w:rsid w:val="00AD2316"/>
    <w:pPr>
      <w:spacing w:after="0" w:line="240" w:lineRule="auto"/>
    </w:pPr>
    <w:rPr>
      <w:rFonts w:ascii="Arial" w:eastAsia="Times New Roman" w:hAnsi="Arial" w:cs="Times New Roman"/>
      <w:sz w:val="20"/>
      <w:szCs w:val="20"/>
    </w:rPr>
  </w:style>
  <w:style w:type="paragraph" w:customStyle="1" w:styleId="A73B354A209C47AE99C8DB2FB4A439673">
    <w:name w:val="A73B354A209C47AE99C8DB2FB4A439673"/>
    <w:rsid w:val="00AD2316"/>
    <w:pPr>
      <w:spacing w:after="0" w:line="240" w:lineRule="auto"/>
    </w:pPr>
    <w:rPr>
      <w:rFonts w:ascii="Arial" w:eastAsia="Times New Roman" w:hAnsi="Arial" w:cs="Times New Roman"/>
      <w:sz w:val="20"/>
      <w:szCs w:val="20"/>
    </w:rPr>
  </w:style>
  <w:style w:type="paragraph" w:customStyle="1" w:styleId="63B0015058454327A5377A6A04F9514F3">
    <w:name w:val="63B0015058454327A5377A6A04F9514F3"/>
    <w:rsid w:val="00AD2316"/>
    <w:pPr>
      <w:spacing w:after="0" w:line="240" w:lineRule="auto"/>
    </w:pPr>
    <w:rPr>
      <w:rFonts w:ascii="Arial" w:eastAsia="Times New Roman" w:hAnsi="Arial" w:cs="Times New Roman"/>
      <w:sz w:val="20"/>
      <w:szCs w:val="20"/>
    </w:rPr>
  </w:style>
  <w:style w:type="paragraph" w:customStyle="1" w:styleId="D170290E3E9C4F1280688E387588E3213">
    <w:name w:val="D170290E3E9C4F1280688E387588E3213"/>
    <w:rsid w:val="00AD2316"/>
    <w:pPr>
      <w:spacing w:after="0" w:line="240" w:lineRule="auto"/>
    </w:pPr>
    <w:rPr>
      <w:rFonts w:ascii="Arial" w:eastAsia="Times New Roman" w:hAnsi="Arial" w:cs="Times New Roman"/>
      <w:sz w:val="20"/>
      <w:szCs w:val="20"/>
    </w:rPr>
  </w:style>
  <w:style w:type="paragraph" w:customStyle="1" w:styleId="5158436231FD407FA2A6D88CF60EA1C62">
    <w:name w:val="5158436231FD407FA2A6D88CF60EA1C62"/>
    <w:rsid w:val="00AD2316"/>
    <w:pPr>
      <w:spacing w:after="0" w:line="240" w:lineRule="auto"/>
    </w:pPr>
    <w:rPr>
      <w:rFonts w:ascii="Arial" w:eastAsia="Times New Roman" w:hAnsi="Arial" w:cs="Times New Roman"/>
      <w:sz w:val="20"/>
      <w:szCs w:val="20"/>
    </w:rPr>
  </w:style>
  <w:style w:type="paragraph" w:customStyle="1" w:styleId="33895BA434FD4316AC05E28E5AA89DC72">
    <w:name w:val="33895BA434FD4316AC05E28E5AA89DC72"/>
    <w:rsid w:val="00AD2316"/>
    <w:pPr>
      <w:spacing w:after="0" w:line="240" w:lineRule="auto"/>
    </w:pPr>
    <w:rPr>
      <w:rFonts w:ascii="Arial" w:eastAsia="Times New Roman" w:hAnsi="Arial" w:cs="Times New Roman"/>
      <w:sz w:val="20"/>
      <w:szCs w:val="20"/>
    </w:rPr>
  </w:style>
  <w:style w:type="paragraph" w:customStyle="1" w:styleId="001EBF118F3D4D9E8125BF3C880C9B5A2">
    <w:name w:val="001EBF118F3D4D9E8125BF3C880C9B5A2"/>
    <w:rsid w:val="00AD2316"/>
    <w:pPr>
      <w:spacing w:after="0" w:line="240" w:lineRule="auto"/>
    </w:pPr>
    <w:rPr>
      <w:rFonts w:ascii="Arial" w:eastAsia="Times New Roman" w:hAnsi="Arial" w:cs="Times New Roman"/>
      <w:sz w:val="20"/>
      <w:szCs w:val="20"/>
    </w:rPr>
  </w:style>
  <w:style w:type="paragraph" w:customStyle="1" w:styleId="D988677383A54DA3849A41CD9DA476442">
    <w:name w:val="D988677383A54DA3849A41CD9DA476442"/>
    <w:rsid w:val="00AD2316"/>
    <w:pPr>
      <w:spacing w:after="0" w:line="240" w:lineRule="auto"/>
    </w:pPr>
    <w:rPr>
      <w:rFonts w:ascii="Arial" w:eastAsia="Times New Roman" w:hAnsi="Arial" w:cs="Times New Roman"/>
      <w:sz w:val="20"/>
      <w:szCs w:val="20"/>
    </w:rPr>
  </w:style>
  <w:style w:type="paragraph" w:customStyle="1" w:styleId="876D085CBFD44553BDFE523DCBDAD80D2">
    <w:name w:val="876D085CBFD44553BDFE523DCBDAD80D2"/>
    <w:rsid w:val="00AD2316"/>
    <w:pPr>
      <w:spacing w:after="0" w:line="240" w:lineRule="auto"/>
    </w:pPr>
    <w:rPr>
      <w:rFonts w:ascii="Arial" w:eastAsia="Times New Roman" w:hAnsi="Arial" w:cs="Times New Roman"/>
      <w:sz w:val="20"/>
      <w:szCs w:val="20"/>
    </w:rPr>
  </w:style>
  <w:style w:type="paragraph" w:customStyle="1" w:styleId="C3D2CF24C729493BB29C1629451C20393">
    <w:name w:val="C3D2CF24C729493BB29C1629451C20393"/>
    <w:rsid w:val="00AD2316"/>
    <w:pPr>
      <w:spacing w:after="0" w:line="240" w:lineRule="auto"/>
    </w:pPr>
    <w:rPr>
      <w:rFonts w:ascii="Arial" w:eastAsia="Times New Roman" w:hAnsi="Arial" w:cs="Times New Roman"/>
      <w:sz w:val="20"/>
      <w:szCs w:val="20"/>
    </w:rPr>
  </w:style>
  <w:style w:type="paragraph" w:customStyle="1" w:styleId="7815964A02AD4A81B3AA583902A6D49E3">
    <w:name w:val="7815964A02AD4A81B3AA583902A6D49E3"/>
    <w:rsid w:val="00AD2316"/>
    <w:pPr>
      <w:spacing w:after="0" w:line="240" w:lineRule="auto"/>
    </w:pPr>
    <w:rPr>
      <w:rFonts w:ascii="Arial" w:eastAsia="Times New Roman" w:hAnsi="Arial" w:cs="Times New Roman"/>
      <w:sz w:val="20"/>
      <w:szCs w:val="20"/>
    </w:rPr>
  </w:style>
  <w:style w:type="paragraph" w:customStyle="1" w:styleId="1A0960DBC8454F9FA61B6F7678B7B9FD1">
    <w:name w:val="1A0960DBC8454F9FA61B6F7678B7B9FD1"/>
    <w:rsid w:val="00AD2316"/>
    <w:pPr>
      <w:spacing w:after="0" w:line="240" w:lineRule="auto"/>
    </w:pPr>
    <w:rPr>
      <w:rFonts w:ascii="Arial" w:eastAsia="Times New Roman" w:hAnsi="Arial" w:cs="Times New Roman"/>
      <w:sz w:val="20"/>
      <w:szCs w:val="20"/>
    </w:rPr>
  </w:style>
  <w:style w:type="paragraph" w:customStyle="1" w:styleId="4AF59CBD549549129CE83B8AE8A3D4451">
    <w:name w:val="4AF59CBD549549129CE83B8AE8A3D4451"/>
    <w:rsid w:val="00AD2316"/>
    <w:pPr>
      <w:spacing w:after="0" w:line="240" w:lineRule="auto"/>
    </w:pPr>
    <w:rPr>
      <w:rFonts w:ascii="Arial" w:eastAsia="Times New Roman" w:hAnsi="Arial" w:cs="Times New Roman"/>
      <w:sz w:val="20"/>
      <w:szCs w:val="20"/>
    </w:rPr>
  </w:style>
  <w:style w:type="paragraph" w:customStyle="1" w:styleId="87420F5A2EA640E2A181000BF55506041">
    <w:name w:val="87420F5A2EA640E2A181000BF55506041"/>
    <w:rsid w:val="00AD2316"/>
    <w:pPr>
      <w:spacing w:after="0" w:line="240" w:lineRule="auto"/>
    </w:pPr>
    <w:rPr>
      <w:rFonts w:ascii="Arial" w:eastAsia="Times New Roman" w:hAnsi="Arial" w:cs="Times New Roman"/>
      <w:sz w:val="20"/>
      <w:szCs w:val="20"/>
    </w:rPr>
  </w:style>
  <w:style w:type="paragraph" w:customStyle="1" w:styleId="2846E18AF26A4C63880C7EAF7199D62C1">
    <w:name w:val="2846E18AF26A4C63880C7EAF7199D62C1"/>
    <w:rsid w:val="00AD2316"/>
    <w:pPr>
      <w:spacing w:after="0" w:line="240" w:lineRule="auto"/>
    </w:pPr>
    <w:rPr>
      <w:rFonts w:ascii="Arial" w:eastAsia="Times New Roman" w:hAnsi="Arial" w:cs="Times New Roman"/>
      <w:sz w:val="20"/>
      <w:szCs w:val="20"/>
    </w:rPr>
  </w:style>
  <w:style w:type="paragraph" w:customStyle="1" w:styleId="097F7C8E7967475187A564709F8E5F9D1">
    <w:name w:val="097F7C8E7967475187A564709F8E5F9D1"/>
    <w:rsid w:val="00AD2316"/>
    <w:pPr>
      <w:spacing w:after="0" w:line="240" w:lineRule="auto"/>
    </w:pPr>
    <w:rPr>
      <w:rFonts w:ascii="Arial" w:eastAsia="Times New Roman" w:hAnsi="Arial" w:cs="Times New Roman"/>
      <w:sz w:val="20"/>
      <w:szCs w:val="20"/>
    </w:rPr>
  </w:style>
  <w:style w:type="paragraph" w:customStyle="1" w:styleId="5E231258B0DE4DFC919678F3D16416791">
    <w:name w:val="5E231258B0DE4DFC919678F3D16416791"/>
    <w:rsid w:val="00AD2316"/>
    <w:pPr>
      <w:spacing w:after="0" w:line="240" w:lineRule="auto"/>
    </w:pPr>
    <w:rPr>
      <w:rFonts w:ascii="Arial" w:eastAsia="Times New Roman" w:hAnsi="Arial" w:cs="Times New Roman"/>
      <w:sz w:val="20"/>
      <w:szCs w:val="20"/>
    </w:rPr>
  </w:style>
  <w:style w:type="paragraph" w:customStyle="1" w:styleId="CB75E8CB6E51491FA492DF8D48203CC41">
    <w:name w:val="CB75E8CB6E51491FA492DF8D48203CC41"/>
    <w:rsid w:val="00AD2316"/>
    <w:pPr>
      <w:spacing w:after="0" w:line="240" w:lineRule="auto"/>
    </w:pPr>
    <w:rPr>
      <w:rFonts w:ascii="Arial" w:eastAsia="Times New Roman" w:hAnsi="Arial" w:cs="Times New Roman"/>
      <w:sz w:val="20"/>
      <w:szCs w:val="20"/>
    </w:rPr>
  </w:style>
  <w:style w:type="paragraph" w:customStyle="1" w:styleId="6E6B6FEA7B894DEDB31C077C1146018A2">
    <w:name w:val="6E6B6FEA7B894DEDB31C077C1146018A2"/>
    <w:rsid w:val="00AD2316"/>
    <w:pPr>
      <w:spacing w:after="0" w:line="240" w:lineRule="auto"/>
    </w:pPr>
    <w:rPr>
      <w:rFonts w:ascii="Arial" w:eastAsia="Times New Roman" w:hAnsi="Arial" w:cs="Times New Roman"/>
      <w:sz w:val="20"/>
      <w:szCs w:val="20"/>
    </w:rPr>
  </w:style>
  <w:style w:type="paragraph" w:customStyle="1" w:styleId="981FD6C82F6548C2BFD063D0767F33B22">
    <w:name w:val="981FD6C82F6548C2BFD063D0767F33B22"/>
    <w:rsid w:val="00AD2316"/>
    <w:pPr>
      <w:spacing w:after="0" w:line="240" w:lineRule="auto"/>
    </w:pPr>
    <w:rPr>
      <w:rFonts w:ascii="Arial" w:eastAsia="Times New Roman" w:hAnsi="Arial" w:cs="Times New Roman"/>
      <w:sz w:val="20"/>
      <w:szCs w:val="20"/>
    </w:rPr>
  </w:style>
  <w:style w:type="paragraph" w:customStyle="1" w:styleId="7B9CAC2CD0814CD7920D2E2DB294B5982">
    <w:name w:val="7B9CAC2CD0814CD7920D2E2DB294B5982"/>
    <w:rsid w:val="00AD2316"/>
    <w:pPr>
      <w:spacing w:after="0" w:line="240" w:lineRule="auto"/>
    </w:pPr>
    <w:rPr>
      <w:rFonts w:ascii="Arial" w:eastAsia="Times New Roman" w:hAnsi="Arial" w:cs="Times New Roman"/>
      <w:sz w:val="20"/>
      <w:szCs w:val="20"/>
    </w:rPr>
  </w:style>
  <w:style w:type="paragraph" w:customStyle="1" w:styleId="22C6D0837659484492164274941EBD1E2">
    <w:name w:val="22C6D0837659484492164274941EBD1E2"/>
    <w:rsid w:val="00AD2316"/>
    <w:pPr>
      <w:spacing w:after="0" w:line="240" w:lineRule="auto"/>
    </w:pPr>
    <w:rPr>
      <w:rFonts w:ascii="Arial" w:eastAsia="Times New Roman" w:hAnsi="Arial" w:cs="Times New Roman"/>
      <w:sz w:val="20"/>
      <w:szCs w:val="20"/>
    </w:rPr>
  </w:style>
  <w:style w:type="paragraph" w:customStyle="1" w:styleId="987FE70903C2410F9DA2D93E58D969902">
    <w:name w:val="987FE70903C2410F9DA2D93E58D969902"/>
    <w:rsid w:val="00AD2316"/>
    <w:pPr>
      <w:spacing w:after="0" w:line="240" w:lineRule="auto"/>
    </w:pPr>
    <w:rPr>
      <w:rFonts w:ascii="Arial" w:eastAsia="Times New Roman" w:hAnsi="Arial" w:cs="Times New Roman"/>
      <w:sz w:val="20"/>
      <w:szCs w:val="20"/>
    </w:rPr>
  </w:style>
  <w:style w:type="paragraph" w:customStyle="1" w:styleId="CD4D06C38DA74F8A910F9B0D4AFD5B7C2">
    <w:name w:val="CD4D06C38DA74F8A910F9B0D4AFD5B7C2"/>
    <w:rsid w:val="00AD2316"/>
    <w:pPr>
      <w:spacing w:after="0" w:line="240" w:lineRule="auto"/>
    </w:pPr>
    <w:rPr>
      <w:rFonts w:ascii="Arial" w:eastAsia="Times New Roman" w:hAnsi="Arial" w:cs="Times New Roman"/>
      <w:sz w:val="20"/>
      <w:szCs w:val="20"/>
    </w:rPr>
  </w:style>
  <w:style w:type="paragraph" w:customStyle="1" w:styleId="2AF9DF93F66C40458FB1345CD5F1D39A2">
    <w:name w:val="2AF9DF93F66C40458FB1345CD5F1D39A2"/>
    <w:rsid w:val="00AD2316"/>
    <w:pPr>
      <w:spacing w:after="0" w:line="240" w:lineRule="auto"/>
    </w:pPr>
    <w:rPr>
      <w:rFonts w:ascii="Arial" w:eastAsia="Times New Roman" w:hAnsi="Arial" w:cs="Times New Roman"/>
      <w:sz w:val="20"/>
      <w:szCs w:val="20"/>
    </w:rPr>
  </w:style>
  <w:style w:type="paragraph" w:customStyle="1" w:styleId="B4F3507C61294CFCB29F64E127AC383E2">
    <w:name w:val="B4F3507C61294CFCB29F64E127AC383E2"/>
    <w:rsid w:val="00AD2316"/>
    <w:pPr>
      <w:spacing w:after="0" w:line="240" w:lineRule="auto"/>
    </w:pPr>
    <w:rPr>
      <w:rFonts w:ascii="Arial" w:eastAsia="Times New Roman" w:hAnsi="Arial" w:cs="Times New Roman"/>
      <w:sz w:val="20"/>
      <w:szCs w:val="20"/>
    </w:rPr>
  </w:style>
  <w:style w:type="paragraph" w:customStyle="1" w:styleId="4674451856324308BC2AA67F878BC00B2">
    <w:name w:val="4674451856324308BC2AA67F878BC00B2"/>
    <w:rsid w:val="00AD2316"/>
    <w:pPr>
      <w:spacing w:after="0" w:line="240" w:lineRule="auto"/>
    </w:pPr>
    <w:rPr>
      <w:rFonts w:ascii="Arial" w:eastAsia="Times New Roman" w:hAnsi="Arial" w:cs="Times New Roman"/>
      <w:sz w:val="20"/>
      <w:szCs w:val="20"/>
    </w:rPr>
  </w:style>
  <w:style w:type="paragraph" w:customStyle="1" w:styleId="BB2904BB833B4B2EA7DA31D0F26810A62">
    <w:name w:val="BB2904BB833B4B2EA7DA31D0F26810A62"/>
    <w:rsid w:val="00AD2316"/>
    <w:pPr>
      <w:spacing w:after="0" w:line="240" w:lineRule="auto"/>
    </w:pPr>
    <w:rPr>
      <w:rFonts w:ascii="Arial" w:eastAsia="Times New Roman" w:hAnsi="Arial" w:cs="Times New Roman"/>
      <w:sz w:val="20"/>
      <w:szCs w:val="20"/>
    </w:rPr>
  </w:style>
  <w:style w:type="paragraph" w:customStyle="1" w:styleId="A19EF0244C1644908FB35631F7FC41322">
    <w:name w:val="A19EF0244C1644908FB35631F7FC41322"/>
    <w:rsid w:val="00AD2316"/>
    <w:pPr>
      <w:spacing w:after="0" w:line="240" w:lineRule="auto"/>
    </w:pPr>
    <w:rPr>
      <w:rFonts w:ascii="Arial" w:eastAsia="Times New Roman" w:hAnsi="Arial" w:cs="Times New Roman"/>
      <w:sz w:val="20"/>
      <w:szCs w:val="20"/>
    </w:rPr>
  </w:style>
  <w:style w:type="paragraph" w:customStyle="1" w:styleId="FFC041D32FC54E1CA094F36521C11E062">
    <w:name w:val="FFC041D32FC54E1CA094F36521C11E062"/>
    <w:rsid w:val="00AD2316"/>
    <w:pPr>
      <w:spacing w:after="0" w:line="240" w:lineRule="auto"/>
    </w:pPr>
    <w:rPr>
      <w:rFonts w:ascii="Arial" w:eastAsia="Times New Roman" w:hAnsi="Arial" w:cs="Times New Roman"/>
      <w:sz w:val="20"/>
      <w:szCs w:val="20"/>
    </w:rPr>
  </w:style>
  <w:style w:type="paragraph" w:customStyle="1" w:styleId="91F76B316E9A416EAE457F8BCB2063CF2">
    <w:name w:val="91F76B316E9A416EAE457F8BCB2063CF2"/>
    <w:rsid w:val="00AD2316"/>
    <w:pPr>
      <w:spacing w:after="0" w:line="240" w:lineRule="auto"/>
    </w:pPr>
    <w:rPr>
      <w:rFonts w:ascii="Arial" w:eastAsia="Times New Roman" w:hAnsi="Arial" w:cs="Times New Roman"/>
      <w:sz w:val="20"/>
      <w:szCs w:val="20"/>
    </w:rPr>
  </w:style>
  <w:style w:type="paragraph" w:customStyle="1" w:styleId="7794F212EF5E490CA3E2E13AEB94C8502">
    <w:name w:val="7794F212EF5E490CA3E2E13AEB94C8502"/>
    <w:rsid w:val="00AD2316"/>
    <w:pPr>
      <w:spacing w:after="0" w:line="240" w:lineRule="auto"/>
    </w:pPr>
    <w:rPr>
      <w:rFonts w:ascii="Arial" w:eastAsia="Times New Roman" w:hAnsi="Arial" w:cs="Times New Roman"/>
      <w:sz w:val="20"/>
      <w:szCs w:val="20"/>
    </w:rPr>
  </w:style>
  <w:style w:type="paragraph" w:customStyle="1" w:styleId="E8FE06C9C46B4D5A8DAB38AC31B2E5192">
    <w:name w:val="E8FE06C9C46B4D5A8DAB38AC31B2E5192"/>
    <w:rsid w:val="00AD2316"/>
    <w:pPr>
      <w:spacing w:after="0" w:line="240" w:lineRule="auto"/>
    </w:pPr>
    <w:rPr>
      <w:rFonts w:ascii="Arial" w:eastAsia="Times New Roman" w:hAnsi="Arial" w:cs="Times New Roman"/>
      <w:sz w:val="20"/>
      <w:szCs w:val="20"/>
    </w:rPr>
  </w:style>
  <w:style w:type="paragraph" w:customStyle="1" w:styleId="F35BA2BE788F4669A239B58657629F311">
    <w:name w:val="F35BA2BE788F4669A239B58657629F311"/>
    <w:rsid w:val="00AD2316"/>
    <w:pPr>
      <w:spacing w:after="0" w:line="240" w:lineRule="auto"/>
    </w:pPr>
    <w:rPr>
      <w:rFonts w:ascii="Arial" w:eastAsia="Times New Roman" w:hAnsi="Arial" w:cs="Times New Roman"/>
      <w:sz w:val="20"/>
      <w:szCs w:val="20"/>
    </w:rPr>
  </w:style>
  <w:style w:type="paragraph" w:customStyle="1" w:styleId="1E1749451C6E42DAAC9D27E9970D233F1">
    <w:name w:val="1E1749451C6E42DAAC9D27E9970D233F1"/>
    <w:rsid w:val="00AD2316"/>
    <w:pPr>
      <w:spacing w:after="0" w:line="240" w:lineRule="auto"/>
    </w:pPr>
    <w:rPr>
      <w:rFonts w:ascii="Arial" w:eastAsia="Times New Roman" w:hAnsi="Arial" w:cs="Times New Roman"/>
      <w:sz w:val="20"/>
      <w:szCs w:val="20"/>
    </w:rPr>
  </w:style>
  <w:style w:type="paragraph" w:customStyle="1" w:styleId="DD310E9DE96C4B7DB0DE4D2A879B26301">
    <w:name w:val="DD310E9DE96C4B7DB0DE4D2A879B26301"/>
    <w:rsid w:val="00AD2316"/>
    <w:pPr>
      <w:spacing w:after="0" w:line="240" w:lineRule="auto"/>
    </w:pPr>
    <w:rPr>
      <w:rFonts w:ascii="Arial" w:eastAsia="Times New Roman" w:hAnsi="Arial" w:cs="Times New Roman"/>
      <w:sz w:val="20"/>
      <w:szCs w:val="20"/>
    </w:rPr>
  </w:style>
  <w:style w:type="paragraph" w:customStyle="1" w:styleId="B0BE615137BC42B79D538FA58931E2861">
    <w:name w:val="B0BE615137BC42B79D538FA58931E2861"/>
    <w:rsid w:val="00AD2316"/>
    <w:pPr>
      <w:spacing w:after="0" w:line="240" w:lineRule="auto"/>
    </w:pPr>
    <w:rPr>
      <w:rFonts w:ascii="Arial" w:eastAsia="Times New Roman" w:hAnsi="Arial" w:cs="Times New Roman"/>
      <w:sz w:val="20"/>
      <w:szCs w:val="20"/>
    </w:rPr>
  </w:style>
  <w:style w:type="paragraph" w:customStyle="1" w:styleId="59E03FEF5C1F483EA5FC18AB198D17FF1">
    <w:name w:val="59E03FEF5C1F483EA5FC18AB198D17FF1"/>
    <w:rsid w:val="00AD2316"/>
    <w:pPr>
      <w:spacing w:after="0" w:line="240" w:lineRule="auto"/>
    </w:pPr>
    <w:rPr>
      <w:rFonts w:ascii="Arial" w:eastAsia="Times New Roman" w:hAnsi="Arial" w:cs="Times New Roman"/>
      <w:sz w:val="20"/>
      <w:szCs w:val="20"/>
    </w:rPr>
  </w:style>
  <w:style w:type="paragraph" w:customStyle="1" w:styleId="3AE6434CF50A4F858D12B6D815C797571">
    <w:name w:val="3AE6434CF50A4F858D12B6D815C797571"/>
    <w:rsid w:val="00AD2316"/>
    <w:pPr>
      <w:spacing w:after="0" w:line="240" w:lineRule="auto"/>
    </w:pPr>
    <w:rPr>
      <w:rFonts w:ascii="Arial" w:eastAsia="Times New Roman" w:hAnsi="Arial" w:cs="Times New Roman"/>
      <w:sz w:val="20"/>
      <w:szCs w:val="20"/>
    </w:rPr>
  </w:style>
  <w:style w:type="paragraph" w:customStyle="1" w:styleId="716AEE21AC684C35A7C6FA83D6D1BE181">
    <w:name w:val="716AEE21AC684C35A7C6FA83D6D1BE181"/>
    <w:rsid w:val="00AD2316"/>
    <w:pPr>
      <w:spacing w:after="0" w:line="240" w:lineRule="auto"/>
    </w:pPr>
    <w:rPr>
      <w:rFonts w:ascii="Arial" w:eastAsia="Times New Roman" w:hAnsi="Arial" w:cs="Times New Roman"/>
      <w:sz w:val="20"/>
      <w:szCs w:val="20"/>
    </w:rPr>
  </w:style>
  <w:style w:type="paragraph" w:customStyle="1" w:styleId="010680DB37194C8492996648F7CA82F61">
    <w:name w:val="010680DB37194C8492996648F7CA82F61"/>
    <w:rsid w:val="00AD2316"/>
    <w:pPr>
      <w:spacing w:after="0" w:line="240" w:lineRule="auto"/>
    </w:pPr>
    <w:rPr>
      <w:rFonts w:ascii="Arial" w:eastAsia="Times New Roman" w:hAnsi="Arial" w:cs="Times New Roman"/>
      <w:sz w:val="20"/>
      <w:szCs w:val="20"/>
    </w:rPr>
  </w:style>
  <w:style w:type="paragraph" w:customStyle="1" w:styleId="8E6F801C2B874458B1C7045B44F5976C1">
    <w:name w:val="8E6F801C2B874458B1C7045B44F5976C1"/>
    <w:rsid w:val="00AD2316"/>
    <w:pPr>
      <w:spacing w:after="0" w:line="240" w:lineRule="auto"/>
    </w:pPr>
    <w:rPr>
      <w:rFonts w:ascii="Arial" w:eastAsia="Times New Roman" w:hAnsi="Arial" w:cs="Times New Roman"/>
      <w:sz w:val="20"/>
      <w:szCs w:val="20"/>
    </w:rPr>
  </w:style>
  <w:style w:type="paragraph" w:customStyle="1" w:styleId="AF435C1D84434AE1922399DCB4DB66611">
    <w:name w:val="AF435C1D84434AE1922399DCB4DB66611"/>
    <w:rsid w:val="00AD2316"/>
    <w:pPr>
      <w:spacing w:after="0" w:line="240" w:lineRule="auto"/>
    </w:pPr>
    <w:rPr>
      <w:rFonts w:ascii="Arial" w:eastAsia="Times New Roman" w:hAnsi="Arial" w:cs="Times New Roman"/>
      <w:sz w:val="20"/>
      <w:szCs w:val="20"/>
    </w:rPr>
  </w:style>
  <w:style w:type="paragraph" w:customStyle="1" w:styleId="FCB30E3516E444FDBBCA43277D2363921">
    <w:name w:val="FCB30E3516E444FDBBCA43277D2363921"/>
    <w:rsid w:val="00AD2316"/>
    <w:pPr>
      <w:spacing w:after="0" w:line="240" w:lineRule="auto"/>
    </w:pPr>
    <w:rPr>
      <w:rFonts w:ascii="Arial" w:eastAsia="Times New Roman" w:hAnsi="Arial" w:cs="Times New Roman"/>
      <w:sz w:val="20"/>
      <w:szCs w:val="20"/>
    </w:rPr>
  </w:style>
  <w:style w:type="paragraph" w:customStyle="1" w:styleId="3C8BC05748FF4AFF97C1EABEC8F43C6C1">
    <w:name w:val="3C8BC05748FF4AFF97C1EABEC8F43C6C1"/>
    <w:rsid w:val="00AD2316"/>
    <w:pPr>
      <w:spacing w:after="0" w:line="240" w:lineRule="auto"/>
    </w:pPr>
    <w:rPr>
      <w:rFonts w:ascii="Arial" w:eastAsia="Times New Roman" w:hAnsi="Arial" w:cs="Times New Roman"/>
      <w:sz w:val="20"/>
      <w:szCs w:val="20"/>
    </w:rPr>
  </w:style>
  <w:style w:type="paragraph" w:customStyle="1" w:styleId="B3C2FDA127BB42349D58EE3DE305662F1">
    <w:name w:val="B3C2FDA127BB42349D58EE3DE305662F1"/>
    <w:rsid w:val="00AD2316"/>
    <w:pPr>
      <w:spacing w:after="0" w:line="240" w:lineRule="auto"/>
    </w:pPr>
    <w:rPr>
      <w:rFonts w:ascii="Arial" w:eastAsia="Times New Roman" w:hAnsi="Arial" w:cs="Times New Roman"/>
      <w:sz w:val="20"/>
      <w:szCs w:val="20"/>
    </w:rPr>
  </w:style>
  <w:style w:type="paragraph" w:customStyle="1" w:styleId="AB9CC27E857D4CFE8ED4D559221A997E2">
    <w:name w:val="AB9CC27E857D4CFE8ED4D559221A997E2"/>
    <w:rsid w:val="00AD2316"/>
    <w:pPr>
      <w:spacing w:after="0" w:line="240" w:lineRule="auto"/>
    </w:pPr>
    <w:rPr>
      <w:rFonts w:ascii="Arial" w:eastAsia="Times New Roman" w:hAnsi="Arial" w:cs="Times New Roman"/>
      <w:sz w:val="20"/>
      <w:szCs w:val="20"/>
    </w:rPr>
  </w:style>
  <w:style w:type="paragraph" w:customStyle="1" w:styleId="3AD38F0958954FB780334FB59C8417532">
    <w:name w:val="3AD38F0958954FB780334FB59C8417532"/>
    <w:rsid w:val="00AD2316"/>
    <w:pPr>
      <w:spacing w:after="0" w:line="240" w:lineRule="auto"/>
    </w:pPr>
    <w:rPr>
      <w:rFonts w:ascii="Arial" w:eastAsia="Times New Roman" w:hAnsi="Arial" w:cs="Times New Roman"/>
      <w:sz w:val="20"/>
      <w:szCs w:val="20"/>
    </w:rPr>
  </w:style>
  <w:style w:type="paragraph" w:customStyle="1" w:styleId="D6BEBF25624F43FEAD64400815A3CA642">
    <w:name w:val="D6BEBF25624F43FEAD64400815A3CA642"/>
    <w:rsid w:val="00AD2316"/>
    <w:pPr>
      <w:spacing w:after="0" w:line="240" w:lineRule="auto"/>
    </w:pPr>
    <w:rPr>
      <w:rFonts w:ascii="Arial" w:eastAsia="Times New Roman" w:hAnsi="Arial" w:cs="Times New Roman"/>
      <w:sz w:val="20"/>
      <w:szCs w:val="20"/>
    </w:rPr>
  </w:style>
  <w:style w:type="paragraph" w:customStyle="1" w:styleId="FC831B8875584BE39646C29A193357142">
    <w:name w:val="FC831B8875584BE39646C29A193357142"/>
    <w:rsid w:val="00AD2316"/>
    <w:pPr>
      <w:spacing w:after="0" w:line="240" w:lineRule="auto"/>
    </w:pPr>
    <w:rPr>
      <w:rFonts w:ascii="Arial" w:eastAsia="Times New Roman" w:hAnsi="Arial" w:cs="Times New Roman"/>
      <w:sz w:val="20"/>
      <w:szCs w:val="20"/>
    </w:rPr>
  </w:style>
  <w:style w:type="paragraph" w:customStyle="1" w:styleId="455C11A98F154D03820E9DB648193AAF2">
    <w:name w:val="455C11A98F154D03820E9DB648193AAF2"/>
    <w:rsid w:val="00AD2316"/>
    <w:pPr>
      <w:spacing w:after="0" w:line="240" w:lineRule="auto"/>
    </w:pPr>
    <w:rPr>
      <w:rFonts w:ascii="Arial" w:eastAsia="Times New Roman" w:hAnsi="Arial" w:cs="Times New Roman"/>
      <w:sz w:val="20"/>
      <w:szCs w:val="20"/>
    </w:rPr>
  </w:style>
  <w:style w:type="paragraph" w:customStyle="1" w:styleId="D4693EB91C6A4CCB950C63E67F28BF622">
    <w:name w:val="D4693EB91C6A4CCB950C63E67F28BF622"/>
    <w:rsid w:val="00AD2316"/>
    <w:pPr>
      <w:spacing w:after="0" w:line="240" w:lineRule="auto"/>
    </w:pPr>
    <w:rPr>
      <w:rFonts w:ascii="Arial" w:eastAsia="Times New Roman" w:hAnsi="Arial" w:cs="Times New Roman"/>
      <w:sz w:val="20"/>
      <w:szCs w:val="20"/>
    </w:rPr>
  </w:style>
  <w:style w:type="paragraph" w:customStyle="1" w:styleId="C9D9FE96513F4D12A7225899452AEB672">
    <w:name w:val="C9D9FE96513F4D12A7225899452AEB672"/>
    <w:rsid w:val="00AD2316"/>
    <w:pPr>
      <w:spacing w:after="0" w:line="240" w:lineRule="auto"/>
    </w:pPr>
    <w:rPr>
      <w:rFonts w:ascii="Arial" w:eastAsia="Times New Roman" w:hAnsi="Arial" w:cs="Times New Roman"/>
      <w:sz w:val="20"/>
      <w:szCs w:val="20"/>
    </w:rPr>
  </w:style>
  <w:style w:type="paragraph" w:customStyle="1" w:styleId="67CC68BEAB3E49DFAF62387C96A34C902">
    <w:name w:val="67CC68BEAB3E49DFAF62387C96A34C902"/>
    <w:rsid w:val="00AD2316"/>
    <w:pPr>
      <w:spacing w:after="0" w:line="240" w:lineRule="auto"/>
    </w:pPr>
    <w:rPr>
      <w:rFonts w:ascii="Arial" w:eastAsia="Times New Roman" w:hAnsi="Arial" w:cs="Times New Roman"/>
      <w:sz w:val="20"/>
      <w:szCs w:val="20"/>
    </w:rPr>
  </w:style>
  <w:style w:type="paragraph" w:customStyle="1" w:styleId="74F71980927F4E1FBB6F9ABE72ACE4582">
    <w:name w:val="74F71980927F4E1FBB6F9ABE72ACE4582"/>
    <w:rsid w:val="00AD2316"/>
    <w:pPr>
      <w:spacing w:after="0" w:line="240" w:lineRule="auto"/>
    </w:pPr>
    <w:rPr>
      <w:rFonts w:ascii="Arial" w:eastAsia="Times New Roman" w:hAnsi="Arial" w:cs="Times New Roman"/>
      <w:sz w:val="20"/>
      <w:szCs w:val="20"/>
    </w:rPr>
  </w:style>
  <w:style w:type="paragraph" w:customStyle="1" w:styleId="64A67F5AA1464F26A7B4F0C48E902F972">
    <w:name w:val="64A67F5AA1464F26A7B4F0C48E902F972"/>
    <w:rsid w:val="00AD2316"/>
    <w:pPr>
      <w:spacing w:after="0" w:line="240" w:lineRule="auto"/>
    </w:pPr>
    <w:rPr>
      <w:rFonts w:ascii="Arial" w:eastAsia="Times New Roman" w:hAnsi="Arial" w:cs="Times New Roman"/>
      <w:sz w:val="20"/>
      <w:szCs w:val="20"/>
    </w:rPr>
  </w:style>
  <w:style w:type="paragraph" w:customStyle="1" w:styleId="B0AC89D0DDBA4F3B954650C2C6A054BA2">
    <w:name w:val="B0AC89D0DDBA4F3B954650C2C6A054BA2"/>
    <w:rsid w:val="00AD2316"/>
    <w:pPr>
      <w:spacing w:after="0" w:line="240" w:lineRule="auto"/>
    </w:pPr>
    <w:rPr>
      <w:rFonts w:ascii="Arial" w:eastAsia="Times New Roman" w:hAnsi="Arial" w:cs="Times New Roman"/>
      <w:sz w:val="20"/>
      <w:szCs w:val="20"/>
    </w:rPr>
  </w:style>
  <w:style w:type="paragraph" w:customStyle="1" w:styleId="45AF6DE26C7B4B9C913A5E249A4ED1102">
    <w:name w:val="45AF6DE26C7B4B9C913A5E249A4ED1102"/>
    <w:rsid w:val="00AD2316"/>
    <w:pPr>
      <w:spacing w:after="0" w:line="240" w:lineRule="auto"/>
    </w:pPr>
    <w:rPr>
      <w:rFonts w:ascii="Arial" w:eastAsia="Times New Roman" w:hAnsi="Arial" w:cs="Times New Roman"/>
      <w:sz w:val="20"/>
      <w:szCs w:val="20"/>
    </w:rPr>
  </w:style>
  <w:style w:type="paragraph" w:customStyle="1" w:styleId="1AF752E3794444EAAAC1EB7967F3FE2E2">
    <w:name w:val="1AF752E3794444EAAAC1EB7967F3FE2E2"/>
    <w:rsid w:val="00AD2316"/>
    <w:pPr>
      <w:spacing w:after="0" w:line="240" w:lineRule="auto"/>
    </w:pPr>
    <w:rPr>
      <w:rFonts w:ascii="Arial" w:eastAsia="Times New Roman" w:hAnsi="Arial" w:cs="Times New Roman"/>
      <w:sz w:val="20"/>
      <w:szCs w:val="20"/>
    </w:rPr>
  </w:style>
  <w:style w:type="paragraph" w:customStyle="1" w:styleId="1B1ECA0E7EBA4CE2ACF53CA5423E8A4F2">
    <w:name w:val="1B1ECA0E7EBA4CE2ACF53CA5423E8A4F2"/>
    <w:rsid w:val="00AD2316"/>
    <w:pPr>
      <w:spacing w:after="0" w:line="240" w:lineRule="auto"/>
    </w:pPr>
    <w:rPr>
      <w:rFonts w:ascii="Arial" w:eastAsia="Times New Roman" w:hAnsi="Arial" w:cs="Times New Roman"/>
      <w:sz w:val="20"/>
      <w:szCs w:val="20"/>
    </w:rPr>
  </w:style>
  <w:style w:type="paragraph" w:customStyle="1" w:styleId="8B1F999699A745C19368FA1A9FE7BA852">
    <w:name w:val="8B1F999699A745C19368FA1A9FE7BA852"/>
    <w:rsid w:val="00AD2316"/>
    <w:pPr>
      <w:spacing w:after="0" w:line="240" w:lineRule="auto"/>
    </w:pPr>
    <w:rPr>
      <w:rFonts w:ascii="Arial" w:eastAsia="Times New Roman" w:hAnsi="Arial" w:cs="Times New Roman"/>
      <w:sz w:val="20"/>
      <w:szCs w:val="20"/>
    </w:rPr>
  </w:style>
  <w:style w:type="paragraph" w:customStyle="1" w:styleId="82FDCDFE8EEE4789862968EDD57BAB6B2">
    <w:name w:val="82FDCDFE8EEE4789862968EDD57BAB6B2"/>
    <w:rsid w:val="00AD2316"/>
    <w:pPr>
      <w:spacing w:after="0" w:line="240" w:lineRule="auto"/>
    </w:pPr>
    <w:rPr>
      <w:rFonts w:ascii="Arial" w:eastAsia="Times New Roman" w:hAnsi="Arial" w:cs="Times New Roman"/>
      <w:sz w:val="20"/>
      <w:szCs w:val="20"/>
    </w:rPr>
  </w:style>
  <w:style w:type="paragraph" w:customStyle="1" w:styleId="EF1D1952A12749228530D31FADE7A7AF2">
    <w:name w:val="EF1D1952A12749228530D31FADE7A7AF2"/>
    <w:rsid w:val="00AD2316"/>
    <w:pPr>
      <w:spacing w:after="0" w:line="240" w:lineRule="auto"/>
    </w:pPr>
    <w:rPr>
      <w:rFonts w:ascii="Arial" w:eastAsia="Times New Roman" w:hAnsi="Arial" w:cs="Times New Roman"/>
      <w:sz w:val="20"/>
      <w:szCs w:val="20"/>
    </w:rPr>
  </w:style>
  <w:style w:type="paragraph" w:customStyle="1" w:styleId="DE7862AF0F98493BA42F8A5D9C8B6A402">
    <w:name w:val="DE7862AF0F98493BA42F8A5D9C8B6A402"/>
    <w:rsid w:val="00AD2316"/>
    <w:pPr>
      <w:spacing w:after="0" w:line="240" w:lineRule="auto"/>
    </w:pPr>
    <w:rPr>
      <w:rFonts w:ascii="Arial" w:eastAsia="Times New Roman" w:hAnsi="Arial" w:cs="Times New Roman"/>
      <w:sz w:val="20"/>
      <w:szCs w:val="20"/>
    </w:rPr>
  </w:style>
  <w:style w:type="paragraph" w:customStyle="1" w:styleId="BEA9EDCD5DBC454281865A88DBF6EB382">
    <w:name w:val="BEA9EDCD5DBC454281865A88DBF6EB382"/>
    <w:rsid w:val="00AD2316"/>
    <w:pPr>
      <w:spacing w:after="0" w:line="240" w:lineRule="auto"/>
    </w:pPr>
    <w:rPr>
      <w:rFonts w:ascii="Arial" w:eastAsia="Times New Roman" w:hAnsi="Arial" w:cs="Times New Roman"/>
      <w:sz w:val="20"/>
      <w:szCs w:val="20"/>
    </w:rPr>
  </w:style>
  <w:style w:type="paragraph" w:customStyle="1" w:styleId="971CB14934694DB39686616457D2C7102">
    <w:name w:val="971CB14934694DB39686616457D2C7102"/>
    <w:rsid w:val="00AD2316"/>
    <w:pPr>
      <w:spacing w:after="0" w:line="240" w:lineRule="auto"/>
    </w:pPr>
    <w:rPr>
      <w:rFonts w:ascii="Arial" w:eastAsia="Times New Roman" w:hAnsi="Arial" w:cs="Times New Roman"/>
      <w:sz w:val="20"/>
      <w:szCs w:val="20"/>
    </w:rPr>
  </w:style>
  <w:style w:type="paragraph" w:customStyle="1" w:styleId="6B537435A0D64B8B8B142DFEF627542B2">
    <w:name w:val="6B537435A0D64B8B8B142DFEF627542B2"/>
    <w:rsid w:val="00AD2316"/>
    <w:pPr>
      <w:spacing w:after="0" w:line="240" w:lineRule="auto"/>
    </w:pPr>
    <w:rPr>
      <w:rFonts w:ascii="Arial" w:eastAsia="Times New Roman" w:hAnsi="Arial" w:cs="Times New Roman"/>
      <w:sz w:val="20"/>
      <w:szCs w:val="20"/>
    </w:rPr>
  </w:style>
  <w:style w:type="paragraph" w:customStyle="1" w:styleId="697600C5680840F1871FBEE1BD7A12712">
    <w:name w:val="697600C5680840F1871FBEE1BD7A12712"/>
    <w:rsid w:val="00AD2316"/>
    <w:pPr>
      <w:spacing w:after="0" w:line="240" w:lineRule="auto"/>
    </w:pPr>
    <w:rPr>
      <w:rFonts w:ascii="Arial" w:eastAsia="Times New Roman" w:hAnsi="Arial" w:cs="Times New Roman"/>
      <w:sz w:val="20"/>
      <w:szCs w:val="20"/>
    </w:rPr>
  </w:style>
  <w:style w:type="paragraph" w:customStyle="1" w:styleId="24A07DCC329541208FF15A6B127D98852">
    <w:name w:val="24A07DCC329541208FF15A6B127D98852"/>
    <w:rsid w:val="00AD2316"/>
    <w:pPr>
      <w:spacing w:after="0" w:line="240" w:lineRule="auto"/>
    </w:pPr>
    <w:rPr>
      <w:rFonts w:ascii="Arial" w:eastAsia="Times New Roman" w:hAnsi="Arial" w:cs="Times New Roman"/>
      <w:sz w:val="20"/>
      <w:szCs w:val="20"/>
    </w:rPr>
  </w:style>
  <w:style w:type="paragraph" w:customStyle="1" w:styleId="0DC7A0EDA12F4B259414AC564DA01E832">
    <w:name w:val="0DC7A0EDA12F4B259414AC564DA01E832"/>
    <w:rsid w:val="00AD2316"/>
    <w:pPr>
      <w:spacing w:after="0" w:line="240" w:lineRule="auto"/>
    </w:pPr>
    <w:rPr>
      <w:rFonts w:ascii="Arial" w:eastAsia="Times New Roman" w:hAnsi="Arial" w:cs="Times New Roman"/>
      <w:sz w:val="20"/>
      <w:szCs w:val="20"/>
    </w:rPr>
  </w:style>
  <w:style w:type="paragraph" w:customStyle="1" w:styleId="F585A55BCDE8428E92C2B80B625AD20A2">
    <w:name w:val="F585A55BCDE8428E92C2B80B625AD20A2"/>
    <w:rsid w:val="00AD2316"/>
    <w:pPr>
      <w:spacing w:after="0" w:line="240" w:lineRule="auto"/>
    </w:pPr>
    <w:rPr>
      <w:rFonts w:ascii="Arial" w:eastAsia="Times New Roman" w:hAnsi="Arial" w:cs="Times New Roman"/>
      <w:sz w:val="20"/>
      <w:szCs w:val="20"/>
    </w:rPr>
  </w:style>
  <w:style w:type="paragraph" w:customStyle="1" w:styleId="005FDF951CE543B2B87EE335223855862">
    <w:name w:val="005FDF951CE543B2B87EE335223855862"/>
    <w:rsid w:val="00AD2316"/>
    <w:pPr>
      <w:spacing w:after="0" w:line="240" w:lineRule="auto"/>
    </w:pPr>
    <w:rPr>
      <w:rFonts w:ascii="Arial" w:eastAsia="Times New Roman" w:hAnsi="Arial" w:cs="Times New Roman"/>
      <w:sz w:val="20"/>
      <w:szCs w:val="20"/>
    </w:rPr>
  </w:style>
  <w:style w:type="paragraph" w:customStyle="1" w:styleId="024B37DF8C7C42BDA138FC8F6FDECD722">
    <w:name w:val="024B37DF8C7C42BDA138FC8F6FDECD722"/>
    <w:rsid w:val="00AD2316"/>
    <w:pPr>
      <w:spacing w:after="0" w:line="240" w:lineRule="auto"/>
    </w:pPr>
    <w:rPr>
      <w:rFonts w:ascii="Arial" w:eastAsia="Times New Roman" w:hAnsi="Arial" w:cs="Times New Roman"/>
      <w:sz w:val="20"/>
      <w:szCs w:val="20"/>
    </w:rPr>
  </w:style>
  <w:style w:type="paragraph" w:customStyle="1" w:styleId="2779FDA646474412ACC172128A3F96F32">
    <w:name w:val="2779FDA646474412ACC172128A3F96F32"/>
    <w:rsid w:val="00AD2316"/>
    <w:pPr>
      <w:spacing w:after="0" w:line="240" w:lineRule="auto"/>
    </w:pPr>
    <w:rPr>
      <w:rFonts w:ascii="Arial" w:eastAsia="Times New Roman" w:hAnsi="Arial" w:cs="Times New Roman"/>
      <w:sz w:val="20"/>
      <w:szCs w:val="20"/>
    </w:rPr>
  </w:style>
  <w:style w:type="paragraph" w:customStyle="1" w:styleId="CCD359A9913F4D14A3C06B6451EE53812">
    <w:name w:val="CCD359A9913F4D14A3C06B6451EE53812"/>
    <w:rsid w:val="00AD2316"/>
    <w:pPr>
      <w:spacing w:after="0" w:line="240" w:lineRule="auto"/>
    </w:pPr>
    <w:rPr>
      <w:rFonts w:ascii="Arial" w:eastAsia="Times New Roman" w:hAnsi="Arial" w:cs="Times New Roman"/>
      <w:sz w:val="20"/>
      <w:szCs w:val="20"/>
    </w:rPr>
  </w:style>
  <w:style w:type="paragraph" w:customStyle="1" w:styleId="CF9D1620DB72473EA083E908B9D2C13A2">
    <w:name w:val="CF9D1620DB72473EA083E908B9D2C13A2"/>
    <w:rsid w:val="00AD2316"/>
    <w:pPr>
      <w:spacing w:after="0" w:line="240" w:lineRule="auto"/>
    </w:pPr>
    <w:rPr>
      <w:rFonts w:ascii="Arial" w:eastAsia="Times New Roman" w:hAnsi="Arial" w:cs="Times New Roman"/>
      <w:sz w:val="20"/>
      <w:szCs w:val="20"/>
    </w:rPr>
  </w:style>
  <w:style w:type="paragraph" w:customStyle="1" w:styleId="24325C11A2CD4AAF8B2B25DC87E591732">
    <w:name w:val="24325C11A2CD4AAF8B2B25DC87E591732"/>
    <w:rsid w:val="00AD2316"/>
    <w:pPr>
      <w:spacing w:after="0" w:line="240" w:lineRule="auto"/>
    </w:pPr>
    <w:rPr>
      <w:rFonts w:ascii="Arial" w:eastAsia="Times New Roman" w:hAnsi="Arial" w:cs="Times New Roman"/>
      <w:sz w:val="20"/>
      <w:szCs w:val="20"/>
    </w:rPr>
  </w:style>
  <w:style w:type="paragraph" w:customStyle="1" w:styleId="0E310074E66C4D16AC9F29D9012C9EB92">
    <w:name w:val="0E310074E66C4D16AC9F29D9012C9EB92"/>
    <w:rsid w:val="00AD2316"/>
    <w:pPr>
      <w:spacing w:after="0" w:line="240" w:lineRule="auto"/>
    </w:pPr>
    <w:rPr>
      <w:rFonts w:ascii="Arial" w:eastAsia="Times New Roman" w:hAnsi="Arial" w:cs="Times New Roman"/>
      <w:sz w:val="20"/>
      <w:szCs w:val="20"/>
    </w:rPr>
  </w:style>
  <w:style w:type="paragraph" w:customStyle="1" w:styleId="713F8CA8B4604C85A2B162D7C44C24552">
    <w:name w:val="713F8CA8B4604C85A2B162D7C44C24552"/>
    <w:rsid w:val="00AD2316"/>
    <w:pPr>
      <w:spacing w:after="0" w:line="240" w:lineRule="auto"/>
    </w:pPr>
    <w:rPr>
      <w:rFonts w:ascii="Arial" w:eastAsia="Times New Roman" w:hAnsi="Arial" w:cs="Times New Roman"/>
      <w:sz w:val="20"/>
      <w:szCs w:val="20"/>
    </w:rPr>
  </w:style>
  <w:style w:type="paragraph" w:customStyle="1" w:styleId="C2C9654570AB4359959CA508243DB2D72">
    <w:name w:val="C2C9654570AB4359959CA508243DB2D72"/>
    <w:rsid w:val="00AD2316"/>
    <w:pPr>
      <w:spacing w:after="0" w:line="240" w:lineRule="auto"/>
    </w:pPr>
    <w:rPr>
      <w:rFonts w:ascii="Arial" w:eastAsia="Times New Roman" w:hAnsi="Arial" w:cs="Times New Roman"/>
      <w:sz w:val="20"/>
      <w:szCs w:val="20"/>
    </w:rPr>
  </w:style>
  <w:style w:type="paragraph" w:customStyle="1" w:styleId="39023DF69B724AC5BCCB3B403C74ED7A2">
    <w:name w:val="39023DF69B724AC5BCCB3B403C74ED7A2"/>
    <w:rsid w:val="00AD2316"/>
    <w:pPr>
      <w:spacing w:after="0" w:line="240" w:lineRule="auto"/>
    </w:pPr>
    <w:rPr>
      <w:rFonts w:ascii="Arial" w:eastAsia="Times New Roman" w:hAnsi="Arial" w:cs="Times New Roman"/>
      <w:sz w:val="20"/>
      <w:szCs w:val="20"/>
    </w:rPr>
  </w:style>
  <w:style w:type="paragraph" w:customStyle="1" w:styleId="2EB9A78B38EB49DF99F12469976735A12">
    <w:name w:val="2EB9A78B38EB49DF99F12469976735A12"/>
    <w:rsid w:val="00AD2316"/>
    <w:pPr>
      <w:spacing w:after="0" w:line="240" w:lineRule="auto"/>
    </w:pPr>
    <w:rPr>
      <w:rFonts w:ascii="Arial" w:eastAsia="Times New Roman" w:hAnsi="Arial" w:cs="Times New Roman"/>
      <w:sz w:val="20"/>
      <w:szCs w:val="20"/>
    </w:rPr>
  </w:style>
  <w:style w:type="paragraph" w:customStyle="1" w:styleId="95FE199F1AA2409BAFF8F6D0ADB5FDA72">
    <w:name w:val="95FE199F1AA2409BAFF8F6D0ADB5FDA72"/>
    <w:rsid w:val="00AD2316"/>
    <w:pPr>
      <w:spacing w:after="0" w:line="240" w:lineRule="auto"/>
    </w:pPr>
    <w:rPr>
      <w:rFonts w:ascii="Arial" w:eastAsia="Times New Roman" w:hAnsi="Arial" w:cs="Times New Roman"/>
      <w:sz w:val="20"/>
      <w:szCs w:val="20"/>
    </w:rPr>
  </w:style>
  <w:style w:type="paragraph" w:customStyle="1" w:styleId="75F7BD6BA7074D7B96E32C7278D5E2D32">
    <w:name w:val="75F7BD6BA7074D7B96E32C7278D5E2D32"/>
    <w:rsid w:val="00AD2316"/>
    <w:pPr>
      <w:spacing w:after="0" w:line="240" w:lineRule="auto"/>
    </w:pPr>
    <w:rPr>
      <w:rFonts w:ascii="Arial" w:eastAsia="Times New Roman" w:hAnsi="Arial" w:cs="Times New Roman"/>
      <w:sz w:val="20"/>
      <w:szCs w:val="20"/>
    </w:rPr>
  </w:style>
  <w:style w:type="paragraph" w:customStyle="1" w:styleId="4E96DDCB2C454DF58C345DCDDFA2FC3C2">
    <w:name w:val="4E96DDCB2C454DF58C345DCDDFA2FC3C2"/>
    <w:rsid w:val="00AD2316"/>
    <w:pPr>
      <w:spacing w:after="0" w:line="240" w:lineRule="auto"/>
    </w:pPr>
    <w:rPr>
      <w:rFonts w:ascii="Arial" w:eastAsia="Times New Roman" w:hAnsi="Arial" w:cs="Times New Roman"/>
      <w:sz w:val="20"/>
      <w:szCs w:val="20"/>
    </w:rPr>
  </w:style>
  <w:style w:type="paragraph" w:customStyle="1" w:styleId="7FB6A586634D4615B4511B218CCFC8612">
    <w:name w:val="7FB6A586634D4615B4511B218CCFC8612"/>
    <w:rsid w:val="00AD2316"/>
    <w:pPr>
      <w:spacing w:after="0" w:line="240" w:lineRule="auto"/>
    </w:pPr>
    <w:rPr>
      <w:rFonts w:ascii="Arial" w:eastAsia="Times New Roman" w:hAnsi="Arial" w:cs="Times New Roman"/>
      <w:sz w:val="20"/>
      <w:szCs w:val="20"/>
    </w:rPr>
  </w:style>
  <w:style w:type="paragraph" w:customStyle="1" w:styleId="157779A127DA40B48751E9094A3415182">
    <w:name w:val="157779A127DA40B48751E9094A3415182"/>
    <w:rsid w:val="00AD2316"/>
    <w:pPr>
      <w:spacing w:after="0" w:line="240" w:lineRule="auto"/>
    </w:pPr>
    <w:rPr>
      <w:rFonts w:ascii="Arial" w:eastAsia="Times New Roman" w:hAnsi="Arial" w:cs="Times New Roman"/>
      <w:sz w:val="20"/>
      <w:szCs w:val="20"/>
    </w:rPr>
  </w:style>
  <w:style w:type="paragraph" w:customStyle="1" w:styleId="148D661D799C4BB6BE057D02B731B2A52">
    <w:name w:val="148D661D799C4BB6BE057D02B731B2A52"/>
    <w:rsid w:val="00AD2316"/>
    <w:pPr>
      <w:spacing w:after="0" w:line="240" w:lineRule="auto"/>
    </w:pPr>
    <w:rPr>
      <w:rFonts w:ascii="Arial" w:eastAsia="Times New Roman" w:hAnsi="Arial" w:cs="Times New Roman"/>
      <w:sz w:val="20"/>
      <w:szCs w:val="20"/>
    </w:rPr>
  </w:style>
  <w:style w:type="paragraph" w:customStyle="1" w:styleId="3ACE2922B58D4D6C899EBAC44654BACC2">
    <w:name w:val="3ACE2922B58D4D6C899EBAC44654BACC2"/>
    <w:rsid w:val="00AD2316"/>
    <w:pPr>
      <w:spacing w:after="0" w:line="240" w:lineRule="auto"/>
    </w:pPr>
    <w:rPr>
      <w:rFonts w:ascii="Arial" w:eastAsia="Times New Roman" w:hAnsi="Arial" w:cs="Times New Roman"/>
      <w:sz w:val="20"/>
      <w:szCs w:val="20"/>
    </w:rPr>
  </w:style>
  <w:style w:type="paragraph" w:customStyle="1" w:styleId="FE314142EBCD4C278B5B51ED62208F082">
    <w:name w:val="FE314142EBCD4C278B5B51ED62208F082"/>
    <w:rsid w:val="00AD2316"/>
    <w:pPr>
      <w:spacing w:after="0" w:line="240" w:lineRule="auto"/>
    </w:pPr>
    <w:rPr>
      <w:rFonts w:ascii="Arial" w:eastAsia="Times New Roman" w:hAnsi="Arial" w:cs="Times New Roman"/>
      <w:sz w:val="20"/>
      <w:szCs w:val="20"/>
    </w:rPr>
  </w:style>
  <w:style w:type="paragraph" w:customStyle="1" w:styleId="5BFCD7353DD14387A964F5D408EAEBFE2">
    <w:name w:val="5BFCD7353DD14387A964F5D408EAEBFE2"/>
    <w:rsid w:val="00AD2316"/>
    <w:pPr>
      <w:spacing w:after="0" w:line="240" w:lineRule="auto"/>
    </w:pPr>
    <w:rPr>
      <w:rFonts w:ascii="Arial" w:eastAsia="Times New Roman" w:hAnsi="Arial" w:cs="Times New Roman"/>
      <w:sz w:val="20"/>
      <w:szCs w:val="20"/>
    </w:rPr>
  </w:style>
  <w:style w:type="paragraph" w:customStyle="1" w:styleId="C66E7E6286C64C85B04FA3E7912A46DF2">
    <w:name w:val="C66E7E6286C64C85B04FA3E7912A46DF2"/>
    <w:rsid w:val="00AD2316"/>
    <w:pPr>
      <w:spacing w:after="0" w:line="240" w:lineRule="auto"/>
    </w:pPr>
    <w:rPr>
      <w:rFonts w:ascii="Arial" w:eastAsia="Times New Roman" w:hAnsi="Arial" w:cs="Times New Roman"/>
      <w:sz w:val="20"/>
      <w:szCs w:val="20"/>
    </w:rPr>
  </w:style>
  <w:style w:type="paragraph" w:customStyle="1" w:styleId="3F7318E6E826498EA3883798041D30F32">
    <w:name w:val="3F7318E6E826498EA3883798041D30F32"/>
    <w:rsid w:val="00AD2316"/>
    <w:pPr>
      <w:spacing w:after="0" w:line="240" w:lineRule="auto"/>
    </w:pPr>
    <w:rPr>
      <w:rFonts w:ascii="Arial" w:eastAsia="Times New Roman" w:hAnsi="Arial" w:cs="Times New Roman"/>
      <w:sz w:val="20"/>
      <w:szCs w:val="20"/>
    </w:rPr>
  </w:style>
  <w:style w:type="paragraph" w:customStyle="1" w:styleId="3581E86F2EDE487C82EC2BDA5575055E2">
    <w:name w:val="3581E86F2EDE487C82EC2BDA5575055E2"/>
    <w:rsid w:val="00AD2316"/>
    <w:pPr>
      <w:spacing w:after="0" w:line="240" w:lineRule="auto"/>
    </w:pPr>
    <w:rPr>
      <w:rFonts w:ascii="Arial" w:eastAsia="Times New Roman" w:hAnsi="Arial" w:cs="Times New Roman"/>
      <w:sz w:val="20"/>
      <w:szCs w:val="20"/>
    </w:rPr>
  </w:style>
  <w:style w:type="paragraph" w:customStyle="1" w:styleId="0BF12782DC324668BCB203945FC125D92">
    <w:name w:val="0BF12782DC324668BCB203945FC125D92"/>
    <w:rsid w:val="00AD2316"/>
    <w:pPr>
      <w:spacing w:after="0" w:line="240" w:lineRule="auto"/>
    </w:pPr>
    <w:rPr>
      <w:rFonts w:ascii="Arial" w:eastAsia="Times New Roman" w:hAnsi="Arial" w:cs="Times New Roman"/>
      <w:sz w:val="20"/>
      <w:szCs w:val="20"/>
    </w:rPr>
  </w:style>
  <w:style w:type="paragraph" w:customStyle="1" w:styleId="67C33C7B671742078203061955D746BE2">
    <w:name w:val="67C33C7B671742078203061955D746BE2"/>
    <w:rsid w:val="00AD2316"/>
    <w:pPr>
      <w:spacing w:after="0" w:line="240" w:lineRule="auto"/>
    </w:pPr>
    <w:rPr>
      <w:rFonts w:ascii="Arial" w:eastAsia="Times New Roman" w:hAnsi="Arial" w:cs="Times New Roman"/>
      <w:sz w:val="20"/>
      <w:szCs w:val="20"/>
    </w:rPr>
  </w:style>
  <w:style w:type="paragraph" w:customStyle="1" w:styleId="3715A04760A64E1BB5E796C83C268F502">
    <w:name w:val="3715A04760A64E1BB5E796C83C268F502"/>
    <w:rsid w:val="00AD2316"/>
    <w:pPr>
      <w:spacing w:after="0" w:line="240" w:lineRule="auto"/>
    </w:pPr>
    <w:rPr>
      <w:rFonts w:ascii="Arial" w:eastAsia="Times New Roman" w:hAnsi="Arial" w:cs="Times New Roman"/>
      <w:sz w:val="20"/>
      <w:szCs w:val="20"/>
    </w:rPr>
  </w:style>
  <w:style w:type="paragraph" w:customStyle="1" w:styleId="7918C5644679407A9B01A1CA45095A022">
    <w:name w:val="7918C5644679407A9B01A1CA45095A022"/>
    <w:rsid w:val="00AD2316"/>
    <w:pPr>
      <w:spacing w:after="0" w:line="240" w:lineRule="auto"/>
    </w:pPr>
    <w:rPr>
      <w:rFonts w:ascii="Arial" w:eastAsia="Times New Roman" w:hAnsi="Arial" w:cs="Times New Roman"/>
      <w:sz w:val="20"/>
      <w:szCs w:val="20"/>
    </w:rPr>
  </w:style>
  <w:style w:type="paragraph" w:customStyle="1" w:styleId="406F83686A6C453480F0FA5A53B977F92">
    <w:name w:val="406F83686A6C453480F0FA5A53B977F92"/>
    <w:rsid w:val="00AD2316"/>
    <w:pPr>
      <w:spacing w:after="0" w:line="240" w:lineRule="auto"/>
    </w:pPr>
    <w:rPr>
      <w:rFonts w:ascii="Arial" w:eastAsia="Times New Roman" w:hAnsi="Arial" w:cs="Times New Roman"/>
      <w:sz w:val="20"/>
      <w:szCs w:val="20"/>
    </w:rPr>
  </w:style>
  <w:style w:type="paragraph" w:customStyle="1" w:styleId="C177B57FD76E43C8A74C30568ACC4E472">
    <w:name w:val="C177B57FD76E43C8A74C30568ACC4E472"/>
    <w:rsid w:val="00AD2316"/>
    <w:pPr>
      <w:spacing w:after="0" w:line="240" w:lineRule="auto"/>
    </w:pPr>
    <w:rPr>
      <w:rFonts w:ascii="Arial" w:eastAsia="Times New Roman" w:hAnsi="Arial" w:cs="Times New Roman"/>
      <w:sz w:val="20"/>
      <w:szCs w:val="20"/>
    </w:rPr>
  </w:style>
  <w:style w:type="paragraph" w:customStyle="1" w:styleId="AECE970354394C6698EFB312614DD7622">
    <w:name w:val="AECE970354394C6698EFB312614DD7622"/>
    <w:rsid w:val="00AD2316"/>
    <w:pPr>
      <w:spacing w:after="0" w:line="240" w:lineRule="auto"/>
    </w:pPr>
    <w:rPr>
      <w:rFonts w:ascii="Arial" w:eastAsia="Times New Roman" w:hAnsi="Arial" w:cs="Times New Roman"/>
      <w:sz w:val="20"/>
      <w:szCs w:val="20"/>
    </w:rPr>
  </w:style>
  <w:style w:type="paragraph" w:customStyle="1" w:styleId="D8528A74315A4C70AE26FC9F8CA052891">
    <w:name w:val="D8528A74315A4C70AE26FC9F8CA052891"/>
    <w:rsid w:val="00AD2316"/>
    <w:pPr>
      <w:spacing w:after="0" w:line="240" w:lineRule="auto"/>
    </w:pPr>
    <w:rPr>
      <w:rFonts w:ascii="Arial" w:eastAsia="Times New Roman" w:hAnsi="Arial" w:cs="Times New Roman"/>
      <w:sz w:val="20"/>
      <w:szCs w:val="20"/>
    </w:rPr>
  </w:style>
  <w:style w:type="paragraph" w:customStyle="1" w:styleId="18D48DE885B7451D8459414930A0CC681">
    <w:name w:val="18D48DE885B7451D8459414930A0CC681"/>
    <w:rsid w:val="00AD2316"/>
    <w:pPr>
      <w:spacing w:after="0" w:line="240" w:lineRule="auto"/>
    </w:pPr>
    <w:rPr>
      <w:rFonts w:ascii="Arial" w:eastAsia="Times New Roman" w:hAnsi="Arial" w:cs="Times New Roman"/>
      <w:sz w:val="20"/>
      <w:szCs w:val="20"/>
    </w:rPr>
  </w:style>
  <w:style w:type="paragraph" w:customStyle="1" w:styleId="ACB2A720C33D4035B50A9E3E9AE778C31">
    <w:name w:val="ACB2A720C33D4035B50A9E3E9AE778C31"/>
    <w:rsid w:val="00AD2316"/>
    <w:pPr>
      <w:spacing w:after="0" w:line="240" w:lineRule="auto"/>
    </w:pPr>
    <w:rPr>
      <w:rFonts w:ascii="Arial" w:eastAsia="Times New Roman" w:hAnsi="Arial" w:cs="Times New Roman"/>
      <w:sz w:val="20"/>
      <w:szCs w:val="20"/>
    </w:rPr>
  </w:style>
  <w:style w:type="paragraph" w:customStyle="1" w:styleId="408A2AEA394346EDA2A2BE4EAE2F63771">
    <w:name w:val="408A2AEA394346EDA2A2BE4EAE2F63771"/>
    <w:rsid w:val="00AD2316"/>
    <w:pPr>
      <w:spacing w:after="0" w:line="240" w:lineRule="auto"/>
    </w:pPr>
    <w:rPr>
      <w:rFonts w:ascii="Arial" w:eastAsia="Times New Roman" w:hAnsi="Arial" w:cs="Times New Roman"/>
      <w:sz w:val="20"/>
      <w:szCs w:val="20"/>
    </w:rPr>
  </w:style>
  <w:style w:type="paragraph" w:customStyle="1" w:styleId="C44ADEA25AFC44A48FA9573C999733411">
    <w:name w:val="C44ADEA25AFC44A48FA9573C999733411"/>
    <w:rsid w:val="00AD2316"/>
    <w:pPr>
      <w:spacing w:after="0" w:line="240" w:lineRule="auto"/>
    </w:pPr>
    <w:rPr>
      <w:rFonts w:ascii="Arial" w:eastAsia="Times New Roman" w:hAnsi="Arial" w:cs="Times New Roman"/>
      <w:sz w:val="20"/>
      <w:szCs w:val="20"/>
    </w:rPr>
  </w:style>
  <w:style w:type="paragraph" w:customStyle="1" w:styleId="D0D3CF15FF754BA1A17F6186CB7A10BF2">
    <w:name w:val="D0D3CF15FF754BA1A17F6186CB7A10BF2"/>
    <w:rsid w:val="00AD2316"/>
    <w:pPr>
      <w:spacing w:after="0" w:line="240" w:lineRule="auto"/>
    </w:pPr>
    <w:rPr>
      <w:rFonts w:ascii="Arial" w:eastAsia="Times New Roman" w:hAnsi="Arial" w:cs="Times New Roman"/>
      <w:sz w:val="20"/>
      <w:szCs w:val="20"/>
    </w:rPr>
  </w:style>
  <w:style w:type="paragraph" w:customStyle="1" w:styleId="AAC6E9C94997406E8D88C54C28DDE4832">
    <w:name w:val="AAC6E9C94997406E8D88C54C28DDE4832"/>
    <w:rsid w:val="00AD2316"/>
    <w:pPr>
      <w:spacing w:after="0" w:line="240" w:lineRule="auto"/>
    </w:pPr>
    <w:rPr>
      <w:rFonts w:ascii="Arial" w:eastAsia="Times New Roman" w:hAnsi="Arial" w:cs="Times New Roman"/>
      <w:sz w:val="20"/>
      <w:szCs w:val="20"/>
    </w:rPr>
  </w:style>
  <w:style w:type="paragraph" w:customStyle="1" w:styleId="36ADB0E5774F4836880CA50674F6EA362">
    <w:name w:val="36ADB0E5774F4836880CA50674F6EA362"/>
    <w:rsid w:val="00AD2316"/>
    <w:pPr>
      <w:spacing w:after="0" w:line="240" w:lineRule="auto"/>
    </w:pPr>
    <w:rPr>
      <w:rFonts w:ascii="Arial" w:eastAsia="Times New Roman" w:hAnsi="Arial" w:cs="Times New Roman"/>
      <w:sz w:val="20"/>
      <w:szCs w:val="20"/>
    </w:rPr>
  </w:style>
  <w:style w:type="paragraph" w:customStyle="1" w:styleId="252731EA5F7649A5813C32621CC0D7C32">
    <w:name w:val="252731EA5F7649A5813C32621CC0D7C32"/>
    <w:rsid w:val="00AD2316"/>
    <w:pPr>
      <w:spacing w:after="0" w:line="240" w:lineRule="auto"/>
    </w:pPr>
    <w:rPr>
      <w:rFonts w:ascii="Arial" w:eastAsia="Times New Roman" w:hAnsi="Arial" w:cs="Times New Roman"/>
      <w:sz w:val="20"/>
      <w:szCs w:val="20"/>
    </w:rPr>
  </w:style>
  <w:style w:type="paragraph" w:customStyle="1" w:styleId="5D7BA893B19F494B9F2FE4CFF72824911">
    <w:name w:val="5D7BA893B19F494B9F2FE4CFF72824911"/>
    <w:rsid w:val="00AD2316"/>
    <w:pPr>
      <w:spacing w:after="0" w:line="240" w:lineRule="auto"/>
    </w:pPr>
    <w:rPr>
      <w:rFonts w:ascii="Arial" w:eastAsia="Times New Roman" w:hAnsi="Arial" w:cs="Times New Roman"/>
      <w:sz w:val="20"/>
      <w:szCs w:val="20"/>
    </w:rPr>
  </w:style>
  <w:style w:type="paragraph" w:customStyle="1" w:styleId="6171194B1F3542CDA0591C1B078C4E0F1">
    <w:name w:val="6171194B1F3542CDA0591C1B078C4E0F1"/>
    <w:rsid w:val="00AD2316"/>
    <w:pPr>
      <w:spacing w:after="0" w:line="240" w:lineRule="auto"/>
    </w:pPr>
    <w:rPr>
      <w:rFonts w:ascii="Arial" w:eastAsia="Times New Roman" w:hAnsi="Arial" w:cs="Times New Roman"/>
      <w:sz w:val="20"/>
      <w:szCs w:val="20"/>
    </w:rPr>
  </w:style>
  <w:style w:type="paragraph" w:customStyle="1" w:styleId="AA8257BA51C64BCBB00983BD7B3A49BD1">
    <w:name w:val="AA8257BA51C64BCBB00983BD7B3A49BD1"/>
    <w:rsid w:val="00AD2316"/>
    <w:pPr>
      <w:spacing w:after="0" w:line="240" w:lineRule="auto"/>
    </w:pPr>
    <w:rPr>
      <w:rFonts w:ascii="Arial" w:eastAsia="Times New Roman" w:hAnsi="Arial" w:cs="Times New Roman"/>
      <w:sz w:val="20"/>
      <w:szCs w:val="20"/>
    </w:rPr>
  </w:style>
  <w:style w:type="paragraph" w:customStyle="1" w:styleId="267A3EB527D849278AE3BBE442C25D551">
    <w:name w:val="267A3EB527D849278AE3BBE442C25D551"/>
    <w:rsid w:val="00AD2316"/>
    <w:pPr>
      <w:spacing w:after="0" w:line="240" w:lineRule="auto"/>
    </w:pPr>
    <w:rPr>
      <w:rFonts w:ascii="Arial" w:eastAsia="Times New Roman" w:hAnsi="Arial" w:cs="Times New Roman"/>
      <w:sz w:val="20"/>
      <w:szCs w:val="20"/>
    </w:rPr>
  </w:style>
  <w:style w:type="paragraph" w:customStyle="1" w:styleId="9D8777B98C9E4C69839973384499B1DF1">
    <w:name w:val="9D8777B98C9E4C69839973384499B1DF1"/>
    <w:rsid w:val="00AD2316"/>
    <w:pPr>
      <w:spacing w:after="0" w:line="240" w:lineRule="auto"/>
    </w:pPr>
    <w:rPr>
      <w:rFonts w:ascii="Arial" w:eastAsia="Times New Roman" w:hAnsi="Arial" w:cs="Times New Roman"/>
      <w:sz w:val="20"/>
      <w:szCs w:val="20"/>
    </w:rPr>
  </w:style>
  <w:style w:type="paragraph" w:customStyle="1" w:styleId="1BEF121A93C04F70BC0FADA280191D9B1">
    <w:name w:val="1BEF121A93C04F70BC0FADA280191D9B1"/>
    <w:rsid w:val="00AD2316"/>
    <w:pPr>
      <w:spacing w:after="0" w:line="240" w:lineRule="auto"/>
    </w:pPr>
    <w:rPr>
      <w:rFonts w:ascii="Arial" w:eastAsia="Times New Roman" w:hAnsi="Arial" w:cs="Times New Roman"/>
      <w:sz w:val="20"/>
      <w:szCs w:val="20"/>
    </w:rPr>
  </w:style>
  <w:style w:type="paragraph" w:customStyle="1" w:styleId="76F0157E587648349C47BA0EEFF8548D1">
    <w:name w:val="76F0157E587648349C47BA0EEFF8548D1"/>
    <w:rsid w:val="00AD2316"/>
    <w:pPr>
      <w:spacing w:after="0" w:line="240" w:lineRule="auto"/>
    </w:pPr>
    <w:rPr>
      <w:rFonts w:ascii="Arial" w:eastAsia="Times New Roman" w:hAnsi="Arial" w:cs="Times New Roman"/>
      <w:sz w:val="20"/>
      <w:szCs w:val="20"/>
    </w:rPr>
  </w:style>
  <w:style w:type="paragraph" w:customStyle="1" w:styleId="CF80AB2A5CC0448BA18ECBD3EA8B30631">
    <w:name w:val="CF80AB2A5CC0448BA18ECBD3EA8B30631"/>
    <w:rsid w:val="00AD2316"/>
    <w:pPr>
      <w:spacing w:after="0" w:line="240" w:lineRule="auto"/>
    </w:pPr>
    <w:rPr>
      <w:rFonts w:ascii="Arial" w:eastAsia="Times New Roman" w:hAnsi="Arial" w:cs="Times New Roman"/>
      <w:sz w:val="20"/>
      <w:szCs w:val="20"/>
    </w:rPr>
  </w:style>
  <w:style w:type="paragraph" w:customStyle="1" w:styleId="9082387939DF4BF9B49A32BAB54B2F421">
    <w:name w:val="9082387939DF4BF9B49A32BAB54B2F421"/>
    <w:rsid w:val="00AD2316"/>
    <w:pPr>
      <w:spacing w:after="0" w:line="240" w:lineRule="auto"/>
    </w:pPr>
    <w:rPr>
      <w:rFonts w:ascii="Arial" w:eastAsia="Times New Roman" w:hAnsi="Arial" w:cs="Times New Roman"/>
      <w:sz w:val="20"/>
      <w:szCs w:val="20"/>
    </w:rPr>
  </w:style>
  <w:style w:type="paragraph" w:customStyle="1" w:styleId="7843381BF59F4439A27626F9305BE73D2">
    <w:name w:val="7843381BF59F4439A27626F9305BE73D2"/>
    <w:rsid w:val="00AD2316"/>
    <w:pPr>
      <w:spacing w:after="0" w:line="240" w:lineRule="auto"/>
    </w:pPr>
    <w:rPr>
      <w:rFonts w:ascii="Arial" w:eastAsia="Times New Roman" w:hAnsi="Arial" w:cs="Times New Roman"/>
      <w:sz w:val="20"/>
      <w:szCs w:val="20"/>
    </w:rPr>
  </w:style>
  <w:style w:type="paragraph" w:customStyle="1" w:styleId="B7B049FBCA6C4DA79F92F8323AF2853C2">
    <w:name w:val="B7B049FBCA6C4DA79F92F8323AF2853C2"/>
    <w:rsid w:val="00AD2316"/>
    <w:pPr>
      <w:spacing w:after="0" w:line="240" w:lineRule="auto"/>
    </w:pPr>
    <w:rPr>
      <w:rFonts w:ascii="Arial" w:eastAsia="Times New Roman" w:hAnsi="Arial" w:cs="Times New Roman"/>
      <w:sz w:val="20"/>
      <w:szCs w:val="20"/>
    </w:rPr>
  </w:style>
  <w:style w:type="paragraph" w:customStyle="1" w:styleId="3F1E7336B6CB42E0BB015468CAD24E3A2">
    <w:name w:val="3F1E7336B6CB42E0BB015468CAD24E3A2"/>
    <w:rsid w:val="00AD2316"/>
    <w:pPr>
      <w:spacing w:after="0" w:line="240" w:lineRule="auto"/>
    </w:pPr>
    <w:rPr>
      <w:rFonts w:ascii="Arial" w:eastAsia="Times New Roman" w:hAnsi="Arial" w:cs="Times New Roman"/>
      <w:sz w:val="20"/>
      <w:szCs w:val="20"/>
    </w:rPr>
  </w:style>
  <w:style w:type="paragraph" w:customStyle="1" w:styleId="4832179A7C9448D0B38D869745475EE32">
    <w:name w:val="4832179A7C9448D0B38D869745475EE32"/>
    <w:rsid w:val="00AD2316"/>
    <w:pPr>
      <w:spacing w:after="0" w:line="240" w:lineRule="auto"/>
    </w:pPr>
    <w:rPr>
      <w:rFonts w:ascii="Arial" w:eastAsia="Times New Roman" w:hAnsi="Arial" w:cs="Times New Roman"/>
      <w:sz w:val="20"/>
      <w:szCs w:val="20"/>
    </w:rPr>
  </w:style>
  <w:style w:type="paragraph" w:customStyle="1" w:styleId="558095011BE3487ABB8F71220E4917D82">
    <w:name w:val="558095011BE3487ABB8F71220E4917D82"/>
    <w:rsid w:val="00AD2316"/>
    <w:pPr>
      <w:spacing w:after="0" w:line="240" w:lineRule="auto"/>
    </w:pPr>
    <w:rPr>
      <w:rFonts w:ascii="Arial" w:eastAsia="Times New Roman" w:hAnsi="Arial" w:cs="Times New Roman"/>
      <w:sz w:val="20"/>
      <w:szCs w:val="20"/>
    </w:rPr>
  </w:style>
  <w:style w:type="paragraph" w:customStyle="1" w:styleId="506321C4722A45318A4B01EC83750EA92">
    <w:name w:val="506321C4722A45318A4B01EC83750EA92"/>
    <w:rsid w:val="00AD2316"/>
    <w:pPr>
      <w:spacing w:after="0" w:line="240" w:lineRule="auto"/>
    </w:pPr>
    <w:rPr>
      <w:rFonts w:ascii="Arial" w:eastAsia="Times New Roman" w:hAnsi="Arial" w:cs="Times New Roman"/>
      <w:sz w:val="20"/>
      <w:szCs w:val="20"/>
    </w:rPr>
  </w:style>
  <w:style w:type="paragraph" w:customStyle="1" w:styleId="BA2C54A492504EBD8A1A374BDB26440D2">
    <w:name w:val="BA2C54A492504EBD8A1A374BDB26440D2"/>
    <w:rsid w:val="00AD2316"/>
    <w:pPr>
      <w:spacing w:after="0" w:line="240" w:lineRule="auto"/>
    </w:pPr>
    <w:rPr>
      <w:rFonts w:ascii="Arial" w:eastAsia="Times New Roman" w:hAnsi="Arial" w:cs="Times New Roman"/>
      <w:sz w:val="20"/>
      <w:szCs w:val="20"/>
    </w:rPr>
  </w:style>
  <w:style w:type="paragraph" w:customStyle="1" w:styleId="412A8CF9C84E4F608EE80A98108665D12">
    <w:name w:val="412A8CF9C84E4F608EE80A98108665D12"/>
    <w:rsid w:val="00AD2316"/>
    <w:pPr>
      <w:spacing w:after="0" w:line="240" w:lineRule="auto"/>
    </w:pPr>
    <w:rPr>
      <w:rFonts w:ascii="Arial" w:eastAsia="Times New Roman" w:hAnsi="Arial" w:cs="Times New Roman"/>
      <w:sz w:val="20"/>
      <w:szCs w:val="20"/>
    </w:rPr>
  </w:style>
  <w:style w:type="paragraph" w:customStyle="1" w:styleId="62240C20F94A4E1EB9B280BCD633B86F2">
    <w:name w:val="62240C20F94A4E1EB9B280BCD633B86F2"/>
    <w:rsid w:val="00AD2316"/>
    <w:pPr>
      <w:spacing w:after="0" w:line="240" w:lineRule="auto"/>
    </w:pPr>
    <w:rPr>
      <w:rFonts w:ascii="Arial" w:eastAsia="Times New Roman" w:hAnsi="Arial" w:cs="Times New Roman"/>
      <w:sz w:val="20"/>
      <w:szCs w:val="20"/>
    </w:rPr>
  </w:style>
  <w:style w:type="paragraph" w:customStyle="1" w:styleId="B806C6F142134B8D9966ED1DDEBB0FBC2">
    <w:name w:val="B806C6F142134B8D9966ED1DDEBB0FBC2"/>
    <w:rsid w:val="00AD2316"/>
    <w:pPr>
      <w:spacing w:after="0" w:line="240" w:lineRule="auto"/>
    </w:pPr>
    <w:rPr>
      <w:rFonts w:ascii="Arial" w:eastAsia="Times New Roman" w:hAnsi="Arial" w:cs="Times New Roman"/>
      <w:sz w:val="20"/>
      <w:szCs w:val="20"/>
    </w:rPr>
  </w:style>
  <w:style w:type="paragraph" w:customStyle="1" w:styleId="5B7F97A199B541DBBE135838F7A36C582">
    <w:name w:val="5B7F97A199B541DBBE135838F7A36C582"/>
    <w:rsid w:val="00AD2316"/>
    <w:pPr>
      <w:spacing w:after="0" w:line="240" w:lineRule="auto"/>
    </w:pPr>
    <w:rPr>
      <w:rFonts w:ascii="Arial" w:eastAsia="Times New Roman" w:hAnsi="Arial" w:cs="Times New Roman"/>
      <w:sz w:val="20"/>
      <w:szCs w:val="20"/>
    </w:rPr>
  </w:style>
  <w:style w:type="paragraph" w:customStyle="1" w:styleId="A2F4602AAC35453B8840439C82FF64CF2">
    <w:name w:val="A2F4602AAC35453B8840439C82FF64CF2"/>
    <w:rsid w:val="00AD2316"/>
    <w:pPr>
      <w:spacing w:after="0" w:line="240" w:lineRule="auto"/>
    </w:pPr>
    <w:rPr>
      <w:rFonts w:ascii="Arial" w:eastAsia="Times New Roman" w:hAnsi="Arial" w:cs="Times New Roman"/>
      <w:sz w:val="20"/>
      <w:szCs w:val="20"/>
    </w:rPr>
  </w:style>
  <w:style w:type="paragraph" w:customStyle="1" w:styleId="B37661D35F8B44DEA0E8E27C96CB82C42">
    <w:name w:val="B37661D35F8B44DEA0E8E27C96CB82C42"/>
    <w:rsid w:val="00AD2316"/>
    <w:pPr>
      <w:spacing w:after="0" w:line="240" w:lineRule="auto"/>
    </w:pPr>
    <w:rPr>
      <w:rFonts w:ascii="Arial" w:eastAsia="Times New Roman" w:hAnsi="Arial" w:cs="Times New Roman"/>
      <w:sz w:val="20"/>
      <w:szCs w:val="20"/>
    </w:rPr>
  </w:style>
  <w:style w:type="paragraph" w:customStyle="1" w:styleId="403E8764ACE5419BAE9413FD30E1DD022">
    <w:name w:val="403E8764ACE5419BAE9413FD30E1DD022"/>
    <w:rsid w:val="00AD2316"/>
    <w:pPr>
      <w:spacing w:after="0" w:line="240" w:lineRule="auto"/>
    </w:pPr>
    <w:rPr>
      <w:rFonts w:ascii="Arial" w:eastAsia="Times New Roman" w:hAnsi="Arial" w:cs="Times New Roman"/>
      <w:sz w:val="20"/>
      <w:szCs w:val="20"/>
    </w:rPr>
  </w:style>
  <w:style w:type="paragraph" w:customStyle="1" w:styleId="7072710B2C7F4053A515366B3FA1C0792">
    <w:name w:val="7072710B2C7F4053A515366B3FA1C0792"/>
    <w:rsid w:val="00AD2316"/>
    <w:pPr>
      <w:spacing w:after="0" w:line="240" w:lineRule="auto"/>
    </w:pPr>
    <w:rPr>
      <w:rFonts w:ascii="Arial" w:eastAsia="Times New Roman" w:hAnsi="Arial" w:cs="Times New Roman"/>
      <w:sz w:val="20"/>
      <w:szCs w:val="20"/>
    </w:rPr>
  </w:style>
  <w:style w:type="paragraph" w:customStyle="1" w:styleId="3A467B39070142C5A7E771C8123CFC132">
    <w:name w:val="3A467B39070142C5A7E771C8123CFC132"/>
    <w:rsid w:val="00AD2316"/>
    <w:pPr>
      <w:spacing w:after="0" w:line="240" w:lineRule="auto"/>
    </w:pPr>
    <w:rPr>
      <w:rFonts w:ascii="Arial" w:eastAsia="Times New Roman" w:hAnsi="Arial" w:cs="Times New Roman"/>
      <w:sz w:val="20"/>
      <w:szCs w:val="20"/>
    </w:rPr>
  </w:style>
  <w:style w:type="paragraph" w:customStyle="1" w:styleId="D2F6E0CA7BF74294ACAA06DC48B561872">
    <w:name w:val="D2F6E0CA7BF74294ACAA06DC48B561872"/>
    <w:rsid w:val="00AD2316"/>
    <w:pPr>
      <w:spacing w:after="0" w:line="240" w:lineRule="auto"/>
    </w:pPr>
    <w:rPr>
      <w:rFonts w:ascii="Arial" w:eastAsia="Times New Roman" w:hAnsi="Arial" w:cs="Times New Roman"/>
      <w:sz w:val="20"/>
      <w:szCs w:val="20"/>
    </w:rPr>
  </w:style>
  <w:style w:type="paragraph" w:customStyle="1" w:styleId="07E37951F2B249F4B3D03FD98E594E952">
    <w:name w:val="07E37951F2B249F4B3D03FD98E594E952"/>
    <w:rsid w:val="00AD2316"/>
    <w:pPr>
      <w:spacing w:after="0" w:line="240" w:lineRule="auto"/>
    </w:pPr>
    <w:rPr>
      <w:rFonts w:ascii="Arial" w:eastAsia="Times New Roman" w:hAnsi="Arial" w:cs="Times New Roman"/>
      <w:sz w:val="20"/>
      <w:szCs w:val="20"/>
    </w:rPr>
  </w:style>
  <w:style w:type="paragraph" w:customStyle="1" w:styleId="BE4135BCA46B4D12AEDD0F61D8B1810B2">
    <w:name w:val="BE4135BCA46B4D12AEDD0F61D8B1810B2"/>
    <w:rsid w:val="00AD2316"/>
    <w:pPr>
      <w:spacing w:after="0" w:line="240" w:lineRule="auto"/>
    </w:pPr>
    <w:rPr>
      <w:rFonts w:ascii="Arial" w:eastAsia="Times New Roman" w:hAnsi="Arial" w:cs="Times New Roman"/>
      <w:sz w:val="20"/>
      <w:szCs w:val="20"/>
    </w:rPr>
  </w:style>
  <w:style w:type="paragraph" w:customStyle="1" w:styleId="703280C49AE941BA92D1AF8AB5D6971C2">
    <w:name w:val="703280C49AE941BA92D1AF8AB5D6971C2"/>
    <w:rsid w:val="00AD2316"/>
    <w:pPr>
      <w:spacing w:after="0" w:line="240" w:lineRule="auto"/>
    </w:pPr>
    <w:rPr>
      <w:rFonts w:ascii="Arial" w:eastAsia="Times New Roman" w:hAnsi="Arial" w:cs="Times New Roman"/>
      <w:sz w:val="20"/>
      <w:szCs w:val="20"/>
    </w:rPr>
  </w:style>
  <w:style w:type="paragraph" w:customStyle="1" w:styleId="B4D56379AD39439FAD3682358336814C2">
    <w:name w:val="B4D56379AD39439FAD3682358336814C2"/>
    <w:rsid w:val="00AD2316"/>
    <w:pPr>
      <w:spacing w:after="0" w:line="240" w:lineRule="auto"/>
    </w:pPr>
    <w:rPr>
      <w:rFonts w:ascii="Arial" w:eastAsia="Times New Roman" w:hAnsi="Arial" w:cs="Times New Roman"/>
      <w:sz w:val="20"/>
      <w:szCs w:val="20"/>
    </w:rPr>
  </w:style>
  <w:style w:type="paragraph" w:customStyle="1" w:styleId="89F3CE6F0A0044F9B99A28567E4E67392">
    <w:name w:val="89F3CE6F0A0044F9B99A28567E4E67392"/>
    <w:rsid w:val="00AD2316"/>
    <w:pPr>
      <w:spacing w:after="0" w:line="240" w:lineRule="auto"/>
    </w:pPr>
    <w:rPr>
      <w:rFonts w:ascii="Arial" w:eastAsia="Times New Roman" w:hAnsi="Arial" w:cs="Times New Roman"/>
      <w:sz w:val="20"/>
      <w:szCs w:val="20"/>
    </w:rPr>
  </w:style>
  <w:style w:type="paragraph" w:customStyle="1" w:styleId="B6458D8A5BBD4852ACDB009C9807F4392">
    <w:name w:val="B6458D8A5BBD4852ACDB009C9807F4392"/>
    <w:rsid w:val="00AD2316"/>
    <w:pPr>
      <w:spacing w:after="0" w:line="240" w:lineRule="auto"/>
    </w:pPr>
    <w:rPr>
      <w:rFonts w:ascii="Arial" w:eastAsia="Times New Roman" w:hAnsi="Arial" w:cs="Times New Roman"/>
      <w:sz w:val="20"/>
      <w:szCs w:val="20"/>
    </w:rPr>
  </w:style>
  <w:style w:type="paragraph" w:customStyle="1" w:styleId="530298D2478B4AD2B29F6477293586CD2">
    <w:name w:val="530298D2478B4AD2B29F6477293586CD2"/>
    <w:rsid w:val="00AD2316"/>
    <w:pPr>
      <w:spacing w:after="0" w:line="240" w:lineRule="auto"/>
    </w:pPr>
    <w:rPr>
      <w:rFonts w:ascii="Arial" w:eastAsia="Times New Roman" w:hAnsi="Arial" w:cs="Times New Roman"/>
      <w:sz w:val="20"/>
      <w:szCs w:val="20"/>
    </w:rPr>
  </w:style>
  <w:style w:type="paragraph" w:customStyle="1" w:styleId="928343E123CC414AB325D66B59B14ED92">
    <w:name w:val="928343E123CC414AB325D66B59B14ED92"/>
    <w:rsid w:val="00AD2316"/>
    <w:pPr>
      <w:spacing w:after="0" w:line="240" w:lineRule="auto"/>
    </w:pPr>
    <w:rPr>
      <w:rFonts w:ascii="Arial" w:eastAsia="Times New Roman" w:hAnsi="Arial" w:cs="Times New Roman"/>
      <w:sz w:val="20"/>
      <w:szCs w:val="20"/>
    </w:rPr>
  </w:style>
  <w:style w:type="paragraph" w:customStyle="1" w:styleId="755DC79E3FB943299A3FB590C17F82612">
    <w:name w:val="755DC79E3FB943299A3FB590C17F82612"/>
    <w:rsid w:val="00AD2316"/>
    <w:pPr>
      <w:spacing w:after="0" w:line="240" w:lineRule="auto"/>
    </w:pPr>
    <w:rPr>
      <w:rFonts w:ascii="Arial" w:eastAsia="Times New Roman" w:hAnsi="Arial" w:cs="Times New Roman"/>
      <w:sz w:val="20"/>
      <w:szCs w:val="20"/>
    </w:rPr>
  </w:style>
  <w:style w:type="paragraph" w:customStyle="1" w:styleId="5C1E3847B3D1493B9206367A3C8C49222">
    <w:name w:val="5C1E3847B3D1493B9206367A3C8C49222"/>
    <w:rsid w:val="00AD2316"/>
    <w:pPr>
      <w:spacing w:after="0" w:line="240" w:lineRule="auto"/>
    </w:pPr>
    <w:rPr>
      <w:rFonts w:ascii="Arial" w:eastAsia="Times New Roman" w:hAnsi="Arial" w:cs="Times New Roman"/>
      <w:sz w:val="20"/>
      <w:szCs w:val="20"/>
    </w:rPr>
  </w:style>
  <w:style w:type="paragraph" w:customStyle="1" w:styleId="C76B50756B5648189F63E705972E28AA2">
    <w:name w:val="C76B50756B5648189F63E705972E28AA2"/>
    <w:rsid w:val="00AD2316"/>
    <w:pPr>
      <w:spacing w:after="0" w:line="240" w:lineRule="auto"/>
    </w:pPr>
    <w:rPr>
      <w:rFonts w:ascii="Arial" w:eastAsia="Times New Roman" w:hAnsi="Arial" w:cs="Times New Roman"/>
      <w:sz w:val="20"/>
      <w:szCs w:val="20"/>
    </w:rPr>
  </w:style>
  <w:style w:type="paragraph" w:customStyle="1" w:styleId="50165494820F47BF830D274BB42062422">
    <w:name w:val="50165494820F47BF830D274BB42062422"/>
    <w:rsid w:val="00AD2316"/>
    <w:pPr>
      <w:spacing w:after="0" w:line="240" w:lineRule="auto"/>
    </w:pPr>
    <w:rPr>
      <w:rFonts w:ascii="Arial" w:eastAsia="Times New Roman" w:hAnsi="Arial" w:cs="Times New Roman"/>
      <w:sz w:val="20"/>
      <w:szCs w:val="20"/>
    </w:rPr>
  </w:style>
  <w:style w:type="paragraph" w:customStyle="1" w:styleId="1548FD081DAF41F5B40AE891FB3F83AE2">
    <w:name w:val="1548FD081DAF41F5B40AE891FB3F83AE2"/>
    <w:rsid w:val="00AD2316"/>
    <w:pPr>
      <w:spacing w:after="0" w:line="240" w:lineRule="auto"/>
    </w:pPr>
    <w:rPr>
      <w:rFonts w:ascii="Arial" w:eastAsia="Times New Roman" w:hAnsi="Arial" w:cs="Times New Roman"/>
      <w:sz w:val="20"/>
      <w:szCs w:val="20"/>
    </w:rPr>
  </w:style>
  <w:style w:type="paragraph" w:customStyle="1" w:styleId="15D06FD3F4C34EA39519152D3C962ED62">
    <w:name w:val="15D06FD3F4C34EA39519152D3C962ED62"/>
    <w:rsid w:val="00AD2316"/>
    <w:pPr>
      <w:spacing w:after="0" w:line="240" w:lineRule="auto"/>
    </w:pPr>
    <w:rPr>
      <w:rFonts w:ascii="Arial" w:eastAsia="Times New Roman" w:hAnsi="Arial" w:cs="Times New Roman"/>
      <w:sz w:val="20"/>
      <w:szCs w:val="20"/>
    </w:rPr>
  </w:style>
  <w:style w:type="paragraph" w:customStyle="1" w:styleId="888AFB67459446389358A5667FBDDAD02">
    <w:name w:val="888AFB67459446389358A5667FBDDAD02"/>
    <w:rsid w:val="00AD2316"/>
    <w:pPr>
      <w:spacing w:after="0" w:line="240" w:lineRule="auto"/>
    </w:pPr>
    <w:rPr>
      <w:rFonts w:ascii="Arial" w:eastAsia="Times New Roman" w:hAnsi="Arial" w:cs="Times New Roman"/>
      <w:sz w:val="20"/>
      <w:szCs w:val="20"/>
    </w:rPr>
  </w:style>
  <w:style w:type="paragraph" w:customStyle="1" w:styleId="B1BA5D70C3164AFD98B697AA60CDD8A22">
    <w:name w:val="B1BA5D70C3164AFD98B697AA60CDD8A22"/>
    <w:rsid w:val="00AD2316"/>
    <w:pPr>
      <w:spacing w:after="0" w:line="240" w:lineRule="auto"/>
    </w:pPr>
    <w:rPr>
      <w:rFonts w:ascii="Arial" w:eastAsia="Times New Roman" w:hAnsi="Arial" w:cs="Times New Roman"/>
      <w:sz w:val="20"/>
      <w:szCs w:val="20"/>
    </w:rPr>
  </w:style>
  <w:style w:type="paragraph" w:customStyle="1" w:styleId="493E75F2129C4923B52F13ADE0774B2A2">
    <w:name w:val="493E75F2129C4923B52F13ADE0774B2A2"/>
    <w:rsid w:val="00AD2316"/>
    <w:pPr>
      <w:spacing w:after="0" w:line="240" w:lineRule="auto"/>
    </w:pPr>
    <w:rPr>
      <w:rFonts w:ascii="Arial" w:eastAsia="Times New Roman" w:hAnsi="Arial" w:cs="Times New Roman"/>
      <w:sz w:val="20"/>
      <w:szCs w:val="20"/>
    </w:rPr>
  </w:style>
  <w:style w:type="paragraph" w:customStyle="1" w:styleId="6BB925DB7AAB4BA988E3A9ED77C961122">
    <w:name w:val="6BB925DB7AAB4BA988E3A9ED77C961122"/>
    <w:rsid w:val="00AD2316"/>
    <w:pPr>
      <w:spacing w:after="0" w:line="240" w:lineRule="auto"/>
    </w:pPr>
    <w:rPr>
      <w:rFonts w:ascii="Arial" w:eastAsia="Times New Roman" w:hAnsi="Arial" w:cs="Times New Roman"/>
      <w:sz w:val="20"/>
      <w:szCs w:val="20"/>
    </w:rPr>
  </w:style>
  <w:style w:type="paragraph" w:customStyle="1" w:styleId="D07DD0509D8A4D0E8064AF342493E8752">
    <w:name w:val="D07DD0509D8A4D0E8064AF342493E8752"/>
    <w:rsid w:val="00AD2316"/>
    <w:pPr>
      <w:spacing w:after="0" w:line="240" w:lineRule="auto"/>
    </w:pPr>
    <w:rPr>
      <w:rFonts w:ascii="Arial" w:eastAsia="Times New Roman" w:hAnsi="Arial" w:cs="Times New Roman"/>
      <w:sz w:val="20"/>
      <w:szCs w:val="20"/>
    </w:rPr>
  </w:style>
  <w:style w:type="paragraph" w:customStyle="1" w:styleId="3AF1F80E4DFD4D7898515AD575CB176C2">
    <w:name w:val="3AF1F80E4DFD4D7898515AD575CB176C2"/>
    <w:rsid w:val="00AD2316"/>
    <w:pPr>
      <w:spacing w:after="0" w:line="240" w:lineRule="auto"/>
    </w:pPr>
    <w:rPr>
      <w:rFonts w:ascii="Arial" w:eastAsia="Times New Roman" w:hAnsi="Arial" w:cs="Times New Roman"/>
      <w:sz w:val="20"/>
      <w:szCs w:val="20"/>
    </w:rPr>
  </w:style>
  <w:style w:type="paragraph" w:customStyle="1" w:styleId="351E9592853D462E82F75B489CA82AF92">
    <w:name w:val="351E9592853D462E82F75B489CA82AF92"/>
    <w:rsid w:val="00AD2316"/>
    <w:pPr>
      <w:spacing w:after="0" w:line="240" w:lineRule="auto"/>
    </w:pPr>
    <w:rPr>
      <w:rFonts w:ascii="Arial" w:eastAsia="Times New Roman" w:hAnsi="Arial" w:cs="Times New Roman"/>
      <w:sz w:val="20"/>
      <w:szCs w:val="20"/>
    </w:rPr>
  </w:style>
  <w:style w:type="paragraph" w:customStyle="1" w:styleId="46C710578A6C476AA928F6F7763897E52">
    <w:name w:val="46C710578A6C476AA928F6F7763897E52"/>
    <w:rsid w:val="00AD2316"/>
    <w:pPr>
      <w:spacing w:after="0" w:line="240" w:lineRule="auto"/>
    </w:pPr>
    <w:rPr>
      <w:rFonts w:ascii="Arial" w:eastAsia="Times New Roman" w:hAnsi="Arial" w:cs="Times New Roman"/>
      <w:sz w:val="20"/>
      <w:szCs w:val="20"/>
    </w:rPr>
  </w:style>
  <w:style w:type="paragraph" w:customStyle="1" w:styleId="B34E1E98758C423A99E094D471D42F6D2">
    <w:name w:val="B34E1E98758C423A99E094D471D42F6D2"/>
    <w:rsid w:val="00AD2316"/>
    <w:pPr>
      <w:spacing w:after="0" w:line="240" w:lineRule="auto"/>
    </w:pPr>
    <w:rPr>
      <w:rFonts w:ascii="Arial" w:eastAsia="Times New Roman" w:hAnsi="Arial" w:cs="Times New Roman"/>
      <w:sz w:val="20"/>
      <w:szCs w:val="20"/>
    </w:rPr>
  </w:style>
  <w:style w:type="paragraph" w:customStyle="1" w:styleId="7D8AA679FC294D8C867F229FAA8D34582">
    <w:name w:val="7D8AA679FC294D8C867F229FAA8D34582"/>
    <w:rsid w:val="00AD2316"/>
    <w:pPr>
      <w:spacing w:after="0" w:line="240" w:lineRule="auto"/>
    </w:pPr>
    <w:rPr>
      <w:rFonts w:ascii="Arial" w:eastAsia="Times New Roman" w:hAnsi="Arial" w:cs="Times New Roman"/>
      <w:sz w:val="20"/>
      <w:szCs w:val="20"/>
    </w:rPr>
  </w:style>
  <w:style w:type="paragraph" w:customStyle="1" w:styleId="77AE95A037FB49B7959D6E1EE3793B882">
    <w:name w:val="77AE95A037FB49B7959D6E1EE3793B882"/>
    <w:rsid w:val="00AD2316"/>
    <w:pPr>
      <w:spacing w:after="0" w:line="240" w:lineRule="auto"/>
    </w:pPr>
    <w:rPr>
      <w:rFonts w:ascii="Arial" w:eastAsia="Times New Roman" w:hAnsi="Arial" w:cs="Times New Roman"/>
      <w:sz w:val="20"/>
      <w:szCs w:val="20"/>
    </w:rPr>
  </w:style>
  <w:style w:type="paragraph" w:customStyle="1" w:styleId="F1F0110221C7439FACDD471F6FEEC1F22">
    <w:name w:val="F1F0110221C7439FACDD471F6FEEC1F22"/>
    <w:rsid w:val="00AD2316"/>
    <w:pPr>
      <w:spacing w:after="0" w:line="240" w:lineRule="auto"/>
    </w:pPr>
    <w:rPr>
      <w:rFonts w:ascii="Arial" w:eastAsia="Times New Roman" w:hAnsi="Arial" w:cs="Times New Roman"/>
      <w:sz w:val="20"/>
      <w:szCs w:val="20"/>
    </w:rPr>
  </w:style>
  <w:style w:type="paragraph" w:customStyle="1" w:styleId="63DFFFD7F0304F8DBB8FE581F2B2A7022">
    <w:name w:val="63DFFFD7F0304F8DBB8FE581F2B2A7022"/>
    <w:rsid w:val="00AD2316"/>
    <w:pPr>
      <w:spacing w:after="0" w:line="240" w:lineRule="auto"/>
    </w:pPr>
    <w:rPr>
      <w:rFonts w:ascii="Arial" w:eastAsia="Times New Roman" w:hAnsi="Arial" w:cs="Times New Roman"/>
      <w:sz w:val="20"/>
      <w:szCs w:val="20"/>
    </w:rPr>
  </w:style>
  <w:style w:type="paragraph" w:customStyle="1" w:styleId="ABB273C44AA54138971E7477A89A0B892">
    <w:name w:val="ABB273C44AA54138971E7477A89A0B892"/>
    <w:rsid w:val="00AD2316"/>
    <w:pPr>
      <w:spacing w:after="0" w:line="240" w:lineRule="auto"/>
    </w:pPr>
    <w:rPr>
      <w:rFonts w:ascii="Arial" w:eastAsia="Times New Roman" w:hAnsi="Arial" w:cs="Times New Roman"/>
      <w:sz w:val="20"/>
      <w:szCs w:val="20"/>
    </w:rPr>
  </w:style>
  <w:style w:type="paragraph" w:customStyle="1" w:styleId="EF611230265D4749BC2A4294BC6718E72">
    <w:name w:val="EF611230265D4749BC2A4294BC6718E72"/>
    <w:rsid w:val="00AD2316"/>
    <w:pPr>
      <w:spacing w:after="0" w:line="240" w:lineRule="auto"/>
    </w:pPr>
    <w:rPr>
      <w:rFonts w:ascii="Arial" w:eastAsia="Times New Roman" w:hAnsi="Arial" w:cs="Times New Roman"/>
      <w:sz w:val="20"/>
      <w:szCs w:val="20"/>
    </w:rPr>
  </w:style>
  <w:style w:type="paragraph" w:customStyle="1" w:styleId="2AD8375C779440498A41AC1A34C79E472">
    <w:name w:val="2AD8375C779440498A41AC1A34C79E472"/>
    <w:rsid w:val="00AD2316"/>
    <w:pPr>
      <w:spacing w:after="0" w:line="240" w:lineRule="auto"/>
    </w:pPr>
    <w:rPr>
      <w:rFonts w:ascii="Arial" w:eastAsia="Times New Roman" w:hAnsi="Arial" w:cs="Times New Roman"/>
      <w:sz w:val="20"/>
      <w:szCs w:val="20"/>
    </w:rPr>
  </w:style>
  <w:style w:type="paragraph" w:customStyle="1" w:styleId="70E70B9E206D43EB9F8A2896225E35062">
    <w:name w:val="70E70B9E206D43EB9F8A2896225E35062"/>
    <w:rsid w:val="00AD2316"/>
    <w:pPr>
      <w:spacing w:after="0" w:line="240" w:lineRule="auto"/>
    </w:pPr>
    <w:rPr>
      <w:rFonts w:ascii="Arial" w:eastAsia="Times New Roman" w:hAnsi="Arial" w:cs="Times New Roman"/>
      <w:sz w:val="20"/>
      <w:szCs w:val="20"/>
    </w:rPr>
  </w:style>
  <w:style w:type="paragraph" w:customStyle="1" w:styleId="184D4ABBE94C477A85D564F32B6D57D92">
    <w:name w:val="184D4ABBE94C477A85D564F32B6D57D92"/>
    <w:rsid w:val="00AD2316"/>
    <w:pPr>
      <w:spacing w:after="0" w:line="240" w:lineRule="auto"/>
    </w:pPr>
    <w:rPr>
      <w:rFonts w:ascii="Arial" w:eastAsia="Times New Roman" w:hAnsi="Arial" w:cs="Times New Roman"/>
      <w:sz w:val="20"/>
      <w:szCs w:val="20"/>
    </w:rPr>
  </w:style>
  <w:style w:type="paragraph" w:customStyle="1" w:styleId="FB779A4BF23544E0AFFAB726197BC3E62">
    <w:name w:val="FB779A4BF23544E0AFFAB726197BC3E62"/>
    <w:rsid w:val="00AD2316"/>
    <w:pPr>
      <w:spacing w:after="0" w:line="240" w:lineRule="auto"/>
    </w:pPr>
    <w:rPr>
      <w:rFonts w:ascii="Arial" w:eastAsia="Times New Roman" w:hAnsi="Arial" w:cs="Times New Roman"/>
      <w:sz w:val="20"/>
      <w:szCs w:val="20"/>
    </w:rPr>
  </w:style>
  <w:style w:type="paragraph" w:customStyle="1" w:styleId="AB3A61B5D1594142BB4910D4B594147F2">
    <w:name w:val="AB3A61B5D1594142BB4910D4B594147F2"/>
    <w:rsid w:val="00AD2316"/>
    <w:pPr>
      <w:spacing w:after="0" w:line="240" w:lineRule="auto"/>
    </w:pPr>
    <w:rPr>
      <w:rFonts w:ascii="Arial" w:eastAsia="Times New Roman" w:hAnsi="Arial" w:cs="Times New Roman"/>
      <w:sz w:val="20"/>
      <w:szCs w:val="20"/>
    </w:rPr>
  </w:style>
  <w:style w:type="paragraph" w:customStyle="1" w:styleId="E7126587505F4E7397719A04C7799E022">
    <w:name w:val="E7126587505F4E7397719A04C7799E022"/>
    <w:rsid w:val="00AD2316"/>
    <w:pPr>
      <w:spacing w:after="0" w:line="240" w:lineRule="auto"/>
    </w:pPr>
    <w:rPr>
      <w:rFonts w:ascii="Arial" w:eastAsia="Times New Roman" w:hAnsi="Arial" w:cs="Times New Roman"/>
      <w:sz w:val="20"/>
      <w:szCs w:val="20"/>
    </w:rPr>
  </w:style>
  <w:style w:type="paragraph" w:customStyle="1" w:styleId="4CB28615E03B4D76AE81BD5E2DA2616C2">
    <w:name w:val="4CB28615E03B4D76AE81BD5E2DA2616C2"/>
    <w:rsid w:val="00AD2316"/>
    <w:pPr>
      <w:spacing w:after="0" w:line="240" w:lineRule="auto"/>
    </w:pPr>
    <w:rPr>
      <w:rFonts w:ascii="Arial" w:eastAsia="Times New Roman" w:hAnsi="Arial" w:cs="Times New Roman"/>
      <w:sz w:val="20"/>
      <w:szCs w:val="20"/>
    </w:rPr>
  </w:style>
  <w:style w:type="paragraph" w:customStyle="1" w:styleId="8F9EA19DD71E4C6686330D780E0A399D2">
    <w:name w:val="8F9EA19DD71E4C6686330D780E0A399D2"/>
    <w:rsid w:val="00AD2316"/>
    <w:pPr>
      <w:spacing w:after="0" w:line="240" w:lineRule="auto"/>
    </w:pPr>
    <w:rPr>
      <w:rFonts w:ascii="Arial" w:eastAsia="Times New Roman" w:hAnsi="Arial" w:cs="Times New Roman"/>
      <w:sz w:val="20"/>
      <w:szCs w:val="20"/>
    </w:rPr>
  </w:style>
  <w:style w:type="paragraph" w:customStyle="1" w:styleId="67F087C025434E9B9F7A3A1A8BFA5CB52">
    <w:name w:val="67F087C025434E9B9F7A3A1A8BFA5CB52"/>
    <w:rsid w:val="00AD2316"/>
    <w:pPr>
      <w:spacing w:after="0" w:line="240" w:lineRule="auto"/>
    </w:pPr>
    <w:rPr>
      <w:rFonts w:ascii="Arial" w:eastAsia="Times New Roman" w:hAnsi="Arial" w:cs="Times New Roman"/>
      <w:sz w:val="20"/>
      <w:szCs w:val="20"/>
    </w:rPr>
  </w:style>
  <w:style w:type="paragraph" w:customStyle="1" w:styleId="41A7087F917C43B4BB9122F0E29322822">
    <w:name w:val="41A7087F917C43B4BB9122F0E29322822"/>
    <w:rsid w:val="00AD2316"/>
    <w:pPr>
      <w:spacing w:after="0" w:line="240" w:lineRule="auto"/>
    </w:pPr>
    <w:rPr>
      <w:rFonts w:ascii="Arial" w:eastAsia="Times New Roman" w:hAnsi="Arial" w:cs="Times New Roman"/>
      <w:sz w:val="20"/>
      <w:szCs w:val="20"/>
    </w:rPr>
  </w:style>
  <w:style w:type="paragraph" w:customStyle="1" w:styleId="328DF8AA1B5E4DCE8767DE8DE5DF0EED2">
    <w:name w:val="328DF8AA1B5E4DCE8767DE8DE5DF0EED2"/>
    <w:rsid w:val="00AD2316"/>
    <w:pPr>
      <w:spacing w:after="0" w:line="240" w:lineRule="auto"/>
    </w:pPr>
    <w:rPr>
      <w:rFonts w:ascii="Arial" w:eastAsia="Times New Roman" w:hAnsi="Arial" w:cs="Times New Roman"/>
      <w:sz w:val="20"/>
      <w:szCs w:val="20"/>
    </w:rPr>
  </w:style>
  <w:style w:type="paragraph" w:customStyle="1" w:styleId="E08F9C7F07DA470FA12AB42F1AD186592">
    <w:name w:val="E08F9C7F07DA470FA12AB42F1AD186592"/>
    <w:rsid w:val="00AD2316"/>
    <w:pPr>
      <w:spacing w:after="0" w:line="240" w:lineRule="auto"/>
    </w:pPr>
    <w:rPr>
      <w:rFonts w:ascii="Arial" w:eastAsia="Times New Roman" w:hAnsi="Arial" w:cs="Times New Roman"/>
      <w:sz w:val="20"/>
      <w:szCs w:val="20"/>
    </w:rPr>
  </w:style>
  <w:style w:type="paragraph" w:customStyle="1" w:styleId="AB036B827F7F49DB802B12182E38EE522">
    <w:name w:val="AB036B827F7F49DB802B12182E38EE522"/>
    <w:rsid w:val="00AD2316"/>
    <w:pPr>
      <w:spacing w:after="0" w:line="240" w:lineRule="auto"/>
    </w:pPr>
    <w:rPr>
      <w:rFonts w:ascii="Arial" w:eastAsia="Times New Roman" w:hAnsi="Arial" w:cs="Times New Roman"/>
      <w:sz w:val="20"/>
      <w:szCs w:val="20"/>
    </w:rPr>
  </w:style>
  <w:style w:type="paragraph" w:customStyle="1" w:styleId="9DB799ACC7EF491DA89F7F231C793DC92">
    <w:name w:val="9DB799ACC7EF491DA89F7F231C793DC92"/>
    <w:rsid w:val="00AD2316"/>
    <w:pPr>
      <w:spacing w:after="0" w:line="240" w:lineRule="auto"/>
    </w:pPr>
    <w:rPr>
      <w:rFonts w:ascii="Arial" w:eastAsia="Times New Roman" w:hAnsi="Arial" w:cs="Times New Roman"/>
      <w:sz w:val="20"/>
      <w:szCs w:val="20"/>
    </w:rPr>
  </w:style>
  <w:style w:type="paragraph" w:customStyle="1" w:styleId="65BBA6E44A49462BA03EE8628F071F492">
    <w:name w:val="65BBA6E44A49462BA03EE8628F071F492"/>
    <w:rsid w:val="00AD2316"/>
    <w:pPr>
      <w:spacing w:after="0" w:line="240" w:lineRule="auto"/>
    </w:pPr>
    <w:rPr>
      <w:rFonts w:ascii="Arial" w:eastAsia="Times New Roman" w:hAnsi="Arial" w:cs="Times New Roman"/>
      <w:sz w:val="20"/>
      <w:szCs w:val="20"/>
    </w:rPr>
  </w:style>
  <w:style w:type="paragraph" w:customStyle="1" w:styleId="530565AA711C48A7A97373B1451499952">
    <w:name w:val="530565AA711C48A7A97373B1451499952"/>
    <w:rsid w:val="00AD2316"/>
    <w:pPr>
      <w:spacing w:after="0" w:line="240" w:lineRule="auto"/>
    </w:pPr>
    <w:rPr>
      <w:rFonts w:ascii="Arial" w:eastAsia="Times New Roman" w:hAnsi="Arial" w:cs="Times New Roman"/>
      <w:sz w:val="20"/>
      <w:szCs w:val="20"/>
    </w:rPr>
  </w:style>
  <w:style w:type="paragraph" w:customStyle="1" w:styleId="21B1521AAEDD454BAD853DA75C749CC72">
    <w:name w:val="21B1521AAEDD454BAD853DA75C749CC72"/>
    <w:rsid w:val="00AD2316"/>
    <w:pPr>
      <w:spacing w:after="0" w:line="240" w:lineRule="auto"/>
    </w:pPr>
    <w:rPr>
      <w:rFonts w:ascii="Arial" w:eastAsia="Times New Roman" w:hAnsi="Arial" w:cs="Times New Roman"/>
      <w:sz w:val="20"/>
      <w:szCs w:val="20"/>
    </w:rPr>
  </w:style>
  <w:style w:type="paragraph" w:customStyle="1" w:styleId="E9F98F1AAD8045B6B701AB929A28C7C72">
    <w:name w:val="E9F98F1AAD8045B6B701AB929A28C7C72"/>
    <w:rsid w:val="00AD2316"/>
    <w:pPr>
      <w:spacing w:after="0" w:line="240" w:lineRule="auto"/>
    </w:pPr>
    <w:rPr>
      <w:rFonts w:ascii="Arial" w:eastAsia="Times New Roman" w:hAnsi="Arial" w:cs="Times New Roman"/>
      <w:sz w:val="20"/>
      <w:szCs w:val="20"/>
    </w:rPr>
  </w:style>
  <w:style w:type="paragraph" w:customStyle="1" w:styleId="5DFD4B307C944C9CAEAE6951FECAE0712">
    <w:name w:val="5DFD4B307C944C9CAEAE6951FECAE0712"/>
    <w:rsid w:val="00AD2316"/>
    <w:pPr>
      <w:spacing w:after="0" w:line="240" w:lineRule="auto"/>
    </w:pPr>
    <w:rPr>
      <w:rFonts w:ascii="Arial" w:eastAsia="Times New Roman" w:hAnsi="Arial" w:cs="Times New Roman"/>
      <w:sz w:val="20"/>
      <w:szCs w:val="20"/>
    </w:rPr>
  </w:style>
  <w:style w:type="paragraph" w:customStyle="1" w:styleId="E3FCDE82189A4198AF25FC2EED2BF9062">
    <w:name w:val="E3FCDE82189A4198AF25FC2EED2BF9062"/>
    <w:rsid w:val="00AD2316"/>
    <w:pPr>
      <w:spacing w:after="0" w:line="240" w:lineRule="auto"/>
    </w:pPr>
    <w:rPr>
      <w:rFonts w:ascii="Arial" w:eastAsia="Times New Roman" w:hAnsi="Arial" w:cs="Times New Roman"/>
      <w:sz w:val="20"/>
      <w:szCs w:val="20"/>
    </w:rPr>
  </w:style>
  <w:style w:type="paragraph" w:customStyle="1" w:styleId="B28A043894F441F0865BB9127E927CAF2">
    <w:name w:val="B28A043894F441F0865BB9127E927CAF2"/>
    <w:rsid w:val="00AD2316"/>
    <w:pPr>
      <w:spacing w:after="0" w:line="240" w:lineRule="auto"/>
    </w:pPr>
    <w:rPr>
      <w:rFonts w:ascii="Arial" w:eastAsia="Times New Roman" w:hAnsi="Arial" w:cs="Times New Roman"/>
      <w:sz w:val="20"/>
      <w:szCs w:val="20"/>
    </w:rPr>
  </w:style>
  <w:style w:type="paragraph" w:customStyle="1" w:styleId="E516E22799A24A47A0E4F765256E2B742">
    <w:name w:val="E516E22799A24A47A0E4F765256E2B742"/>
    <w:rsid w:val="00AD2316"/>
    <w:pPr>
      <w:spacing w:after="0" w:line="240" w:lineRule="auto"/>
    </w:pPr>
    <w:rPr>
      <w:rFonts w:ascii="Arial" w:eastAsia="Times New Roman" w:hAnsi="Arial" w:cs="Times New Roman"/>
      <w:sz w:val="20"/>
      <w:szCs w:val="20"/>
    </w:rPr>
  </w:style>
  <w:style w:type="paragraph" w:customStyle="1" w:styleId="AA19945A4DDD4A00933F4A29A7E771132">
    <w:name w:val="AA19945A4DDD4A00933F4A29A7E771132"/>
    <w:rsid w:val="00AD2316"/>
    <w:pPr>
      <w:spacing w:after="0" w:line="240" w:lineRule="auto"/>
    </w:pPr>
    <w:rPr>
      <w:rFonts w:ascii="Arial" w:eastAsia="Times New Roman" w:hAnsi="Arial" w:cs="Times New Roman"/>
      <w:sz w:val="20"/>
      <w:szCs w:val="20"/>
    </w:rPr>
  </w:style>
  <w:style w:type="paragraph" w:customStyle="1" w:styleId="18F36E865831435D9B690A41D58B624C2">
    <w:name w:val="18F36E865831435D9B690A41D58B624C2"/>
    <w:rsid w:val="00AD2316"/>
    <w:pPr>
      <w:spacing w:after="0" w:line="240" w:lineRule="auto"/>
    </w:pPr>
    <w:rPr>
      <w:rFonts w:ascii="Arial" w:eastAsia="Times New Roman" w:hAnsi="Arial" w:cs="Times New Roman"/>
      <w:sz w:val="20"/>
      <w:szCs w:val="20"/>
    </w:rPr>
  </w:style>
  <w:style w:type="paragraph" w:customStyle="1" w:styleId="B89418FACD184428B6318FE672E8C8232">
    <w:name w:val="B89418FACD184428B6318FE672E8C8232"/>
    <w:rsid w:val="00AD2316"/>
    <w:pPr>
      <w:spacing w:after="0" w:line="240" w:lineRule="auto"/>
    </w:pPr>
    <w:rPr>
      <w:rFonts w:ascii="Arial" w:eastAsia="Times New Roman" w:hAnsi="Arial" w:cs="Times New Roman"/>
      <w:sz w:val="20"/>
      <w:szCs w:val="20"/>
    </w:rPr>
  </w:style>
  <w:style w:type="paragraph" w:customStyle="1" w:styleId="6E8F0B18400841029884C45C3E4833D42">
    <w:name w:val="6E8F0B18400841029884C45C3E4833D42"/>
    <w:rsid w:val="00AD2316"/>
    <w:pPr>
      <w:spacing w:after="0" w:line="240" w:lineRule="auto"/>
    </w:pPr>
    <w:rPr>
      <w:rFonts w:ascii="Arial" w:eastAsia="Times New Roman" w:hAnsi="Arial" w:cs="Times New Roman"/>
      <w:sz w:val="20"/>
      <w:szCs w:val="20"/>
    </w:rPr>
  </w:style>
  <w:style w:type="paragraph" w:customStyle="1" w:styleId="6AF516FCD761400E84E479B10CA1CC5B2">
    <w:name w:val="6AF516FCD761400E84E479B10CA1CC5B2"/>
    <w:rsid w:val="00AD2316"/>
    <w:pPr>
      <w:spacing w:after="0" w:line="240" w:lineRule="auto"/>
    </w:pPr>
    <w:rPr>
      <w:rFonts w:ascii="Arial" w:eastAsia="Times New Roman" w:hAnsi="Arial" w:cs="Times New Roman"/>
      <w:sz w:val="20"/>
      <w:szCs w:val="20"/>
    </w:rPr>
  </w:style>
  <w:style w:type="paragraph" w:customStyle="1" w:styleId="71C97B4D4A284F1595FA64DD66D32D4D2">
    <w:name w:val="71C97B4D4A284F1595FA64DD66D32D4D2"/>
    <w:rsid w:val="00AD2316"/>
    <w:pPr>
      <w:spacing w:after="0" w:line="240" w:lineRule="auto"/>
    </w:pPr>
    <w:rPr>
      <w:rFonts w:ascii="Arial" w:eastAsia="Times New Roman" w:hAnsi="Arial" w:cs="Times New Roman"/>
      <w:sz w:val="20"/>
      <w:szCs w:val="20"/>
    </w:rPr>
  </w:style>
  <w:style w:type="paragraph" w:customStyle="1" w:styleId="31E7D40A582B4237A7F341818FF3896E2">
    <w:name w:val="31E7D40A582B4237A7F341818FF3896E2"/>
    <w:rsid w:val="00AD2316"/>
    <w:pPr>
      <w:spacing w:after="0" w:line="240" w:lineRule="auto"/>
    </w:pPr>
    <w:rPr>
      <w:rFonts w:ascii="Arial" w:eastAsia="Times New Roman" w:hAnsi="Arial" w:cs="Times New Roman"/>
      <w:sz w:val="20"/>
      <w:szCs w:val="20"/>
    </w:rPr>
  </w:style>
  <w:style w:type="paragraph" w:customStyle="1" w:styleId="4BE9000A8BA04DB1B1028832E4BDA6392">
    <w:name w:val="4BE9000A8BA04DB1B1028832E4BDA6392"/>
    <w:rsid w:val="00AD2316"/>
    <w:pPr>
      <w:spacing w:after="0" w:line="240" w:lineRule="auto"/>
    </w:pPr>
    <w:rPr>
      <w:rFonts w:ascii="Arial" w:eastAsia="Times New Roman" w:hAnsi="Arial" w:cs="Times New Roman"/>
      <w:sz w:val="20"/>
      <w:szCs w:val="20"/>
    </w:rPr>
  </w:style>
  <w:style w:type="paragraph" w:customStyle="1" w:styleId="FFC490C911D34C7686FBDC161E2D68592">
    <w:name w:val="FFC490C911D34C7686FBDC161E2D68592"/>
    <w:rsid w:val="00AD2316"/>
    <w:pPr>
      <w:spacing w:after="0" w:line="240" w:lineRule="auto"/>
    </w:pPr>
    <w:rPr>
      <w:rFonts w:ascii="Arial" w:eastAsia="Times New Roman" w:hAnsi="Arial" w:cs="Times New Roman"/>
      <w:sz w:val="20"/>
      <w:szCs w:val="20"/>
    </w:rPr>
  </w:style>
  <w:style w:type="paragraph" w:customStyle="1" w:styleId="8ACCD7CB2DFC4205B4BA96E4A636CB182">
    <w:name w:val="8ACCD7CB2DFC4205B4BA96E4A636CB182"/>
    <w:rsid w:val="00AD2316"/>
    <w:pPr>
      <w:spacing w:after="0" w:line="240" w:lineRule="auto"/>
    </w:pPr>
    <w:rPr>
      <w:rFonts w:ascii="Arial" w:eastAsia="Times New Roman" w:hAnsi="Arial" w:cs="Times New Roman"/>
      <w:sz w:val="20"/>
      <w:szCs w:val="20"/>
    </w:rPr>
  </w:style>
  <w:style w:type="paragraph" w:customStyle="1" w:styleId="E8EFA77293CA40E59248378A23FE9F842">
    <w:name w:val="E8EFA77293CA40E59248378A23FE9F842"/>
    <w:rsid w:val="00AD2316"/>
    <w:pPr>
      <w:spacing w:after="0" w:line="240" w:lineRule="auto"/>
    </w:pPr>
    <w:rPr>
      <w:rFonts w:ascii="Arial" w:eastAsia="Times New Roman" w:hAnsi="Arial" w:cs="Times New Roman"/>
      <w:sz w:val="20"/>
      <w:szCs w:val="20"/>
    </w:rPr>
  </w:style>
  <w:style w:type="paragraph" w:customStyle="1" w:styleId="FCAD07456EB94576A2AA5639FADD3A0B2">
    <w:name w:val="FCAD07456EB94576A2AA5639FADD3A0B2"/>
    <w:rsid w:val="00AD2316"/>
    <w:pPr>
      <w:spacing w:after="0" w:line="240" w:lineRule="auto"/>
    </w:pPr>
    <w:rPr>
      <w:rFonts w:ascii="Arial" w:eastAsia="Times New Roman" w:hAnsi="Arial" w:cs="Times New Roman"/>
      <w:sz w:val="20"/>
      <w:szCs w:val="20"/>
    </w:rPr>
  </w:style>
  <w:style w:type="paragraph" w:customStyle="1" w:styleId="A26EA6A1D86D444FAB1EF094807795552">
    <w:name w:val="A26EA6A1D86D444FAB1EF094807795552"/>
    <w:rsid w:val="00AD2316"/>
    <w:pPr>
      <w:spacing w:after="0" w:line="240" w:lineRule="auto"/>
    </w:pPr>
    <w:rPr>
      <w:rFonts w:ascii="Arial" w:eastAsia="Times New Roman" w:hAnsi="Arial" w:cs="Times New Roman"/>
      <w:sz w:val="20"/>
      <w:szCs w:val="20"/>
    </w:rPr>
  </w:style>
  <w:style w:type="paragraph" w:customStyle="1" w:styleId="D5A1F6E99E4E44DEA6900CA0E76382E32">
    <w:name w:val="D5A1F6E99E4E44DEA6900CA0E76382E32"/>
    <w:rsid w:val="00AD2316"/>
    <w:pPr>
      <w:spacing w:after="0" w:line="240" w:lineRule="auto"/>
    </w:pPr>
    <w:rPr>
      <w:rFonts w:ascii="Arial" w:eastAsia="Times New Roman" w:hAnsi="Arial" w:cs="Times New Roman"/>
      <w:sz w:val="20"/>
      <w:szCs w:val="20"/>
    </w:rPr>
  </w:style>
  <w:style w:type="paragraph" w:customStyle="1" w:styleId="B4F5D2A52783485C850AB733AFF9791B2">
    <w:name w:val="B4F5D2A52783485C850AB733AFF9791B2"/>
    <w:rsid w:val="00AD2316"/>
    <w:pPr>
      <w:spacing w:after="0" w:line="240" w:lineRule="auto"/>
    </w:pPr>
    <w:rPr>
      <w:rFonts w:ascii="Arial" w:eastAsia="Times New Roman" w:hAnsi="Arial" w:cs="Times New Roman"/>
      <w:sz w:val="20"/>
      <w:szCs w:val="20"/>
    </w:rPr>
  </w:style>
  <w:style w:type="paragraph" w:customStyle="1" w:styleId="1AD3EEEA414D4D9EB7AF35C8766EB1D02">
    <w:name w:val="1AD3EEEA414D4D9EB7AF35C8766EB1D02"/>
    <w:rsid w:val="00AD2316"/>
    <w:pPr>
      <w:spacing w:after="0" w:line="240" w:lineRule="auto"/>
    </w:pPr>
    <w:rPr>
      <w:rFonts w:ascii="Arial" w:eastAsia="Times New Roman" w:hAnsi="Arial" w:cs="Times New Roman"/>
      <w:sz w:val="20"/>
      <w:szCs w:val="20"/>
    </w:rPr>
  </w:style>
  <w:style w:type="paragraph" w:customStyle="1" w:styleId="D3FD1AF2885744A1A854C0EC143CEE2A2">
    <w:name w:val="D3FD1AF2885744A1A854C0EC143CEE2A2"/>
    <w:rsid w:val="00AD2316"/>
    <w:pPr>
      <w:spacing w:after="0" w:line="240" w:lineRule="auto"/>
    </w:pPr>
    <w:rPr>
      <w:rFonts w:ascii="Arial" w:eastAsia="Times New Roman" w:hAnsi="Arial" w:cs="Times New Roman"/>
      <w:sz w:val="20"/>
      <w:szCs w:val="20"/>
    </w:rPr>
  </w:style>
  <w:style w:type="paragraph" w:customStyle="1" w:styleId="205059D38B134E169A979EE9279378062">
    <w:name w:val="205059D38B134E169A979EE9279378062"/>
    <w:rsid w:val="00AD2316"/>
    <w:pPr>
      <w:spacing w:after="0" w:line="240" w:lineRule="auto"/>
    </w:pPr>
    <w:rPr>
      <w:rFonts w:ascii="Arial" w:eastAsia="Times New Roman" w:hAnsi="Arial" w:cs="Times New Roman"/>
      <w:sz w:val="20"/>
      <w:szCs w:val="20"/>
    </w:rPr>
  </w:style>
  <w:style w:type="paragraph" w:customStyle="1" w:styleId="2AE65893177A434B9ACDC448DA4A316A2">
    <w:name w:val="2AE65893177A434B9ACDC448DA4A316A2"/>
    <w:rsid w:val="00AD2316"/>
    <w:pPr>
      <w:spacing w:after="0" w:line="240" w:lineRule="auto"/>
    </w:pPr>
    <w:rPr>
      <w:rFonts w:ascii="Arial" w:eastAsia="Times New Roman" w:hAnsi="Arial" w:cs="Times New Roman"/>
      <w:sz w:val="20"/>
      <w:szCs w:val="20"/>
    </w:rPr>
  </w:style>
  <w:style w:type="paragraph" w:customStyle="1" w:styleId="3EEF2786510B4038AC4F082F7FC0524D2">
    <w:name w:val="3EEF2786510B4038AC4F082F7FC0524D2"/>
    <w:rsid w:val="00AD2316"/>
    <w:pPr>
      <w:spacing w:after="0" w:line="240" w:lineRule="auto"/>
    </w:pPr>
    <w:rPr>
      <w:rFonts w:ascii="Arial" w:eastAsia="Times New Roman" w:hAnsi="Arial" w:cs="Times New Roman"/>
      <w:sz w:val="20"/>
      <w:szCs w:val="20"/>
    </w:rPr>
  </w:style>
  <w:style w:type="paragraph" w:customStyle="1" w:styleId="CEF24A9FE23240A6809A5774A3CDDFDD2">
    <w:name w:val="CEF24A9FE23240A6809A5774A3CDDFDD2"/>
    <w:rsid w:val="00AD2316"/>
    <w:pPr>
      <w:spacing w:after="0" w:line="240" w:lineRule="auto"/>
    </w:pPr>
    <w:rPr>
      <w:rFonts w:ascii="Arial" w:eastAsia="Times New Roman" w:hAnsi="Arial" w:cs="Times New Roman"/>
      <w:sz w:val="20"/>
      <w:szCs w:val="20"/>
    </w:rPr>
  </w:style>
  <w:style w:type="paragraph" w:customStyle="1" w:styleId="E25AC57B90F44E3384D5AD2CE1B6E6222">
    <w:name w:val="E25AC57B90F44E3384D5AD2CE1B6E6222"/>
    <w:rsid w:val="00AD2316"/>
    <w:pPr>
      <w:spacing w:after="0" w:line="240" w:lineRule="auto"/>
    </w:pPr>
    <w:rPr>
      <w:rFonts w:ascii="Arial" w:eastAsia="Times New Roman" w:hAnsi="Arial" w:cs="Times New Roman"/>
      <w:sz w:val="20"/>
      <w:szCs w:val="20"/>
    </w:rPr>
  </w:style>
  <w:style w:type="paragraph" w:customStyle="1" w:styleId="124E19B85D8645C8978715E11CB531D72">
    <w:name w:val="124E19B85D8645C8978715E11CB531D72"/>
    <w:rsid w:val="00AD2316"/>
    <w:pPr>
      <w:spacing w:after="0" w:line="240" w:lineRule="auto"/>
    </w:pPr>
    <w:rPr>
      <w:rFonts w:ascii="Arial" w:eastAsia="Times New Roman" w:hAnsi="Arial" w:cs="Times New Roman"/>
      <w:sz w:val="20"/>
      <w:szCs w:val="20"/>
    </w:rPr>
  </w:style>
  <w:style w:type="paragraph" w:customStyle="1" w:styleId="0646B4743A254363A7F0F3BE5035C3EE2">
    <w:name w:val="0646B4743A254363A7F0F3BE5035C3EE2"/>
    <w:rsid w:val="00AD2316"/>
    <w:pPr>
      <w:spacing w:after="0" w:line="240" w:lineRule="auto"/>
    </w:pPr>
    <w:rPr>
      <w:rFonts w:ascii="Arial" w:eastAsia="Times New Roman" w:hAnsi="Arial" w:cs="Times New Roman"/>
      <w:sz w:val="20"/>
      <w:szCs w:val="20"/>
    </w:rPr>
  </w:style>
  <w:style w:type="paragraph" w:customStyle="1" w:styleId="A065F8471C2643C9AA19AB01CCFD9DEC2">
    <w:name w:val="A065F8471C2643C9AA19AB01CCFD9DEC2"/>
    <w:rsid w:val="00AD2316"/>
    <w:pPr>
      <w:spacing w:after="0" w:line="240" w:lineRule="auto"/>
    </w:pPr>
    <w:rPr>
      <w:rFonts w:ascii="Arial" w:eastAsia="Times New Roman" w:hAnsi="Arial" w:cs="Times New Roman"/>
      <w:sz w:val="20"/>
      <w:szCs w:val="20"/>
    </w:rPr>
  </w:style>
  <w:style w:type="paragraph" w:customStyle="1" w:styleId="AEDCDE3A6CAC48899F9C6CD606F7DDB82">
    <w:name w:val="AEDCDE3A6CAC48899F9C6CD606F7DDB82"/>
    <w:rsid w:val="00AD2316"/>
    <w:pPr>
      <w:spacing w:after="0" w:line="240" w:lineRule="auto"/>
    </w:pPr>
    <w:rPr>
      <w:rFonts w:ascii="Arial" w:eastAsia="Times New Roman" w:hAnsi="Arial" w:cs="Times New Roman"/>
      <w:sz w:val="20"/>
      <w:szCs w:val="20"/>
    </w:rPr>
  </w:style>
  <w:style w:type="paragraph" w:customStyle="1" w:styleId="96C0988B32C94B369775FCD2D659D76D2">
    <w:name w:val="96C0988B32C94B369775FCD2D659D76D2"/>
    <w:rsid w:val="00AD2316"/>
    <w:pPr>
      <w:spacing w:after="0" w:line="240" w:lineRule="auto"/>
    </w:pPr>
    <w:rPr>
      <w:rFonts w:ascii="Arial" w:eastAsia="Times New Roman" w:hAnsi="Arial" w:cs="Times New Roman"/>
      <w:sz w:val="20"/>
      <w:szCs w:val="20"/>
    </w:rPr>
  </w:style>
  <w:style w:type="paragraph" w:customStyle="1" w:styleId="5BC2120C10AE4D469B264E84644A933B2">
    <w:name w:val="5BC2120C10AE4D469B264E84644A933B2"/>
    <w:rsid w:val="00AD2316"/>
    <w:pPr>
      <w:spacing w:after="0" w:line="240" w:lineRule="auto"/>
    </w:pPr>
    <w:rPr>
      <w:rFonts w:ascii="Arial" w:eastAsia="Times New Roman" w:hAnsi="Arial" w:cs="Times New Roman"/>
      <w:sz w:val="20"/>
      <w:szCs w:val="20"/>
    </w:rPr>
  </w:style>
  <w:style w:type="paragraph" w:customStyle="1" w:styleId="85F46397605C4FEF9283AEF43A420C132">
    <w:name w:val="85F46397605C4FEF9283AEF43A420C132"/>
    <w:rsid w:val="00AD2316"/>
    <w:pPr>
      <w:spacing w:after="0" w:line="240" w:lineRule="auto"/>
    </w:pPr>
    <w:rPr>
      <w:rFonts w:ascii="Arial" w:eastAsia="Times New Roman" w:hAnsi="Arial" w:cs="Times New Roman"/>
      <w:sz w:val="20"/>
      <w:szCs w:val="20"/>
    </w:rPr>
  </w:style>
  <w:style w:type="paragraph" w:customStyle="1" w:styleId="2B2C4B329466418A9963DBA24BE331E42">
    <w:name w:val="2B2C4B329466418A9963DBA24BE331E42"/>
    <w:rsid w:val="00AD2316"/>
    <w:pPr>
      <w:spacing w:after="0" w:line="240" w:lineRule="auto"/>
    </w:pPr>
    <w:rPr>
      <w:rFonts w:ascii="Arial" w:eastAsia="Times New Roman" w:hAnsi="Arial" w:cs="Times New Roman"/>
      <w:sz w:val="20"/>
      <w:szCs w:val="20"/>
    </w:rPr>
  </w:style>
  <w:style w:type="paragraph" w:customStyle="1" w:styleId="E1497BEEF82941BBB61FE2E398285DED2">
    <w:name w:val="E1497BEEF82941BBB61FE2E398285DED2"/>
    <w:rsid w:val="00AD2316"/>
    <w:pPr>
      <w:spacing w:after="0" w:line="240" w:lineRule="auto"/>
    </w:pPr>
    <w:rPr>
      <w:rFonts w:ascii="Arial" w:eastAsia="Times New Roman" w:hAnsi="Arial" w:cs="Times New Roman"/>
      <w:sz w:val="20"/>
      <w:szCs w:val="20"/>
    </w:rPr>
  </w:style>
  <w:style w:type="paragraph" w:customStyle="1" w:styleId="C8FB75255680404D9352816F767DB1D22">
    <w:name w:val="C8FB75255680404D9352816F767DB1D22"/>
    <w:rsid w:val="00AD2316"/>
    <w:pPr>
      <w:spacing w:after="0" w:line="240" w:lineRule="auto"/>
    </w:pPr>
    <w:rPr>
      <w:rFonts w:ascii="Arial" w:eastAsia="Times New Roman" w:hAnsi="Arial" w:cs="Times New Roman"/>
      <w:sz w:val="20"/>
      <w:szCs w:val="20"/>
    </w:rPr>
  </w:style>
  <w:style w:type="paragraph" w:customStyle="1" w:styleId="38099E5D65FE40669C2F78730035B6632">
    <w:name w:val="38099E5D65FE40669C2F78730035B6632"/>
    <w:rsid w:val="00AD2316"/>
    <w:pPr>
      <w:spacing w:after="0" w:line="240" w:lineRule="auto"/>
    </w:pPr>
    <w:rPr>
      <w:rFonts w:ascii="Arial" w:eastAsia="Times New Roman" w:hAnsi="Arial" w:cs="Times New Roman"/>
      <w:sz w:val="20"/>
      <w:szCs w:val="20"/>
    </w:rPr>
  </w:style>
  <w:style w:type="paragraph" w:customStyle="1" w:styleId="50AB28AC254545C795767C3B1971888E2">
    <w:name w:val="50AB28AC254545C795767C3B1971888E2"/>
    <w:rsid w:val="00AD2316"/>
    <w:pPr>
      <w:spacing w:after="0" w:line="240" w:lineRule="auto"/>
    </w:pPr>
    <w:rPr>
      <w:rFonts w:ascii="Arial" w:eastAsia="Times New Roman" w:hAnsi="Arial" w:cs="Times New Roman"/>
      <w:sz w:val="20"/>
      <w:szCs w:val="20"/>
    </w:rPr>
  </w:style>
  <w:style w:type="paragraph" w:customStyle="1" w:styleId="4D079A45C5904C56B68917B80A53B0332">
    <w:name w:val="4D079A45C5904C56B68917B80A53B0332"/>
    <w:rsid w:val="00AD2316"/>
    <w:pPr>
      <w:spacing w:after="0" w:line="240" w:lineRule="auto"/>
    </w:pPr>
    <w:rPr>
      <w:rFonts w:ascii="Arial" w:eastAsia="Times New Roman" w:hAnsi="Arial" w:cs="Times New Roman"/>
      <w:sz w:val="20"/>
      <w:szCs w:val="20"/>
    </w:rPr>
  </w:style>
  <w:style w:type="paragraph" w:customStyle="1" w:styleId="C99C3483273A47B5A9638549CDAC666B2">
    <w:name w:val="C99C3483273A47B5A9638549CDAC666B2"/>
    <w:rsid w:val="00AD2316"/>
    <w:pPr>
      <w:spacing w:after="0" w:line="240" w:lineRule="auto"/>
    </w:pPr>
    <w:rPr>
      <w:rFonts w:ascii="Arial" w:eastAsia="Times New Roman" w:hAnsi="Arial" w:cs="Times New Roman"/>
      <w:sz w:val="20"/>
      <w:szCs w:val="20"/>
    </w:rPr>
  </w:style>
  <w:style w:type="paragraph" w:customStyle="1" w:styleId="31EC70F66166438BA368403A9DCFA95A2">
    <w:name w:val="31EC70F66166438BA368403A9DCFA95A2"/>
    <w:rsid w:val="00AD2316"/>
    <w:pPr>
      <w:spacing w:after="0" w:line="240" w:lineRule="auto"/>
    </w:pPr>
    <w:rPr>
      <w:rFonts w:ascii="Arial" w:eastAsia="Times New Roman" w:hAnsi="Arial" w:cs="Times New Roman"/>
      <w:sz w:val="20"/>
      <w:szCs w:val="20"/>
    </w:rPr>
  </w:style>
  <w:style w:type="paragraph" w:customStyle="1" w:styleId="959CF3097625449493F5B6EDB4FE3B442">
    <w:name w:val="959CF3097625449493F5B6EDB4FE3B442"/>
    <w:rsid w:val="00AD2316"/>
    <w:pPr>
      <w:spacing w:after="0" w:line="240" w:lineRule="auto"/>
    </w:pPr>
    <w:rPr>
      <w:rFonts w:ascii="Arial" w:eastAsia="Times New Roman" w:hAnsi="Arial" w:cs="Times New Roman"/>
      <w:sz w:val="20"/>
      <w:szCs w:val="20"/>
    </w:rPr>
  </w:style>
  <w:style w:type="paragraph" w:customStyle="1" w:styleId="D823C78DF07D44C4AB669AA598C08AA42">
    <w:name w:val="D823C78DF07D44C4AB669AA598C08AA42"/>
    <w:rsid w:val="00AD2316"/>
    <w:pPr>
      <w:spacing w:after="0" w:line="240" w:lineRule="auto"/>
    </w:pPr>
    <w:rPr>
      <w:rFonts w:ascii="Arial" w:eastAsia="Times New Roman" w:hAnsi="Arial" w:cs="Times New Roman"/>
      <w:sz w:val="20"/>
      <w:szCs w:val="20"/>
    </w:rPr>
  </w:style>
  <w:style w:type="paragraph" w:customStyle="1" w:styleId="0292DF252678470BB78AA0741F5909092">
    <w:name w:val="0292DF252678470BB78AA0741F5909092"/>
    <w:rsid w:val="00AD2316"/>
    <w:pPr>
      <w:spacing w:after="0" w:line="240" w:lineRule="auto"/>
    </w:pPr>
    <w:rPr>
      <w:rFonts w:ascii="Arial" w:eastAsia="Times New Roman" w:hAnsi="Arial" w:cs="Times New Roman"/>
      <w:sz w:val="20"/>
      <w:szCs w:val="20"/>
    </w:rPr>
  </w:style>
  <w:style w:type="paragraph" w:customStyle="1" w:styleId="4D1951D1378B48F9892FCD7754EA302D2">
    <w:name w:val="4D1951D1378B48F9892FCD7754EA302D2"/>
    <w:rsid w:val="00AD2316"/>
    <w:pPr>
      <w:spacing w:after="0" w:line="240" w:lineRule="auto"/>
    </w:pPr>
    <w:rPr>
      <w:rFonts w:ascii="Arial" w:eastAsia="Times New Roman" w:hAnsi="Arial" w:cs="Times New Roman"/>
      <w:sz w:val="20"/>
      <w:szCs w:val="20"/>
    </w:rPr>
  </w:style>
  <w:style w:type="paragraph" w:customStyle="1" w:styleId="F041582F4250466C982E80A1502291ED2">
    <w:name w:val="F041582F4250466C982E80A1502291ED2"/>
    <w:rsid w:val="00AD2316"/>
    <w:pPr>
      <w:spacing w:after="0" w:line="240" w:lineRule="auto"/>
    </w:pPr>
    <w:rPr>
      <w:rFonts w:ascii="Arial" w:eastAsia="Times New Roman" w:hAnsi="Arial" w:cs="Times New Roman"/>
      <w:sz w:val="20"/>
      <w:szCs w:val="20"/>
    </w:rPr>
  </w:style>
  <w:style w:type="paragraph" w:customStyle="1" w:styleId="F0FC0CBA2A8E4D0C8CAF4F80F0E88F3F2">
    <w:name w:val="F0FC0CBA2A8E4D0C8CAF4F80F0E88F3F2"/>
    <w:rsid w:val="00AD2316"/>
    <w:pPr>
      <w:spacing w:after="0" w:line="240" w:lineRule="auto"/>
    </w:pPr>
    <w:rPr>
      <w:rFonts w:ascii="Arial" w:eastAsia="Times New Roman" w:hAnsi="Arial" w:cs="Times New Roman"/>
      <w:sz w:val="20"/>
      <w:szCs w:val="20"/>
    </w:rPr>
  </w:style>
  <w:style w:type="paragraph" w:customStyle="1" w:styleId="F0EC60DCED69459382E3AACD5A87C7702">
    <w:name w:val="F0EC60DCED69459382E3AACD5A87C7702"/>
    <w:rsid w:val="00AD2316"/>
    <w:pPr>
      <w:spacing w:after="0" w:line="240" w:lineRule="auto"/>
    </w:pPr>
    <w:rPr>
      <w:rFonts w:ascii="Arial" w:eastAsia="Times New Roman" w:hAnsi="Arial" w:cs="Times New Roman"/>
      <w:sz w:val="20"/>
      <w:szCs w:val="20"/>
    </w:rPr>
  </w:style>
  <w:style w:type="paragraph" w:customStyle="1" w:styleId="6A66D57D92EB4591A4308B83A42DDB0E2">
    <w:name w:val="6A66D57D92EB4591A4308B83A42DDB0E2"/>
    <w:rsid w:val="00AD2316"/>
    <w:pPr>
      <w:spacing w:after="0" w:line="240" w:lineRule="auto"/>
    </w:pPr>
    <w:rPr>
      <w:rFonts w:ascii="Arial" w:eastAsia="Times New Roman" w:hAnsi="Arial" w:cs="Times New Roman"/>
      <w:sz w:val="20"/>
      <w:szCs w:val="20"/>
    </w:rPr>
  </w:style>
  <w:style w:type="paragraph" w:customStyle="1" w:styleId="08446FF40F094ADCAE7DA1CD85B55FA62">
    <w:name w:val="08446FF40F094ADCAE7DA1CD85B55FA62"/>
    <w:rsid w:val="00AD2316"/>
    <w:pPr>
      <w:spacing w:after="0" w:line="240" w:lineRule="auto"/>
    </w:pPr>
    <w:rPr>
      <w:rFonts w:ascii="Arial" w:eastAsia="Times New Roman" w:hAnsi="Arial" w:cs="Times New Roman"/>
      <w:sz w:val="20"/>
      <w:szCs w:val="20"/>
    </w:rPr>
  </w:style>
  <w:style w:type="paragraph" w:customStyle="1" w:styleId="9CE914CF50084281B28300886FD8EB1C2">
    <w:name w:val="9CE914CF50084281B28300886FD8EB1C2"/>
    <w:rsid w:val="00AD2316"/>
    <w:pPr>
      <w:spacing w:after="0" w:line="240" w:lineRule="auto"/>
    </w:pPr>
    <w:rPr>
      <w:rFonts w:ascii="Arial" w:eastAsia="Times New Roman" w:hAnsi="Arial" w:cs="Times New Roman"/>
      <w:sz w:val="20"/>
      <w:szCs w:val="20"/>
    </w:rPr>
  </w:style>
  <w:style w:type="paragraph" w:customStyle="1" w:styleId="526D224040E9406D991304FDE743CFD62">
    <w:name w:val="526D224040E9406D991304FDE743CFD62"/>
    <w:rsid w:val="00AD2316"/>
    <w:pPr>
      <w:spacing w:after="0" w:line="240" w:lineRule="auto"/>
    </w:pPr>
    <w:rPr>
      <w:rFonts w:ascii="Arial" w:eastAsia="Times New Roman" w:hAnsi="Arial" w:cs="Times New Roman"/>
      <w:sz w:val="20"/>
      <w:szCs w:val="20"/>
    </w:rPr>
  </w:style>
  <w:style w:type="paragraph" w:customStyle="1" w:styleId="5B6EEE309C774E2C887448AB41FB40202">
    <w:name w:val="5B6EEE309C774E2C887448AB41FB40202"/>
    <w:rsid w:val="00AD2316"/>
    <w:pPr>
      <w:spacing w:after="0" w:line="240" w:lineRule="auto"/>
    </w:pPr>
    <w:rPr>
      <w:rFonts w:ascii="Arial" w:eastAsia="Times New Roman" w:hAnsi="Arial" w:cs="Times New Roman"/>
      <w:sz w:val="20"/>
      <w:szCs w:val="20"/>
    </w:rPr>
  </w:style>
  <w:style w:type="paragraph" w:customStyle="1" w:styleId="682CB34EB2DC4A759297F2DE8375AD0B2">
    <w:name w:val="682CB34EB2DC4A759297F2DE8375AD0B2"/>
    <w:rsid w:val="00AD2316"/>
    <w:pPr>
      <w:spacing w:after="0" w:line="240" w:lineRule="auto"/>
    </w:pPr>
    <w:rPr>
      <w:rFonts w:ascii="Arial" w:eastAsia="Times New Roman" w:hAnsi="Arial" w:cs="Times New Roman"/>
      <w:sz w:val="20"/>
      <w:szCs w:val="20"/>
    </w:rPr>
  </w:style>
  <w:style w:type="paragraph" w:customStyle="1" w:styleId="E44479173A434DE3BCDBF1CB8B63383D2">
    <w:name w:val="E44479173A434DE3BCDBF1CB8B63383D2"/>
    <w:rsid w:val="00AD2316"/>
    <w:pPr>
      <w:spacing w:after="0" w:line="240" w:lineRule="auto"/>
    </w:pPr>
    <w:rPr>
      <w:rFonts w:ascii="Arial" w:eastAsia="Times New Roman" w:hAnsi="Arial" w:cs="Times New Roman"/>
      <w:sz w:val="20"/>
      <w:szCs w:val="20"/>
    </w:rPr>
  </w:style>
  <w:style w:type="paragraph" w:customStyle="1" w:styleId="5E79310FD70F47C9B1CD3DCAA509A3052">
    <w:name w:val="5E79310FD70F47C9B1CD3DCAA509A3052"/>
    <w:rsid w:val="00AD2316"/>
    <w:pPr>
      <w:spacing w:after="0" w:line="240" w:lineRule="auto"/>
    </w:pPr>
    <w:rPr>
      <w:rFonts w:ascii="Arial" w:eastAsia="Times New Roman" w:hAnsi="Arial" w:cs="Times New Roman"/>
      <w:sz w:val="20"/>
      <w:szCs w:val="20"/>
    </w:rPr>
  </w:style>
  <w:style w:type="paragraph" w:customStyle="1" w:styleId="0180C82625FB4F48BABEB1A861F67AAA2">
    <w:name w:val="0180C82625FB4F48BABEB1A861F67AAA2"/>
    <w:rsid w:val="00AD2316"/>
    <w:pPr>
      <w:spacing w:after="0" w:line="240" w:lineRule="auto"/>
    </w:pPr>
    <w:rPr>
      <w:rFonts w:ascii="Arial" w:eastAsia="Times New Roman" w:hAnsi="Arial" w:cs="Times New Roman"/>
      <w:sz w:val="20"/>
      <w:szCs w:val="20"/>
    </w:rPr>
  </w:style>
  <w:style w:type="paragraph" w:customStyle="1" w:styleId="2D7EFE0CF0194A4C86C15B5D721AD6302">
    <w:name w:val="2D7EFE0CF0194A4C86C15B5D721AD6302"/>
    <w:rsid w:val="00AD2316"/>
    <w:pPr>
      <w:spacing w:after="0" w:line="240" w:lineRule="auto"/>
    </w:pPr>
    <w:rPr>
      <w:rFonts w:ascii="Arial" w:eastAsia="Times New Roman" w:hAnsi="Arial" w:cs="Times New Roman"/>
      <w:sz w:val="20"/>
      <w:szCs w:val="20"/>
    </w:rPr>
  </w:style>
  <w:style w:type="paragraph" w:customStyle="1" w:styleId="6BC56CAEA7D244FEAF408EC66FF898FF2">
    <w:name w:val="6BC56CAEA7D244FEAF408EC66FF898FF2"/>
    <w:rsid w:val="00AD2316"/>
    <w:pPr>
      <w:spacing w:after="0" w:line="240" w:lineRule="auto"/>
    </w:pPr>
    <w:rPr>
      <w:rFonts w:ascii="Arial" w:eastAsia="Times New Roman" w:hAnsi="Arial" w:cs="Times New Roman"/>
      <w:sz w:val="20"/>
      <w:szCs w:val="20"/>
    </w:rPr>
  </w:style>
  <w:style w:type="paragraph" w:customStyle="1" w:styleId="F5D1EE7969434D65AF2B34012A7F8FAE2">
    <w:name w:val="F5D1EE7969434D65AF2B34012A7F8FAE2"/>
    <w:rsid w:val="00AD2316"/>
    <w:pPr>
      <w:spacing w:after="0" w:line="240" w:lineRule="auto"/>
    </w:pPr>
    <w:rPr>
      <w:rFonts w:ascii="Arial" w:eastAsia="Times New Roman" w:hAnsi="Arial" w:cs="Times New Roman"/>
      <w:sz w:val="20"/>
      <w:szCs w:val="20"/>
    </w:rPr>
  </w:style>
  <w:style w:type="paragraph" w:customStyle="1" w:styleId="185F9163F1DC4BF5931D3B2424AB1B5A2">
    <w:name w:val="185F9163F1DC4BF5931D3B2424AB1B5A2"/>
    <w:rsid w:val="00AD2316"/>
    <w:pPr>
      <w:spacing w:after="0" w:line="240" w:lineRule="auto"/>
    </w:pPr>
    <w:rPr>
      <w:rFonts w:ascii="Arial" w:eastAsia="Times New Roman" w:hAnsi="Arial" w:cs="Times New Roman"/>
      <w:sz w:val="20"/>
      <w:szCs w:val="20"/>
    </w:rPr>
  </w:style>
  <w:style w:type="paragraph" w:customStyle="1" w:styleId="58E26B9BC318494C9BE0FA501DB2BFA12">
    <w:name w:val="58E26B9BC318494C9BE0FA501DB2BFA12"/>
    <w:rsid w:val="00AD2316"/>
    <w:pPr>
      <w:spacing w:after="0" w:line="240" w:lineRule="auto"/>
    </w:pPr>
    <w:rPr>
      <w:rFonts w:ascii="Arial" w:eastAsia="Times New Roman" w:hAnsi="Arial" w:cs="Times New Roman"/>
      <w:sz w:val="20"/>
      <w:szCs w:val="20"/>
    </w:rPr>
  </w:style>
  <w:style w:type="paragraph" w:customStyle="1" w:styleId="B0F0E963B25F44E0965E71EB212A0B012">
    <w:name w:val="B0F0E963B25F44E0965E71EB212A0B012"/>
    <w:rsid w:val="00AD2316"/>
    <w:pPr>
      <w:spacing w:after="0" w:line="240" w:lineRule="auto"/>
    </w:pPr>
    <w:rPr>
      <w:rFonts w:ascii="Arial" w:eastAsia="Times New Roman" w:hAnsi="Arial" w:cs="Times New Roman"/>
      <w:sz w:val="20"/>
      <w:szCs w:val="20"/>
    </w:rPr>
  </w:style>
  <w:style w:type="paragraph" w:customStyle="1" w:styleId="CA136B5D7ADC426E954490A7A73A97E42">
    <w:name w:val="CA136B5D7ADC426E954490A7A73A97E42"/>
    <w:rsid w:val="00AD2316"/>
    <w:pPr>
      <w:spacing w:after="0" w:line="240" w:lineRule="auto"/>
    </w:pPr>
    <w:rPr>
      <w:rFonts w:ascii="Arial" w:eastAsia="Times New Roman" w:hAnsi="Arial" w:cs="Times New Roman"/>
      <w:sz w:val="20"/>
      <w:szCs w:val="20"/>
    </w:rPr>
  </w:style>
  <w:style w:type="paragraph" w:customStyle="1" w:styleId="BBA6ADF23CF44EB197CE1A2B19105D702">
    <w:name w:val="BBA6ADF23CF44EB197CE1A2B19105D702"/>
    <w:rsid w:val="00AD2316"/>
    <w:pPr>
      <w:spacing w:after="0" w:line="240" w:lineRule="auto"/>
    </w:pPr>
    <w:rPr>
      <w:rFonts w:ascii="Arial" w:eastAsia="Times New Roman" w:hAnsi="Arial" w:cs="Times New Roman"/>
      <w:sz w:val="20"/>
      <w:szCs w:val="20"/>
    </w:rPr>
  </w:style>
  <w:style w:type="paragraph" w:customStyle="1" w:styleId="2E055CCA4AE74C5084BB730BC9A28B5C2">
    <w:name w:val="2E055CCA4AE74C5084BB730BC9A28B5C2"/>
    <w:rsid w:val="00AD2316"/>
    <w:pPr>
      <w:spacing w:after="0" w:line="240" w:lineRule="auto"/>
    </w:pPr>
    <w:rPr>
      <w:rFonts w:ascii="Arial" w:eastAsia="Times New Roman" w:hAnsi="Arial" w:cs="Times New Roman"/>
      <w:sz w:val="20"/>
      <w:szCs w:val="20"/>
    </w:rPr>
  </w:style>
  <w:style w:type="paragraph" w:customStyle="1" w:styleId="90551AE1DAB7498AAA9E20C4EC2E8E7D2">
    <w:name w:val="90551AE1DAB7498AAA9E20C4EC2E8E7D2"/>
    <w:rsid w:val="00AD2316"/>
    <w:pPr>
      <w:spacing w:after="0" w:line="240" w:lineRule="auto"/>
    </w:pPr>
    <w:rPr>
      <w:rFonts w:ascii="Arial" w:eastAsia="Times New Roman" w:hAnsi="Arial" w:cs="Times New Roman"/>
      <w:sz w:val="20"/>
      <w:szCs w:val="20"/>
    </w:rPr>
  </w:style>
  <w:style w:type="paragraph" w:customStyle="1" w:styleId="886E9F78EF2E4B13BF4FF805A679D1B72">
    <w:name w:val="886E9F78EF2E4B13BF4FF805A679D1B72"/>
    <w:rsid w:val="00AD2316"/>
    <w:pPr>
      <w:spacing w:after="0" w:line="240" w:lineRule="auto"/>
    </w:pPr>
    <w:rPr>
      <w:rFonts w:ascii="Arial" w:eastAsia="Times New Roman" w:hAnsi="Arial" w:cs="Times New Roman"/>
      <w:sz w:val="20"/>
      <w:szCs w:val="20"/>
    </w:rPr>
  </w:style>
  <w:style w:type="paragraph" w:customStyle="1" w:styleId="7A6F36970BDC41DABD7ABB0DC3ABF8AA2">
    <w:name w:val="7A6F36970BDC41DABD7ABB0DC3ABF8AA2"/>
    <w:rsid w:val="00AD2316"/>
    <w:pPr>
      <w:spacing w:after="0" w:line="240" w:lineRule="auto"/>
    </w:pPr>
    <w:rPr>
      <w:rFonts w:ascii="Arial" w:eastAsia="Times New Roman" w:hAnsi="Arial" w:cs="Times New Roman"/>
      <w:sz w:val="20"/>
      <w:szCs w:val="20"/>
    </w:rPr>
  </w:style>
  <w:style w:type="paragraph" w:customStyle="1" w:styleId="8342E51E690545E9A7E64A4853D0AFA92">
    <w:name w:val="8342E51E690545E9A7E64A4853D0AFA92"/>
    <w:rsid w:val="00AD2316"/>
    <w:pPr>
      <w:spacing w:after="0" w:line="240" w:lineRule="auto"/>
    </w:pPr>
    <w:rPr>
      <w:rFonts w:ascii="Arial" w:eastAsia="Times New Roman" w:hAnsi="Arial" w:cs="Times New Roman"/>
      <w:sz w:val="20"/>
      <w:szCs w:val="20"/>
    </w:rPr>
  </w:style>
  <w:style w:type="paragraph" w:customStyle="1" w:styleId="C71AD5429FC44D0BB371CAEA7C8B23002">
    <w:name w:val="C71AD5429FC44D0BB371CAEA7C8B23002"/>
    <w:rsid w:val="00AD2316"/>
    <w:pPr>
      <w:spacing w:after="0" w:line="240" w:lineRule="auto"/>
    </w:pPr>
    <w:rPr>
      <w:rFonts w:ascii="Arial" w:eastAsia="Times New Roman" w:hAnsi="Arial" w:cs="Times New Roman"/>
      <w:sz w:val="20"/>
      <w:szCs w:val="20"/>
    </w:rPr>
  </w:style>
  <w:style w:type="paragraph" w:customStyle="1" w:styleId="D4B308E9E0134B61BCF0D0981306DDCA2">
    <w:name w:val="D4B308E9E0134B61BCF0D0981306DDCA2"/>
    <w:rsid w:val="00AD2316"/>
    <w:pPr>
      <w:spacing w:after="0" w:line="240" w:lineRule="auto"/>
    </w:pPr>
    <w:rPr>
      <w:rFonts w:ascii="Arial" w:eastAsia="Times New Roman" w:hAnsi="Arial" w:cs="Times New Roman"/>
      <w:sz w:val="20"/>
      <w:szCs w:val="20"/>
    </w:rPr>
  </w:style>
  <w:style w:type="paragraph" w:customStyle="1" w:styleId="1B27ABA12EE54DDB9966AD7FFE48704C2">
    <w:name w:val="1B27ABA12EE54DDB9966AD7FFE48704C2"/>
    <w:rsid w:val="00AD2316"/>
    <w:pPr>
      <w:spacing w:after="0" w:line="240" w:lineRule="auto"/>
    </w:pPr>
    <w:rPr>
      <w:rFonts w:ascii="Arial" w:eastAsia="Times New Roman" w:hAnsi="Arial" w:cs="Times New Roman"/>
      <w:sz w:val="20"/>
      <w:szCs w:val="20"/>
    </w:rPr>
  </w:style>
  <w:style w:type="paragraph" w:customStyle="1" w:styleId="DDF8C13778CE468B8A77B9779F114CE32">
    <w:name w:val="DDF8C13778CE468B8A77B9779F114CE32"/>
    <w:rsid w:val="00AD2316"/>
    <w:pPr>
      <w:spacing w:after="0" w:line="240" w:lineRule="auto"/>
    </w:pPr>
    <w:rPr>
      <w:rFonts w:ascii="Arial" w:eastAsia="Times New Roman" w:hAnsi="Arial" w:cs="Times New Roman"/>
      <w:sz w:val="20"/>
      <w:szCs w:val="20"/>
    </w:rPr>
  </w:style>
  <w:style w:type="paragraph" w:customStyle="1" w:styleId="FFB3F32C35D4484EB6F3B838E339E5EB2">
    <w:name w:val="FFB3F32C35D4484EB6F3B838E339E5EB2"/>
    <w:rsid w:val="00AD2316"/>
    <w:pPr>
      <w:spacing w:after="0" w:line="240" w:lineRule="auto"/>
    </w:pPr>
    <w:rPr>
      <w:rFonts w:ascii="Arial" w:eastAsia="Times New Roman" w:hAnsi="Arial" w:cs="Times New Roman"/>
      <w:sz w:val="20"/>
      <w:szCs w:val="20"/>
    </w:rPr>
  </w:style>
  <w:style w:type="paragraph" w:customStyle="1" w:styleId="D9858A798729400A9D71A3569B0301EE2">
    <w:name w:val="D9858A798729400A9D71A3569B0301EE2"/>
    <w:rsid w:val="00AD2316"/>
    <w:pPr>
      <w:spacing w:after="0" w:line="240" w:lineRule="auto"/>
    </w:pPr>
    <w:rPr>
      <w:rFonts w:ascii="Arial" w:eastAsia="Times New Roman" w:hAnsi="Arial" w:cs="Times New Roman"/>
      <w:sz w:val="20"/>
      <w:szCs w:val="20"/>
    </w:rPr>
  </w:style>
  <w:style w:type="paragraph" w:customStyle="1" w:styleId="B7E3AFE7156246E8A2D5B939D4746B8D2">
    <w:name w:val="B7E3AFE7156246E8A2D5B939D4746B8D2"/>
    <w:rsid w:val="00AD2316"/>
    <w:pPr>
      <w:spacing w:after="0" w:line="240" w:lineRule="auto"/>
    </w:pPr>
    <w:rPr>
      <w:rFonts w:ascii="Arial" w:eastAsia="Times New Roman" w:hAnsi="Arial" w:cs="Times New Roman"/>
      <w:sz w:val="20"/>
      <w:szCs w:val="20"/>
    </w:rPr>
  </w:style>
  <w:style w:type="paragraph" w:customStyle="1" w:styleId="7953A6E753154D4C8B4D248A1FF9EBA52">
    <w:name w:val="7953A6E753154D4C8B4D248A1FF9EBA52"/>
    <w:rsid w:val="00AD2316"/>
    <w:pPr>
      <w:spacing w:after="0" w:line="240" w:lineRule="auto"/>
    </w:pPr>
    <w:rPr>
      <w:rFonts w:ascii="Arial" w:eastAsia="Times New Roman" w:hAnsi="Arial" w:cs="Times New Roman"/>
      <w:sz w:val="20"/>
      <w:szCs w:val="20"/>
    </w:rPr>
  </w:style>
  <w:style w:type="paragraph" w:customStyle="1" w:styleId="0970293835C74634B14911862D4EAD332">
    <w:name w:val="0970293835C74634B14911862D4EAD332"/>
    <w:rsid w:val="00AD2316"/>
    <w:pPr>
      <w:spacing w:after="0" w:line="240" w:lineRule="auto"/>
    </w:pPr>
    <w:rPr>
      <w:rFonts w:ascii="Arial" w:eastAsia="Times New Roman" w:hAnsi="Arial" w:cs="Times New Roman"/>
      <w:sz w:val="20"/>
      <w:szCs w:val="20"/>
    </w:rPr>
  </w:style>
  <w:style w:type="paragraph" w:customStyle="1" w:styleId="6EFF30EED9D44F7F8791A668FF6D1F282">
    <w:name w:val="6EFF30EED9D44F7F8791A668FF6D1F282"/>
    <w:rsid w:val="00AD2316"/>
    <w:pPr>
      <w:spacing w:after="0" w:line="240" w:lineRule="auto"/>
    </w:pPr>
    <w:rPr>
      <w:rFonts w:ascii="Arial" w:eastAsia="Times New Roman" w:hAnsi="Arial" w:cs="Times New Roman"/>
      <w:sz w:val="20"/>
      <w:szCs w:val="20"/>
    </w:rPr>
  </w:style>
  <w:style w:type="paragraph" w:customStyle="1" w:styleId="885054A7C006480D8C8E4CA1EB4A2FEC2">
    <w:name w:val="885054A7C006480D8C8E4CA1EB4A2FEC2"/>
    <w:rsid w:val="00AD2316"/>
    <w:pPr>
      <w:spacing w:after="0" w:line="240" w:lineRule="auto"/>
    </w:pPr>
    <w:rPr>
      <w:rFonts w:ascii="Arial" w:eastAsia="Times New Roman" w:hAnsi="Arial" w:cs="Times New Roman"/>
      <w:sz w:val="20"/>
      <w:szCs w:val="20"/>
    </w:rPr>
  </w:style>
  <w:style w:type="paragraph" w:customStyle="1" w:styleId="A0014FB537534FF293CFE070BDCAB8352">
    <w:name w:val="A0014FB537534FF293CFE070BDCAB8352"/>
    <w:rsid w:val="00AD2316"/>
    <w:pPr>
      <w:spacing w:after="0" w:line="240" w:lineRule="auto"/>
    </w:pPr>
    <w:rPr>
      <w:rFonts w:ascii="Arial" w:eastAsia="Times New Roman" w:hAnsi="Arial" w:cs="Times New Roman"/>
      <w:sz w:val="20"/>
      <w:szCs w:val="20"/>
    </w:rPr>
  </w:style>
  <w:style w:type="paragraph" w:customStyle="1" w:styleId="59700A7DE3704164B454D21E2C3ED3C82">
    <w:name w:val="59700A7DE3704164B454D21E2C3ED3C82"/>
    <w:rsid w:val="00AD2316"/>
    <w:pPr>
      <w:spacing w:after="0" w:line="240" w:lineRule="auto"/>
    </w:pPr>
    <w:rPr>
      <w:rFonts w:ascii="Arial" w:eastAsia="Times New Roman" w:hAnsi="Arial" w:cs="Times New Roman"/>
      <w:sz w:val="20"/>
      <w:szCs w:val="20"/>
    </w:rPr>
  </w:style>
  <w:style w:type="paragraph" w:customStyle="1" w:styleId="78C7006BB1674451A833A6CDE9C43B2A2">
    <w:name w:val="78C7006BB1674451A833A6CDE9C43B2A2"/>
    <w:rsid w:val="00AD2316"/>
    <w:pPr>
      <w:spacing w:after="0" w:line="240" w:lineRule="auto"/>
    </w:pPr>
    <w:rPr>
      <w:rFonts w:ascii="Arial" w:eastAsia="Times New Roman" w:hAnsi="Arial" w:cs="Times New Roman"/>
      <w:sz w:val="20"/>
      <w:szCs w:val="20"/>
    </w:rPr>
  </w:style>
  <w:style w:type="paragraph" w:customStyle="1" w:styleId="A85863E1F5534083BBE2DADA6AD461BD2">
    <w:name w:val="A85863E1F5534083BBE2DADA6AD461BD2"/>
    <w:rsid w:val="00AD2316"/>
    <w:pPr>
      <w:spacing w:after="0" w:line="240" w:lineRule="auto"/>
    </w:pPr>
    <w:rPr>
      <w:rFonts w:ascii="Arial" w:eastAsia="Times New Roman" w:hAnsi="Arial" w:cs="Times New Roman"/>
      <w:sz w:val="20"/>
      <w:szCs w:val="20"/>
    </w:rPr>
  </w:style>
  <w:style w:type="paragraph" w:customStyle="1" w:styleId="F2C02E5AECE0413695F05DE6D812596A2">
    <w:name w:val="F2C02E5AECE0413695F05DE6D812596A2"/>
    <w:rsid w:val="00AD2316"/>
    <w:pPr>
      <w:spacing w:after="0" w:line="240" w:lineRule="auto"/>
    </w:pPr>
    <w:rPr>
      <w:rFonts w:ascii="Arial" w:eastAsia="Times New Roman" w:hAnsi="Arial" w:cs="Times New Roman"/>
      <w:sz w:val="20"/>
      <w:szCs w:val="20"/>
    </w:rPr>
  </w:style>
  <w:style w:type="paragraph" w:customStyle="1" w:styleId="869D4DCE312F4D0B8E41F06E3703EA6D2">
    <w:name w:val="869D4DCE312F4D0B8E41F06E3703EA6D2"/>
    <w:rsid w:val="00AD2316"/>
    <w:pPr>
      <w:spacing w:after="0" w:line="240" w:lineRule="auto"/>
    </w:pPr>
    <w:rPr>
      <w:rFonts w:ascii="Arial" w:eastAsia="Times New Roman" w:hAnsi="Arial" w:cs="Times New Roman"/>
      <w:sz w:val="20"/>
      <w:szCs w:val="20"/>
    </w:rPr>
  </w:style>
  <w:style w:type="paragraph" w:customStyle="1" w:styleId="806C0A1D62F348A7ABE8F3A25C879EB42">
    <w:name w:val="806C0A1D62F348A7ABE8F3A25C879EB42"/>
    <w:rsid w:val="00AD2316"/>
    <w:pPr>
      <w:spacing w:after="0" w:line="240" w:lineRule="auto"/>
    </w:pPr>
    <w:rPr>
      <w:rFonts w:ascii="Arial" w:eastAsia="Times New Roman" w:hAnsi="Arial" w:cs="Times New Roman"/>
      <w:sz w:val="20"/>
      <w:szCs w:val="20"/>
    </w:rPr>
  </w:style>
  <w:style w:type="paragraph" w:customStyle="1" w:styleId="12D3031FD8CD46C1BBA6B798FD5FCB7E2">
    <w:name w:val="12D3031FD8CD46C1BBA6B798FD5FCB7E2"/>
    <w:rsid w:val="00AD2316"/>
    <w:pPr>
      <w:spacing w:after="0" w:line="240" w:lineRule="auto"/>
    </w:pPr>
    <w:rPr>
      <w:rFonts w:ascii="Arial" w:eastAsia="Times New Roman" w:hAnsi="Arial" w:cs="Times New Roman"/>
      <w:sz w:val="20"/>
      <w:szCs w:val="20"/>
    </w:rPr>
  </w:style>
  <w:style w:type="paragraph" w:customStyle="1" w:styleId="D9A907FD1DAC4402A910E5426130AD092">
    <w:name w:val="D9A907FD1DAC4402A910E5426130AD092"/>
    <w:rsid w:val="00AD2316"/>
    <w:pPr>
      <w:spacing w:after="0" w:line="240" w:lineRule="auto"/>
    </w:pPr>
    <w:rPr>
      <w:rFonts w:ascii="Arial" w:eastAsia="Times New Roman" w:hAnsi="Arial" w:cs="Times New Roman"/>
      <w:sz w:val="20"/>
      <w:szCs w:val="20"/>
    </w:rPr>
  </w:style>
  <w:style w:type="paragraph" w:customStyle="1" w:styleId="75BA575FD8004AF2BD8A105BC8B9E0FD2">
    <w:name w:val="75BA575FD8004AF2BD8A105BC8B9E0FD2"/>
    <w:rsid w:val="00AD2316"/>
    <w:pPr>
      <w:spacing w:after="0" w:line="240" w:lineRule="auto"/>
    </w:pPr>
    <w:rPr>
      <w:rFonts w:ascii="Arial" w:eastAsia="Times New Roman" w:hAnsi="Arial" w:cs="Times New Roman"/>
      <w:sz w:val="20"/>
      <w:szCs w:val="20"/>
    </w:rPr>
  </w:style>
  <w:style w:type="paragraph" w:customStyle="1" w:styleId="E790AA2E285F4BFB8867F846C2E3E6572">
    <w:name w:val="E790AA2E285F4BFB8867F846C2E3E6572"/>
    <w:rsid w:val="00AD2316"/>
    <w:pPr>
      <w:spacing w:after="0" w:line="240" w:lineRule="auto"/>
    </w:pPr>
    <w:rPr>
      <w:rFonts w:ascii="Arial" w:eastAsia="Times New Roman" w:hAnsi="Arial" w:cs="Times New Roman"/>
      <w:sz w:val="20"/>
      <w:szCs w:val="20"/>
    </w:rPr>
  </w:style>
  <w:style w:type="paragraph" w:customStyle="1" w:styleId="C08E4BB2316E42788732F6158F29EA692">
    <w:name w:val="C08E4BB2316E42788732F6158F29EA692"/>
    <w:rsid w:val="00AD2316"/>
    <w:pPr>
      <w:spacing w:after="0" w:line="240" w:lineRule="auto"/>
    </w:pPr>
    <w:rPr>
      <w:rFonts w:ascii="Arial" w:eastAsia="Times New Roman" w:hAnsi="Arial" w:cs="Times New Roman"/>
      <w:sz w:val="20"/>
      <w:szCs w:val="20"/>
    </w:rPr>
  </w:style>
  <w:style w:type="paragraph" w:customStyle="1" w:styleId="5F4AAB69042647089FA2A149FA8E76352">
    <w:name w:val="5F4AAB69042647089FA2A149FA8E76352"/>
    <w:rsid w:val="00AD2316"/>
    <w:pPr>
      <w:spacing w:after="0" w:line="240" w:lineRule="auto"/>
    </w:pPr>
    <w:rPr>
      <w:rFonts w:ascii="Arial" w:eastAsia="Times New Roman" w:hAnsi="Arial" w:cs="Times New Roman"/>
      <w:sz w:val="20"/>
      <w:szCs w:val="20"/>
    </w:rPr>
  </w:style>
  <w:style w:type="paragraph" w:customStyle="1" w:styleId="1D850B16D44B4DAAA2AD5ED4ACDF1E7C2">
    <w:name w:val="1D850B16D44B4DAAA2AD5ED4ACDF1E7C2"/>
    <w:rsid w:val="00AD2316"/>
    <w:pPr>
      <w:spacing w:after="0" w:line="240" w:lineRule="auto"/>
    </w:pPr>
    <w:rPr>
      <w:rFonts w:ascii="Arial" w:eastAsia="Times New Roman" w:hAnsi="Arial" w:cs="Times New Roman"/>
      <w:sz w:val="20"/>
      <w:szCs w:val="20"/>
    </w:rPr>
  </w:style>
  <w:style w:type="paragraph" w:customStyle="1" w:styleId="59CE93BD4956424BA29F842FBF500D972">
    <w:name w:val="59CE93BD4956424BA29F842FBF500D972"/>
    <w:rsid w:val="00AD2316"/>
    <w:pPr>
      <w:spacing w:after="0" w:line="240" w:lineRule="auto"/>
    </w:pPr>
    <w:rPr>
      <w:rFonts w:ascii="Arial" w:eastAsia="Times New Roman" w:hAnsi="Arial" w:cs="Times New Roman"/>
      <w:sz w:val="20"/>
      <w:szCs w:val="20"/>
    </w:rPr>
  </w:style>
  <w:style w:type="paragraph" w:customStyle="1" w:styleId="55971F3102E545F593386707CBB6D5912">
    <w:name w:val="55971F3102E545F593386707CBB6D5912"/>
    <w:rsid w:val="00AD2316"/>
    <w:pPr>
      <w:spacing w:after="0" w:line="240" w:lineRule="auto"/>
    </w:pPr>
    <w:rPr>
      <w:rFonts w:ascii="Arial" w:eastAsia="Times New Roman" w:hAnsi="Arial" w:cs="Times New Roman"/>
      <w:sz w:val="20"/>
      <w:szCs w:val="20"/>
    </w:rPr>
  </w:style>
  <w:style w:type="paragraph" w:customStyle="1" w:styleId="68B660A562AA4FB0A9C5F431FB95D2782">
    <w:name w:val="68B660A562AA4FB0A9C5F431FB95D2782"/>
    <w:rsid w:val="00AD2316"/>
    <w:pPr>
      <w:spacing w:after="0" w:line="240" w:lineRule="auto"/>
    </w:pPr>
    <w:rPr>
      <w:rFonts w:ascii="Arial" w:eastAsia="Times New Roman" w:hAnsi="Arial" w:cs="Times New Roman"/>
      <w:sz w:val="20"/>
      <w:szCs w:val="20"/>
    </w:rPr>
  </w:style>
  <w:style w:type="paragraph" w:customStyle="1" w:styleId="1997C407501E4B39A24FFA90E0AD2CF82">
    <w:name w:val="1997C407501E4B39A24FFA90E0AD2CF82"/>
    <w:rsid w:val="00AD2316"/>
    <w:pPr>
      <w:spacing w:after="0" w:line="240" w:lineRule="auto"/>
    </w:pPr>
    <w:rPr>
      <w:rFonts w:ascii="Arial" w:eastAsia="Times New Roman" w:hAnsi="Arial" w:cs="Times New Roman"/>
      <w:sz w:val="20"/>
      <w:szCs w:val="20"/>
    </w:rPr>
  </w:style>
  <w:style w:type="paragraph" w:customStyle="1" w:styleId="878002F64C49439EA7D9949BCC7397DE2">
    <w:name w:val="878002F64C49439EA7D9949BCC7397DE2"/>
    <w:rsid w:val="00AD2316"/>
    <w:pPr>
      <w:spacing w:after="0" w:line="240" w:lineRule="auto"/>
    </w:pPr>
    <w:rPr>
      <w:rFonts w:ascii="Arial" w:eastAsia="Times New Roman" w:hAnsi="Arial" w:cs="Times New Roman"/>
      <w:sz w:val="20"/>
      <w:szCs w:val="20"/>
    </w:rPr>
  </w:style>
  <w:style w:type="paragraph" w:customStyle="1" w:styleId="E98BC72C40AD48CC88592EC2EC4A2DB32">
    <w:name w:val="E98BC72C40AD48CC88592EC2EC4A2DB32"/>
    <w:rsid w:val="00AD2316"/>
    <w:pPr>
      <w:spacing w:after="0" w:line="240" w:lineRule="auto"/>
    </w:pPr>
    <w:rPr>
      <w:rFonts w:ascii="Arial" w:eastAsia="Times New Roman" w:hAnsi="Arial" w:cs="Times New Roman"/>
      <w:sz w:val="20"/>
      <w:szCs w:val="20"/>
    </w:rPr>
  </w:style>
  <w:style w:type="paragraph" w:customStyle="1" w:styleId="31978673CB0A45C18162A72E4490A43E2">
    <w:name w:val="31978673CB0A45C18162A72E4490A43E2"/>
    <w:rsid w:val="00AD2316"/>
    <w:pPr>
      <w:spacing w:after="0" w:line="240" w:lineRule="auto"/>
    </w:pPr>
    <w:rPr>
      <w:rFonts w:ascii="Arial" w:eastAsia="Times New Roman" w:hAnsi="Arial" w:cs="Times New Roman"/>
      <w:sz w:val="20"/>
      <w:szCs w:val="20"/>
    </w:rPr>
  </w:style>
  <w:style w:type="paragraph" w:customStyle="1" w:styleId="DB4605509A9846FA8C46C4DCA2F79CC22">
    <w:name w:val="DB4605509A9846FA8C46C4DCA2F79CC22"/>
    <w:rsid w:val="00AD2316"/>
    <w:pPr>
      <w:spacing w:after="0" w:line="240" w:lineRule="auto"/>
    </w:pPr>
    <w:rPr>
      <w:rFonts w:ascii="Arial" w:eastAsia="Times New Roman" w:hAnsi="Arial" w:cs="Times New Roman"/>
      <w:sz w:val="20"/>
      <w:szCs w:val="20"/>
    </w:rPr>
  </w:style>
  <w:style w:type="paragraph" w:customStyle="1" w:styleId="22A351202430473EABB10B8F14558CB42">
    <w:name w:val="22A351202430473EABB10B8F14558CB42"/>
    <w:rsid w:val="00AD2316"/>
    <w:pPr>
      <w:spacing w:after="0" w:line="240" w:lineRule="auto"/>
    </w:pPr>
    <w:rPr>
      <w:rFonts w:ascii="Arial" w:eastAsia="Times New Roman" w:hAnsi="Arial" w:cs="Times New Roman"/>
      <w:sz w:val="20"/>
      <w:szCs w:val="20"/>
    </w:rPr>
  </w:style>
  <w:style w:type="paragraph" w:customStyle="1" w:styleId="7873293418C745BF926CA528BF3334632">
    <w:name w:val="7873293418C745BF926CA528BF3334632"/>
    <w:rsid w:val="00AD2316"/>
    <w:pPr>
      <w:spacing w:after="0" w:line="240" w:lineRule="auto"/>
    </w:pPr>
    <w:rPr>
      <w:rFonts w:ascii="Arial" w:eastAsia="Times New Roman" w:hAnsi="Arial" w:cs="Times New Roman"/>
      <w:sz w:val="20"/>
      <w:szCs w:val="20"/>
    </w:rPr>
  </w:style>
  <w:style w:type="paragraph" w:customStyle="1" w:styleId="0279AE2489324F9782525E256A4579B62">
    <w:name w:val="0279AE2489324F9782525E256A4579B62"/>
    <w:rsid w:val="00AD2316"/>
    <w:pPr>
      <w:spacing w:after="0" w:line="240" w:lineRule="auto"/>
    </w:pPr>
    <w:rPr>
      <w:rFonts w:ascii="Arial" w:eastAsia="Times New Roman" w:hAnsi="Arial" w:cs="Times New Roman"/>
      <w:sz w:val="20"/>
      <w:szCs w:val="20"/>
    </w:rPr>
  </w:style>
  <w:style w:type="paragraph" w:customStyle="1" w:styleId="0A570F8A6C10424ABAE787EDD2DEE51C2">
    <w:name w:val="0A570F8A6C10424ABAE787EDD2DEE51C2"/>
    <w:rsid w:val="00AD2316"/>
    <w:pPr>
      <w:spacing w:after="0" w:line="240" w:lineRule="auto"/>
    </w:pPr>
    <w:rPr>
      <w:rFonts w:ascii="Arial" w:eastAsia="Times New Roman" w:hAnsi="Arial" w:cs="Times New Roman"/>
      <w:sz w:val="20"/>
      <w:szCs w:val="20"/>
    </w:rPr>
  </w:style>
  <w:style w:type="paragraph" w:customStyle="1" w:styleId="31BB1847C3E743C9B2B1C8AB323D11672">
    <w:name w:val="31BB1847C3E743C9B2B1C8AB323D11672"/>
    <w:rsid w:val="00AD2316"/>
    <w:pPr>
      <w:spacing w:after="0" w:line="240" w:lineRule="auto"/>
    </w:pPr>
    <w:rPr>
      <w:rFonts w:ascii="Arial" w:eastAsia="Times New Roman" w:hAnsi="Arial" w:cs="Times New Roman"/>
      <w:sz w:val="20"/>
      <w:szCs w:val="20"/>
    </w:rPr>
  </w:style>
  <w:style w:type="paragraph" w:customStyle="1" w:styleId="BD6AFC6DC6B44579B76F18EF29E4993C2">
    <w:name w:val="BD6AFC6DC6B44579B76F18EF29E4993C2"/>
    <w:rsid w:val="00AD2316"/>
    <w:pPr>
      <w:spacing w:after="0" w:line="240" w:lineRule="auto"/>
    </w:pPr>
    <w:rPr>
      <w:rFonts w:ascii="Arial" w:eastAsia="Times New Roman" w:hAnsi="Arial" w:cs="Times New Roman"/>
      <w:sz w:val="20"/>
      <w:szCs w:val="20"/>
    </w:rPr>
  </w:style>
  <w:style w:type="paragraph" w:customStyle="1" w:styleId="4A42DB582D2E420991ED5CDFF20EE9492">
    <w:name w:val="4A42DB582D2E420991ED5CDFF20EE9492"/>
    <w:rsid w:val="00AD2316"/>
    <w:pPr>
      <w:spacing w:after="0" w:line="240" w:lineRule="auto"/>
    </w:pPr>
    <w:rPr>
      <w:rFonts w:ascii="Arial" w:eastAsia="Times New Roman" w:hAnsi="Arial" w:cs="Times New Roman"/>
      <w:sz w:val="20"/>
      <w:szCs w:val="20"/>
    </w:rPr>
  </w:style>
  <w:style w:type="paragraph" w:customStyle="1" w:styleId="EE478AE1EA384ECCB423E6C792761B8C2">
    <w:name w:val="EE478AE1EA384ECCB423E6C792761B8C2"/>
    <w:rsid w:val="00AD2316"/>
    <w:pPr>
      <w:spacing w:after="0" w:line="240" w:lineRule="auto"/>
    </w:pPr>
    <w:rPr>
      <w:rFonts w:ascii="Arial" w:eastAsia="Times New Roman" w:hAnsi="Arial" w:cs="Times New Roman"/>
      <w:sz w:val="20"/>
      <w:szCs w:val="20"/>
    </w:rPr>
  </w:style>
  <w:style w:type="paragraph" w:customStyle="1" w:styleId="7F5BD0A2525C4CA6B6FEEAAD7C84AF172">
    <w:name w:val="7F5BD0A2525C4CA6B6FEEAAD7C84AF172"/>
    <w:rsid w:val="00AD2316"/>
    <w:pPr>
      <w:spacing w:after="0" w:line="240" w:lineRule="auto"/>
    </w:pPr>
    <w:rPr>
      <w:rFonts w:ascii="Arial" w:eastAsia="Times New Roman" w:hAnsi="Arial" w:cs="Times New Roman"/>
      <w:sz w:val="20"/>
      <w:szCs w:val="20"/>
    </w:rPr>
  </w:style>
  <w:style w:type="paragraph" w:customStyle="1" w:styleId="B146B2E981E141598AE6DA8EA73989302">
    <w:name w:val="B146B2E981E141598AE6DA8EA73989302"/>
    <w:rsid w:val="00AD2316"/>
    <w:pPr>
      <w:spacing w:after="0" w:line="240" w:lineRule="auto"/>
    </w:pPr>
    <w:rPr>
      <w:rFonts w:ascii="Arial" w:eastAsia="Times New Roman" w:hAnsi="Arial" w:cs="Times New Roman"/>
      <w:sz w:val="20"/>
      <w:szCs w:val="20"/>
    </w:rPr>
  </w:style>
  <w:style w:type="paragraph" w:customStyle="1" w:styleId="6B878C5FDABB438DA612F14B11B3DB7C2">
    <w:name w:val="6B878C5FDABB438DA612F14B11B3DB7C2"/>
    <w:rsid w:val="00AD2316"/>
    <w:pPr>
      <w:spacing w:after="0" w:line="240" w:lineRule="auto"/>
    </w:pPr>
    <w:rPr>
      <w:rFonts w:ascii="Arial" w:eastAsia="Times New Roman" w:hAnsi="Arial" w:cs="Times New Roman"/>
      <w:sz w:val="20"/>
      <w:szCs w:val="20"/>
    </w:rPr>
  </w:style>
  <w:style w:type="paragraph" w:customStyle="1" w:styleId="21AC24D3686E4BD68B189A888D01F1C72">
    <w:name w:val="21AC24D3686E4BD68B189A888D01F1C72"/>
    <w:rsid w:val="00AD2316"/>
    <w:pPr>
      <w:spacing w:after="0" w:line="240" w:lineRule="auto"/>
    </w:pPr>
    <w:rPr>
      <w:rFonts w:ascii="Arial" w:eastAsia="Times New Roman" w:hAnsi="Arial" w:cs="Times New Roman"/>
      <w:sz w:val="20"/>
      <w:szCs w:val="20"/>
    </w:rPr>
  </w:style>
  <w:style w:type="paragraph" w:customStyle="1" w:styleId="45E9A1A1BA29445FB15411203C01C1D62">
    <w:name w:val="45E9A1A1BA29445FB15411203C01C1D62"/>
    <w:rsid w:val="00AD2316"/>
    <w:pPr>
      <w:spacing w:after="0" w:line="240" w:lineRule="auto"/>
    </w:pPr>
    <w:rPr>
      <w:rFonts w:ascii="Arial" w:eastAsia="Times New Roman" w:hAnsi="Arial" w:cs="Times New Roman"/>
      <w:sz w:val="20"/>
      <w:szCs w:val="20"/>
    </w:rPr>
  </w:style>
  <w:style w:type="paragraph" w:customStyle="1" w:styleId="5E6B5D48CF934F06B1559A353561FBA42">
    <w:name w:val="5E6B5D48CF934F06B1559A353561FBA42"/>
    <w:rsid w:val="00AD2316"/>
    <w:pPr>
      <w:spacing w:after="0" w:line="240" w:lineRule="auto"/>
    </w:pPr>
    <w:rPr>
      <w:rFonts w:ascii="Arial" w:eastAsia="Times New Roman" w:hAnsi="Arial" w:cs="Times New Roman"/>
      <w:sz w:val="20"/>
      <w:szCs w:val="20"/>
    </w:rPr>
  </w:style>
  <w:style w:type="paragraph" w:customStyle="1" w:styleId="0E943AD7ADB047C9A76BAC1C4F20D1562">
    <w:name w:val="0E943AD7ADB047C9A76BAC1C4F20D1562"/>
    <w:rsid w:val="00AD2316"/>
    <w:pPr>
      <w:spacing w:after="0" w:line="240" w:lineRule="auto"/>
    </w:pPr>
    <w:rPr>
      <w:rFonts w:ascii="Arial" w:eastAsia="Times New Roman" w:hAnsi="Arial" w:cs="Times New Roman"/>
      <w:sz w:val="20"/>
      <w:szCs w:val="20"/>
    </w:rPr>
  </w:style>
  <w:style w:type="paragraph" w:customStyle="1" w:styleId="3813F5904FBB46B1934475638D62282B2">
    <w:name w:val="3813F5904FBB46B1934475638D62282B2"/>
    <w:rsid w:val="00AD2316"/>
    <w:pPr>
      <w:spacing w:after="0" w:line="240" w:lineRule="auto"/>
    </w:pPr>
    <w:rPr>
      <w:rFonts w:ascii="Arial" w:eastAsia="Times New Roman" w:hAnsi="Arial" w:cs="Times New Roman"/>
      <w:sz w:val="20"/>
      <w:szCs w:val="20"/>
    </w:rPr>
  </w:style>
  <w:style w:type="paragraph" w:customStyle="1" w:styleId="482B1DF6BE094A51A4F5EDD94599B6642">
    <w:name w:val="482B1DF6BE094A51A4F5EDD94599B6642"/>
    <w:rsid w:val="00AD2316"/>
    <w:pPr>
      <w:spacing w:after="0" w:line="240" w:lineRule="auto"/>
    </w:pPr>
    <w:rPr>
      <w:rFonts w:ascii="Arial" w:eastAsia="Times New Roman" w:hAnsi="Arial" w:cs="Times New Roman"/>
      <w:sz w:val="20"/>
      <w:szCs w:val="20"/>
    </w:rPr>
  </w:style>
  <w:style w:type="paragraph" w:customStyle="1" w:styleId="F7AC6FD14D01471896E9504FA419E6B82">
    <w:name w:val="F7AC6FD14D01471896E9504FA419E6B82"/>
    <w:rsid w:val="00AD2316"/>
    <w:pPr>
      <w:spacing w:after="0" w:line="240" w:lineRule="auto"/>
    </w:pPr>
    <w:rPr>
      <w:rFonts w:ascii="Arial" w:eastAsia="Times New Roman" w:hAnsi="Arial" w:cs="Times New Roman"/>
      <w:sz w:val="20"/>
      <w:szCs w:val="20"/>
    </w:rPr>
  </w:style>
  <w:style w:type="paragraph" w:customStyle="1" w:styleId="93C0D8F126CF46B08B969F43E872CA982">
    <w:name w:val="93C0D8F126CF46B08B969F43E872CA982"/>
    <w:rsid w:val="00AD2316"/>
    <w:pPr>
      <w:spacing w:after="0" w:line="240" w:lineRule="auto"/>
    </w:pPr>
    <w:rPr>
      <w:rFonts w:ascii="Arial" w:eastAsia="Times New Roman" w:hAnsi="Arial" w:cs="Times New Roman"/>
      <w:sz w:val="20"/>
      <w:szCs w:val="20"/>
    </w:rPr>
  </w:style>
  <w:style w:type="paragraph" w:customStyle="1" w:styleId="436B37B68D1C411DB1B83B03DD6BBC5A2">
    <w:name w:val="436B37B68D1C411DB1B83B03DD6BBC5A2"/>
    <w:rsid w:val="00AD2316"/>
    <w:pPr>
      <w:spacing w:after="0" w:line="240" w:lineRule="auto"/>
    </w:pPr>
    <w:rPr>
      <w:rFonts w:ascii="Arial" w:eastAsia="Times New Roman" w:hAnsi="Arial" w:cs="Times New Roman"/>
      <w:sz w:val="20"/>
      <w:szCs w:val="20"/>
    </w:rPr>
  </w:style>
  <w:style w:type="paragraph" w:customStyle="1" w:styleId="E38B9B11FBB4490B9058BCDD0E16470F2">
    <w:name w:val="E38B9B11FBB4490B9058BCDD0E16470F2"/>
    <w:rsid w:val="00AD2316"/>
    <w:pPr>
      <w:spacing w:after="0" w:line="240" w:lineRule="auto"/>
    </w:pPr>
    <w:rPr>
      <w:rFonts w:ascii="Arial" w:eastAsia="Times New Roman" w:hAnsi="Arial" w:cs="Times New Roman"/>
      <w:sz w:val="20"/>
      <w:szCs w:val="20"/>
    </w:rPr>
  </w:style>
  <w:style w:type="paragraph" w:customStyle="1" w:styleId="F2E4D197C90E490C95FD119AFC7E0F842">
    <w:name w:val="F2E4D197C90E490C95FD119AFC7E0F842"/>
    <w:rsid w:val="00AD2316"/>
    <w:pPr>
      <w:spacing w:after="0" w:line="240" w:lineRule="auto"/>
    </w:pPr>
    <w:rPr>
      <w:rFonts w:ascii="Arial" w:eastAsia="Times New Roman" w:hAnsi="Arial" w:cs="Times New Roman"/>
      <w:sz w:val="20"/>
      <w:szCs w:val="20"/>
    </w:rPr>
  </w:style>
  <w:style w:type="paragraph" w:customStyle="1" w:styleId="5652D13412BA43B98E7C42530A0C6B842">
    <w:name w:val="5652D13412BA43B98E7C42530A0C6B842"/>
    <w:rsid w:val="00AD2316"/>
    <w:pPr>
      <w:spacing w:after="0" w:line="240" w:lineRule="auto"/>
    </w:pPr>
    <w:rPr>
      <w:rFonts w:ascii="Arial" w:eastAsia="Times New Roman" w:hAnsi="Arial" w:cs="Times New Roman"/>
      <w:sz w:val="20"/>
      <w:szCs w:val="20"/>
    </w:rPr>
  </w:style>
  <w:style w:type="paragraph" w:customStyle="1" w:styleId="8BDB32F7557C4637AE63102CD47DC62A2">
    <w:name w:val="8BDB32F7557C4637AE63102CD47DC62A2"/>
    <w:rsid w:val="00AD2316"/>
    <w:pPr>
      <w:spacing w:after="0" w:line="240" w:lineRule="auto"/>
    </w:pPr>
    <w:rPr>
      <w:rFonts w:ascii="Arial" w:eastAsia="Times New Roman" w:hAnsi="Arial" w:cs="Times New Roman"/>
      <w:sz w:val="20"/>
      <w:szCs w:val="20"/>
    </w:rPr>
  </w:style>
  <w:style w:type="paragraph" w:customStyle="1" w:styleId="39099D0FA2DE431F86A8FC48F92C2A5B2">
    <w:name w:val="39099D0FA2DE431F86A8FC48F92C2A5B2"/>
    <w:rsid w:val="00AD2316"/>
    <w:pPr>
      <w:spacing w:after="0" w:line="240" w:lineRule="auto"/>
    </w:pPr>
    <w:rPr>
      <w:rFonts w:ascii="Arial" w:eastAsia="Times New Roman" w:hAnsi="Arial" w:cs="Times New Roman"/>
      <w:sz w:val="20"/>
      <w:szCs w:val="20"/>
    </w:rPr>
  </w:style>
  <w:style w:type="paragraph" w:customStyle="1" w:styleId="AA84C83E6647411F8748C931073A611A2">
    <w:name w:val="AA84C83E6647411F8748C931073A611A2"/>
    <w:rsid w:val="00AD2316"/>
    <w:pPr>
      <w:spacing w:after="0" w:line="240" w:lineRule="auto"/>
    </w:pPr>
    <w:rPr>
      <w:rFonts w:ascii="Arial" w:eastAsia="Times New Roman" w:hAnsi="Arial" w:cs="Times New Roman"/>
      <w:sz w:val="20"/>
      <w:szCs w:val="20"/>
    </w:rPr>
  </w:style>
  <w:style w:type="paragraph" w:customStyle="1" w:styleId="67FD6B8DDD5C4D7584C9ED71E7B20E452">
    <w:name w:val="67FD6B8DDD5C4D7584C9ED71E7B20E452"/>
    <w:rsid w:val="00AD2316"/>
    <w:pPr>
      <w:spacing w:after="0" w:line="240" w:lineRule="auto"/>
    </w:pPr>
    <w:rPr>
      <w:rFonts w:ascii="Arial" w:eastAsia="Times New Roman" w:hAnsi="Arial" w:cs="Times New Roman"/>
      <w:sz w:val="20"/>
      <w:szCs w:val="20"/>
    </w:rPr>
  </w:style>
  <w:style w:type="paragraph" w:customStyle="1" w:styleId="8A14592825174A429BC04DFFFE07BD682">
    <w:name w:val="8A14592825174A429BC04DFFFE07BD682"/>
    <w:rsid w:val="00AD2316"/>
    <w:pPr>
      <w:spacing w:after="0" w:line="240" w:lineRule="auto"/>
    </w:pPr>
    <w:rPr>
      <w:rFonts w:ascii="Arial" w:eastAsia="Times New Roman" w:hAnsi="Arial" w:cs="Times New Roman"/>
      <w:sz w:val="20"/>
      <w:szCs w:val="20"/>
    </w:rPr>
  </w:style>
  <w:style w:type="paragraph" w:customStyle="1" w:styleId="2AEBD7157572408594A560D349812F012">
    <w:name w:val="2AEBD7157572408594A560D349812F012"/>
    <w:rsid w:val="00AD2316"/>
    <w:pPr>
      <w:spacing w:after="0" w:line="240" w:lineRule="auto"/>
    </w:pPr>
    <w:rPr>
      <w:rFonts w:ascii="Arial" w:eastAsia="Times New Roman" w:hAnsi="Arial" w:cs="Times New Roman"/>
      <w:sz w:val="20"/>
      <w:szCs w:val="20"/>
    </w:rPr>
  </w:style>
  <w:style w:type="paragraph" w:customStyle="1" w:styleId="CA5165AEB5DE45D08C333BDB29E702972">
    <w:name w:val="CA5165AEB5DE45D08C333BDB29E702972"/>
    <w:rsid w:val="00AD2316"/>
    <w:pPr>
      <w:spacing w:after="0" w:line="240" w:lineRule="auto"/>
    </w:pPr>
    <w:rPr>
      <w:rFonts w:ascii="Arial" w:eastAsia="Times New Roman" w:hAnsi="Arial" w:cs="Times New Roman"/>
      <w:sz w:val="20"/>
      <w:szCs w:val="20"/>
    </w:rPr>
  </w:style>
  <w:style w:type="paragraph" w:customStyle="1" w:styleId="A633E83993A14B7F8375BF805321DEBD2">
    <w:name w:val="A633E83993A14B7F8375BF805321DEBD2"/>
    <w:rsid w:val="00AD2316"/>
    <w:pPr>
      <w:spacing w:after="0" w:line="240" w:lineRule="auto"/>
    </w:pPr>
    <w:rPr>
      <w:rFonts w:ascii="Arial" w:eastAsia="Times New Roman" w:hAnsi="Arial" w:cs="Times New Roman"/>
      <w:sz w:val="20"/>
      <w:szCs w:val="20"/>
    </w:rPr>
  </w:style>
  <w:style w:type="paragraph" w:customStyle="1" w:styleId="329A406341CC4A248656DAE1AEF1D95C2">
    <w:name w:val="329A406341CC4A248656DAE1AEF1D95C2"/>
    <w:rsid w:val="00AD2316"/>
    <w:pPr>
      <w:spacing w:after="0" w:line="240" w:lineRule="auto"/>
    </w:pPr>
    <w:rPr>
      <w:rFonts w:ascii="Arial" w:eastAsia="Times New Roman" w:hAnsi="Arial" w:cs="Times New Roman"/>
      <w:sz w:val="20"/>
      <w:szCs w:val="20"/>
    </w:rPr>
  </w:style>
  <w:style w:type="paragraph" w:customStyle="1" w:styleId="17AA2F870AF64126B7A9952C338ACB5E2">
    <w:name w:val="17AA2F870AF64126B7A9952C338ACB5E2"/>
    <w:rsid w:val="00AD2316"/>
    <w:pPr>
      <w:spacing w:after="0" w:line="240" w:lineRule="auto"/>
    </w:pPr>
    <w:rPr>
      <w:rFonts w:ascii="Arial" w:eastAsia="Times New Roman" w:hAnsi="Arial" w:cs="Times New Roman"/>
      <w:sz w:val="20"/>
      <w:szCs w:val="20"/>
    </w:rPr>
  </w:style>
  <w:style w:type="paragraph" w:customStyle="1" w:styleId="56772183288648D8ACED2E321BFE818F2">
    <w:name w:val="56772183288648D8ACED2E321BFE818F2"/>
    <w:rsid w:val="00AD2316"/>
    <w:pPr>
      <w:spacing w:after="0" w:line="240" w:lineRule="auto"/>
    </w:pPr>
    <w:rPr>
      <w:rFonts w:ascii="Arial" w:eastAsia="Times New Roman" w:hAnsi="Arial" w:cs="Times New Roman"/>
      <w:sz w:val="20"/>
      <w:szCs w:val="20"/>
    </w:rPr>
  </w:style>
  <w:style w:type="paragraph" w:customStyle="1" w:styleId="ABF7F4B9FEBA4094A8337A93A86408EB2">
    <w:name w:val="ABF7F4B9FEBA4094A8337A93A86408EB2"/>
    <w:rsid w:val="00AD2316"/>
    <w:pPr>
      <w:spacing w:after="0" w:line="240" w:lineRule="auto"/>
    </w:pPr>
    <w:rPr>
      <w:rFonts w:ascii="Arial" w:eastAsia="Times New Roman" w:hAnsi="Arial" w:cs="Times New Roman"/>
      <w:sz w:val="20"/>
      <w:szCs w:val="20"/>
    </w:rPr>
  </w:style>
  <w:style w:type="paragraph" w:customStyle="1" w:styleId="D88FF48FF81147EDA27F3F2CA934B9262">
    <w:name w:val="D88FF48FF81147EDA27F3F2CA934B9262"/>
    <w:rsid w:val="00AD2316"/>
    <w:pPr>
      <w:spacing w:after="0" w:line="240" w:lineRule="auto"/>
    </w:pPr>
    <w:rPr>
      <w:rFonts w:ascii="Arial" w:eastAsia="Times New Roman" w:hAnsi="Arial" w:cs="Times New Roman"/>
      <w:sz w:val="20"/>
      <w:szCs w:val="20"/>
    </w:rPr>
  </w:style>
  <w:style w:type="paragraph" w:customStyle="1" w:styleId="E4896F75F639434887083EC2DBF263E82">
    <w:name w:val="E4896F75F639434887083EC2DBF263E82"/>
    <w:rsid w:val="00AD2316"/>
    <w:pPr>
      <w:spacing w:after="0" w:line="240" w:lineRule="auto"/>
    </w:pPr>
    <w:rPr>
      <w:rFonts w:ascii="Arial" w:eastAsia="Times New Roman" w:hAnsi="Arial" w:cs="Times New Roman"/>
      <w:sz w:val="20"/>
      <w:szCs w:val="20"/>
    </w:rPr>
  </w:style>
  <w:style w:type="paragraph" w:customStyle="1" w:styleId="8B6C52A0C1DA452DB6C3E03BF761C2682">
    <w:name w:val="8B6C52A0C1DA452DB6C3E03BF761C2682"/>
    <w:rsid w:val="00AD2316"/>
    <w:pPr>
      <w:spacing w:after="0" w:line="240" w:lineRule="auto"/>
    </w:pPr>
    <w:rPr>
      <w:rFonts w:ascii="Arial" w:eastAsia="Times New Roman" w:hAnsi="Arial" w:cs="Times New Roman"/>
      <w:sz w:val="20"/>
      <w:szCs w:val="20"/>
    </w:rPr>
  </w:style>
  <w:style w:type="paragraph" w:customStyle="1" w:styleId="FE72125E7D6B48DCBEF67A3F158D75352">
    <w:name w:val="FE72125E7D6B48DCBEF67A3F158D75352"/>
    <w:rsid w:val="00AD2316"/>
    <w:pPr>
      <w:spacing w:after="0" w:line="240" w:lineRule="auto"/>
    </w:pPr>
    <w:rPr>
      <w:rFonts w:ascii="Arial" w:eastAsia="Times New Roman" w:hAnsi="Arial" w:cs="Times New Roman"/>
      <w:sz w:val="20"/>
      <w:szCs w:val="20"/>
    </w:rPr>
  </w:style>
  <w:style w:type="paragraph" w:customStyle="1" w:styleId="94F98C9AA7FF435AA11DF1A295D5948A2">
    <w:name w:val="94F98C9AA7FF435AA11DF1A295D5948A2"/>
    <w:rsid w:val="00AD2316"/>
    <w:pPr>
      <w:spacing w:after="0" w:line="240" w:lineRule="auto"/>
    </w:pPr>
    <w:rPr>
      <w:rFonts w:ascii="Arial" w:eastAsia="Times New Roman" w:hAnsi="Arial" w:cs="Times New Roman"/>
      <w:sz w:val="20"/>
      <w:szCs w:val="20"/>
    </w:rPr>
  </w:style>
  <w:style w:type="paragraph" w:customStyle="1" w:styleId="E6EDE0F9CD5B47C4AABEECA952FBB7AB2">
    <w:name w:val="E6EDE0F9CD5B47C4AABEECA952FBB7AB2"/>
    <w:rsid w:val="00AD2316"/>
    <w:pPr>
      <w:spacing w:after="0" w:line="240" w:lineRule="auto"/>
    </w:pPr>
    <w:rPr>
      <w:rFonts w:ascii="Arial" w:eastAsia="Times New Roman" w:hAnsi="Arial" w:cs="Times New Roman"/>
      <w:sz w:val="20"/>
      <w:szCs w:val="20"/>
    </w:rPr>
  </w:style>
  <w:style w:type="paragraph" w:customStyle="1" w:styleId="13752D675313450A839875CED6EFA4282">
    <w:name w:val="13752D675313450A839875CED6EFA4282"/>
    <w:rsid w:val="00AD2316"/>
    <w:pPr>
      <w:spacing w:after="0" w:line="240" w:lineRule="auto"/>
    </w:pPr>
    <w:rPr>
      <w:rFonts w:ascii="Arial" w:eastAsia="Times New Roman" w:hAnsi="Arial" w:cs="Times New Roman"/>
      <w:sz w:val="20"/>
      <w:szCs w:val="20"/>
    </w:rPr>
  </w:style>
  <w:style w:type="paragraph" w:customStyle="1" w:styleId="802F91A9ACB743969661EF845BB4CF232">
    <w:name w:val="802F91A9ACB743969661EF845BB4CF232"/>
    <w:rsid w:val="00AD2316"/>
    <w:pPr>
      <w:spacing w:after="0" w:line="240" w:lineRule="auto"/>
    </w:pPr>
    <w:rPr>
      <w:rFonts w:ascii="Arial" w:eastAsia="Times New Roman" w:hAnsi="Arial" w:cs="Times New Roman"/>
      <w:sz w:val="20"/>
      <w:szCs w:val="20"/>
    </w:rPr>
  </w:style>
  <w:style w:type="paragraph" w:customStyle="1" w:styleId="8A970A9A41264BBA846F99D218AC3BFC2">
    <w:name w:val="8A970A9A41264BBA846F99D218AC3BFC2"/>
    <w:rsid w:val="00AD2316"/>
    <w:pPr>
      <w:spacing w:after="0" w:line="240" w:lineRule="auto"/>
    </w:pPr>
    <w:rPr>
      <w:rFonts w:ascii="Arial" w:eastAsia="Times New Roman" w:hAnsi="Arial" w:cs="Times New Roman"/>
      <w:sz w:val="20"/>
      <w:szCs w:val="20"/>
    </w:rPr>
  </w:style>
  <w:style w:type="paragraph" w:customStyle="1" w:styleId="978D3EBC71F64391A481BC4A773268F72">
    <w:name w:val="978D3EBC71F64391A481BC4A773268F72"/>
    <w:rsid w:val="00AD2316"/>
    <w:pPr>
      <w:spacing w:after="0" w:line="240" w:lineRule="auto"/>
    </w:pPr>
    <w:rPr>
      <w:rFonts w:ascii="Arial" w:eastAsia="Times New Roman" w:hAnsi="Arial" w:cs="Times New Roman"/>
      <w:sz w:val="20"/>
      <w:szCs w:val="20"/>
    </w:rPr>
  </w:style>
  <w:style w:type="paragraph" w:customStyle="1" w:styleId="0A8CB6A5A9224185907B82A95DCF01F12">
    <w:name w:val="0A8CB6A5A9224185907B82A95DCF01F12"/>
    <w:rsid w:val="00AD2316"/>
    <w:pPr>
      <w:spacing w:after="0" w:line="240" w:lineRule="auto"/>
    </w:pPr>
    <w:rPr>
      <w:rFonts w:ascii="Arial" w:eastAsia="Times New Roman" w:hAnsi="Arial" w:cs="Times New Roman"/>
      <w:sz w:val="20"/>
      <w:szCs w:val="20"/>
    </w:rPr>
  </w:style>
  <w:style w:type="paragraph" w:customStyle="1" w:styleId="E4A53928488C44BC8390B6A87733D6942">
    <w:name w:val="E4A53928488C44BC8390B6A87733D6942"/>
    <w:rsid w:val="00AD2316"/>
    <w:pPr>
      <w:spacing w:after="0" w:line="240" w:lineRule="auto"/>
    </w:pPr>
    <w:rPr>
      <w:rFonts w:ascii="Arial" w:eastAsia="Times New Roman" w:hAnsi="Arial" w:cs="Times New Roman"/>
      <w:sz w:val="20"/>
      <w:szCs w:val="20"/>
    </w:rPr>
  </w:style>
  <w:style w:type="paragraph" w:customStyle="1" w:styleId="D2E6764573EF4F269A90E941C39021332">
    <w:name w:val="D2E6764573EF4F269A90E941C39021332"/>
    <w:rsid w:val="00AD2316"/>
    <w:pPr>
      <w:spacing w:after="0" w:line="240" w:lineRule="auto"/>
    </w:pPr>
    <w:rPr>
      <w:rFonts w:ascii="Arial" w:eastAsia="Times New Roman" w:hAnsi="Arial" w:cs="Times New Roman"/>
      <w:sz w:val="20"/>
      <w:szCs w:val="20"/>
    </w:rPr>
  </w:style>
  <w:style w:type="paragraph" w:customStyle="1" w:styleId="208496D9148846F8891A897951B038072">
    <w:name w:val="208496D9148846F8891A897951B038072"/>
    <w:rsid w:val="00AD2316"/>
    <w:pPr>
      <w:spacing w:after="0" w:line="240" w:lineRule="auto"/>
    </w:pPr>
    <w:rPr>
      <w:rFonts w:ascii="Arial" w:eastAsia="Times New Roman" w:hAnsi="Arial" w:cs="Times New Roman"/>
      <w:sz w:val="20"/>
      <w:szCs w:val="20"/>
    </w:rPr>
  </w:style>
  <w:style w:type="paragraph" w:customStyle="1" w:styleId="5D9E9EBDE6F74E248F8F332951259FE62">
    <w:name w:val="5D9E9EBDE6F74E248F8F332951259FE62"/>
    <w:rsid w:val="00AD2316"/>
    <w:pPr>
      <w:spacing w:after="0" w:line="240" w:lineRule="auto"/>
    </w:pPr>
    <w:rPr>
      <w:rFonts w:ascii="Arial" w:eastAsia="Times New Roman" w:hAnsi="Arial" w:cs="Times New Roman"/>
      <w:sz w:val="20"/>
      <w:szCs w:val="20"/>
    </w:rPr>
  </w:style>
  <w:style w:type="paragraph" w:customStyle="1" w:styleId="3E1BD56363A9439794796B3F9F0057852">
    <w:name w:val="3E1BD56363A9439794796B3F9F0057852"/>
    <w:rsid w:val="00AD2316"/>
    <w:pPr>
      <w:spacing w:after="0" w:line="240" w:lineRule="auto"/>
    </w:pPr>
    <w:rPr>
      <w:rFonts w:ascii="Arial" w:eastAsia="Times New Roman" w:hAnsi="Arial" w:cs="Times New Roman"/>
      <w:sz w:val="20"/>
      <w:szCs w:val="20"/>
    </w:rPr>
  </w:style>
  <w:style w:type="paragraph" w:customStyle="1" w:styleId="16A24623561144FC9B08264DE0F417012">
    <w:name w:val="16A24623561144FC9B08264DE0F417012"/>
    <w:rsid w:val="00AD2316"/>
    <w:pPr>
      <w:spacing w:after="0" w:line="240" w:lineRule="auto"/>
    </w:pPr>
    <w:rPr>
      <w:rFonts w:ascii="Arial" w:eastAsia="Times New Roman" w:hAnsi="Arial" w:cs="Times New Roman"/>
      <w:sz w:val="20"/>
      <w:szCs w:val="20"/>
    </w:rPr>
  </w:style>
  <w:style w:type="paragraph" w:customStyle="1" w:styleId="97C7D4D6D5AE4795A12B5EB8A5E38C2F2">
    <w:name w:val="97C7D4D6D5AE4795A12B5EB8A5E38C2F2"/>
    <w:rsid w:val="00AD2316"/>
    <w:pPr>
      <w:spacing w:after="0" w:line="240" w:lineRule="auto"/>
    </w:pPr>
    <w:rPr>
      <w:rFonts w:ascii="Arial" w:eastAsia="Times New Roman" w:hAnsi="Arial" w:cs="Times New Roman"/>
      <w:sz w:val="20"/>
      <w:szCs w:val="20"/>
    </w:rPr>
  </w:style>
  <w:style w:type="paragraph" w:customStyle="1" w:styleId="2D9B76C5C007460789A6E6EB0684EAD02">
    <w:name w:val="2D9B76C5C007460789A6E6EB0684EAD02"/>
    <w:rsid w:val="00AD2316"/>
    <w:pPr>
      <w:spacing w:after="0" w:line="240" w:lineRule="auto"/>
    </w:pPr>
    <w:rPr>
      <w:rFonts w:ascii="Arial" w:eastAsia="Times New Roman" w:hAnsi="Arial" w:cs="Times New Roman"/>
      <w:sz w:val="20"/>
      <w:szCs w:val="20"/>
    </w:rPr>
  </w:style>
  <w:style w:type="paragraph" w:customStyle="1" w:styleId="AEFFD2B3908A4FAE8BC84B161CDEE7BB2">
    <w:name w:val="AEFFD2B3908A4FAE8BC84B161CDEE7BB2"/>
    <w:rsid w:val="00AD2316"/>
    <w:pPr>
      <w:spacing w:after="0" w:line="240" w:lineRule="auto"/>
    </w:pPr>
    <w:rPr>
      <w:rFonts w:ascii="Arial" w:eastAsia="Times New Roman" w:hAnsi="Arial" w:cs="Times New Roman"/>
      <w:sz w:val="20"/>
      <w:szCs w:val="20"/>
    </w:rPr>
  </w:style>
  <w:style w:type="paragraph" w:customStyle="1" w:styleId="F76C6ACE96E847499DEACD7699EEDE712">
    <w:name w:val="F76C6ACE96E847499DEACD7699EEDE712"/>
    <w:rsid w:val="00AD2316"/>
    <w:pPr>
      <w:spacing w:after="0" w:line="240" w:lineRule="auto"/>
    </w:pPr>
    <w:rPr>
      <w:rFonts w:ascii="Arial" w:eastAsia="Times New Roman" w:hAnsi="Arial" w:cs="Times New Roman"/>
      <w:sz w:val="20"/>
      <w:szCs w:val="20"/>
    </w:rPr>
  </w:style>
  <w:style w:type="paragraph" w:customStyle="1" w:styleId="F5788F2F1A254877BFF4889F39BCFF432">
    <w:name w:val="F5788F2F1A254877BFF4889F39BCFF432"/>
    <w:rsid w:val="00AD2316"/>
    <w:pPr>
      <w:spacing w:after="0" w:line="240" w:lineRule="auto"/>
    </w:pPr>
    <w:rPr>
      <w:rFonts w:ascii="Arial" w:eastAsia="Times New Roman" w:hAnsi="Arial" w:cs="Times New Roman"/>
      <w:sz w:val="20"/>
      <w:szCs w:val="20"/>
    </w:rPr>
  </w:style>
  <w:style w:type="paragraph" w:customStyle="1" w:styleId="7701062C672A410AAE9C24C4EFA80B952">
    <w:name w:val="7701062C672A410AAE9C24C4EFA80B952"/>
    <w:rsid w:val="00AD2316"/>
    <w:pPr>
      <w:spacing w:after="0" w:line="240" w:lineRule="auto"/>
    </w:pPr>
    <w:rPr>
      <w:rFonts w:ascii="Arial" w:eastAsia="Times New Roman" w:hAnsi="Arial" w:cs="Times New Roman"/>
      <w:sz w:val="20"/>
      <w:szCs w:val="20"/>
    </w:rPr>
  </w:style>
  <w:style w:type="paragraph" w:customStyle="1" w:styleId="EBEEA1511BED4AAB90D35EA8DD062CB82">
    <w:name w:val="EBEEA1511BED4AAB90D35EA8DD062CB82"/>
    <w:rsid w:val="00AD2316"/>
    <w:pPr>
      <w:spacing w:after="0" w:line="240" w:lineRule="auto"/>
    </w:pPr>
    <w:rPr>
      <w:rFonts w:ascii="Arial" w:eastAsia="Times New Roman" w:hAnsi="Arial" w:cs="Times New Roman"/>
      <w:sz w:val="20"/>
      <w:szCs w:val="20"/>
    </w:rPr>
  </w:style>
  <w:style w:type="paragraph" w:customStyle="1" w:styleId="61D99F6741E9444CAC8EC8DF523D88482">
    <w:name w:val="61D99F6741E9444CAC8EC8DF523D88482"/>
    <w:rsid w:val="00AD2316"/>
    <w:pPr>
      <w:spacing w:after="0" w:line="240" w:lineRule="auto"/>
    </w:pPr>
    <w:rPr>
      <w:rFonts w:ascii="Arial" w:eastAsia="Times New Roman" w:hAnsi="Arial" w:cs="Times New Roman"/>
      <w:sz w:val="20"/>
      <w:szCs w:val="20"/>
    </w:rPr>
  </w:style>
  <w:style w:type="paragraph" w:customStyle="1" w:styleId="1B73477181AD456E99AF27D4B00E313C2">
    <w:name w:val="1B73477181AD456E99AF27D4B00E313C2"/>
    <w:rsid w:val="00AD2316"/>
    <w:pPr>
      <w:spacing w:after="0" w:line="240" w:lineRule="auto"/>
    </w:pPr>
    <w:rPr>
      <w:rFonts w:ascii="Arial" w:eastAsia="Times New Roman" w:hAnsi="Arial" w:cs="Times New Roman"/>
      <w:sz w:val="20"/>
      <w:szCs w:val="20"/>
    </w:rPr>
  </w:style>
  <w:style w:type="paragraph" w:customStyle="1" w:styleId="CADBD6F2901D47F5A48599679454AA2E2">
    <w:name w:val="CADBD6F2901D47F5A48599679454AA2E2"/>
    <w:rsid w:val="00AD2316"/>
    <w:pPr>
      <w:spacing w:after="0" w:line="240" w:lineRule="auto"/>
    </w:pPr>
    <w:rPr>
      <w:rFonts w:ascii="Arial" w:eastAsia="Times New Roman" w:hAnsi="Arial" w:cs="Times New Roman"/>
      <w:sz w:val="20"/>
      <w:szCs w:val="20"/>
    </w:rPr>
  </w:style>
  <w:style w:type="paragraph" w:customStyle="1" w:styleId="63C1DF0EFD634BE6A72C548F9F62FD9A2">
    <w:name w:val="63C1DF0EFD634BE6A72C548F9F62FD9A2"/>
    <w:rsid w:val="00AD2316"/>
    <w:pPr>
      <w:spacing w:after="0" w:line="240" w:lineRule="auto"/>
    </w:pPr>
    <w:rPr>
      <w:rFonts w:ascii="Arial" w:eastAsia="Times New Roman" w:hAnsi="Arial" w:cs="Times New Roman"/>
      <w:sz w:val="20"/>
      <w:szCs w:val="20"/>
    </w:rPr>
  </w:style>
  <w:style w:type="paragraph" w:customStyle="1" w:styleId="78696812A003425BA00BD6E04FA969F42">
    <w:name w:val="78696812A003425BA00BD6E04FA969F42"/>
    <w:rsid w:val="00AD2316"/>
    <w:pPr>
      <w:spacing w:after="0" w:line="240" w:lineRule="auto"/>
    </w:pPr>
    <w:rPr>
      <w:rFonts w:ascii="Arial" w:eastAsia="Times New Roman" w:hAnsi="Arial" w:cs="Times New Roman"/>
      <w:sz w:val="20"/>
      <w:szCs w:val="20"/>
    </w:rPr>
  </w:style>
  <w:style w:type="paragraph" w:customStyle="1" w:styleId="2707806D9D78454A8D7B5306BE5012D82">
    <w:name w:val="2707806D9D78454A8D7B5306BE5012D82"/>
    <w:rsid w:val="00AD2316"/>
    <w:pPr>
      <w:spacing w:after="0" w:line="240" w:lineRule="auto"/>
    </w:pPr>
    <w:rPr>
      <w:rFonts w:ascii="Arial" w:eastAsia="Times New Roman" w:hAnsi="Arial" w:cs="Times New Roman"/>
      <w:sz w:val="20"/>
      <w:szCs w:val="20"/>
    </w:rPr>
  </w:style>
  <w:style w:type="paragraph" w:customStyle="1" w:styleId="FFE3261C21694E35A3F3B3148A18786D2">
    <w:name w:val="FFE3261C21694E35A3F3B3148A18786D2"/>
    <w:rsid w:val="00AD2316"/>
    <w:pPr>
      <w:spacing w:after="0" w:line="240" w:lineRule="auto"/>
    </w:pPr>
    <w:rPr>
      <w:rFonts w:ascii="Arial" w:eastAsia="Times New Roman" w:hAnsi="Arial" w:cs="Times New Roman"/>
      <w:sz w:val="20"/>
      <w:szCs w:val="20"/>
    </w:rPr>
  </w:style>
  <w:style w:type="paragraph" w:customStyle="1" w:styleId="89402AD5B3E240C3B76C89A53D30853F2">
    <w:name w:val="89402AD5B3E240C3B76C89A53D30853F2"/>
    <w:rsid w:val="00AD2316"/>
    <w:pPr>
      <w:spacing w:after="0" w:line="240" w:lineRule="auto"/>
    </w:pPr>
    <w:rPr>
      <w:rFonts w:ascii="Arial" w:eastAsia="Times New Roman" w:hAnsi="Arial" w:cs="Times New Roman"/>
      <w:sz w:val="20"/>
      <w:szCs w:val="20"/>
    </w:rPr>
  </w:style>
  <w:style w:type="paragraph" w:customStyle="1" w:styleId="BA1BC962194D43BABF2A8638E54D31F82">
    <w:name w:val="BA1BC962194D43BABF2A8638E54D31F82"/>
    <w:rsid w:val="00AD2316"/>
    <w:pPr>
      <w:spacing w:after="0" w:line="240" w:lineRule="auto"/>
    </w:pPr>
    <w:rPr>
      <w:rFonts w:ascii="Arial" w:eastAsia="Times New Roman" w:hAnsi="Arial" w:cs="Times New Roman"/>
      <w:sz w:val="20"/>
      <w:szCs w:val="20"/>
    </w:rPr>
  </w:style>
  <w:style w:type="paragraph" w:customStyle="1" w:styleId="1606BFD759A247D0817B691CAAA465E42">
    <w:name w:val="1606BFD759A247D0817B691CAAA465E42"/>
    <w:rsid w:val="00AD2316"/>
    <w:pPr>
      <w:spacing w:after="0" w:line="240" w:lineRule="auto"/>
    </w:pPr>
    <w:rPr>
      <w:rFonts w:ascii="Arial" w:eastAsia="Times New Roman" w:hAnsi="Arial" w:cs="Times New Roman"/>
      <w:sz w:val="20"/>
      <w:szCs w:val="20"/>
    </w:rPr>
  </w:style>
  <w:style w:type="paragraph" w:customStyle="1" w:styleId="CC3C5EA1B44F4EB78099B2F9AECCD4482">
    <w:name w:val="CC3C5EA1B44F4EB78099B2F9AECCD4482"/>
    <w:rsid w:val="00AD2316"/>
    <w:pPr>
      <w:spacing w:after="0" w:line="240" w:lineRule="auto"/>
    </w:pPr>
    <w:rPr>
      <w:rFonts w:ascii="Arial" w:eastAsia="Times New Roman" w:hAnsi="Arial" w:cs="Times New Roman"/>
      <w:sz w:val="20"/>
      <w:szCs w:val="20"/>
    </w:rPr>
  </w:style>
  <w:style w:type="paragraph" w:customStyle="1" w:styleId="A99FD7F70C014EE193CDFCC3BF7A24502">
    <w:name w:val="A99FD7F70C014EE193CDFCC3BF7A24502"/>
    <w:rsid w:val="00AD2316"/>
    <w:pPr>
      <w:spacing w:after="0" w:line="240" w:lineRule="auto"/>
    </w:pPr>
    <w:rPr>
      <w:rFonts w:ascii="Arial" w:eastAsia="Times New Roman" w:hAnsi="Arial" w:cs="Times New Roman"/>
      <w:sz w:val="20"/>
      <w:szCs w:val="20"/>
    </w:rPr>
  </w:style>
  <w:style w:type="paragraph" w:customStyle="1" w:styleId="3BC812010CBC4EABA700577223EA6BD32">
    <w:name w:val="3BC812010CBC4EABA700577223EA6BD32"/>
    <w:rsid w:val="00AD2316"/>
    <w:pPr>
      <w:spacing w:after="0" w:line="240" w:lineRule="auto"/>
    </w:pPr>
    <w:rPr>
      <w:rFonts w:ascii="Arial" w:eastAsia="Times New Roman" w:hAnsi="Arial" w:cs="Times New Roman"/>
      <w:sz w:val="20"/>
      <w:szCs w:val="20"/>
    </w:rPr>
  </w:style>
  <w:style w:type="paragraph" w:customStyle="1" w:styleId="58C60E9CA2AA4074AF891BE917B422D22">
    <w:name w:val="58C60E9CA2AA4074AF891BE917B422D22"/>
    <w:rsid w:val="00AD2316"/>
    <w:pPr>
      <w:spacing w:after="0" w:line="240" w:lineRule="auto"/>
    </w:pPr>
    <w:rPr>
      <w:rFonts w:ascii="Arial" w:eastAsia="Times New Roman" w:hAnsi="Arial" w:cs="Times New Roman"/>
      <w:sz w:val="20"/>
      <w:szCs w:val="20"/>
    </w:rPr>
  </w:style>
  <w:style w:type="paragraph" w:customStyle="1" w:styleId="1B93F6FDE5A14AA2B176846B98E1F4432">
    <w:name w:val="1B93F6FDE5A14AA2B176846B98E1F4432"/>
    <w:rsid w:val="00AD2316"/>
    <w:pPr>
      <w:spacing w:after="0" w:line="240" w:lineRule="auto"/>
    </w:pPr>
    <w:rPr>
      <w:rFonts w:ascii="Arial" w:eastAsia="Times New Roman" w:hAnsi="Arial" w:cs="Times New Roman"/>
      <w:sz w:val="20"/>
      <w:szCs w:val="20"/>
    </w:rPr>
  </w:style>
  <w:style w:type="paragraph" w:customStyle="1" w:styleId="C1076823208C4BFCA199EBE9C7B4AC942">
    <w:name w:val="C1076823208C4BFCA199EBE9C7B4AC942"/>
    <w:rsid w:val="00AD2316"/>
    <w:pPr>
      <w:spacing w:after="0" w:line="240" w:lineRule="auto"/>
    </w:pPr>
    <w:rPr>
      <w:rFonts w:ascii="Arial" w:eastAsia="Times New Roman" w:hAnsi="Arial" w:cs="Times New Roman"/>
      <w:sz w:val="20"/>
      <w:szCs w:val="20"/>
    </w:rPr>
  </w:style>
  <w:style w:type="paragraph" w:customStyle="1" w:styleId="9B988426EBF246E6938E53B1B55504092">
    <w:name w:val="9B988426EBF246E6938E53B1B55504092"/>
    <w:rsid w:val="00AD2316"/>
    <w:pPr>
      <w:spacing w:after="0" w:line="240" w:lineRule="auto"/>
    </w:pPr>
    <w:rPr>
      <w:rFonts w:ascii="Arial" w:eastAsia="Times New Roman" w:hAnsi="Arial" w:cs="Times New Roman"/>
      <w:sz w:val="20"/>
      <w:szCs w:val="20"/>
    </w:rPr>
  </w:style>
  <w:style w:type="paragraph" w:customStyle="1" w:styleId="C51E8A1ACB03421CBA6A1F9EE302E4922">
    <w:name w:val="C51E8A1ACB03421CBA6A1F9EE302E4922"/>
    <w:rsid w:val="00AD2316"/>
    <w:pPr>
      <w:spacing w:after="0" w:line="240" w:lineRule="auto"/>
    </w:pPr>
    <w:rPr>
      <w:rFonts w:ascii="Arial" w:eastAsia="Times New Roman" w:hAnsi="Arial" w:cs="Times New Roman"/>
      <w:sz w:val="20"/>
      <w:szCs w:val="20"/>
    </w:rPr>
  </w:style>
  <w:style w:type="paragraph" w:customStyle="1" w:styleId="A6641548E65A4C77AC00B1BFDCDD79322">
    <w:name w:val="A6641548E65A4C77AC00B1BFDCDD79322"/>
    <w:rsid w:val="00AD2316"/>
    <w:pPr>
      <w:spacing w:after="0" w:line="240" w:lineRule="auto"/>
    </w:pPr>
    <w:rPr>
      <w:rFonts w:ascii="Arial" w:eastAsia="Times New Roman" w:hAnsi="Arial" w:cs="Times New Roman"/>
      <w:sz w:val="20"/>
      <w:szCs w:val="20"/>
    </w:rPr>
  </w:style>
  <w:style w:type="paragraph" w:customStyle="1" w:styleId="936D2185A0644CC28243FB4AEFC3B8A62">
    <w:name w:val="936D2185A0644CC28243FB4AEFC3B8A62"/>
    <w:rsid w:val="00AD2316"/>
    <w:pPr>
      <w:spacing w:after="0" w:line="240" w:lineRule="auto"/>
    </w:pPr>
    <w:rPr>
      <w:rFonts w:ascii="Arial" w:eastAsia="Times New Roman" w:hAnsi="Arial" w:cs="Times New Roman"/>
      <w:sz w:val="20"/>
      <w:szCs w:val="20"/>
    </w:rPr>
  </w:style>
  <w:style w:type="paragraph" w:customStyle="1" w:styleId="7DF9A57D704F46D6ADDE6BDA782D5AF12">
    <w:name w:val="7DF9A57D704F46D6ADDE6BDA782D5AF12"/>
    <w:rsid w:val="00AD2316"/>
    <w:pPr>
      <w:spacing w:after="0" w:line="240" w:lineRule="auto"/>
    </w:pPr>
    <w:rPr>
      <w:rFonts w:ascii="Arial" w:eastAsia="Times New Roman" w:hAnsi="Arial" w:cs="Times New Roman"/>
      <w:sz w:val="20"/>
      <w:szCs w:val="20"/>
    </w:rPr>
  </w:style>
  <w:style w:type="paragraph" w:customStyle="1" w:styleId="B7233DAB8BF14DA8BABA7D7EAF7AED042">
    <w:name w:val="B7233DAB8BF14DA8BABA7D7EAF7AED042"/>
    <w:rsid w:val="00AD2316"/>
    <w:pPr>
      <w:spacing w:after="0" w:line="240" w:lineRule="auto"/>
    </w:pPr>
    <w:rPr>
      <w:rFonts w:ascii="Arial" w:eastAsia="Times New Roman" w:hAnsi="Arial" w:cs="Times New Roman"/>
      <w:sz w:val="20"/>
      <w:szCs w:val="20"/>
    </w:rPr>
  </w:style>
  <w:style w:type="paragraph" w:customStyle="1" w:styleId="B8100B61D6E54A26A1FF5C364740235E2">
    <w:name w:val="B8100B61D6E54A26A1FF5C364740235E2"/>
    <w:rsid w:val="00AD2316"/>
    <w:pPr>
      <w:spacing w:after="0" w:line="240" w:lineRule="auto"/>
    </w:pPr>
    <w:rPr>
      <w:rFonts w:ascii="Arial" w:eastAsia="Times New Roman" w:hAnsi="Arial" w:cs="Times New Roman"/>
      <w:sz w:val="20"/>
      <w:szCs w:val="20"/>
    </w:rPr>
  </w:style>
  <w:style w:type="paragraph" w:customStyle="1" w:styleId="9992BA3C0477411ABCF1840130FD88862">
    <w:name w:val="9992BA3C0477411ABCF1840130FD88862"/>
    <w:rsid w:val="00AD2316"/>
    <w:pPr>
      <w:spacing w:after="0" w:line="240" w:lineRule="auto"/>
    </w:pPr>
    <w:rPr>
      <w:rFonts w:ascii="Arial" w:eastAsia="Times New Roman" w:hAnsi="Arial" w:cs="Times New Roman"/>
      <w:sz w:val="20"/>
      <w:szCs w:val="20"/>
    </w:rPr>
  </w:style>
  <w:style w:type="paragraph" w:customStyle="1" w:styleId="826FA94DF82F4BB5BBA7874E99148E042">
    <w:name w:val="826FA94DF82F4BB5BBA7874E99148E042"/>
    <w:rsid w:val="00AD2316"/>
    <w:pPr>
      <w:spacing w:after="0" w:line="240" w:lineRule="auto"/>
    </w:pPr>
    <w:rPr>
      <w:rFonts w:ascii="Arial" w:eastAsia="Times New Roman" w:hAnsi="Arial" w:cs="Times New Roman"/>
      <w:sz w:val="20"/>
      <w:szCs w:val="20"/>
    </w:rPr>
  </w:style>
  <w:style w:type="paragraph" w:customStyle="1" w:styleId="BBEC141579EC4BF8BAECB17B32AA9E332">
    <w:name w:val="BBEC141579EC4BF8BAECB17B32AA9E332"/>
    <w:rsid w:val="00AD2316"/>
    <w:pPr>
      <w:spacing w:after="0" w:line="240" w:lineRule="auto"/>
    </w:pPr>
    <w:rPr>
      <w:rFonts w:ascii="Arial" w:eastAsia="Times New Roman" w:hAnsi="Arial" w:cs="Times New Roman"/>
      <w:sz w:val="20"/>
      <w:szCs w:val="20"/>
    </w:rPr>
  </w:style>
  <w:style w:type="paragraph" w:customStyle="1" w:styleId="72E00493F38640139FB581C1F47C0E1F2">
    <w:name w:val="72E00493F38640139FB581C1F47C0E1F2"/>
    <w:rsid w:val="00AD2316"/>
    <w:pPr>
      <w:spacing w:after="0" w:line="240" w:lineRule="auto"/>
    </w:pPr>
    <w:rPr>
      <w:rFonts w:ascii="Arial" w:eastAsia="Times New Roman" w:hAnsi="Arial" w:cs="Times New Roman"/>
      <w:sz w:val="20"/>
      <w:szCs w:val="20"/>
    </w:rPr>
  </w:style>
  <w:style w:type="paragraph" w:customStyle="1" w:styleId="00F09EC1C6AA4EB6A904C1BC44FDDFD52">
    <w:name w:val="00F09EC1C6AA4EB6A904C1BC44FDDFD52"/>
    <w:rsid w:val="00AD2316"/>
    <w:pPr>
      <w:spacing w:after="0" w:line="240" w:lineRule="auto"/>
    </w:pPr>
    <w:rPr>
      <w:rFonts w:ascii="Arial" w:eastAsia="Times New Roman" w:hAnsi="Arial" w:cs="Times New Roman"/>
      <w:sz w:val="20"/>
      <w:szCs w:val="20"/>
    </w:rPr>
  </w:style>
  <w:style w:type="paragraph" w:customStyle="1" w:styleId="E14E0305268D4A178EF3B2D27F61CED62">
    <w:name w:val="E14E0305268D4A178EF3B2D27F61CED62"/>
    <w:rsid w:val="00AD2316"/>
    <w:pPr>
      <w:spacing w:after="0" w:line="240" w:lineRule="auto"/>
    </w:pPr>
    <w:rPr>
      <w:rFonts w:ascii="Arial" w:eastAsia="Times New Roman" w:hAnsi="Arial" w:cs="Times New Roman"/>
      <w:sz w:val="20"/>
      <w:szCs w:val="20"/>
    </w:rPr>
  </w:style>
  <w:style w:type="paragraph" w:customStyle="1" w:styleId="B2BE31C7DAB943A2A01C4CC91F761A862">
    <w:name w:val="B2BE31C7DAB943A2A01C4CC91F761A862"/>
    <w:rsid w:val="00AD2316"/>
    <w:pPr>
      <w:spacing w:after="0" w:line="240" w:lineRule="auto"/>
    </w:pPr>
    <w:rPr>
      <w:rFonts w:ascii="Arial" w:eastAsia="Times New Roman" w:hAnsi="Arial" w:cs="Times New Roman"/>
      <w:sz w:val="20"/>
      <w:szCs w:val="20"/>
    </w:rPr>
  </w:style>
  <w:style w:type="paragraph" w:customStyle="1" w:styleId="BA2C8918C4D643B9B2018710AB7C473C2">
    <w:name w:val="BA2C8918C4D643B9B2018710AB7C473C2"/>
    <w:rsid w:val="00AD2316"/>
    <w:pPr>
      <w:spacing w:after="0" w:line="240" w:lineRule="auto"/>
    </w:pPr>
    <w:rPr>
      <w:rFonts w:ascii="Arial" w:eastAsia="Times New Roman" w:hAnsi="Arial" w:cs="Times New Roman"/>
      <w:sz w:val="20"/>
      <w:szCs w:val="20"/>
    </w:rPr>
  </w:style>
  <w:style w:type="paragraph" w:customStyle="1" w:styleId="E4EC83B130DF4F7788B2A3AC2C93B09B2">
    <w:name w:val="E4EC83B130DF4F7788B2A3AC2C93B09B2"/>
    <w:rsid w:val="00AD2316"/>
    <w:pPr>
      <w:spacing w:after="0" w:line="240" w:lineRule="auto"/>
    </w:pPr>
    <w:rPr>
      <w:rFonts w:ascii="Arial" w:eastAsia="Times New Roman" w:hAnsi="Arial" w:cs="Times New Roman"/>
      <w:sz w:val="20"/>
      <w:szCs w:val="20"/>
    </w:rPr>
  </w:style>
  <w:style w:type="paragraph" w:customStyle="1" w:styleId="F63D63652FCD43A08A9A5C4BF8F631CB2">
    <w:name w:val="F63D63652FCD43A08A9A5C4BF8F631CB2"/>
    <w:rsid w:val="00AD2316"/>
    <w:pPr>
      <w:spacing w:after="0" w:line="240" w:lineRule="auto"/>
    </w:pPr>
    <w:rPr>
      <w:rFonts w:ascii="Arial" w:eastAsia="Times New Roman" w:hAnsi="Arial" w:cs="Times New Roman"/>
      <w:sz w:val="20"/>
      <w:szCs w:val="20"/>
    </w:rPr>
  </w:style>
  <w:style w:type="paragraph" w:customStyle="1" w:styleId="65B8DED92B6340148069636042B6AB5B2">
    <w:name w:val="65B8DED92B6340148069636042B6AB5B2"/>
    <w:rsid w:val="00AD2316"/>
    <w:pPr>
      <w:spacing w:after="0" w:line="240" w:lineRule="auto"/>
    </w:pPr>
    <w:rPr>
      <w:rFonts w:ascii="Arial" w:eastAsia="Times New Roman" w:hAnsi="Arial" w:cs="Times New Roman"/>
      <w:sz w:val="20"/>
      <w:szCs w:val="20"/>
    </w:rPr>
  </w:style>
  <w:style w:type="paragraph" w:customStyle="1" w:styleId="C765E76AC42149C182113E1AD44BC7582">
    <w:name w:val="C765E76AC42149C182113E1AD44BC7582"/>
    <w:rsid w:val="00AD2316"/>
    <w:pPr>
      <w:spacing w:after="0" w:line="240" w:lineRule="auto"/>
    </w:pPr>
    <w:rPr>
      <w:rFonts w:ascii="Arial" w:eastAsia="Times New Roman" w:hAnsi="Arial" w:cs="Times New Roman"/>
      <w:sz w:val="20"/>
      <w:szCs w:val="20"/>
    </w:rPr>
  </w:style>
  <w:style w:type="paragraph" w:customStyle="1" w:styleId="805BEC869A2E4A9DBEB5D396F7FEC8DA2">
    <w:name w:val="805BEC869A2E4A9DBEB5D396F7FEC8DA2"/>
    <w:rsid w:val="00AD2316"/>
    <w:pPr>
      <w:spacing w:after="0" w:line="240" w:lineRule="auto"/>
    </w:pPr>
    <w:rPr>
      <w:rFonts w:ascii="Arial" w:eastAsia="Times New Roman" w:hAnsi="Arial" w:cs="Times New Roman"/>
      <w:sz w:val="20"/>
      <w:szCs w:val="20"/>
    </w:rPr>
  </w:style>
  <w:style w:type="paragraph" w:customStyle="1" w:styleId="B8D3D222152F4A3E8B0D005B903BD3932">
    <w:name w:val="B8D3D222152F4A3E8B0D005B903BD3932"/>
    <w:rsid w:val="00AD2316"/>
    <w:pPr>
      <w:spacing w:after="0" w:line="240" w:lineRule="auto"/>
    </w:pPr>
    <w:rPr>
      <w:rFonts w:ascii="Arial" w:eastAsia="Times New Roman" w:hAnsi="Arial" w:cs="Times New Roman"/>
      <w:sz w:val="20"/>
      <w:szCs w:val="20"/>
    </w:rPr>
  </w:style>
  <w:style w:type="paragraph" w:customStyle="1" w:styleId="79C0509582734F1C9B6BE8758FD34B202">
    <w:name w:val="79C0509582734F1C9B6BE8758FD34B202"/>
    <w:rsid w:val="00AD2316"/>
    <w:pPr>
      <w:spacing w:after="0" w:line="240" w:lineRule="auto"/>
    </w:pPr>
    <w:rPr>
      <w:rFonts w:ascii="Arial" w:eastAsia="Times New Roman" w:hAnsi="Arial" w:cs="Times New Roman"/>
      <w:sz w:val="20"/>
      <w:szCs w:val="20"/>
    </w:rPr>
  </w:style>
  <w:style w:type="paragraph" w:customStyle="1" w:styleId="358415D7A280455791D97B00F6E71D512">
    <w:name w:val="358415D7A280455791D97B00F6E71D512"/>
    <w:rsid w:val="00AD2316"/>
    <w:pPr>
      <w:spacing w:after="0" w:line="240" w:lineRule="auto"/>
    </w:pPr>
    <w:rPr>
      <w:rFonts w:ascii="Arial" w:eastAsia="Times New Roman" w:hAnsi="Arial" w:cs="Times New Roman"/>
      <w:sz w:val="20"/>
      <w:szCs w:val="20"/>
    </w:rPr>
  </w:style>
  <w:style w:type="paragraph" w:customStyle="1" w:styleId="588F4BBB8A2F41DD8B80227D0DD6F6092">
    <w:name w:val="588F4BBB8A2F41DD8B80227D0DD6F6092"/>
    <w:rsid w:val="00AD2316"/>
    <w:pPr>
      <w:spacing w:after="0" w:line="240" w:lineRule="auto"/>
    </w:pPr>
    <w:rPr>
      <w:rFonts w:ascii="Arial" w:eastAsia="Times New Roman" w:hAnsi="Arial" w:cs="Times New Roman"/>
      <w:sz w:val="20"/>
      <w:szCs w:val="20"/>
    </w:rPr>
  </w:style>
  <w:style w:type="paragraph" w:customStyle="1" w:styleId="F22572B4768844B0B9A530BE02930E8B2">
    <w:name w:val="F22572B4768844B0B9A530BE02930E8B2"/>
    <w:rsid w:val="00AD2316"/>
    <w:pPr>
      <w:spacing w:after="0" w:line="240" w:lineRule="auto"/>
    </w:pPr>
    <w:rPr>
      <w:rFonts w:ascii="Arial" w:eastAsia="Times New Roman" w:hAnsi="Arial" w:cs="Times New Roman"/>
      <w:sz w:val="20"/>
      <w:szCs w:val="20"/>
    </w:rPr>
  </w:style>
  <w:style w:type="paragraph" w:customStyle="1" w:styleId="B33195FEBD304AD18ED6BFD15DAC59782">
    <w:name w:val="B33195FEBD304AD18ED6BFD15DAC59782"/>
    <w:rsid w:val="00AD2316"/>
    <w:pPr>
      <w:spacing w:after="0" w:line="240" w:lineRule="auto"/>
    </w:pPr>
    <w:rPr>
      <w:rFonts w:ascii="Arial" w:eastAsia="Times New Roman" w:hAnsi="Arial" w:cs="Times New Roman"/>
      <w:sz w:val="20"/>
      <w:szCs w:val="20"/>
    </w:rPr>
  </w:style>
  <w:style w:type="paragraph" w:customStyle="1" w:styleId="4CD70EA8BC3547F6BC2C8726D06EDED02">
    <w:name w:val="4CD70EA8BC3547F6BC2C8726D06EDED02"/>
    <w:rsid w:val="00AD2316"/>
    <w:pPr>
      <w:spacing w:after="0" w:line="240" w:lineRule="auto"/>
    </w:pPr>
    <w:rPr>
      <w:rFonts w:ascii="Arial" w:eastAsia="Times New Roman" w:hAnsi="Arial" w:cs="Times New Roman"/>
      <w:sz w:val="20"/>
      <w:szCs w:val="20"/>
    </w:rPr>
  </w:style>
  <w:style w:type="paragraph" w:customStyle="1" w:styleId="29D734E37172462FBF53BD1999BEF7B32">
    <w:name w:val="29D734E37172462FBF53BD1999BEF7B32"/>
    <w:rsid w:val="00AD2316"/>
    <w:pPr>
      <w:spacing w:after="0" w:line="240" w:lineRule="auto"/>
    </w:pPr>
    <w:rPr>
      <w:rFonts w:ascii="Arial" w:eastAsia="Times New Roman" w:hAnsi="Arial" w:cs="Times New Roman"/>
      <w:sz w:val="20"/>
      <w:szCs w:val="20"/>
    </w:rPr>
  </w:style>
  <w:style w:type="paragraph" w:customStyle="1" w:styleId="D37FE3030B074AE6A9863A7EA779D66C2">
    <w:name w:val="D37FE3030B074AE6A9863A7EA779D66C2"/>
    <w:rsid w:val="00AD2316"/>
    <w:pPr>
      <w:spacing w:after="0" w:line="240" w:lineRule="auto"/>
    </w:pPr>
    <w:rPr>
      <w:rFonts w:ascii="Arial" w:eastAsia="Times New Roman" w:hAnsi="Arial" w:cs="Times New Roman"/>
      <w:sz w:val="20"/>
      <w:szCs w:val="20"/>
    </w:rPr>
  </w:style>
  <w:style w:type="paragraph" w:customStyle="1" w:styleId="87E45D0CE7484E1FA83B5C47B5C3C1962">
    <w:name w:val="87E45D0CE7484E1FA83B5C47B5C3C1962"/>
    <w:rsid w:val="00AD2316"/>
    <w:pPr>
      <w:spacing w:after="0" w:line="240" w:lineRule="auto"/>
    </w:pPr>
    <w:rPr>
      <w:rFonts w:ascii="Arial" w:eastAsia="Times New Roman" w:hAnsi="Arial" w:cs="Times New Roman"/>
      <w:sz w:val="20"/>
      <w:szCs w:val="20"/>
    </w:rPr>
  </w:style>
  <w:style w:type="paragraph" w:customStyle="1" w:styleId="552458BE133D4AD2A01F96BE6EF64D012">
    <w:name w:val="552458BE133D4AD2A01F96BE6EF64D012"/>
    <w:rsid w:val="00AD2316"/>
    <w:pPr>
      <w:spacing w:after="0" w:line="240" w:lineRule="auto"/>
    </w:pPr>
    <w:rPr>
      <w:rFonts w:ascii="Arial" w:eastAsia="Times New Roman" w:hAnsi="Arial" w:cs="Times New Roman"/>
      <w:sz w:val="20"/>
      <w:szCs w:val="20"/>
    </w:rPr>
  </w:style>
  <w:style w:type="paragraph" w:customStyle="1" w:styleId="E29A23622A20494BBF8C1063EBF78E002">
    <w:name w:val="E29A23622A20494BBF8C1063EBF78E002"/>
    <w:rsid w:val="00AD2316"/>
    <w:pPr>
      <w:spacing w:after="0" w:line="240" w:lineRule="auto"/>
    </w:pPr>
    <w:rPr>
      <w:rFonts w:ascii="Arial" w:eastAsia="Times New Roman" w:hAnsi="Arial" w:cs="Times New Roman"/>
      <w:sz w:val="20"/>
      <w:szCs w:val="20"/>
    </w:rPr>
  </w:style>
  <w:style w:type="paragraph" w:customStyle="1" w:styleId="67570C5275B04EFB94F00D710C4166122">
    <w:name w:val="67570C5275B04EFB94F00D710C4166122"/>
    <w:rsid w:val="00AD2316"/>
    <w:pPr>
      <w:spacing w:after="0" w:line="240" w:lineRule="auto"/>
    </w:pPr>
    <w:rPr>
      <w:rFonts w:ascii="Arial" w:eastAsia="Times New Roman" w:hAnsi="Arial" w:cs="Times New Roman"/>
      <w:sz w:val="20"/>
      <w:szCs w:val="20"/>
    </w:rPr>
  </w:style>
  <w:style w:type="paragraph" w:customStyle="1" w:styleId="9949A53D34E54AF9B1DD839FA076B2622">
    <w:name w:val="9949A53D34E54AF9B1DD839FA076B2622"/>
    <w:rsid w:val="00AD2316"/>
    <w:pPr>
      <w:spacing w:after="0" w:line="240" w:lineRule="auto"/>
    </w:pPr>
    <w:rPr>
      <w:rFonts w:ascii="Arial" w:eastAsia="Times New Roman" w:hAnsi="Arial" w:cs="Times New Roman"/>
      <w:sz w:val="20"/>
      <w:szCs w:val="20"/>
    </w:rPr>
  </w:style>
  <w:style w:type="paragraph" w:customStyle="1" w:styleId="3064788B05224EB69B727B5BA9DFB8612">
    <w:name w:val="3064788B05224EB69B727B5BA9DFB8612"/>
    <w:rsid w:val="00AD2316"/>
    <w:pPr>
      <w:spacing w:after="0" w:line="240" w:lineRule="auto"/>
    </w:pPr>
    <w:rPr>
      <w:rFonts w:ascii="Arial" w:eastAsia="Times New Roman" w:hAnsi="Arial" w:cs="Times New Roman"/>
      <w:sz w:val="20"/>
      <w:szCs w:val="20"/>
    </w:rPr>
  </w:style>
  <w:style w:type="paragraph" w:customStyle="1" w:styleId="BDF99CEDBEB145F8931C70945FD0CA272">
    <w:name w:val="BDF99CEDBEB145F8931C70945FD0CA272"/>
    <w:rsid w:val="00AD2316"/>
    <w:pPr>
      <w:spacing w:after="0" w:line="240" w:lineRule="auto"/>
    </w:pPr>
    <w:rPr>
      <w:rFonts w:ascii="Arial" w:eastAsia="Times New Roman" w:hAnsi="Arial" w:cs="Times New Roman"/>
      <w:sz w:val="20"/>
      <w:szCs w:val="20"/>
    </w:rPr>
  </w:style>
  <w:style w:type="paragraph" w:customStyle="1" w:styleId="3A1069F3D28A40669EC868F806B0FCA02">
    <w:name w:val="3A1069F3D28A40669EC868F806B0FCA02"/>
    <w:rsid w:val="00AD2316"/>
    <w:pPr>
      <w:spacing w:after="0" w:line="240" w:lineRule="auto"/>
    </w:pPr>
    <w:rPr>
      <w:rFonts w:ascii="Arial" w:eastAsia="Times New Roman" w:hAnsi="Arial" w:cs="Times New Roman"/>
      <w:sz w:val="20"/>
      <w:szCs w:val="20"/>
    </w:rPr>
  </w:style>
  <w:style w:type="paragraph" w:customStyle="1" w:styleId="26BBCA8F1CD64882BC92E9089D17F8032">
    <w:name w:val="26BBCA8F1CD64882BC92E9089D17F8032"/>
    <w:rsid w:val="00AD2316"/>
    <w:pPr>
      <w:spacing w:after="0" w:line="240" w:lineRule="auto"/>
    </w:pPr>
    <w:rPr>
      <w:rFonts w:ascii="Arial" w:eastAsia="Times New Roman" w:hAnsi="Arial" w:cs="Times New Roman"/>
      <w:sz w:val="20"/>
      <w:szCs w:val="20"/>
    </w:rPr>
  </w:style>
  <w:style w:type="paragraph" w:customStyle="1" w:styleId="08EF451E07B64ED1ABFD66574A8783102">
    <w:name w:val="08EF451E07B64ED1ABFD66574A8783102"/>
    <w:rsid w:val="00AD2316"/>
    <w:pPr>
      <w:spacing w:after="0" w:line="240" w:lineRule="auto"/>
    </w:pPr>
    <w:rPr>
      <w:rFonts w:ascii="Arial" w:eastAsia="Times New Roman" w:hAnsi="Arial" w:cs="Times New Roman"/>
      <w:sz w:val="20"/>
      <w:szCs w:val="20"/>
    </w:rPr>
  </w:style>
  <w:style w:type="paragraph" w:customStyle="1" w:styleId="9FCA93D684344D9CBCBE8AF494989AF52">
    <w:name w:val="9FCA93D684344D9CBCBE8AF494989AF52"/>
    <w:rsid w:val="00AD2316"/>
    <w:pPr>
      <w:spacing w:after="0" w:line="240" w:lineRule="auto"/>
    </w:pPr>
    <w:rPr>
      <w:rFonts w:ascii="Arial" w:eastAsia="Times New Roman" w:hAnsi="Arial" w:cs="Times New Roman"/>
      <w:sz w:val="20"/>
      <w:szCs w:val="20"/>
    </w:rPr>
  </w:style>
  <w:style w:type="paragraph" w:customStyle="1" w:styleId="1929283191D245A287C07C75DE72D5892">
    <w:name w:val="1929283191D245A287C07C75DE72D5892"/>
    <w:rsid w:val="00AD2316"/>
    <w:pPr>
      <w:spacing w:after="0" w:line="240" w:lineRule="auto"/>
    </w:pPr>
    <w:rPr>
      <w:rFonts w:ascii="Arial" w:eastAsia="Times New Roman" w:hAnsi="Arial" w:cs="Times New Roman"/>
      <w:sz w:val="20"/>
      <w:szCs w:val="20"/>
    </w:rPr>
  </w:style>
  <w:style w:type="paragraph" w:customStyle="1" w:styleId="52ABB91685A94BBEBF84148DAAB69FD22">
    <w:name w:val="52ABB91685A94BBEBF84148DAAB69FD22"/>
    <w:rsid w:val="00AD2316"/>
    <w:pPr>
      <w:spacing w:after="0" w:line="240" w:lineRule="auto"/>
    </w:pPr>
    <w:rPr>
      <w:rFonts w:ascii="Arial" w:eastAsia="Times New Roman" w:hAnsi="Arial" w:cs="Times New Roman"/>
      <w:sz w:val="20"/>
      <w:szCs w:val="20"/>
    </w:rPr>
  </w:style>
  <w:style w:type="paragraph" w:customStyle="1" w:styleId="6EB04DA455FE45DCBC2850E297AC0D742">
    <w:name w:val="6EB04DA455FE45DCBC2850E297AC0D742"/>
    <w:rsid w:val="00AD2316"/>
    <w:pPr>
      <w:spacing w:after="0" w:line="240" w:lineRule="auto"/>
    </w:pPr>
    <w:rPr>
      <w:rFonts w:ascii="Arial" w:eastAsia="Times New Roman" w:hAnsi="Arial" w:cs="Times New Roman"/>
      <w:sz w:val="20"/>
      <w:szCs w:val="20"/>
    </w:rPr>
  </w:style>
  <w:style w:type="paragraph" w:customStyle="1" w:styleId="998E8216A639494F9EFFEC1A35DE43EB2">
    <w:name w:val="998E8216A639494F9EFFEC1A35DE43EB2"/>
    <w:rsid w:val="00AD2316"/>
    <w:pPr>
      <w:spacing w:after="0" w:line="240" w:lineRule="auto"/>
    </w:pPr>
    <w:rPr>
      <w:rFonts w:ascii="Arial" w:eastAsia="Times New Roman" w:hAnsi="Arial" w:cs="Times New Roman"/>
      <w:sz w:val="20"/>
      <w:szCs w:val="20"/>
    </w:rPr>
  </w:style>
  <w:style w:type="paragraph" w:customStyle="1" w:styleId="9738DE2FC76D45598AE57DAFFFBF289E2">
    <w:name w:val="9738DE2FC76D45598AE57DAFFFBF289E2"/>
    <w:rsid w:val="00AD2316"/>
    <w:pPr>
      <w:spacing w:after="0" w:line="240" w:lineRule="auto"/>
    </w:pPr>
    <w:rPr>
      <w:rFonts w:ascii="Arial" w:eastAsia="Times New Roman" w:hAnsi="Arial" w:cs="Times New Roman"/>
      <w:sz w:val="20"/>
      <w:szCs w:val="20"/>
    </w:rPr>
  </w:style>
  <w:style w:type="paragraph" w:customStyle="1" w:styleId="E4548A5A92104157878AAFE208E8EAE32">
    <w:name w:val="E4548A5A92104157878AAFE208E8EAE32"/>
    <w:rsid w:val="00AD2316"/>
    <w:pPr>
      <w:spacing w:after="0" w:line="240" w:lineRule="auto"/>
    </w:pPr>
    <w:rPr>
      <w:rFonts w:ascii="Arial" w:eastAsia="Times New Roman" w:hAnsi="Arial" w:cs="Times New Roman"/>
      <w:sz w:val="20"/>
      <w:szCs w:val="20"/>
    </w:rPr>
  </w:style>
  <w:style w:type="paragraph" w:customStyle="1" w:styleId="3E644302EE874294AC4ABF3FDAC82FD52">
    <w:name w:val="3E644302EE874294AC4ABF3FDAC82FD52"/>
    <w:rsid w:val="00AD2316"/>
    <w:pPr>
      <w:spacing w:after="0" w:line="240" w:lineRule="auto"/>
    </w:pPr>
    <w:rPr>
      <w:rFonts w:ascii="Arial" w:eastAsia="Times New Roman" w:hAnsi="Arial" w:cs="Times New Roman"/>
      <w:sz w:val="20"/>
      <w:szCs w:val="20"/>
    </w:rPr>
  </w:style>
  <w:style w:type="paragraph" w:customStyle="1" w:styleId="D4B8266998CE4DC4BE7C5BE4099126662">
    <w:name w:val="D4B8266998CE4DC4BE7C5BE4099126662"/>
    <w:rsid w:val="00AD2316"/>
    <w:pPr>
      <w:spacing w:after="0" w:line="240" w:lineRule="auto"/>
    </w:pPr>
    <w:rPr>
      <w:rFonts w:ascii="Arial" w:eastAsia="Times New Roman" w:hAnsi="Arial" w:cs="Times New Roman"/>
      <w:sz w:val="20"/>
      <w:szCs w:val="20"/>
    </w:rPr>
  </w:style>
  <w:style w:type="paragraph" w:customStyle="1" w:styleId="7836BB554A62466ABA586FACFD617EB42">
    <w:name w:val="7836BB554A62466ABA586FACFD617EB42"/>
    <w:rsid w:val="00AD2316"/>
    <w:pPr>
      <w:spacing w:after="0" w:line="240" w:lineRule="auto"/>
    </w:pPr>
    <w:rPr>
      <w:rFonts w:ascii="Arial" w:eastAsia="Times New Roman" w:hAnsi="Arial" w:cs="Times New Roman"/>
      <w:sz w:val="20"/>
      <w:szCs w:val="20"/>
    </w:rPr>
  </w:style>
  <w:style w:type="paragraph" w:customStyle="1" w:styleId="866C09928B6A430A815D7B5DE74B9B262">
    <w:name w:val="866C09928B6A430A815D7B5DE74B9B262"/>
    <w:rsid w:val="00AD2316"/>
    <w:pPr>
      <w:spacing w:after="0" w:line="240" w:lineRule="auto"/>
    </w:pPr>
    <w:rPr>
      <w:rFonts w:ascii="Arial" w:eastAsia="Times New Roman" w:hAnsi="Arial" w:cs="Times New Roman"/>
      <w:sz w:val="20"/>
      <w:szCs w:val="20"/>
    </w:rPr>
  </w:style>
  <w:style w:type="paragraph" w:customStyle="1" w:styleId="681B888B35CA4DE1AE34D59F0D3951A52">
    <w:name w:val="681B888B35CA4DE1AE34D59F0D3951A52"/>
    <w:rsid w:val="00AD2316"/>
    <w:pPr>
      <w:spacing w:after="0" w:line="240" w:lineRule="auto"/>
    </w:pPr>
    <w:rPr>
      <w:rFonts w:ascii="Arial" w:eastAsia="Times New Roman" w:hAnsi="Arial" w:cs="Times New Roman"/>
      <w:sz w:val="20"/>
      <w:szCs w:val="20"/>
    </w:rPr>
  </w:style>
  <w:style w:type="paragraph" w:customStyle="1" w:styleId="38B25E1E0E4340EA8CD6ED76F18745DB2">
    <w:name w:val="38B25E1E0E4340EA8CD6ED76F18745DB2"/>
    <w:rsid w:val="00AD2316"/>
    <w:pPr>
      <w:spacing w:after="0" w:line="240" w:lineRule="auto"/>
    </w:pPr>
    <w:rPr>
      <w:rFonts w:ascii="Arial" w:eastAsia="Times New Roman" w:hAnsi="Arial" w:cs="Times New Roman"/>
      <w:sz w:val="20"/>
      <w:szCs w:val="20"/>
    </w:rPr>
  </w:style>
  <w:style w:type="paragraph" w:customStyle="1" w:styleId="6F2F20E62CC640FC95D253BD50FA350B2">
    <w:name w:val="6F2F20E62CC640FC95D253BD50FA350B2"/>
    <w:rsid w:val="00AD2316"/>
    <w:pPr>
      <w:spacing w:after="0" w:line="240" w:lineRule="auto"/>
    </w:pPr>
    <w:rPr>
      <w:rFonts w:ascii="Arial" w:eastAsia="Times New Roman" w:hAnsi="Arial" w:cs="Times New Roman"/>
      <w:sz w:val="20"/>
      <w:szCs w:val="20"/>
    </w:rPr>
  </w:style>
  <w:style w:type="paragraph" w:customStyle="1" w:styleId="87932EF324654DB9B313AFEA473B07162">
    <w:name w:val="87932EF324654DB9B313AFEA473B07162"/>
    <w:rsid w:val="00AD2316"/>
    <w:pPr>
      <w:spacing w:after="0" w:line="240" w:lineRule="auto"/>
    </w:pPr>
    <w:rPr>
      <w:rFonts w:ascii="Arial" w:eastAsia="Times New Roman" w:hAnsi="Arial" w:cs="Times New Roman"/>
      <w:sz w:val="20"/>
      <w:szCs w:val="20"/>
    </w:rPr>
  </w:style>
  <w:style w:type="paragraph" w:customStyle="1" w:styleId="C9009A2650874C5E8F4A57E9BE9A69AD2">
    <w:name w:val="C9009A2650874C5E8F4A57E9BE9A69AD2"/>
    <w:rsid w:val="00AD2316"/>
    <w:pPr>
      <w:spacing w:after="0" w:line="240" w:lineRule="auto"/>
    </w:pPr>
    <w:rPr>
      <w:rFonts w:ascii="Arial" w:eastAsia="Times New Roman" w:hAnsi="Arial" w:cs="Times New Roman"/>
      <w:sz w:val="20"/>
      <w:szCs w:val="20"/>
    </w:rPr>
  </w:style>
  <w:style w:type="paragraph" w:customStyle="1" w:styleId="352FF3D5E8344D81862E99842F24295A2">
    <w:name w:val="352FF3D5E8344D81862E99842F24295A2"/>
    <w:rsid w:val="00AD2316"/>
    <w:pPr>
      <w:spacing w:after="0" w:line="240" w:lineRule="auto"/>
    </w:pPr>
    <w:rPr>
      <w:rFonts w:ascii="Arial" w:eastAsia="Times New Roman" w:hAnsi="Arial" w:cs="Times New Roman"/>
      <w:sz w:val="20"/>
      <w:szCs w:val="20"/>
    </w:rPr>
  </w:style>
  <w:style w:type="paragraph" w:customStyle="1" w:styleId="A4F17D29E1E24A8F9269052AE257B1E02">
    <w:name w:val="A4F17D29E1E24A8F9269052AE257B1E02"/>
    <w:rsid w:val="00AD2316"/>
    <w:pPr>
      <w:spacing w:after="0" w:line="240" w:lineRule="auto"/>
    </w:pPr>
    <w:rPr>
      <w:rFonts w:ascii="Arial" w:eastAsia="Times New Roman" w:hAnsi="Arial" w:cs="Times New Roman"/>
      <w:sz w:val="20"/>
      <w:szCs w:val="20"/>
    </w:rPr>
  </w:style>
  <w:style w:type="paragraph" w:customStyle="1" w:styleId="E4890D36DA1541DF9D2CB8DE32A845042">
    <w:name w:val="E4890D36DA1541DF9D2CB8DE32A845042"/>
    <w:rsid w:val="00AD2316"/>
    <w:pPr>
      <w:spacing w:after="0" w:line="240" w:lineRule="auto"/>
    </w:pPr>
    <w:rPr>
      <w:rFonts w:ascii="Arial" w:eastAsia="Times New Roman" w:hAnsi="Arial" w:cs="Times New Roman"/>
      <w:sz w:val="20"/>
      <w:szCs w:val="20"/>
    </w:rPr>
  </w:style>
  <w:style w:type="paragraph" w:customStyle="1" w:styleId="8AA2B719EED84C578A15B9D4921E1E0F2">
    <w:name w:val="8AA2B719EED84C578A15B9D4921E1E0F2"/>
    <w:rsid w:val="00AD2316"/>
    <w:pPr>
      <w:spacing w:after="0" w:line="240" w:lineRule="auto"/>
    </w:pPr>
    <w:rPr>
      <w:rFonts w:ascii="Arial" w:eastAsia="Times New Roman" w:hAnsi="Arial" w:cs="Times New Roman"/>
      <w:sz w:val="20"/>
      <w:szCs w:val="20"/>
    </w:rPr>
  </w:style>
  <w:style w:type="paragraph" w:customStyle="1" w:styleId="58E207DD36DC4E08BA4ED3F4363D28342">
    <w:name w:val="58E207DD36DC4E08BA4ED3F4363D28342"/>
    <w:rsid w:val="00AD2316"/>
    <w:pPr>
      <w:spacing w:after="0" w:line="240" w:lineRule="auto"/>
    </w:pPr>
    <w:rPr>
      <w:rFonts w:ascii="Arial" w:eastAsia="Times New Roman" w:hAnsi="Arial" w:cs="Times New Roman"/>
      <w:sz w:val="20"/>
      <w:szCs w:val="20"/>
    </w:rPr>
  </w:style>
  <w:style w:type="paragraph" w:customStyle="1" w:styleId="5985D820DF5E413DA35E4FDE2BCEABCF2">
    <w:name w:val="5985D820DF5E413DA35E4FDE2BCEABCF2"/>
    <w:rsid w:val="00AD2316"/>
    <w:pPr>
      <w:spacing w:after="0" w:line="240" w:lineRule="auto"/>
    </w:pPr>
    <w:rPr>
      <w:rFonts w:ascii="Arial" w:eastAsia="Times New Roman" w:hAnsi="Arial" w:cs="Times New Roman"/>
      <w:sz w:val="20"/>
      <w:szCs w:val="20"/>
    </w:rPr>
  </w:style>
  <w:style w:type="paragraph" w:customStyle="1" w:styleId="6EA9605DB27B423BAB67444C545E03312">
    <w:name w:val="6EA9605DB27B423BAB67444C545E03312"/>
    <w:rsid w:val="00AD2316"/>
    <w:pPr>
      <w:spacing w:after="0" w:line="240" w:lineRule="auto"/>
    </w:pPr>
    <w:rPr>
      <w:rFonts w:ascii="Arial" w:eastAsia="Times New Roman" w:hAnsi="Arial" w:cs="Times New Roman"/>
      <w:sz w:val="20"/>
      <w:szCs w:val="20"/>
    </w:rPr>
  </w:style>
  <w:style w:type="paragraph" w:customStyle="1" w:styleId="9ACB22C491EB4C0099E7778AE13C6EF12">
    <w:name w:val="9ACB22C491EB4C0099E7778AE13C6EF12"/>
    <w:rsid w:val="00AD2316"/>
    <w:pPr>
      <w:spacing w:after="0" w:line="240" w:lineRule="auto"/>
    </w:pPr>
    <w:rPr>
      <w:rFonts w:ascii="Arial" w:eastAsia="Times New Roman" w:hAnsi="Arial" w:cs="Times New Roman"/>
      <w:sz w:val="20"/>
      <w:szCs w:val="20"/>
    </w:rPr>
  </w:style>
  <w:style w:type="paragraph" w:customStyle="1" w:styleId="D3B3EB3C76744C05962CDDCF7D59166B2">
    <w:name w:val="D3B3EB3C76744C05962CDDCF7D59166B2"/>
    <w:rsid w:val="00AD2316"/>
    <w:pPr>
      <w:spacing w:after="0" w:line="240" w:lineRule="auto"/>
    </w:pPr>
    <w:rPr>
      <w:rFonts w:ascii="Arial" w:eastAsia="Times New Roman" w:hAnsi="Arial" w:cs="Times New Roman"/>
      <w:sz w:val="20"/>
      <w:szCs w:val="20"/>
    </w:rPr>
  </w:style>
  <w:style w:type="paragraph" w:customStyle="1" w:styleId="AAED3FB7427E4740A6BC23900D51AA222">
    <w:name w:val="AAED3FB7427E4740A6BC23900D51AA222"/>
    <w:rsid w:val="00AD2316"/>
    <w:pPr>
      <w:spacing w:after="0" w:line="240" w:lineRule="auto"/>
    </w:pPr>
    <w:rPr>
      <w:rFonts w:ascii="Arial" w:eastAsia="Times New Roman" w:hAnsi="Arial" w:cs="Times New Roman"/>
      <w:sz w:val="20"/>
      <w:szCs w:val="20"/>
    </w:rPr>
  </w:style>
  <w:style w:type="paragraph" w:customStyle="1" w:styleId="7FE07D94EE104B978C52AAD18BFC2A022">
    <w:name w:val="7FE07D94EE104B978C52AAD18BFC2A022"/>
    <w:rsid w:val="00AD2316"/>
    <w:pPr>
      <w:spacing w:after="0" w:line="240" w:lineRule="auto"/>
    </w:pPr>
    <w:rPr>
      <w:rFonts w:ascii="Arial" w:eastAsia="Times New Roman" w:hAnsi="Arial" w:cs="Times New Roman"/>
      <w:sz w:val="20"/>
      <w:szCs w:val="20"/>
    </w:rPr>
  </w:style>
  <w:style w:type="paragraph" w:customStyle="1" w:styleId="92E3CCA34C76436AB93075205BC6FFBF2">
    <w:name w:val="92E3CCA34C76436AB93075205BC6FFBF2"/>
    <w:rsid w:val="00AD2316"/>
    <w:pPr>
      <w:spacing w:after="0" w:line="240" w:lineRule="auto"/>
    </w:pPr>
    <w:rPr>
      <w:rFonts w:ascii="Arial" w:eastAsia="Times New Roman" w:hAnsi="Arial" w:cs="Times New Roman"/>
      <w:sz w:val="20"/>
      <w:szCs w:val="20"/>
    </w:rPr>
  </w:style>
  <w:style w:type="paragraph" w:customStyle="1" w:styleId="E984644B941F45BEB891FF13F84FA2BD2">
    <w:name w:val="E984644B941F45BEB891FF13F84FA2BD2"/>
    <w:rsid w:val="00AD2316"/>
    <w:pPr>
      <w:spacing w:after="0" w:line="240" w:lineRule="auto"/>
    </w:pPr>
    <w:rPr>
      <w:rFonts w:ascii="Arial" w:eastAsia="Times New Roman" w:hAnsi="Arial" w:cs="Times New Roman"/>
      <w:sz w:val="20"/>
      <w:szCs w:val="20"/>
    </w:rPr>
  </w:style>
  <w:style w:type="paragraph" w:customStyle="1" w:styleId="B62DCF8A8A6E460B8468F2892BB26E782">
    <w:name w:val="B62DCF8A8A6E460B8468F2892BB26E782"/>
    <w:rsid w:val="00AD2316"/>
    <w:pPr>
      <w:spacing w:after="0" w:line="240" w:lineRule="auto"/>
    </w:pPr>
    <w:rPr>
      <w:rFonts w:ascii="Arial" w:eastAsia="Times New Roman" w:hAnsi="Arial" w:cs="Times New Roman"/>
      <w:sz w:val="20"/>
      <w:szCs w:val="20"/>
    </w:rPr>
  </w:style>
  <w:style w:type="paragraph" w:customStyle="1" w:styleId="E328A8FE809B413E9B42FAD4A9669F6F2">
    <w:name w:val="E328A8FE809B413E9B42FAD4A9669F6F2"/>
    <w:rsid w:val="00AD2316"/>
    <w:pPr>
      <w:spacing w:after="0" w:line="240" w:lineRule="auto"/>
    </w:pPr>
    <w:rPr>
      <w:rFonts w:ascii="Arial" w:eastAsia="Times New Roman" w:hAnsi="Arial" w:cs="Times New Roman"/>
      <w:sz w:val="20"/>
      <w:szCs w:val="20"/>
    </w:rPr>
  </w:style>
  <w:style w:type="paragraph" w:customStyle="1" w:styleId="57D88B71F9DF4991A5F2EAE5E337DF632">
    <w:name w:val="57D88B71F9DF4991A5F2EAE5E337DF632"/>
    <w:rsid w:val="00AD2316"/>
    <w:pPr>
      <w:spacing w:after="0" w:line="240" w:lineRule="auto"/>
    </w:pPr>
    <w:rPr>
      <w:rFonts w:ascii="Arial" w:eastAsia="Times New Roman" w:hAnsi="Arial" w:cs="Times New Roman"/>
      <w:sz w:val="20"/>
      <w:szCs w:val="20"/>
    </w:rPr>
  </w:style>
  <w:style w:type="paragraph" w:customStyle="1" w:styleId="ACE5654825A0450D92522D4CD528E5BD2">
    <w:name w:val="ACE5654825A0450D92522D4CD528E5BD2"/>
    <w:rsid w:val="00AD2316"/>
    <w:pPr>
      <w:spacing w:after="0" w:line="240" w:lineRule="auto"/>
    </w:pPr>
    <w:rPr>
      <w:rFonts w:ascii="Arial" w:eastAsia="Times New Roman" w:hAnsi="Arial" w:cs="Times New Roman"/>
      <w:sz w:val="20"/>
      <w:szCs w:val="20"/>
    </w:rPr>
  </w:style>
  <w:style w:type="paragraph" w:customStyle="1" w:styleId="C8CD4A67F09048C698130F94F33399092">
    <w:name w:val="C8CD4A67F09048C698130F94F33399092"/>
    <w:rsid w:val="00AD2316"/>
    <w:pPr>
      <w:spacing w:after="0" w:line="240" w:lineRule="auto"/>
    </w:pPr>
    <w:rPr>
      <w:rFonts w:ascii="Arial" w:eastAsia="Times New Roman" w:hAnsi="Arial" w:cs="Times New Roman"/>
      <w:sz w:val="20"/>
      <w:szCs w:val="20"/>
    </w:rPr>
  </w:style>
  <w:style w:type="paragraph" w:customStyle="1" w:styleId="B6D09FAB4A6147D5B6F6E7E95B15CB732">
    <w:name w:val="B6D09FAB4A6147D5B6F6E7E95B15CB732"/>
    <w:rsid w:val="00AD2316"/>
    <w:pPr>
      <w:spacing w:after="0" w:line="240" w:lineRule="auto"/>
    </w:pPr>
    <w:rPr>
      <w:rFonts w:ascii="Arial" w:eastAsia="Times New Roman" w:hAnsi="Arial" w:cs="Times New Roman"/>
      <w:sz w:val="20"/>
      <w:szCs w:val="20"/>
    </w:rPr>
  </w:style>
  <w:style w:type="paragraph" w:customStyle="1" w:styleId="5E9AEFBA976F40D495619B113395BEFC2">
    <w:name w:val="5E9AEFBA976F40D495619B113395BEFC2"/>
    <w:rsid w:val="00AD2316"/>
    <w:pPr>
      <w:spacing w:after="0" w:line="240" w:lineRule="auto"/>
    </w:pPr>
    <w:rPr>
      <w:rFonts w:ascii="Arial" w:eastAsia="Times New Roman" w:hAnsi="Arial" w:cs="Times New Roman"/>
      <w:sz w:val="20"/>
      <w:szCs w:val="20"/>
    </w:rPr>
  </w:style>
  <w:style w:type="paragraph" w:customStyle="1" w:styleId="B7FDC58E7DB1420080DD2974C224D7DE2">
    <w:name w:val="B7FDC58E7DB1420080DD2974C224D7DE2"/>
    <w:rsid w:val="00AD2316"/>
    <w:pPr>
      <w:spacing w:after="0" w:line="240" w:lineRule="auto"/>
    </w:pPr>
    <w:rPr>
      <w:rFonts w:ascii="Arial" w:eastAsia="Times New Roman" w:hAnsi="Arial" w:cs="Times New Roman"/>
      <w:sz w:val="20"/>
      <w:szCs w:val="20"/>
    </w:rPr>
  </w:style>
  <w:style w:type="paragraph" w:customStyle="1" w:styleId="F0268CDBF0924D8EB67C79F5F9765A902">
    <w:name w:val="F0268CDBF0924D8EB67C79F5F9765A902"/>
    <w:rsid w:val="00AD2316"/>
    <w:pPr>
      <w:spacing w:after="0" w:line="240" w:lineRule="auto"/>
    </w:pPr>
    <w:rPr>
      <w:rFonts w:ascii="Arial" w:eastAsia="Times New Roman" w:hAnsi="Arial" w:cs="Times New Roman"/>
      <w:sz w:val="20"/>
      <w:szCs w:val="20"/>
    </w:rPr>
  </w:style>
  <w:style w:type="paragraph" w:customStyle="1" w:styleId="1304C7B29B974031A31314456194DE3F2">
    <w:name w:val="1304C7B29B974031A31314456194DE3F2"/>
    <w:rsid w:val="00AD2316"/>
    <w:pPr>
      <w:spacing w:after="0" w:line="240" w:lineRule="auto"/>
    </w:pPr>
    <w:rPr>
      <w:rFonts w:ascii="Arial" w:eastAsia="Times New Roman" w:hAnsi="Arial" w:cs="Times New Roman"/>
      <w:sz w:val="20"/>
      <w:szCs w:val="20"/>
    </w:rPr>
  </w:style>
  <w:style w:type="paragraph" w:customStyle="1" w:styleId="BCEF931FADD44391BC2A81B736368DAB2">
    <w:name w:val="BCEF931FADD44391BC2A81B736368DAB2"/>
    <w:rsid w:val="00AD2316"/>
    <w:pPr>
      <w:spacing w:after="0" w:line="240" w:lineRule="auto"/>
    </w:pPr>
    <w:rPr>
      <w:rFonts w:ascii="Arial" w:eastAsia="Times New Roman" w:hAnsi="Arial" w:cs="Times New Roman"/>
      <w:sz w:val="20"/>
      <w:szCs w:val="20"/>
    </w:rPr>
  </w:style>
  <w:style w:type="paragraph" w:customStyle="1" w:styleId="6DAA9BBB194446589C044645AD418BE62">
    <w:name w:val="6DAA9BBB194446589C044645AD418BE62"/>
    <w:rsid w:val="00AD2316"/>
    <w:pPr>
      <w:spacing w:after="0" w:line="240" w:lineRule="auto"/>
    </w:pPr>
    <w:rPr>
      <w:rFonts w:ascii="Arial" w:eastAsia="Times New Roman" w:hAnsi="Arial" w:cs="Times New Roman"/>
      <w:sz w:val="20"/>
      <w:szCs w:val="20"/>
    </w:rPr>
  </w:style>
  <w:style w:type="paragraph" w:customStyle="1" w:styleId="5851B5B736B34937918B046B3DA1B6062">
    <w:name w:val="5851B5B736B34937918B046B3DA1B6062"/>
    <w:rsid w:val="00AD2316"/>
    <w:pPr>
      <w:spacing w:after="0" w:line="240" w:lineRule="auto"/>
    </w:pPr>
    <w:rPr>
      <w:rFonts w:ascii="Arial" w:eastAsia="Times New Roman" w:hAnsi="Arial" w:cs="Times New Roman"/>
      <w:sz w:val="20"/>
      <w:szCs w:val="20"/>
    </w:rPr>
  </w:style>
  <w:style w:type="paragraph" w:customStyle="1" w:styleId="B8B2E7BC2C024FDE8BE5B1C7D4AF4EA82">
    <w:name w:val="B8B2E7BC2C024FDE8BE5B1C7D4AF4EA82"/>
    <w:rsid w:val="00AD2316"/>
    <w:pPr>
      <w:spacing w:after="0" w:line="240" w:lineRule="auto"/>
    </w:pPr>
    <w:rPr>
      <w:rFonts w:ascii="Arial" w:eastAsia="Times New Roman" w:hAnsi="Arial" w:cs="Times New Roman"/>
      <w:sz w:val="20"/>
      <w:szCs w:val="20"/>
    </w:rPr>
  </w:style>
  <w:style w:type="paragraph" w:customStyle="1" w:styleId="49EDD6F44DBB4E289A6341CC3D7DAD002">
    <w:name w:val="49EDD6F44DBB4E289A6341CC3D7DAD002"/>
    <w:rsid w:val="00AD2316"/>
    <w:pPr>
      <w:spacing w:after="0" w:line="240" w:lineRule="auto"/>
    </w:pPr>
    <w:rPr>
      <w:rFonts w:ascii="Arial" w:eastAsia="Times New Roman" w:hAnsi="Arial" w:cs="Times New Roman"/>
      <w:sz w:val="20"/>
      <w:szCs w:val="20"/>
    </w:rPr>
  </w:style>
  <w:style w:type="paragraph" w:customStyle="1" w:styleId="A47E5DC765A44DD5BE98C4A738D7A30E2">
    <w:name w:val="A47E5DC765A44DD5BE98C4A738D7A30E2"/>
    <w:rsid w:val="00AD2316"/>
    <w:pPr>
      <w:spacing w:after="0" w:line="240" w:lineRule="auto"/>
    </w:pPr>
    <w:rPr>
      <w:rFonts w:ascii="Arial" w:eastAsia="Times New Roman" w:hAnsi="Arial" w:cs="Times New Roman"/>
      <w:sz w:val="20"/>
      <w:szCs w:val="20"/>
    </w:rPr>
  </w:style>
  <w:style w:type="paragraph" w:customStyle="1" w:styleId="914A459E6E094D2998B205771F91B3722">
    <w:name w:val="914A459E6E094D2998B205771F91B3722"/>
    <w:rsid w:val="00AD2316"/>
    <w:pPr>
      <w:spacing w:after="0" w:line="240" w:lineRule="auto"/>
    </w:pPr>
    <w:rPr>
      <w:rFonts w:ascii="Arial" w:eastAsia="Times New Roman" w:hAnsi="Arial" w:cs="Times New Roman"/>
      <w:sz w:val="20"/>
      <w:szCs w:val="20"/>
    </w:rPr>
  </w:style>
  <w:style w:type="paragraph" w:customStyle="1" w:styleId="B1057072A1A84BBABA74DAB8FF478D732">
    <w:name w:val="B1057072A1A84BBABA74DAB8FF478D732"/>
    <w:rsid w:val="00AD2316"/>
    <w:pPr>
      <w:spacing w:after="0" w:line="240" w:lineRule="auto"/>
    </w:pPr>
    <w:rPr>
      <w:rFonts w:ascii="Arial" w:eastAsia="Times New Roman" w:hAnsi="Arial" w:cs="Times New Roman"/>
      <w:sz w:val="20"/>
      <w:szCs w:val="20"/>
    </w:rPr>
  </w:style>
  <w:style w:type="paragraph" w:customStyle="1" w:styleId="99887CA9DFD8467E98DBEA2D1B246EC82">
    <w:name w:val="99887CA9DFD8467E98DBEA2D1B246EC82"/>
    <w:rsid w:val="00AD2316"/>
    <w:pPr>
      <w:spacing w:after="0" w:line="240" w:lineRule="auto"/>
    </w:pPr>
    <w:rPr>
      <w:rFonts w:ascii="Arial" w:eastAsia="Times New Roman" w:hAnsi="Arial" w:cs="Times New Roman"/>
      <w:sz w:val="20"/>
      <w:szCs w:val="20"/>
    </w:rPr>
  </w:style>
  <w:style w:type="paragraph" w:customStyle="1" w:styleId="F080C97E1ECE43B1BA183338A1FF5FAD2">
    <w:name w:val="F080C97E1ECE43B1BA183338A1FF5FAD2"/>
    <w:rsid w:val="00AD2316"/>
    <w:pPr>
      <w:spacing w:after="0" w:line="240" w:lineRule="auto"/>
    </w:pPr>
    <w:rPr>
      <w:rFonts w:ascii="Arial" w:eastAsia="Times New Roman" w:hAnsi="Arial" w:cs="Times New Roman"/>
      <w:sz w:val="20"/>
      <w:szCs w:val="20"/>
    </w:rPr>
  </w:style>
  <w:style w:type="paragraph" w:customStyle="1" w:styleId="7DFA86914B83426BAA35C6DB554E3BA92">
    <w:name w:val="7DFA86914B83426BAA35C6DB554E3BA92"/>
    <w:rsid w:val="00AD2316"/>
    <w:pPr>
      <w:spacing w:after="0" w:line="240" w:lineRule="auto"/>
    </w:pPr>
    <w:rPr>
      <w:rFonts w:ascii="Arial" w:eastAsia="Times New Roman" w:hAnsi="Arial" w:cs="Times New Roman"/>
      <w:sz w:val="20"/>
      <w:szCs w:val="20"/>
    </w:rPr>
  </w:style>
  <w:style w:type="paragraph" w:customStyle="1" w:styleId="B69381635E544021A94F22AA46686B762">
    <w:name w:val="B69381635E544021A94F22AA46686B762"/>
    <w:rsid w:val="00AD2316"/>
    <w:pPr>
      <w:spacing w:after="0" w:line="240" w:lineRule="auto"/>
    </w:pPr>
    <w:rPr>
      <w:rFonts w:ascii="Arial" w:eastAsia="Times New Roman" w:hAnsi="Arial" w:cs="Times New Roman"/>
      <w:sz w:val="20"/>
      <w:szCs w:val="20"/>
    </w:rPr>
  </w:style>
  <w:style w:type="paragraph" w:customStyle="1" w:styleId="BCFBBF7A12F84CCF8F7B8024F86DB2702">
    <w:name w:val="BCFBBF7A12F84CCF8F7B8024F86DB2702"/>
    <w:rsid w:val="00AD2316"/>
    <w:pPr>
      <w:spacing w:after="0" w:line="240" w:lineRule="auto"/>
    </w:pPr>
    <w:rPr>
      <w:rFonts w:ascii="Arial" w:eastAsia="Times New Roman" w:hAnsi="Arial" w:cs="Times New Roman"/>
      <w:sz w:val="20"/>
      <w:szCs w:val="20"/>
    </w:rPr>
  </w:style>
  <w:style w:type="paragraph" w:customStyle="1" w:styleId="C13062050714471AB2AEF9FEAFE7DCC82">
    <w:name w:val="C13062050714471AB2AEF9FEAFE7DCC82"/>
    <w:rsid w:val="00AD2316"/>
    <w:pPr>
      <w:spacing w:after="0" w:line="240" w:lineRule="auto"/>
    </w:pPr>
    <w:rPr>
      <w:rFonts w:ascii="Arial" w:eastAsia="Times New Roman" w:hAnsi="Arial" w:cs="Times New Roman"/>
      <w:sz w:val="20"/>
      <w:szCs w:val="20"/>
    </w:rPr>
  </w:style>
  <w:style w:type="paragraph" w:customStyle="1" w:styleId="0F67EDAA64C345809304539C561FCAB82">
    <w:name w:val="0F67EDAA64C345809304539C561FCAB82"/>
    <w:rsid w:val="00AD2316"/>
    <w:pPr>
      <w:spacing w:after="0" w:line="240" w:lineRule="auto"/>
    </w:pPr>
    <w:rPr>
      <w:rFonts w:ascii="Arial" w:eastAsia="Times New Roman" w:hAnsi="Arial" w:cs="Times New Roman"/>
      <w:sz w:val="20"/>
      <w:szCs w:val="20"/>
    </w:rPr>
  </w:style>
  <w:style w:type="paragraph" w:customStyle="1" w:styleId="39F25884FDC04F40A12187782F42D1782">
    <w:name w:val="39F25884FDC04F40A12187782F42D1782"/>
    <w:rsid w:val="00AD2316"/>
    <w:pPr>
      <w:spacing w:after="0" w:line="240" w:lineRule="auto"/>
    </w:pPr>
    <w:rPr>
      <w:rFonts w:ascii="Arial" w:eastAsia="Times New Roman" w:hAnsi="Arial" w:cs="Times New Roman"/>
      <w:sz w:val="20"/>
      <w:szCs w:val="20"/>
    </w:rPr>
  </w:style>
  <w:style w:type="paragraph" w:customStyle="1" w:styleId="733D5F73026546688383C7356B4EA21E2">
    <w:name w:val="733D5F73026546688383C7356B4EA21E2"/>
    <w:rsid w:val="00AD2316"/>
    <w:pPr>
      <w:spacing w:after="0" w:line="240" w:lineRule="auto"/>
    </w:pPr>
    <w:rPr>
      <w:rFonts w:ascii="Arial" w:eastAsia="Times New Roman" w:hAnsi="Arial" w:cs="Times New Roman"/>
      <w:sz w:val="20"/>
      <w:szCs w:val="20"/>
    </w:rPr>
  </w:style>
  <w:style w:type="paragraph" w:customStyle="1" w:styleId="DF17EC21E245462C892324FABDE52DA52">
    <w:name w:val="DF17EC21E245462C892324FABDE52DA52"/>
    <w:rsid w:val="00AD2316"/>
    <w:pPr>
      <w:spacing w:after="0" w:line="240" w:lineRule="auto"/>
    </w:pPr>
    <w:rPr>
      <w:rFonts w:ascii="Arial" w:eastAsia="Times New Roman" w:hAnsi="Arial" w:cs="Times New Roman"/>
      <w:sz w:val="20"/>
      <w:szCs w:val="20"/>
    </w:rPr>
  </w:style>
  <w:style w:type="paragraph" w:customStyle="1" w:styleId="BB81CD2630E844F2BAF73B1E27C1FB112">
    <w:name w:val="BB81CD2630E844F2BAF73B1E27C1FB112"/>
    <w:rsid w:val="00AD2316"/>
    <w:pPr>
      <w:spacing w:after="0" w:line="240" w:lineRule="auto"/>
    </w:pPr>
    <w:rPr>
      <w:rFonts w:ascii="Arial" w:eastAsia="Times New Roman" w:hAnsi="Arial" w:cs="Times New Roman"/>
      <w:sz w:val="20"/>
      <w:szCs w:val="20"/>
    </w:rPr>
  </w:style>
  <w:style w:type="paragraph" w:customStyle="1" w:styleId="1F1BDEDDC7174DB188A5740FDDFDA50F2">
    <w:name w:val="1F1BDEDDC7174DB188A5740FDDFDA50F2"/>
    <w:rsid w:val="00AD2316"/>
    <w:pPr>
      <w:spacing w:after="0" w:line="240" w:lineRule="auto"/>
    </w:pPr>
    <w:rPr>
      <w:rFonts w:ascii="Arial" w:eastAsia="Times New Roman" w:hAnsi="Arial" w:cs="Times New Roman"/>
      <w:sz w:val="20"/>
      <w:szCs w:val="20"/>
    </w:rPr>
  </w:style>
  <w:style w:type="paragraph" w:customStyle="1" w:styleId="6AD6C28D0D624E0888D67C0F19E567C72">
    <w:name w:val="6AD6C28D0D624E0888D67C0F19E567C72"/>
    <w:rsid w:val="00AD2316"/>
    <w:pPr>
      <w:spacing w:after="0" w:line="240" w:lineRule="auto"/>
    </w:pPr>
    <w:rPr>
      <w:rFonts w:ascii="Arial" w:eastAsia="Times New Roman" w:hAnsi="Arial" w:cs="Times New Roman"/>
      <w:sz w:val="20"/>
      <w:szCs w:val="20"/>
    </w:rPr>
  </w:style>
  <w:style w:type="paragraph" w:customStyle="1" w:styleId="EE3E5A483DF14CB885FC72BA429E8C6E2">
    <w:name w:val="EE3E5A483DF14CB885FC72BA429E8C6E2"/>
    <w:rsid w:val="00AD2316"/>
    <w:pPr>
      <w:spacing w:after="0" w:line="240" w:lineRule="auto"/>
    </w:pPr>
    <w:rPr>
      <w:rFonts w:ascii="Arial" w:eastAsia="Times New Roman" w:hAnsi="Arial" w:cs="Times New Roman"/>
      <w:sz w:val="20"/>
      <w:szCs w:val="20"/>
    </w:rPr>
  </w:style>
  <w:style w:type="paragraph" w:customStyle="1" w:styleId="094D3F4E72F547F88D20B55E6CC2B6EF2">
    <w:name w:val="094D3F4E72F547F88D20B55E6CC2B6EF2"/>
    <w:rsid w:val="00AD2316"/>
    <w:pPr>
      <w:spacing w:after="0" w:line="240" w:lineRule="auto"/>
    </w:pPr>
    <w:rPr>
      <w:rFonts w:ascii="Arial" w:eastAsia="Times New Roman" w:hAnsi="Arial" w:cs="Times New Roman"/>
      <w:sz w:val="20"/>
      <w:szCs w:val="20"/>
    </w:rPr>
  </w:style>
  <w:style w:type="paragraph" w:customStyle="1" w:styleId="945EB403F17543CFBAC8E5F6330531042">
    <w:name w:val="945EB403F17543CFBAC8E5F6330531042"/>
    <w:rsid w:val="00AD2316"/>
    <w:pPr>
      <w:spacing w:after="0" w:line="240" w:lineRule="auto"/>
    </w:pPr>
    <w:rPr>
      <w:rFonts w:ascii="Arial" w:eastAsia="Times New Roman" w:hAnsi="Arial" w:cs="Times New Roman"/>
      <w:sz w:val="20"/>
      <w:szCs w:val="20"/>
    </w:rPr>
  </w:style>
  <w:style w:type="paragraph" w:customStyle="1" w:styleId="8EB787B2649F405081F98395D75454822">
    <w:name w:val="8EB787B2649F405081F98395D75454822"/>
    <w:rsid w:val="00AD2316"/>
    <w:pPr>
      <w:spacing w:after="0" w:line="240" w:lineRule="auto"/>
    </w:pPr>
    <w:rPr>
      <w:rFonts w:ascii="Arial" w:eastAsia="Times New Roman" w:hAnsi="Arial" w:cs="Times New Roman"/>
      <w:sz w:val="20"/>
      <w:szCs w:val="20"/>
    </w:rPr>
  </w:style>
  <w:style w:type="paragraph" w:customStyle="1" w:styleId="D4225092AA0C4DF08B5A6A559FEC7E3E2">
    <w:name w:val="D4225092AA0C4DF08B5A6A559FEC7E3E2"/>
    <w:rsid w:val="00AD2316"/>
    <w:pPr>
      <w:spacing w:after="0" w:line="240" w:lineRule="auto"/>
    </w:pPr>
    <w:rPr>
      <w:rFonts w:ascii="Arial" w:eastAsia="Times New Roman" w:hAnsi="Arial" w:cs="Times New Roman"/>
      <w:sz w:val="20"/>
      <w:szCs w:val="20"/>
    </w:rPr>
  </w:style>
  <w:style w:type="paragraph" w:customStyle="1" w:styleId="8831ED6648734F28B0917D6035D870972">
    <w:name w:val="8831ED6648734F28B0917D6035D870972"/>
    <w:rsid w:val="00AD2316"/>
    <w:pPr>
      <w:spacing w:after="0" w:line="240" w:lineRule="auto"/>
    </w:pPr>
    <w:rPr>
      <w:rFonts w:ascii="Arial" w:eastAsia="Times New Roman" w:hAnsi="Arial" w:cs="Times New Roman"/>
      <w:sz w:val="20"/>
      <w:szCs w:val="20"/>
    </w:rPr>
  </w:style>
  <w:style w:type="paragraph" w:customStyle="1" w:styleId="EAF4EB4D1901461785C4ABA4212505172">
    <w:name w:val="EAF4EB4D1901461785C4ABA4212505172"/>
    <w:rsid w:val="00AD2316"/>
    <w:pPr>
      <w:spacing w:after="0" w:line="240" w:lineRule="auto"/>
    </w:pPr>
    <w:rPr>
      <w:rFonts w:ascii="Arial" w:eastAsia="Times New Roman" w:hAnsi="Arial" w:cs="Times New Roman"/>
      <w:sz w:val="20"/>
      <w:szCs w:val="20"/>
    </w:rPr>
  </w:style>
  <w:style w:type="paragraph" w:customStyle="1" w:styleId="3CF99E3CE8444F00AD6AABEAA7399D642">
    <w:name w:val="3CF99E3CE8444F00AD6AABEAA7399D642"/>
    <w:rsid w:val="00AD2316"/>
    <w:pPr>
      <w:spacing w:after="0" w:line="240" w:lineRule="auto"/>
    </w:pPr>
    <w:rPr>
      <w:rFonts w:ascii="Arial" w:eastAsia="Times New Roman" w:hAnsi="Arial" w:cs="Times New Roman"/>
      <w:sz w:val="20"/>
      <w:szCs w:val="20"/>
    </w:rPr>
  </w:style>
  <w:style w:type="paragraph" w:customStyle="1" w:styleId="DB197BE1E17D4C69B65DFD1C474D4E0D2">
    <w:name w:val="DB197BE1E17D4C69B65DFD1C474D4E0D2"/>
    <w:rsid w:val="00AD2316"/>
    <w:pPr>
      <w:spacing w:after="0" w:line="240" w:lineRule="auto"/>
    </w:pPr>
    <w:rPr>
      <w:rFonts w:ascii="Arial" w:eastAsia="Times New Roman" w:hAnsi="Arial" w:cs="Times New Roman"/>
      <w:sz w:val="20"/>
      <w:szCs w:val="20"/>
    </w:rPr>
  </w:style>
  <w:style w:type="paragraph" w:customStyle="1" w:styleId="7736AFE39C1C485EB887F12ADC790B702">
    <w:name w:val="7736AFE39C1C485EB887F12ADC790B702"/>
    <w:rsid w:val="00AD2316"/>
    <w:pPr>
      <w:spacing w:after="0" w:line="240" w:lineRule="auto"/>
    </w:pPr>
    <w:rPr>
      <w:rFonts w:ascii="Arial" w:eastAsia="Times New Roman" w:hAnsi="Arial" w:cs="Times New Roman"/>
      <w:sz w:val="20"/>
      <w:szCs w:val="20"/>
    </w:rPr>
  </w:style>
  <w:style w:type="paragraph" w:customStyle="1" w:styleId="B421BDC4BF694C769287D2DBF0BDA9E22">
    <w:name w:val="B421BDC4BF694C769287D2DBF0BDA9E22"/>
    <w:rsid w:val="00AD2316"/>
    <w:pPr>
      <w:spacing w:after="0" w:line="240" w:lineRule="auto"/>
    </w:pPr>
    <w:rPr>
      <w:rFonts w:ascii="Arial" w:eastAsia="Times New Roman" w:hAnsi="Arial" w:cs="Times New Roman"/>
      <w:sz w:val="20"/>
      <w:szCs w:val="20"/>
    </w:rPr>
  </w:style>
  <w:style w:type="paragraph" w:customStyle="1" w:styleId="07263F708EE84E268856242898FB19272">
    <w:name w:val="07263F708EE84E268856242898FB19272"/>
    <w:rsid w:val="00AD2316"/>
    <w:pPr>
      <w:spacing w:after="0" w:line="240" w:lineRule="auto"/>
    </w:pPr>
    <w:rPr>
      <w:rFonts w:ascii="Arial" w:eastAsia="Times New Roman" w:hAnsi="Arial" w:cs="Times New Roman"/>
      <w:sz w:val="20"/>
      <w:szCs w:val="20"/>
    </w:rPr>
  </w:style>
  <w:style w:type="paragraph" w:customStyle="1" w:styleId="C1781E6760B6426C87BEC380B6BE2D422">
    <w:name w:val="C1781E6760B6426C87BEC380B6BE2D422"/>
    <w:rsid w:val="00AD2316"/>
    <w:pPr>
      <w:spacing w:after="0" w:line="240" w:lineRule="auto"/>
    </w:pPr>
    <w:rPr>
      <w:rFonts w:ascii="Arial" w:eastAsia="Times New Roman" w:hAnsi="Arial" w:cs="Times New Roman"/>
      <w:sz w:val="20"/>
      <w:szCs w:val="20"/>
    </w:rPr>
  </w:style>
  <w:style w:type="paragraph" w:customStyle="1" w:styleId="2ADFAF4B110B42D8BEFDEC9723350BEA2">
    <w:name w:val="2ADFAF4B110B42D8BEFDEC9723350BEA2"/>
    <w:rsid w:val="00AD2316"/>
    <w:pPr>
      <w:spacing w:after="0" w:line="240" w:lineRule="auto"/>
    </w:pPr>
    <w:rPr>
      <w:rFonts w:ascii="Arial" w:eastAsia="Times New Roman" w:hAnsi="Arial" w:cs="Times New Roman"/>
      <w:sz w:val="20"/>
      <w:szCs w:val="20"/>
    </w:rPr>
  </w:style>
  <w:style w:type="paragraph" w:customStyle="1" w:styleId="218B1FC785A84D23B3BC22F9AFB448612">
    <w:name w:val="218B1FC785A84D23B3BC22F9AFB448612"/>
    <w:rsid w:val="00AD2316"/>
    <w:pPr>
      <w:spacing w:after="0" w:line="240" w:lineRule="auto"/>
    </w:pPr>
    <w:rPr>
      <w:rFonts w:ascii="Arial" w:eastAsia="Times New Roman" w:hAnsi="Arial" w:cs="Times New Roman"/>
      <w:sz w:val="20"/>
      <w:szCs w:val="20"/>
    </w:rPr>
  </w:style>
  <w:style w:type="paragraph" w:customStyle="1" w:styleId="9010CD78E6D44FEF9727FAD70591890D2">
    <w:name w:val="9010CD78E6D44FEF9727FAD70591890D2"/>
    <w:rsid w:val="00AD2316"/>
    <w:pPr>
      <w:spacing w:after="0" w:line="240" w:lineRule="auto"/>
    </w:pPr>
    <w:rPr>
      <w:rFonts w:ascii="Arial" w:eastAsia="Times New Roman" w:hAnsi="Arial" w:cs="Times New Roman"/>
      <w:sz w:val="20"/>
      <w:szCs w:val="20"/>
    </w:rPr>
  </w:style>
  <w:style w:type="paragraph" w:customStyle="1" w:styleId="4E9FD1A76A4D4EE2A7DEE6CC12ED29AD2">
    <w:name w:val="4E9FD1A76A4D4EE2A7DEE6CC12ED29AD2"/>
    <w:rsid w:val="00AD2316"/>
    <w:pPr>
      <w:spacing w:after="0" w:line="240" w:lineRule="auto"/>
    </w:pPr>
    <w:rPr>
      <w:rFonts w:ascii="Arial" w:eastAsia="Times New Roman" w:hAnsi="Arial" w:cs="Times New Roman"/>
      <w:sz w:val="20"/>
      <w:szCs w:val="20"/>
    </w:rPr>
  </w:style>
  <w:style w:type="paragraph" w:customStyle="1" w:styleId="88F394C00E64432AB002A3067B0207E82">
    <w:name w:val="88F394C00E64432AB002A3067B0207E82"/>
    <w:rsid w:val="00AD2316"/>
    <w:pPr>
      <w:spacing w:after="0" w:line="240" w:lineRule="auto"/>
    </w:pPr>
    <w:rPr>
      <w:rFonts w:ascii="Arial" w:eastAsia="Times New Roman" w:hAnsi="Arial" w:cs="Times New Roman"/>
      <w:sz w:val="20"/>
      <w:szCs w:val="20"/>
    </w:rPr>
  </w:style>
  <w:style w:type="paragraph" w:customStyle="1" w:styleId="A271C1C7F4134361AADB1ABD903707DF2">
    <w:name w:val="A271C1C7F4134361AADB1ABD903707DF2"/>
    <w:rsid w:val="00AD2316"/>
    <w:pPr>
      <w:spacing w:after="0" w:line="240" w:lineRule="auto"/>
    </w:pPr>
    <w:rPr>
      <w:rFonts w:ascii="Arial" w:eastAsia="Times New Roman" w:hAnsi="Arial" w:cs="Times New Roman"/>
      <w:sz w:val="20"/>
      <w:szCs w:val="20"/>
    </w:rPr>
  </w:style>
  <w:style w:type="paragraph" w:customStyle="1" w:styleId="5B9251FBD04A499191C0B45990BA5AAF2">
    <w:name w:val="5B9251FBD04A499191C0B45990BA5AAF2"/>
    <w:rsid w:val="00AD2316"/>
    <w:pPr>
      <w:spacing w:after="0" w:line="240" w:lineRule="auto"/>
    </w:pPr>
    <w:rPr>
      <w:rFonts w:ascii="Arial" w:eastAsia="Times New Roman" w:hAnsi="Arial" w:cs="Times New Roman"/>
      <w:sz w:val="20"/>
      <w:szCs w:val="20"/>
    </w:rPr>
  </w:style>
  <w:style w:type="paragraph" w:customStyle="1" w:styleId="6E2658A519C2455DB1B239D54DB8A5C12">
    <w:name w:val="6E2658A519C2455DB1B239D54DB8A5C12"/>
    <w:rsid w:val="00AD2316"/>
    <w:pPr>
      <w:spacing w:after="0" w:line="240" w:lineRule="auto"/>
    </w:pPr>
    <w:rPr>
      <w:rFonts w:ascii="Arial" w:eastAsia="Times New Roman" w:hAnsi="Arial" w:cs="Times New Roman"/>
      <w:sz w:val="20"/>
      <w:szCs w:val="20"/>
    </w:rPr>
  </w:style>
  <w:style w:type="paragraph" w:customStyle="1" w:styleId="898158FE339D423C8A8D1B60EDEF93572">
    <w:name w:val="898158FE339D423C8A8D1B60EDEF93572"/>
    <w:rsid w:val="00AD2316"/>
    <w:pPr>
      <w:spacing w:after="0" w:line="240" w:lineRule="auto"/>
    </w:pPr>
    <w:rPr>
      <w:rFonts w:ascii="Arial" w:eastAsia="Times New Roman" w:hAnsi="Arial" w:cs="Times New Roman"/>
      <w:sz w:val="20"/>
      <w:szCs w:val="20"/>
    </w:rPr>
  </w:style>
  <w:style w:type="paragraph" w:customStyle="1" w:styleId="0E1C9F94FF054C9AB727BD912D1807BD2">
    <w:name w:val="0E1C9F94FF054C9AB727BD912D1807BD2"/>
    <w:rsid w:val="00AD2316"/>
    <w:pPr>
      <w:spacing w:after="0" w:line="240" w:lineRule="auto"/>
    </w:pPr>
    <w:rPr>
      <w:rFonts w:ascii="Arial" w:eastAsia="Times New Roman" w:hAnsi="Arial" w:cs="Times New Roman"/>
      <w:sz w:val="20"/>
      <w:szCs w:val="20"/>
    </w:rPr>
  </w:style>
  <w:style w:type="paragraph" w:customStyle="1" w:styleId="0DE33C7F3CFA4E2DBECBE51F71D1480E2">
    <w:name w:val="0DE33C7F3CFA4E2DBECBE51F71D1480E2"/>
    <w:rsid w:val="00AD2316"/>
    <w:pPr>
      <w:spacing w:after="0" w:line="240" w:lineRule="auto"/>
    </w:pPr>
    <w:rPr>
      <w:rFonts w:ascii="Arial" w:eastAsia="Times New Roman" w:hAnsi="Arial" w:cs="Times New Roman"/>
      <w:sz w:val="20"/>
      <w:szCs w:val="20"/>
    </w:rPr>
  </w:style>
  <w:style w:type="paragraph" w:customStyle="1" w:styleId="3210A5F0F2AE49818B2EA3790B9163852">
    <w:name w:val="3210A5F0F2AE49818B2EA3790B9163852"/>
    <w:rsid w:val="00AD2316"/>
    <w:pPr>
      <w:spacing w:after="0" w:line="240" w:lineRule="auto"/>
    </w:pPr>
    <w:rPr>
      <w:rFonts w:ascii="Arial" w:eastAsia="Times New Roman" w:hAnsi="Arial" w:cs="Times New Roman"/>
      <w:sz w:val="20"/>
      <w:szCs w:val="20"/>
    </w:rPr>
  </w:style>
  <w:style w:type="paragraph" w:customStyle="1" w:styleId="053F3EEB27BF49C4B1FEB24AC709970F2">
    <w:name w:val="053F3EEB27BF49C4B1FEB24AC709970F2"/>
    <w:rsid w:val="00AD2316"/>
    <w:pPr>
      <w:spacing w:after="0" w:line="240" w:lineRule="auto"/>
    </w:pPr>
    <w:rPr>
      <w:rFonts w:ascii="Arial" w:eastAsia="Times New Roman" w:hAnsi="Arial" w:cs="Times New Roman"/>
      <w:sz w:val="20"/>
      <w:szCs w:val="20"/>
    </w:rPr>
  </w:style>
  <w:style w:type="paragraph" w:customStyle="1" w:styleId="26D157B4821B4424979C386E86EA02072">
    <w:name w:val="26D157B4821B4424979C386E86EA02072"/>
    <w:rsid w:val="00AD2316"/>
    <w:pPr>
      <w:spacing w:after="0" w:line="240" w:lineRule="auto"/>
    </w:pPr>
    <w:rPr>
      <w:rFonts w:ascii="Arial" w:eastAsia="Times New Roman" w:hAnsi="Arial" w:cs="Times New Roman"/>
      <w:sz w:val="20"/>
      <w:szCs w:val="20"/>
    </w:rPr>
  </w:style>
  <w:style w:type="paragraph" w:customStyle="1" w:styleId="52A7EF01181744A98C29517D3D844D9D2">
    <w:name w:val="52A7EF01181744A98C29517D3D844D9D2"/>
    <w:rsid w:val="00AD2316"/>
    <w:pPr>
      <w:spacing w:after="0" w:line="240" w:lineRule="auto"/>
    </w:pPr>
    <w:rPr>
      <w:rFonts w:ascii="Arial" w:eastAsia="Times New Roman" w:hAnsi="Arial" w:cs="Times New Roman"/>
      <w:sz w:val="20"/>
      <w:szCs w:val="20"/>
    </w:rPr>
  </w:style>
  <w:style w:type="paragraph" w:customStyle="1" w:styleId="8A7896197C7941A7A4C53732D4F2B1182">
    <w:name w:val="8A7896197C7941A7A4C53732D4F2B1182"/>
    <w:rsid w:val="00AD2316"/>
    <w:pPr>
      <w:spacing w:after="0" w:line="240" w:lineRule="auto"/>
    </w:pPr>
    <w:rPr>
      <w:rFonts w:ascii="Arial" w:eastAsia="Times New Roman" w:hAnsi="Arial" w:cs="Times New Roman"/>
      <w:sz w:val="20"/>
      <w:szCs w:val="20"/>
    </w:rPr>
  </w:style>
  <w:style w:type="paragraph" w:customStyle="1" w:styleId="673E6570A32F40CCBF75AD68584DC7262">
    <w:name w:val="673E6570A32F40CCBF75AD68584DC7262"/>
    <w:rsid w:val="00AD2316"/>
    <w:pPr>
      <w:spacing w:after="0" w:line="240" w:lineRule="auto"/>
    </w:pPr>
    <w:rPr>
      <w:rFonts w:ascii="Arial" w:eastAsia="Times New Roman" w:hAnsi="Arial" w:cs="Times New Roman"/>
      <w:sz w:val="20"/>
      <w:szCs w:val="20"/>
    </w:rPr>
  </w:style>
  <w:style w:type="paragraph" w:customStyle="1" w:styleId="D3A6142311FA4A0492A2A4CFA40196722">
    <w:name w:val="D3A6142311FA4A0492A2A4CFA40196722"/>
    <w:rsid w:val="00AD2316"/>
    <w:pPr>
      <w:spacing w:after="0" w:line="240" w:lineRule="auto"/>
    </w:pPr>
    <w:rPr>
      <w:rFonts w:ascii="Arial" w:eastAsia="Times New Roman" w:hAnsi="Arial" w:cs="Times New Roman"/>
      <w:sz w:val="20"/>
      <w:szCs w:val="20"/>
    </w:rPr>
  </w:style>
  <w:style w:type="paragraph" w:customStyle="1" w:styleId="AFD6274DEE354BFC9B4608092AC30A532">
    <w:name w:val="AFD6274DEE354BFC9B4608092AC30A532"/>
    <w:rsid w:val="00AD2316"/>
    <w:pPr>
      <w:spacing w:after="0" w:line="240" w:lineRule="auto"/>
    </w:pPr>
    <w:rPr>
      <w:rFonts w:ascii="Arial" w:eastAsia="Times New Roman" w:hAnsi="Arial" w:cs="Times New Roman"/>
      <w:sz w:val="20"/>
      <w:szCs w:val="20"/>
    </w:rPr>
  </w:style>
  <w:style w:type="paragraph" w:customStyle="1" w:styleId="71ABC9EE3D224DD2AD3704CEEA0CB3512">
    <w:name w:val="71ABC9EE3D224DD2AD3704CEEA0CB3512"/>
    <w:rsid w:val="00AD2316"/>
    <w:pPr>
      <w:spacing w:after="0" w:line="240" w:lineRule="auto"/>
    </w:pPr>
    <w:rPr>
      <w:rFonts w:ascii="Arial" w:eastAsia="Times New Roman" w:hAnsi="Arial" w:cs="Times New Roman"/>
      <w:sz w:val="20"/>
      <w:szCs w:val="20"/>
    </w:rPr>
  </w:style>
  <w:style w:type="paragraph" w:customStyle="1" w:styleId="3EE02303DC0B45B8AB756320D82D9BA32">
    <w:name w:val="3EE02303DC0B45B8AB756320D82D9BA32"/>
    <w:rsid w:val="00AD2316"/>
    <w:pPr>
      <w:spacing w:after="0" w:line="240" w:lineRule="auto"/>
    </w:pPr>
    <w:rPr>
      <w:rFonts w:ascii="Arial" w:eastAsia="Times New Roman" w:hAnsi="Arial" w:cs="Times New Roman"/>
      <w:sz w:val="20"/>
      <w:szCs w:val="20"/>
    </w:rPr>
  </w:style>
  <w:style w:type="paragraph" w:customStyle="1" w:styleId="2950FC063998428DA183C7828EA0AEF62">
    <w:name w:val="2950FC063998428DA183C7828EA0AEF62"/>
    <w:rsid w:val="00AD2316"/>
    <w:pPr>
      <w:spacing w:after="0" w:line="240" w:lineRule="auto"/>
    </w:pPr>
    <w:rPr>
      <w:rFonts w:ascii="Arial" w:eastAsia="Times New Roman" w:hAnsi="Arial" w:cs="Times New Roman"/>
      <w:sz w:val="20"/>
      <w:szCs w:val="20"/>
    </w:rPr>
  </w:style>
  <w:style w:type="paragraph" w:customStyle="1" w:styleId="A28097CDB9B54346B51F3722BE0403F32">
    <w:name w:val="A28097CDB9B54346B51F3722BE0403F32"/>
    <w:rsid w:val="00AD2316"/>
    <w:pPr>
      <w:spacing w:after="0" w:line="240" w:lineRule="auto"/>
    </w:pPr>
    <w:rPr>
      <w:rFonts w:ascii="Arial" w:eastAsia="Times New Roman" w:hAnsi="Arial" w:cs="Times New Roman"/>
      <w:sz w:val="20"/>
      <w:szCs w:val="20"/>
    </w:rPr>
  </w:style>
  <w:style w:type="paragraph" w:customStyle="1" w:styleId="67E1ACF93DB4499D9784EF57AD7903D52">
    <w:name w:val="67E1ACF93DB4499D9784EF57AD7903D52"/>
    <w:rsid w:val="00AD2316"/>
    <w:pPr>
      <w:spacing w:after="0" w:line="240" w:lineRule="auto"/>
    </w:pPr>
    <w:rPr>
      <w:rFonts w:ascii="Arial" w:eastAsia="Times New Roman" w:hAnsi="Arial" w:cs="Times New Roman"/>
      <w:sz w:val="20"/>
      <w:szCs w:val="20"/>
    </w:rPr>
  </w:style>
  <w:style w:type="paragraph" w:customStyle="1" w:styleId="43B0BA65FA174692BB1008CF6533A6BB2">
    <w:name w:val="43B0BA65FA174692BB1008CF6533A6BB2"/>
    <w:rsid w:val="00AD2316"/>
    <w:pPr>
      <w:spacing w:after="0" w:line="240" w:lineRule="auto"/>
    </w:pPr>
    <w:rPr>
      <w:rFonts w:ascii="Arial" w:eastAsia="Times New Roman" w:hAnsi="Arial" w:cs="Times New Roman"/>
      <w:sz w:val="20"/>
      <w:szCs w:val="20"/>
    </w:rPr>
  </w:style>
  <w:style w:type="paragraph" w:customStyle="1" w:styleId="51E375E61EFE4D98A85E5659BDAF8B022">
    <w:name w:val="51E375E61EFE4D98A85E5659BDAF8B022"/>
    <w:rsid w:val="00AD2316"/>
    <w:pPr>
      <w:spacing w:after="0" w:line="240" w:lineRule="auto"/>
    </w:pPr>
    <w:rPr>
      <w:rFonts w:ascii="Arial" w:eastAsia="Times New Roman" w:hAnsi="Arial" w:cs="Times New Roman"/>
      <w:sz w:val="20"/>
      <w:szCs w:val="20"/>
    </w:rPr>
  </w:style>
  <w:style w:type="paragraph" w:customStyle="1" w:styleId="BC5B8E13575242CAAA7B79A8F0E74B2A2">
    <w:name w:val="BC5B8E13575242CAAA7B79A8F0E74B2A2"/>
    <w:rsid w:val="00AD2316"/>
    <w:pPr>
      <w:spacing w:after="0" w:line="240" w:lineRule="auto"/>
    </w:pPr>
    <w:rPr>
      <w:rFonts w:ascii="Arial" w:eastAsia="Times New Roman" w:hAnsi="Arial" w:cs="Times New Roman"/>
      <w:sz w:val="20"/>
      <w:szCs w:val="20"/>
    </w:rPr>
  </w:style>
  <w:style w:type="paragraph" w:customStyle="1" w:styleId="1D1F73C0BC4E41FD92608BD9F5C709A92">
    <w:name w:val="1D1F73C0BC4E41FD92608BD9F5C709A92"/>
    <w:rsid w:val="00AD2316"/>
    <w:pPr>
      <w:spacing w:after="0" w:line="240" w:lineRule="auto"/>
    </w:pPr>
    <w:rPr>
      <w:rFonts w:ascii="Arial" w:eastAsia="Times New Roman" w:hAnsi="Arial" w:cs="Times New Roman"/>
      <w:sz w:val="20"/>
      <w:szCs w:val="20"/>
    </w:rPr>
  </w:style>
  <w:style w:type="paragraph" w:customStyle="1" w:styleId="06108540662C4EFDA71AB113D36AE3252">
    <w:name w:val="06108540662C4EFDA71AB113D36AE3252"/>
    <w:rsid w:val="00AD2316"/>
    <w:pPr>
      <w:spacing w:after="0" w:line="240" w:lineRule="auto"/>
    </w:pPr>
    <w:rPr>
      <w:rFonts w:ascii="Arial" w:eastAsia="Times New Roman" w:hAnsi="Arial" w:cs="Times New Roman"/>
      <w:sz w:val="20"/>
      <w:szCs w:val="20"/>
    </w:rPr>
  </w:style>
  <w:style w:type="paragraph" w:customStyle="1" w:styleId="554604502CF640C7B0105C75A916D10E2">
    <w:name w:val="554604502CF640C7B0105C75A916D10E2"/>
    <w:rsid w:val="00AD2316"/>
    <w:pPr>
      <w:spacing w:after="0" w:line="240" w:lineRule="auto"/>
    </w:pPr>
    <w:rPr>
      <w:rFonts w:ascii="Arial" w:eastAsia="Times New Roman" w:hAnsi="Arial" w:cs="Times New Roman"/>
      <w:sz w:val="20"/>
      <w:szCs w:val="20"/>
    </w:rPr>
  </w:style>
  <w:style w:type="paragraph" w:customStyle="1" w:styleId="D0D3C2E6A6CD4A4B871E4F9C5AC8B8052">
    <w:name w:val="D0D3C2E6A6CD4A4B871E4F9C5AC8B8052"/>
    <w:rsid w:val="00AD2316"/>
    <w:pPr>
      <w:spacing w:after="0" w:line="240" w:lineRule="auto"/>
    </w:pPr>
    <w:rPr>
      <w:rFonts w:ascii="Arial" w:eastAsia="Times New Roman" w:hAnsi="Arial" w:cs="Times New Roman"/>
      <w:sz w:val="20"/>
      <w:szCs w:val="20"/>
    </w:rPr>
  </w:style>
  <w:style w:type="paragraph" w:customStyle="1" w:styleId="1B16381C715543DF89928D106B04FB752">
    <w:name w:val="1B16381C715543DF89928D106B04FB752"/>
    <w:rsid w:val="00AD2316"/>
    <w:pPr>
      <w:spacing w:after="0" w:line="240" w:lineRule="auto"/>
    </w:pPr>
    <w:rPr>
      <w:rFonts w:ascii="Arial" w:eastAsia="Times New Roman" w:hAnsi="Arial" w:cs="Times New Roman"/>
      <w:sz w:val="20"/>
      <w:szCs w:val="20"/>
    </w:rPr>
  </w:style>
  <w:style w:type="paragraph" w:customStyle="1" w:styleId="169FDB3BCA6144168D97E6E4E4E0BF5B2">
    <w:name w:val="169FDB3BCA6144168D97E6E4E4E0BF5B2"/>
    <w:rsid w:val="00AD2316"/>
    <w:pPr>
      <w:spacing w:after="0" w:line="240" w:lineRule="auto"/>
    </w:pPr>
    <w:rPr>
      <w:rFonts w:ascii="Arial" w:eastAsia="Times New Roman" w:hAnsi="Arial" w:cs="Times New Roman"/>
      <w:sz w:val="20"/>
      <w:szCs w:val="20"/>
    </w:rPr>
  </w:style>
  <w:style w:type="paragraph" w:customStyle="1" w:styleId="DF0807CD69444FD0B1DBF4C0C9C5C97B2">
    <w:name w:val="DF0807CD69444FD0B1DBF4C0C9C5C97B2"/>
    <w:rsid w:val="00AD2316"/>
    <w:pPr>
      <w:spacing w:after="0" w:line="240" w:lineRule="auto"/>
    </w:pPr>
    <w:rPr>
      <w:rFonts w:ascii="Arial" w:eastAsia="Times New Roman" w:hAnsi="Arial" w:cs="Times New Roman"/>
      <w:sz w:val="20"/>
      <w:szCs w:val="20"/>
    </w:rPr>
  </w:style>
  <w:style w:type="paragraph" w:customStyle="1" w:styleId="8B50DC712FD242C3B655CAAB22175A762">
    <w:name w:val="8B50DC712FD242C3B655CAAB22175A762"/>
    <w:rsid w:val="00AD2316"/>
    <w:pPr>
      <w:spacing w:after="0" w:line="240" w:lineRule="auto"/>
    </w:pPr>
    <w:rPr>
      <w:rFonts w:ascii="Arial" w:eastAsia="Times New Roman" w:hAnsi="Arial" w:cs="Times New Roman"/>
      <w:sz w:val="20"/>
      <w:szCs w:val="20"/>
    </w:rPr>
  </w:style>
  <w:style w:type="paragraph" w:customStyle="1" w:styleId="3B243DCDFD2A4234B020259D4DBF05B92">
    <w:name w:val="3B243DCDFD2A4234B020259D4DBF05B92"/>
    <w:rsid w:val="00AD2316"/>
    <w:pPr>
      <w:spacing w:after="0" w:line="240" w:lineRule="auto"/>
    </w:pPr>
    <w:rPr>
      <w:rFonts w:ascii="Arial" w:eastAsia="Times New Roman" w:hAnsi="Arial" w:cs="Times New Roman"/>
      <w:sz w:val="20"/>
      <w:szCs w:val="20"/>
    </w:rPr>
  </w:style>
  <w:style w:type="paragraph" w:customStyle="1" w:styleId="1A127FA4CFEC47FB87C8527B1AB397082">
    <w:name w:val="1A127FA4CFEC47FB87C8527B1AB397082"/>
    <w:rsid w:val="00AD2316"/>
    <w:pPr>
      <w:spacing w:after="0" w:line="240" w:lineRule="auto"/>
    </w:pPr>
    <w:rPr>
      <w:rFonts w:ascii="Arial" w:eastAsia="Times New Roman" w:hAnsi="Arial" w:cs="Times New Roman"/>
      <w:sz w:val="20"/>
      <w:szCs w:val="20"/>
    </w:rPr>
  </w:style>
  <w:style w:type="paragraph" w:customStyle="1" w:styleId="7D2E14B64CB94740AC5AE1E943A254F32">
    <w:name w:val="7D2E14B64CB94740AC5AE1E943A254F32"/>
    <w:rsid w:val="00AD2316"/>
    <w:pPr>
      <w:spacing w:after="0" w:line="240" w:lineRule="auto"/>
    </w:pPr>
    <w:rPr>
      <w:rFonts w:ascii="Arial" w:eastAsia="Times New Roman" w:hAnsi="Arial" w:cs="Times New Roman"/>
      <w:sz w:val="20"/>
      <w:szCs w:val="20"/>
    </w:rPr>
  </w:style>
  <w:style w:type="paragraph" w:customStyle="1" w:styleId="9283E47CA96D4E89AEA8388163A473622">
    <w:name w:val="9283E47CA96D4E89AEA8388163A473622"/>
    <w:rsid w:val="00AD2316"/>
    <w:pPr>
      <w:spacing w:after="0" w:line="240" w:lineRule="auto"/>
    </w:pPr>
    <w:rPr>
      <w:rFonts w:ascii="Arial" w:eastAsia="Times New Roman" w:hAnsi="Arial" w:cs="Times New Roman"/>
      <w:sz w:val="20"/>
      <w:szCs w:val="20"/>
    </w:rPr>
  </w:style>
  <w:style w:type="paragraph" w:customStyle="1" w:styleId="E79B24F90C7A43BB947E66048B24A2432">
    <w:name w:val="E79B24F90C7A43BB947E66048B24A2432"/>
    <w:rsid w:val="00AD2316"/>
    <w:pPr>
      <w:spacing w:after="0" w:line="240" w:lineRule="auto"/>
    </w:pPr>
    <w:rPr>
      <w:rFonts w:ascii="Arial" w:eastAsia="Times New Roman" w:hAnsi="Arial" w:cs="Times New Roman"/>
      <w:sz w:val="20"/>
      <w:szCs w:val="20"/>
    </w:rPr>
  </w:style>
  <w:style w:type="paragraph" w:customStyle="1" w:styleId="4999551A0528478EA3A549B7A5308FA42">
    <w:name w:val="4999551A0528478EA3A549B7A5308FA42"/>
    <w:rsid w:val="00AD2316"/>
    <w:pPr>
      <w:spacing w:after="0" w:line="240" w:lineRule="auto"/>
    </w:pPr>
    <w:rPr>
      <w:rFonts w:ascii="Arial" w:eastAsia="Times New Roman" w:hAnsi="Arial" w:cs="Times New Roman"/>
      <w:sz w:val="20"/>
      <w:szCs w:val="20"/>
    </w:rPr>
  </w:style>
  <w:style w:type="paragraph" w:customStyle="1" w:styleId="2CC45B846ECC4617BBD77F5935A6448F2">
    <w:name w:val="2CC45B846ECC4617BBD77F5935A6448F2"/>
    <w:rsid w:val="00AD2316"/>
    <w:pPr>
      <w:spacing w:after="0" w:line="240" w:lineRule="auto"/>
    </w:pPr>
    <w:rPr>
      <w:rFonts w:ascii="Arial" w:eastAsia="Times New Roman" w:hAnsi="Arial" w:cs="Times New Roman"/>
      <w:sz w:val="20"/>
      <w:szCs w:val="20"/>
    </w:rPr>
  </w:style>
  <w:style w:type="paragraph" w:customStyle="1" w:styleId="E2B7C3047CD14DF0B0F08B18086354682">
    <w:name w:val="E2B7C3047CD14DF0B0F08B18086354682"/>
    <w:rsid w:val="00AD2316"/>
    <w:pPr>
      <w:spacing w:after="0" w:line="240" w:lineRule="auto"/>
    </w:pPr>
    <w:rPr>
      <w:rFonts w:ascii="Arial" w:eastAsia="Times New Roman" w:hAnsi="Arial" w:cs="Times New Roman"/>
      <w:sz w:val="20"/>
      <w:szCs w:val="20"/>
    </w:rPr>
  </w:style>
  <w:style w:type="paragraph" w:customStyle="1" w:styleId="72BC83BF86714B2CA8F7429EEE7D00352">
    <w:name w:val="72BC83BF86714B2CA8F7429EEE7D00352"/>
    <w:rsid w:val="00AD2316"/>
    <w:pPr>
      <w:spacing w:after="0" w:line="240" w:lineRule="auto"/>
    </w:pPr>
    <w:rPr>
      <w:rFonts w:ascii="Arial" w:eastAsia="Times New Roman" w:hAnsi="Arial" w:cs="Times New Roman"/>
      <w:sz w:val="20"/>
      <w:szCs w:val="20"/>
    </w:rPr>
  </w:style>
  <w:style w:type="paragraph" w:customStyle="1" w:styleId="0312BF6E487D4E9FB39E016DF95389A52">
    <w:name w:val="0312BF6E487D4E9FB39E016DF95389A52"/>
    <w:rsid w:val="00AD2316"/>
    <w:pPr>
      <w:spacing w:after="0" w:line="240" w:lineRule="auto"/>
    </w:pPr>
    <w:rPr>
      <w:rFonts w:ascii="Arial" w:eastAsia="Times New Roman" w:hAnsi="Arial" w:cs="Times New Roman"/>
      <w:sz w:val="20"/>
      <w:szCs w:val="20"/>
    </w:rPr>
  </w:style>
  <w:style w:type="paragraph" w:customStyle="1" w:styleId="0B84D49E631D478AB01EB000008E71362">
    <w:name w:val="0B84D49E631D478AB01EB000008E71362"/>
    <w:rsid w:val="00AD2316"/>
    <w:pPr>
      <w:spacing w:after="0" w:line="240" w:lineRule="auto"/>
    </w:pPr>
    <w:rPr>
      <w:rFonts w:ascii="Arial" w:eastAsia="Times New Roman" w:hAnsi="Arial" w:cs="Times New Roman"/>
      <w:sz w:val="20"/>
      <w:szCs w:val="20"/>
    </w:rPr>
  </w:style>
  <w:style w:type="paragraph" w:customStyle="1" w:styleId="9DA903D16C9744D38BF32BC43DAD73472">
    <w:name w:val="9DA903D16C9744D38BF32BC43DAD73472"/>
    <w:rsid w:val="00AD2316"/>
    <w:pPr>
      <w:spacing w:after="0" w:line="240" w:lineRule="auto"/>
    </w:pPr>
    <w:rPr>
      <w:rFonts w:ascii="Arial" w:eastAsia="Times New Roman" w:hAnsi="Arial" w:cs="Times New Roman"/>
      <w:sz w:val="20"/>
      <w:szCs w:val="20"/>
    </w:rPr>
  </w:style>
  <w:style w:type="paragraph" w:customStyle="1" w:styleId="3AA0BFE457994F538BFBD17F585270AD2">
    <w:name w:val="3AA0BFE457994F538BFBD17F585270AD2"/>
    <w:rsid w:val="00AD2316"/>
    <w:pPr>
      <w:spacing w:after="0" w:line="240" w:lineRule="auto"/>
    </w:pPr>
    <w:rPr>
      <w:rFonts w:ascii="Arial" w:eastAsia="Times New Roman" w:hAnsi="Arial" w:cs="Times New Roman"/>
      <w:sz w:val="20"/>
      <w:szCs w:val="20"/>
    </w:rPr>
  </w:style>
  <w:style w:type="paragraph" w:customStyle="1" w:styleId="6AC971710E4543D5B42857E0E9E383632">
    <w:name w:val="6AC971710E4543D5B42857E0E9E383632"/>
    <w:rsid w:val="00AD2316"/>
    <w:pPr>
      <w:spacing w:after="0" w:line="240" w:lineRule="auto"/>
    </w:pPr>
    <w:rPr>
      <w:rFonts w:ascii="Arial" w:eastAsia="Times New Roman" w:hAnsi="Arial" w:cs="Times New Roman"/>
      <w:sz w:val="20"/>
      <w:szCs w:val="20"/>
    </w:rPr>
  </w:style>
  <w:style w:type="paragraph" w:customStyle="1" w:styleId="1E042D3154C24388B9747B75A89959172">
    <w:name w:val="1E042D3154C24388B9747B75A89959172"/>
    <w:rsid w:val="00AD2316"/>
    <w:pPr>
      <w:spacing w:after="0" w:line="240" w:lineRule="auto"/>
    </w:pPr>
    <w:rPr>
      <w:rFonts w:ascii="Arial" w:eastAsia="Times New Roman" w:hAnsi="Arial" w:cs="Times New Roman"/>
      <w:sz w:val="20"/>
      <w:szCs w:val="20"/>
    </w:rPr>
  </w:style>
  <w:style w:type="paragraph" w:customStyle="1" w:styleId="90152F424105406BBC9495815945CE7C2">
    <w:name w:val="90152F424105406BBC9495815945CE7C2"/>
    <w:rsid w:val="00AD2316"/>
    <w:pPr>
      <w:spacing w:after="0" w:line="240" w:lineRule="auto"/>
    </w:pPr>
    <w:rPr>
      <w:rFonts w:ascii="Arial" w:eastAsia="Times New Roman" w:hAnsi="Arial" w:cs="Times New Roman"/>
      <w:sz w:val="20"/>
      <w:szCs w:val="20"/>
    </w:rPr>
  </w:style>
  <w:style w:type="paragraph" w:customStyle="1" w:styleId="997C44CEE738460397ED8C49321160ED2">
    <w:name w:val="997C44CEE738460397ED8C49321160ED2"/>
    <w:rsid w:val="00AD2316"/>
    <w:pPr>
      <w:spacing w:after="0" w:line="240" w:lineRule="auto"/>
    </w:pPr>
    <w:rPr>
      <w:rFonts w:ascii="Arial" w:eastAsia="Times New Roman" w:hAnsi="Arial" w:cs="Times New Roman"/>
      <w:sz w:val="20"/>
      <w:szCs w:val="20"/>
    </w:rPr>
  </w:style>
  <w:style w:type="paragraph" w:customStyle="1" w:styleId="5EA9D214BF65414A8991C73632D18EFD2">
    <w:name w:val="5EA9D214BF65414A8991C73632D18EFD2"/>
    <w:rsid w:val="00AD2316"/>
    <w:pPr>
      <w:spacing w:after="0" w:line="240" w:lineRule="auto"/>
    </w:pPr>
    <w:rPr>
      <w:rFonts w:ascii="Arial" w:eastAsia="Times New Roman" w:hAnsi="Arial" w:cs="Times New Roman"/>
      <w:sz w:val="20"/>
      <w:szCs w:val="20"/>
    </w:rPr>
  </w:style>
  <w:style w:type="paragraph" w:customStyle="1" w:styleId="A5B5596B4D4D4C619A57AA71BEE7FD4E2">
    <w:name w:val="A5B5596B4D4D4C619A57AA71BEE7FD4E2"/>
    <w:rsid w:val="00AD2316"/>
    <w:pPr>
      <w:spacing w:after="0" w:line="240" w:lineRule="auto"/>
    </w:pPr>
    <w:rPr>
      <w:rFonts w:ascii="Arial" w:eastAsia="Times New Roman" w:hAnsi="Arial" w:cs="Times New Roman"/>
      <w:sz w:val="20"/>
      <w:szCs w:val="20"/>
    </w:rPr>
  </w:style>
  <w:style w:type="paragraph" w:customStyle="1" w:styleId="3614B52F458B446DBFF4ECB6DC32DD1E2">
    <w:name w:val="3614B52F458B446DBFF4ECB6DC32DD1E2"/>
    <w:rsid w:val="00AD2316"/>
    <w:pPr>
      <w:spacing w:after="0" w:line="240" w:lineRule="auto"/>
    </w:pPr>
    <w:rPr>
      <w:rFonts w:ascii="Arial" w:eastAsia="Times New Roman" w:hAnsi="Arial" w:cs="Times New Roman"/>
      <w:sz w:val="20"/>
      <w:szCs w:val="20"/>
    </w:rPr>
  </w:style>
  <w:style w:type="paragraph" w:customStyle="1" w:styleId="7AFB6D5B37EB497FB648D24BF652EE782">
    <w:name w:val="7AFB6D5B37EB497FB648D24BF652EE782"/>
    <w:rsid w:val="00AD2316"/>
    <w:pPr>
      <w:spacing w:after="0" w:line="240" w:lineRule="auto"/>
    </w:pPr>
    <w:rPr>
      <w:rFonts w:ascii="Arial" w:eastAsia="Times New Roman" w:hAnsi="Arial" w:cs="Times New Roman"/>
      <w:sz w:val="20"/>
      <w:szCs w:val="20"/>
    </w:rPr>
  </w:style>
  <w:style w:type="paragraph" w:customStyle="1" w:styleId="2B79CBD407CC4300B04E3390272EEB6B2">
    <w:name w:val="2B79CBD407CC4300B04E3390272EEB6B2"/>
    <w:rsid w:val="00AD2316"/>
    <w:pPr>
      <w:spacing w:after="0" w:line="240" w:lineRule="auto"/>
    </w:pPr>
    <w:rPr>
      <w:rFonts w:ascii="Arial" w:eastAsia="Times New Roman" w:hAnsi="Arial" w:cs="Times New Roman"/>
      <w:sz w:val="20"/>
      <w:szCs w:val="20"/>
    </w:rPr>
  </w:style>
  <w:style w:type="paragraph" w:customStyle="1" w:styleId="2D74BE66C87F4A4681400655C8F8F7CF2">
    <w:name w:val="2D74BE66C87F4A4681400655C8F8F7CF2"/>
    <w:rsid w:val="00AD2316"/>
    <w:pPr>
      <w:spacing w:after="0" w:line="240" w:lineRule="auto"/>
    </w:pPr>
    <w:rPr>
      <w:rFonts w:ascii="Arial" w:eastAsia="Times New Roman" w:hAnsi="Arial" w:cs="Times New Roman"/>
      <w:sz w:val="20"/>
      <w:szCs w:val="20"/>
    </w:rPr>
  </w:style>
  <w:style w:type="paragraph" w:customStyle="1" w:styleId="3C7FD76D956C4F96AB0AA53BF25A62122">
    <w:name w:val="3C7FD76D956C4F96AB0AA53BF25A62122"/>
    <w:rsid w:val="00AD2316"/>
    <w:pPr>
      <w:spacing w:after="0" w:line="240" w:lineRule="auto"/>
    </w:pPr>
    <w:rPr>
      <w:rFonts w:ascii="Arial" w:eastAsia="Times New Roman" w:hAnsi="Arial" w:cs="Times New Roman"/>
      <w:sz w:val="20"/>
      <w:szCs w:val="20"/>
    </w:rPr>
  </w:style>
  <w:style w:type="paragraph" w:customStyle="1" w:styleId="1B1153D3190246CE960720E4561D55CB2">
    <w:name w:val="1B1153D3190246CE960720E4561D55CB2"/>
    <w:rsid w:val="00AD2316"/>
    <w:pPr>
      <w:spacing w:after="0" w:line="240" w:lineRule="auto"/>
    </w:pPr>
    <w:rPr>
      <w:rFonts w:ascii="Arial" w:eastAsia="Times New Roman" w:hAnsi="Arial" w:cs="Times New Roman"/>
      <w:sz w:val="20"/>
      <w:szCs w:val="20"/>
    </w:rPr>
  </w:style>
  <w:style w:type="paragraph" w:customStyle="1" w:styleId="1EE96C125E8949B6A32EC07F2A9E54D42">
    <w:name w:val="1EE96C125E8949B6A32EC07F2A9E54D42"/>
    <w:rsid w:val="00AD2316"/>
    <w:pPr>
      <w:spacing w:after="0" w:line="240" w:lineRule="auto"/>
    </w:pPr>
    <w:rPr>
      <w:rFonts w:ascii="Arial" w:eastAsia="Times New Roman" w:hAnsi="Arial" w:cs="Times New Roman"/>
      <w:sz w:val="20"/>
      <w:szCs w:val="20"/>
    </w:rPr>
  </w:style>
  <w:style w:type="paragraph" w:customStyle="1" w:styleId="16FCCCAB907B4FF68E7AC07F2364FF372">
    <w:name w:val="16FCCCAB907B4FF68E7AC07F2364FF372"/>
    <w:rsid w:val="00AD2316"/>
    <w:pPr>
      <w:spacing w:after="0" w:line="240" w:lineRule="auto"/>
    </w:pPr>
    <w:rPr>
      <w:rFonts w:ascii="Arial" w:eastAsia="Times New Roman" w:hAnsi="Arial" w:cs="Times New Roman"/>
      <w:sz w:val="20"/>
      <w:szCs w:val="20"/>
    </w:rPr>
  </w:style>
  <w:style w:type="paragraph" w:customStyle="1" w:styleId="E30182606ACD4EE1B097462A604379452">
    <w:name w:val="E30182606ACD4EE1B097462A604379452"/>
    <w:rsid w:val="00AD2316"/>
    <w:pPr>
      <w:spacing w:after="0" w:line="240" w:lineRule="auto"/>
    </w:pPr>
    <w:rPr>
      <w:rFonts w:ascii="Arial" w:eastAsia="Times New Roman" w:hAnsi="Arial" w:cs="Times New Roman"/>
      <w:sz w:val="20"/>
      <w:szCs w:val="20"/>
    </w:rPr>
  </w:style>
  <w:style w:type="paragraph" w:customStyle="1" w:styleId="EE4B8D655C05490581BE5B3A344315EB2">
    <w:name w:val="EE4B8D655C05490581BE5B3A344315EB2"/>
    <w:rsid w:val="00AD2316"/>
    <w:pPr>
      <w:spacing w:after="0" w:line="240" w:lineRule="auto"/>
    </w:pPr>
    <w:rPr>
      <w:rFonts w:ascii="Arial" w:eastAsia="Times New Roman" w:hAnsi="Arial" w:cs="Times New Roman"/>
      <w:sz w:val="20"/>
      <w:szCs w:val="20"/>
    </w:rPr>
  </w:style>
  <w:style w:type="paragraph" w:customStyle="1" w:styleId="10175BC1870240FDAB0B85390B39681B2">
    <w:name w:val="10175BC1870240FDAB0B85390B39681B2"/>
    <w:rsid w:val="00AD2316"/>
    <w:pPr>
      <w:spacing w:after="0" w:line="240" w:lineRule="auto"/>
    </w:pPr>
    <w:rPr>
      <w:rFonts w:ascii="Arial" w:eastAsia="Times New Roman" w:hAnsi="Arial" w:cs="Times New Roman"/>
      <w:sz w:val="20"/>
      <w:szCs w:val="20"/>
    </w:rPr>
  </w:style>
  <w:style w:type="paragraph" w:customStyle="1" w:styleId="1713A3DBAE66451593FFC4D863140A732">
    <w:name w:val="1713A3DBAE66451593FFC4D863140A732"/>
    <w:rsid w:val="00AD2316"/>
    <w:pPr>
      <w:spacing w:after="0" w:line="240" w:lineRule="auto"/>
    </w:pPr>
    <w:rPr>
      <w:rFonts w:ascii="Arial" w:eastAsia="Times New Roman" w:hAnsi="Arial" w:cs="Times New Roman"/>
      <w:sz w:val="20"/>
      <w:szCs w:val="20"/>
    </w:rPr>
  </w:style>
  <w:style w:type="paragraph" w:customStyle="1" w:styleId="217919858ACC4721B8003537FA6EF77C2">
    <w:name w:val="217919858ACC4721B8003537FA6EF77C2"/>
    <w:rsid w:val="00AD2316"/>
    <w:pPr>
      <w:spacing w:after="0" w:line="240" w:lineRule="auto"/>
    </w:pPr>
    <w:rPr>
      <w:rFonts w:ascii="Arial" w:eastAsia="Times New Roman" w:hAnsi="Arial" w:cs="Times New Roman"/>
      <w:sz w:val="20"/>
      <w:szCs w:val="20"/>
    </w:rPr>
  </w:style>
  <w:style w:type="paragraph" w:customStyle="1" w:styleId="1267B1176EC8458280EE4CEFB85B8DFD2">
    <w:name w:val="1267B1176EC8458280EE4CEFB85B8DFD2"/>
    <w:rsid w:val="00AD2316"/>
    <w:pPr>
      <w:spacing w:after="0" w:line="240" w:lineRule="auto"/>
    </w:pPr>
    <w:rPr>
      <w:rFonts w:ascii="Arial" w:eastAsia="Times New Roman" w:hAnsi="Arial" w:cs="Times New Roman"/>
      <w:sz w:val="20"/>
      <w:szCs w:val="20"/>
    </w:rPr>
  </w:style>
  <w:style w:type="paragraph" w:customStyle="1" w:styleId="927DBCF820B14FA5A893FBC9D75F1BE22">
    <w:name w:val="927DBCF820B14FA5A893FBC9D75F1BE22"/>
    <w:rsid w:val="00AD2316"/>
    <w:pPr>
      <w:spacing w:after="0" w:line="240" w:lineRule="auto"/>
    </w:pPr>
    <w:rPr>
      <w:rFonts w:ascii="Arial" w:eastAsia="Times New Roman" w:hAnsi="Arial" w:cs="Times New Roman"/>
      <w:sz w:val="20"/>
      <w:szCs w:val="20"/>
    </w:rPr>
  </w:style>
  <w:style w:type="paragraph" w:customStyle="1" w:styleId="375F4B92C67A40789B5B97BA7E8D0D8D2">
    <w:name w:val="375F4B92C67A40789B5B97BA7E8D0D8D2"/>
    <w:rsid w:val="00AD2316"/>
    <w:pPr>
      <w:spacing w:after="0" w:line="240" w:lineRule="auto"/>
    </w:pPr>
    <w:rPr>
      <w:rFonts w:ascii="Arial" w:eastAsia="Times New Roman" w:hAnsi="Arial" w:cs="Times New Roman"/>
      <w:sz w:val="20"/>
      <w:szCs w:val="20"/>
    </w:rPr>
  </w:style>
  <w:style w:type="paragraph" w:customStyle="1" w:styleId="FC591CCD89A34C3785B178E74D9F297D2">
    <w:name w:val="FC591CCD89A34C3785B178E74D9F297D2"/>
    <w:rsid w:val="00AD2316"/>
    <w:pPr>
      <w:spacing w:after="0" w:line="240" w:lineRule="auto"/>
    </w:pPr>
    <w:rPr>
      <w:rFonts w:ascii="Arial" w:eastAsia="Times New Roman" w:hAnsi="Arial" w:cs="Times New Roman"/>
      <w:sz w:val="20"/>
      <w:szCs w:val="20"/>
    </w:rPr>
  </w:style>
  <w:style w:type="paragraph" w:customStyle="1" w:styleId="A8B3FCB6A4D24B0F88196B67320512102">
    <w:name w:val="A8B3FCB6A4D24B0F88196B67320512102"/>
    <w:rsid w:val="00AD2316"/>
    <w:pPr>
      <w:spacing w:after="0" w:line="240" w:lineRule="auto"/>
    </w:pPr>
    <w:rPr>
      <w:rFonts w:ascii="Arial" w:eastAsia="Times New Roman" w:hAnsi="Arial" w:cs="Times New Roman"/>
      <w:sz w:val="20"/>
      <w:szCs w:val="20"/>
    </w:rPr>
  </w:style>
  <w:style w:type="paragraph" w:customStyle="1" w:styleId="D6BDA69670324F1D8CF9474CE15C20642">
    <w:name w:val="D6BDA69670324F1D8CF9474CE15C20642"/>
    <w:rsid w:val="00AD2316"/>
    <w:pPr>
      <w:spacing w:after="0" w:line="240" w:lineRule="auto"/>
    </w:pPr>
    <w:rPr>
      <w:rFonts w:ascii="Arial" w:eastAsia="Times New Roman" w:hAnsi="Arial" w:cs="Times New Roman"/>
      <w:sz w:val="20"/>
      <w:szCs w:val="20"/>
    </w:rPr>
  </w:style>
  <w:style w:type="paragraph" w:customStyle="1" w:styleId="0647F66DA7FC4429BD28C1024419A4D72">
    <w:name w:val="0647F66DA7FC4429BD28C1024419A4D72"/>
    <w:rsid w:val="00AD2316"/>
    <w:pPr>
      <w:spacing w:after="0" w:line="240" w:lineRule="auto"/>
    </w:pPr>
    <w:rPr>
      <w:rFonts w:ascii="Arial" w:eastAsia="Times New Roman" w:hAnsi="Arial" w:cs="Times New Roman"/>
      <w:sz w:val="20"/>
      <w:szCs w:val="20"/>
    </w:rPr>
  </w:style>
  <w:style w:type="paragraph" w:customStyle="1" w:styleId="04A104A15C1B43C8A996157D5702C6B92">
    <w:name w:val="04A104A15C1B43C8A996157D5702C6B92"/>
    <w:rsid w:val="00AD2316"/>
    <w:pPr>
      <w:spacing w:after="0" w:line="240" w:lineRule="auto"/>
    </w:pPr>
    <w:rPr>
      <w:rFonts w:ascii="Arial" w:eastAsia="Times New Roman" w:hAnsi="Arial" w:cs="Times New Roman"/>
      <w:sz w:val="20"/>
      <w:szCs w:val="20"/>
    </w:rPr>
  </w:style>
  <w:style w:type="paragraph" w:customStyle="1" w:styleId="C009D5A060C8432A9312509F949EB9542">
    <w:name w:val="C009D5A060C8432A9312509F949EB9542"/>
    <w:rsid w:val="00AD2316"/>
    <w:pPr>
      <w:spacing w:after="0" w:line="240" w:lineRule="auto"/>
    </w:pPr>
    <w:rPr>
      <w:rFonts w:ascii="Arial" w:eastAsia="Times New Roman" w:hAnsi="Arial" w:cs="Times New Roman"/>
      <w:sz w:val="20"/>
      <w:szCs w:val="20"/>
    </w:rPr>
  </w:style>
  <w:style w:type="paragraph" w:customStyle="1" w:styleId="55F34AE140704395AE41160476BB6C3B2">
    <w:name w:val="55F34AE140704395AE41160476BB6C3B2"/>
    <w:rsid w:val="00AD2316"/>
    <w:pPr>
      <w:spacing w:after="0" w:line="240" w:lineRule="auto"/>
    </w:pPr>
    <w:rPr>
      <w:rFonts w:ascii="Arial" w:eastAsia="Times New Roman" w:hAnsi="Arial" w:cs="Times New Roman"/>
      <w:sz w:val="20"/>
      <w:szCs w:val="20"/>
    </w:rPr>
  </w:style>
  <w:style w:type="paragraph" w:customStyle="1" w:styleId="1E6CF684D8CD42BA822F1AFBF45694882">
    <w:name w:val="1E6CF684D8CD42BA822F1AFBF45694882"/>
    <w:rsid w:val="00AD2316"/>
    <w:pPr>
      <w:spacing w:after="0" w:line="240" w:lineRule="auto"/>
    </w:pPr>
    <w:rPr>
      <w:rFonts w:ascii="Arial" w:eastAsia="Times New Roman" w:hAnsi="Arial" w:cs="Times New Roman"/>
      <w:sz w:val="20"/>
      <w:szCs w:val="20"/>
    </w:rPr>
  </w:style>
  <w:style w:type="paragraph" w:customStyle="1" w:styleId="CE1CEFECBCF04D5292066ED6385A0E292">
    <w:name w:val="CE1CEFECBCF04D5292066ED6385A0E292"/>
    <w:rsid w:val="00AD2316"/>
    <w:pPr>
      <w:spacing w:after="0" w:line="240" w:lineRule="auto"/>
    </w:pPr>
    <w:rPr>
      <w:rFonts w:ascii="Arial" w:eastAsia="Times New Roman" w:hAnsi="Arial" w:cs="Times New Roman"/>
      <w:sz w:val="20"/>
      <w:szCs w:val="20"/>
    </w:rPr>
  </w:style>
  <w:style w:type="paragraph" w:customStyle="1" w:styleId="76260B28371744CD895E3059633CA4D12">
    <w:name w:val="76260B28371744CD895E3059633CA4D12"/>
    <w:rsid w:val="00AD2316"/>
    <w:pPr>
      <w:spacing w:after="0" w:line="240" w:lineRule="auto"/>
    </w:pPr>
    <w:rPr>
      <w:rFonts w:ascii="Arial" w:eastAsia="Times New Roman" w:hAnsi="Arial" w:cs="Times New Roman"/>
      <w:sz w:val="20"/>
      <w:szCs w:val="20"/>
    </w:rPr>
  </w:style>
  <w:style w:type="paragraph" w:customStyle="1" w:styleId="4BC24D06BC4C4A638B0135C3AF2FD3B32">
    <w:name w:val="4BC24D06BC4C4A638B0135C3AF2FD3B32"/>
    <w:rsid w:val="00AD2316"/>
    <w:pPr>
      <w:spacing w:after="0" w:line="240" w:lineRule="auto"/>
    </w:pPr>
    <w:rPr>
      <w:rFonts w:ascii="Arial" w:eastAsia="Times New Roman" w:hAnsi="Arial" w:cs="Times New Roman"/>
      <w:sz w:val="20"/>
      <w:szCs w:val="20"/>
    </w:rPr>
  </w:style>
  <w:style w:type="paragraph" w:customStyle="1" w:styleId="3BBA7FEB3455445385C671B69AA2B0BF2">
    <w:name w:val="3BBA7FEB3455445385C671B69AA2B0BF2"/>
    <w:rsid w:val="00AD2316"/>
    <w:pPr>
      <w:spacing w:after="0" w:line="240" w:lineRule="auto"/>
    </w:pPr>
    <w:rPr>
      <w:rFonts w:ascii="Arial" w:eastAsia="Times New Roman" w:hAnsi="Arial" w:cs="Times New Roman"/>
      <w:sz w:val="20"/>
      <w:szCs w:val="20"/>
    </w:rPr>
  </w:style>
  <w:style w:type="paragraph" w:customStyle="1" w:styleId="72DAA47EE06645458AA0787780E772642">
    <w:name w:val="72DAA47EE06645458AA0787780E772642"/>
    <w:rsid w:val="00AD2316"/>
    <w:pPr>
      <w:spacing w:after="0" w:line="240" w:lineRule="auto"/>
    </w:pPr>
    <w:rPr>
      <w:rFonts w:ascii="Arial" w:eastAsia="Times New Roman" w:hAnsi="Arial" w:cs="Times New Roman"/>
      <w:sz w:val="20"/>
      <w:szCs w:val="20"/>
    </w:rPr>
  </w:style>
  <w:style w:type="paragraph" w:customStyle="1" w:styleId="884AB0D9902D4D088C60A7C6BCE732DF2">
    <w:name w:val="884AB0D9902D4D088C60A7C6BCE732DF2"/>
    <w:rsid w:val="00AD2316"/>
    <w:pPr>
      <w:spacing w:after="0" w:line="240" w:lineRule="auto"/>
    </w:pPr>
    <w:rPr>
      <w:rFonts w:ascii="Arial" w:eastAsia="Times New Roman" w:hAnsi="Arial" w:cs="Times New Roman"/>
      <w:sz w:val="20"/>
      <w:szCs w:val="20"/>
    </w:rPr>
  </w:style>
  <w:style w:type="paragraph" w:customStyle="1" w:styleId="6450A015586546408C836523BC047BE42">
    <w:name w:val="6450A015586546408C836523BC047BE42"/>
    <w:rsid w:val="00AD2316"/>
    <w:pPr>
      <w:spacing w:after="0" w:line="240" w:lineRule="auto"/>
    </w:pPr>
    <w:rPr>
      <w:rFonts w:ascii="Arial" w:eastAsia="Times New Roman" w:hAnsi="Arial" w:cs="Times New Roman"/>
      <w:sz w:val="20"/>
      <w:szCs w:val="20"/>
    </w:rPr>
  </w:style>
  <w:style w:type="paragraph" w:customStyle="1" w:styleId="D1C6E95A5F294208A4CFDD9B4B999CD12">
    <w:name w:val="D1C6E95A5F294208A4CFDD9B4B999CD12"/>
    <w:rsid w:val="00AD2316"/>
    <w:pPr>
      <w:spacing w:after="0" w:line="240" w:lineRule="auto"/>
    </w:pPr>
    <w:rPr>
      <w:rFonts w:ascii="Arial" w:eastAsia="Times New Roman" w:hAnsi="Arial" w:cs="Times New Roman"/>
      <w:sz w:val="20"/>
      <w:szCs w:val="20"/>
    </w:rPr>
  </w:style>
  <w:style w:type="paragraph" w:customStyle="1" w:styleId="5946720DF9CD4D9BA7E1A3BEC5E80E702">
    <w:name w:val="5946720DF9CD4D9BA7E1A3BEC5E80E702"/>
    <w:rsid w:val="00AD2316"/>
    <w:pPr>
      <w:spacing w:after="0" w:line="240" w:lineRule="auto"/>
    </w:pPr>
    <w:rPr>
      <w:rFonts w:ascii="Arial" w:eastAsia="Times New Roman" w:hAnsi="Arial" w:cs="Times New Roman"/>
      <w:sz w:val="20"/>
      <w:szCs w:val="20"/>
    </w:rPr>
  </w:style>
  <w:style w:type="paragraph" w:customStyle="1" w:styleId="1993815E68AB4B0C8CC0669DAB99E5972">
    <w:name w:val="1993815E68AB4B0C8CC0669DAB99E5972"/>
    <w:rsid w:val="00AD2316"/>
    <w:pPr>
      <w:spacing w:after="0" w:line="240" w:lineRule="auto"/>
    </w:pPr>
    <w:rPr>
      <w:rFonts w:ascii="Arial" w:eastAsia="Times New Roman" w:hAnsi="Arial" w:cs="Times New Roman"/>
      <w:sz w:val="20"/>
      <w:szCs w:val="20"/>
    </w:rPr>
  </w:style>
  <w:style w:type="paragraph" w:customStyle="1" w:styleId="A7C95DED81A64575959814FF5E3C98382">
    <w:name w:val="A7C95DED81A64575959814FF5E3C98382"/>
    <w:rsid w:val="00AD2316"/>
    <w:pPr>
      <w:spacing w:after="0" w:line="240" w:lineRule="auto"/>
    </w:pPr>
    <w:rPr>
      <w:rFonts w:ascii="Arial" w:eastAsia="Times New Roman" w:hAnsi="Arial" w:cs="Times New Roman"/>
      <w:sz w:val="20"/>
      <w:szCs w:val="20"/>
    </w:rPr>
  </w:style>
  <w:style w:type="paragraph" w:customStyle="1" w:styleId="29B506C0DDC3494B836CCDA3CEEA1CB62">
    <w:name w:val="29B506C0DDC3494B836CCDA3CEEA1CB62"/>
    <w:rsid w:val="00AD2316"/>
    <w:pPr>
      <w:spacing w:after="0" w:line="240" w:lineRule="auto"/>
    </w:pPr>
    <w:rPr>
      <w:rFonts w:ascii="Arial" w:eastAsia="Times New Roman" w:hAnsi="Arial" w:cs="Times New Roman"/>
      <w:sz w:val="20"/>
      <w:szCs w:val="20"/>
    </w:rPr>
  </w:style>
  <w:style w:type="paragraph" w:customStyle="1" w:styleId="A17FB20954374946B545743686985CDE2">
    <w:name w:val="A17FB20954374946B545743686985CDE2"/>
    <w:rsid w:val="00AD2316"/>
    <w:pPr>
      <w:spacing w:after="0" w:line="240" w:lineRule="auto"/>
    </w:pPr>
    <w:rPr>
      <w:rFonts w:ascii="Arial" w:eastAsia="Times New Roman" w:hAnsi="Arial" w:cs="Times New Roman"/>
      <w:sz w:val="20"/>
      <w:szCs w:val="20"/>
    </w:rPr>
  </w:style>
  <w:style w:type="paragraph" w:customStyle="1" w:styleId="26C46D308AB747578C913AC7E04055A12">
    <w:name w:val="26C46D308AB747578C913AC7E04055A12"/>
    <w:rsid w:val="00AD2316"/>
    <w:pPr>
      <w:spacing w:after="0" w:line="240" w:lineRule="auto"/>
    </w:pPr>
    <w:rPr>
      <w:rFonts w:ascii="Arial" w:eastAsia="Times New Roman" w:hAnsi="Arial" w:cs="Times New Roman"/>
      <w:sz w:val="20"/>
      <w:szCs w:val="20"/>
    </w:rPr>
  </w:style>
  <w:style w:type="paragraph" w:customStyle="1" w:styleId="A5C9BD76108349B08CF019CA813D78CD2">
    <w:name w:val="A5C9BD76108349B08CF019CA813D78CD2"/>
    <w:rsid w:val="00AD2316"/>
    <w:pPr>
      <w:spacing w:after="0" w:line="240" w:lineRule="auto"/>
    </w:pPr>
    <w:rPr>
      <w:rFonts w:ascii="Arial" w:eastAsia="Times New Roman" w:hAnsi="Arial" w:cs="Times New Roman"/>
      <w:sz w:val="20"/>
      <w:szCs w:val="20"/>
    </w:rPr>
  </w:style>
  <w:style w:type="paragraph" w:customStyle="1" w:styleId="58B59689A8B54FF58238C6E81F96CBC52">
    <w:name w:val="58B59689A8B54FF58238C6E81F96CBC52"/>
    <w:rsid w:val="00AD2316"/>
    <w:pPr>
      <w:spacing w:after="0" w:line="240" w:lineRule="auto"/>
    </w:pPr>
    <w:rPr>
      <w:rFonts w:ascii="Arial" w:eastAsia="Times New Roman" w:hAnsi="Arial" w:cs="Times New Roman"/>
      <w:sz w:val="20"/>
      <w:szCs w:val="20"/>
    </w:rPr>
  </w:style>
  <w:style w:type="paragraph" w:customStyle="1" w:styleId="EB956E378DD64F08A1DFA6F65CD58CCC2">
    <w:name w:val="EB956E378DD64F08A1DFA6F65CD58CCC2"/>
    <w:rsid w:val="00AD2316"/>
    <w:pPr>
      <w:spacing w:after="0" w:line="240" w:lineRule="auto"/>
    </w:pPr>
    <w:rPr>
      <w:rFonts w:ascii="Arial" w:eastAsia="Times New Roman" w:hAnsi="Arial" w:cs="Times New Roman"/>
      <w:sz w:val="20"/>
      <w:szCs w:val="20"/>
    </w:rPr>
  </w:style>
  <w:style w:type="paragraph" w:customStyle="1" w:styleId="B50B35821CAA4A7BBAF094B7E91819092">
    <w:name w:val="B50B35821CAA4A7BBAF094B7E91819092"/>
    <w:rsid w:val="00AD2316"/>
    <w:pPr>
      <w:spacing w:after="0" w:line="240" w:lineRule="auto"/>
    </w:pPr>
    <w:rPr>
      <w:rFonts w:ascii="Arial" w:eastAsia="Times New Roman" w:hAnsi="Arial" w:cs="Times New Roman"/>
      <w:sz w:val="20"/>
      <w:szCs w:val="20"/>
    </w:rPr>
  </w:style>
  <w:style w:type="paragraph" w:customStyle="1" w:styleId="B75C1301BF3D4C428A2C60290F3C36522">
    <w:name w:val="B75C1301BF3D4C428A2C60290F3C36522"/>
    <w:rsid w:val="00AD2316"/>
    <w:pPr>
      <w:spacing w:after="0" w:line="240" w:lineRule="auto"/>
    </w:pPr>
    <w:rPr>
      <w:rFonts w:ascii="Arial" w:eastAsia="Times New Roman" w:hAnsi="Arial" w:cs="Times New Roman"/>
      <w:sz w:val="20"/>
      <w:szCs w:val="20"/>
    </w:rPr>
  </w:style>
  <w:style w:type="paragraph" w:customStyle="1" w:styleId="BB1A60CEEA6F4E8DB3DE0EAC36441B102">
    <w:name w:val="BB1A60CEEA6F4E8DB3DE0EAC36441B102"/>
    <w:rsid w:val="00AD2316"/>
    <w:pPr>
      <w:spacing w:after="0" w:line="240" w:lineRule="auto"/>
    </w:pPr>
    <w:rPr>
      <w:rFonts w:ascii="Arial" w:eastAsia="Times New Roman" w:hAnsi="Arial" w:cs="Times New Roman"/>
      <w:sz w:val="20"/>
      <w:szCs w:val="20"/>
    </w:rPr>
  </w:style>
  <w:style w:type="paragraph" w:customStyle="1" w:styleId="4AE3020272B348099CA1540B7C5D04EF2">
    <w:name w:val="4AE3020272B348099CA1540B7C5D04EF2"/>
    <w:rsid w:val="00AD2316"/>
    <w:pPr>
      <w:spacing w:after="0" w:line="240" w:lineRule="auto"/>
    </w:pPr>
    <w:rPr>
      <w:rFonts w:ascii="Arial" w:eastAsia="Times New Roman" w:hAnsi="Arial" w:cs="Times New Roman"/>
      <w:sz w:val="20"/>
      <w:szCs w:val="20"/>
    </w:rPr>
  </w:style>
  <w:style w:type="paragraph" w:customStyle="1" w:styleId="17EB6C2F7E084325A45D18F2DB7F8AE72">
    <w:name w:val="17EB6C2F7E084325A45D18F2DB7F8AE72"/>
    <w:rsid w:val="00AD2316"/>
    <w:pPr>
      <w:spacing w:after="0" w:line="240" w:lineRule="auto"/>
    </w:pPr>
    <w:rPr>
      <w:rFonts w:ascii="Arial" w:eastAsia="Times New Roman" w:hAnsi="Arial" w:cs="Times New Roman"/>
      <w:sz w:val="20"/>
      <w:szCs w:val="20"/>
    </w:rPr>
  </w:style>
  <w:style w:type="paragraph" w:customStyle="1" w:styleId="9037EED0CE164845A6FCC01CDF47BD602">
    <w:name w:val="9037EED0CE164845A6FCC01CDF47BD602"/>
    <w:rsid w:val="00AD2316"/>
    <w:pPr>
      <w:spacing w:after="0" w:line="240" w:lineRule="auto"/>
    </w:pPr>
    <w:rPr>
      <w:rFonts w:ascii="Arial" w:eastAsia="Times New Roman" w:hAnsi="Arial" w:cs="Times New Roman"/>
      <w:sz w:val="20"/>
      <w:szCs w:val="20"/>
    </w:rPr>
  </w:style>
  <w:style w:type="paragraph" w:customStyle="1" w:styleId="1457DCA5F91B436F8C3FDFCF0789DA092">
    <w:name w:val="1457DCA5F91B436F8C3FDFCF0789DA092"/>
    <w:rsid w:val="00AD2316"/>
    <w:pPr>
      <w:spacing w:after="0" w:line="240" w:lineRule="auto"/>
    </w:pPr>
    <w:rPr>
      <w:rFonts w:ascii="Arial" w:eastAsia="Times New Roman" w:hAnsi="Arial" w:cs="Times New Roman"/>
      <w:sz w:val="20"/>
      <w:szCs w:val="20"/>
    </w:rPr>
  </w:style>
  <w:style w:type="paragraph" w:customStyle="1" w:styleId="72ECA8E37B304310BC69A6A84F9C7CDA2">
    <w:name w:val="72ECA8E37B304310BC69A6A84F9C7CDA2"/>
    <w:rsid w:val="00AD2316"/>
    <w:pPr>
      <w:spacing w:after="0" w:line="240" w:lineRule="auto"/>
    </w:pPr>
    <w:rPr>
      <w:rFonts w:ascii="Arial" w:eastAsia="Times New Roman" w:hAnsi="Arial" w:cs="Times New Roman"/>
      <w:sz w:val="20"/>
      <w:szCs w:val="20"/>
    </w:rPr>
  </w:style>
  <w:style w:type="paragraph" w:customStyle="1" w:styleId="00C24323398B4115A7EFDBECEB16CCFD2">
    <w:name w:val="00C24323398B4115A7EFDBECEB16CCFD2"/>
    <w:rsid w:val="00AD2316"/>
    <w:pPr>
      <w:spacing w:after="0" w:line="240" w:lineRule="auto"/>
    </w:pPr>
    <w:rPr>
      <w:rFonts w:ascii="Arial" w:eastAsia="Times New Roman" w:hAnsi="Arial" w:cs="Times New Roman"/>
      <w:sz w:val="20"/>
      <w:szCs w:val="20"/>
    </w:rPr>
  </w:style>
  <w:style w:type="paragraph" w:customStyle="1" w:styleId="21F9D790680748C1838BBE71CB493E3C2">
    <w:name w:val="21F9D790680748C1838BBE71CB493E3C2"/>
    <w:rsid w:val="00AD2316"/>
    <w:pPr>
      <w:spacing w:after="0" w:line="240" w:lineRule="auto"/>
    </w:pPr>
    <w:rPr>
      <w:rFonts w:ascii="Arial" w:eastAsia="Times New Roman" w:hAnsi="Arial" w:cs="Times New Roman"/>
      <w:sz w:val="20"/>
      <w:szCs w:val="20"/>
    </w:rPr>
  </w:style>
  <w:style w:type="paragraph" w:customStyle="1" w:styleId="622909E398AB49EEB963CA3B99AD48992">
    <w:name w:val="622909E398AB49EEB963CA3B99AD48992"/>
    <w:rsid w:val="00AD2316"/>
    <w:pPr>
      <w:spacing w:after="0" w:line="240" w:lineRule="auto"/>
    </w:pPr>
    <w:rPr>
      <w:rFonts w:ascii="Arial" w:eastAsia="Times New Roman" w:hAnsi="Arial" w:cs="Times New Roman"/>
      <w:sz w:val="20"/>
      <w:szCs w:val="20"/>
    </w:rPr>
  </w:style>
  <w:style w:type="paragraph" w:customStyle="1" w:styleId="5447F53D03DF4D1EBD213C28848BD5442">
    <w:name w:val="5447F53D03DF4D1EBD213C28848BD5442"/>
    <w:rsid w:val="00AD2316"/>
    <w:pPr>
      <w:spacing w:after="0" w:line="240" w:lineRule="auto"/>
    </w:pPr>
    <w:rPr>
      <w:rFonts w:ascii="Arial" w:eastAsia="Times New Roman" w:hAnsi="Arial" w:cs="Times New Roman"/>
      <w:sz w:val="20"/>
      <w:szCs w:val="20"/>
    </w:rPr>
  </w:style>
  <w:style w:type="paragraph" w:customStyle="1" w:styleId="7CDF563738BD4344A551AB3CF4E2DFB02">
    <w:name w:val="7CDF563738BD4344A551AB3CF4E2DFB02"/>
    <w:rsid w:val="00AD2316"/>
    <w:pPr>
      <w:spacing w:after="0" w:line="240" w:lineRule="auto"/>
    </w:pPr>
    <w:rPr>
      <w:rFonts w:ascii="Arial" w:eastAsia="Times New Roman" w:hAnsi="Arial" w:cs="Times New Roman"/>
      <w:sz w:val="20"/>
      <w:szCs w:val="20"/>
    </w:rPr>
  </w:style>
  <w:style w:type="paragraph" w:customStyle="1" w:styleId="9BE8DCD51DC1479496952C9D434924E02">
    <w:name w:val="9BE8DCD51DC1479496952C9D434924E02"/>
    <w:rsid w:val="00AD2316"/>
    <w:pPr>
      <w:spacing w:after="0" w:line="240" w:lineRule="auto"/>
    </w:pPr>
    <w:rPr>
      <w:rFonts w:ascii="Arial" w:eastAsia="Times New Roman" w:hAnsi="Arial" w:cs="Times New Roman"/>
      <w:sz w:val="20"/>
      <w:szCs w:val="20"/>
    </w:rPr>
  </w:style>
  <w:style w:type="paragraph" w:customStyle="1" w:styleId="6582ACB3CC0E46F282B1D46586A4EC362">
    <w:name w:val="6582ACB3CC0E46F282B1D46586A4EC362"/>
    <w:rsid w:val="00AD2316"/>
    <w:pPr>
      <w:spacing w:after="0" w:line="240" w:lineRule="auto"/>
    </w:pPr>
    <w:rPr>
      <w:rFonts w:ascii="Arial" w:eastAsia="Times New Roman" w:hAnsi="Arial" w:cs="Times New Roman"/>
      <w:sz w:val="20"/>
      <w:szCs w:val="20"/>
    </w:rPr>
  </w:style>
  <w:style w:type="paragraph" w:customStyle="1" w:styleId="0CF4659E5FFD47179707D3A57BA6D7DD2">
    <w:name w:val="0CF4659E5FFD47179707D3A57BA6D7DD2"/>
    <w:rsid w:val="00AD2316"/>
    <w:pPr>
      <w:spacing w:after="0" w:line="240" w:lineRule="auto"/>
    </w:pPr>
    <w:rPr>
      <w:rFonts w:ascii="Arial" w:eastAsia="Times New Roman" w:hAnsi="Arial" w:cs="Times New Roman"/>
      <w:sz w:val="20"/>
      <w:szCs w:val="20"/>
    </w:rPr>
  </w:style>
  <w:style w:type="paragraph" w:customStyle="1" w:styleId="0C25E633BE6B43E0A1AACD0139504F352">
    <w:name w:val="0C25E633BE6B43E0A1AACD0139504F352"/>
    <w:rsid w:val="00AD2316"/>
    <w:pPr>
      <w:spacing w:after="0" w:line="240" w:lineRule="auto"/>
    </w:pPr>
    <w:rPr>
      <w:rFonts w:ascii="Arial" w:eastAsia="Times New Roman" w:hAnsi="Arial" w:cs="Times New Roman"/>
      <w:sz w:val="20"/>
      <w:szCs w:val="20"/>
    </w:rPr>
  </w:style>
  <w:style w:type="paragraph" w:customStyle="1" w:styleId="8EFD674A68F144A7B7B3E86361188D962">
    <w:name w:val="8EFD674A68F144A7B7B3E86361188D962"/>
    <w:rsid w:val="00AD2316"/>
    <w:pPr>
      <w:spacing w:after="0" w:line="240" w:lineRule="auto"/>
    </w:pPr>
    <w:rPr>
      <w:rFonts w:ascii="Arial" w:eastAsia="Times New Roman" w:hAnsi="Arial" w:cs="Times New Roman"/>
      <w:sz w:val="20"/>
      <w:szCs w:val="20"/>
    </w:rPr>
  </w:style>
  <w:style w:type="paragraph" w:customStyle="1" w:styleId="05C6517A0AF54BBB978A615906C542832">
    <w:name w:val="05C6517A0AF54BBB978A615906C542832"/>
    <w:rsid w:val="00AD2316"/>
    <w:pPr>
      <w:spacing w:after="0" w:line="240" w:lineRule="auto"/>
    </w:pPr>
    <w:rPr>
      <w:rFonts w:ascii="Arial" w:eastAsia="Times New Roman" w:hAnsi="Arial" w:cs="Times New Roman"/>
      <w:sz w:val="20"/>
      <w:szCs w:val="20"/>
    </w:rPr>
  </w:style>
  <w:style w:type="paragraph" w:customStyle="1" w:styleId="32A977924F2740459FBA437517A2C5A82">
    <w:name w:val="32A977924F2740459FBA437517A2C5A82"/>
    <w:rsid w:val="00AD2316"/>
    <w:pPr>
      <w:spacing w:after="0" w:line="240" w:lineRule="auto"/>
    </w:pPr>
    <w:rPr>
      <w:rFonts w:ascii="Arial" w:eastAsia="Times New Roman" w:hAnsi="Arial" w:cs="Times New Roman"/>
      <w:sz w:val="20"/>
      <w:szCs w:val="20"/>
    </w:rPr>
  </w:style>
  <w:style w:type="paragraph" w:customStyle="1" w:styleId="DE569547D904481582302AE390E59F302">
    <w:name w:val="DE569547D904481582302AE390E59F302"/>
    <w:rsid w:val="00AD2316"/>
    <w:pPr>
      <w:spacing w:after="0" w:line="240" w:lineRule="auto"/>
    </w:pPr>
    <w:rPr>
      <w:rFonts w:ascii="Arial" w:eastAsia="Times New Roman" w:hAnsi="Arial" w:cs="Times New Roman"/>
      <w:sz w:val="20"/>
      <w:szCs w:val="20"/>
    </w:rPr>
  </w:style>
  <w:style w:type="paragraph" w:customStyle="1" w:styleId="A966443E84404A8994E1AC2B4A43FD102">
    <w:name w:val="A966443E84404A8994E1AC2B4A43FD102"/>
    <w:rsid w:val="00AD2316"/>
    <w:pPr>
      <w:spacing w:after="0" w:line="240" w:lineRule="auto"/>
    </w:pPr>
    <w:rPr>
      <w:rFonts w:ascii="Arial" w:eastAsia="Times New Roman" w:hAnsi="Arial" w:cs="Times New Roman"/>
      <w:sz w:val="20"/>
      <w:szCs w:val="20"/>
    </w:rPr>
  </w:style>
  <w:style w:type="paragraph" w:customStyle="1" w:styleId="381DD90AF4244A91922BFE423E1F38D62">
    <w:name w:val="381DD90AF4244A91922BFE423E1F38D62"/>
    <w:rsid w:val="00AD2316"/>
    <w:pPr>
      <w:spacing w:after="0" w:line="240" w:lineRule="auto"/>
    </w:pPr>
    <w:rPr>
      <w:rFonts w:ascii="Arial" w:eastAsia="Times New Roman" w:hAnsi="Arial" w:cs="Times New Roman"/>
      <w:sz w:val="20"/>
      <w:szCs w:val="20"/>
    </w:rPr>
  </w:style>
  <w:style w:type="paragraph" w:customStyle="1" w:styleId="C9D02E1D27F64D24972AB18DC6B325CE2">
    <w:name w:val="C9D02E1D27F64D24972AB18DC6B325CE2"/>
    <w:rsid w:val="00AD2316"/>
    <w:pPr>
      <w:spacing w:after="0" w:line="240" w:lineRule="auto"/>
    </w:pPr>
    <w:rPr>
      <w:rFonts w:ascii="Arial" w:eastAsia="Times New Roman" w:hAnsi="Arial" w:cs="Times New Roman"/>
      <w:sz w:val="20"/>
      <w:szCs w:val="20"/>
    </w:rPr>
  </w:style>
  <w:style w:type="paragraph" w:customStyle="1" w:styleId="6968B1233AB947ACBD03937451E792982">
    <w:name w:val="6968B1233AB947ACBD03937451E792982"/>
    <w:rsid w:val="00AD2316"/>
    <w:pPr>
      <w:spacing w:after="0" w:line="240" w:lineRule="auto"/>
    </w:pPr>
    <w:rPr>
      <w:rFonts w:ascii="Arial" w:eastAsia="Times New Roman" w:hAnsi="Arial" w:cs="Times New Roman"/>
      <w:sz w:val="20"/>
      <w:szCs w:val="20"/>
    </w:rPr>
  </w:style>
  <w:style w:type="paragraph" w:customStyle="1" w:styleId="4D30B248BAD1487393F3EF69A11F1A562">
    <w:name w:val="4D30B248BAD1487393F3EF69A11F1A562"/>
    <w:rsid w:val="00AD2316"/>
    <w:pPr>
      <w:spacing w:after="0" w:line="240" w:lineRule="auto"/>
    </w:pPr>
    <w:rPr>
      <w:rFonts w:ascii="Arial" w:eastAsia="Times New Roman" w:hAnsi="Arial" w:cs="Times New Roman"/>
      <w:sz w:val="20"/>
      <w:szCs w:val="20"/>
    </w:rPr>
  </w:style>
  <w:style w:type="paragraph" w:customStyle="1" w:styleId="D670B59B66324ACC97A59B016E5BB0032">
    <w:name w:val="D670B59B66324ACC97A59B016E5BB0032"/>
    <w:rsid w:val="00AD2316"/>
    <w:pPr>
      <w:spacing w:after="0" w:line="240" w:lineRule="auto"/>
    </w:pPr>
    <w:rPr>
      <w:rFonts w:ascii="Arial" w:eastAsia="Times New Roman" w:hAnsi="Arial" w:cs="Times New Roman"/>
      <w:sz w:val="20"/>
      <w:szCs w:val="20"/>
    </w:rPr>
  </w:style>
  <w:style w:type="paragraph" w:customStyle="1" w:styleId="8E443026032C4E489DD73C31F603D4FC2">
    <w:name w:val="8E443026032C4E489DD73C31F603D4FC2"/>
    <w:rsid w:val="00AD2316"/>
    <w:pPr>
      <w:spacing w:after="0" w:line="240" w:lineRule="auto"/>
    </w:pPr>
    <w:rPr>
      <w:rFonts w:ascii="Arial" w:eastAsia="Times New Roman" w:hAnsi="Arial" w:cs="Times New Roman"/>
      <w:sz w:val="20"/>
      <w:szCs w:val="20"/>
    </w:rPr>
  </w:style>
  <w:style w:type="paragraph" w:customStyle="1" w:styleId="DD91BA0F5A954723A97A3498B4E7AB8E2">
    <w:name w:val="DD91BA0F5A954723A97A3498B4E7AB8E2"/>
    <w:rsid w:val="00AD2316"/>
    <w:pPr>
      <w:spacing w:after="0" w:line="240" w:lineRule="auto"/>
    </w:pPr>
    <w:rPr>
      <w:rFonts w:ascii="Arial" w:eastAsia="Times New Roman" w:hAnsi="Arial" w:cs="Times New Roman"/>
      <w:sz w:val="20"/>
      <w:szCs w:val="20"/>
    </w:rPr>
  </w:style>
  <w:style w:type="paragraph" w:customStyle="1" w:styleId="35411F27249646C595CC78EEDC3CC4942">
    <w:name w:val="35411F27249646C595CC78EEDC3CC4942"/>
    <w:rsid w:val="00AD2316"/>
    <w:pPr>
      <w:spacing w:after="0" w:line="240" w:lineRule="auto"/>
    </w:pPr>
    <w:rPr>
      <w:rFonts w:ascii="Arial" w:eastAsia="Times New Roman" w:hAnsi="Arial" w:cs="Times New Roman"/>
      <w:sz w:val="20"/>
      <w:szCs w:val="20"/>
    </w:rPr>
  </w:style>
  <w:style w:type="paragraph" w:customStyle="1" w:styleId="6AC4CFC8337449ADB364F79E8FCE11502">
    <w:name w:val="6AC4CFC8337449ADB364F79E8FCE11502"/>
    <w:rsid w:val="00AD2316"/>
    <w:pPr>
      <w:spacing w:after="0" w:line="240" w:lineRule="auto"/>
    </w:pPr>
    <w:rPr>
      <w:rFonts w:ascii="Arial" w:eastAsia="Times New Roman" w:hAnsi="Arial" w:cs="Times New Roman"/>
      <w:sz w:val="20"/>
      <w:szCs w:val="20"/>
    </w:rPr>
  </w:style>
  <w:style w:type="paragraph" w:customStyle="1" w:styleId="33EE415B08D44EB2B63CE9BD236789712">
    <w:name w:val="33EE415B08D44EB2B63CE9BD236789712"/>
    <w:rsid w:val="00AD2316"/>
    <w:pPr>
      <w:spacing w:after="0" w:line="240" w:lineRule="auto"/>
    </w:pPr>
    <w:rPr>
      <w:rFonts w:ascii="Arial" w:eastAsia="Times New Roman" w:hAnsi="Arial" w:cs="Times New Roman"/>
      <w:sz w:val="20"/>
      <w:szCs w:val="20"/>
    </w:rPr>
  </w:style>
  <w:style w:type="paragraph" w:customStyle="1" w:styleId="662898B62EFB4C8DBDAB5D3A31D389CA2">
    <w:name w:val="662898B62EFB4C8DBDAB5D3A31D389CA2"/>
    <w:rsid w:val="00AD2316"/>
    <w:pPr>
      <w:spacing w:after="0" w:line="240" w:lineRule="auto"/>
    </w:pPr>
    <w:rPr>
      <w:rFonts w:ascii="Arial" w:eastAsia="Times New Roman" w:hAnsi="Arial" w:cs="Times New Roman"/>
      <w:sz w:val="20"/>
      <w:szCs w:val="20"/>
    </w:rPr>
  </w:style>
  <w:style w:type="paragraph" w:customStyle="1" w:styleId="658A5452AED845C48D51547AD9A309682">
    <w:name w:val="658A5452AED845C48D51547AD9A309682"/>
    <w:rsid w:val="00AD2316"/>
    <w:pPr>
      <w:spacing w:after="0" w:line="240" w:lineRule="auto"/>
    </w:pPr>
    <w:rPr>
      <w:rFonts w:ascii="Arial" w:eastAsia="Times New Roman" w:hAnsi="Arial" w:cs="Times New Roman"/>
      <w:sz w:val="20"/>
      <w:szCs w:val="20"/>
    </w:rPr>
  </w:style>
  <w:style w:type="paragraph" w:customStyle="1" w:styleId="3AACEE4FE8DB46F69866D8289BAAE0FF2">
    <w:name w:val="3AACEE4FE8DB46F69866D8289BAAE0FF2"/>
    <w:rsid w:val="00AD2316"/>
    <w:pPr>
      <w:spacing w:after="0" w:line="240" w:lineRule="auto"/>
    </w:pPr>
    <w:rPr>
      <w:rFonts w:ascii="Arial" w:eastAsia="Times New Roman" w:hAnsi="Arial" w:cs="Times New Roman"/>
      <w:sz w:val="20"/>
      <w:szCs w:val="20"/>
    </w:rPr>
  </w:style>
  <w:style w:type="paragraph" w:customStyle="1" w:styleId="584F79671C144D16A75D1F845D5630882">
    <w:name w:val="584F79671C144D16A75D1F845D5630882"/>
    <w:rsid w:val="00AD2316"/>
    <w:pPr>
      <w:spacing w:after="0" w:line="240" w:lineRule="auto"/>
    </w:pPr>
    <w:rPr>
      <w:rFonts w:ascii="Arial" w:eastAsia="Times New Roman" w:hAnsi="Arial" w:cs="Times New Roman"/>
      <w:sz w:val="20"/>
      <w:szCs w:val="20"/>
    </w:rPr>
  </w:style>
  <w:style w:type="paragraph" w:customStyle="1" w:styleId="C3211748A946488AAEE8C470F05A6BB22">
    <w:name w:val="C3211748A946488AAEE8C470F05A6BB22"/>
    <w:rsid w:val="00AD2316"/>
    <w:pPr>
      <w:spacing w:after="0" w:line="240" w:lineRule="auto"/>
    </w:pPr>
    <w:rPr>
      <w:rFonts w:ascii="Arial" w:eastAsia="Times New Roman" w:hAnsi="Arial" w:cs="Times New Roman"/>
      <w:sz w:val="20"/>
      <w:szCs w:val="20"/>
    </w:rPr>
  </w:style>
  <w:style w:type="paragraph" w:customStyle="1" w:styleId="6F703427942D4F99934844F9A0C2720B2">
    <w:name w:val="6F703427942D4F99934844F9A0C2720B2"/>
    <w:rsid w:val="00AD2316"/>
    <w:pPr>
      <w:spacing w:after="0" w:line="240" w:lineRule="auto"/>
    </w:pPr>
    <w:rPr>
      <w:rFonts w:ascii="Arial" w:eastAsia="Times New Roman" w:hAnsi="Arial" w:cs="Times New Roman"/>
      <w:sz w:val="20"/>
      <w:szCs w:val="20"/>
    </w:rPr>
  </w:style>
  <w:style w:type="paragraph" w:customStyle="1" w:styleId="3887BF8462B54011918DD469ECFCCF412">
    <w:name w:val="3887BF8462B54011918DD469ECFCCF412"/>
    <w:rsid w:val="00AD2316"/>
    <w:pPr>
      <w:spacing w:after="0" w:line="240" w:lineRule="auto"/>
    </w:pPr>
    <w:rPr>
      <w:rFonts w:ascii="Arial" w:eastAsia="Times New Roman" w:hAnsi="Arial" w:cs="Times New Roman"/>
      <w:sz w:val="20"/>
      <w:szCs w:val="20"/>
    </w:rPr>
  </w:style>
  <w:style w:type="paragraph" w:customStyle="1" w:styleId="A419A8631EE24980A526B2DE9515EE092">
    <w:name w:val="A419A8631EE24980A526B2DE9515EE092"/>
    <w:rsid w:val="00AD2316"/>
    <w:pPr>
      <w:spacing w:after="0" w:line="240" w:lineRule="auto"/>
    </w:pPr>
    <w:rPr>
      <w:rFonts w:ascii="Arial" w:eastAsia="Times New Roman" w:hAnsi="Arial" w:cs="Times New Roman"/>
      <w:sz w:val="20"/>
      <w:szCs w:val="20"/>
    </w:rPr>
  </w:style>
  <w:style w:type="paragraph" w:customStyle="1" w:styleId="7EC46109ED90414F8CA2B0A48D32AC512">
    <w:name w:val="7EC46109ED90414F8CA2B0A48D32AC512"/>
    <w:rsid w:val="00AD2316"/>
    <w:pPr>
      <w:spacing w:after="0" w:line="240" w:lineRule="auto"/>
    </w:pPr>
    <w:rPr>
      <w:rFonts w:ascii="Arial" w:eastAsia="Times New Roman" w:hAnsi="Arial" w:cs="Times New Roman"/>
      <w:sz w:val="20"/>
      <w:szCs w:val="20"/>
    </w:rPr>
  </w:style>
  <w:style w:type="paragraph" w:customStyle="1" w:styleId="6587D58E54744CB3BA2CF59BB0861D532">
    <w:name w:val="6587D58E54744CB3BA2CF59BB0861D532"/>
    <w:rsid w:val="00AD2316"/>
    <w:pPr>
      <w:spacing w:after="0" w:line="240" w:lineRule="auto"/>
    </w:pPr>
    <w:rPr>
      <w:rFonts w:ascii="Arial" w:eastAsia="Times New Roman" w:hAnsi="Arial" w:cs="Times New Roman"/>
      <w:sz w:val="20"/>
      <w:szCs w:val="20"/>
    </w:rPr>
  </w:style>
  <w:style w:type="paragraph" w:customStyle="1" w:styleId="6587021FF7EE45528781B2A800C7DDF92">
    <w:name w:val="6587021FF7EE45528781B2A800C7DDF92"/>
    <w:rsid w:val="00AD2316"/>
    <w:pPr>
      <w:spacing w:after="0" w:line="240" w:lineRule="auto"/>
    </w:pPr>
    <w:rPr>
      <w:rFonts w:ascii="Arial" w:eastAsia="Times New Roman" w:hAnsi="Arial" w:cs="Times New Roman"/>
      <w:sz w:val="20"/>
      <w:szCs w:val="20"/>
    </w:rPr>
  </w:style>
  <w:style w:type="paragraph" w:customStyle="1" w:styleId="30AE67A1B29C419CBEA823CB49C03DBD2">
    <w:name w:val="30AE67A1B29C419CBEA823CB49C03DBD2"/>
    <w:rsid w:val="00AD2316"/>
    <w:pPr>
      <w:spacing w:after="0" w:line="240" w:lineRule="auto"/>
    </w:pPr>
    <w:rPr>
      <w:rFonts w:ascii="Arial" w:eastAsia="Times New Roman" w:hAnsi="Arial" w:cs="Times New Roman"/>
      <w:sz w:val="20"/>
      <w:szCs w:val="20"/>
    </w:rPr>
  </w:style>
  <w:style w:type="paragraph" w:customStyle="1" w:styleId="125742D06AAF4D44973389937D1F43FD2">
    <w:name w:val="125742D06AAF4D44973389937D1F43FD2"/>
    <w:rsid w:val="00AD2316"/>
    <w:pPr>
      <w:spacing w:after="0" w:line="240" w:lineRule="auto"/>
    </w:pPr>
    <w:rPr>
      <w:rFonts w:ascii="Arial" w:eastAsia="Times New Roman" w:hAnsi="Arial" w:cs="Times New Roman"/>
      <w:sz w:val="20"/>
      <w:szCs w:val="20"/>
    </w:rPr>
  </w:style>
  <w:style w:type="paragraph" w:customStyle="1" w:styleId="B9C59A5C511A4054A3EFDA96E42847332">
    <w:name w:val="B9C59A5C511A4054A3EFDA96E42847332"/>
    <w:rsid w:val="00AD2316"/>
    <w:pPr>
      <w:spacing w:after="0" w:line="240" w:lineRule="auto"/>
    </w:pPr>
    <w:rPr>
      <w:rFonts w:ascii="Arial" w:eastAsia="Times New Roman" w:hAnsi="Arial" w:cs="Times New Roman"/>
      <w:sz w:val="20"/>
      <w:szCs w:val="20"/>
    </w:rPr>
  </w:style>
  <w:style w:type="paragraph" w:customStyle="1" w:styleId="F8CC5C2FE70641D0832757099A1828C02">
    <w:name w:val="F8CC5C2FE70641D0832757099A1828C02"/>
    <w:rsid w:val="00AD2316"/>
    <w:pPr>
      <w:spacing w:after="0" w:line="240" w:lineRule="auto"/>
    </w:pPr>
    <w:rPr>
      <w:rFonts w:ascii="Arial" w:eastAsia="Times New Roman" w:hAnsi="Arial" w:cs="Times New Roman"/>
      <w:sz w:val="20"/>
      <w:szCs w:val="20"/>
    </w:rPr>
  </w:style>
  <w:style w:type="paragraph" w:customStyle="1" w:styleId="4E22B0480BB74C8DB26AF59400A6A9562">
    <w:name w:val="4E22B0480BB74C8DB26AF59400A6A9562"/>
    <w:rsid w:val="00AD2316"/>
    <w:pPr>
      <w:spacing w:after="0" w:line="240" w:lineRule="auto"/>
    </w:pPr>
    <w:rPr>
      <w:rFonts w:ascii="Arial" w:eastAsia="Times New Roman" w:hAnsi="Arial" w:cs="Times New Roman"/>
      <w:sz w:val="20"/>
      <w:szCs w:val="20"/>
    </w:rPr>
  </w:style>
  <w:style w:type="paragraph" w:customStyle="1" w:styleId="2B29B5AF329F4388824DA982CC7303C42">
    <w:name w:val="2B29B5AF329F4388824DA982CC7303C42"/>
    <w:rsid w:val="00AD2316"/>
    <w:pPr>
      <w:spacing w:after="0" w:line="240" w:lineRule="auto"/>
    </w:pPr>
    <w:rPr>
      <w:rFonts w:ascii="Arial" w:eastAsia="Times New Roman" w:hAnsi="Arial" w:cs="Times New Roman"/>
      <w:sz w:val="20"/>
      <w:szCs w:val="20"/>
    </w:rPr>
  </w:style>
  <w:style w:type="paragraph" w:customStyle="1" w:styleId="7B2CAA2667C6481C9B20142A64B9C4702">
    <w:name w:val="7B2CAA2667C6481C9B20142A64B9C4702"/>
    <w:rsid w:val="00AD2316"/>
    <w:pPr>
      <w:spacing w:after="0" w:line="240" w:lineRule="auto"/>
    </w:pPr>
    <w:rPr>
      <w:rFonts w:ascii="Arial" w:eastAsia="Times New Roman" w:hAnsi="Arial" w:cs="Times New Roman"/>
      <w:sz w:val="20"/>
      <w:szCs w:val="20"/>
    </w:rPr>
  </w:style>
  <w:style w:type="paragraph" w:customStyle="1" w:styleId="AA07D759542848458AD84B1B022BF9B22">
    <w:name w:val="AA07D759542848458AD84B1B022BF9B22"/>
    <w:rsid w:val="00AD2316"/>
    <w:pPr>
      <w:spacing w:after="0" w:line="240" w:lineRule="auto"/>
    </w:pPr>
    <w:rPr>
      <w:rFonts w:ascii="Arial" w:eastAsia="Times New Roman" w:hAnsi="Arial" w:cs="Times New Roman"/>
      <w:sz w:val="20"/>
      <w:szCs w:val="20"/>
    </w:rPr>
  </w:style>
  <w:style w:type="paragraph" w:customStyle="1" w:styleId="1505D47640514C59BCA12F94518FA03F2">
    <w:name w:val="1505D47640514C59BCA12F94518FA03F2"/>
    <w:rsid w:val="00AD2316"/>
    <w:pPr>
      <w:spacing w:after="0" w:line="240" w:lineRule="auto"/>
    </w:pPr>
    <w:rPr>
      <w:rFonts w:ascii="Arial" w:eastAsia="Times New Roman" w:hAnsi="Arial" w:cs="Times New Roman"/>
      <w:sz w:val="20"/>
      <w:szCs w:val="20"/>
    </w:rPr>
  </w:style>
  <w:style w:type="paragraph" w:customStyle="1" w:styleId="9550CF38C061409A9B458BBFF3D4C29A2">
    <w:name w:val="9550CF38C061409A9B458BBFF3D4C29A2"/>
    <w:rsid w:val="00AD2316"/>
    <w:pPr>
      <w:spacing w:after="0" w:line="240" w:lineRule="auto"/>
    </w:pPr>
    <w:rPr>
      <w:rFonts w:ascii="Arial" w:eastAsia="Times New Roman" w:hAnsi="Arial" w:cs="Times New Roman"/>
      <w:sz w:val="20"/>
      <w:szCs w:val="20"/>
    </w:rPr>
  </w:style>
  <w:style w:type="paragraph" w:customStyle="1" w:styleId="8AE019706AF34C95904FE3F83C9AAA632">
    <w:name w:val="8AE019706AF34C95904FE3F83C9AAA632"/>
    <w:rsid w:val="00AD2316"/>
    <w:pPr>
      <w:spacing w:after="0" w:line="240" w:lineRule="auto"/>
    </w:pPr>
    <w:rPr>
      <w:rFonts w:ascii="Arial" w:eastAsia="Times New Roman" w:hAnsi="Arial" w:cs="Times New Roman"/>
      <w:sz w:val="20"/>
      <w:szCs w:val="20"/>
    </w:rPr>
  </w:style>
  <w:style w:type="paragraph" w:customStyle="1" w:styleId="D143D982C3CB48BB86106784EBB0B37C2">
    <w:name w:val="D143D982C3CB48BB86106784EBB0B37C2"/>
    <w:rsid w:val="00AD2316"/>
    <w:pPr>
      <w:spacing w:after="0" w:line="240" w:lineRule="auto"/>
    </w:pPr>
    <w:rPr>
      <w:rFonts w:ascii="Arial" w:eastAsia="Times New Roman" w:hAnsi="Arial" w:cs="Times New Roman"/>
      <w:sz w:val="20"/>
      <w:szCs w:val="20"/>
    </w:rPr>
  </w:style>
  <w:style w:type="paragraph" w:customStyle="1" w:styleId="7519BACE75E24E9D8570017EB053710B2">
    <w:name w:val="7519BACE75E24E9D8570017EB053710B2"/>
    <w:rsid w:val="00AD2316"/>
    <w:pPr>
      <w:spacing w:after="0" w:line="240" w:lineRule="auto"/>
    </w:pPr>
    <w:rPr>
      <w:rFonts w:ascii="Arial" w:eastAsia="Times New Roman" w:hAnsi="Arial" w:cs="Times New Roman"/>
      <w:sz w:val="20"/>
      <w:szCs w:val="20"/>
    </w:rPr>
  </w:style>
  <w:style w:type="paragraph" w:customStyle="1" w:styleId="DF381FA82FAE4957A8CC7236DA73855A2">
    <w:name w:val="DF381FA82FAE4957A8CC7236DA73855A2"/>
    <w:rsid w:val="00AD2316"/>
    <w:pPr>
      <w:spacing w:after="0" w:line="240" w:lineRule="auto"/>
    </w:pPr>
    <w:rPr>
      <w:rFonts w:ascii="Arial" w:eastAsia="Times New Roman" w:hAnsi="Arial" w:cs="Times New Roman"/>
      <w:sz w:val="20"/>
      <w:szCs w:val="20"/>
    </w:rPr>
  </w:style>
  <w:style w:type="paragraph" w:customStyle="1" w:styleId="233CCDF8A1B44FAFA79C5B966C6AD6182">
    <w:name w:val="233CCDF8A1B44FAFA79C5B966C6AD6182"/>
    <w:rsid w:val="00AD2316"/>
    <w:pPr>
      <w:spacing w:after="0" w:line="240" w:lineRule="auto"/>
    </w:pPr>
    <w:rPr>
      <w:rFonts w:ascii="Arial" w:eastAsia="Times New Roman" w:hAnsi="Arial" w:cs="Times New Roman"/>
      <w:sz w:val="20"/>
      <w:szCs w:val="20"/>
    </w:rPr>
  </w:style>
  <w:style w:type="paragraph" w:customStyle="1" w:styleId="E53EAA7F93724543B0C2283802198F6C2">
    <w:name w:val="E53EAA7F93724543B0C2283802198F6C2"/>
    <w:rsid w:val="00AD2316"/>
    <w:pPr>
      <w:spacing w:after="0" w:line="240" w:lineRule="auto"/>
    </w:pPr>
    <w:rPr>
      <w:rFonts w:ascii="Arial" w:eastAsia="Times New Roman" w:hAnsi="Arial" w:cs="Times New Roman"/>
      <w:sz w:val="20"/>
      <w:szCs w:val="20"/>
    </w:rPr>
  </w:style>
  <w:style w:type="paragraph" w:customStyle="1" w:styleId="ABF9B5806E1143ACBCFE15F6B7D3EAD62">
    <w:name w:val="ABF9B5806E1143ACBCFE15F6B7D3EAD62"/>
    <w:rsid w:val="00AD2316"/>
    <w:pPr>
      <w:spacing w:after="0" w:line="240" w:lineRule="auto"/>
    </w:pPr>
    <w:rPr>
      <w:rFonts w:ascii="Arial" w:eastAsia="Times New Roman" w:hAnsi="Arial" w:cs="Times New Roman"/>
      <w:sz w:val="20"/>
      <w:szCs w:val="20"/>
    </w:rPr>
  </w:style>
  <w:style w:type="paragraph" w:customStyle="1" w:styleId="6BAA2057CC7240749BCE59F366D8F4452">
    <w:name w:val="6BAA2057CC7240749BCE59F366D8F4452"/>
    <w:rsid w:val="00AD2316"/>
    <w:pPr>
      <w:spacing w:after="0" w:line="240" w:lineRule="auto"/>
    </w:pPr>
    <w:rPr>
      <w:rFonts w:ascii="Arial" w:eastAsia="Times New Roman" w:hAnsi="Arial" w:cs="Times New Roman"/>
      <w:sz w:val="20"/>
      <w:szCs w:val="20"/>
    </w:rPr>
  </w:style>
  <w:style w:type="paragraph" w:customStyle="1" w:styleId="B8CADAC8761D4956A14BE5D691659B622">
    <w:name w:val="B8CADAC8761D4956A14BE5D691659B622"/>
    <w:rsid w:val="00AD2316"/>
    <w:pPr>
      <w:spacing w:after="0" w:line="240" w:lineRule="auto"/>
    </w:pPr>
    <w:rPr>
      <w:rFonts w:ascii="Arial" w:eastAsia="Times New Roman" w:hAnsi="Arial" w:cs="Times New Roman"/>
      <w:sz w:val="20"/>
      <w:szCs w:val="20"/>
    </w:rPr>
  </w:style>
  <w:style w:type="paragraph" w:customStyle="1" w:styleId="E385288BB1BA403AB91CEE65D780D2BB2">
    <w:name w:val="E385288BB1BA403AB91CEE65D780D2BB2"/>
    <w:rsid w:val="00AD2316"/>
    <w:pPr>
      <w:spacing w:after="0" w:line="240" w:lineRule="auto"/>
    </w:pPr>
    <w:rPr>
      <w:rFonts w:ascii="Arial" w:eastAsia="Times New Roman" w:hAnsi="Arial" w:cs="Times New Roman"/>
      <w:sz w:val="20"/>
      <w:szCs w:val="20"/>
    </w:rPr>
  </w:style>
  <w:style w:type="paragraph" w:customStyle="1" w:styleId="DDE48422C0BF47A082B3DCB2D1BD1E602">
    <w:name w:val="DDE48422C0BF47A082B3DCB2D1BD1E602"/>
    <w:rsid w:val="00AD2316"/>
    <w:pPr>
      <w:spacing w:after="0" w:line="240" w:lineRule="auto"/>
    </w:pPr>
    <w:rPr>
      <w:rFonts w:ascii="Arial" w:eastAsia="Times New Roman" w:hAnsi="Arial" w:cs="Times New Roman"/>
      <w:sz w:val="20"/>
      <w:szCs w:val="20"/>
    </w:rPr>
  </w:style>
  <w:style w:type="paragraph" w:customStyle="1" w:styleId="2CCC858C07A948AEA32379B6FDBD73DA2">
    <w:name w:val="2CCC858C07A948AEA32379B6FDBD73DA2"/>
    <w:rsid w:val="00AD2316"/>
    <w:pPr>
      <w:spacing w:after="0" w:line="240" w:lineRule="auto"/>
    </w:pPr>
    <w:rPr>
      <w:rFonts w:ascii="Arial" w:eastAsia="Times New Roman" w:hAnsi="Arial" w:cs="Times New Roman"/>
      <w:sz w:val="20"/>
      <w:szCs w:val="20"/>
    </w:rPr>
  </w:style>
  <w:style w:type="paragraph" w:customStyle="1" w:styleId="55B93164E269426B8048CF69649E6FFD2">
    <w:name w:val="55B93164E269426B8048CF69649E6FFD2"/>
    <w:rsid w:val="00AD2316"/>
    <w:pPr>
      <w:spacing w:after="0" w:line="240" w:lineRule="auto"/>
    </w:pPr>
    <w:rPr>
      <w:rFonts w:ascii="Arial" w:eastAsia="Times New Roman" w:hAnsi="Arial" w:cs="Times New Roman"/>
      <w:sz w:val="20"/>
      <w:szCs w:val="20"/>
    </w:rPr>
  </w:style>
  <w:style w:type="paragraph" w:customStyle="1" w:styleId="D4D5994ED2E0417EB22AC4795A073B0F2">
    <w:name w:val="D4D5994ED2E0417EB22AC4795A073B0F2"/>
    <w:rsid w:val="00AD2316"/>
    <w:pPr>
      <w:spacing w:after="0" w:line="240" w:lineRule="auto"/>
    </w:pPr>
    <w:rPr>
      <w:rFonts w:ascii="Arial" w:eastAsia="Times New Roman" w:hAnsi="Arial" w:cs="Times New Roman"/>
      <w:sz w:val="20"/>
      <w:szCs w:val="20"/>
    </w:rPr>
  </w:style>
  <w:style w:type="paragraph" w:customStyle="1" w:styleId="646762FAC6544F2ABE9EC2AF960FCF6A2">
    <w:name w:val="646762FAC6544F2ABE9EC2AF960FCF6A2"/>
    <w:rsid w:val="00AD2316"/>
    <w:pPr>
      <w:spacing w:after="0" w:line="240" w:lineRule="auto"/>
    </w:pPr>
    <w:rPr>
      <w:rFonts w:ascii="Arial" w:eastAsia="Times New Roman" w:hAnsi="Arial" w:cs="Times New Roman"/>
      <w:sz w:val="20"/>
      <w:szCs w:val="20"/>
    </w:rPr>
  </w:style>
  <w:style w:type="paragraph" w:customStyle="1" w:styleId="26D751EB2AEC4F6ABC1A51FDA5FA27F12">
    <w:name w:val="26D751EB2AEC4F6ABC1A51FDA5FA27F12"/>
    <w:rsid w:val="00AD2316"/>
    <w:pPr>
      <w:spacing w:after="0" w:line="240" w:lineRule="auto"/>
    </w:pPr>
    <w:rPr>
      <w:rFonts w:ascii="Arial" w:eastAsia="Times New Roman" w:hAnsi="Arial" w:cs="Times New Roman"/>
      <w:sz w:val="20"/>
      <w:szCs w:val="20"/>
    </w:rPr>
  </w:style>
  <w:style w:type="paragraph" w:customStyle="1" w:styleId="0F9C708E68EC4C72B8E1901B4B8BD95A2">
    <w:name w:val="0F9C708E68EC4C72B8E1901B4B8BD95A2"/>
    <w:rsid w:val="00AD2316"/>
    <w:pPr>
      <w:spacing w:after="0" w:line="240" w:lineRule="auto"/>
    </w:pPr>
    <w:rPr>
      <w:rFonts w:ascii="Arial" w:eastAsia="Times New Roman" w:hAnsi="Arial" w:cs="Times New Roman"/>
      <w:sz w:val="20"/>
      <w:szCs w:val="20"/>
    </w:rPr>
  </w:style>
  <w:style w:type="paragraph" w:customStyle="1" w:styleId="D6AEC310498242299E99673A666A910A2">
    <w:name w:val="D6AEC310498242299E99673A666A910A2"/>
    <w:rsid w:val="00AD2316"/>
    <w:pPr>
      <w:spacing w:after="0" w:line="240" w:lineRule="auto"/>
    </w:pPr>
    <w:rPr>
      <w:rFonts w:ascii="Arial" w:eastAsia="Times New Roman" w:hAnsi="Arial" w:cs="Times New Roman"/>
      <w:sz w:val="20"/>
      <w:szCs w:val="20"/>
    </w:rPr>
  </w:style>
  <w:style w:type="paragraph" w:customStyle="1" w:styleId="0C013BE55057458A8B95D5FBD430821D2">
    <w:name w:val="0C013BE55057458A8B95D5FBD430821D2"/>
    <w:rsid w:val="00AD2316"/>
    <w:pPr>
      <w:spacing w:after="0" w:line="240" w:lineRule="auto"/>
    </w:pPr>
    <w:rPr>
      <w:rFonts w:ascii="Arial" w:eastAsia="Times New Roman" w:hAnsi="Arial" w:cs="Times New Roman"/>
      <w:sz w:val="20"/>
      <w:szCs w:val="20"/>
    </w:rPr>
  </w:style>
  <w:style w:type="paragraph" w:customStyle="1" w:styleId="E04A25A1EB384FBB9F8A646670DD593B2">
    <w:name w:val="E04A25A1EB384FBB9F8A646670DD593B2"/>
    <w:rsid w:val="00AD2316"/>
    <w:pPr>
      <w:spacing w:after="0" w:line="240" w:lineRule="auto"/>
    </w:pPr>
    <w:rPr>
      <w:rFonts w:ascii="Arial" w:eastAsia="Times New Roman" w:hAnsi="Arial" w:cs="Times New Roman"/>
      <w:sz w:val="20"/>
      <w:szCs w:val="20"/>
    </w:rPr>
  </w:style>
  <w:style w:type="paragraph" w:customStyle="1" w:styleId="A11D57DA0828413DAE845BB0E7AA0A592">
    <w:name w:val="A11D57DA0828413DAE845BB0E7AA0A592"/>
    <w:rsid w:val="00AD2316"/>
    <w:pPr>
      <w:spacing w:after="0" w:line="240" w:lineRule="auto"/>
    </w:pPr>
    <w:rPr>
      <w:rFonts w:ascii="Arial" w:eastAsia="Times New Roman" w:hAnsi="Arial" w:cs="Times New Roman"/>
      <w:sz w:val="20"/>
      <w:szCs w:val="20"/>
    </w:rPr>
  </w:style>
  <w:style w:type="paragraph" w:customStyle="1" w:styleId="A98DB589B6C247E48F6D9966412ACFC42">
    <w:name w:val="A98DB589B6C247E48F6D9966412ACFC42"/>
    <w:rsid w:val="00AD2316"/>
    <w:pPr>
      <w:spacing w:after="0" w:line="240" w:lineRule="auto"/>
    </w:pPr>
    <w:rPr>
      <w:rFonts w:ascii="Arial" w:eastAsia="Times New Roman" w:hAnsi="Arial" w:cs="Times New Roman"/>
      <w:sz w:val="20"/>
      <w:szCs w:val="20"/>
    </w:rPr>
  </w:style>
  <w:style w:type="paragraph" w:customStyle="1" w:styleId="95B52DD324EF4FA4A47BC2C088777E742">
    <w:name w:val="95B52DD324EF4FA4A47BC2C088777E742"/>
    <w:rsid w:val="00AD2316"/>
    <w:pPr>
      <w:spacing w:after="0" w:line="240" w:lineRule="auto"/>
    </w:pPr>
    <w:rPr>
      <w:rFonts w:ascii="Arial" w:eastAsia="Times New Roman" w:hAnsi="Arial" w:cs="Times New Roman"/>
      <w:sz w:val="20"/>
      <w:szCs w:val="20"/>
    </w:rPr>
  </w:style>
  <w:style w:type="paragraph" w:customStyle="1" w:styleId="FAB1B35A04BB433C9BEDBE8581D565532">
    <w:name w:val="FAB1B35A04BB433C9BEDBE8581D565532"/>
    <w:rsid w:val="00AD2316"/>
    <w:pPr>
      <w:spacing w:after="0" w:line="240" w:lineRule="auto"/>
    </w:pPr>
    <w:rPr>
      <w:rFonts w:ascii="Arial" w:eastAsia="Times New Roman" w:hAnsi="Arial" w:cs="Times New Roman"/>
      <w:sz w:val="20"/>
      <w:szCs w:val="20"/>
    </w:rPr>
  </w:style>
  <w:style w:type="paragraph" w:customStyle="1" w:styleId="B85DB693DFB24AE9839CB52C67B2A0122">
    <w:name w:val="B85DB693DFB24AE9839CB52C67B2A0122"/>
    <w:rsid w:val="00AD2316"/>
    <w:pPr>
      <w:spacing w:after="0" w:line="240" w:lineRule="auto"/>
    </w:pPr>
    <w:rPr>
      <w:rFonts w:ascii="Arial" w:eastAsia="Times New Roman" w:hAnsi="Arial" w:cs="Times New Roman"/>
      <w:sz w:val="20"/>
      <w:szCs w:val="20"/>
    </w:rPr>
  </w:style>
  <w:style w:type="paragraph" w:customStyle="1" w:styleId="45D3A3DD88D74412BD56AA9CCBDB7CF02">
    <w:name w:val="45D3A3DD88D74412BD56AA9CCBDB7CF02"/>
    <w:rsid w:val="00AD2316"/>
    <w:pPr>
      <w:spacing w:after="0" w:line="240" w:lineRule="auto"/>
    </w:pPr>
    <w:rPr>
      <w:rFonts w:ascii="Arial" w:eastAsia="Times New Roman" w:hAnsi="Arial" w:cs="Times New Roman"/>
      <w:sz w:val="20"/>
      <w:szCs w:val="20"/>
    </w:rPr>
  </w:style>
  <w:style w:type="paragraph" w:customStyle="1" w:styleId="266553CBEDF44B4A8AA9B6720BE2B9C82">
    <w:name w:val="266553CBEDF44B4A8AA9B6720BE2B9C82"/>
    <w:rsid w:val="00AD2316"/>
    <w:pPr>
      <w:spacing w:after="0" w:line="240" w:lineRule="auto"/>
    </w:pPr>
    <w:rPr>
      <w:rFonts w:ascii="Arial" w:eastAsia="Times New Roman" w:hAnsi="Arial" w:cs="Times New Roman"/>
      <w:sz w:val="20"/>
      <w:szCs w:val="20"/>
    </w:rPr>
  </w:style>
  <w:style w:type="paragraph" w:customStyle="1" w:styleId="FACC56495BA84ADF860C6D5D730E4B232">
    <w:name w:val="FACC56495BA84ADF860C6D5D730E4B232"/>
    <w:rsid w:val="00AD2316"/>
    <w:pPr>
      <w:spacing w:after="0" w:line="240" w:lineRule="auto"/>
    </w:pPr>
    <w:rPr>
      <w:rFonts w:ascii="Arial" w:eastAsia="Times New Roman" w:hAnsi="Arial" w:cs="Times New Roman"/>
      <w:sz w:val="20"/>
      <w:szCs w:val="20"/>
    </w:rPr>
  </w:style>
  <w:style w:type="paragraph" w:customStyle="1" w:styleId="D0B5D8F744254B7BAD508B61779AEB402">
    <w:name w:val="D0B5D8F744254B7BAD508B61779AEB402"/>
    <w:rsid w:val="00AD2316"/>
    <w:pPr>
      <w:spacing w:after="0" w:line="240" w:lineRule="auto"/>
    </w:pPr>
    <w:rPr>
      <w:rFonts w:ascii="Arial" w:eastAsia="Times New Roman" w:hAnsi="Arial" w:cs="Times New Roman"/>
      <w:sz w:val="20"/>
      <w:szCs w:val="20"/>
    </w:rPr>
  </w:style>
  <w:style w:type="paragraph" w:customStyle="1" w:styleId="D2F1C4ABD2AD4477953282BDB0C017EA2">
    <w:name w:val="D2F1C4ABD2AD4477953282BDB0C017EA2"/>
    <w:rsid w:val="00AD2316"/>
    <w:pPr>
      <w:spacing w:after="0" w:line="240" w:lineRule="auto"/>
    </w:pPr>
    <w:rPr>
      <w:rFonts w:ascii="Arial" w:eastAsia="Times New Roman" w:hAnsi="Arial" w:cs="Times New Roman"/>
      <w:sz w:val="20"/>
      <w:szCs w:val="20"/>
    </w:rPr>
  </w:style>
  <w:style w:type="paragraph" w:customStyle="1" w:styleId="EABAA1A9363D49EBAED83A5EC8F782FC2">
    <w:name w:val="EABAA1A9363D49EBAED83A5EC8F782FC2"/>
    <w:rsid w:val="00AD2316"/>
    <w:pPr>
      <w:spacing w:after="0" w:line="240" w:lineRule="auto"/>
    </w:pPr>
    <w:rPr>
      <w:rFonts w:ascii="Arial" w:eastAsia="Times New Roman" w:hAnsi="Arial" w:cs="Times New Roman"/>
      <w:sz w:val="20"/>
      <w:szCs w:val="20"/>
    </w:rPr>
  </w:style>
  <w:style w:type="paragraph" w:customStyle="1" w:styleId="66F364A71DC64694B84A74DD9D666DC92">
    <w:name w:val="66F364A71DC64694B84A74DD9D666DC92"/>
    <w:rsid w:val="00AD2316"/>
    <w:pPr>
      <w:spacing w:after="0" w:line="240" w:lineRule="auto"/>
    </w:pPr>
    <w:rPr>
      <w:rFonts w:ascii="Arial" w:eastAsia="Times New Roman" w:hAnsi="Arial" w:cs="Times New Roman"/>
      <w:sz w:val="20"/>
      <w:szCs w:val="20"/>
    </w:rPr>
  </w:style>
  <w:style w:type="paragraph" w:customStyle="1" w:styleId="7341374EF4024FA2AF4DEA57A878F4262">
    <w:name w:val="7341374EF4024FA2AF4DEA57A878F4262"/>
    <w:rsid w:val="00AD2316"/>
    <w:pPr>
      <w:spacing w:after="0" w:line="240" w:lineRule="auto"/>
    </w:pPr>
    <w:rPr>
      <w:rFonts w:ascii="Arial" w:eastAsia="Times New Roman" w:hAnsi="Arial" w:cs="Times New Roman"/>
      <w:sz w:val="20"/>
      <w:szCs w:val="20"/>
    </w:rPr>
  </w:style>
  <w:style w:type="paragraph" w:customStyle="1" w:styleId="E1A38CB5BDDD4181BEA2D2554DB75E622">
    <w:name w:val="E1A38CB5BDDD4181BEA2D2554DB75E622"/>
    <w:rsid w:val="00AD2316"/>
    <w:pPr>
      <w:spacing w:after="0" w:line="240" w:lineRule="auto"/>
    </w:pPr>
    <w:rPr>
      <w:rFonts w:ascii="Arial" w:eastAsia="Times New Roman" w:hAnsi="Arial" w:cs="Times New Roman"/>
      <w:sz w:val="20"/>
      <w:szCs w:val="20"/>
    </w:rPr>
  </w:style>
  <w:style w:type="paragraph" w:customStyle="1" w:styleId="8BE8240B3EEC43B48E75270D4B32BD932">
    <w:name w:val="8BE8240B3EEC43B48E75270D4B32BD932"/>
    <w:rsid w:val="00AD2316"/>
    <w:pPr>
      <w:spacing w:after="0" w:line="240" w:lineRule="auto"/>
    </w:pPr>
    <w:rPr>
      <w:rFonts w:ascii="Arial" w:eastAsia="Times New Roman" w:hAnsi="Arial" w:cs="Times New Roman"/>
      <w:sz w:val="20"/>
      <w:szCs w:val="20"/>
    </w:rPr>
  </w:style>
  <w:style w:type="paragraph" w:customStyle="1" w:styleId="4BE683DFECA44D1E84A206CE1A19A8042">
    <w:name w:val="4BE683DFECA44D1E84A206CE1A19A8042"/>
    <w:rsid w:val="00AD2316"/>
    <w:pPr>
      <w:spacing w:after="0" w:line="240" w:lineRule="auto"/>
    </w:pPr>
    <w:rPr>
      <w:rFonts w:ascii="Arial" w:eastAsia="Times New Roman" w:hAnsi="Arial" w:cs="Times New Roman"/>
      <w:sz w:val="20"/>
      <w:szCs w:val="20"/>
    </w:rPr>
  </w:style>
  <w:style w:type="paragraph" w:customStyle="1" w:styleId="7B69DDBFBA4B4238B9A7CCAFF5DFBF052">
    <w:name w:val="7B69DDBFBA4B4238B9A7CCAFF5DFBF052"/>
    <w:rsid w:val="00AD2316"/>
    <w:pPr>
      <w:spacing w:after="0" w:line="240" w:lineRule="auto"/>
    </w:pPr>
    <w:rPr>
      <w:rFonts w:ascii="Arial" w:eastAsia="Times New Roman" w:hAnsi="Arial" w:cs="Times New Roman"/>
      <w:sz w:val="20"/>
      <w:szCs w:val="20"/>
    </w:rPr>
  </w:style>
  <w:style w:type="paragraph" w:customStyle="1" w:styleId="D0C312678E2E408EB153C2A0330908D62">
    <w:name w:val="D0C312678E2E408EB153C2A0330908D62"/>
    <w:rsid w:val="00AD2316"/>
    <w:pPr>
      <w:spacing w:after="0" w:line="240" w:lineRule="auto"/>
    </w:pPr>
    <w:rPr>
      <w:rFonts w:ascii="Arial" w:eastAsia="Times New Roman" w:hAnsi="Arial" w:cs="Times New Roman"/>
      <w:sz w:val="20"/>
      <w:szCs w:val="20"/>
    </w:rPr>
  </w:style>
  <w:style w:type="paragraph" w:customStyle="1" w:styleId="39F6E834471E4B459EB17D0E8408702D2">
    <w:name w:val="39F6E834471E4B459EB17D0E8408702D2"/>
    <w:rsid w:val="00AD2316"/>
    <w:pPr>
      <w:spacing w:after="0" w:line="240" w:lineRule="auto"/>
    </w:pPr>
    <w:rPr>
      <w:rFonts w:ascii="Arial" w:eastAsia="Times New Roman" w:hAnsi="Arial" w:cs="Times New Roman"/>
      <w:sz w:val="20"/>
      <w:szCs w:val="20"/>
    </w:rPr>
  </w:style>
  <w:style w:type="paragraph" w:customStyle="1" w:styleId="6E70DDAC55EC44E582AA3EF9FBF8AFDE2">
    <w:name w:val="6E70DDAC55EC44E582AA3EF9FBF8AFDE2"/>
    <w:rsid w:val="00AD2316"/>
    <w:pPr>
      <w:spacing w:after="0" w:line="240" w:lineRule="auto"/>
    </w:pPr>
    <w:rPr>
      <w:rFonts w:ascii="Arial" w:eastAsia="Times New Roman" w:hAnsi="Arial" w:cs="Times New Roman"/>
      <w:sz w:val="20"/>
      <w:szCs w:val="20"/>
    </w:rPr>
  </w:style>
  <w:style w:type="paragraph" w:customStyle="1" w:styleId="7914756E5AF4402A8E32673812797B0E2">
    <w:name w:val="7914756E5AF4402A8E32673812797B0E2"/>
    <w:rsid w:val="00AD2316"/>
    <w:pPr>
      <w:spacing w:after="0" w:line="240" w:lineRule="auto"/>
    </w:pPr>
    <w:rPr>
      <w:rFonts w:ascii="Arial" w:eastAsia="Times New Roman" w:hAnsi="Arial" w:cs="Times New Roman"/>
      <w:sz w:val="20"/>
      <w:szCs w:val="20"/>
    </w:rPr>
  </w:style>
  <w:style w:type="paragraph" w:customStyle="1" w:styleId="7226C6DFCE2242DA95BFDF4E3F4B6A9F2">
    <w:name w:val="7226C6DFCE2242DA95BFDF4E3F4B6A9F2"/>
    <w:rsid w:val="00AD2316"/>
    <w:pPr>
      <w:spacing w:after="0" w:line="240" w:lineRule="auto"/>
    </w:pPr>
    <w:rPr>
      <w:rFonts w:ascii="Arial" w:eastAsia="Times New Roman" w:hAnsi="Arial" w:cs="Times New Roman"/>
      <w:sz w:val="20"/>
      <w:szCs w:val="20"/>
    </w:rPr>
  </w:style>
  <w:style w:type="paragraph" w:customStyle="1" w:styleId="9B5739CA3A984D9A8B79E7072497B90D2">
    <w:name w:val="9B5739CA3A984D9A8B79E7072497B90D2"/>
    <w:rsid w:val="00AD2316"/>
    <w:pPr>
      <w:spacing w:after="0" w:line="240" w:lineRule="auto"/>
    </w:pPr>
    <w:rPr>
      <w:rFonts w:ascii="Arial" w:eastAsia="Times New Roman" w:hAnsi="Arial" w:cs="Times New Roman"/>
      <w:sz w:val="20"/>
      <w:szCs w:val="20"/>
    </w:rPr>
  </w:style>
  <w:style w:type="paragraph" w:customStyle="1" w:styleId="84E28CECE81D42BD8B19D961A04472792">
    <w:name w:val="84E28CECE81D42BD8B19D961A04472792"/>
    <w:rsid w:val="00AD2316"/>
    <w:pPr>
      <w:spacing w:after="0" w:line="240" w:lineRule="auto"/>
    </w:pPr>
    <w:rPr>
      <w:rFonts w:ascii="Arial" w:eastAsia="Times New Roman" w:hAnsi="Arial" w:cs="Times New Roman"/>
      <w:sz w:val="20"/>
      <w:szCs w:val="20"/>
    </w:rPr>
  </w:style>
  <w:style w:type="paragraph" w:customStyle="1" w:styleId="55DEB8D743C04579A12FC8A6A40501132">
    <w:name w:val="55DEB8D743C04579A12FC8A6A40501132"/>
    <w:rsid w:val="00AD2316"/>
    <w:pPr>
      <w:spacing w:after="0" w:line="240" w:lineRule="auto"/>
    </w:pPr>
    <w:rPr>
      <w:rFonts w:ascii="Arial" w:eastAsia="Times New Roman" w:hAnsi="Arial" w:cs="Times New Roman"/>
      <w:sz w:val="20"/>
      <w:szCs w:val="20"/>
    </w:rPr>
  </w:style>
  <w:style w:type="paragraph" w:customStyle="1" w:styleId="9285234179F3461AACA5B6BF651F54122">
    <w:name w:val="9285234179F3461AACA5B6BF651F54122"/>
    <w:rsid w:val="00AD2316"/>
    <w:pPr>
      <w:spacing w:after="0" w:line="240" w:lineRule="auto"/>
    </w:pPr>
    <w:rPr>
      <w:rFonts w:ascii="Arial" w:eastAsia="Times New Roman" w:hAnsi="Arial" w:cs="Times New Roman"/>
      <w:sz w:val="20"/>
      <w:szCs w:val="20"/>
    </w:rPr>
  </w:style>
  <w:style w:type="paragraph" w:customStyle="1" w:styleId="026244245A36491A86666D3BD4C876402">
    <w:name w:val="026244245A36491A86666D3BD4C876402"/>
    <w:rsid w:val="00AD2316"/>
    <w:pPr>
      <w:spacing w:after="0" w:line="240" w:lineRule="auto"/>
    </w:pPr>
    <w:rPr>
      <w:rFonts w:ascii="Arial" w:eastAsia="Times New Roman" w:hAnsi="Arial" w:cs="Times New Roman"/>
      <w:sz w:val="20"/>
      <w:szCs w:val="20"/>
    </w:rPr>
  </w:style>
  <w:style w:type="paragraph" w:customStyle="1" w:styleId="544A5595B00147308488B7B11B067F3A2">
    <w:name w:val="544A5595B00147308488B7B11B067F3A2"/>
    <w:rsid w:val="00AD2316"/>
    <w:pPr>
      <w:spacing w:after="0" w:line="240" w:lineRule="auto"/>
    </w:pPr>
    <w:rPr>
      <w:rFonts w:ascii="Arial" w:eastAsia="Times New Roman" w:hAnsi="Arial" w:cs="Times New Roman"/>
      <w:sz w:val="20"/>
      <w:szCs w:val="20"/>
    </w:rPr>
  </w:style>
  <w:style w:type="paragraph" w:customStyle="1" w:styleId="8625ABBAD55A4F2C8E20F2220AB77CEE2">
    <w:name w:val="8625ABBAD55A4F2C8E20F2220AB77CEE2"/>
    <w:rsid w:val="00AD2316"/>
    <w:pPr>
      <w:spacing w:after="0" w:line="240" w:lineRule="auto"/>
    </w:pPr>
    <w:rPr>
      <w:rFonts w:ascii="Arial" w:eastAsia="Times New Roman" w:hAnsi="Arial" w:cs="Times New Roman"/>
      <w:sz w:val="20"/>
      <w:szCs w:val="20"/>
    </w:rPr>
  </w:style>
  <w:style w:type="paragraph" w:customStyle="1" w:styleId="7B50108690844A82A7B98DADECEBBB6D2">
    <w:name w:val="7B50108690844A82A7B98DADECEBBB6D2"/>
    <w:rsid w:val="00AD2316"/>
    <w:pPr>
      <w:spacing w:after="0" w:line="240" w:lineRule="auto"/>
    </w:pPr>
    <w:rPr>
      <w:rFonts w:ascii="Arial" w:eastAsia="Times New Roman" w:hAnsi="Arial" w:cs="Times New Roman"/>
      <w:sz w:val="20"/>
      <w:szCs w:val="20"/>
    </w:rPr>
  </w:style>
  <w:style w:type="paragraph" w:customStyle="1" w:styleId="14A744312E674A72A2CEBBF3EEA4E2202">
    <w:name w:val="14A744312E674A72A2CEBBF3EEA4E2202"/>
    <w:rsid w:val="00AD2316"/>
    <w:pPr>
      <w:spacing w:after="0" w:line="240" w:lineRule="auto"/>
    </w:pPr>
    <w:rPr>
      <w:rFonts w:ascii="Arial" w:eastAsia="Times New Roman" w:hAnsi="Arial" w:cs="Times New Roman"/>
      <w:sz w:val="20"/>
      <w:szCs w:val="20"/>
    </w:rPr>
  </w:style>
  <w:style w:type="paragraph" w:customStyle="1" w:styleId="1399062BB2B7404E922399A6894269612">
    <w:name w:val="1399062BB2B7404E922399A6894269612"/>
    <w:rsid w:val="00AD2316"/>
    <w:pPr>
      <w:spacing w:after="0" w:line="240" w:lineRule="auto"/>
    </w:pPr>
    <w:rPr>
      <w:rFonts w:ascii="Arial" w:eastAsia="Times New Roman" w:hAnsi="Arial" w:cs="Times New Roman"/>
      <w:sz w:val="20"/>
      <w:szCs w:val="20"/>
    </w:rPr>
  </w:style>
  <w:style w:type="paragraph" w:customStyle="1" w:styleId="F163E064FA834BBEB1C510CF58DA2E4A2">
    <w:name w:val="F163E064FA834BBEB1C510CF58DA2E4A2"/>
    <w:rsid w:val="00AD2316"/>
    <w:pPr>
      <w:spacing w:after="0" w:line="240" w:lineRule="auto"/>
    </w:pPr>
    <w:rPr>
      <w:rFonts w:ascii="Arial" w:eastAsia="Times New Roman" w:hAnsi="Arial" w:cs="Times New Roman"/>
      <w:sz w:val="20"/>
      <w:szCs w:val="20"/>
    </w:rPr>
  </w:style>
  <w:style w:type="paragraph" w:customStyle="1" w:styleId="872C27A9A20346C4B6E66328D892CB872">
    <w:name w:val="872C27A9A20346C4B6E66328D892CB872"/>
    <w:rsid w:val="00AD2316"/>
    <w:pPr>
      <w:spacing w:after="0" w:line="240" w:lineRule="auto"/>
    </w:pPr>
    <w:rPr>
      <w:rFonts w:ascii="Arial" w:eastAsia="Times New Roman" w:hAnsi="Arial" w:cs="Times New Roman"/>
      <w:sz w:val="20"/>
      <w:szCs w:val="20"/>
    </w:rPr>
  </w:style>
  <w:style w:type="paragraph" w:customStyle="1" w:styleId="A491833E16AE41EAA622FA89979DA9772">
    <w:name w:val="A491833E16AE41EAA622FA89979DA9772"/>
    <w:rsid w:val="00AD2316"/>
    <w:pPr>
      <w:spacing w:after="0" w:line="240" w:lineRule="auto"/>
    </w:pPr>
    <w:rPr>
      <w:rFonts w:ascii="Arial" w:eastAsia="Times New Roman" w:hAnsi="Arial" w:cs="Times New Roman"/>
      <w:sz w:val="20"/>
      <w:szCs w:val="20"/>
    </w:rPr>
  </w:style>
  <w:style w:type="paragraph" w:customStyle="1" w:styleId="9865DD86AAFC4551A5BE17F6CC8FE8F22">
    <w:name w:val="9865DD86AAFC4551A5BE17F6CC8FE8F22"/>
    <w:rsid w:val="00AD2316"/>
    <w:pPr>
      <w:spacing w:after="0" w:line="240" w:lineRule="auto"/>
    </w:pPr>
    <w:rPr>
      <w:rFonts w:ascii="Arial" w:eastAsia="Times New Roman" w:hAnsi="Arial" w:cs="Times New Roman"/>
      <w:sz w:val="20"/>
      <w:szCs w:val="20"/>
    </w:rPr>
  </w:style>
  <w:style w:type="paragraph" w:customStyle="1" w:styleId="019EFD1AD760400C9DEC2906A8AD68512">
    <w:name w:val="019EFD1AD760400C9DEC2906A8AD68512"/>
    <w:rsid w:val="00AD2316"/>
    <w:pPr>
      <w:spacing w:after="0" w:line="240" w:lineRule="auto"/>
    </w:pPr>
    <w:rPr>
      <w:rFonts w:ascii="Arial" w:eastAsia="Times New Roman" w:hAnsi="Arial" w:cs="Times New Roman"/>
      <w:sz w:val="20"/>
      <w:szCs w:val="20"/>
    </w:rPr>
  </w:style>
  <w:style w:type="paragraph" w:customStyle="1" w:styleId="1C1B97A601EF4A7B80EC4A39E3CCA9BC2">
    <w:name w:val="1C1B97A601EF4A7B80EC4A39E3CCA9BC2"/>
    <w:rsid w:val="00AD2316"/>
    <w:pPr>
      <w:spacing w:after="0" w:line="240" w:lineRule="auto"/>
    </w:pPr>
    <w:rPr>
      <w:rFonts w:ascii="Arial" w:eastAsia="Times New Roman" w:hAnsi="Arial" w:cs="Times New Roman"/>
      <w:sz w:val="20"/>
      <w:szCs w:val="20"/>
    </w:rPr>
  </w:style>
  <w:style w:type="paragraph" w:customStyle="1" w:styleId="C9B8AF0D31834ADFB6783EAF740B82AC2">
    <w:name w:val="C9B8AF0D31834ADFB6783EAF740B82AC2"/>
    <w:rsid w:val="00AD2316"/>
    <w:pPr>
      <w:spacing w:after="0" w:line="240" w:lineRule="auto"/>
    </w:pPr>
    <w:rPr>
      <w:rFonts w:ascii="Arial" w:eastAsia="Times New Roman" w:hAnsi="Arial" w:cs="Times New Roman"/>
      <w:sz w:val="20"/>
      <w:szCs w:val="20"/>
    </w:rPr>
  </w:style>
  <w:style w:type="paragraph" w:customStyle="1" w:styleId="27EA18D725E3400E8D99739AA40946FB2">
    <w:name w:val="27EA18D725E3400E8D99739AA40946FB2"/>
    <w:rsid w:val="00AD2316"/>
    <w:pPr>
      <w:spacing w:after="0" w:line="240" w:lineRule="auto"/>
    </w:pPr>
    <w:rPr>
      <w:rFonts w:ascii="Arial" w:eastAsia="Times New Roman" w:hAnsi="Arial" w:cs="Times New Roman"/>
      <w:sz w:val="20"/>
      <w:szCs w:val="20"/>
    </w:rPr>
  </w:style>
  <w:style w:type="paragraph" w:customStyle="1" w:styleId="E62C8597F83C42A2934408C795EEB49D2">
    <w:name w:val="E62C8597F83C42A2934408C795EEB49D2"/>
    <w:rsid w:val="00AD2316"/>
    <w:pPr>
      <w:spacing w:after="0" w:line="240" w:lineRule="auto"/>
    </w:pPr>
    <w:rPr>
      <w:rFonts w:ascii="Arial" w:eastAsia="Times New Roman" w:hAnsi="Arial" w:cs="Times New Roman"/>
      <w:sz w:val="20"/>
      <w:szCs w:val="20"/>
    </w:rPr>
  </w:style>
  <w:style w:type="paragraph" w:customStyle="1" w:styleId="6B0871B9D6A742119754946A3940AFDF2">
    <w:name w:val="6B0871B9D6A742119754946A3940AFDF2"/>
    <w:rsid w:val="00AD2316"/>
    <w:pPr>
      <w:spacing w:after="0" w:line="240" w:lineRule="auto"/>
    </w:pPr>
    <w:rPr>
      <w:rFonts w:ascii="Arial" w:eastAsia="Times New Roman" w:hAnsi="Arial" w:cs="Times New Roman"/>
      <w:sz w:val="20"/>
      <w:szCs w:val="20"/>
    </w:rPr>
  </w:style>
  <w:style w:type="paragraph" w:customStyle="1" w:styleId="0230824D12B94F368C9133DB1C0C551A2">
    <w:name w:val="0230824D12B94F368C9133DB1C0C551A2"/>
    <w:rsid w:val="00AD2316"/>
    <w:pPr>
      <w:spacing w:after="0" w:line="240" w:lineRule="auto"/>
    </w:pPr>
    <w:rPr>
      <w:rFonts w:ascii="Arial" w:eastAsia="Times New Roman" w:hAnsi="Arial" w:cs="Times New Roman"/>
      <w:sz w:val="20"/>
      <w:szCs w:val="20"/>
    </w:rPr>
  </w:style>
  <w:style w:type="paragraph" w:customStyle="1" w:styleId="930C117EDD0A4F91B935E29DD4A461A42">
    <w:name w:val="930C117EDD0A4F91B935E29DD4A461A42"/>
    <w:rsid w:val="00AD2316"/>
    <w:pPr>
      <w:spacing w:after="0" w:line="240" w:lineRule="auto"/>
    </w:pPr>
    <w:rPr>
      <w:rFonts w:ascii="Arial" w:eastAsia="Times New Roman" w:hAnsi="Arial" w:cs="Times New Roman"/>
      <w:sz w:val="20"/>
      <w:szCs w:val="20"/>
    </w:rPr>
  </w:style>
  <w:style w:type="paragraph" w:customStyle="1" w:styleId="FD4F9822FFF848818F30219983B1BE4A2">
    <w:name w:val="FD4F9822FFF848818F30219983B1BE4A2"/>
    <w:rsid w:val="00AD2316"/>
    <w:pPr>
      <w:spacing w:after="0" w:line="240" w:lineRule="auto"/>
    </w:pPr>
    <w:rPr>
      <w:rFonts w:ascii="Arial" w:eastAsia="Times New Roman" w:hAnsi="Arial" w:cs="Times New Roman"/>
      <w:sz w:val="20"/>
      <w:szCs w:val="20"/>
    </w:rPr>
  </w:style>
  <w:style w:type="paragraph" w:customStyle="1" w:styleId="BC59175FC4E1454D83AB048719EF8D6C2">
    <w:name w:val="BC59175FC4E1454D83AB048719EF8D6C2"/>
    <w:rsid w:val="00AD2316"/>
    <w:pPr>
      <w:spacing w:after="0" w:line="240" w:lineRule="auto"/>
    </w:pPr>
    <w:rPr>
      <w:rFonts w:ascii="Arial" w:eastAsia="Times New Roman" w:hAnsi="Arial" w:cs="Times New Roman"/>
      <w:sz w:val="20"/>
      <w:szCs w:val="20"/>
    </w:rPr>
  </w:style>
  <w:style w:type="paragraph" w:customStyle="1" w:styleId="FD3DF2519F8B45F1A51C376547A778802">
    <w:name w:val="FD3DF2519F8B45F1A51C376547A778802"/>
    <w:rsid w:val="00AD2316"/>
    <w:pPr>
      <w:spacing w:after="0" w:line="240" w:lineRule="auto"/>
    </w:pPr>
    <w:rPr>
      <w:rFonts w:ascii="Arial" w:eastAsia="Times New Roman" w:hAnsi="Arial" w:cs="Times New Roman"/>
      <w:sz w:val="20"/>
      <w:szCs w:val="20"/>
    </w:rPr>
  </w:style>
  <w:style w:type="paragraph" w:customStyle="1" w:styleId="1C1C0848AC4C4A7D8C85BCFAE196DA522">
    <w:name w:val="1C1C0848AC4C4A7D8C85BCFAE196DA522"/>
    <w:rsid w:val="00AD2316"/>
    <w:pPr>
      <w:spacing w:after="0" w:line="240" w:lineRule="auto"/>
    </w:pPr>
    <w:rPr>
      <w:rFonts w:ascii="Arial" w:eastAsia="Times New Roman" w:hAnsi="Arial" w:cs="Times New Roman"/>
      <w:sz w:val="20"/>
      <w:szCs w:val="20"/>
    </w:rPr>
  </w:style>
  <w:style w:type="paragraph" w:customStyle="1" w:styleId="FF4934DF23004DA8B5AF6ABD459FD8882">
    <w:name w:val="FF4934DF23004DA8B5AF6ABD459FD8882"/>
    <w:rsid w:val="00AD2316"/>
    <w:pPr>
      <w:spacing w:after="0" w:line="240" w:lineRule="auto"/>
    </w:pPr>
    <w:rPr>
      <w:rFonts w:ascii="Arial" w:eastAsia="Times New Roman" w:hAnsi="Arial" w:cs="Times New Roman"/>
      <w:sz w:val="20"/>
      <w:szCs w:val="20"/>
    </w:rPr>
  </w:style>
  <w:style w:type="paragraph" w:customStyle="1" w:styleId="6BB459461A9A442BA921A8D0422F97932">
    <w:name w:val="6BB459461A9A442BA921A8D0422F97932"/>
    <w:rsid w:val="00AD2316"/>
    <w:pPr>
      <w:spacing w:after="0" w:line="240" w:lineRule="auto"/>
    </w:pPr>
    <w:rPr>
      <w:rFonts w:ascii="Arial" w:eastAsia="Times New Roman" w:hAnsi="Arial" w:cs="Times New Roman"/>
      <w:sz w:val="20"/>
      <w:szCs w:val="20"/>
    </w:rPr>
  </w:style>
  <w:style w:type="paragraph" w:customStyle="1" w:styleId="11A3A1A0399E4EFCB9723E1DABA465B72">
    <w:name w:val="11A3A1A0399E4EFCB9723E1DABA465B72"/>
    <w:rsid w:val="00AD2316"/>
    <w:pPr>
      <w:spacing w:after="0" w:line="240" w:lineRule="auto"/>
    </w:pPr>
    <w:rPr>
      <w:rFonts w:ascii="Arial" w:eastAsia="Times New Roman" w:hAnsi="Arial" w:cs="Times New Roman"/>
      <w:sz w:val="20"/>
      <w:szCs w:val="20"/>
    </w:rPr>
  </w:style>
  <w:style w:type="paragraph" w:customStyle="1" w:styleId="AC9B844976F8487DAE2B722C84C444472">
    <w:name w:val="AC9B844976F8487DAE2B722C84C444472"/>
    <w:rsid w:val="00AD2316"/>
    <w:pPr>
      <w:spacing w:after="0" w:line="240" w:lineRule="auto"/>
    </w:pPr>
    <w:rPr>
      <w:rFonts w:ascii="Arial" w:eastAsia="Times New Roman" w:hAnsi="Arial" w:cs="Times New Roman"/>
      <w:sz w:val="20"/>
      <w:szCs w:val="20"/>
    </w:rPr>
  </w:style>
  <w:style w:type="paragraph" w:customStyle="1" w:styleId="68184EEBFC254271B02790CD9A0078F72">
    <w:name w:val="68184EEBFC254271B02790CD9A0078F72"/>
    <w:rsid w:val="00AD2316"/>
    <w:pPr>
      <w:spacing w:after="0" w:line="240" w:lineRule="auto"/>
    </w:pPr>
    <w:rPr>
      <w:rFonts w:ascii="Arial" w:eastAsia="Times New Roman" w:hAnsi="Arial" w:cs="Times New Roman"/>
      <w:sz w:val="20"/>
      <w:szCs w:val="20"/>
    </w:rPr>
  </w:style>
  <w:style w:type="paragraph" w:customStyle="1" w:styleId="7DCA6399707F4C6BBCA03E405BEC8A352">
    <w:name w:val="7DCA6399707F4C6BBCA03E405BEC8A352"/>
    <w:rsid w:val="00AD2316"/>
    <w:pPr>
      <w:spacing w:after="0" w:line="240" w:lineRule="auto"/>
    </w:pPr>
    <w:rPr>
      <w:rFonts w:ascii="Arial" w:eastAsia="Times New Roman" w:hAnsi="Arial" w:cs="Times New Roman"/>
      <w:sz w:val="20"/>
      <w:szCs w:val="20"/>
    </w:rPr>
  </w:style>
  <w:style w:type="paragraph" w:customStyle="1" w:styleId="82E618FF246A4F408F90EC9D6A732EFF2">
    <w:name w:val="82E618FF246A4F408F90EC9D6A732EFF2"/>
    <w:rsid w:val="00AD2316"/>
    <w:pPr>
      <w:spacing w:after="0" w:line="240" w:lineRule="auto"/>
    </w:pPr>
    <w:rPr>
      <w:rFonts w:ascii="Arial" w:eastAsia="Times New Roman" w:hAnsi="Arial" w:cs="Times New Roman"/>
      <w:sz w:val="20"/>
      <w:szCs w:val="20"/>
    </w:rPr>
  </w:style>
  <w:style w:type="paragraph" w:customStyle="1" w:styleId="A42171A72CBC4266B078DF92DAE1CE072">
    <w:name w:val="A42171A72CBC4266B078DF92DAE1CE072"/>
    <w:rsid w:val="00AD2316"/>
    <w:pPr>
      <w:spacing w:after="0" w:line="240" w:lineRule="auto"/>
    </w:pPr>
    <w:rPr>
      <w:rFonts w:ascii="Arial" w:eastAsia="Times New Roman" w:hAnsi="Arial" w:cs="Times New Roman"/>
      <w:sz w:val="20"/>
      <w:szCs w:val="20"/>
    </w:rPr>
  </w:style>
  <w:style w:type="paragraph" w:customStyle="1" w:styleId="6E82737C6DFB4AC4A11015E471879FF02">
    <w:name w:val="6E82737C6DFB4AC4A11015E471879FF02"/>
    <w:rsid w:val="00AD2316"/>
    <w:pPr>
      <w:spacing w:after="0" w:line="240" w:lineRule="auto"/>
    </w:pPr>
    <w:rPr>
      <w:rFonts w:ascii="Arial" w:eastAsia="Times New Roman" w:hAnsi="Arial" w:cs="Times New Roman"/>
      <w:sz w:val="20"/>
      <w:szCs w:val="20"/>
    </w:rPr>
  </w:style>
  <w:style w:type="paragraph" w:customStyle="1" w:styleId="83116BE3A1EF46229EC359C0C95AAD522">
    <w:name w:val="83116BE3A1EF46229EC359C0C95AAD522"/>
    <w:rsid w:val="00AD2316"/>
    <w:pPr>
      <w:spacing w:after="0" w:line="240" w:lineRule="auto"/>
    </w:pPr>
    <w:rPr>
      <w:rFonts w:ascii="Arial" w:eastAsia="Times New Roman" w:hAnsi="Arial" w:cs="Times New Roman"/>
      <w:sz w:val="20"/>
      <w:szCs w:val="20"/>
    </w:rPr>
  </w:style>
  <w:style w:type="paragraph" w:customStyle="1" w:styleId="3599317FCBA64289AAA40E57BE16FBE62">
    <w:name w:val="3599317FCBA64289AAA40E57BE16FBE62"/>
    <w:rsid w:val="00AD2316"/>
    <w:pPr>
      <w:spacing w:after="0" w:line="240" w:lineRule="auto"/>
    </w:pPr>
    <w:rPr>
      <w:rFonts w:ascii="Arial" w:eastAsia="Times New Roman" w:hAnsi="Arial" w:cs="Times New Roman"/>
      <w:sz w:val="20"/>
      <w:szCs w:val="20"/>
    </w:rPr>
  </w:style>
  <w:style w:type="paragraph" w:customStyle="1" w:styleId="A24A84EEC4E24F02A7189CB6A1F257402">
    <w:name w:val="A24A84EEC4E24F02A7189CB6A1F257402"/>
    <w:rsid w:val="00AD2316"/>
    <w:pPr>
      <w:spacing w:after="0" w:line="240" w:lineRule="auto"/>
    </w:pPr>
    <w:rPr>
      <w:rFonts w:ascii="Arial" w:eastAsia="Times New Roman" w:hAnsi="Arial" w:cs="Times New Roman"/>
      <w:sz w:val="20"/>
      <w:szCs w:val="20"/>
    </w:rPr>
  </w:style>
  <w:style w:type="paragraph" w:customStyle="1" w:styleId="18B99969A97A417C85CC116FA68147A52">
    <w:name w:val="18B99969A97A417C85CC116FA68147A52"/>
    <w:rsid w:val="00AD2316"/>
    <w:pPr>
      <w:spacing w:after="0" w:line="240" w:lineRule="auto"/>
    </w:pPr>
    <w:rPr>
      <w:rFonts w:ascii="Arial" w:eastAsia="Times New Roman" w:hAnsi="Arial" w:cs="Times New Roman"/>
      <w:sz w:val="20"/>
      <w:szCs w:val="20"/>
    </w:rPr>
  </w:style>
  <w:style w:type="paragraph" w:customStyle="1" w:styleId="36C103C798E44D0D914F2A5F4CAD7CCC2">
    <w:name w:val="36C103C798E44D0D914F2A5F4CAD7CCC2"/>
    <w:rsid w:val="00AD2316"/>
    <w:pPr>
      <w:spacing w:after="0" w:line="240" w:lineRule="auto"/>
    </w:pPr>
    <w:rPr>
      <w:rFonts w:ascii="Arial" w:eastAsia="Times New Roman" w:hAnsi="Arial" w:cs="Times New Roman"/>
      <w:sz w:val="20"/>
      <w:szCs w:val="20"/>
    </w:rPr>
  </w:style>
  <w:style w:type="paragraph" w:customStyle="1" w:styleId="E4A8B951D4D544CD8ACA4EBEC4A51DD52">
    <w:name w:val="E4A8B951D4D544CD8ACA4EBEC4A51DD52"/>
    <w:rsid w:val="00AD2316"/>
    <w:pPr>
      <w:spacing w:after="0" w:line="240" w:lineRule="auto"/>
    </w:pPr>
    <w:rPr>
      <w:rFonts w:ascii="Arial" w:eastAsia="Times New Roman" w:hAnsi="Arial" w:cs="Times New Roman"/>
      <w:sz w:val="20"/>
      <w:szCs w:val="20"/>
    </w:rPr>
  </w:style>
  <w:style w:type="paragraph" w:customStyle="1" w:styleId="32B7CB18A2D94A4E8D1A94ECB14D176D2">
    <w:name w:val="32B7CB18A2D94A4E8D1A94ECB14D176D2"/>
    <w:rsid w:val="00AD2316"/>
    <w:pPr>
      <w:spacing w:after="0" w:line="240" w:lineRule="auto"/>
    </w:pPr>
    <w:rPr>
      <w:rFonts w:ascii="Arial" w:eastAsia="Times New Roman" w:hAnsi="Arial" w:cs="Times New Roman"/>
      <w:sz w:val="20"/>
      <w:szCs w:val="20"/>
    </w:rPr>
  </w:style>
  <w:style w:type="paragraph" w:customStyle="1" w:styleId="3767E48DDA0F43A382CA474269A3D5542">
    <w:name w:val="3767E48DDA0F43A382CA474269A3D5542"/>
    <w:rsid w:val="00AD2316"/>
    <w:pPr>
      <w:spacing w:after="0" w:line="240" w:lineRule="auto"/>
    </w:pPr>
    <w:rPr>
      <w:rFonts w:ascii="Arial" w:eastAsia="Times New Roman" w:hAnsi="Arial" w:cs="Times New Roman"/>
      <w:sz w:val="20"/>
      <w:szCs w:val="20"/>
    </w:rPr>
  </w:style>
  <w:style w:type="paragraph" w:customStyle="1" w:styleId="69587BFF9728445D9F24496428679ED72">
    <w:name w:val="69587BFF9728445D9F24496428679ED72"/>
    <w:rsid w:val="00AD2316"/>
    <w:pPr>
      <w:spacing w:after="0" w:line="240" w:lineRule="auto"/>
    </w:pPr>
    <w:rPr>
      <w:rFonts w:ascii="Arial" w:eastAsia="Times New Roman" w:hAnsi="Arial" w:cs="Times New Roman"/>
      <w:sz w:val="20"/>
      <w:szCs w:val="20"/>
    </w:rPr>
  </w:style>
  <w:style w:type="paragraph" w:customStyle="1" w:styleId="DE4F8D812D084765B965949201C21BC12">
    <w:name w:val="DE4F8D812D084765B965949201C21BC12"/>
    <w:rsid w:val="00AD2316"/>
    <w:pPr>
      <w:spacing w:after="0" w:line="240" w:lineRule="auto"/>
    </w:pPr>
    <w:rPr>
      <w:rFonts w:ascii="Arial" w:eastAsia="Times New Roman" w:hAnsi="Arial" w:cs="Times New Roman"/>
      <w:sz w:val="20"/>
      <w:szCs w:val="20"/>
    </w:rPr>
  </w:style>
  <w:style w:type="paragraph" w:customStyle="1" w:styleId="B10CD221B43E4D5BB1DE10FDAD8DFA182">
    <w:name w:val="B10CD221B43E4D5BB1DE10FDAD8DFA182"/>
    <w:rsid w:val="00AD2316"/>
    <w:pPr>
      <w:spacing w:after="0" w:line="240" w:lineRule="auto"/>
    </w:pPr>
    <w:rPr>
      <w:rFonts w:ascii="Arial" w:eastAsia="Times New Roman" w:hAnsi="Arial" w:cs="Times New Roman"/>
      <w:sz w:val="20"/>
      <w:szCs w:val="20"/>
    </w:rPr>
  </w:style>
  <w:style w:type="paragraph" w:customStyle="1" w:styleId="4CF49CDC377E4215B141DF8AB3EE0F2A2">
    <w:name w:val="4CF49CDC377E4215B141DF8AB3EE0F2A2"/>
    <w:rsid w:val="00AD2316"/>
    <w:pPr>
      <w:spacing w:after="0" w:line="240" w:lineRule="auto"/>
    </w:pPr>
    <w:rPr>
      <w:rFonts w:ascii="Arial" w:eastAsia="Times New Roman" w:hAnsi="Arial" w:cs="Times New Roman"/>
      <w:sz w:val="20"/>
      <w:szCs w:val="20"/>
    </w:rPr>
  </w:style>
  <w:style w:type="paragraph" w:customStyle="1" w:styleId="16A4F9E03908477AADE44E81FB393B252">
    <w:name w:val="16A4F9E03908477AADE44E81FB393B252"/>
    <w:rsid w:val="00AD2316"/>
    <w:pPr>
      <w:spacing w:after="0" w:line="240" w:lineRule="auto"/>
    </w:pPr>
    <w:rPr>
      <w:rFonts w:ascii="Arial" w:eastAsia="Times New Roman" w:hAnsi="Arial" w:cs="Times New Roman"/>
      <w:sz w:val="20"/>
      <w:szCs w:val="20"/>
    </w:rPr>
  </w:style>
  <w:style w:type="paragraph" w:customStyle="1" w:styleId="BE2DBD2860F34DCE981E8A248F336D252">
    <w:name w:val="BE2DBD2860F34DCE981E8A248F336D252"/>
    <w:rsid w:val="00AD2316"/>
    <w:pPr>
      <w:spacing w:after="0" w:line="240" w:lineRule="auto"/>
    </w:pPr>
    <w:rPr>
      <w:rFonts w:ascii="Arial" w:eastAsia="Times New Roman" w:hAnsi="Arial" w:cs="Times New Roman"/>
      <w:sz w:val="20"/>
      <w:szCs w:val="20"/>
    </w:rPr>
  </w:style>
  <w:style w:type="paragraph" w:customStyle="1" w:styleId="A423C5FAFD3049A8A0C5D903320480CD2">
    <w:name w:val="A423C5FAFD3049A8A0C5D903320480CD2"/>
    <w:rsid w:val="00AD2316"/>
    <w:pPr>
      <w:spacing w:after="0" w:line="240" w:lineRule="auto"/>
    </w:pPr>
    <w:rPr>
      <w:rFonts w:ascii="Arial" w:eastAsia="Times New Roman" w:hAnsi="Arial" w:cs="Times New Roman"/>
      <w:sz w:val="20"/>
      <w:szCs w:val="20"/>
    </w:rPr>
  </w:style>
  <w:style w:type="paragraph" w:customStyle="1" w:styleId="6CE7832F70DC4DFCAC2C8852A33B8E362">
    <w:name w:val="6CE7832F70DC4DFCAC2C8852A33B8E362"/>
    <w:rsid w:val="00AD2316"/>
    <w:pPr>
      <w:spacing w:after="0" w:line="240" w:lineRule="auto"/>
    </w:pPr>
    <w:rPr>
      <w:rFonts w:ascii="Arial" w:eastAsia="Times New Roman" w:hAnsi="Arial" w:cs="Times New Roman"/>
      <w:sz w:val="20"/>
      <w:szCs w:val="20"/>
    </w:rPr>
  </w:style>
  <w:style w:type="paragraph" w:customStyle="1" w:styleId="6F56C6A102914DEBB4E6C3C277AA08BA2">
    <w:name w:val="6F56C6A102914DEBB4E6C3C277AA08BA2"/>
    <w:rsid w:val="00AD2316"/>
    <w:pPr>
      <w:spacing w:after="0" w:line="240" w:lineRule="auto"/>
    </w:pPr>
    <w:rPr>
      <w:rFonts w:ascii="Arial" w:eastAsia="Times New Roman" w:hAnsi="Arial" w:cs="Times New Roman"/>
      <w:sz w:val="20"/>
      <w:szCs w:val="20"/>
    </w:rPr>
  </w:style>
  <w:style w:type="paragraph" w:customStyle="1" w:styleId="D54D98C720F341F1A8BD43031FA5F5902">
    <w:name w:val="D54D98C720F341F1A8BD43031FA5F5902"/>
    <w:rsid w:val="00AD2316"/>
    <w:pPr>
      <w:spacing w:after="0" w:line="240" w:lineRule="auto"/>
    </w:pPr>
    <w:rPr>
      <w:rFonts w:ascii="Arial" w:eastAsia="Times New Roman" w:hAnsi="Arial" w:cs="Times New Roman"/>
      <w:sz w:val="20"/>
      <w:szCs w:val="20"/>
    </w:rPr>
  </w:style>
  <w:style w:type="paragraph" w:customStyle="1" w:styleId="296DECEE54584093A28AA7501D2C73452">
    <w:name w:val="296DECEE54584093A28AA7501D2C73452"/>
    <w:rsid w:val="00AD2316"/>
    <w:pPr>
      <w:spacing w:after="0" w:line="240" w:lineRule="auto"/>
    </w:pPr>
    <w:rPr>
      <w:rFonts w:ascii="Arial" w:eastAsia="Times New Roman" w:hAnsi="Arial" w:cs="Times New Roman"/>
      <w:sz w:val="20"/>
      <w:szCs w:val="20"/>
    </w:rPr>
  </w:style>
  <w:style w:type="paragraph" w:customStyle="1" w:styleId="5BC530E694C24E58A2D71D9A0A95BD022">
    <w:name w:val="5BC530E694C24E58A2D71D9A0A95BD022"/>
    <w:rsid w:val="00AD2316"/>
    <w:pPr>
      <w:spacing w:after="0" w:line="240" w:lineRule="auto"/>
    </w:pPr>
    <w:rPr>
      <w:rFonts w:ascii="Arial" w:eastAsia="Times New Roman" w:hAnsi="Arial" w:cs="Times New Roman"/>
      <w:sz w:val="20"/>
      <w:szCs w:val="20"/>
    </w:rPr>
  </w:style>
  <w:style w:type="paragraph" w:customStyle="1" w:styleId="9DBC389A5BEA4BDBABD2193111CDB6F12">
    <w:name w:val="9DBC389A5BEA4BDBABD2193111CDB6F12"/>
    <w:rsid w:val="00AD2316"/>
    <w:pPr>
      <w:spacing w:after="0" w:line="240" w:lineRule="auto"/>
    </w:pPr>
    <w:rPr>
      <w:rFonts w:ascii="Arial" w:eastAsia="Times New Roman" w:hAnsi="Arial" w:cs="Times New Roman"/>
      <w:sz w:val="20"/>
      <w:szCs w:val="20"/>
    </w:rPr>
  </w:style>
  <w:style w:type="paragraph" w:customStyle="1" w:styleId="1996EE623F1F480090ACC153B7B00C232">
    <w:name w:val="1996EE623F1F480090ACC153B7B00C232"/>
    <w:rsid w:val="00AD2316"/>
    <w:pPr>
      <w:spacing w:after="0" w:line="240" w:lineRule="auto"/>
    </w:pPr>
    <w:rPr>
      <w:rFonts w:ascii="Arial" w:eastAsia="Times New Roman" w:hAnsi="Arial" w:cs="Times New Roman"/>
      <w:sz w:val="20"/>
      <w:szCs w:val="20"/>
    </w:rPr>
  </w:style>
  <w:style w:type="paragraph" w:customStyle="1" w:styleId="E08ECCFA0CF848359F583FDD2AE6490D2">
    <w:name w:val="E08ECCFA0CF848359F583FDD2AE6490D2"/>
    <w:rsid w:val="00AD2316"/>
    <w:pPr>
      <w:spacing w:after="0" w:line="240" w:lineRule="auto"/>
    </w:pPr>
    <w:rPr>
      <w:rFonts w:ascii="Arial" w:eastAsia="Times New Roman" w:hAnsi="Arial" w:cs="Times New Roman"/>
      <w:sz w:val="20"/>
      <w:szCs w:val="20"/>
    </w:rPr>
  </w:style>
  <w:style w:type="paragraph" w:customStyle="1" w:styleId="EEF1ED0ADAFF475383012EAFEE45D4AD2">
    <w:name w:val="EEF1ED0ADAFF475383012EAFEE45D4AD2"/>
    <w:rsid w:val="00AD2316"/>
    <w:pPr>
      <w:spacing w:after="0" w:line="240" w:lineRule="auto"/>
    </w:pPr>
    <w:rPr>
      <w:rFonts w:ascii="Arial" w:eastAsia="Times New Roman" w:hAnsi="Arial" w:cs="Times New Roman"/>
      <w:sz w:val="20"/>
      <w:szCs w:val="20"/>
    </w:rPr>
  </w:style>
  <w:style w:type="paragraph" w:customStyle="1" w:styleId="0563DAFA5817429DAF41F2C838F7BCE22">
    <w:name w:val="0563DAFA5817429DAF41F2C838F7BCE22"/>
    <w:rsid w:val="00AD2316"/>
    <w:pPr>
      <w:spacing w:after="0" w:line="240" w:lineRule="auto"/>
    </w:pPr>
    <w:rPr>
      <w:rFonts w:ascii="Arial" w:eastAsia="Times New Roman" w:hAnsi="Arial" w:cs="Times New Roman"/>
      <w:sz w:val="20"/>
      <w:szCs w:val="20"/>
    </w:rPr>
  </w:style>
  <w:style w:type="paragraph" w:customStyle="1" w:styleId="894F295A7AAC4181BC1174CAE6B41C072">
    <w:name w:val="894F295A7AAC4181BC1174CAE6B41C072"/>
    <w:rsid w:val="00AD2316"/>
    <w:pPr>
      <w:spacing w:after="0" w:line="240" w:lineRule="auto"/>
    </w:pPr>
    <w:rPr>
      <w:rFonts w:ascii="Arial" w:eastAsia="Times New Roman" w:hAnsi="Arial" w:cs="Times New Roman"/>
      <w:sz w:val="20"/>
      <w:szCs w:val="20"/>
    </w:rPr>
  </w:style>
  <w:style w:type="paragraph" w:customStyle="1" w:styleId="6C3EF60CCA67467AAE75A70380A3F54F2">
    <w:name w:val="6C3EF60CCA67467AAE75A70380A3F54F2"/>
    <w:rsid w:val="00AD2316"/>
    <w:pPr>
      <w:spacing w:after="0" w:line="240" w:lineRule="auto"/>
    </w:pPr>
    <w:rPr>
      <w:rFonts w:ascii="Arial" w:eastAsia="Times New Roman" w:hAnsi="Arial" w:cs="Times New Roman"/>
      <w:sz w:val="20"/>
      <w:szCs w:val="20"/>
    </w:rPr>
  </w:style>
  <w:style w:type="paragraph" w:customStyle="1" w:styleId="F8869120C82045108EB233D47271CEAD2">
    <w:name w:val="F8869120C82045108EB233D47271CEAD2"/>
    <w:rsid w:val="00AD2316"/>
    <w:pPr>
      <w:spacing w:after="0" w:line="240" w:lineRule="auto"/>
    </w:pPr>
    <w:rPr>
      <w:rFonts w:ascii="Arial" w:eastAsia="Times New Roman" w:hAnsi="Arial" w:cs="Times New Roman"/>
      <w:sz w:val="20"/>
      <w:szCs w:val="20"/>
    </w:rPr>
  </w:style>
  <w:style w:type="paragraph" w:customStyle="1" w:styleId="0BD5E66935234D398F441FAB95C1F7372">
    <w:name w:val="0BD5E66935234D398F441FAB95C1F7372"/>
    <w:rsid w:val="00AD2316"/>
    <w:pPr>
      <w:spacing w:after="0" w:line="240" w:lineRule="auto"/>
    </w:pPr>
    <w:rPr>
      <w:rFonts w:ascii="Arial" w:eastAsia="Times New Roman" w:hAnsi="Arial" w:cs="Times New Roman"/>
      <w:sz w:val="20"/>
      <w:szCs w:val="20"/>
    </w:rPr>
  </w:style>
  <w:style w:type="paragraph" w:customStyle="1" w:styleId="BB9635339D854DABA0342510E4460A0B2">
    <w:name w:val="BB9635339D854DABA0342510E4460A0B2"/>
    <w:rsid w:val="00AD2316"/>
    <w:pPr>
      <w:spacing w:after="0" w:line="240" w:lineRule="auto"/>
    </w:pPr>
    <w:rPr>
      <w:rFonts w:ascii="Arial" w:eastAsia="Times New Roman" w:hAnsi="Arial" w:cs="Times New Roman"/>
      <w:sz w:val="20"/>
      <w:szCs w:val="20"/>
    </w:rPr>
  </w:style>
  <w:style w:type="paragraph" w:customStyle="1" w:styleId="50D71DA23DE64887A243FB28315131872">
    <w:name w:val="50D71DA23DE64887A243FB28315131872"/>
    <w:rsid w:val="00AD2316"/>
    <w:pPr>
      <w:spacing w:after="0" w:line="240" w:lineRule="auto"/>
    </w:pPr>
    <w:rPr>
      <w:rFonts w:ascii="Arial" w:eastAsia="Times New Roman" w:hAnsi="Arial" w:cs="Times New Roman"/>
      <w:sz w:val="20"/>
      <w:szCs w:val="20"/>
    </w:rPr>
  </w:style>
  <w:style w:type="paragraph" w:customStyle="1" w:styleId="6CD56D20E9CB4B9793B239C731AB799D2">
    <w:name w:val="6CD56D20E9CB4B9793B239C731AB799D2"/>
    <w:rsid w:val="00AD2316"/>
    <w:pPr>
      <w:spacing w:after="0" w:line="240" w:lineRule="auto"/>
    </w:pPr>
    <w:rPr>
      <w:rFonts w:ascii="Arial" w:eastAsia="Times New Roman" w:hAnsi="Arial" w:cs="Times New Roman"/>
      <w:sz w:val="20"/>
      <w:szCs w:val="20"/>
    </w:rPr>
  </w:style>
  <w:style w:type="paragraph" w:customStyle="1" w:styleId="C827CA2B10E348A9B4D2C0E913F645232">
    <w:name w:val="C827CA2B10E348A9B4D2C0E913F645232"/>
    <w:rsid w:val="00AD2316"/>
    <w:pPr>
      <w:spacing w:after="0" w:line="240" w:lineRule="auto"/>
    </w:pPr>
    <w:rPr>
      <w:rFonts w:ascii="Arial" w:eastAsia="Times New Roman" w:hAnsi="Arial" w:cs="Times New Roman"/>
      <w:sz w:val="20"/>
      <w:szCs w:val="20"/>
    </w:rPr>
  </w:style>
  <w:style w:type="paragraph" w:customStyle="1" w:styleId="B2F32C01215E4E13A37AB024716BCB3F2">
    <w:name w:val="B2F32C01215E4E13A37AB024716BCB3F2"/>
    <w:rsid w:val="00AD2316"/>
    <w:pPr>
      <w:spacing w:after="0" w:line="240" w:lineRule="auto"/>
    </w:pPr>
    <w:rPr>
      <w:rFonts w:ascii="Arial" w:eastAsia="Times New Roman" w:hAnsi="Arial" w:cs="Times New Roman"/>
      <w:sz w:val="20"/>
      <w:szCs w:val="20"/>
    </w:rPr>
  </w:style>
  <w:style w:type="paragraph" w:customStyle="1" w:styleId="83A196149DAE4C13BC185BDC661E80772">
    <w:name w:val="83A196149DAE4C13BC185BDC661E80772"/>
    <w:rsid w:val="00AD2316"/>
    <w:pPr>
      <w:spacing w:after="0" w:line="240" w:lineRule="auto"/>
    </w:pPr>
    <w:rPr>
      <w:rFonts w:ascii="Arial" w:eastAsia="Times New Roman" w:hAnsi="Arial" w:cs="Times New Roman"/>
      <w:sz w:val="20"/>
      <w:szCs w:val="20"/>
    </w:rPr>
  </w:style>
  <w:style w:type="paragraph" w:customStyle="1" w:styleId="F6B7578048D8487998F56A55151A883A2">
    <w:name w:val="F6B7578048D8487998F56A55151A883A2"/>
    <w:rsid w:val="00AD2316"/>
    <w:pPr>
      <w:spacing w:after="0" w:line="240" w:lineRule="auto"/>
    </w:pPr>
    <w:rPr>
      <w:rFonts w:ascii="Arial" w:eastAsia="Times New Roman" w:hAnsi="Arial" w:cs="Times New Roman"/>
      <w:sz w:val="20"/>
      <w:szCs w:val="20"/>
    </w:rPr>
  </w:style>
  <w:style w:type="paragraph" w:customStyle="1" w:styleId="846373A5336A4C43B4A87B67C7C8F7182">
    <w:name w:val="846373A5336A4C43B4A87B67C7C8F7182"/>
    <w:rsid w:val="00AD2316"/>
    <w:pPr>
      <w:spacing w:after="0" w:line="240" w:lineRule="auto"/>
    </w:pPr>
    <w:rPr>
      <w:rFonts w:ascii="Arial" w:eastAsia="Times New Roman" w:hAnsi="Arial" w:cs="Times New Roman"/>
      <w:sz w:val="20"/>
      <w:szCs w:val="20"/>
    </w:rPr>
  </w:style>
  <w:style w:type="paragraph" w:customStyle="1" w:styleId="0FFFA2C7E60E4558ADA84D5366B5801D2">
    <w:name w:val="0FFFA2C7E60E4558ADA84D5366B5801D2"/>
    <w:rsid w:val="00AD2316"/>
    <w:pPr>
      <w:spacing w:after="0" w:line="240" w:lineRule="auto"/>
    </w:pPr>
    <w:rPr>
      <w:rFonts w:ascii="Arial" w:eastAsia="Times New Roman" w:hAnsi="Arial" w:cs="Times New Roman"/>
      <w:sz w:val="20"/>
      <w:szCs w:val="20"/>
    </w:rPr>
  </w:style>
  <w:style w:type="paragraph" w:customStyle="1" w:styleId="9D1935B90B46442FB81D6AD94F33FD292">
    <w:name w:val="9D1935B90B46442FB81D6AD94F33FD292"/>
    <w:rsid w:val="00AD2316"/>
    <w:pPr>
      <w:spacing w:after="0" w:line="240" w:lineRule="auto"/>
    </w:pPr>
    <w:rPr>
      <w:rFonts w:ascii="Arial" w:eastAsia="Times New Roman" w:hAnsi="Arial" w:cs="Times New Roman"/>
      <w:sz w:val="20"/>
      <w:szCs w:val="20"/>
    </w:rPr>
  </w:style>
  <w:style w:type="paragraph" w:customStyle="1" w:styleId="4BF1B935AC1545708CB761EF24B4BD7F2">
    <w:name w:val="4BF1B935AC1545708CB761EF24B4BD7F2"/>
    <w:rsid w:val="00AD2316"/>
    <w:pPr>
      <w:spacing w:after="0" w:line="240" w:lineRule="auto"/>
    </w:pPr>
    <w:rPr>
      <w:rFonts w:ascii="Arial" w:eastAsia="Times New Roman" w:hAnsi="Arial" w:cs="Times New Roman"/>
      <w:sz w:val="20"/>
      <w:szCs w:val="20"/>
    </w:rPr>
  </w:style>
  <w:style w:type="paragraph" w:customStyle="1" w:styleId="03D62D6451614B0EBDB8C617F3F3DF9C2">
    <w:name w:val="03D62D6451614B0EBDB8C617F3F3DF9C2"/>
    <w:rsid w:val="00AD2316"/>
    <w:pPr>
      <w:spacing w:after="0" w:line="240" w:lineRule="auto"/>
    </w:pPr>
    <w:rPr>
      <w:rFonts w:ascii="Arial" w:eastAsia="Times New Roman" w:hAnsi="Arial" w:cs="Times New Roman"/>
      <w:sz w:val="20"/>
      <w:szCs w:val="20"/>
    </w:rPr>
  </w:style>
  <w:style w:type="paragraph" w:customStyle="1" w:styleId="F9CDE3CD65034341823CDEBDBBDD08912">
    <w:name w:val="F9CDE3CD65034341823CDEBDBBDD08912"/>
    <w:rsid w:val="00AD2316"/>
    <w:pPr>
      <w:spacing w:after="0" w:line="240" w:lineRule="auto"/>
    </w:pPr>
    <w:rPr>
      <w:rFonts w:ascii="Arial" w:eastAsia="Times New Roman" w:hAnsi="Arial" w:cs="Times New Roman"/>
      <w:sz w:val="20"/>
      <w:szCs w:val="20"/>
    </w:rPr>
  </w:style>
  <w:style w:type="paragraph" w:customStyle="1" w:styleId="0546E0304D8A4D1A99D5E70C36ECB8F82">
    <w:name w:val="0546E0304D8A4D1A99D5E70C36ECB8F82"/>
    <w:rsid w:val="00AD2316"/>
    <w:pPr>
      <w:spacing w:after="0" w:line="240" w:lineRule="auto"/>
    </w:pPr>
    <w:rPr>
      <w:rFonts w:ascii="Arial" w:eastAsia="Times New Roman" w:hAnsi="Arial" w:cs="Times New Roman"/>
      <w:sz w:val="20"/>
      <w:szCs w:val="20"/>
    </w:rPr>
  </w:style>
  <w:style w:type="paragraph" w:customStyle="1" w:styleId="CF84A8D2CDE349E69125511FE13FB0D52">
    <w:name w:val="CF84A8D2CDE349E69125511FE13FB0D52"/>
    <w:rsid w:val="00AD2316"/>
    <w:pPr>
      <w:spacing w:after="0" w:line="240" w:lineRule="auto"/>
    </w:pPr>
    <w:rPr>
      <w:rFonts w:ascii="Arial" w:eastAsia="Times New Roman" w:hAnsi="Arial" w:cs="Times New Roman"/>
      <w:sz w:val="20"/>
      <w:szCs w:val="20"/>
    </w:rPr>
  </w:style>
  <w:style w:type="paragraph" w:customStyle="1" w:styleId="BE00D99C33C943CF937B006C2A682AD22">
    <w:name w:val="BE00D99C33C943CF937B006C2A682AD22"/>
    <w:rsid w:val="00AD2316"/>
    <w:pPr>
      <w:spacing w:after="0" w:line="240" w:lineRule="auto"/>
    </w:pPr>
    <w:rPr>
      <w:rFonts w:ascii="Arial" w:eastAsia="Times New Roman" w:hAnsi="Arial" w:cs="Times New Roman"/>
      <w:sz w:val="20"/>
      <w:szCs w:val="20"/>
    </w:rPr>
  </w:style>
  <w:style w:type="paragraph" w:customStyle="1" w:styleId="3EC37843F03E4C8DB038BE3E8A6B444D2">
    <w:name w:val="3EC37843F03E4C8DB038BE3E8A6B444D2"/>
    <w:rsid w:val="00AD2316"/>
    <w:pPr>
      <w:spacing w:after="0" w:line="240" w:lineRule="auto"/>
    </w:pPr>
    <w:rPr>
      <w:rFonts w:ascii="Arial" w:eastAsia="Times New Roman" w:hAnsi="Arial" w:cs="Times New Roman"/>
      <w:sz w:val="20"/>
      <w:szCs w:val="20"/>
    </w:rPr>
  </w:style>
  <w:style w:type="paragraph" w:customStyle="1" w:styleId="9D8BDB70DCAB4F69B212470738862CE82">
    <w:name w:val="9D8BDB70DCAB4F69B212470738862CE82"/>
    <w:rsid w:val="00AD2316"/>
    <w:pPr>
      <w:spacing w:after="0" w:line="240" w:lineRule="auto"/>
    </w:pPr>
    <w:rPr>
      <w:rFonts w:ascii="Arial" w:eastAsia="Times New Roman" w:hAnsi="Arial" w:cs="Times New Roman"/>
      <w:sz w:val="20"/>
      <w:szCs w:val="20"/>
    </w:rPr>
  </w:style>
  <w:style w:type="paragraph" w:customStyle="1" w:styleId="808FCB1A3AD041DFB51412E2FDAC7C0E2">
    <w:name w:val="808FCB1A3AD041DFB51412E2FDAC7C0E2"/>
    <w:rsid w:val="00AD2316"/>
    <w:pPr>
      <w:spacing w:after="0" w:line="240" w:lineRule="auto"/>
    </w:pPr>
    <w:rPr>
      <w:rFonts w:ascii="Arial" w:eastAsia="Times New Roman" w:hAnsi="Arial" w:cs="Times New Roman"/>
      <w:sz w:val="20"/>
      <w:szCs w:val="20"/>
    </w:rPr>
  </w:style>
  <w:style w:type="paragraph" w:customStyle="1" w:styleId="EE0EDDE4D95044F2BFB980D17454C7AE2">
    <w:name w:val="EE0EDDE4D95044F2BFB980D17454C7AE2"/>
    <w:rsid w:val="00AD2316"/>
    <w:pPr>
      <w:spacing w:after="0" w:line="240" w:lineRule="auto"/>
    </w:pPr>
    <w:rPr>
      <w:rFonts w:ascii="Arial" w:eastAsia="Times New Roman" w:hAnsi="Arial" w:cs="Times New Roman"/>
      <w:sz w:val="20"/>
      <w:szCs w:val="20"/>
    </w:rPr>
  </w:style>
  <w:style w:type="paragraph" w:customStyle="1" w:styleId="4103BB65EAC64FDF88807BFFA6364FC92">
    <w:name w:val="4103BB65EAC64FDF88807BFFA6364FC92"/>
    <w:rsid w:val="00AD2316"/>
    <w:pPr>
      <w:spacing w:after="0" w:line="240" w:lineRule="auto"/>
    </w:pPr>
    <w:rPr>
      <w:rFonts w:ascii="Arial" w:eastAsia="Times New Roman" w:hAnsi="Arial" w:cs="Times New Roman"/>
      <w:sz w:val="20"/>
      <w:szCs w:val="20"/>
    </w:rPr>
  </w:style>
  <w:style w:type="paragraph" w:customStyle="1" w:styleId="9474059B9EFF4E37A8AD3CC0D71F03232">
    <w:name w:val="9474059B9EFF4E37A8AD3CC0D71F03232"/>
    <w:rsid w:val="00AD2316"/>
    <w:pPr>
      <w:spacing w:after="0" w:line="240" w:lineRule="auto"/>
    </w:pPr>
    <w:rPr>
      <w:rFonts w:ascii="Arial" w:eastAsia="Times New Roman" w:hAnsi="Arial" w:cs="Times New Roman"/>
      <w:sz w:val="20"/>
      <w:szCs w:val="20"/>
    </w:rPr>
  </w:style>
  <w:style w:type="paragraph" w:customStyle="1" w:styleId="AAE9763E2FB84649A66933176D9F5F162">
    <w:name w:val="AAE9763E2FB84649A66933176D9F5F162"/>
    <w:rsid w:val="00AD2316"/>
    <w:pPr>
      <w:spacing w:after="0" w:line="240" w:lineRule="auto"/>
    </w:pPr>
    <w:rPr>
      <w:rFonts w:ascii="Arial" w:eastAsia="Times New Roman" w:hAnsi="Arial" w:cs="Times New Roman"/>
      <w:sz w:val="20"/>
      <w:szCs w:val="20"/>
    </w:rPr>
  </w:style>
  <w:style w:type="paragraph" w:customStyle="1" w:styleId="11088214D0D5437BB4A8B3B684DA66702">
    <w:name w:val="11088214D0D5437BB4A8B3B684DA66702"/>
    <w:rsid w:val="00AD2316"/>
    <w:pPr>
      <w:spacing w:after="0" w:line="240" w:lineRule="auto"/>
    </w:pPr>
    <w:rPr>
      <w:rFonts w:ascii="Arial" w:eastAsia="Times New Roman" w:hAnsi="Arial" w:cs="Times New Roman"/>
      <w:sz w:val="20"/>
      <w:szCs w:val="20"/>
    </w:rPr>
  </w:style>
  <w:style w:type="paragraph" w:customStyle="1" w:styleId="831F5C20BF2540FBB7827CF4A5A4B6D82">
    <w:name w:val="831F5C20BF2540FBB7827CF4A5A4B6D82"/>
    <w:rsid w:val="00AD2316"/>
    <w:pPr>
      <w:spacing w:after="0" w:line="240" w:lineRule="auto"/>
    </w:pPr>
    <w:rPr>
      <w:rFonts w:ascii="Arial" w:eastAsia="Times New Roman" w:hAnsi="Arial" w:cs="Times New Roman"/>
      <w:sz w:val="20"/>
      <w:szCs w:val="20"/>
    </w:rPr>
  </w:style>
  <w:style w:type="paragraph" w:customStyle="1" w:styleId="5836202EF0EC436B860D43C66E29DC072">
    <w:name w:val="5836202EF0EC436B860D43C66E29DC072"/>
    <w:rsid w:val="00AD2316"/>
    <w:pPr>
      <w:spacing w:after="0" w:line="240" w:lineRule="auto"/>
    </w:pPr>
    <w:rPr>
      <w:rFonts w:ascii="Arial" w:eastAsia="Times New Roman" w:hAnsi="Arial" w:cs="Times New Roman"/>
      <w:sz w:val="20"/>
      <w:szCs w:val="20"/>
    </w:rPr>
  </w:style>
  <w:style w:type="paragraph" w:customStyle="1" w:styleId="6A32418B8A964E0FB3E90EECF7F27B782">
    <w:name w:val="6A32418B8A964E0FB3E90EECF7F27B782"/>
    <w:rsid w:val="00AD2316"/>
    <w:pPr>
      <w:spacing w:after="0" w:line="240" w:lineRule="auto"/>
    </w:pPr>
    <w:rPr>
      <w:rFonts w:ascii="Arial" w:eastAsia="Times New Roman" w:hAnsi="Arial" w:cs="Times New Roman"/>
      <w:sz w:val="20"/>
      <w:szCs w:val="20"/>
    </w:rPr>
  </w:style>
  <w:style w:type="paragraph" w:customStyle="1" w:styleId="5B313391665D4CB5A46ED302C2A101552">
    <w:name w:val="5B313391665D4CB5A46ED302C2A101552"/>
    <w:rsid w:val="00AD2316"/>
    <w:pPr>
      <w:spacing w:after="0" w:line="240" w:lineRule="auto"/>
    </w:pPr>
    <w:rPr>
      <w:rFonts w:ascii="Arial" w:eastAsia="Times New Roman" w:hAnsi="Arial" w:cs="Times New Roman"/>
      <w:sz w:val="20"/>
      <w:szCs w:val="20"/>
    </w:rPr>
  </w:style>
  <w:style w:type="paragraph" w:customStyle="1" w:styleId="5C0C90475C554A21BADAC983C6E8DF002">
    <w:name w:val="5C0C90475C554A21BADAC983C6E8DF002"/>
    <w:rsid w:val="00AD2316"/>
    <w:pPr>
      <w:spacing w:after="0" w:line="240" w:lineRule="auto"/>
    </w:pPr>
    <w:rPr>
      <w:rFonts w:ascii="Arial" w:eastAsia="Times New Roman" w:hAnsi="Arial" w:cs="Times New Roman"/>
      <w:sz w:val="20"/>
      <w:szCs w:val="20"/>
    </w:rPr>
  </w:style>
  <w:style w:type="paragraph" w:customStyle="1" w:styleId="A6C4086C785342259A61AB482C7635652">
    <w:name w:val="A6C4086C785342259A61AB482C7635652"/>
    <w:rsid w:val="00AD2316"/>
    <w:pPr>
      <w:spacing w:after="0" w:line="240" w:lineRule="auto"/>
    </w:pPr>
    <w:rPr>
      <w:rFonts w:ascii="Arial" w:eastAsia="Times New Roman" w:hAnsi="Arial" w:cs="Times New Roman"/>
      <w:sz w:val="20"/>
      <w:szCs w:val="20"/>
    </w:rPr>
  </w:style>
  <w:style w:type="paragraph" w:customStyle="1" w:styleId="BC4C4C0769F9452881BA6BE2C2865A7E2">
    <w:name w:val="BC4C4C0769F9452881BA6BE2C2865A7E2"/>
    <w:rsid w:val="00AD2316"/>
    <w:pPr>
      <w:spacing w:after="0" w:line="240" w:lineRule="auto"/>
    </w:pPr>
    <w:rPr>
      <w:rFonts w:ascii="Arial" w:eastAsia="Times New Roman" w:hAnsi="Arial" w:cs="Times New Roman"/>
      <w:sz w:val="20"/>
      <w:szCs w:val="20"/>
    </w:rPr>
  </w:style>
  <w:style w:type="paragraph" w:customStyle="1" w:styleId="634A42F34F104B2D81579C96D1DAC5CA2">
    <w:name w:val="634A42F34F104B2D81579C96D1DAC5CA2"/>
    <w:rsid w:val="00AD2316"/>
    <w:pPr>
      <w:spacing w:after="0" w:line="240" w:lineRule="auto"/>
    </w:pPr>
    <w:rPr>
      <w:rFonts w:ascii="Arial" w:eastAsia="Times New Roman" w:hAnsi="Arial" w:cs="Times New Roman"/>
      <w:sz w:val="20"/>
      <w:szCs w:val="20"/>
    </w:rPr>
  </w:style>
  <w:style w:type="paragraph" w:customStyle="1" w:styleId="74CB1233FE674ECDA25C51691B8512DE2">
    <w:name w:val="74CB1233FE674ECDA25C51691B8512DE2"/>
    <w:rsid w:val="00AD2316"/>
    <w:pPr>
      <w:spacing w:after="0" w:line="240" w:lineRule="auto"/>
    </w:pPr>
    <w:rPr>
      <w:rFonts w:ascii="Arial" w:eastAsia="Times New Roman" w:hAnsi="Arial" w:cs="Times New Roman"/>
      <w:sz w:val="20"/>
      <w:szCs w:val="20"/>
    </w:rPr>
  </w:style>
  <w:style w:type="paragraph" w:customStyle="1" w:styleId="F40842CB5E1945D7AA43A78C1118BD8B2">
    <w:name w:val="F40842CB5E1945D7AA43A78C1118BD8B2"/>
    <w:rsid w:val="00AD2316"/>
    <w:pPr>
      <w:spacing w:after="0" w:line="240" w:lineRule="auto"/>
    </w:pPr>
    <w:rPr>
      <w:rFonts w:ascii="Arial" w:eastAsia="Times New Roman" w:hAnsi="Arial" w:cs="Times New Roman"/>
      <w:sz w:val="20"/>
      <w:szCs w:val="20"/>
    </w:rPr>
  </w:style>
  <w:style w:type="paragraph" w:customStyle="1" w:styleId="3A151435181B4CF2BE0F15115E42F3012">
    <w:name w:val="3A151435181B4CF2BE0F15115E42F3012"/>
    <w:rsid w:val="00AD2316"/>
    <w:pPr>
      <w:spacing w:after="0" w:line="240" w:lineRule="auto"/>
    </w:pPr>
    <w:rPr>
      <w:rFonts w:ascii="Arial" w:eastAsia="Times New Roman" w:hAnsi="Arial" w:cs="Times New Roman"/>
      <w:sz w:val="20"/>
      <w:szCs w:val="20"/>
    </w:rPr>
  </w:style>
  <w:style w:type="paragraph" w:customStyle="1" w:styleId="1AFC48FE867F4DBFAAADCA06BEFEFFCD2">
    <w:name w:val="1AFC48FE867F4DBFAAADCA06BEFEFFCD2"/>
    <w:rsid w:val="00AD2316"/>
    <w:pPr>
      <w:spacing w:after="0" w:line="240" w:lineRule="auto"/>
    </w:pPr>
    <w:rPr>
      <w:rFonts w:ascii="Arial" w:eastAsia="Times New Roman" w:hAnsi="Arial" w:cs="Times New Roman"/>
      <w:sz w:val="20"/>
      <w:szCs w:val="20"/>
    </w:rPr>
  </w:style>
  <w:style w:type="paragraph" w:customStyle="1" w:styleId="FD095935F2614E0290DDF31638118C392">
    <w:name w:val="FD095935F2614E0290DDF31638118C392"/>
    <w:rsid w:val="00AD2316"/>
    <w:pPr>
      <w:spacing w:after="0" w:line="240" w:lineRule="auto"/>
    </w:pPr>
    <w:rPr>
      <w:rFonts w:ascii="Arial" w:eastAsia="Times New Roman" w:hAnsi="Arial" w:cs="Times New Roman"/>
      <w:sz w:val="20"/>
      <w:szCs w:val="20"/>
    </w:rPr>
  </w:style>
  <w:style w:type="paragraph" w:customStyle="1" w:styleId="04EA939653E84B64866B3E4C9568F63B2">
    <w:name w:val="04EA939653E84B64866B3E4C9568F63B2"/>
    <w:rsid w:val="00AD2316"/>
    <w:pPr>
      <w:spacing w:after="0" w:line="240" w:lineRule="auto"/>
    </w:pPr>
    <w:rPr>
      <w:rFonts w:ascii="Arial" w:eastAsia="Times New Roman" w:hAnsi="Arial" w:cs="Times New Roman"/>
      <w:sz w:val="20"/>
      <w:szCs w:val="20"/>
    </w:rPr>
  </w:style>
  <w:style w:type="paragraph" w:customStyle="1" w:styleId="57D41BB5680E49019BA7398C8A4352532">
    <w:name w:val="57D41BB5680E49019BA7398C8A4352532"/>
    <w:rsid w:val="00AD2316"/>
    <w:pPr>
      <w:spacing w:after="0" w:line="240" w:lineRule="auto"/>
    </w:pPr>
    <w:rPr>
      <w:rFonts w:ascii="Arial" w:eastAsia="Times New Roman" w:hAnsi="Arial" w:cs="Times New Roman"/>
      <w:sz w:val="20"/>
      <w:szCs w:val="20"/>
    </w:rPr>
  </w:style>
  <w:style w:type="paragraph" w:customStyle="1" w:styleId="107697D440F44C22AE8D56AA2DD68E502">
    <w:name w:val="107697D440F44C22AE8D56AA2DD68E502"/>
    <w:rsid w:val="00AD2316"/>
    <w:pPr>
      <w:spacing w:after="0" w:line="240" w:lineRule="auto"/>
    </w:pPr>
    <w:rPr>
      <w:rFonts w:ascii="Arial" w:eastAsia="Times New Roman" w:hAnsi="Arial" w:cs="Times New Roman"/>
      <w:sz w:val="20"/>
      <w:szCs w:val="20"/>
    </w:rPr>
  </w:style>
  <w:style w:type="paragraph" w:customStyle="1" w:styleId="C7C0CECC4BAE48B6BAC619B669792AB22">
    <w:name w:val="C7C0CECC4BAE48B6BAC619B669792AB22"/>
    <w:rsid w:val="00AD2316"/>
    <w:pPr>
      <w:spacing w:after="0" w:line="240" w:lineRule="auto"/>
    </w:pPr>
    <w:rPr>
      <w:rFonts w:ascii="Arial" w:eastAsia="Times New Roman" w:hAnsi="Arial" w:cs="Times New Roman"/>
      <w:sz w:val="20"/>
      <w:szCs w:val="20"/>
    </w:rPr>
  </w:style>
  <w:style w:type="paragraph" w:customStyle="1" w:styleId="AFD7F4F00B8F425E808D2628D95B23922">
    <w:name w:val="AFD7F4F00B8F425E808D2628D95B23922"/>
    <w:rsid w:val="00AD2316"/>
    <w:pPr>
      <w:spacing w:after="0" w:line="240" w:lineRule="auto"/>
    </w:pPr>
    <w:rPr>
      <w:rFonts w:ascii="Arial" w:eastAsia="Times New Roman" w:hAnsi="Arial" w:cs="Times New Roman"/>
      <w:sz w:val="20"/>
      <w:szCs w:val="20"/>
    </w:rPr>
  </w:style>
  <w:style w:type="paragraph" w:customStyle="1" w:styleId="372EBE58643D4D75900157DD11A11E9D2">
    <w:name w:val="372EBE58643D4D75900157DD11A11E9D2"/>
    <w:rsid w:val="00AD2316"/>
    <w:pPr>
      <w:spacing w:after="0" w:line="240" w:lineRule="auto"/>
    </w:pPr>
    <w:rPr>
      <w:rFonts w:ascii="Arial" w:eastAsia="Times New Roman" w:hAnsi="Arial" w:cs="Times New Roman"/>
      <w:sz w:val="20"/>
      <w:szCs w:val="20"/>
    </w:rPr>
  </w:style>
  <w:style w:type="paragraph" w:customStyle="1" w:styleId="D579617D1E9F42448C0AA55AC898EACB2">
    <w:name w:val="D579617D1E9F42448C0AA55AC898EACB2"/>
    <w:rsid w:val="00AD2316"/>
    <w:pPr>
      <w:spacing w:after="0" w:line="240" w:lineRule="auto"/>
    </w:pPr>
    <w:rPr>
      <w:rFonts w:ascii="Arial" w:eastAsia="Times New Roman" w:hAnsi="Arial" w:cs="Times New Roman"/>
      <w:sz w:val="20"/>
      <w:szCs w:val="20"/>
    </w:rPr>
  </w:style>
  <w:style w:type="paragraph" w:customStyle="1" w:styleId="B4619BCB810C41DDA1EBAFC79203394C2">
    <w:name w:val="B4619BCB810C41DDA1EBAFC79203394C2"/>
    <w:rsid w:val="00AD2316"/>
    <w:pPr>
      <w:spacing w:after="0" w:line="240" w:lineRule="auto"/>
    </w:pPr>
    <w:rPr>
      <w:rFonts w:ascii="Arial" w:eastAsia="Times New Roman" w:hAnsi="Arial" w:cs="Times New Roman"/>
      <w:sz w:val="20"/>
      <w:szCs w:val="20"/>
    </w:rPr>
  </w:style>
  <w:style w:type="paragraph" w:customStyle="1" w:styleId="C4B9631D8BDE4FF48ABB5BD4A40757872">
    <w:name w:val="C4B9631D8BDE4FF48ABB5BD4A40757872"/>
    <w:rsid w:val="00AD2316"/>
    <w:pPr>
      <w:spacing w:after="0" w:line="240" w:lineRule="auto"/>
    </w:pPr>
    <w:rPr>
      <w:rFonts w:ascii="Arial" w:eastAsia="Times New Roman" w:hAnsi="Arial" w:cs="Times New Roman"/>
      <w:sz w:val="20"/>
      <w:szCs w:val="20"/>
    </w:rPr>
  </w:style>
  <w:style w:type="paragraph" w:customStyle="1" w:styleId="AD48110822014924B8B5E243608D407D2">
    <w:name w:val="AD48110822014924B8B5E243608D407D2"/>
    <w:rsid w:val="00AD2316"/>
    <w:pPr>
      <w:spacing w:after="0" w:line="240" w:lineRule="auto"/>
    </w:pPr>
    <w:rPr>
      <w:rFonts w:ascii="Arial" w:eastAsia="Times New Roman" w:hAnsi="Arial" w:cs="Times New Roman"/>
      <w:sz w:val="20"/>
      <w:szCs w:val="20"/>
    </w:rPr>
  </w:style>
  <w:style w:type="paragraph" w:customStyle="1" w:styleId="46F885693239457E9D095A4C15FF22AA2">
    <w:name w:val="46F885693239457E9D095A4C15FF22AA2"/>
    <w:rsid w:val="00AD2316"/>
    <w:pPr>
      <w:spacing w:after="0" w:line="240" w:lineRule="auto"/>
    </w:pPr>
    <w:rPr>
      <w:rFonts w:ascii="Arial" w:eastAsia="Times New Roman" w:hAnsi="Arial" w:cs="Times New Roman"/>
      <w:sz w:val="20"/>
      <w:szCs w:val="20"/>
    </w:rPr>
  </w:style>
  <w:style w:type="paragraph" w:customStyle="1" w:styleId="D799A1529A5441638FC6BF0533F56BB12">
    <w:name w:val="D799A1529A5441638FC6BF0533F56BB12"/>
    <w:rsid w:val="00AD2316"/>
    <w:pPr>
      <w:spacing w:after="0" w:line="240" w:lineRule="auto"/>
    </w:pPr>
    <w:rPr>
      <w:rFonts w:ascii="Arial" w:eastAsia="Times New Roman" w:hAnsi="Arial" w:cs="Times New Roman"/>
      <w:sz w:val="20"/>
      <w:szCs w:val="20"/>
    </w:rPr>
  </w:style>
  <w:style w:type="paragraph" w:customStyle="1" w:styleId="4448C5670A004929B1B27BD6042A54DC2">
    <w:name w:val="4448C5670A004929B1B27BD6042A54DC2"/>
    <w:rsid w:val="00AD2316"/>
    <w:pPr>
      <w:spacing w:after="0" w:line="240" w:lineRule="auto"/>
    </w:pPr>
    <w:rPr>
      <w:rFonts w:ascii="Arial" w:eastAsia="Times New Roman" w:hAnsi="Arial" w:cs="Times New Roman"/>
      <w:sz w:val="20"/>
      <w:szCs w:val="20"/>
    </w:rPr>
  </w:style>
  <w:style w:type="paragraph" w:customStyle="1" w:styleId="C08FC8D8C9CF499894C0DE10D79F5FB32">
    <w:name w:val="C08FC8D8C9CF499894C0DE10D79F5FB32"/>
    <w:rsid w:val="00AD2316"/>
    <w:pPr>
      <w:spacing w:after="0" w:line="240" w:lineRule="auto"/>
    </w:pPr>
    <w:rPr>
      <w:rFonts w:ascii="Arial" w:eastAsia="Times New Roman" w:hAnsi="Arial" w:cs="Times New Roman"/>
      <w:sz w:val="20"/>
      <w:szCs w:val="20"/>
    </w:rPr>
  </w:style>
  <w:style w:type="paragraph" w:customStyle="1" w:styleId="B2C96D54BF2E44CD8B418298AF191B5F2">
    <w:name w:val="B2C96D54BF2E44CD8B418298AF191B5F2"/>
    <w:rsid w:val="00AD2316"/>
    <w:pPr>
      <w:spacing w:after="0" w:line="240" w:lineRule="auto"/>
    </w:pPr>
    <w:rPr>
      <w:rFonts w:ascii="Arial" w:eastAsia="Times New Roman" w:hAnsi="Arial" w:cs="Times New Roman"/>
      <w:sz w:val="20"/>
      <w:szCs w:val="20"/>
    </w:rPr>
  </w:style>
  <w:style w:type="paragraph" w:customStyle="1" w:styleId="B25207F8825A441789F30A30BCFF68812">
    <w:name w:val="B25207F8825A441789F30A30BCFF68812"/>
    <w:rsid w:val="00AD2316"/>
    <w:pPr>
      <w:spacing w:after="0" w:line="240" w:lineRule="auto"/>
    </w:pPr>
    <w:rPr>
      <w:rFonts w:ascii="Arial" w:eastAsia="Times New Roman" w:hAnsi="Arial" w:cs="Times New Roman"/>
      <w:sz w:val="20"/>
      <w:szCs w:val="20"/>
    </w:rPr>
  </w:style>
  <w:style w:type="paragraph" w:customStyle="1" w:styleId="CC3AC44806914AB9ABA0FAC11943911C2">
    <w:name w:val="CC3AC44806914AB9ABA0FAC11943911C2"/>
    <w:rsid w:val="00AD2316"/>
    <w:pPr>
      <w:spacing w:after="0" w:line="240" w:lineRule="auto"/>
    </w:pPr>
    <w:rPr>
      <w:rFonts w:ascii="Arial" w:eastAsia="Times New Roman" w:hAnsi="Arial" w:cs="Times New Roman"/>
      <w:sz w:val="20"/>
      <w:szCs w:val="20"/>
    </w:rPr>
  </w:style>
  <w:style w:type="paragraph" w:customStyle="1" w:styleId="A1605BF3B19F48AFAEDD027425BF036C2">
    <w:name w:val="A1605BF3B19F48AFAEDD027425BF036C2"/>
    <w:rsid w:val="00AD2316"/>
    <w:pPr>
      <w:spacing w:after="0" w:line="240" w:lineRule="auto"/>
    </w:pPr>
    <w:rPr>
      <w:rFonts w:ascii="Arial" w:eastAsia="Times New Roman" w:hAnsi="Arial" w:cs="Times New Roman"/>
      <w:sz w:val="20"/>
      <w:szCs w:val="20"/>
    </w:rPr>
  </w:style>
  <w:style w:type="paragraph" w:customStyle="1" w:styleId="98CDC418EB6F4652887E0ADE1C97D0962">
    <w:name w:val="98CDC418EB6F4652887E0ADE1C97D0962"/>
    <w:rsid w:val="00AD2316"/>
    <w:pPr>
      <w:spacing w:after="0" w:line="240" w:lineRule="auto"/>
    </w:pPr>
    <w:rPr>
      <w:rFonts w:ascii="Arial" w:eastAsia="Times New Roman" w:hAnsi="Arial" w:cs="Times New Roman"/>
      <w:sz w:val="20"/>
      <w:szCs w:val="20"/>
    </w:rPr>
  </w:style>
  <w:style w:type="paragraph" w:customStyle="1" w:styleId="91BAB430483E4D348008C449C998544F2">
    <w:name w:val="91BAB430483E4D348008C449C998544F2"/>
    <w:rsid w:val="00AD2316"/>
    <w:pPr>
      <w:spacing w:after="0" w:line="240" w:lineRule="auto"/>
    </w:pPr>
    <w:rPr>
      <w:rFonts w:ascii="Arial" w:eastAsia="Times New Roman" w:hAnsi="Arial" w:cs="Times New Roman"/>
      <w:sz w:val="20"/>
      <w:szCs w:val="20"/>
    </w:rPr>
  </w:style>
  <w:style w:type="paragraph" w:customStyle="1" w:styleId="DFFDB2C552EA4DF8BBF8304374D9372E2">
    <w:name w:val="DFFDB2C552EA4DF8BBF8304374D9372E2"/>
    <w:rsid w:val="00AD2316"/>
    <w:pPr>
      <w:spacing w:after="0" w:line="240" w:lineRule="auto"/>
    </w:pPr>
    <w:rPr>
      <w:rFonts w:ascii="Arial" w:eastAsia="Times New Roman" w:hAnsi="Arial" w:cs="Times New Roman"/>
      <w:sz w:val="20"/>
      <w:szCs w:val="20"/>
    </w:rPr>
  </w:style>
  <w:style w:type="paragraph" w:customStyle="1" w:styleId="F2AA4B80C9EF41EB8B8BD3C89A6B86882">
    <w:name w:val="F2AA4B80C9EF41EB8B8BD3C89A6B86882"/>
    <w:rsid w:val="00AD2316"/>
    <w:pPr>
      <w:spacing w:after="0" w:line="240" w:lineRule="auto"/>
    </w:pPr>
    <w:rPr>
      <w:rFonts w:ascii="Arial" w:eastAsia="Times New Roman" w:hAnsi="Arial" w:cs="Times New Roman"/>
      <w:sz w:val="20"/>
      <w:szCs w:val="20"/>
    </w:rPr>
  </w:style>
  <w:style w:type="paragraph" w:customStyle="1" w:styleId="62F65087E6F04A0CA424477246CD0EDB2">
    <w:name w:val="62F65087E6F04A0CA424477246CD0EDB2"/>
    <w:rsid w:val="00AD2316"/>
    <w:pPr>
      <w:spacing w:after="0" w:line="240" w:lineRule="auto"/>
    </w:pPr>
    <w:rPr>
      <w:rFonts w:ascii="Arial" w:eastAsia="Times New Roman" w:hAnsi="Arial" w:cs="Times New Roman"/>
      <w:sz w:val="20"/>
      <w:szCs w:val="20"/>
    </w:rPr>
  </w:style>
  <w:style w:type="paragraph" w:customStyle="1" w:styleId="CAD7328AB3B648A1855605EFF80F70B12">
    <w:name w:val="CAD7328AB3B648A1855605EFF80F70B12"/>
    <w:rsid w:val="00AD2316"/>
    <w:pPr>
      <w:spacing w:after="0" w:line="240" w:lineRule="auto"/>
    </w:pPr>
    <w:rPr>
      <w:rFonts w:ascii="Arial" w:eastAsia="Times New Roman" w:hAnsi="Arial" w:cs="Times New Roman"/>
      <w:sz w:val="20"/>
      <w:szCs w:val="20"/>
    </w:rPr>
  </w:style>
  <w:style w:type="paragraph" w:customStyle="1" w:styleId="E92786D662B8417B91E44994B376F1D32">
    <w:name w:val="E92786D662B8417B91E44994B376F1D32"/>
    <w:rsid w:val="00AD2316"/>
    <w:pPr>
      <w:spacing w:after="0" w:line="240" w:lineRule="auto"/>
    </w:pPr>
    <w:rPr>
      <w:rFonts w:ascii="Arial" w:eastAsia="Times New Roman" w:hAnsi="Arial" w:cs="Times New Roman"/>
      <w:sz w:val="20"/>
      <w:szCs w:val="20"/>
    </w:rPr>
  </w:style>
  <w:style w:type="paragraph" w:customStyle="1" w:styleId="49C500384DB941998FABB0C29B7978B92">
    <w:name w:val="49C500384DB941998FABB0C29B7978B92"/>
    <w:rsid w:val="00AD2316"/>
    <w:pPr>
      <w:spacing w:after="0" w:line="240" w:lineRule="auto"/>
    </w:pPr>
    <w:rPr>
      <w:rFonts w:ascii="Arial" w:eastAsia="Times New Roman" w:hAnsi="Arial" w:cs="Times New Roman"/>
      <w:sz w:val="20"/>
      <w:szCs w:val="20"/>
    </w:rPr>
  </w:style>
  <w:style w:type="paragraph" w:customStyle="1" w:styleId="0220EC26C3AF441B970810A3FA46A5BE2">
    <w:name w:val="0220EC26C3AF441B970810A3FA46A5BE2"/>
    <w:rsid w:val="00AD2316"/>
    <w:pPr>
      <w:spacing w:after="0" w:line="240" w:lineRule="auto"/>
    </w:pPr>
    <w:rPr>
      <w:rFonts w:ascii="Arial" w:eastAsia="Times New Roman" w:hAnsi="Arial" w:cs="Times New Roman"/>
      <w:sz w:val="20"/>
      <w:szCs w:val="20"/>
    </w:rPr>
  </w:style>
  <w:style w:type="paragraph" w:customStyle="1" w:styleId="ED0C0E6D50604AF4AE9DC4DAED16EACC2">
    <w:name w:val="ED0C0E6D50604AF4AE9DC4DAED16EACC2"/>
    <w:rsid w:val="00AD2316"/>
    <w:pPr>
      <w:spacing w:after="0" w:line="240" w:lineRule="auto"/>
    </w:pPr>
    <w:rPr>
      <w:rFonts w:ascii="Arial" w:eastAsia="Times New Roman" w:hAnsi="Arial" w:cs="Times New Roman"/>
      <w:sz w:val="20"/>
      <w:szCs w:val="20"/>
    </w:rPr>
  </w:style>
  <w:style w:type="paragraph" w:customStyle="1" w:styleId="3FAD3F5687ED489DBA626A6EB3B1A34E2">
    <w:name w:val="3FAD3F5687ED489DBA626A6EB3B1A34E2"/>
    <w:rsid w:val="00AD2316"/>
    <w:pPr>
      <w:spacing w:after="0" w:line="240" w:lineRule="auto"/>
    </w:pPr>
    <w:rPr>
      <w:rFonts w:ascii="Arial" w:eastAsia="Times New Roman" w:hAnsi="Arial" w:cs="Times New Roman"/>
      <w:sz w:val="20"/>
      <w:szCs w:val="20"/>
    </w:rPr>
  </w:style>
  <w:style w:type="paragraph" w:customStyle="1" w:styleId="25FACF1714F6451B93042DC811B8DABC2">
    <w:name w:val="25FACF1714F6451B93042DC811B8DABC2"/>
    <w:rsid w:val="00AD2316"/>
    <w:pPr>
      <w:spacing w:after="0" w:line="240" w:lineRule="auto"/>
    </w:pPr>
    <w:rPr>
      <w:rFonts w:ascii="Arial" w:eastAsia="Times New Roman" w:hAnsi="Arial" w:cs="Times New Roman"/>
      <w:sz w:val="20"/>
      <w:szCs w:val="20"/>
    </w:rPr>
  </w:style>
  <w:style w:type="paragraph" w:customStyle="1" w:styleId="EFEFA06A2ECB4EE7942F7F2E4BCC76CB2">
    <w:name w:val="EFEFA06A2ECB4EE7942F7F2E4BCC76CB2"/>
    <w:rsid w:val="00AD2316"/>
    <w:pPr>
      <w:spacing w:after="0" w:line="240" w:lineRule="auto"/>
    </w:pPr>
    <w:rPr>
      <w:rFonts w:ascii="Arial" w:eastAsia="Times New Roman" w:hAnsi="Arial" w:cs="Times New Roman"/>
      <w:sz w:val="20"/>
      <w:szCs w:val="20"/>
    </w:rPr>
  </w:style>
  <w:style w:type="paragraph" w:customStyle="1" w:styleId="0F84A5071DAD4C7B82FD7142D55B72422">
    <w:name w:val="0F84A5071DAD4C7B82FD7142D55B72422"/>
    <w:rsid w:val="00AD2316"/>
    <w:pPr>
      <w:spacing w:after="0" w:line="240" w:lineRule="auto"/>
    </w:pPr>
    <w:rPr>
      <w:rFonts w:ascii="Arial" w:eastAsia="Times New Roman" w:hAnsi="Arial" w:cs="Times New Roman"/>
      <w:sz w:val="20"/>
      <w:szCs w:val="20"/>
    </w:rPr>
  </w:style>
  <w:style w:type="paragraph" w:customStyle="1" w:styleId="0912580CB6014CAAA92AF7B1CD356F522">
    <w:name w:val="0912580CB6014CAAA92AF7B1CD356F522"/>
    <w:rsid w:val="00AD2316"/>
    <w:pPr>
      <w:spacing w:after="0" w:line="240" w:lineRule="auto"/>
    </w:pPr>
    <w:rPr>
      <w:rFonts w:ascii="Arial" w:eastAsia="Times New Roman" w:hAnsi="Arial" w:cs="Times New Roman"/>
      <w:sz w:val="20"/>
      <w:szCs w:val="20"/>
    </w:rPr>
  </w:style>
  <w:style w:type="paragraph" w:customStyle="1" w:styleId="5E989B9825C9423D81083E7052F1112E2">
    <w:name w:val="5E989B9825C9423D81083E7052F1112E2"/>
    <w:rsid w:val="00AD2316"/>
    <w:pPr>
      <w:spacing w:after="0" w:line="240" w:lineRule="auto"/>
    </w:pPr>
    <w:rPr>
      <w:rFonts w:ascii="Arial" w:eastAsia="Times New Roman" w:hAnsi="Arial" w:cs="Times New Roman"/>
      <w:sz w:val="20"/>
      <w:szCs w:val="20"/>
    </w:rPr>
  </w:style>
  <w:style w:type="paragraph" w:customStyle="1" w:styleId="B7B6433BC61E495493A00318A2D0876F2">
    <w:name w:val="B7B6433BC61E495493A00318A2D0876F2"/>
    <w:rsid w:val="00AD2316"/>
    <w:pPr>
      <w:spacing w:after="0" w:line="240" w:lineRule="auto"/>
    </w:pPr>
    <w:rPr>
      <w:rFonts w:ascii="Arial" w:eastAsia="Times New Roman" w:hAnsi="Arial" w:cs="Times New Roman"/>
      <w:sz w:val="20"/>
      <w:szCs w:val="20"/>
    </w:rPr>
  </w:style>
  <w:style w:type="paragraph" w:customStyle="1" w:styleId="14E5E0B3BB8240669EB689686B463E1B2">
    <w:name w:val="14E5E0B3BB8240669EB689686B463E1B2"/>
    <w:rsid w:val="00AD2316"/>
    <w:pPr>
      <w:spacing w:after="0" w:line="240" w:lineRule="auto"/>
    </w:pPr>
    <w:rPr>
      <w:rFonts w:ascii="Arial" w:eastAsia="Times New Roman" w:hAnsi="Arial" w:cs="Times New Roman"/>
      <w:sz w:val="20"/>
      <w:szCs w:val="20"/>
    </w:rPr>
  </w:style>
  <w:style w:type="paragraph" w:customStyle="1" w:styleId="49BAA04789DE4FB08A407FA29F22A49A2">
    <w:name w:val="49BAA04789DE4FB08A407FA29F22A49A2"/>
    <w:rsid w:val="00AD2316"/>
    <w:pPr>
      <w:spacing w:after="0" w:line="240" w:lineRule="auto"/>
    </w:pPr>
    <w:rPr>
      <w:rFonts w:ascii="Arial" w:eastAsia="Times New Roman" w:hAnsi="Arial" w:cs="Times New Roman"/>
      <w:sz w:val="20"/>
      <w:szCs w:val="20"/>
    </w:rPr>
  </w:style>
  <w:style w:type="paragraph" w:customStyle="1" w:styleId="D7355E4EDE984283972E7565CC716DBF2">
    <w:name w:val="D7355E4EDE984283972E7565CC716DBF2"/>
    <w:rsid w:val="00AD2316"/>
    <w:pPr>
      <w:spacing w:after="0" w:line="240" w:lineRule="auto"/>
    </w:pPr>
    <w:rPr>
      <w:rFonts w:ascii="Arial" w:eastAsia="Times New Roman" w:hAnsi="Arial" w:cs="Times New Roman"/>
      <w:sz w:val="20"/>
      <w:szCs w:val="20"/>
    </w:rPr>
  </w:style>
  <w:style w:type="paragraph" w:customStyle="1" w:styleId="1B6897AAD2D544E7A69F469411617BA12">
    <w:name w:val="1B6897AAD2D544E7A69F469411617BA12"/>
    <w:rsid w:val="00AD2316"/>
    <w:pPr>
      <w:spacing w:after="0" w:line="240" w:lineRule="auto"/>
    </w:pPr>
    <w:rPr>
      <w:rFonts w:ascii="Arial" w:eastAsia="Times New Roman" w:hAnsi="Arial" w:cs="Times New Roman"/>
      <w:sz w:val="20"/>
      <w:szCs w:val="20"/>
    </w:rPr>
  </w:style>
  <w:style w:type="paragraph" w:customStyle="1" w:styleId="341EA8E442984ECC814E3BA2C6E57D6F2">
    <w:name w:val="341EA8E442984ECC814E3BA2C6E57D6F2"/>
    <w:rsid w:val="00AD2316"/>
    <w:pPr>
      <w:spacing w:after="0" w:line="240" w:lineRule="auto"/>
    </w:pPr>
    <w:rPr>
      <w:rFonts w:ascii="Arial" w:eastAsia="Times New Roman" w:hAnsi="Arial" w:cs="Times New Roman"/>
      <w:sz w:val="20"/>
      <w:szCs w:val="20"/>
    </w:rPr>
  </w:style>
  <w:style w:type="paragraph" w:customStyle="1" w:styleId="C791A664B56548379402145FC53E93D82">
    <w:name w:val="C791A664B56548379402145FC53E93D82"/>
    <w:rsid w:val="00AD2316"/>
    <w:pPr>
      <w:spacing w:after="0" w:line="240" w:lineRule="auto"/>
    </w:pPr>
    <w:rPr>
      <w:rFonts w:ascii="Arial" w:eastAsia="Times New Roman" w:hAnsi="Arial" w:cs="Times New Roman"/>
      <w:sz w:val="20"/>
      <w:szCs w:val="20"/>
    </w:rPr>
  </w:style>
  <w:style w:type="paragraph" w:customStyle="1" w:styleId="1303EC76C11E441682F7F1FE6FC026742">
    <w:name w:val="1303EC76C11E441682F7F1FE6FC026742"/>
    <w:rsid w:val="00AD2316"/>
    <w:pPr>
      <w:spacing w:after="0" w:line="240" w:lineRule="auto"/>
    </w:pPr>
    <w:rPr>
      <w:rFonts w:ascii="Arial" w:eastAsia="Times New Roman" w:hAnsi="Arial" w:cs="Times New Roman"/>
      <w:sz w:val="20"/>
      <w:szCs w:val="20"/>
    </w:rPr>
  </w:style>
  <w:style w:type="paragraph" w:customStyle="1" w:styleId="1D783A30D7EB45109ABC8253E30958B82">
    <w:name w:val="1D783A30D7EB45109ABC8253E30958B82"/>
    <w:rsid w:val="00AD2316"/>
    <w:pPr>
      <w:spacing w:after="0" w:line="240" w:lineRule="auto"/>
    </w:pPr>
    <w:rPr>
      <w:rFonts w:ascii="Arial" w:eastAsia="Times New Roman" w:hAnsi="Arial" w:cs="Times New Roman"/>
      <w:sz w:val="20"/>
      <w:szCs w:val="20"/>
    </w:rPr>
  </w:style>
  <w:style w:type="paragraph" w:customStyle="1" w:styleId="F1FAEE2373704B238F288C57035898E72">
    <w:name w:val="F1FAEE2373704B238F288C57035898E72"/>
    <w:rsid w:val="00AD2316"/>
    <w:pPr>
      <w:spacing w:after="0" w:line="240" w:lineRule="auto"/>
    </w:pPr>
    <w:rPr>
      <w:rFonts w:ascii="Arial" w:eastAsia="Times New Roman" w:hAnsi="Arial" w:cs="Times New Roman"/>
      <w:sz w:val="20"/>
      <w:szCs w:val="20"/>
    </w:rPr>
  </w:style>
  <w:style w:type="paragraph" w:customStyle="1" w:styleId="498097E07E3A4F6484293633CB233F7F2">
    <w:name w:val="498097E07E3A4F6484293633CB233F7F2"/>
    <w:rsid w:val="00AD2316"/>
    <w:pPr>
      <w:spacing w:after="0" w:line="240" w:lineRule="auto"/>
    </w:pPr>
    <w:rPr>
      <w:rFonts w:ascii="Arial" w:eastAsia="Times New Roman" w:hAnsi="Arial" w:cs="Times New Roman"/>
      <w:sz w:val="20"/>
      <w:szCs w:val="20"/>
    </w:rPr>
  </w:style>
  <w:style w:type="paragraph" w:customStyle="1" w:styleId="90788099C94646A1AF50149E70C071832">
    <w:name w:val="90788099C94646A1AF50149E70C071832"/>
    <w:rsid w:val="00AD2316"/>
    <w:pPr>
      <w:spacing w:after="0" w:line="240" w:lineRule="auto"/>
    </w:pPr>
    <w:rPr>
      <w:rFonts w:ascii="Arial" w:eastAsia="Times New Roman" w:hAnsi="Arial" w:cs="Times New Roman"/>
      <w:sz w:val="20"/>
      <w:szCs w:val="20"/>
    </w:rPr>
  </w:style>
  <w:style w:type="paragraph" w:customStyle="1" w:styleId="70EEF957351C429C9335EA7A655E258A2">
    <w:name w:val="70EEF957351C429C9335EA7A655E258A2"/>
    <w:rsid w:val="00AD2316"/>
    <w:pPr>
      <w:spacing w:after="0" w:line="240" w:lineRule="auto"/>
    </w:pPr>
    <w:rPr>
      <w:rFonts w:ascii="Arial" w:eastAsia="Times New Roman" w:hAnsi="Arial" w:cs="Times New Roman"/>
      <w:sz w:val="20"/>
      <w:szCs w:val="20"/>
    </w:rPr>
  </w:style>
  <w:style w:type="paragraph" w:customStyle="1" w:styleId="C1F9B072CD2D415D9D2BAC5F34C8F6B72">
    <w:name w:val="C1F9B072CD2D415D9D2BAC5F34C8F6B72"/>
    <w:rsid w:val="00AD2316"/>
    <w:pPr>
      <w:spacing w:after="0" w:line="240" w:lineRule="auto"/>
    </w:pPr>
    <w:rPr>
      <w:rFonts w:ascii="Arial" w:eastAsia="Times New Roman" w:hAnsi="Arial" w:cs="Times New Roman"/>
      <w:sz w:val="20"/>
      <w:szCs w:val="20"/>
    </w:rPr>
  </w:style>
  <w:style w:type="paragraph" w:customStyle="1" w:styleId="6AF4F130AE8A4F929E1E91FA26357C2F2">
    <w:name w:val="6AF4F130AE8A4F929E1E91FA26357C2F2"/>
    <w:rsid w:val="00AD2316"/>
    <w:pPr>
      <w:spacing w:after="0" w:line="240" w:lineRule="auto"/>
    </w:pPr>
    <w:rPr>
      <w:rFonts w:ascii="Arial" w:eastAsia="Times New Roman" w:hAnsi="Arial" w:cs="Times New Roman"/>
      <w:sz w:val="20"/>
      <w:szCs w:val="20"/>
    </w:rPr>
  </w:style>
  <w:style w:type="paragraph" w:customStyle="1" w:styleId="DF7D4C3E8FA94EF5AE3FB48D4F79F6D52">
    <w:name w:val="DF7D4C3E8FA94EF5AE3FB48D4F79F6D52"/>
    <w:rsid w:val="00AD2316"/>
    <w:pPr>
      <w:spacing w:after="0" w:line="240" w:lineRule="auto"/>
    </w:pPr>
    <w:rPr>
      <w:rFonts w:ascii="Arial" w:eastAsia="Times New Roman" w:hAnsi="Arial" w:cs="Times New Roman"/>
      <w:sz w:val="20"/>
      <w:szCs w:val="20"/>
    </w:rPr>
  </w:style>
  <w:style w:type="paragraph" w:customStyle="1" w:styleId="729DDCE157EF49079C5846F9F96BC8CF2">
    <w:name w:val="729DDCE157EF49079C5846F9F96BC8CF2"/>
    <w:rsid w:val="00AD2316"/>
    <w:pPr>
      <w:spacing w:after="0" w:line="240" w:lineRule="auto"/>
    </w:pPr>
    <w:rPr>
      <w:rFonts w:ascii="Arial" w:eastAsia="Times New Roman" w:hAnsi="Arial" w:cs="Times New Roman"/>
      <w:sz w:val="20"/>
      <w:szCs w:val="20"/>
    </w:rPr>
  </w:style>
  <w:style w:type="paragraph" w:customStyle="1" w:styleId="BA50B68A11BC431EA9BC3DFBB27491112">
    <w:name w:val="BA50B68A11BC431EA9BC3DFBB27491112"/>
    <w:rsid w:val="00AD2316"/>
    <w:pPr>
      <w:spacing w:after="0" w:line="240" w:lineRule="auto"/>
    </w:pPr>
    <w:rPr>
      <w:rFonts w:ascii="Arial" w:eastAsia="Times New Roman" w:hAnsi="Arial" w:cs="Times New Roman"/>
      <w:sz w:val="20"/>
      <w:szCs w:val="20"/>
    </w:rPr>
  </w:style>
  <w:style w:type="paragraph" w:customStyle="1" w:styleId="4CD74B052F4A49039D5A927FAAD3519A2">
    <w:name w:val="4CD74B052F4A49039D5A927FAAD3519A2"/>
    <w:rsid w:val="00AD2316"/>
    <w:pPr>
      <w:spacing w:after="0" w:line="240" w:lineRule="auto"/>
    </w:pPr>
    <w:rPr>
      <w:rFonts w:ascii="Arial" w:eastAsia="Times New Roman" w:hAnsi="Arial" w:cs="Times New Roman"/>
      <w:sz w:val="20"/>
      <w:szCs w:val="20"/>
    </w:rPr>
  </w:style>
  <w:style w:type="paragraph" w:customStyle="1" w:styleId="A7B7D656317C44479406413B11A7EFBD2">
    <w:name w:val="A7B7D656317C44479406413B11A7EFBD2"/>
    <w:rsid w:val="00AD2316"/>
    <w:pPr>
      <w:spacing w:after="0" w:line="240" w:lineRule="auto"/>
    </w:pPr>
    <w:rPr>
      <w:rFonts w:ascii="Arial" w:eastAsia="Times New Roman" w:hAnsi="Arial" w:cs="Times New Roman"/>
      <w:sz w:val="20"/>
      <w:szCs w:val="20"/>
    </w:rPr>
  </w:style>
  <w:style w:type="paragraph" w:customStyle="1" w:styleId="6E2E32A2911D406982FBF6B563EDC84E2">
    <w:name w:val="6E2E32A2911D406982FBF6B563EDC84E2"/>
    <w:rsid w:val="00AD2316"/>
    <w:pPr>
      <w:spacing w:after="0" w:line="240" w:lineRule="auto"/>
    </w:pPr>
    <w:rPr>
      <w:rFonts w:ascii="Arial" w:eastAsia="Times New Roman" w:hAnsi="Arial" w:cs="Times New Roman"/>
      <w:sz w:val="20"/>
      <w:szCs w:val="20"/>
    </w:rPr>
  </w:style>
  <w:style w:type="paragraph" w:customStyle="1" w:styleId="6C9C417EC9B045A494EA383E46C66C8B2">
    <w:name w:val="6C9C417EC9B045A494EA383E46C66C8B2"/>
    <w:rsid w:val="00AD2316"/>
    <w:pPr>
      <w:spacing w:after="0" w:line="240" w:lineRule="auto"/>
    </w:pPr>
    <w:rPr>
      <w:rFonts w:ascii="Arial" w:eastAsia="Times New Roman" w:hAnsi="Arial" w:cs="Times New Roman"/>
      <w:sz w:val="20"/>
      <w:szCs w:val="20"/>
    </w:rPr>
  </w:style>
  <w:style w:type="paragraph" w:customStyle="1" w:styleId="E6736288B5B546D891B56BC471B598AF2">
    <w:name w:val="E6736288B5B546D891B56BC471B598AF2"/>
    <w:rsid w:val="00AD2316"/>
    <w:pPr>
      <w:spacing w:after="0" w:line="240" w:lineRule="auto"/>
    </w:pPr>
    <w:rPr>
      <w:rFonts w:ascii="Arial" w:eastAsia="Times New Roman" w:hAnsi="Arial" w:cs="Times New Roman"/>
      <w:sz w:val="20"/>
      <w:szCs w:val="20"/>
    </w:rPr>
  </w:style>
  <w:style w:type="paragraph" w:customStyle="1" w:styleId="784BF96F26CE47A3A008F0928E0A5E8B2">
    <w:name w:val="784BF96F26CE47A3A008F0928E0A5E8B2"/>
    <w:rsid w:val="00AD2316"/>
    <w:pPr>
      <w:spacing w:after="0" w:line="240" w:lineRule="auto"/>
    </w:pPr>
    <w:rPr>
      <w:rFonts w:ascii="Arial" w:eastAsia="Times New Roman" w:hAnsi="Arial" w:cs="Times New Roman"/>
      <w:sz w:val="20"/>
      <w:szCs w:val="20"/>
    </w:rPr>
  </w:style>
  <w:style w:type="paragraph" w:customStyle="1" w:styleId="DD4FF3B7C0AB4BFDB7516C0436FB54192">
    <w:name w:val="DD4FF3B7C0AB4BFDB7516C0436FB54192"/>
    <w:rsid w:val="00AD2316"/>
    <w:pPr>
      <w:spacing w:after="0" w:line="240" w:lineRule="auto"/>
    </w:pPr>
    <w:rPr>
      <w:rFonts w:ascii="Arial" w:eastAsia="Times New Roman" w:hAnsi="Arial" w:cs="Times New Roman"/>
      <w:sz w:val="20"/>
      <w:szCs w:val="20"/>
    </w:rPr>
  </w:style>
  <w:style w:type="paragraph" w:customStyle="1" w:styleId="F15B0912369A48B58049D2CB96E5FE762">
    <w:name w:val="F15B0912369A48B58049D2CB96E5FE762"/>
    <w:rsid w:val="00AD2316"/>
    <w:pPr>
      <w:spacing w:after="0" w:line="240" w:lineRule="auto"/>
    </w:pPr>
    <w:rPr>
      <w:rFonts w:ascii="Arial" w:eastAsia="Times New Roman" w:hAnsi="Arial" w:cs="Times New Roman"/>
      <w:sz w:val="20"/>
      <w:szCs w:val="20"/>
    </w:rPr>
  </w:style>
  <w:style w:type="paragraph" w:customStyle="1" w:styleId="94634C0155114922A4C637C283D6E46F2">
    <w:name w:val="94634C0155114922A4C637C283D6E46F2"/>
    <w:rsid w:val="00AD2316"/>
    <w:pPr>
      <w:spacing w:after="0" w:line="240" w:lineRule="auto"/>
    </w:pPr>
    <w:rPr>
      <w:rFonts w:ascii="Arial" w:eastAsia="Times New Roman" w:hAnsi="Arial" w:cs="Times New Roman"/>
      <w:sz w:val="20"/>
      <w:szCs w:val="20"/>
    </w:rPr>
  </w:style>
  <w:style w:type="paragraph" w:customStyle="1" w:styleId="0CD60603DF744E47AF4A8FD169DE7DA62">
    <w:name w:val="0CD60603DF744E47AF4A8FD169DE7DA62"/>
    <w:rsid w:val="00AD2316"/>
    <w:pPr>
      <w:spacing w:after="0" w:line="240" w:lineRule="auto"/>
    </w:pPr>
    <w:rPr>
      <w:rFonts w:ascii="Arial" w:eastAsia="Times New Roman" w:hAnsi="Arial" w:cs="Times New Roman"/>
      <w:sz w:val="20"/>
      <w:szCs w:val="20"/>
    </w:rPr>
  </w:style>
  <w:style w:type="paragraph" w:customStyle="1" w:styleId="602B250A3640411DB594DB9B8C1EE2722">
    <w:name w:val="602B250A3640411DB594DB9B8C1EE2722"/>
    <w:rsid w:val="00AD2316"/>
    <w:pPr>
      <w:spacing w:after="0" w:line="240" w:lineRule="auto"/>
    </w:pPr>
    <w:rPr>
      <w:rFonts w:ascii="Arial" w:eastAsia="Times New Roman" w:hAnsi="Arial" w:cs="Times New Roman"/>
      <w:sz w:val="20"/>
      <w:szCs w:val="20"/>
    </w:rPr>
  </w:style>
  <w:style w:type="paragraph" w:customStyle="1" w:styleId="68C6D43A85904D8C8117ACEA2AED8FA12">
    <w:name w:val="68C6D43A85904D8C8117ACEA2AED8FA12"/>
    <w:rsid w:val="00AD2316"/>
    <w:pPr>
      <w:spacing w:after="0" w:line="240" w:lineRule="auto"/>
    </w:pPr>
    <w:rPr>
      <w:rFonts w:ascii="Arial" w:eastAsia="Times New Roman" w:hAnsi="Arial" w:cs="Times New Roman"/>
      <w:sz w:val="20"/>
      <w:szCs w:val="20"/>
    </w:rPr>
  </w:style>
  <w:style w:type="paragraph" w:customStyle="1" w:styleId="CEE974721F32437FA71BB0FAE519A72E2">
    <w:name w:val="CEE974721F32437FA71BB0FAE519A72E2"/>
    <w:rsid w:val="00AD2316"/>
    <w:pPr>
      <w:spacing w:after="0" w:line="240" w:lineRule="auto"/>
    </w:pPr>
    <w:rPr>
      <w:rFonts w:ascii="Arial" w:eastAsia="Times New Roman" w:hAnsi="Arial" w:cs="Times New Roman"/>
      <w:sz w:val="20"/>
      <w:szCs w:val="20"/>
    </w:rPr>
  </w:style>
  <w:style w:type="paragraph" w:customStyle="1" w:styleId="50DAA045DFC5482DBC0166580AFDDC522">
    <w:name w:val="50DAA045DFC5482DBC0166580AFDDC522"/>
    <w:rsid w:val="00AD2316"/>
    <w:pPr>
      <w:spacing w:after="0" w:line="240" w:lineRule="auto"/>
    </w:pPr>
    <w:rPr>
      <w:rFonts w:ascii="Arial" w:eastAsia="Times New Roman" w:hAnsi="Arial" w:cs="Times New Roman"/>
      <w:sz w:val="20"/>
      <w:szCs w:val="20"/>
    </w:rPr>
  </w:style>
  <w:style w:type="paragraph" w:customStyle="1" w:styleId="D9251260BA95410085F051BE0A441DC32">
    <w:name w:val="D9251260BA95410085F051BE0A441DC32"/>
    <w:rsid w:val="00AD2316"/>
    <w:pPr>
      <w:spacing w:after="0" w:line="240" w:lineRule="auto"/>
    </w:pPr>
    <w:rPr>
      <w:rFonts w:ascii="Arial" w:eastAsia="Times New Roman" w:hAnsi="Arial" w:cs="Times New Roman"/>
      <w:sz w:val="20"/>
      <w:szCs w:val="20"/>
    </w:rPr>
  </w:style>
  <w:style w:type="paragraph" w:customStyle="1" w:styleId="C281504951BB4FE3807025989DCD6F852">
    <w:name w:val="C281504951BB4FE3807025989DCD6F852"/>
    <w:rsid w:val="00AD2316"/>
    <w:pPr>
      <w:spacing w:after="0" w:line="240" w:lineRule="auto"/>
    </w:pPr>
    <w:rPr>
      <w:rFonts w:ascii="Arial" w:eastAsia="Times New Roman" w:hAnsi="Arial" w:cs="Times New Roman"/>
      <w:sz w:val="20"/>
      <w:szCs w:val="20"/>
    </w:rPr>
  </w:style>
  <w:style w:type="paragraph" w:customStyle="1" w:styleId="268DD2D0EC774D709115E3706EFE54A62">
    <w:name w:val="268DD2D0EC774D709115E3706EFE54A62"/>
    <w:rsid w:val="00AD2316"/>
    <w:pPr>
      <w:spacing w:after="0" w:line="240" w:lineRule="auto"/>
    </w:pPr>
    <w:rPr>
      <w:rFonts w:ascii="Arial" w:eastAsia="Times New Roman" w:hAnsi="Arial" w:cs="Times New Roman"/>
      <w:sz w:val="20"/>
      <w:szCs w:val="20"/>
    </w:rPr>
  </w:style>
  <w:style w:type="paragraph" w:customStyle="1" w:styleId="E2B1B9489E8943BAA5D4FB59C1E513622">
    <w:name w:val="E2B1B9489E8943BAA5D4FB59C1E513622"/>
    <w:rsid w:val="00AD2316"/>
    <w:pPr>
      <w:spacing w:after="0" w:line="240" w:lineRule="auto"/>
    </w:pPr>
    <w:rPr>
      <w:rFonts w:ascii="Arial" w:eastAsia="Times New Roman" w:hAnsi="Arial" w:cs="Times New Roman"/>
      <w:sz w:val="20"/>
      <w:szCs w:val="20"/>
    </w:rPr>
  </w:style>
  <w:style w:type="paragraph" w:customStyle="1" w:styleId="B35FA608596F42A7BB75A4CB643916022">
    <w:name w:val="B35FA608596F42A7BB75A4CB643916022"/>
    <w:rsid w:val="00AD2316"/>
    <w:pPr>
      <w:spacing w:after="0" w:line="240" w:lineRule="auto"/>
    </w:pPr>
    <w:rPr>
      <w:rFonts w:ascii="Arial" w:eastAsia="Times New Roman" w:hAnsi="Arial" w:cs="Times New Roman"/>
      <w:sz w:val="20"/>
      <w:szCs w:val="20"/>
    </w:rPr>
  </w:style>
  <w:style w:type="paragraph" w:customStyle="1" w:styleId="FF0FF032911B4F5F98691E803948B8882">
    <w:name w:val="FF0FF032911B4F5F98691E803948B8882"/>
    <w:rsid w:val="00AD2316"/>
    <w:pPr>
      <w:spacing w:after="0" w:line="240" w:lineRule="auto"/>
    </w:pPr>
    <w:rPr>
      <w:rFonts w:ascii="Arial" w:eastAsia="Times New Roman" w:hAnsi="Arial" w:cs="Times New Roman"/>
      <w:sz w:val="20"/>
      <w:szCs w:val="20"/>
    </w:rPr>
  </w:style>
  <w:style w:type="paragraph" w:customStyle="1" w:styleId="9B1B5FAC32C84283A38F73572C98F1712">
    <w:name w:val="9B1B5FAC32C84283A38F73572C98F1712"/>
    <w:rsid w:val="00AD2316"/>
    <w:pPr>
      <w:spacing w:after="0" w:line="240" w:lineRule="auto"/>
    </w:pPr>
    <w:rPr>
      <w:rFonts w:ascii="Arial" w:eastAsia="Times New Roman" w:hAnsi="Arial" w:cs="Times New Roman"/>
      <w:sz w:val="20"/>
      <w:szCs w:val="20"/>
    </w:rPr>
  </w:style>
  <w:style w:type="paragraph" w:customStyle="1" w:styleId="B68A3AB3BA2C45B095F2A72031E8D7CB2">
    <w:name w:val="B68A3AB3BA2C45B095F2A72031E8D7CB2"/>
    <w:rsid w:val="00AD2316"/>
    <w:pPr>
      <w:spacing w:after="0" w:line="240" w:lineRule="auto"/>
    </w:pPr>
    <w:rPr>
      <w:rFonts w:ascii="Arial" w:eastAsia="Times New Roman" w:hAnsi="Arial" w:cs="Times New Roman"/>
      <w:sz w:val="20"/>
      <w:szCs w:val="20"/>
    </w:rPr>
  </w:style>
  <w:style w:type="paragraph" w:customStyle="1" w:styleId="66C53D7A7488433DAD5D1C630D6435B92">
    <w:name w:val="66C53D7A7488433DAD5D1C630D6435B92"/>
    <w:rsid w:val="00AD2316"/>
    <w:pPr>
      <w:spacing w:after="0" w:line="240" w:lineRule="auto"/>
    </w:pPr>
    <w:rPr>
      <w:rFonts w:ascii="Arial" w:eastAsia="Times New Roman" w:hAnsi="Arial" w:cs="Times New Roman"/>
      <w:sz w:val="20"/>
      <w:szCs w:val="20"/>
    </w:rPr>
  </w:style>
  <w:style w:type="paragraph" w:customStyle="1" w:styleId="FFDE2247FA73408CB9CED215347058E92">
    <w:name w:val="FFDE2247FA73408CB9CED215347058E92"/>
    <w:rsid w:val="00AD2316"/>
    <w:pPr>
      <w:spacing w:after="0" w:line="240" w:lineRule="auto"/>
    </w:pPr>
    <w:rPr>
      <w:rFonts w:ascii="Arial" w:eastAsia="Times New Roman" w:hAnsi="Arial" w:cs="Times New Roman"/>
      <w:sz w:val="20"/>
      <w:szCs w:val="20"/>
    </w:rPr>
  </w:style>
  <w:style w:type="paragraph" w:customStyle="1" w:styleId="D938C923703D4856AAA8A7BD20204B312">
    <w:name w:val="D938C923703D4856AAA8A7BD20204B312"/>
    <w:rsid w:val="00AD2316"/>
    <w:pPr>
      <w:spacing w:after="0" w:line="240" w:lineRule="auto"/>
    </w:pPr>
    <w:rPr>
      <w:rFonts w:ascii="Arial" w:eastAsia="Times New Roman" w:hAnsi="Arial" w:cs="Times New Roman"/>
      <w:sz w:val="20"/>
      <w:szCs w:val="20"/>
    </w:rPr>
  </w:style>
  <w:style w:type="paragraph" w:customStyle="1" w:styleId="FC64C64FF70C4AAC94388A4A8524210D2">
    <w:name w:val="FC64C64FF70C4AAC94388A4A8524210D2"/>
    <w:rsid w:val="00AD2316"/>
    <w:pPr>
      <w:spacing w:after="0" w:line="240" w:lineRule="auto"/>
    </w:pPr>
    <w:rPr>
      <w:rFonts w:ascii="Arial" w:eastAsia="Times New Roman" w:hAnsi="Arial" w:cs="Times New Roman"/>
      <w:sz w:val="20"/>
      <w:szCs w:val="20"/>
    </w:rPr>
  </w:style>
  <w:style w:type="paragraph" w:customStyle="1" w:styleId="5597DD08703348609135F14E34A5720D2">
    <w:name w:val="5597DD08703348609135F14E34A5720D2"/>
    <w:rsid w:val="00AD2316"/>
    <w:pPr>
      <w:spacing w:after="0" w:line="240" w:lineRule="auto"/>
    </w:pPr>
    <w:rPr>
      <w:rFonts w:ascii="Arial" w:eastAsia="Times New Roman" w:hAnsi="Arial" w:cs="Times New Roman"/>
      <w:sz w:val="20"/>
      <w:szCs w:val="20"/>
    </w:rPr>
  </w:style>
  <w:style w:type="paragraph" w:customStyle="1" w:styleId="DD540220185F46E686F1E2F756B95CA32">
    <w:name w:val="DD540220185F46E686F1E2F756B95CA32"/>
    <w:rsid w:val="00AD2316"/>
    <w:pPr>
      <w:spacing w:after="0" w:line="240" w:lineRule="auto"/>
    </w:pPr>
    <w:rPr>
      <w:rFonts w:ascii="Arial" w:eastAsia="Times New Roman" w:hAnsi="Arial" w:cs="Times New Roman"/>
      <w:sz w:val="20"/>
      <w:szCs w:val="20"/>
    </w:rPr>
  </w:style>
  <w:style w:type="paragraph" w:customStyle="1" w:styleId="478355D9397D4069B2097E46830592472">
    <w:name w:val="478355D9397D4069B2097E46830592472"/>
    <w:rsid w:val="00AD2316"/>
    <w:pPr>
      <w:spacing w:after="0" w:line="240" w:lineRule="auto"/>
    </w:pPr>
    <w:rPr>
      <w:rFonts w:ascii="Arial" w:eastAsia="Times New Roman" w:hAnsi="Arial" w:cs="Times New Roman"/>
      <w:sz w:val="20"/>
      <w:szCs w:val="20"/>
    </w:rPr>
  </w:style>
  <w:style w:type="paragraph" w:customStyle="1" w:styleId="F3B2D2C7EF104FA3816139E4ACB201592">
    <w:name w:val="F3B2D2C7EF104FA3816139E4ACB201592"/>
    <w:rsid w:val="00AD2316"/>
    <w:pPr>
      <w:spacing w:after="0" w:line="240" w:lineRule="auto"/>
    </w:pPr>
    <w:rPr>
      <w:rFonts w:ascii="Arial" w:eastAsia="Times New Roman" w:hAnsi="Arial" w:cs="Times New Roman"/>
      <w:sz w:val="20"/>
      <w:szCs w:val="20"/>
    </w:rPr>
  </w:style>
  <w:style w:type="paragraph" w:customStyle="1" w:styleId="99731493A90148DD9E7A4F2AD6E834C82">
    <w:name w:val="99731493A90148DD9E7A4F2AD6E834C82"/>
    <w:rsid w:val="00AD2316"/>
    <w:pPr>
      <w:spacing w:after="0" w:line="240" w:lineRule="auto"/>
    </w:pPr>
    <w:rPr>
      <w:rFonts w:ascii="Arial" w:eastAsia="Times New Roman" w:hAnsi="Arial" w:cs="Times New Roman"/>
      <w:sz w:val="20"/>
      <w:szCs w:val="20"/>
    </w:rPr>
  </w:style>
  <w:style w:type="paragraph" w:customStyle="1" w:styleId="FBF413CD0EBD4B4ABA629C16BA63DEA42">
    <w:name w:val="FBF413CD0EBD4B4ABA629C16BA63DEA42"/>
    <w:rsid w:val="00AD2316"/>
    <w:pPr>
      <w:spacing w:after="0" w:line="240" w:lineRule="auto"/>
    </w:pPr>
    <w:rPr>
      <w:rFonts w:ascii="Arial" w:eastAsia="Times New Roman" w:hAnsi="Arial" w:cs="Times New Roman"/>
      <w:sz w:val="20"/>
      <w:szCs w:val="20"/>
    </w:rPr>
  </w:style>
  <w:style w:type="paragraph" w:customStyle="1" w:styleId="57418728FA574BD8A988698AB3EA5CDA2">
    <w:name w:val="57418728FA574BD8A988698AB3EA5CDA2"/>
    <w:rsid w:val="00AD2316"/>
    <w:pPr>
      <w:spacing w:after="0" w:line="240" w:lineRule="auto"/>
    </w:pPr>
    <w:rPr>
      <w:rFonts w:ascii="Arial" w:eastAsia="Times New Roman" w:hAnsi="Arial" w:cs="Times New Roman"/>
      <w:sz w:val="20"/>
      <w:szCs w:val="20"/>
    </w:rPr>
  </w:style>
  <w:style w:type="paragraph" w:customStyle="1" w:styleId="B850EAB362F249D6907DEF2CCA4567F32">
    <w:name w:val="B850EAB362F249D6907DEF2CCA4567F32"/>
    <w:rsid w:val="00AD2316"/>
    <w:pPr>
      <w:spacing w:after="0" w:line="240" w:lineRule="auto"/>
    </w:pPr>
    <w:rPr>
      <w:rFonts w:ascii="Arial" w:eastAsia="Times New Roman" w:hAnsi="Arial" w:cs="Times New Roman"/>
      <w:sz w:val="20"/>
      <w:szCs w:val="20"/>
    </w:rPr>
  </w:style>
  <w:style w:type="paragraph" w:customStyle="1" w:styleId="98757239CAE540A7A5222164F103D53D2">
    <w:name w:val="98757239CAE540A7A5222164F103D53D2"/>
    <w:rsid w:val="00AD2316"/>
    <w:pPr>
      <w:spacing w:after="0" w:line="240" w:lineRule="auto"/>
    </w:pPr>
    <w:rPr>
      <w:rFonts w:ascii="Arial" w:eastAsia="Times New Roman" w:hAnsi="Arial" w:cs="Times New Roman"/>
      <w:sz w:val="20"/>
      <w:szCs w:val="20"/>
    </w:rPr>
  </w:style>
  <w:style w:type="paragraph" w:customStyle="1" w:styleId="2F8FE28415184F0BABD1A8740C86D8ED2">
    <w:name w:val="2F8FE28415184F0BABD1A8740C86D8ED2"/>
    <w:rsid w:val="00AD2316"/>
    <w:pPr>
      <w:spacing w:after="0" w:line="240" w:lineRule="auto"/>
    </w:pPr>
    <w:rPr>
      <w:rFonts w:ascii="Arial" w:eastAsia="Times New Roman" w:hAnsi="Arial" w:cs="Times New Roman"/>
      <w:sz w:val="20"/>
      <w:szCs w:val="20"/>
    </w:rPr>
  </w:style>
  <w:style w:type="paragraph" w:customStyle="1" w:styleId="54F4770238224A15843E9C4E3F15750A2">
    <w:name w:val="54F4770238224A15843E9C4E3F15750A2"/>
    <w:rsid w:val="00AD2316"/>
    <w:pPr>
      <w:spacing w:after="0" w:line="240" w:lineRule="auto"/>
    </w:pPr>
    <w:rPr>
      <w:rFonts w:ascii="Arial" w:eastAsia="Times New Roman" w:hAnsi="Arial" w:cs="Times New Roman"/>
      <w:sz w:val="20"/>
      <w:szCs w:val="20"/>
    </w:rPr>
  </w:style>
  <w:style w:type="paragraph" w:customStyle="1" w:styleId="340C412D32E240D1A23E6D50060359DF2">
    <w:name w:val="340C412D32E240D1A23E6D50060359DF2"/>
    <w:rsid w:val="00AD2316"/>
    <w:pPr>
      <w:spacing w:after="0" w:line="240" w:lineRule="auto"/>
    </w:pPr>
    <w:rPr>
      <w:rFonts w:ascii="Arial" w:eastAsia="Times New Roman" w:hAnsi="Arial" w:cs="Times New Roman"/>
      <w:sz w:val="20"/>
      <w:szCs w:val="20"/>
    </w:rPr>
  </w:style>
  <w:style w:type="paragraph" w:customStyle="1" w:styleId="F7DA1909CC7C48D4A8BE1532918693412">
    <w:name w:val="F7DA1909CC7C48D4A8BE1532918693412"/>
    <w:rsid w:val="00AD2316"/>
    <w:pPr>
      <w:spacing w:after="0" w:line="240" w:lineRule="auto"/>
    </w:pPr>
    <w:rPr>
      <w:rFonts w:ascii="Arial" w:eastAsia="Times New Roman" w:hAnsi="Arial" w:cs="Times New Roman"/>
      <w:sz w:val="20"/>
      <w:szCs w:val="20"/>
    </w:rPr>
  </w:style>
  <w:style w:type="paragraph" w:customStyle="1" w:styleId="99F73D86DAB34F0B8673FA3D8DBF652B2">
    <w:name w:val="99F73D86DAB34F0B8673FA3D8DBF652B2"/>
    <w:rsid w:val="00AD2316"/>
    <w:pPr>
      <w:spacing w:after="0" w:line="240" w:lineRule="auto"/>
    </w:pPr>
    <w:rPr>
      <w:rFonts w:ascii="Arial" w:eastAsia="Times New Roman" w:hAnsi="Arial" w:cs="Times New Roman"/>
      <w:sz w:val="20"/>
      <w:szCs w:val="20"/>
    </w:rPr>
  </w:style>
  <w:style w:type="paragraph" w:customStyle="1" w:styleId="BB0502225E544FC9931BEC5446FBBF2B2">
    <w:name w:val="BB0502225E544FC9931BEC5446FBBF2B2"/>
    <w:rsid w:val="00AD2316"/>
    <w:pPr>
      <w:spacing w:after="0" w:line="240" w:lineRule="auto"/>
    </w:pPr>
    <w:rPr>
      <w:rFonts w:ascii="Arial" w:eastAsia="Times New Roman" w:hAnsi="Arial" w:cs="Times New Roman"/>
      <w:sz w:val="20"/>
      <w:szCs w:val="20"/>
    </w:rPr>
  </w:style>
  <w:style w:type="paragraph" w:customStyle="1" w:styleId="5A13103342174D4C973BB44E8255336A2">
    <w:name w:val="5A13103342174D4C973BB44E8255336A2"/>
    <w:rsid w:val="00AD2316"/>
    <w:pPr>
      <w:spacing w:after="0" w:line="240" w:lineRule="auto"/>
    </w:pPr>
    <w:rPr>
      <w:rFonts w:ascii="Arial" w:eastAsia="Times New Roman" w:hAnsi="Arial" w:cs="Times New Roman"/>
      <w:sz w:val="20"/>
      <w:szCs w:val="20"/>
    </w:rPr>
  </w:style>
  <w:style w:type="paragraph" w:customStyle="1" w:styleId="7B535068DC8F421099A870DD388256972">
    <w:name w:val="7B535068DC8F421099A870DD388256972"/>
    <w:rsid w:val="00AD2316"/>
    <w:pPr>
      <w:spacing w:after="0" w:line="240" w:lineRule="auto"/>
    </w:pPr>
    <w:rPr>
      <w:rFonts w:ascii="Arial" w:eastAsia="Times New Roman" w:hAnsi="Arial" w:cs="Times New Roman"/>
      <w:sz w:val="20"/>
      <w:szCs w:val="20"/>
    </w:rPr>
  </w:style>
  <w:style w:type="paragraph" w:customStyle="1" w:styleId="7368A8092556455A9318AB6DAF3937282">
    <w:name w:val="7368A8092556455A9318AB6DAF3937282"/>
    <w:rsid w:val="00AD2316"/>
    <w:pPr>
      <w:spacing w:after="0" w:line="240" w:lineRule="auto"/>
    </w:pPr>
    <w:rPr>
      <w:rFonts w:ascii="Arial" w:eastAsia="Times New Roman" w:hAnsi="Arial" w:cs="Times New Roman"/>
      <w:sz w:val="20"/>
      <w:szCs w:val="20"/>
    </w:rPr>
  </w:style>
  <w:style w:type="paragraph" w:customStyle="1" w:styleId="2499800937984A358BE6A7B36932A0582">
    <w:name w:val="2499800937984A358BE6A7B36932A0582"/>
    <w:rsid w:val="00AD2316"/>
    <w:pPr>
      <w:spacing w:after="0" w:line="240" w:lineRule="auto"/>
    </w:pPr>
    <w:rPr>
      <w:rFonts w:ascii="Arial" w:eastAsia="Times New Roman" w:hAnsi="Arial" w:cs="Times New Roman"/>
      <w:sz w:val="20"/>
      <w:szCs w:val="20"/>
    </w:rPr>
  </w:style>
  <w:style w:type="paragraph" w:customStyle="1" w:styleId="F58A411C5BCD44F481466F09FE40FE2A2">
    <w:name w:val="F58A411C5BCD44F481466F09FE40FE2A2"/>
    <w:rsid w:val="00AD2316"/>
    <w:pPr>
      <w:spacing w:after="0" w:line="240" w:lineRule="auto"/>
    </w:pPr>
    <w:rPr>
      <w:rFonts w:ascii="Arial" w:eastAsia="Times New Roman" w:hAnsi="Arial" w:cs="Times New Roman"/>
      <w:sz w:val="20"/>
      <w:szCs w:val="20"/>
    </w:rPr>
  </w:style>
  <w:style w:type="paragraph" w:customStyle="1" w:styleId="A8E19E1F05B340A9A6E86FFB7C8D89072">
    <w:name w:val="A8E19E1F05B340A9A6E86FFB7C8D89072"/>
    <w:rsid w:val="00AD2316"/>
    <w:pPr>
      <w:spacing w:after="0" w:line="240" w:lineRule="auto"/>
    </w:pPr>
    <w:rPr>
      <w:rFonts w:ascii="Arial" w:eastAsia="Times New Roman" w:hAnsi="Arial" w:cs="Times New Roman"/>
      <w:sz w:val="20"/>
      <w:szCs w:val="20"/>
    </w:rPr>
  </w:style>
  <w:style w:type="paragraph" w:customStyle="1" w:styleId="9F577D4A04D641649A01D313E09E7C252">
    <w:name w:val="9F577D4A04D641649A01D313E09E7C252"/>
    <w:rsid w:val="00AD2316"/>
    <w:pPr>
      <w:spacing w:after="0" w:line="240" w:lineRule="auto"/>
    </w:pPr>
    <w:rPr>
      <w:rFonts w:ascii="Arial" w:eastAsia="Times New Roman" w:hAnsi="Arial" w:cs="Times New Roman"/>
      <w:sz w:val="20"/>
      <w:szCs w:val="20"/>
    </w:rPr>
  </w:style>
  <w:style w:type="paragraph" w:customStyle="1" w:styleId="2B04731E7AC14D61B558ED2A2E46AC622">
    <w:name w:val="2B04731E7AC14D61B558ED2A2E46AC622"/>
    <w:rsid w:val="00AD2316"/>
    <w:pPr>
      <w:spacing w:after="0" w:line="240" w:lineRule="auto"/>
    </w:pPr>
    <w:rPr>
      <w:rFonts w:ascii="Arial" w:eastAsia="Times New Roman" w:hAnsi="Arial" w:cs="Times New Roman"/>
      <w:sz w:val="20"/>
      <w:szCs w:val="20"/>
    </w:rPr>
  </w:style>
  <w:style w:type="paragraph" w:customStyle="1" w:styleId="E63B005A35594B63A92558F46CF1061F1">
    <w:name w:val="E63B005A35594B63A92558F46CF1061F1"/>
    <w:rsid w:val="00AD2316"/>
    <w:pPr>
      <w:spacing w:after="0" w:line="240" w:lineRule="auto"/>
    </w:pPr>
    <w:rPr>
      <w:rFonts w:ascii="Arial" w:eastAsia="Times New Roman" w:hAnsi="Arial" w:cs="Times New Roman"/>
      <w:sz w:val="20"/>
      <w:szCs w:val="20"/>
    </w:rPr>
  </w:style>
  <w:style w:type="paragraph" w:customStyle="1" w:styleId="9A60301A3B884D1CB0ACF0BC1191AA7C1">
    <w:name w:val="9A60301A3B884D1CB0ACF0BC1191AA7C1"/>
    <w:rsid w:val="00AD2316"/>
    <w:pPr>
      <w:spacing w:after="0" w:line="240" w:lineRule="auto"/>
    </w:pPr>
    <w:rPr>
      <w:rFonts w:ascii="Arial" w:eastAsia="Times New Roman" w:hAnsi="Arial" w:cs="Times New Roman"/>
      <w:sz w:val="20"/>
      <w:szCs w:val="20"/>
    </w:rPr>
  </w:style>
  <w:style w:type="paragraph" w:customStyle="1" w:styleId="542DB7AD470048229090B4C14F29E58F1">
    <w:name w:val="542DB7AD470048229090B4C14F29E58F1"/>
    <w:rsid w:val="00AD2316"/>
    <w:pPr>
      <w:spacing w:after="0" w:line="240" w:lineRule="auto"/>
    </w:pPr>
    <w:rPr>
      <w:rFonts w:ascii="Arial" w:eastAsia="Times New Roman" w:hAnsi="Arial" w:cs="Times New Roman"/>
      <w:sz w:val="20"/>
      <w:szCs w:val="20"/>
    </w:rPr>
  </w:style>
  <w:style w:type="paragraph" w:customStyle="1" w:styleId="E73701408B4A4EB59BA7151BA0717DBC1">
    <w:name w:val="E73701408B4A4EB59BA7151BA0717DBC1"/>
    <w:rsid w:val="00AD2316"/>
    <w:pPr>
      <w:spacing w:after="0" w:line="240" w:lineRule="auto"/>
    </w:pPr>
    <w:rPr>
      <w:rFonts w:ascii="Arial" w:eastAsia="Times New Roman" w:hAnsi="Arial" w:cs="Times New Roman"/>
      <w:sz w:val="20"/>
      <w:szCs w:val="20"/>
    </w:rPr>
  </w:style>
  <w:style w:type="paragraph" w:customStyle="1" w:styleId="C53D09DAA5E34D018F154CA4D9AE16F51">
    <w:name w:val="C53D09DAA5E34D018F154CA4D9AE16F51"/>
    <w:rsid w:val="00AD2316"/>
    <w:pPr>
      <w:spacing w:after="0" w:line="240" w:lineRule="auto"/>
    </w:pPr>
    <w:rPr>
      <w:rFonts w:ascii="Arial" w:eastAsia="Times New Roman" w:hAnsi="Arial" w:cs="Times New Roman"/>
      <w:sz w:val="20"/>
      <w:szCs w:val="20"/>
    </w:rPr>
  </w:style>
  <w:style w:type="paragraph" w:customStyle="1" w:styleId="2C7129E047F24C08ACD273B4ECE0FF621">
    <w:name w:val="2C7129E047F24C08ACD273B4ECE0FF621"/>
    <w:rsid w:val="00AD2316"/>
    <w:pPr>
      <w:spacing w:after="0" w:line="240" w:lineRule="auto"/>
    </w:pPr>
    <w:rPr>
      <w:rFonts w:ascii="Arial" w:eastAsia="Times New Roman" w:hAnsi="Arial" w:cs="Times New Roman"/>
      <w:sz w:val="20"/>
      <w:szCs w:val="20"/>
    </w:rPr>
  </w:style>
  <w:style w:type="paragraph" w:customStyle="1" w:styleId="3FDB1A96CEA940C983E8438B1A0973741">
    <w:name w:val="3FDB1A96CEA940C983E8438B1A0973741"/>
    <w:rsid w:val="00AD2316"/>
    <w:pPr>
      <w:spacing w:after="0" w:line="240" w:lineRule="auto"/>
    </w:pPr>
    <w:rPr>
      <w:rFonts w:ascii="Arial" w:eastAsia="Times New Roman" w:hAnsi="Arial" w:cs="Times New Roman"/>
      <w:sz w:val="20"/>
      <w:szCs w:val="20"/>
    </w:rPr>
  </w:style>
  <w:style w:type="paragraph" w:customStyle="1" w:styleId="B50BF38003854A22B5017FB3F3A91E941">
    <w:name w:val="B50BF38003854A22B5017FB3F3A91E941"/>
    <w:rsid w:val="00AD2316"/>
    <w:pPr>
      <w:spacing w:after="0" w:line="240" w:lineRule="auto"/>
    </w:pPr>
    <w:rPr>
      <w:rFonts w:ascii="Arial" w:eastAsia="Times New Roman" w:hAnsi="Arial" w:cs="Times New Roman"/>
      <w:sz w:val="20"/>
      <w:szCs w:val="20"/>
    </w:rPr>
  </w:style>
  <w:style w:type="paragraph" w:customStyle="1" w:styleId="8117E33CFA8F4D67BD3DB19E7F01049A1">
    <w:name w:val="8117E33CFA8F4D67BD3DB19E7F01049A1"/>
    <w:rsid w:val="00AD2316"/>
    <w:pPr>
      <w:spacing w:after="0" w:line="240" w:lineRule="auto"/>
    </w:pPr>
    <w:rPr>
      <w:rFonts w:ascii="Arial" w:eastAsia="Times New Roman" w:hAnsi="Arial" w:cs="Times New Roman"/>
      <w:sz w:val="20"/>
      <w:szCs w:val="20"/>
    </w:rPr>
  </w:style>
  <w:style w:type="paragraph" w:customStyle="1" w:styleId="291297330E434E9090085A96585CC6091">
    <w:name w:val="291297330E434E9090085A96585CC6091"/>
    <w:rsid w:val="00AD2316"/>
    <w:pPr>
      <w:spacing w:after="0" w:line="240" w:lineRule="auto"/>
    </w:pPr>
    <w:rPr>
      <w:rFonts w:ascii="Arial" w:eastAsia="Times New Roman" w:hAnsi="Arial" w:cs="Times New Roman"/>
      <w:sz w:val="20"/>
      <w:szCs w:val="20"/>
    </w:rPr>
  </w:style>
  <w:style w:type="paragraph" w:customStyle="1" w:styleId="8333DFC02D464D4795780DC17A3316AE1">
    <w:name w:val="8333DFC02D464D4795780DC17A3316AE1"/>
    <w:rsid w:val="00AD2316"/>
    <w:pPr>
      <w:spacing w:after="0" w:line="240" w:lineRule="auto"/>
    </w:pPr>
    <w:rPr>
      <w:rFonts w:ascii="Arial" w:eastAsia="Times New Roman" w:hAnsi="Arial" w:cs="Times New Roman"/>
      <w:sz w:val="20"/>
      <w:szCs w:val="20"/>
    </w:rPr>
  </w:style>
  <w:style w:type="paragraph" w:customStyle="1" w:styleId="605E0E6B1DF849F6AF9C95AB9C59C7871">
    <w:name w:val="605E0E6B1DF849F6AF9C95AB9C59C7871"/>
    <w:rsid w:val="00AD2316"/>
    <w:pPr>
      <w:spacing w:after="0" w:line="240" w:lineRule="auto"/>
    </w:pPr>
    <w:rPr>
      <w:rFonts w:ascii="Arial" w:eastAsia="Times New Roman" w:hAnsi="Arial" w:cs="Times New Roman"/>
      <w:sz w:val="20"/>
      <w:szCs w:val="20"/>
    </w:rPr>
  </w:style>
  <w:style w:type="paragraph" w:customStyle="1" w:styleId="AAB42B8E68F3476B93250FE260D248A31">
    <w:name w:val="AAB42B8E68F3476B93250FE260D248A31"/>
    <w:rsid w:val="00AD2316"/>
    <w:pPr>
      <w:spacing w:after="0" w:line="240" w:lineRule="auto"/>
    </w:pPr>
    <w:rPr>
      <w:rFonts w:ascii="Arial" w:eastAsia="Times New Roman" w:hAnsi="Arial" w:cs="Times New Roman"/>
      <w:sz w:val="20"/>
      <w:szCs w:val="20"/>
    </w:rPr>
  </w:style>
  <w:style w:type="paragraph" w:customStyle="1" w:styleId="60B2085810634B90A8F8715350E0B4F71">
    <w:name w:val="60B2085810634B90A8F8715350E0B4F71"/>
    <w:rsid w:val="00AD2316"/>
    <w:pPr>
      <w:spacing w:after="0" w:line="240" w:lineRule="auto"/>
    </w:pPr>
    <w:rPr>
      <w:rFonts w:ascii="Arial" w:eastAsia="Times New Roman" w:hAnsi="Arial" w:cs="Times New Roman"/>
      <w:sz w:val="20"/>
      <w:szCs w:val="20"/>
    </w:rPr>
  </w:style>
  <w:style w:type="paragraph" w:customStyle="1" w:styleId="5D3C9847C39F43A18D6F19FFF83FF6781">
    <w:name w:val="5D3C9847C39F43A18D6F19FFF83FF6781"/>
    <w:rsid w:val="00AD2316"/>
    <w:pPr>
      <w:spacing w:after="0" w:line="240" w:lineRule="auto"/>
    </w:pPr>
    <w:rPr>
      <w:rFonts w:ascii="Arial" w:eastAsia="Times New Roman" w:hAnsi="Arial" w:cs="Times New Roman"/>
      <w:sz w:val="20"/>
      <w:szCs w:val="20"/>
    </w:rPr>
  </w:style>
  <w:style w:type="paragraph" w:customStyle="1" w:styleId="FEDAB207ACC84412920F95B363DA5CB91">
    <w:name w:val="FEDAB207ACC84412920F95B363DA5CB91"/>
    <w:rsid w:val="00AD2316"/>
    <w:pPr>
      <w:spacing w:after="0" w:line="240" w:lineRule="auto"/>
    </w:pPr>
    <w:rPr>
      <w:rFonts w:ascii="Arial" w:eastAsia="Times New Roman" w:hAnsi="Arial" w:cs="Times New Roman"/>
      <w:sz w:val="20"/>
      <w:szCs w:val="20"/>
    </w:rPr>
  </w:style>
  <w:style w:type="paragraph" w:customStyle="1" w:styleId="6C3386917062405B84992940E81E209E1">
    <w:name w:val="6C3386917062405B84992940E81E209E1"/>
    <w:rsid w:val="00AD2316"/>
    <w:pPr>
      <w:spacing w:after="0" w:line="240" w:lineRule="auto"/>
    </w:pPr>
    <w:rPr>
      <w:rFonts w:ascii="Arial" w:eastAsia="Times New Roman" w:hAnsi="Arial" w:cs="Times New Roman"/>
      <w:sz w:val="20"/>
      <w:szCs w:val="20"/>
    </w:rPr>
  </w:style>
  <w:style w:type="paragraph" w:customStyle="1" w:styleId="145172516DF8401893ED44C15FC943981">
    <w:name w:val="145172516DF8401893ED44C15FC943981"/>
    <w:rsid w:val="00AD2316"/>
    <w:pPr>
      <w:spacing w:after="0" w:line="240" w:lineRule="auto"/>
    </w:pPr>
    <w:rPr>
      <w:rFonts w:ascii="Arial" w:eastAsia="Times New Roman" w:hAnsi="Arial" w:cs="Times New Roman"/>
      <w:sz w:val="20"/>
      <w:szCs w:val="20"/>
    </w:rPr>
  </w:style>
  <w:style w:type="paragraph" w:customStyle="1" w:styleId="07718920C3934044AEBD6BA765EA14021">
    <w:name w:val="07718920C3934044AEBD6BA765EA14021"/>
    <w:rsid w:val="00AD2316"/>
    <w:pPr>
      <w:spacing w:after="0" w:line="240" w:lineRule="auto"/>
    </w:pPr>
    <w:rPr>
      <w:rFonts w:ascii="Arial" w:eastAsia="Times New Roman" w:hAnsi="Arial" w:cs="Times New Roman"/>
      <w:sz w:val="20"/>
      <w:szCs w:val="20"/>
    </w:rPr>
  </w:style>
  <w:style w:type="paragraph" w:customStyle="1" w:styleId="559210EB1A0944F981A180E63B81FBA21">
    <w:name w:val="559210EB1A0944F981A180E63B81FBA21"/>
    <w:rsid w:val="00AD2316"/>
    <w:pPr>
      <w:spacing w:after="0" w:line="240" w:lineRule="auto"/>
    </w:pPr>
    <w:rPr>
      <w:rFonts w:ascii="Arial" w:eastAsia="Times New Roman" w:hAnsi="Arial" w:cs="Times New Roman"/>
      <w:sz w:val="20"/>
      <w:szCs w:val="20"/>
    </w:rPr>
  </w:style>
  <w:style w:type="paragraph" w:customStyle="1" w:styleId="3ED63F42F4194E13986DAFECF60878E11">
    <w:name w:val="3ED63F42F4194E13986DAFECF60878E11"/>
    <w:rsid w:val="00AD2316"/>
    <w:pPr>
      <w:spacing w:after="0" w:line="240" w:lineRule="auto"/>
    </w:pPr>
    <w:rPr>
      <w:rFonts w:ascii="Arial" w:eastAsia="Times New Roman" w:hAnsi="Arial" w:cs="Times New Roman"/>
      <w:sz w:val="20"/>
      <w:szCs w:val="20"/>
    </w:rPr>
  </w:style>
  <w:style w:type="paragraph" w:customStyle="1" w:styleId="EBFDCDA646084BE7B0A0CB93DB4184B11">
    <w:name w:val="EBFDCDA646084BE7B0A0CB93DB4184B11"/>
    <w:rsid w:val="00AD2316"/>
    <w:pPr>
      <w:spacing w:after="0" w:line="240" w:lineRule="auto"/>
    </w:pPr>
    <w:rPr>
      <w:rFonts w:ascii="Arial" w:eastAsia="Times New Roman" w:hAnsi="Arial" w:cs="Times New Roman"/>
      <w:sz w:val="20"/>
      <w:szCs w:val="20"/>
    </w:rPr>
  </w:style>
  <w:style w:type="paragraph" w:customStyle="1" w:styleId="F02DBAD17FCF4BE3B2C8030779BEA7061">
    <w:name w:val="F02DBAD17FCF4BE3B2C8030779BEA7061"/>
    <w:rsid w:val="00AD2316"/>
    <w:pPr>
      <w:spacing w:after="0" w:line="240" w:lineRule="auto"/>
    </w:pPr>
    <w:rPr>
      <w:rFonts w:ascii="Arial" w:eastAsia="Times New Roman" w:hAnsi="Arial" w:cs="Times New Roman"/>
      <w:sz w:val="20"/>
      <w:szCs w:val="20"/>
    </w:rPr>
  </w:style>
  <w:style w:type="paragraph" w:customStyle="1" w:styleId="9085AF7C16BA43FE835768A61CCFD6A41">
    <w:name w:val="9085AF7C16BA43FE835768A61CCFD6A41"/>
    <w:rsid w:val="00AD2316"/>
    <w:pPr>
      <w:spacing w:after="0" w:line="240" w:lineRule="auto"/>
    </w:pPr>
    <w:rPr>
      <w:rFonts w:ascii="Arial" w:eastAsia="Times New Roman" w:hAnsi="Arial" w:cs="Times New Roman"/>
      <w:sz w:val="20"/>
      <w:szCs w:val="20"/>
    </w:rPr>
  </w:style>
  <w:style w:type="paragraph" w:customStyle="1" w:styleId="5DD2B2CCC96D4CC693119E3536C2076E1">
    <w:name w:val="5DD2B2CCC96D4CC693119E3536C2076E1"/>
    <w:rsid w:val="00AD2316"/>
    <w:pPr>
      <w:spacing w:after="0" w:line="240" w:lineRule="auto"/>
    </w:pPr>
    <w:rPr>
      <w:rFonts w:ascii="Arial" w:eastAsia="Times New Roman" w:hAnsi="Arial" w:cs="Times New Roman"/>
      <w:sz w:val="20"/>
      <w:szCs w:val="20"/>
    </w:rPr>
  </w:style>
  <w:style w:type="paragraph" w:customStyle="1" w:styleId="825BC955A6DE4D158A34772EF13890D21">
    <w:name w:val="825BC955A6DE4D158A34772EF13890D21"/>
    <w:rsid w:val="00AD2316"/>
    <w:pPr>
      <w:spacing w:after="0" w:line="240" w:lineRule="auto"/>
    </w:pPr>
    <w:rPr>
      <w:rFonts w:ascii="Arial" w:eastAsia="Times New Roman" w:hAnsi="Arial" w:cs="Times New Roman"/>
      <w:sz w:val="20"/>
      <w:szCs w:val="20"/>
    </w:rPr>
  </w:style>
  <w:style w:type="paragraph" w:customStyle="1" w:styleId="09E4482B9CE24016B12EC29D33B1D1321">
    <w:name w:val="09E4482B9CE24016B12EC29D33B1D1321"/>
    <w:rsid w:val="00AD2316"/>
    <w:pPr>
      <w:spacing w:after="0" w:line="240" w:lineRule="auto"/>
    </w:pPr>
    <w:rPr>
      <w:rFonts w:ascii="Arial" w:eastAsia="Times New Roman" w:hAnsi="Arial" w:cs="Times New Roman"/>
      <w:sz w:val="20"/>
      <w:szCs w:val="20"/>
    </w:rPr>
  </w:style>
  <w:style w:type="paragraph" w:customStyle="1" w:styleId="077EC52F661B400DA02EE3114721C10F1">
    <w:name w:val="077EC52F661B400DA02EE3114721C10F1"/>
    <w:rsid w:val="00AD2316"/>
    <w:pPr>
      <w:spacing w:after="0" w:line="240" w:lineRule="auto"/>
    </w:pPr>
    <w:rPr>
      <w:rFonts w:ascii="Arial" w:eastAsia="Times New Roman" w:hAnsi="Arial" w:cs="Times New Roman"/>
      <w:sz w:val="20"/>
      <w:szCs w:val="20"/>
    </w:rPr>
  </w:style>
  <w:style w:type="paragraph" w:customStyle="1" w:styleId="C9C62453659841BB94BA625F9577F6211">
    <w:name w:val="C9C62453659841BB94BA625F9577F6211"/>
    <w:rsid w:val="00AD2316"/>
    <w:pPr>
      <w:spacing w:after="0" w:line="240" w:lineRule="auto"/>
    </w:pPr>
    <w:rPr>
      <w:rFonts w:ascii="Arial" w:eastAsia="Times New Roman" w:hAnsi="Arial" w:cs="Times New Roman"/>
      <w:sz w:val="20"/>
      <w:szCs w:val="20"/>
    </w:rPr>
  </w:style>
  <w:style w:type="paragraph" w:customStyle="1" w:styleId="CBF2EEEB9FBA4059BAD50B020CE1E14B1">
    <w:name w:val="CBF2EEEB9FBA4059BAD50B020CE1E14B1"/>
    <w:rsid w:val="00AD2316"/>
    <w:pPr>
      <w:spacing w:after="0" w:line="240" w:lineRule="auto"/>
    </w:pPr>
    <w:rPr>
      <w:rFonts w:ascii="Arial" w:eastAsia="Times New Roman" w:hAnsi="Arial" w:cs="Times New Roman"/>
      <w:sz w:val="20"/>
      <w:szCs w:val="20"/>
    </w:rPr>
  </w:style>
  <w:style w:type="paragraph" w:customStyle="1" w:styleId="CC1773CA011D4C66872EAD85D09F838F1">
    <w:name w:val="CC1773CA011D4C66872EAD85D09F838F1"/>
    <w:rsid w:val="00AD2316"/>
    <w:pPr>
      <w:spacing w:after="0" w:line="240" w:lineRule="auto"/>
    </w:pPr>
    <w:rPr>
      <w:rFonts w:ascii="Arial" w:eastAsia="Times New Roman" w:hAnsi="Arial" w:cs="Times New Roman"/>
      <w:sz w:val="20"/>
      <w:szCs w:val="20"/>
    </w:rPr>
  </w:style>
  <w:style w:type="paragraph" w:customStyle="1" w:styleId="967846EF9D5C45038BF36645C12819971">
    <w:name w:val="967846EF9D5C45038BF36645C12819971"/>
    <w:rsid w:val="00AD2316"/>
    <w:pPr>
      <w:spacing w:after="0" w:line="240" w:lineRule="auto"/>
    </w:pPr>
    <w:rPr>
      <w:rFonts w:ascii="Arial" w:eastAsia="Times New Roman" w:hAnsi="Arial" w:cs="Times New Roman"/>
      <w:sz w:val="20"/>
      <w:szCs w:val="20"/>
    </w:rPr>
  </w:style>
  <w:style w:type="paragraph" w:customStyle="1" w:styleId="B41D7A1479F84D5D9C4A7CF7D7D2C7D91">
    <w:name w:val="B41D7A1479F84D5D9C4A7CF7D7D2C7D91"/>
    <w:rsid w:val="00AD2316"/>
    <w:pPr>
      <w:spacing w:after="0" w:line="240" w:lineRule="auto"/>
    </w:pPr>
    <w:rPr>
      <w:rFonts w:ascii="Arial" w:eastAsia="Times New Roman" w:hAnsi="Arial" w:cs="Times New Roman"/>
      <w:sz w:val="20"/>
      <w:szCs w:val="20"/>
    </w:rPr>
  </w:style>
  <w:style w:type="paragraph" w:customStyle="1" w:styleId="C97C7544540D47C5B7367EDE79795CDE1">
    <w:name w:val="C97C7544540D47C5B7367EDE79795CDE1"/>
    <w:rsid w:val="00AD2316"/>
    <w:pPr>
      <w:spacing w:after="0" w:line="240" w:lineRule="auto"/>
    </w:pPr>
    <w:rPr>
      <w:rFonts w:ascii="Arial" w:eastAsia="Times New Roman" w:hAnsi="Arial" w:cs="Times New Roman"/>
      <w:sz w:val="20"/>
      <w:szCs w:val="20"/>
    </w:rPr>
  </w:style>
  <w:style w:type="paragraph" w:customStyle="1" w:styleId="00712954BF9E4DE996AAF61DA53839C31">
    <w:name w:val="00712954BF9E4DE996AAF61DA53839C31"/>
    <w:rsid w:val="00AD2316"/>
    <w:pPr>
      <w:spacing w:after="0" w:line="240" w:lineRule="auto"/>
    </w:pPr>
    <w:rPr>
      <w:rFonts w:ascii="Arial" w:eastAsia="Times New Roman" w:hAnsi="Arial" w:cs="Times New Roman"/>
      <w:sz w:val="20"/>
      <w:szCs w:val="20"/>
    </w:rPr>
  </w:style>
  <w:style w:type="paragraph" w:customStyle="1" w:styleId="ECB22728B6DF4BD5A60A01A08DE7B0191">
    <w:name w:val="ECB22728B6DF4BD5A60A01A08DE7B0191"/>
    <w:rsid w:val="00AD2316"/>
    <w:pPr>
      <w:spacing w:after="0" w:line="240" w:lineRule="auto"/>
    </w:pPr>
    <w:rPr>
      <w:rFonts w:ascii="Arial" w:eastAsia="Times New Roman" w:hAnsi="Arial" w:cs="Times New Roman"/>
      <w:sz w:val="20"/>
      <w:szCs w:val="20"/>
    </w:rPr>
  </w:style>
  <w:style w:type="paragraph" w:customStyle="1" w:styleId="B0C50BFAAC424E679B4D330133C0C4EE1">
    <w:name w:val="B0C50BFAAC424E679B4D330133C0C4EE1"/>
    <w:rsid w:val="00AD2316"/>
    <w:pPr>
      <w:spacing w:after="0" w:line="240" w:lineRule="auto"/>
    </w:pPr>
    <w:rPr>
      <w:rFonts w:ascii="Arial" w:eastAsia="Times New Roman" w:hAnsi="Arial" w:cs="Times New Roman"/>
      <w:sz w:val="20"/>
      <w:szCs w:val="20"/>
    </w:rPr>
  </w:style>
  <w:style w:type="paragraph" w:customStyle="1" w:styleId="7DD150DDBAE849FDA640478FBDCD55F41">
    <w:name w:val="7DD150DDBAE849FDA640478FBDCD55F41"/>
    <w:rsid w:val="00AD2316"/>
    <w:pPr>
      <w:spacing w:after="0" w:line="240" w:lineRule="auto"/>
    </w:pPr>
    <w:rPr>
      <w:rFonts w:ascii="Arial" w:eastAsia="Times New Roman" w:hAnsi="Arial" w:cs="Times New Roman"/>
      <w:sz w:val="20"/>
      <w:szCs w:val="20"/>
    </w:rPr>
  </w:style>
  <w:style w:type="paragraph" w:customStyle="1" w:styleId="7CA513022CEB475880CBF56241BD4EB81">
    <w:name w:val="7CA513022CEB475880CBF56241BD4EB81"/>
    <w:rsid w:val="00AD2316"/>
    <w:pPr>
      <w:spacing w:after="0" w:line="240" w:lineRule="auto"/>
    </w:pPr>
    <w:rPr>
      <w:rFonts w:ascii="Arial" w:eastAsia="Times New Roman" w:hAnsi="Arial" w:cs="Times New Roman"/>
      <w:sz w:val="20"/>
      <w:szCs w:val="20"/>
    </w:rPr>
  </w:style>
  <w:style w:type="paragraph" w:customStyle="1" w:styleId="75E1BF8D701140C1B8AC99DD6A6DF78C1">
    <w:name w:val="75E1BF8D701140C1B8AC99DD6A6DF78C1"/>
    <w:rsid w:val="00AD2316"/>
    <w:pPr>
      <w:spacing w:after="0" w:line="240" w:lineRule="auto"/>
    </w:pPr>
    <w:rPr>
      <w:rFonts w:ascii="Arial" w:eastAsia="Times New Roman" w:hAnsi="Arial" w:cs="Times New Roman"/>
      <w:sz w:val="20"/>
      <w:szCs w:val="20"/>
    </w:rPr>
  </w:style>
  <w:style w:type="paragraph" w:customStyle="1" w:styleId="F7E55E119ECE48DA9AA3AC05B68E10EB1">
    <w:name w:val="F7E55E119ECE48DA9AA3AC05B68E10EB1"/>
    <w:rsid w:val="00AD2316"/>
    <w:pPr>
      <w:spacing w:after="0" w:line="240" w:lineRule="auto"/>
    </w:pPr>
    <w:rPr>
      <w:rFonts w:ascii="Arial" w:eastAsia="Times New Roman" w:hAnsi="Arial" w:cs="Times New Roman"/>
      <w:sz w:val="20"/>
      <w:szCs w:val="20"/>
    </w:rPr>
  </w:style>
  <w:style w:type="paragraph" w:customStyle="1" w:styleId="A5D3857021654E02828F443D68967DE01">
    <w:name w:val="A5D3857021654E02828F443D68967DE01"/>
    <w:rsid w:val="00AD2316"/>
    <w:pPr>
      <w:spacing w:after="0" w:line="240" w:lineRule="auto"/>
    </w:pPr>
    <w:rPr>
      <w:rFonts w:ascii="Arial" w:eastAsia="Times New Roman" w:hAnsi="Arial" w:cs="Times New Roman"/>
      <w:sz w:val="20"/>
      <w:szCs w:val="20"/>
    </w:rPr>
  </w:style>
  <w:style w:type="paragraph" w:customStyle="1" w:styleId="644A15A174174AC5A40A1BD4C8BE14DA1">
    <w:name w:val="644A15A174174AC5A40A1BD4C8BE14DA1"/>
    <w:rsid w:val="00AD2316"/>
    <w:pPr>
      <w:spacing w:after="0" w:line="240" w:lineRule="auto"/>
    </w:pPr>
    <w:rPr>
      <w:rFonts w:ascii="Arial" w:eastAsia="Times New Roman" w:hAnsi="Arial" w:cs="Times New Roman"/>
      <w:sz w:val="20"/>
      <w:szCs w:val="20"/>
    </w:rPr>
  </w:style>
  <w:style w:type="paragraph" w:customStyle="1" w:styleId="85FC78A64DED4C3D8DCC09DA2FA02A631">
    <w:name w:val="85FC78A64DED4C3D8DCC09DA2FA02A631"/>
    <w:rsid w:val="00AD2316"/>
    <w:pPr>
      <w:spacing w:after="0" w:line="240" w:lineRule="auto"/>
    </w:pPr>
    <w:rPr>
      <w:rFonts w:ascii="Arial" w:eastAsia="Times New Roman" w:hAnsi="Arial" w:cs="Times New Roman"/>
      <w:sz w:val="20"/>
      <w:szCs w:val="20"/>
    </w:rPr>
  </w:style>
  <w:style w:type="paragraph" w:customStyle="1" w:styleId="A77A719C894C4BAC9595EA999D16AB101">
    <w:name w:val="A77A719C894C4BAC9595EA999D16AB101"/>
    <w:rsid w:val="00AD2316"/>
    <w:pPr>
      <w:spacing w:after="0" w:line="240" w:lineRule="auto"/>
    </w:pPr>
    <w:rPr>
      <w:rFonts w:ascii="Arial" w:eastAsia="Times New Roman" w:hAnsi="Arial" w:cs="Times New Roman"/>
      <w:sz w:val="20"/>
      <w:szCs w:val="20"/>
    </w:rPr>
  </w:style>
  <w:style w:type="paragraph" w:customStyle="1" w:styleId="06AD53ABE04342B898F1830610E6DC201">
    <w:name w:val="06AD53ABE04342B898F1830610E6DC201"/>
    <w:rsid w:val="00AD2316"/>
    <w:pPr>
      <w:spacing w:after="0" w:line="240" w:lineRule="auto"/>
    </w:pPr>
    <w:rPr>
      <w:rFonts w:ascii="Arial" w:eastAsia="Times New Roman" w:hAnsi="Arial" w:cs="Times New Roman"/>
      <w:sz w:val="20"/>
      <w:szCs w:val="20"/>
    </w:rPr>
  </w:style>
  <w:style w:type="paragraph" w:customStyle="1" w:styleId="BB850E05F5044AFB9A33B84C0C5DADB91">
    <w:name w:val="BB850E05F5044AFB9A33B84C0C5DADB91"/>
    <w:rsid w:val="00AD2316"/>
    <w:pPr>
      <w:spacing w:after="0" w:line="240" w:lineRule="auto"/>
    </w:pPr>
    <w:rPr>
      <w:rFonts w:ascii="Arial" w:eastAsia="Times New Roman" w:hAnsi="Arial" w:cs="Times New Roman"/>
      <w:sz w:val="20"/>
      <w:szCs w:val="20"/>
    </w:rPr>
  </w:style>
  <w:style w:type="paragraph" w:customStyle="1" w:styleId="D19FA616AD7D4DE4980CD8DEE1611A941">
    <w:name w:val="D19FA616AD7D4DE4980CD8DEE1611A941"/>
    <w:rsid w:val="00AD2316"/>
    <w:pPr>
      <w:spacing w:after="0" w:line="240" w:lineRule="auto"/>
    </w:pPr>
    <w:rPr>
      <w:rFonts w:ascii="Arial" w:eastAsia="Times New Roman" w:hAnsi="Arial" w:cs="Times New Roman"/>
      <w:sz w:val="20"/>
      <w:szCs w:val="20"/>
    </w:rPr>
  </w:style>
  <w:style w:type="paragraph" w:customStyle="1" w:styleId="C17483F1F21D41B285C9F9893FAC8BD51">
    <w:name w:val="C17483F1F21D41B285C9F9893FAC8BD51"/>
    <w:rsid w:val="00AD2316"/>
    <w:pPr>
      <w:spacing w:after="0" w:line="240" w:lineRule="auto"/>
    </w:pPr>
    <w:rPr>
      <w:rFonts w:ascii="Arial" w:eastAsia="Times New Roman" w:hAnsi="Arial" w:cs="Times New Roman"/>
      <w:sz w:val="20"/>
      <w:szCs w:val="20"/>
    </w:rPr>
  </w:style>
  <w:style w:type="paragraph" w:customStyle="1" w:styleId="012415A118EA483B8C84EA374F43FE8D1">
    <w:name w:val="012415A118EA483B8C84EA374F43FE8D1"/>
    <w:rsid w:val="00AD2316"/>
    <w:pPr>
      <w:spacing w:after="0" w:line="240" w:lineRule="auto"/>
    </w:pPr>
    <w:rPr>
      <w:rFonts w:ascii="Arial" w:eastAsia="Times New Roman" w:hAnsi="Arial" w:cs="Times New Roman"/>
      <w:sz w:val="20"/>
      <w:szCs w:val="20"/>
    </w:rPr>
  </w:style>
  <w:style w:type="paragraph" w:customStyle="1" w:styleId="451A1765D13E4195B6BBDCD30BD144D41">
    <w:name w:val="451A1765D13E4195B6BBDCD30BD144D41"/>
    <w:rsid w:val="00AD2316"/>
    <w:pPr>
      <w:spacing w:after="0" w:line="240" w:lineRule="auto"/>
    </w:pPr>
    <w:rPr>
      <w:rFonts w:ascii="Arial" w:eastAsia="Times New Roman" w:hAnsi="Arial" w:cs="Times New Roman"/>
      <w:sz w:val="20"/>
      <w:szCs w:val="20"/>
    </w:rPr>
  </w:style>
  <w:style w:type="paragraph" w:customStyle="1" w:styleId="EE96D60B00E94893A2D2B3D6DBD98A851">
    <w:name w:val="EE96D60B00E94893A2D2B3D6DBD98A851"/>
    <w:rsid w:val="00AD2316"/>
    <w:pPr>
      <w:spacing w:after="0" w:line="240" w:lineRule="auto"/>
    </w:pPr>
    <w:rPr>
      <w:rFonts w:ascii="Arial" w:eastAsia="Times New Roman" w:hAnsi="Arial" w:cs="Times New Roman"/>
      <w:sz w:val="20"/>
      <w:szCs w:val="20"/>
    </w:rPr>
  </w:style>
  <w:style w:type="paragraph" w:customStyle="1" w:styleId="5344E42799EC4835B4740FDA837B9D7F1">
    <w:name w:val="5344E42799EC4835B4740FDA837B9D7F1"/>
    <w:rsid w:val="00AD2316"/>
    <w:pPr>
      <w:spacing w:after="0" w:line="240" w:lineRule="auto"/>
    </w:pPr>
    <w:rPr>
      <w:rFonts w:ascii="Arial" w:eastAsia="Times New Roman" w:hAnsi="Arial" w:cs="Times New Roman"/>
      <w:sz w:val="20"/>
      <w:szCs w:val="20"/>
    </w:rPr>
  </w:style>
  <w:style w:type="paragraph" w:customStyle="1" w:styleId="B89943A3270948B4853A0814543C957C1">
    <w:name w:val="B89943A3270948B4853A0814543C957C1"/>
    <w:rsid w:val="00AD2316"/>
    <w:pPr>
      <w:spacing w:after="0" w:line="240" w:lineRule="auto"/>
    </w:pPr>
    <w:rPr>
      <w:rFonts w:ascii="Arial" w:eastAsia="Times New Roman" w:hAnsi="Arial" w:cs="Times New Roman"/>
      <w:sz w:val="20"/>
      <w:szCs w:val="20"/>
    </w:rPr>
  </w:style>
  <w:style w:type="paragraph" w:customStyle="1" w:styleId="5302E7E5ECAF41EB8CD9FEDAEC918E491">
    <w:name w:val="5302E7E5ECAF41EB8CD9FEDAEC918E491"/>
    <w:rsid w:val="00AD2316"/>
    <w:pPr>
      <w:spacing w:after="0" w:line="240" w:lineRule="auto"/>
    </w:pPr>
    <w:rPr>
      <w:rFonts w:ascii="Arial" w:eastAsia="Times New Roman" w:hAnsi="Arial" w:cs="Times New Roman"/>
      <w:sz w:val="20"/>
      <w:szCs w:val="20"/>
    </w:rPr>
  </w:style>
  <w:style w:type="paragraph" w:customStyle="1" w:styleId="690ECDA37FC04BA5A01F0F1E06CB913B1">
    <w:name w:val="690ECDA37FC04BA5A01F0F1E06CB913B1"/>
    <w:rsid w:val="00AD2316"/>
    <w:pPr>
      <w:spacing w:after="0" w:line="240" w:lineRule="auto"/>
    </w:pPr>
    <w:rPr>
      <w:rFonts w:ascii="Arial" w:eastAsia="Times New Roman" w:hAnsi="Arial" w:cs="Times New Roman"/>
      <w:sz w:val="20"/>
      <w:szCs w:val="20"/>
    </w:rPr>
  </w:style>
  <w:style w:type="paragraph" w:customStyle="1" w:styleId="8F7AF1FE0B724CB8994F39FB5C5BF2261">
    <w:name w:val="8F7AF1FE0B724CB8994F39FB5C5BF2261"/>
    <w:rsid w:val="00AD2316"/>
    <w:pPr>
      <w:spacing w:after="0" w:line="240" w:lineRule="auto"/>
    </w:pPr>
    <w:rPr>
      <w:rFonts w:ascii="Arial" w:eastAsia="Times New Roman" w:hAnsi="Arial" w:cs="Times New Roman"/>
      <w:sz w:val="20"/>
      <w:szCs w:val="20"/>
    </w:rPr>
  </w:style>
  <w:style w:type="paragraph" w:customStyle="1" w:styleId="6E115CE577964929950325481202C7E81">
    <w:name w:val="6E115CE577964929950325481202C7E81"/>
    <w:rsid w:val="00AD2316"/>
    <w:pPr>
      <w:spacing w:after="0" w:line="240" w:lineRule="auto"/>
    </w:pPr>
    <w:rPr>
      <w:rFonts w:ascii="Arial" w:eastAsia="Times New Roman" w:hAnsi="Arial" w:cs="Times New Roman"/>
      <w:sz w:val="20"/>
      <w:szCs w:val="20"/>
    </w:rPr>
  </w:style>
  <w:style w:type="paragraph" w:customStyle="1" w:styleId="FFDF64E879984C0DAE6FC0B8496D5CA81">
    <w:name w:val="FFDF64E879984C0DAE6FC0B8496D5CA81"/>
    <w:rsid w:val="00AD2316"/>
    <w:pPr>
      <w:spacing w:after="0" w:line="240" w:lineRule="auto"/>
    </w:pPr>
    <w:rPr>
      <w:rFonts w:ascii="Arial" w:eastAsia="Times New Roman" w:hAnsi="Arial" w:cs="Times New Roman"/>
      <w:sz w:val="20"/>
      <w:szCs w:val="20"/>
    </w:rPr>
  </w:style>
  <w:style w:type="paragraph" w:customStyle="1" w:styleId="CCEFED0B577140FC8C0441E503B1BC111">
    <w:name w:val="CCEFED0B577140FC8C0441E503B1BC111"/>
    <w:rsid w:val="00AD2316"/>
    <w:pPr>
      <w:spacing w:after="0" w:line="240" w:lineRule="auto"/>
    </w:pPr>
    <w:rPr>
      <w:rFonts w:ascii="Arial" w:eastAsia="Times New Roman" w:hAnsi="Arial" w:cs="Times New Roman"/>
      <w:sz w:val="20"/>
      <w:szCs w:val="20"/>
    </w:rPr>
  </w:style>
  <w:style w:type="paragraph" w:customStyle="1" w:styleId="1B1570DF5A89467EAA4AAF55D5D7F1021">
    <w:name w:val="1B1570DF5A89467EAA4AAF55D5D7F1021"/>
    <w:rsid w:val="00AD2316"/>
    <w:pPr>
      <w:spacing w:after="0" w:line="240" w:lineRule="auto"/>
    </w:pPr>
    <w:rPr>
      <w:rFonts w:ascii="Arial" w:eastAsia="Times New Roman" w:hAnsi="Arial" w:cs="Times New Roman"/>
      <w:sz w:val="20"/>
      <w:szCs w:val="20"/>
    </w:rPr>
  </w:style>
  <w:style w:type="paragraph" w:customStyle="1" w:styleId="7EC54716F86B4C689C358F74C50A6E801">
    <w:name w:val="7EC54716F86B4C689C358F74C50A6E801"/>
    <w:rsid w:val="00AD2316"/>
    <w:pPr>
      <w:spacing w:after="0" w:line="240" w:lineRule="auto"/>
    </w:pPr>
    <w:rPr>
      <w:rFonts w:ascii="Arial" w:eastAsia="Times New Roman" w:hAnsi="Arial" w:cs="Times New Roman"/>
      <w:sz w:val="20"/>
      <w:szCs w:val="20"/>
    </w:rPr>
  </w:style>
  <w:style w:type="paragraph" w:customStyle="1" w:styleId="B040A5EB9D544280986E11CFC45242A31">
    <w:name w:val="B040A5EB9D544280986E11CFC45242A31"/>
    <w:rsid w:val="00AD2316"/>
    <w:pPr>
      <w:spacing w:after="0" w:line="240" w:lineRule="auto"/>
    </w:pPr>
    <w:rPr>
      <w:rFonts w:ascii="Arial" w:eastAsia="Times New Roman" w:hAnsi="Arial" w:cs="Times New Roman"/>
      <w:sz w:val="20"/>
      <w:szCs w:val="20"/>
    </w:rPr>
  </w:style>
  <w:style w:type="paragraph" w:customStyle="1" w:styleId="24E8B4666317425F8202AB5FB41B59981">
    <w:name w:val="24E8B4666317425F8202AB5FB41B59981"/>
    <w:rsid w:val="00AD2316"/>
    <w:pPr>
      <w:spacing w:after="0" w:line="240" w:lineRule="auto"/>
    </w:pPr>
    <w:rPr>
      <w:rFonts w:ascii="Arial" w:eastAsia="Times New Roman" w:hAnsi="Arial" w:cs="Times New Roman"/>
      <w:sz w:val="20"/>
      <w:szCs w:val="20"/>
    </w:rPr>
  </w:style>
  <w:style w:type="paragraph" w:customStyle="1" w:styleId="0115E41EB66A4388930D745F364B95E21">
    <w:name w:val="0115E41EB66A4388930D745F364B95E21"/>
    <w:rsid w:val="00AD2316"/>
    <w:pPr>
      <w:spacing w:after="0" w:line="240" w:lineRule="auto"/>
    </w:pPr>
    <w:rPr>
      <w:rFonts w:ascii="Arial" w:eastAsia="Times New Roman" w:hAnsi="Arial" w:cs="Times New Roman"/>
      <w:sz w:val="20"/>
      <w:szCs w:val="20"/>
    </w:rPr>
  </w:style>
  <w:style w:type="paragraph" w:customStyle="1" w:styleId="4046DF3D49F34CE793D026A265EC50191">
    <w:name w:val="4046DF3D49F34CE793D026A265EC50191"/>
    <w:rsid w:val="00AD2316"/>
    <w:pPr>
      <w:spacing w:after="0" w:line="240" w:lineRule="auto"/>
    </w:pPr>
    <w:rPr>
      <w:rFonts w:ascii="Arial" w:eastAsia="Times New Roman" w:hAnsi="Arial" w:cs="Times New Roman"/>
      <w:sz w:val="20"/>
      <w:szCs w:val="20"/>
    </w:rPr>
  </w:style>
  <w:style w:type="paragraph" w:customStyle="1" w:styleId="141CCAC140AE43D3AE1F903B60CD33041">
    <w:name w:val="141CCAC140AE43D3AE1F903B60CD33041"/>
    <w:rsid w:val="00AD2316"/>
    <w:pPr>
      <w:spacing w:after="0" w:line="240" w:lineRule="auto"/>
    </w:pPr>
    <w:rPr>
      <w:rFonts w:ascii="Arial" w:eastAsia="Times New Roman" w:hAnsi="Arial" w:cs="Times New Roman"/>
      <w:sz w:val="20"/>
      <w:szCs w:val="20"/>
    </w:rPr>
  </w:style>
  <w:style w:type="paragraph" w:customStyle="1" w:styleId="37E5B5E1CDB1472EA3456F539CFEF5451">
    <w:name w:val="37E5B5E1CDB1472EA3456F539CFEF5451"/>
    <w:rsid w:val="00AD2316"/>
    <w:pPr>
      <w:spacing w:after="0" w:line="240" w:lineRule="auto"/>
    </w:pPr>
    <w:rPr>
      <w:rFonts w:ascii="Arial" w:eastAsia="Times New Roman" w:hAnsi="Arial" w:cs="Times New Roman"/>
      <w:sz w:val="20"/>
      <w:szCs w:val="20"/>
    </w:rPr>
  </w:style>
  <w:style w:type="paragraph" w:customStyle="1" w:styleId="01003355CEE0405BA8F59E8D77CA6A211">
    <w:name w:val="01003355CEE0405BA8F59E8D77CA6A211"/>
    <w:rsid w:val="00AD2316"/>
    <w:pPr>
      <w:spacing w:after="0" w:line="240" w:lineRule="auto"/>
    </w:pPr>
    <w:rPr>
      <w:rFonts w:ascii="Arial" w:eastAsia="Times New Roman" w:hAnsi="Arial" w:cs="Times New Roman"/>
      <w:sz w:val="20"/>
      <w:szCs w:val="20"/>
    </w:rPr>
  </w:style>
  <w:style w:type="paragraph" w:customStyle="1" w:styleId="82C5DFDF15984259BD448AE2171E52DF1">
    <w:name w:val="82C5DFDF15984259BD448AE2171E52DF1"/>
    <w:rsid w:val="00AD2316"/>
    <w:pPr>
      <w:spacing w:after="0" w:line="240" w:lineRule="auto"/>
    </w:pPr>
    <w:rPr>
      <w:rFonts w:ascii="Arial" w:eastAsia="Times New Roman" w:hAnsi="Arial" w:cs="Times New Roman"/>
      <w:sz w:val="20"/>
      <w:szCs w:val="20"/>
    </w:rPr>
  </w:style>
  <w:style w:type="paragraph" w:customStyle="1" w:styleId="41DDC286B22945B5B77EDA39CE0BE2531">
    <w:name w:val="41DDC286B22945B5B77EDA39CE0BE2531"/>
    <w:rsid w:val="00AD2316"/>
    <w:pPr>
      <w:spacing w:after="0" w:line="240" w:lineRule="auto"/>
    </w:pPr>
    <w:rPr>
      <w:rFonts w:ascii="Arial" w:eastAsia="Times New Roman" w:hAnsi="Arial" w:cs="Times New Roman"/>
      <w:sz w:val="20"/>
      <w:szCs w:val="20"/>
    </w:rPr>
  </w:style>
  <w:style w:type="paragraph" w:customStyle="1" w:styleId="F28F221C43FB43BDB4511A6CCA17C21A1">
    <w:name w:val="F28F221C43FB43BDB4511A6CCA17C21A1"/>
    <w:rsid w:val="00AD2316"/>
    <w:pPr>
      <w:spacing w:after="0" w:line="240" w:lineRule="auto"/>
    </w:pPr>
    <w:rPr>
      <w:rFonts w:ascii="Arial" w:eastAsia="Times New Roman" w:hAnsi="Arial" w:cs="Times New Roman"/>
      <w:sz w:val="20"/>
      <w:szCs w:val="20"/>
    </w:rPr>
  </w:style>
  <w:style w:type="paragraph" w:customStyle="1" w:styleId="D31EC8D51F33446AB2EE45916FE505751">
    <w:name w:val="D31EC8D51F33446AB2EE45916FE505751"/>
    <w:rsid w:val="00AD2316"/>
    <w:pPr>
      <w:spacing w:after="0" w:line="240" w:lineRule="auto"/>
    </w:pPr>
    <w:rPr>
      <w:rFonts w:ascii="Arial" w:eastAsia="Times New Roman" w:hAnsi="Arial" w:cs="Times New Roman"/>
      <w:sz w:val="20"/>
      <w:szCs w:val="20"/>
    </w:rPr>
  </w:style>
  <w:style w:type="paragraph" w:customStyle="1" w:styleId="F6497C521C1F4463BB3A9EB288707BC21">
    <w:name w:val="F6497C521C1F4463BB3A9EB288707BC21"/>
    <w:rsid w:val="00AD2316"/>
    <w:pPr>
      <w:spacing w:after="0" w:line="240" w:lineRule="auto"/>
    </w:pPr>
    <w:rPr>
      <w:rFonts w:ascii="Arial" w:eastAsia="Times New Roman" w:hAnsi="Arial" w:cs="Times New Roman"/>
      <w:sz w:val="20"/>
      <w:szCs w:val="20"/>
    </w:rPr>
  </w:style>
  <w:style w:type="paragraph" w:customStyle="1" w:styleId="65DDF233E166499AA753AAEBA4E50D7F1">
    <w:name w:val="65DDF233E166499AA753AAEBA4E50D7F1"/>
    <w:rsid w:val="00AD2316"/>
    <w:pPr>
      <w:spacing w:after="0" w:line="240" w:lineRule="auto"/>
    </w:pPr>
    <w:rPr>
      <w:rFonts w:ascii="Arial" w:eastAsia="Times New Roman" w:hAnsi="Arial" w:cs="Times New Roman"/>
      <w:sz w:val="20"/>
      <w:szCs w:val="20"/>
    </w:rPr>
  </w:style>
  <w:style w:type="paragraph" w:customStyle="1" w:styleId="045746ECFF234163850F7CB7D1CB58CA1">
    <w:name w:val="045746ECFF234163850F7CB7D1CB58CA1"/>
    <w:rsid w:val="00AD2316"/>
    <w:pPr>
      <w:spacing w:after="0" w:line="240" w:lineRule="auto"/>
    </w:pPr>
    <w:rPr>
      <w:rFonts w:ascii="Arial" w:eastAsia="Times New Roman" w:hAnsi="Arial" w:cs="Times New Roman"/>
      <w:sz w:val="20"/>
      <w:szCs w:val="20"/>
    </w:rPr>
  </w:style>
  <w:style w:type="paragraph" w:customStyle="1" w:styleId="BCE1EB9BAA5A43FD84F1FE4946E6B03C1">
    <w:name w:val="BCE1EB9BAA5A43FD84F1FE4946E6B03C1"/>
    <w:rsid w:val="00AD2316"/>
    <w:pPr>
      <w:spacing w:after="0" w:line="240" w:lineRule="auto"/>
    </w:pPr>
    <w:rPr>
      <w:rFonts w:ascii="Arial" w:eastAsia="Times New Roman" w:hAnsi="Arial" w:cs="Times New Roman"/>
      <w:sz w:val="20"/>
      <w:szCs w:val="20"/>
    </w:rPr>
  </w:style>
  <w:style w:type="paragraph" w:customStyle="1" w:styleId="6B45B3FC8DF24B6BBF458D80CD527D6A">
    <w:name w:val="6B45B3FC8DF24B6BBF458D80CD527D6A"/>
    <w:rsid w:val="00AD2316"/>
  </w:style>
  <w:style w:type="paragraph" w:customStyle="1" w:styleId="E6C6A590DA414C3D848896AD4B445A1A">
    <w:name w:val="E6C6A590DA414C3D848896AD4B445A1A"/>
    <w:rsid w:val="00AD2316"/>
  </w:style>
  <w:style w:type="paragraph" w:customStyle="1" w:styleId="A1F95E2AD8B64F079324830576222687">
    <w:name w:val="A1F95E2AD8B64F079324830576222687"/>
    <w:rsid w:val="00AD2316"/>
  </w:style>
  <w:style w:type="paragraph" w:customStyle="1" w:styleId="43C30119D6C243D0AF22532347B309D0">
    <w:name w:val="43C30119D6C243D0AF22532347B309D0"/>
    <w:rsid w:val="00AD2316"/>
  </w:style>
  <w:style w:type="paragraph" w:customStyle="1" w:styleId="FF09730AD8EA4038A5D5B65C4AAD75D2">
    <w:name w:val="FF09730AD8EA4038A5D5B65C4AAD75D2"/>
    <w:rsid w:val="00AD2316"/>
  </w:style>
  <w:style w:type="paragraph" w:customStyle="1" w:styleId="8A0CD997C7F34ABD89C0F12E562CA6CA">
    <w:name w:val="8A0CD997C7F34ABD89C0F12E562CA6CA"/>
    <w:rsid w:val="00AD2316"/>
  </w:style>
  <w:style w:type="paragraph" w:customStyle="1" w:styleId="156926EB36DF4B1A9EAE89087FBBBDE9">
    <w:name w:val="156926EB36DF4B1A9EAE89087FBBBDE9"/>
    <w:rsid w:val="00AD2316"/>
  </w:style>
  <w:style w:type="paragraph" w:customStyle="1" w:styleId="62509186C1C84258B84F63730F9B017F">
    <w:name w:val="62509186C1C84258B84F63730F9B017F"/>
    <w:rsid w:val="00AD2316"/>
  </w:style>
  <w:style w:type="paragraph" w:customStyle="1" w:styleId="17FB58B20A24454F96392C780B5C5F92">
    <w:name w:val="17FB58B20A24454F96392C780B5C5F92"/>
    <w:rsid w:val="00AD2316"/>
  </w:style>
  <w:style w:type="paragraph" w:customStyle="1" w:styleId="35C56A2F84AF4C478F73D0848AB7FA6D">
    <w:name w:val="35C56A2F84AF4C478F73D0848AB7FA6D"/>
    <w:rsid w:val="00AD2316"/>
  </w:style>
  <w:style w:type="paragraph" w:customStyle="1" w:styleId="570BB2FA15CB4FFE93F1FFF217FB9E9E">
    <w:name w:val="570BB2FA15CB4FFE93F1FFF217FB9E9E"/>
    <w:rsid w:val="00AD2316"/>
  </w:style>
  <w:style w:type="paragraph" w:customStyle="1" w:styleId="D790A80026CF4653B4DDCFA0514FDB95">
    <w:name w:val="D790A80026CF4653B4DDCFA0514FDB95"/>
    <w:rsid w:val="00AD2316"/>
  </w:style>
  <w:style w:type="paragraph" w:customStyle="1" w:styleId="87551C4498B14A25AC9AA1D03B3F5CDE">
    <w:name w:val="87551C4498B14A25AC9AA1D03B3F5CDE"/>
    <w:rsid w:val="00AD2316"/>
  </w:style>
  <w:style w:type="paragraph" w:customStyle="1" w:styleId="F0E0DE61CB594534A7065EA66F14D26B">
    <w:name w:val="F0E0DE61CB594534A7065EA66F14D26B"/>
    <w:rsid w:val="00AD2316"/>
  </w:style>
  <w:style w:type="paragraph" w:customStyle="1" w:styleId="9442D7E27D9E4052ADCFF75A70BBFB48">
    <w:name w:val="9442D7E27D9E4052ADCFF75A70BBFB48"/>
    <w:rsid w:val="00AD2316"/>
  </w:style>
  <w:style w:type="paragraph" w:customStyle="1" w:styleId="E3023CF4191B4B129CB6DD61A3D8EB43">
    <w:name w:val="E3023CF4191B4B129CB6DD61A3D8EB43"/>
    <w:rsid w:val="00AD2316"/>
  </w:style>
  <w:style w:type="paragraph" w:customStyle="1" w:styleId="66C86EE9C8894205A029594F1759F8944">
    <w:name w:val="66C86EE9C8894205A029594F1759F8944"/>
    <w:rsid w:val="00AD2316"/>
    <w:pPr>
      <w:spacing w:after="0" w:line="240" w:lineRule="auto"/>
    </w:pPr>
    <w:rPr>
      <w:rFonts w:ascii="Arial" w:eastAsia="Times New Roman" w:hAnsi="Arial" w:cs="Times New Roman"/>
      <w:sz w:val="20"/>
      <w:szCs w:val="20"/>
    </w:rPr>
  </w:style>
  <w:style w:type="paragraph" w:customStyle="1" w:styleId="5DEBDDEFB5FC490185547359FCA09FB74">
    <w:name w:val="5DEBDDEFB5FC490185547359FCA09FB74"/>
    <w:rsid w:val="00AD2316"/>
    <w:pPr>
      <w:spacing w:after="0" w:line="240" w:lineRule="auto"/>
    </w:pPr>
    <w:rPr>
      <w:rFonts w:ascii="Arial" w:eastAsia="Times New Roman" w:hAnsi="Arial" w:cs="Times New Roman"/>
      <w:sz w:val="20"/>
      <w:szCs w:val="20"/>
    </w:rPr>
  </w:style>
  <w:style w:type="paragraph" w:customStyle="1" w:styleId="85BAC4F971434B93BFAE7607FCE233674">
    <w:name w:val="85BAC4F971434B93BFAE7607FCE233674"/>
    <w:rsid w:val="00AD2316"/>
    <w:pPr>
      <w:spacing w:after="0" w:line="240" w:lineRule="auto"/>
    </w:pPr>
    <w:rPr>
      <w:rFonts w:ascii="Arial" w:eastAsia="Times New Roman" w:hAnsi="Arial" w:cs="Times New Roman"/>
      <w:sz w:val="20"/>
      <w:szCs w:val="20"/>
    </w:rPr>
  </w:style>
  <w:style w:type="paragraph" w:customStyle="1" w:styleId="BA75714492AF4B20B3F08BB3765FA9B94">
    <w:name w:val="BA75714492AF4B20B3F08BB3765FA9B94"/>
    <w:rsid w:val="00AD2316"/>
    <w:pPr>
      <w:spacing w:after="0" w:line="240" w:lineRule="auto"/>
    </w:pPr>
    <w:rPr>
      <w:rFonts w:ascii="Arial" w:eastAsia="Times New Roman" w:hAnsi="Arial" w:cs="Times New Roman"/>
      <w:sz w:val="20"/>
      <w:szCs w:val="20"/>
    </w:rPr>
  </w:style>
  <w:style w:type="paragraph" w:customStyle="1" w:styleId="EB30A00411904874A0D8CE6EBE9DEEE84">
    <w:name w:val="EB30A00411904874A0D8CE6EBE9DEEE84"/>
    <w:rsid w:val="00AD2316"/>
    <w:pPr>
      <w:spacing w:after="0" w:line="240" w:lineRule="auto"/>
    </w:pPr>
    <w:rPr>
      <w:rFonts w:ascii="Arial" w:eastAsia="Times New Roman" w:hAnsi="Arial" w:cs="Times New Roman"/>
      <w:sz w:val="20"/>
      <w:szCs w:val="20"/>
    </w:rPr>
  </w:style>
  <w:style w:type="paragraph" w:customStyle="1" w:styleId="A73B354A209C47AE99C8DB2FB4A439674">
    <w:name w:val="A73B354A209C47AE99C8DB2FB4A439674"/>
    <w:rsid w:val="00AD2316"/>
    <w:pPr>
      <w:spacing w:after="0" w:line="240" w:lineRule="auto"/>
    </w:pPr>
    <w:rPr>
      <w:rFonts w:ascii="Arial" w:eastAsia="Times New Roman" w:hAnsi="Arial" w:cs="Times New Roman"/>
      <w:sz w:val="20"/>
      <w:szCs w:val="20"/>
    </w:rPr>
  </w:style>
  <w:style w:type="paragraph" w:customStyle="1" w:styleId="63B0015058454327A5377A6A04F9514F4">
    <w:name w:val="63B0015058454327A5377A6A04F9514F4"/>
    <w:rsid w:val="00AD2316"/>
    <w:pPr>
      <w:spacing w:after="0" w:line="240" w:lineRule="auto"/>
    </w:pPr>
    <w:rPr>
      <w:rFonts w:ascii="Arial" w:eastAsia="Times New Roman" w:hAnsi="Arial" w:cs="Times New Roman"/>
      <w:sz w:val="20"/>
      <w:szCs w:val="20"/>
    </w:rPr>
  </w:style>
  <w:style w:type="paragraph" w:customStyle="1" w:styleId="D170290E3E9C4F1280688E387588E3214">
    <w:name w:val="D170290E3E9C4F1280688E387588E3214"/>
    <w:rsid w:val="00AD2316"/>
    <w:pPr>
      <w:spacing w:after="0" w:line="240" w:lineRule="auto"/>
    </w:pPr>
    <w:rPr>
      <w:rFonts w:ascii="Arial" w:eastAsia="Times New Roman" w:hAnsi="Arial" w:cs="Times New Roman"/>
      <w:sz w:val="20"/>
      <w:szCs w:val="20"/>
    </w:rPr>
  </w:style>
  <w:style w:type="paragraph" w:customStyle="1" w:styleId="5158436231FD407FA2A6D88CF60EA1C63">
    <w:name w:val="5158436231FD407FA2A6D88CF60EA1C63"/>
    <w:rsid w:val="00AD2316"/>
    <w:pPr>
      <w:spacing w:after="0" w:line="240" w:lineRule="auto"/>
    </w:pPr>
    <w:rPr>
      <w:rFonts w:ascii="Arial" w:eastAsia="Times New Roman" w:hAnsi="Arial" w:cs="Times New Roman"/>
      <w:sz w:val="20"/>
      <w:szCs w:val="20"/>
    </w:rPr>
  </w:style>
  <w:style w:type="paragraph" w:customStyle="1" w:styleId="33895BA434FD4316AC05E28E5AA89DC73">
    <w:name w:val="33895BA434FD4316AC05E28E5AA89DC73"/>
    <w:rsid w:val="00AD2316"/>
    <w:pPr>
      <w:spacing w:after="0" w:line="240" w:lineRule="auto"/>
    </w:pPr>
    <w:rPr>
      <w:rFonts w:ascii="Arial" w:eastAsia="Times New Roman" w:hAnsi="Arial" w:cs="Times New Roman"/>
      <w:sz w:val="20"/>
      <w:szCs w:val="20"/>
    </w:rPr>
  </w:style>
  <w:style w:type="paragraph" w:customStyle="1" w:styleId="001EBF118F3D4D9E8125BF3C880C9B5A3">
    <w:name w:val="001EBF118F3D4D9E8125BF3C880C9B5A3"/>
    <w:rsid w:val="00AD2316"/>
    <w:pPr>
      <w:spacing w:after="0" w:line="240" w:lineRule="auto"/>
    </w:pPr>
    <w:rPr>
      <w:rFonts w:ascii="Arial" w:eastAsia="Times New Roman" w:hAnsi="Arial" w:cs="Times New Roman"/>
      <w:sz w:val="20"/>
      <w:szCs w:val="20"/>
    </w:rPr>
  </w:style>
  <w:style w:type="paragraph" w:customStyle="1" w:styleId="D988677383A54DA3849A41CD9DA476443">
    <w:name w:val="D988677383A54DA3849A41CD9DA476443"/>
    <w:rsid w:val="00AD2316"/>
    <w:pPr>
      <w:spacing w:after="0" w:line="240" w:lineRule="auto"/>
    </w:pPr>
    <w:rPr>
      <w:rFonts w:ascii="Arial" w:eastAsia="Times New Roman" w:hAnsi="Arial" w:cs="Times New Roman"/>
      <w:sz w:val="20"/>
      <w:szCs w:val="20"/>
    </w:rPr>
  </w:style>
  <w:style w:type="paragraph" w:customStyle="1" w:styleId="876D085CBFD44553BDFE523DCBDAD80D3">
    <w:name w:val="876D085CBFD44553BDFE523DCBDAD80D3"/>
    <w:rsid w:val="00AD2316"/>
    <w:pPr>
      <w:spacing w:after="0" w:line="240" w:lineRule="auto"/>
    </w:pPr>
    <w:rPr>
      <w:rFonts w:ascii="Arial" w:eastAsia="Times New Roman" w:hAnsi="Arial" w:cs="Times New Roman"/>
      <w:sz w:val="20"/>
      <w:szCs w:val="20"/>
    </w:rPr>
  </w:style>
  <w:style w:type="paragraph" w:customStyle="1" w:styleId="C3D2CF24C729493BB29C1629451C20394">
    <w:name w:val="C3D2CF24C729493BB29C1629451C20394"/>
    <w:rsid w:val="00AD2316"/>
    <w:pPr>
      <w:spacing w:after="0" w:line="240" w:lineRule="auto"/>
    </w:pPr>
    <w:rPr>
      <w:rFonts w:ascii="Arial" w:eastAsia="Times New Roman" w:hAnsi="Arial" w:cs="Times New Roman"/>
      <w:sz w:val="20"/>
      <w:szCs w:val="20"/>
    </w:rPr>
  </w:style>
  <w:style w:type="paragraph" w:customStyle="1" w:styleId="7815964A02AD4A81B3AA583902A6D49E4">
    <w:name w:val="7815964A02AD4A81B3AA583902A6D49E4"/>
    <w:rsid w:val="00AD2316"/>
    <w:pPr>
      <w:spacing w:after="0" w:line="240" w:lineRule="auto"/>
    </w:pPr>
    <w:rPr>
      <w:rFonts w:ascii="Arial" w:eastAsia="Times New Roman" w:hAnsi="Arial" w:cs="Times New Roman"/>
      <w:sz w:val="20"/>
      <w:szCs w:val="20"/>
    </w:rPr>
  </w:style>
  <w:style w:type="paragraph" w:customStyle="1" w:styleId="1A0960DBC8454F9FA61B6F7678B7B9FD2">
    <w:name w:val="1A0960DBC8454F9FA61B6F7678B7B9FD2"/>
    <w:rsid w:val="00AD2316"/>
    <w:pPr>
      <w:spacing w:after="0" w:line="240" w:lineRule="auto"/>
    </w:pPr>
    <w:rPr>
      <w:rFonts w:ascii="Arial" w:eastAsia="Times New Roman" w:hAnsi="Arial" w:cs="Times New Roman"/>
      <w:sz w:val="20"/>
      <w:szCs w:val="20"/>
    </w:rPr>
  </w:style>
  <w:style w:type="paragraph" w:customStyle="1" w:styleId="4AF59CBD549549129CE83B8AE8A3D4452">
    <w:name w:val="4AF59CBD549549129CE83B8AE8A3D4452"/>
    <w:rsid w:val="00AD2316"/>
    <w:pPr>
      <w:spacing w:after="0" w:line="240" w:lineRule="auto"/>
    </w:pPr>
    <w:rPr>
      <w:rFonts w:ascii="Arial" w:eastAsia="Times New Roman" w:hAnsi="Arial" w:cs="Times New Roman"/>
      <w:sz w:val="20"/>
      <w:szCs w:val="20"/>
    </w:rPr>
  </w:style>
  <w:style w:type="paragraph" w:customStyle="1" w:styleId="87420F5A2EA640E2A181000BF55506042">
    <w:name w:val="87420F5A2EA640E2A181000BF55506042"/>
    <w:rsid w:val="00AD2316"/>
    <w:pPr>
      <w:spacing w:after="0" w:line="240" w:lineRule="auto"/>
    </w:pPr>
    <w:rPr>
      <w:rFonts w:ascii="Arial" w:eastAsia="Times New Roman" w:hAnsi="Arial" w:cs="Times New Roman"/>
      <w:sz w:val="20"/>
      <w:szCs w:val="20"/>
    </w:rPr>
  </w:style>
  <w:style w:type="paragraph" w:customStyle="1" w:styleId="2846E18AF26A4C63880C7EAF7199D62C2">
    <w:name w:val="2846E18AF26A4C63880C7EAF7199D62C2"/>
    <w:rsid w:val="00AD2316"/>
    <w:pPr>
      <w:spacing w:after="0" w:line="240" w:lineRule="auto"/>
    </w:pPr>
    <w:rPr>
      <w:rFonts w:ascii="Arial" w:eastAsia="Times New Roman" w:hAnsi="Arial" w:cs="Times New Roman"/>
      <w:sz w:val="20"/>
      <w:szCs w:val="20"/>
    </w:rPr>
  </w:style>
  <w:style w:type="paragraph" w:customStyle="1" w:styleId="097F7C8E7967475187A564709F8E5F9D2">
    <w:name w:val="097F7C8E7967475187A564709F8E5F9D2"/>
    <w:rsid w:val="00AD2316"/>
    <w:pPr>
      <w:spacing w:after="0" w:line="240" w:lineRule="auto"/>
    </w:pPr>
    <w:rPr>
      <w:rFonts w:ascii="Arial" w:eastAsia="Times New Roman" w:hAnsi="Arial" w:cs="Times New Roman"/>
      <w:sz w:val="20"/>
      <w:szCs w:val="20"/>
    </w:rPr>
  </w:style>
  <w:style w:type="paragraph" w:customStyle="1" w:styleId="5E231258B0DE4DFC919678F3D16416792">
    <w:name w:val="5E231258B0DE4DFC919678F3D16416792"/>
    <w:rsid w:val="00AD2316"/>
    <w:pPr>
      <w:spacing w:after="0" w:line="240" w:lineRule="auto"/>
    </w:pPr>
    <w:rPr>
      <w:rFonts w:ascii="Arial" w:eastAsia="Times New Roman" w:hAnsi="Arial" w:cs="Times New Roman"/>
      <w:sz w:val="20"/>
      <w:szCs w:val="20"/>
    </w:rPr>
  </w:style>
  <w:style w:type="paragraph" w:customStyle="1" w:styleId="CB75E8CB6E51491FA492DF8D48203CC42">
    <w:name w:val="CB75E8CB6E51491FA492DF8D48203CC42"/>
    <w:rsid w:val="00AD2316"/>
    <w:pPr>
      <w:spacing w:after="0" w:line="240" w:lineRule="auto"/>
    </w:pPr>
    <w:rPr>
      <w:rFonts w:ascii="Arial" w:eastAsia="Times New Roman" w:hAnsi="Arial" w:cs="Times New Roman"/>
      <w:sz w:val="20"/>
      <w:szCs w:val="20"/>
    </w:rPr>
  </w:style>
  <w:style w:type="paragraph" w:customStyle="1" w:styleId="6E6B6FEA7B894DEDB31C077C1146018A3">
    <w:name w:val="6E6B6FEA7B894DEDB31C077C1146018A3"/>
    <w:rsid w:val="00AD2316"/>
    <w:pPr>
      <w:spacing w:after="0" w:line="240" w:lineRule="auto"/>
    </w:pPr>
    <w:rPr>
      <w:rFonts w:ascii="Arial" w:eastAsia="Times New Roman" w:hAnsi="Arial" w:cs="Times New Roman"/>
      <w:sz w:val="20"/>
      <w:szCs w:val="20"/>
    </w:rPr>
  </w:style>
  <w:style w:type="paragraph" w:customStyle="1" w:styleId="981FD6C82F6548C2BFD063D0767F33B23">
    <w:name w:val="981FD6C82F6548C2BFD063D0767F33B23"/>
    <w:rsid w:val="00AD2316"/>
    <w:pPr>
      <w:spacing w:after="0" w:line="240" w:lineRule="auto"/>
    </w:pPr>
    <w:rPr>
      <w:rFonts w:ascii="Arial" w:eastAsia="Times New Roman" w:hAnsi="Arial" w:cs="Times New Roman"/>
      <w:sz w:val="20"/>
      <w:szCs w:val="20"/>
    </w:rPr>
  </w:style>
  <w:style w:type="paragraph" w:customStyle="1" w:styleId="7B9CAC2CD0814CD7920D2E2DB294B5983">
    <w:name w:val="7B9CAC2CD0814CD7920D2E2DB294B5983"/>
    <w:rsid w:val="00AD2316"/>
    <w:pPr>
      <w:spacing w:after="0" w:line="240" w:lineRule="auto"/>
    </w:pPr>
    <w:rPr>
      <w:rFonts w:ascii="Arial" w:eastAsia="Times New Roman" w:hAnsi="Arial" w:cs="Times New Roman"/>
      <w:sz w:val="20"/>
      <w:szCs w:val="20"/>
    </w:rPr>
  </w:style>
  <w:style w:type="paragraph" w:customStyle="1" w:styleId="22C6D0837659484492164274941EBD1E3">
    <w:name w:val="22C6D0837659484492164274941EBD1E3"/>
    <w:rsid w:val="00AD2316"/>
    <w:pPr>
      <w:spacing w:after="0" w:line="240" w:lineRule="auto"/>
    </w:pPr>
    <w:rPr>
      <w:rFonts w:ascii="Arial" w:eastAsia="Times New Roman" w:hAnsi="Arial" w:cs="Times New Roman"/>
      <w:sz w:val="20"/>
      <w:szCs w:val="20"/>
    </w:rPr>
  </w:style>
  <w:style w:type="paragraph" w:customStyle="1" w:styleId="987FE70903C2410F9DA2D93E58D969903">
    <w:name w:val="987FE70903C2410F9DA2D93E58D969903"/>
    <w:rsid w:val="00AD2316"/>
    <w:pPr>
      <w:spacing w:after="0" w:line="240" w:lineRule="auto"/>
    </w:pPr>
    <w:rPr>
      <w:rFonts w:ascii="Arial" w:eastAsia="Times New Roman" w:hAnsi="Arial" w:cs="Times New Roman"/>
      <w:sz w:val="20"/>
      <w:szCs w:val="20"/>
    </w:rPr>
  </w:style>
  <w:style w:type="paragraph" w:customStyle="1" w:styleId="CD4D06C38DA74F8A910F9B0D4AFD5B7C3">
    <w:name w:val="CD4D06C38DA74F8A910F9B0D4AFD5B7C3"/>
    <w:rsid w:val="00AD2316"/>
    <w:pPr>
      <w:spacing w:after="0" w:line="240" w:lineRule="auto"/>
    </w:pPr>
    <w:rPr>
      <w:rFonts w:ascii="Arial" w:eastAsia="Times New Roman" w:hAnsi="Arial" w:cs="Times New Roman"/>
      <w:sz w:val="20"/>
      <w:szCs w:val="20"/>
    </w:rPr>
  </w:style>
  <w:style w:type="paragraph" w:customStyle="1" w:styleId="2AF9DF93F66C40458FB1345CD5F1D39A3">
    <w:name w:val="2AF9DF93F66C40458FB1345CD5F1D39A3"/>
    <w:rsid w:val="00AD2316"/>
    <w:pPr>
      <w:spacing w:after="0" w:line="240" w:lineRule="auto"/>
    </w:pPr>
    <w:rPr>
      <w:rFonts w:ascii="Arial" w:eastAsia="Times New Roman" w:hAnsi="Arial" w:cs="Times New Roman"/>
      <w:sz w:val="20"/>
      <w:szCs w:val="20"/>
    </w:rPr>
  </w:style>
  <w:style w:type="paragraph" w:customStyle="1" w:styleId="B4F3507C61294CFCB29F64E127AC383E3">
    <w:name w:val="B4F3507C61294CFCB29F64E127AC383E3"/>
    <w:rsid w:val="00AD2316"/>
    <w:pPr>
      <w:spacing w:after="0" w:line="240" w:lineRule="auto"/>
    </w:pPr>
    <w:rPr>
      <w:rFonts w:ascii="Arial" w:eastAsia="Times New Roman" w:hAnsi="Arial" w:cs="Times New Roman"/>
      <w:sz w:val="20"/>
      <w:szCs w:val="20"/>
    </w:rPr>
  </w:style>
  <w:style w:type="paragraph" w:customStyle="1" w:styleId="4674451856324308BC2AA67F878BC00B3">
    <w:name w:val="4674451856324308BC2AA67F878BC00B3"/>
    <w:rsid w:val="00AD2316"/>
    <w:pPr>
      <w:spacing w:after="0" w:line="240" w:lineRule="auto"/>
    </w:pPr>
    <w:rPr>
      <w:rFonts w:ascii="Arial" w:eastAsia="Times New Roman" w:hAnsi="Arial" w:cs="Times New Roman"/>
      <w:sz w:val="20"/>
      <w:szCs w:val="20"/>
    </w:rPr>
  </w:style>
  <w:style w:type="paragraph" w:customStyle="1" w:styleId="BB2904BB833B4B2EA7DA31D0F26810A63">
    <w:name w:val="BB2904BB833B4B2EA7DA31D0F26810A63"/>
    <w:rsid w:val="00AD2316"/>
    <w:pPr>
      <w:spacing w:after="0" w:line="240" w:lineRule="auto"/>
    </w:pPr>
    <w:rPr>
      <w:rFonts w:ascii="Arial" w:eastAsia="Times New Roman" w:hAnsi="Arial" w:cs="Times New Roman"/>
      <w:sz w:val="20"/>
      <w:szCs w:val="20"/>
    </w:rPr>
  </w:style>
  <w:style w:type="paragraph" w:customStyle="1" w:styleId="A19EF0244C1644908FB35631F7FC41323">
    <w:name w:val="A19EF0244C1644908FB35631F7FC41323"/>
    <w:rsid w:val="00AD2316"/>
    <w:pPr>
      <w:spacing w:after="0" w:line="240" w:lineRule="auto"/>
    </w:pPr>
    <w:rPr>
      <w:rFonts w:ascii="Arial" w:eastAsia="Times New Roman" w:hAnsi="Arial" w:cs="Times New Roman"/>
      <w:sz w:val="20"/>
      <w:szCs w:val="20"/>
    </w:rPr>
  </w:style>
  <w:style w:type="paragraph" w:customStyle="1" w:styleId="FFC041D32FC54E1CA094F36521C11E063">
    <w:name w:val="FFC041D32FC54E1CA094F36521C11E063"/>
    <w:rsid w:val="00AD2316"/>
    <w:pPr>
      <w:spacing w:after="0" w:line="240" w:lineRule="auto"/>
    </w:pPr>
    <w:rPr>
      <w:rFonts w:ascii="Arial" w:eastAsia="Times New Roman" w:hAnsi="Arial" w:cs="Times New Roman"/>
      <w:sz w:val="20"/>
      <w:szCs w:val="20"/>
    </w:rPr>
  </w:style>
  <w:style w:type="paragraph" w:customStyle="1" w:styleId="91F76B316E9A416EAE457F8BCB2063CF3">
    <w:name w:val="91F76B316E9A416EAE457F8BCB2063CF3"/>
    <w:rsid w:val="00AD2316"/>
    <w:pPr>
      <w:spacing w:after="0" w:line="240" w:lineRule="auto"/>
    </w:pPr>
    <w:rPr>
      <w:rFonts w:ascii="Arial" w:eastAsia="Times New Roman" w:hAnsi="Arial" w:cs="Times New Roman"/>
      <w:sz w:val="20"/>
      <w:szCs w:val="20"/>
    </w:rPr>
  </w:style>
  <w:style w:type="paragraph" w:customStyle="1" w:styleId="7794F212EF5E490CA3E2E13AEB94C8503">
    <w:name w:val="7794F212EF5E490CA3E2E13AEB94C8503"/>
    <w:rsid w:val="00AD2316"/>
    <w:pPr>
      <w:spacing w:after="0" w:line="240" w:lineRule="auto"/>
    </w:pPr>
    <w:rPr>
      <w:rFonts w:ascii="Arial" w:eastAsia="Times New Roman" w:hAnsi="Arial" w:cs="Times New Roman"/>
      <w:sz w:val="20"/>
      <w:szCs w:val="20"/>
    </w:rPr>
  </w:style>
  <w:style w:type="paragraph" w:customStyle="1" w:styleId="E8FE06C9C46B4D5A8DAB38AC31B2E5193">
    <w:name w:val="E8FE06C9C46B4D5A8DAB38AC31B2E5193"/>
    <w:rsid w:val="00AD2316"/>
    <w:pPr>
      <w:spacing w:after="0" w:line="240" w:lineRule="auto"/>
    </w:pPr>
    <w:rPr>
      <w:rFonts w:ascii="Arial" w:eastAsia="Times New Roman" w:hAnsi="Arial" w:cs="Times New Roman"/>
      <w:sz w:val="20"/>
      <w:szCs w:val="20"/>
    </w:rPr>
  </w:style>
  <w:style w:type="paragraph" w:customStyle="1" w:styleId="F35BA2BE788F4669A239B58657629F312">
    <w:name w:val="F35BA2BE788F4669A239B58657629F312"/>
    <w:rsid w:val="00AD2316"/>
    <w:pPr>
      <w:spacing w:after="0" w:line="240" w:lineRule="auto"/>
    </w:pPr>
    <w:rPr>
      <w:rFonts w:ascii="Arial" w:eastAsia="Times New Roman" w:hAnsi="Arial" w:cs="Times New Roman"/>
      <w:sz w:val="20"/>
      <w:szCs w:val="20"/>
    </w:rPr>
  </w:style>
  <w:style w:type="paragraph" w:customStyle="1" w:styleId="1E1749451C6E42DAAC9D27E9970D233F2">
    <w:name w:val="1E1749451C6E42DAAC9D27E9970D233F2"/>
    <w:rsid w:val="00AD2316"/>
    <w:pPr>
      <w:spacing w:after="0" w:line="240" w:lineRule="auto"/>
    </w:pPr>
    <w:rPr>
      <w:rFonts w:ascii="Arial" w:eastAsia="Times New Roman" w:hAnsi="Arial" w:cs="Times New Roman"/>
      <w:sz w:val="20"/>
      <w:szCs w:val="20"/>
    </w:rPr>
  </w:style>
  <w:style w:type="paragraph" w:customStyle="1" w:styleId="DD310E9DE96C4B7DB0DE4D2A879B26302">
    <w:name w:val="DD310E9DE96C4B7DB0DE4D2A879B26302"/>
    <w:rsid w:val="00AD2316"/>
    <w:pPr>
      <w:spacing w:after="0" w:line="240" w:lineRule="auto"/>
    </w:pPr>
    <w:rPr>
      <w:rFonts w:ascii="Arial" w:eastAsia="Times New Roman" w:hAnsi="Arial" w:cs="Times New Roman"/>
      <w:sz w:val="20"/>
      <w:szCs w:val="20"/>
    </w:rPr>
  </w:style>
  <w:style w:type="paragraph" w:customStyle="1" w:styleId="B0BE615137BC42B79D538FA58931E2862">
    <w:name w:val="B0BE615137BC42B79D538FA58931E2862"/>
    <w:rsid w:val="00AD2316"/>
    <w:pPr>
      <w:spacing w:after="0" w:line="240" w:lineRule="auto"/>
    </w:pPr>
    <w:rPr>
      <w:rFonts w:ascii="Arial" w:eastAsia="Times New Roman" w:hAnsi="Arial" w:cs="Times New Roman"/>
      <w:sz w:val="20"/>
      <w:szCs w:val="20"/>
    </w:rPr>
  </w:style>
  <w:style w:type="paragraph" w:customStyle="1" w:styleId="59E03FEF5C1F483EA5FC18AB198D17FF2">
    <w:name w:val="59E03FEF5C1F483EA5FC18AB198D17FF2"/>
    <w:rsid w:val="00AD2316"/>
    <w:pPr>
      <w:spacing w:after="0" w:line="240" w:lineRule="auto"/>
    </w:pPr>
    <w:rPr>
      <w:rFonts w:ascii="Arial" w:eastAsia="Times New Roman" w:hAnsi="Arial" w:cs="Times New Roman"/>
      <w:sz w:val="20"/>
      <w:szCs w:val="20"/>
    </w:rPr>
  </w:style>
  <w:style w:type="paragraph" w:customStyle="1" w:styleId="3AE6434CF50A4F858D12B6D815C797572">
    <w:name w:val="3AE6434CF50A4F858D12B6D815C797572"/>
    <w:rsid w:val="00AD2316"/>
    <w:pPr>
      <w:spacing w:after="0" w:line="240" w:lineRule="auto"/>
    </w:pPr>
    <w:rPr>
      <w:rFonts w:ascii="Arial" w:eastAsia="Times New Roman" w:hAnsi="Arial" w:cs="Times New Roman"/>
      <w:sz w:val="20"/>
      <w:szCs w:val="20"/>
    </w:rPr>
  </w:style>
  <w:style w:type="paragraph" w:customStyle="1" w:styleId="716AEE21AC684C35A7C6FA83D6D1BE182">
    <w:name w:val="716AEE21AC684C35A7C6FA83D6D1BE182"/>
    <w:rsid w:val="00AD2316"/>
    <w:pPr>
      <w:spacing w:after="0" w:line="240" w:lineRule="auto"/>
    </w:pPr>
    <w:rPr>
      <w:rFonts w:ascii="Arial" w:eastAsia="Times New Roman" w:hAnsi="Arial" w:cs="Times New Roman"/>
      <w:sz w:val="20"/>
      <w:szCs w:val="20"/>
    </w:rPr>
  </w:style>
  <w:style w:type="paragraph" w:customStyle="1" w:styleId="010680DB37194C8492996648F7CA82F62">
    <w:name w:val="010680DB37194C8492996648F7CA82F62"/>
    <w:rsid w:val="00AD2316"/>
    <w:pPr>
      <w:spacing w:after="0" w:line="240" w:lineRule="auto"/>
    </w:pPr>
    <w:rPr>
      <w:rFonts w:ascii="Arial" w:eastAsia="Times New Roman" w:hAnsi="Arial" w:cs="Times New Roman"/>
      <w:sz w:val="20"/>
      <w:szCs w:val="20"/>
    </w:rPr>
  </w:style>
  <w:style w:type="paragraph" w:customStyle="1" w:styleId="8E6F801C2B874458B1C7045B44F5976C2">
    <w:name w:val="8E6F801C2B874458B1C7045B44F5976C2"/>
    <w:rsid w:val="00AD2316"/>
    <w:pPr>
      <w:spacing w:after="0" w:line="240" w:lineRule="auto"/>
    </w:pPr>
    <w:rPr>
      <w:rFonts w:ascii="Arial" w:eastAsia="Times New Roman" w:hAnsi="Arial" w:cs="Times New Roman"/>
      <w:sz w:val="20"/>
      <w:szCs w:val="20"/>
    </w:rPr>
  </w:style>
  <w:style w:type="paragraph" w:customStyle="1" w:styleId="AF435C1D84434AE1922399DCB4DB66612">
    <w:name w:val="AF435C1D84434AE1922399DCB4DB66612"/>
    <w:rsid w:val="00AD2316"/>
    <w:pPr>
      <w:spacing w:after="0" w:line="240" w:lineRule="auto"/>
    </w:pPr>
    <w:rPr>
      <w:rFonts w:ascii="Arial" w:eastAsia="Times New Roman" w:hAnsi="Arial" w:cs="Times New Roman"/>
      <w:sz w:val="20"/>
      <w:szCs w:val="20"/>
    </w:rPr>
  </w:style>
  <w:style w:type="paragraph" w:customStyle="1" w:styleId="FCB30E3516E444FDBBCA43277D2363922">
    <w:name w:val="FCB30E3516E444FDBBCA43277D2363922"/>
    <w:rsid w:val="00AD2316"/>
    <w:pPr>
      <w:spacing w:after="0" w:line="240" w:lineRule="auto"/>
    </w:pPr>
    <w:rPr>
      <w:rFonts w:ascii="Arial" w:eastAsia="Times New Roman" w:hAnsi="Arial" w:cs="Times New Roman"/>
      <w:sz w:val="20"/>
      <w:szCs w:val="20"/>
    </w:rPr>
  </w:style>
  <w:style w:type="paragraph" w:customStyle="1" w:styleId="3C8BC05748FF4AFF97C1EABEC8F43C6C2">
    <w:name w:val="3C8BC05748FF4AFF97C1EABEC8F43C6C2"/>
    <w:rsid w:val="00AD2316"/>
    <w:pPr>
      <w:spacing w:after="0" w:line="240" w:lineRule="auto"/>
    </w:pPr>
    <w:rPr>
      <w:rFonts w:ascii="Arial" w:eastAsia="Times New Roman" w:hAnsi="Arial" w:cs="Times New Roman"/>
      <w:sz w:val="20"/>
      <w:szCs w:val="20"/>
    </w:rPr>
  </w:style>
  <w:style w:type="paragraph" w:customStyle="1" w:styleId="B3C2FDA127BB42349D58EE3DE305662F2">
    <w:name w:val="B3C2FDA127BB42349D58EE3DE305662F2"/>
    <w:rsid w:val="00AD2316"/>
    <w:pPr>
      <w:spacing w:after="0" w:line="240" w:lineRule="auto"/>
    </w:pPr>
    <w:rPr>
      <w:rFonts w:ascii="Arial" w:eastAsia="Times New Roman" w:hAnsi="Arial" w:cs="Times New Roman"/>
      <w:sz w:val="20"/>
      <w:szCs w:val="20"/>
    </w:rPr>
  </w:style>
  <w:style w:type="paragraph" w:customStyle="1" w:styleId="AB9CC27E857D4CFE8ED4D559221A997E3">
    <w:name w:val="AB9CC27E857D4CFE8ED4D559221A997E3"/>
    <w:rsid w:val="00AD2316"/>
    <w:pPr>
      <w:spacing w:after="0" w:line="240" w:lineRule="auto"/>
    </w:pPr>
    <w:rPr>
      <w:rFonts w:ascii="Arial" w:eastAsia="Times New Roman" w:hAnsi="Arial" w:cs="Times New Roman"/>
      <w:sz w:val="20"/>
      <w:szCs w:val="20"/>
    </w:rPr>
  </w:style>
  <w:style w:type="paragraph" w:customStyle="1" w:styleId="3AD38F0958954FB780334FB59C8417533">
    <w:name w:val="3AD38F0958954FB780334FB59C8417533"/>
    <w:rsid w:val="00AD2316"/>
    <w:pPr>
      <w:spacing w:after="0" w:line="240" w:lineRule="auto"/>
    </w:pPr>
    <w:rPr>
      <w:rFonts w:ascii="Arial" w:eastAsia="Times New Roman" w:hAnsi="Arial" w:cs="Times New Roman"/>
      <w:sz w:val="20"/>
      <w:szCs w:val="20"/>
    </w:rPr>
  </w:style>
  <w:style w:type="paragraph" w:customStyle="1" w:styleId="D6BEBF25624F43FEAD64400815A3CA643">
    <w:name w:val="D6BEBF25624F43FEAD64400815A3CA643"/>
    <w:rsid w:val="00AD2316"/>
    <w:pPr>
      <w:spacing w:after="0" w:line="240" w:lineRule="auto"/>
    </w:pPr>
    <w:rPr>
      <w:rFonts w:ascii="Arial" w:eastAsia="Times New Roman" w:hAnsi="Arial" w:cs="Times New Roman"/>
      <w:sz w:val="20"/>
      <w:szCs w:val="20"/>
    </w:rPr>
  </w:style>
  <w:style w:type="paragraph" w:customStyle="1" w:styleId="FC831B8875584BE39646C29A193357143">
    <w:name w:val="FC831B8875584BE39646C29A193357143"/>
    <w:rsid w:val="00AD2316"/>
    <w:pPr>
      <w:spacing w:after="0" w:line="240" w:lineRule="auto"/>
    </w:pPr>
    <w:rPr>
      <w:rFonts w:ascii="Arial" w:eastAsia="Times New Roman" w:hAnsi="Arial" w:cs="Times New Roman"/>
      <w:sz w:val="20"/>
      <w:szCs w:val="20"/>
    </w:rPr>
  </w:style>
  <w:style w:type="paragraph" w:customStyle="1" w:styleId="455C11A98F154D03820E9DB648193AAF3">
    <w:name w:val="455C11A98F154D03820E9DB648193AAF3"/>
    <w:rsid w:val="00AD2316"/>
    <w:pPr>
      <w:spacing w:after="0" w:line="240" w:lineRule="auto"/>
    </w:pPr>
    <w:rPr>
      <w:rFonts w:ascii="Arial" w:eastAsia="Times New Roman" w:hAnsi="Arial" w:cs="Times New Roman"/>
      <w:sz w:val="20"/>
      <w:szCs w:val="20"/>
    </w:rPr>
  </w:style>
  <w:style w:type="paragraph" w:customStyle="1" w:styleId="D4693EB91C6A4CCB950C63E67F28BF623">
    <w:name w:val="D4693EB91C6A4CCB950C63E67F28BF623"/>
    <w:rsid w:val="00AD2316"/>
    <w:pPr>
      <w:spacing w:after="0" w:line="240" w:lineRule="auto"/>
    </w:pPr>
    <w:rPr>
      <w:rFonts w:ascii="Arial" w:eastAsia="Times New Roman" w:hAnsi="Arial" w:cs="Times New Roman"/>
      <w:sz w:val="20"/>
      <w:szCs w:val="20"/>
    </w:rPr>
  </w:style>
  <w:style w:type="paragraph" w:customStyle="1" w:styleId="C9D9FE96513F4D12A7225899452AEB673">
    <w:name w:val="C9D9FE96513F4D12A7225899452AEB673"/>
    <w:rsid w:val="00AD2316"/>
    <w:pPr>
      <w:spacing w:after="0" w:line="240" w:lineRule="auto"/>
    </w:pPr>
    <w:rPr>
      <w:rFonts w:ascii="Arial" w:eastAsia="Times New Roman" w:hAnsi="Arial" w:cs="Times New Roman"/>
      <w:sz w:val="20"/>
      <w:szCs w:val="20"/>
    </w:rPr>
  </w:style>
  <w:style w:type="paragraph" w:customStyle="1" w:styleId="67CC68BEAB3E49DFAF62387C96A34C903">
    <w:name w:val="67CC68BEAB3E49DFAF62387C96A34C903"/>
    <w:rsid w:val="00AD2316"/>
    <w:pPr>
      <w:spacing w:after="0" w:line="240" w:lineRule="auto"/>
    </w:pPr>
    <w:rPr>
      <w:rFonts w:ascii="Arial" w:eastAsia="Times New Roman" w:hAnsi="Arial" w:cs="Times New Roman"/>
      <w:sz w:val="20"/>
      <w:szCs w:val="20"/>
    </w:rPr>
  </w:style>
  <w:style w:type="paragraph" w:customStyle="1" w:styleId="74F71980927F4E1FBB6F9ABE72ACE4583">
    <w:name w:val="74F71980927F4E1FBB6F9ABE72ACE4583"/>
    <w:rsid w:val="00AD2316"/>
    <w:pPr>
      <w:spacing w:after="0" w:line="240" w:lineRule="auto"/>
    </w:pPr>
    <w:rPr>
      <w:rFonts w:ascii="Arial" w:eastAsia="Times New Roman" w:hAnsi="Arial" w:cs="Times New Roman"/>
      <w:sz w:val="20"/>
      <w:szCs w:val="20"/>
    </w:rPr>
  </w:style>
  <w:style w:type="paragraph" w:customStyle="1" w:styleId="64A67F5AA1464F26A7B4F0C48E902F973">
    <w:name w:val="64A67F5AA1464F26A7B4F0C48E902F973"/>
    <w:rsid w:val="00AD2316"/>
    <w:pPr>
      <w:spacing w:after="0" w:line="240" w:lineRule="auto"/>
    </w:pPr>
    <w:rPr>
      <w:rFonts w:ascii="Arial" w:eastAsia="Times New Roman" w:hAnsi="Arial" w:cs="Times New Roman"/>
      <w:sz w:val="20"/>
      <w:szCs w:val="20"/>
    </w:rPr>
  </w:style>
  <w:style w:type="paragraph" w:customStyle="1" w:styleId="B0AC89D0DDBA4F3B954650C2C6A054BA3">
    <w:name w:val="B0AC89D0DDBA4F3B954650C2C6A054BA3"/>
    <w:rsid w:val="00AD2316"/>
    <w:pPr>
      <w:spacing w:after="0" w:line="240" w:lineRule="auto"/>
    </w:pPr>
    <w:rPr>
      <w:rFonts w:ascii="Arial" w:eastAsia="Times New Roman" w:hAnsi="Arial" w:cs="Times New Roman"/>
      <w:sz w:val="20"/>
      <w:szCs w:val="20"/>
    </w:rPr>
  </w:style>
  <w:style w:type="paragraph" w:customStyle="1" w:styleId="45AF6DE26C7B4B9C913A5E249A4ED1103">
    <w:name w:val="45AF6DE26C7B4B9C913A5E249A4ED1103"/>
    <w:rsid w:val="00AD2316"/>
    <w:pPr>
      <w:spacing w:after="0" w:line="240" w:lineRule="auto"/>
    </w:pPr>
    <w:rPr>
      <w:rFonts w:ascii="Arial" w:eastAsia="Times New Roman" w:hAnsi="Arial" w:cs="Times New Roman"/>
      <w:sz w:val="20"/>
      <w:szCs w:val="20"/>
    </w:rPr>
  </w:style>
  <w:style w:type="paragraph" w:customStyle="1" w:styleId="1AF752E3794444EAAAC1EB7967F3FE2E3">
    <w:name w:val="1AF752E3794444EAAAC1EB7967F3FE2E3"/>
    <w:rsid w:val="00AD2316"/>
    <w:pPr>
      <w:spacing w:after="0" w:line="240" w:lineRule="auto"/>
    </w:pPr>
    <w:rPr>
      <w:rFonts w:ascii="Arial" w:eastAsia="Times New Roman" w:hAnsi="Arial" w:cs="Times New Roman"/>
      <w:sz w:val="20"/>
      <w:szCs w:val="20"/>
    </w:rPr>
  </w:style>
  <w:style w:type="paragraph" w:customStyle="1" w:styleId="1B1ECA0E7EBA4CE2ACF53CA5423E8A4F3">
    <w:name w:val="1B1ECA0E7EBA4CE2ACF53CA5423E8A4F3"/>
    <w:rsid w:val="00AD2316"/>
    <w:pPr>
      <w:spacing w:after="0" w:line="240" w:lineRule="auto"/>
    </w:pPr>
    <w:rPr>
      <w:rFonts w:ascii="Arial" w:eastAsia="Times New Roman" w:hAnsi="Arial" w:cs="Times New Roman"/>
      <w:sz w:val="20"/>
      <w:szCs w:val="20"/>
    </w:rPr>
  </w:style>
  <w:style w:type="paragraph" w:customStyle="1" w:styleId="8B1F999699A745C19368FA1A9FE7BA853">
    <w:name w:val="8B1F999699A745C19368FA1A9FE7BA853"/>
    <w:rsid w:val="00AD2316"/>
    <w:pPr>
      <w:spacing w:after="0" w:line="240" w:lineRule="auto"/>
    </w:pPr>
    <w:rPr>
      <w:rFonts w:ascii="Arial" w:eastAsia="Times New Roman" w:hAnsi="Arial" w:cs="Times New Roman"/>
      <w:sz w:val="20"/>
      <w:szCs w:val="20"/>
    </w:rPr>
  </w:style>
  <w:style w:type="paragraph" w:customStyle="1" w:styleId="82FDCDFE8EEE4789862968EDD57BAB6B3">
    <w:name w:val="82FDCDFE8EEE4789862968EDD57BAB6B3"/>
    <w:rsid w:val="00AD2316"/>
    <w:pPr>
      <w:spacing w:after="0" w:line="240" w:lineRule="auto"/>
    </w:pPr>
    <w:rPr>
      <w:rFonts w:ascii="Arial" w:eastAsia="Times New Roman" w:hAnsi="Arial" w:cs="Times New Roman"/>
      <w:sz w:val="20"/>
      <w:szCs w:val="20"/>
    </w:rPr>
  </w:style>
  <w:style w:type="paragraph" w:customStyle="1" w:styleId="EF1D1952A12749228530D31FADE7A7AF3">
    <w:name w:val="EF1D1952A12749228530D31FADE7A7AF3"/>
    <w:rsid w:val="00AD2316"/>
    <w:pPr>
      <w:spacing w:after="0" w:line="240" w:lineRule="auto"/>
    </w:pPr>
    <w:rPr>
      <w:rFonts w:ascii="Arial" w:eastAsia="Times New Roman" w:hAnsi="Arial" w:cs="Times New Roman"/>
      <w:sz w:val="20"/>
      <w:szCs w:val="20"/>
    </w:rPr>
  </w:style>
  <w:style w:type="paragraph" w:customStyle="1" w:styleId="DE7862AF0F98493BA42F8A5D9C8B6A403">
    <w:name w:val="DE7862AF0F98493BA42F8A5D9C8B6A403"/>
    <w:rsid w:val="00AD2316"/>
    <w:pPr>
      <w:spacing w:after="0" w:line="240" w:lineRule="auto"/>
    </w:pPr>
    <w:rPr>
      <w:rFonts w:ascii="Arial" w:eastAsia="Times New Roman" w:hAnsi="Arial" w:cs="Times New Roman"/>
      <w:sz w:val="20"/>
      <w:szCs w:val="20"/>
    </w:rPr>
  </w:style>
  <w:style w:type="paragraph" w:customStyle="1" w:styleId="BEA9EDCD5DBC454281865A88DBF6EB383">
    <w:name w:val="BEA9EDCD5DBC454281865A88DBF6EB383"/>
    <w:rsid w:val="00AD2316"/>
    <w:pPr>
      <w:spacing w:after="0" w:line="240" w:lineRule="auto"/>
    </w:pPr>
    <w:rPr>
      <w:rFonts w:ascii="Arial" w:eastAsia="Times New Roman" w:hAnsi="Arial" w:cs="Times New Roman"/>
      <w:sz w:val="20"/>
      <w:szCs w:val="20"/>
    </w:rPr>
  </w:style>
  <w:style w:type="paragraph" w:customStyle="1" w:styleId="971CB14934694DB39686616457D2C7103">
    <w:name w:val="971CB14934694DB39686616457D2C7103"/>
    <w:rsid w:val="00AD2316"/>
    <w:pPr>
      <w:spacing w:after="0" w:line="240" w:lineRule="auto"/>
    </w:pPr>
    <w:rPr>
      <w:rFonts w:ascii="Arial" w:eastAsia="Times New Roman" w:hAnsi="Arial" w:cs="Times New Roman"/>
      <w:sz w:val="20"/>
      <w:szCs w:val="20"/>
    </w:rPr>
  </w:style>
  <w:style w:type="paragraph" w:customStyle="1" w:styleId="6B537435A0D64B8B8B142DFEF627542B3">
    <w:name w:val="6B537435A0D64B8B8B142DFEF627542B3"/>
    <w:rsid w:val="00AD2316"/>
    <w:pPr>
      <w:spacing w:after="0" w:line="240" w:lineRule="auto"/>
    </w:pPr>
    <w:rPr>
      <w:rFonts w:ascii="Arial" w:eastAsia="Times New Roman" w:hAnsi="Arial" w:cs="Times New Roman"/>
      <w:sz w:val="20"/>
      <w:szCs w:val="20"/>
    </w:rPr>
  </w:style>
  <w:style w:type="paragraph" w:customStyle="1" w:styleId="697600C5680840F1871FBEE1BD7A12713">
    <w:name w:val="697600C5680840F1871FBEE1BD7A12713"/>
    <w:rsid w:val="00AD2316"/>
    <w:pPr>
      <w:spacing w:after="0" w:line="240" w:lineRule="auto"/>
    </w:pPr>
    <w:rPr>
      <w:rFonts w:ascii="Arial" w:eastAsia="Times New Roman" w:hAnsi="Arial" w:cs="Times New Roman"/>
      <w:sz w:val="20"/>
      <w:szCs w:val="20"/>
    </w:rPr>
  </w:style>
  <w:style w:type="paragraph" w:customStyle="1" w:styleId="24A07DCC329541208FF15A6B127D98853">
    <w:name w:val="24A07DCC329541208FF15A6B127D98853"/>
    <w:rsid w:val="00AD2316"/>
    <w:pPr>
      <w:spacing w:after="0" w:line="240" w:lineRule="auto"/>
    </w:pPr>
    <w:rPr>
      <w:rFonts w:ascii="Arial" w:eastAsia="Times New Roman" w:hAnsi="Arial" w:cs="Times New Roman"/>
      <w:sz w:val="20"/>
      <w:szCs w:val="20"/>
    </w:rPr>
  </w:style>
  <w:style w:type="paragraph" w:customStyle="1" w:styleId="0DC7A0EDA12F4B259414AC564DA01E833">
    <w:name w:val="0DC7A0EDA12F4B259414AC564DA01E833"/>
    <w:rsid w:val="00AD2316"/>
    <w:pPr>
      <w:spacing w:after="0" w:line="240" w:lineRule="auto"/>
    </w:pPr>
    <w:rPr>
      <w:rFonts w:ascii="Arial" w:eastAsia="Times New Roman" w:hAnsi="Arial" w:cs="Times New Roman"/>
      <w:sz w:val="20"/>
      <w:szCs w:val="20"/>
    </w:rPr>
  </w:style>
  <w:style w:type="paragraph" w:customStyle="1" w:styleId="F585A55BCDE8428E92C2B80B625AD20A3">
    <w:name w:val="F585A55BCDE8428E92C2B80B625AD20A3"/>
    <w:rsid w:val="00AD2316"/>
    <w:pPr>
      <w:spacing w:after="0" w:line="240" w:lineRule="auto"/>
    </w:pPr>
    <w:rPr>
      <w:rFonts w:ascii="Arial" w:eastAsia="Times New Roman" w:hAnsi="Arial" w:cs="Times New Roman"/>
      <w:sz w:val="20"/>
      <w:szCs w:val="20"/>
    </w:rPr>
  </w:style>
  <w:style w:type="paragraph" w:customStyle="1" w:styleId="005FDF951CE543B2B87EE335223855863">
    <w:name w:val="005FDF951CE543B2B87EE335223855863"/>
    <w:rsid w:val="00AD2316"/>
    <w:pPr>
      <w:spacing w:after="0" w:line="240" w:lineRule="auto"/>
    </w:pPr>
    <w:rPr>
      <w:rFonts w:ascii="Arial" w:eastAsia="Times New Roman" w:hAnsi="Arial" w:cs="Times New Roman"/>
      <w:sz w:val="20"/>
      <w:szCs w:val="20"/>
    </w:rPr>
  </w:style>
  <w:style w:type="paragraph" w:customStyle="1" w:styleId="024B37DF8C7C42BDA138FC8F6FDECD723">
    <w:name w:val="024B37DF8C7C42BDA138FC8F6FDECD723"/>
    <w:rsid w:val="00AD2316"/>
    <w:pPr>
      <w:spacing w:after="0" w:line="240" w:lineRule="auto"/>
    </w:pPr>
    <w:rPr>
      <w:rFonts w:ascii="Arial" w:eastAsia="Times New Roman" w:hAnsi="Arial" w:cs="Times New Roman"/>
      <w:sz w:val="20"/>
      <w:szCs w:val="20"/>
    </w:rPr>
  </w:style>
  <w:style w:type="paragraph" w:customStyle="1" w:styleId="2779FDA646474412ACC172128A3F96F33">
    <w:name w:val="2779FDA646474412ACC172128A3F96F33"/>
    <w:rsid w:val="00AD2316"/>
    <w:pPr>
      <w:spacing w:after="0" w:line="240" w:lineRule="auto"/>
    </w:pPr>
    <w:rPr>
      <w:rFonts w:ascii="Arial" w:eastAsia="Times New Roman" w:hAnsi="Arial" w:cs="Times New Roman"/>
      <w:sz w:val="20"/>
      <w:szCs w:val="20"/>
    </w:rPr>
  </w:style>
  <w:style w:type="paragraph" w:customStyle="1" w:styleId="CCD359A9913F4D14A3C06B6451EE53813">
    <w:name w:val="CCD359A9913F4D14A3C06B6451EE53813"/>
    <w:rsid w:val="00AD2316"/>
    <w:pPr>
      <w:spacing w:after="0" w:line="240" w:lineRule="auto"/>
    </w:pPr>
    <w:rPr>
      <w:rFonts w:ascii="Arial" w:eastAsia="Times New Roman" w:hAnsi="Arial" w:cs="Times New Roman"/>
      <w:sz w:val="20"/>
      <w:szCs w:val="20"/>
    </w:rPr>
  </w:style>
  <w:style w:type="paragraph" w:customStyle="1" w:styleId="CF9D1620DB72473EA083E908B9D2C13A3">
    <w:name w:val="CF9D1620DB72473EA083E908B9D2C13A3"/>
    <w:rsid w:val="00AD2316"/>
    <w:pPr>
      <w:spacing w:after="0" w:line="240" w:lineRule="auto"/>
    </w:pPr>
    <w:rPr>
      <w:rFonts w:ascii="Arial" w:eastAsia="Times New Roman" w:hAnsi="Arial" w:cs="Times New Roman"/>
      <w:sz w:val="20"/>
      <w:szCs w:val="20"/>
    </w:rPr>
  </w:style>
  <w:style w:type="paragraph" w:customStyle="1" w:styleId="24325C11A2CD4AAF8B2B25DC87E591733">
    <w:name w:val="24325C11A2CD4AAF8B2B25DC87E591733"/>
    <w:rsid w:val="00AD2316"/>
    <w:pPr>
      <w:spacing w:after="0" w:line="240" w:lineRule="auto"/>
    </w:pPr>
    <w:rPr>
      <w:rFonts w:ascii="Arial" w:eastAsia="Times New Roman" w:hAnsi="Arial" w:cs="Times New Roman"/>
      <w:sz w:val="20"/>
      <w:szCs w:val="20"/>
    </w:rPr>
  </w:style>
  <w:style w:type="paragraph" w:customStyle="1" w:styleId="0E310074E66C4D16AC9F29D9012C9EB93">
    <w:name w:val="0E310074E66C4D16AC9F29D9012C9EB93"/>
    <w:rsid w:val="00AD2316"/>
    <w:pPr>
      <w:spacing w:after="0" w:line="240" w:lineRule="auto"/>
    </w:pPr>
    <w:rPr>
      <w:rFonts w:ascii="Arial" w:eastAsia="Times New Roman" w:hAnsi="Arial" w:cs="Times New Roman"/>
      <w:sz w:val="20"/>
      <w:szCs w:val="20"/>
    </w:rPr>
  </w:style>
  <w:style w:type="paragraph" w:customStyle="1" w:styleId="713F8CA8B4604C85A2B162D7C44C24553">
    <w:name w:val="713F8CA8B4604C85A2B162D7C44C24553"/>
    <w:rsid w:val="00AD2316"/>
    <w:pPr>
      <w:spacing w:after="0" w:line="240" w:lineRule="auto"/>
    </w:pPr>
    <w:rPr>
      <w:rFonts w:ascii="Arial" w:eastAsia="Times New Roman" w:hAnsi="Arial" w:cs="Times New Roman"/>
      <w:sz w:val="20"/>
      <w:szCs w:val="20"/>
    </w:rPr>
  </w:style>
  <w:style w:type="paragraph" w:customStyle="1" w:styleId="C2C9654570AB4359959CA508243DB2D73">
    <w:name w:val="C2C9654570AB4359959CA508243DB2D73"/>
    <w:rsid w:val="00AD2316"/>
    <w:pPr>
      <w:spacing w:after="0" w:line="240" w:lineRule="auto"/>
    </w:pPr>
    <w:rPr>
      <w:rFonts w:ascii="Arial" w:eastAsia="Times New Roman" w:hAnsi="Arial" w:cs="Times New Roman"/>
      <w:sz w:val="20"/>
      <w:szCs w:val="20"/>
    </w:rPr>
  </w:style>
  <w:style w:type="paragraph" w:customStyle="1" w:styleId="39023DF69B724AC5BCCB3B403C74ED7A3">
    <w:name w:val="39023DF69B724AC5BCCB3B403C74ED7A3"/>
    <w:rsid w:val="00AD2316"/>
    <w:pPr>
      <w:spacing w:after="0" w:line="240" w:lineRule="auto"/>
    </w:pPr>
    <w:rPr>
      <w:rFonts w:ascii="Arial" w:eastAsia="Times New Roman" w:hAnsi="Arial" w:cs="Times New Roman"/>
      <w:sz w:val="20"/>
      <w:szCs w:val="20"/>
    </w:rPr>
  </w:style>
  <w:style w:type="paragraph" w:customStyle="1" w:styleId="2EB9A78B38EB49DF99F12469976735A13">
    <w:name w:val="2EB9A78B38EB49DF99F12469976735A13"/>
    <w:rsid w:val="00AD2316"/>
    <w:pPr>
      <w:spacing w:after="0" w:line="240" w:lineRule="auto"/>
    </w:pPr>
    <w:rPr>
      <w:rFonts w:ascii="Arial" w:eastAsia="Times New Roman" w:hAnsi="Arial" w:cs="Times New Roman"/>
      <w:sz w:val="20"/>
      <w:szCs w:val="20"/>
    </w:rPr>
  </w:style>
  <w:style w:type="paragraph" w:customStyle="1" w:styleId="95FE199F1AA2409BAFF8F6D0ADB5FDA73">
    <w:name w:val="95FE199F1AA2409BAFF8F6D0ADB5FDA73"/>
    <w:rsid w:val="00AD2316"/>
    <w:pPr>
      <w:spacing w:after="0" w:line="240" w:lineRule="auto"/>
    </w:pPr>
    <w:rPr>
      <w:rFonts w:ascii="Arial" w:eastAsia="Times New Roman" w:hAnsi="Arial" w:cs="Times New Roman"/>
      <w:sz w:val="20"/>
      <w:szCs w:val="20"/>
    </w:rPr>
  </w:style>
  <w:style w:type="paragraph" w:customStyle="1" w:styleId="75F7BD6BA7074D7B96E32C7278D5E2D33">
    <w:name w:val="75F7BD6BA7074D7B96E32C7278D5E2D33"/>
    <w:rsid w:val="00AD2316"/>
    <w:pPr>
      <w:spacing w:after="0" w:line="240" w:lineRule="auto"/>
    </w:pPr>
    <w:rPr>
      <w:rFonts w:ascii="Arial" w:eastAsia="Times New Roman" w:hAnsi="Arial" w:cs="Times New Roman"/>
      <w:sz w:val="20"/>
      <w:szCs w:val="20"/>
    </w:rPr>
  </w:style>
  <w:style w:type="paragraph" w:customStyle="1" w:styleId="4E96DDCB2C454DF58C345DCDDFA2FC3C3">
    <w:name w:val="4E96DDCB2C454DF58C345DCDDFA2FC3C3"/>
    <w:rsid w:val="00AD2316"/>
    <w:pPr>
      <w:spacing w:after="0" w:line="240" w:lineRule="auto"/>
    </w:pPr>
    <w:rPr>
      <w:rFonts w:ascii="Arial" w:eastAsia="Times New Roman" w:hAnsi="Arial" w:cs="Times New Roman"/>
      <w:sz w:val="20"/>
      <w:szCs w:val="20"/>
    </w:rPr>
  </w:style>
  <w:style w:type="paragraph" w:customStyle="1" w:styleId="7FB6A586634D4615B4511B218CCFC8613">
    <w:name w:val="7FB6A586634D4615B4511B218CCFC8613"/>
    <w:rsid w:val="00AD2316"/>
    <w:pPr>
      <w:spacing w:after="0" w:line="240" w:lineRule="auto"/>
    </w:pPr>
    <w:rPr>
      <w:rFonts w:ascii="Arial" w:eastAsia="Times New Roman" w:hAnsi="Arial" w:cs="Times New Roman"/>
      <w:sz w:val="20"/>
      <w:szCs w:val="20"/>
    </w:rPr>
  </w:style>
  <w:style w:type="paragraph" w:customStyle="1" w:styleId="157779A127DA40B48751E9094A3415183">
    <w:name w:val="157779A127DA40B48751E9094A3415183"/>
    <w:rsid w:val="00AD2316"/>
    <w:pPr>
      <w:spacing w:after="0" w:line="240" w:lineRule="auto"/>
    </w:pPr>
    <w:rPr>
      <w:rFonts w:ascii="Arial" w:eastAsia="Times New Roman" w:hAnsi="Arial" w:cs="Times New Roman"/>
      <w:sz w:val="20"/>
      <w:szCs w:val="20"/>
    </w:rPr>
  </w:style>
  <w:style w:type="paragraph" w:customStyle="1" w:styleId="148D661D799C4BB6BE057D02B731B2A53">
    <w:name w:val="148D661D799C4BB6BE057D02B731B2A53"/>
    <w:rsid w:val="00AD2316"/>
    <w:pPr>
      <w:spacing w:after="0" w:line="240" w:lineRule="auto"/>
    </w:pPr>
    <w:rPr>
      <w:rFonts w:ascii="Arial" w:eastAsia="Times New Roman" w:hAnsi="Arial" w:cs="Times New Roman"/>
      <w:sz w:val="20"/>
      <w:szCs w:val="20"/>
    </w:rPr>
  </w:style>
  <w:style w:type="paragraph" w:customStyle="1" w:styleId="3ACE2922B58D4D6C899EBAC44654BACC3">
    <w:name w:val="3ACE2922B58D4D6C899EBAC44654BACC3"/>
    <w:rsid w:val="00AD2316"/>
    <w:pPr>
      <w:spacing w:after="0" w:line="240" w:lineRule="auto"/>
    </w:pPr>
    <w:rPr>
      <w:rFonts w:ascii="Arial" w:eastAsia="Times New Roman" w:hAnsi="Arial" w:cs="Times New Roman"/>
      <w:sz w:val="20"/>
      <w:szCs w:val="20"/>
    </w:rPr>
  </w:style>
  <w:style w:type="paragraph" w:customStyle="1" w:styleId="FE314142EBCD4C278B5B51ED62208F083">
    <w:name w:val="FE314142EBCD4C278B5B51ED62208F083"/>
    <w:rsid w:val="00AD2316"/>
    <w:pPr>
      <w:spacing w:after="0" w:line="240" w:lineRule="auto"/>
    </w:pPr>
    <w:rPr>
      <w:rFonts w:ascii="Arial" w:eastAsia="Times New Roman" w:hAnsi="Arial" w:cs="Times New Roman"/>
      <w:sz w:val="20"/>
      <w:szCs w:val="20"/>
    </w:rPr>
  </w:style>
  <w:style w:type="paragraph" w:customStyle="1" w:styleId="5BFCD7353DD14387A964F5D408EAEBFE3">
    <w:name w:val="5BFCD7353DD14387A964F5D408EAEBFE3"/>
    <w:rsid w:val="00AD2316"/>
    <w:pPr>
      <w:spacing w:after="0" w:line="240" w:lineRule="auto"/>
    </w:pPr>
    <w:rPr>
      <w:rFonts w:ascii="Arial" w:eastAsia="Times New Roman" w:hAnsi="Arial" w:cs="Times New Roman"/>
      <w:sz w:val="20"/>
      <w:szCs w:val="20"/>
    </w:rPr>
  </w:style>
  <w:style w:type="paragraph" w:customStyle="1" w:styleId="C66E7E6286C64C85B04FA3E7912A46DF3">
    <w:name w:val="C66E7E6286C64C85B04FA3E7912A46DF3"/>
    <w:rsid w:val="00AD2316"/>
    <w:pPr>
      <w:spacing w:after="0" w:line="240" w:lineRule="auto"/>
    </w:pPr>
    <w:rPr>
      <w:rFonts w:ascii="Arial" w:eastAsia="Times New Roman" w:hAnsi="Arial" w:cs="Times New Roman"/>
      <w:sz w:val="20"/>
      <w:szCs w:val="20"/>
    </w:rPr>
  </w:style>
  <w:style w:type="paragraph" w:customStyle="1" w:styleId="3F7318E6E826498EA3883798041D30F33">
    <w:name w:val="3F7318E6E826498EA3883798041D30F33"/>
    <w:rsid w:val="00AD2316"/>
    <w:pPr>
      <w:spacing w:after="0" w:line="240" w:lineRule="auto"/>
    </w:pPr>
    <w:rPr>
      <w:rFonts w:ascii="Arial" w:eastAsia="Times New Roman" w:hAnsi="Arial" w:cs="Times New Roman"/>
      <w:sz w:val="20"/>
      <w:szCs w:val="20"/>
    </w:rPr>
  </w:style>
  <w:style w:type="paragraph" w:customStyle="1" w:styleId="3581E86F2EDE487C82EC2BDA5575055E3">
    <w:name w:val="3581E86F2EDE487C82EC2BDA5575055E3"/>
    <w:rsid w:val="00AD2316"/>
    <w:pPr>
      <w:spacing w:after="0" w:line="240" w:lineRule="auto"/>
    </w:pPr>
    <w:rPr>
      <w:rFonts w:ascii="Arial" w:eastAsia="Times New Roman" w:hAnsi="Arial" w:cs="Times New Roman"/>
      <w:sz w:val="20"/>
      <w:szCs w:val="20"/>
    </w:rPr>
  </w:style>
  <w:style w:type="paragraph" w:customStyle="1" w:styleId="0BF12782DC324668BCB203945FC125D93">
    <w:name w:val="0BF12782DC324668BCB203945FC125D93"/>
    <w:rsid w:val="00AD2316"/>
    <w:pPr>
      <w:spacing w:after="0" w:line="240" w:lineRule="auto"/>
    </w:pPr>
    <w:rPr>
      <w:rFonts w:ascii="Arial" w:eastAsia="Times New Roman" w:hAnsi="Arial" w:cs="Times New Roman"/>
      <w:sz w:val="20"/>
      <w:szCs w:val="20"/>
    </w:rPr>
  </w:style>
  <w:style w:type="paragraph" w:customStyle="1" w:styleId="67C33C7B671742078203061955D746BE3">
    <w:name w:val="67C33C7B671742078203061955D746BE3"/>
    <w:rsid w:val="00AD2316"/>
    <w:pPr>
      <w:spacing w:after="0" w:line="240" w:lineRule="auto"/>
    </w:pPr>
    <w:rPr>
      <w:rFonts w:ascii="Arial" w:eastAsia="Times New Roman" w:hAnsi="Arial" w:cs="Times New Roman"/>
      <w:sz w:val="20"/>
      <w:szCs w:val="20"/>
    </w:rPr>
  </w:style>
  <w:style w:type="paragraph" w:customStyle="1" w:styleId="3715A04760A64E1BB5E796C83C268F503">
    <w:name w:val="3715A04760A64E1BB5E796C83C268F503"/>
    <w:rsid w:val="00AD2316"/>
    <w:pPr>
      <w:spacing w:after="0" w:line="240" w:lineRule="auto"/>
    </w:pPr>
    <w:rPr>
      <w:rFonts w:ascii="Arial" w:eastAsia="Times New Roman" w:hAnsi="Arial" w:cs="Times New Roman"/>
      <w:sz w:val="20"/>
      <w:szCs w:val="20"/>
    </w:rPr>
  </w:style>
  <w:style w:type="paragraph" w:customStyle="1" w:styleId="7918C5644679407A9B01A1CA45095A023">
    <w:name w:val="7918C5644679407A9B01A1CA45095A023"/>
    <w:rsid w:val="00AD2316"/>
    <w:pPr>
      <w:spacing w:after="0" w:line="240" w:lineRule="auto"/>
    </w:pPr>
    <w:rPr>
      <w:rFonts w:ascii="Arial" w:eastAsia="Times New Roman" w:hAnsi="Arial" w:cs="Times New Roman"/>
      <w:sz w:val="20"/>
      <w:szCs w:val="20"/>
    </w:rPr>
  </w:style>
  <w:style w:type="paragraph" w:customStyle="1" w:styleId="406F83686A6C453480F0FA5A53B977F93">
    <w:name w:val="406F83686A6C453480F0FA5A53B977F93"/>
    <w:rsid w:val="00AD2316"/>
    <w:pPr>
      <w:spacing w:after="0" w:line="240" w:lineRule="auto"/>
    </w:pPr>
    <w:rPr>
      <w:rFonts w:ascii="Arial" w:eastAsia="Times New Roman" w:hAnsi="Arial" w:cs="Times New Roman"/>
      <w:sz w:val="20"/>
      <w:szCs w:val="20"/>
    </w:rPr>
  </w:style>
  <w:style w:type="paragraph" w:customStyle="1" w:styleId="C177B57FD76E43C8A74C30568ACC4E473">
    <w:name w:val="C177B57FD76E43C8A74C30568ACC4E473"/>
    <w:rsid w:val="00AD2316"/>
    <w:pPr>
      <w:spacing w:after="0" w:line="240" w:lineRule="auto"/>
    </w:pPr>
    <w:rPr>
      <w:rFonts w:ascii="Arial" w:eastAsia="Times New Roman" w:hAnsi="Arial" w:cs="Times New Roman"/>
      <w:sz w:val="20"/>
      <w:szCs w:val="20"/>
    </w:rPr>
  </w:style>
  <w:style w:type="paragraph" w:customStyle="1" w:styleId="AECE970354394C6698EFB312614DD7623">
    <w:name w:val="AECE970354394C6698EFB312614DD7623"/>
    <w:rsid w:val="00AD2316"/>
    <w:pPr>
      <w:spacing w:after="0" w:line="240" w:lineRule="auto"/>
    </w:pPr>
    <w:rPr>
      <w:rFonts w:ascii="Arial" w:eastAsia="Times New Roman" w:hAnsi="Arial" w:cs="Times New Roman"/>
      <w:sz w:val="20"/>
      <w:szCs w:val="20"/>
    </w:rPr>
  </w:style>
  <w:style w:type="paragraph" w:customStyle="1" w:styleId="D8528A74315A4C70AE26FC9F8CA052892">
    <w:name w:val="D8528A74315A4C70AE26FC9F8CA052892"/>
    <w:rsid w:val="00AD2316"/>
    <w:pPr>
      <w:spacing w:after="0" w:line="240" w:lineRule="auto"/>
    </w:pPr>
    <w:rPr>
      <w:rFonts w:ascii="Arial" w:eastAsia="Times New Roman" w:hAnsi="Arial" w:cs="Times New Roman"/>
      <w:sz w:val="20"/>
      <w:szCs w:val="20"/>
    </w:rPr>
  </w:style>
  <w:style w:type="paragraph" w:customStyle="1" w:styleId="18D48DE885B7451D8459414930A0CC682">
    <w:name w:val="18D48DE885B7451D8459414930A0CC682"/>
    <w:rsid w:val="00AD2316"/>
    <w:pPr>
      <w:spacing w:after="0" w:line="240" w:lineRule="auto"/>
    </w:pPr>
    <w:rPr>
      <w:rFonts w:ascii="Arial" w:eastAsia="Times New Roman" w:hAnsi="Arial" w:cs="Times New Roman"/>
      <w:sz w:val="20"/>
      <w:szCs w:val="20"/>
    </w:rPr>
  </w:style>
  <w:style w:type="paragraph" w:customStyle="1" w:styleId="ACB2A720C33D4035B50A9E3E9AE778C32">
    <w:name w:val="ACB2A720C33D4035B50A9E3E9AE778C32"/>
    <w:rsid w:val="00AD2316"/>
    <w:pPr>
      <w:spacing w:after="0" w:line="240" w:lineRule="auto"/>
    </w:pPr>
    <w:rPr>
      <w:rFonts w:ascii="Arial" w:eastAsia="Times New Roman" w:hAnsi="Arial" w:cs="Times New Roman"/>
      <w:sz w:val="20"/>
      <w:szCs w:val="20"/>
    </w:rPr>
  </w:style>
  <w:style w:type="paragraph" w:customStyle="1" w:styleId="408A2AEA394346EDA2A2BE4EAE2F63772">
    <w:name w:val="408A2AEA394346EDA2A2BE4EAE2F63772"/>
    <w:rsid w:val="00AD2316"/>
    <w:pPr>
      <w:spacing w:after="0" w:line="240" w:lineRule="auto"/>
    </w:pPr>
    <w:rPr>
      <w:rFonts w:ascii="Arial" w:eastAsia="Times New Roman" w:hAnsi="Arial" w:cs="Times New Roman"/>
      <w:sz w:val="20"/>
      <w:szCs w:val="20"/>
    </w:rPr>
  </w:style>
  <w:style w:type="paragraph" w:customStyle="1" w:styleId="C44ADEA25AFC44A48FA9573C999733412">
    <w:name w:val="C44ADEA25AFC44A48FA9573C999733412"/>
    <w:rsid w:val="00AD2316"/>
    <w:pPr>
      <w:spacing w:after="0" w:line="240" w:lineRule="auto"/>
    </w:pPr>
    <w:rPr>
      <w:rFonts w:ascii="Arial" w:eastAsia="Times New Roman" w:hAnsi="Arial" w:cs="Times New Roman"/>
      <w:sz w:val="20"/>
      <w:szCs w:val="20"/>
    </w:rPr>
  </w:style>
  <w:style w:type="paragraph" w:customStyle="1" w:styleId="D0D3CF15FF754BA1A17F6186CB7A10BF3">
    <w:name w:val="D0D3CF15FF754BA1A17F6186CB7A10BF3"/>
    <w:rsid w:val="00AD2316"/>
    <w:pPr>
      <w:spacing w:after="0" w:line="240" w:lineRule="auto"/>
    </w:pPr>
    <w:rPr>
      <w:rFonts w:ascii="Arial" w:eastAsia="Times New Roman" w:hAnsi="Arial" w:cs="Times New Roman"/>
      <w:sz w:val="20"/>
      <w:szCs w:val="20"/>
    </w:rPr>
  </w:style>
  <w:style w:type="paragraph" w:customStyle="1" w:styleId="AAC6E9C94997406E8D88C54C28DDE4833">
    <w:name w:val="AAC6E9C94997406E8D88C54C28DDE4833"/>
    <w:rsid w:val="00AD2316"/>
    <w:pPr>
      <w:spacing w:after="0" w:line="240" w:lineRule="auto"/>
    </w:pPr>
    <w:rPr>
      <w:rFonts w:ascii="Arial" w:eastAsia="Times New Roman" w:hAnsi="Arial" w:cs="Times New Roman"/>
      <w:sz w:val="20"/>
      <w:szCs w:val="20"/>
    </w:rPr>
  </w:style>
  <w:style w:type="paragraph" w:customStyle="1" w:styleId="36ADB0E5774F4836880CA50674F6EA363">
    <w:name w:val="36ADB0E5774F4836880CA50674F6EA363"/>
    <w:rsid w:val="00AD2316"/>
    <w:pPr>
      <w:spacing w:after="0" w:line="240" w:lineRule="auto"/>
    </w:pPr>
    <w:rPr>
      <w:rFonts w:ascii="Arial" w:eastAsia="Times New Roman" w:hAnsi="Arial" w:cs="Times New Roman"/>
      <w:sz w:val="20"/>
      <w:szCs w:val="20"/>
    </w:rPr>
  </w:style>
  <w:style w:type="paragraph" w:customStyle="1" w:styleId="252731EA5F7649A5813C32621CC0D7C33">
    <w:name w:val="252731EA5F7649A5813C32621CC0D7C33"/>
    <w:rsid w:val="00AD2316"/>
    <w:pPr>
      <w:spacing w:after="0" w:line="240" w:lineRule="auto"/>
    </w:pPr>
    <w:rPr>
      <w:rFonts w:ascii="Arial" w:eastAsia="Times New Roman" w:hAnsi="Arial" w:cs="Times New Roman"/>
      <w:sz w:val="20"/>
      <w:szCs w:val="20"/>
    </w:rPr>
  </w:style>
  <w:style w:type="paragraph" w:customStyle="1" w:styleId="5D7BA893B19F494B9F2FE4CFF72824912">
    <w:name w:val="5D7BA893B19F494B9F2FE4CFF72824912"/>
    <w:rsid w:val="00AD2316"/>
    <w:pPr>
      <w:spacing w:after="0" w:line="240" w:lineRule="auto"/>
    </w:pPr>
    <w:rPr>
      <w:rFonts w:ascii="Arial" w:eastAsia="Times New Roman" w:hAnsi="Arial" w:cs="Times New Roman"/>
      <w:sz w:val="20"/>
      <w:szCs w:val="20"/>
    </w:rPr>
  </w:style>
  <w:style w:type="paragraph" w:customStyle="1" w:styleId="6171194B1F3542CDA0591C1B078C4E0F2">
    <w:name w:val="6171194B1F3542CDA0591C1B078C4E0F2"/>
    <w:rsid w:val="00AD2316"/>
    <w:pPr>
      <w:spacing w:after="0" w:line="240" w:lineRule="auto"/>
    </w:pPr>
    <w:rPr>
      <w:rFonts w:ascii="Arial" w:eastAsia="Times New Roman" w:hAnsi="Arial" w:cs="Times New Roman"/>
      <w:sz w:val="20"/>
      <w:szCs w:val="20"/>
    </w:rPr>
  </w:style>
  <w:style w:type="paragraph" w:customStyle="1" w:styleId="AA8257BA51C64BCBB00983BD7B3A49BD2">
    <w:name w:val="AA8257BA51C64BCBB00983BD7B3A49BD2"/>
    <w:rsid w:val="00AD2316"/>
    <w:pPr>
      <w:spacing w:after="0" w:line="240" w:lineRule="auto"/>
    </w:pPr>
    <w:rPr>
      <w:rFonts w:ascii="Arial" w:eastAsia="Times New Roman" w:hAnsi="Arial" w:cs="Times New Roman"/>
      <w:sz w:val="20"/>
      <w:szCs w:val="20"/>
    </w:rPr>
  </w:style>
  <w:style w:type="paragraph" w:customStyle="1" w:styleId="267A3EB527D849278AE3BBE442C25D552">
    <w:name w:val="267A3EB527D849278AE3BBE442C25D552"/>
    <w:rsid w:val="00AD2316"/>
    <w:pPr>
      <w:spacing w:after="0" w:line="240" w:lineRule="auto"/>
    </w:pPr>
    <w:rPr>
      <w:rFonts w:ascii="Arial" w:eastAsia="Times New Roman" w:hAnsi="Arial" w:cs="Times New Roman"/>
      <w:sz w:val="20"/>
      <w:szCs w:val="20"/>
    </w:rPr>
  </w:style>
  <w:style w:type="paragraph" w:customStyle="1" w:styleId="9D8777B98C9E4C69839973384499B1DF2">
    <w:name w:val="9D8777B98C9E4C69839973384499B1DF2"/>
    <w:rsid w:val="00AD2316"/>
    <w:pPr>
      <w:spacing w:after="0" w:line="240" w:lineRule="auto"/>
    </w:pPr>
    <w:rPr>
      <w:rFonts w:ascii="Arial" w:eastAsia="Times New Roman" w:hAnsi="Arial" w:cs="Times New Roman"/>
      <w:sz w:val="20"/>
      <w:szCs w:val="20"/>
    </w:rPr>
  </w:style>
  <w:style w:type="paragraph" w:customStyle="1" w:styleId="1BEF121A93C04F70BC0FADA280191D9B2">
    <w:name w:val="1BEF121A93C04F70BC0FADA280191D9B2"/>
    <w:rsid w:val="00AD2316"/>
    <w:pPr>
      <w:spacing w:after="0" w:line="240" w:lineRule="auto"/>
    </w:pPr>
    <w:rPr>
      <w:rFonts w:ascii="Arial" w:eastAsia="Times New Roman" w:hAnsi="Arial" w:cs="Times New Roman"/>
      <w:sz w:val="20"/>
      <w:szCs w:val="20"/>
    </w:rPr>
  </w:style>
  <w:style w:type="paragraph" w:customStyle="1" w:styleId="76F0157E587648349C47BA0EEFF8548D2">
    <w:name w:val="76F0157E587648349C47BA0EEFF8548D2"/>
    <w:rsid w:val="00AD2316"/>
    <w:pPr>
      <w:spacing w:after="0" w:line="240" w:lineRule="auto"/>
    </w:pPr>
    <w:rPr>
      <w:rFonts w:ascii="Arial" w:eastAsia="Times New Roman" w:hAnsi="Arial" w:cs="Times New Roman"/>
      <w:sz w:val="20"/>
      <w:szCs w:val="20"/>
    </w:rPr>
  </w:style>
  <w:style w:type="paragraph" w:customStyle="1" w:styleId="CF80AB2A5CC0448BA18ECBD3EA8B30632">
    <w:name w:val="CF80AB2A5CC0448BA18ECBD3EA8B30632"/>
    <w:rsid w:val="00AD2316"/>
    <w:pPr>
      <w:spacing w:after="0" w:line="240" w:lineRule="auto"/>
    </w:pPr>
    <w:rPr>
      <w:rFonts w:ascii="Arial" w:eastAsia="Times New Roman" w:hAnsi="Arial" w:cs="Times New Roman"/>
      <w:sz w:val="20"/>
      <w:szCs w:val="20"/>
    </w:rPr>
  </w:style>
  <w:style w:type="paragraph" w:customStyle="1" w:styleId="9082387939DF4BF9B49A32BAB54B2F422">
    <w:name w:val="9082387939DF4BF9B49A32BAB54B2F422"/>
    <w:rsid w:val="00AD2316"/>
    <w:pPr>
      <w:spacing w:after="0" w:line="240" w:lineRule="auto"/>
    </w:pPr>
    <w:rPr>
      <w:rFonts w:ascii="Arial" w:eastAsia="Times New Roman" w:hAnsi="Arial" w:cs="Times New Roman"/>
      <w:sz w:val="20"/>
      <w:szCs w:val="20"/>
    </w:rPr>
  </w:style>
  <w:style w:type="paragraph" w:customStyle="1" w:styleId="7843381BF59F4439A27626F9305BE73D3">
    <w:name w:val="7843381BF59F4439A27626F9305BE73D3"/>
    <w:rsid w:val="00AD2316"/>
    <w:pPr>
      <w:spacing w:after="0" w:line="240" w:lineRule="auto"/>
    </w:pPr>
    <w:rPr>
      <w:rFonts w:ascii="Arial" w:eastAsia="Times New Roman" w:hAnsi="Arial" w:cs="Times New Roman"/>
      <w:sz w:val="20"/>
      <w:szCs w:val="20"/>
    </w:rPr>
  </w:style>
  <w:style w:type="paragraph" w:customStyle="1" w:styleId="B7B049FBCA6C4DA79F92F8323AF2853C3">
    <w:name w:val="B7B049FBCA6C4DA79F92F8323AF2853C3"/>
    <w:rsid w:val="00AD2316"/>
    <w:pPr>
      <w:spacing w:after="0" w:line="240" w:lineRule="auto"/>
    </w:pPr>
    <w:rPr>
      <w:rFonts w:ascii="Arial" w:eastAsia="Times New Roman" w:hAnsi="Arial" w:cs="Times New Roman"/>
      <w:sz w:val="20"/>
      <w:szCs w:val="20"/>
    </w:rPr>
  </w:style>
  <w:style w:type="paragraph" w:customStyle="1" w:styleId="3F1E7336B6CB42E0BB015468CAD24E3A3">
    <w:name w:val="3F1E7336B6CB42E0BB015468CAD24E3A3"/>
    <w:rsid w:val="00AD2316"/>
    <w:pPr>
      <w:spacing w:after="0" w:line="240" w:lineRule="auto"/>
    </w:pPr>
    <w:rPr>
      <w:rFonts w:ascii="Arial" w:eastAsia="Times New Roman" w:hAnsi="Arial" w:cs="Times New Roman"/>
      <w:sz w:val="20"/>
      <w:szCs w:val="20"/>
    </w:rPr>
  </w:style>
  <w:style w:type="paragraph" w:customStyle="1" w:styleId="4832179A7C9448D0B38D869745475EE33">
    <w:name w:val="4832179A7C9448D0B38D869745475EE33"/>
    <w:rsid w:val="00AD2316"/>
    <w:pPr>
      <w:spacing w:after="0" w:line="240" w:lineRule="auto"/>
    </w:pPr>
    <w:rPr>
      <w:rFonts w:ascii="Arial" w:eastAsia="Times New Roman" w:hAnsi="Arial" w:cs="Times New Roman"/>
      <w:sz w:val="20"/>
      <w:szCs w:val="20"/>
    </w:rPr>
  </w:style>
  <w:style w:type="paragraph" w:customStyle="1" w:styleId="558095011BE3487ABB8F71220E4917D83">
    <w:name w:val="558095011BE3487ABB8F71220E4917D83"/>
    <w:rsid w:val="00AD2316"/>
    <w:pPr>
      <w:spacing w:after="0" w:line="240" w:lineRule="auto"/>
    </w:pPr>
    <w:rPr>
      <w:rFonts w:ascii="Arial" w:eastAsia="Times New Roman" w:hAnsi="Arial" w:cs="Times New Roman"/>
      <w:sz w:val="20"/>
      <w:szCs w:val="20"/>
    </w:rPr>
  </w:style>
  <w:style w:type="paragraph" w:customStyle="1" w:styleId="506321C4722A45318A4B01EC83750EA93">
    <w:name w:val="506321C4722A45318A4B01EC83750EA93"/>
    <w:rsid w:val="00AD2316"/>
    <w:pPr>
      <w:spacing w:after="0" w:line="240" w:lineRule="auto"/>
    </w:pPr>
    <w:rPr>
      <w:rFonts w:ascii="Arial" w:eastAsia="Times New Roman" w:hAnsi="Arial" w:cs="Times New Roman"/>
      <w:sz w:val="20"/>
      <w:szCs w:val="20"/>
    </w:rPr>
  </w:style>
  <w:style w:type="paragraph" w:customStyle="1" w:styleId="BA2C54A492504EBD8A1A374BDB26440D3">
    <w:name w:val="BA2C54A492504EBD8A1A374BDB26440D3"/>
    <w:rsid w:val="00AD2316"/>
    <w:pPr>
      <w:spacing w:after="0" w:line="240" w:lineRule="auto"/>
    </w:pPr>
    <w:rPr>
      <w:rFonts w:ascii="Arial" w:eastAsia="Times New Roman" w:hAnsi="Arial" w:cs="Times New Roman"/>
      <w:sz w:val="20"/>
      <w:szCs w:val="20"/>
    </w:rPr>
  </w:style>
  <w:style w:type="paragraph" w:customStyle="1" w:styleId="412A8CF9C84E4F608EE80A98108665D13">
    <w:name w:val="412A8CF9C84E4F608EE80A98108665D13"/>
    <w:rsid w:val="00AD2316"/>
    <w:pPr>
      <w:spacing w:after="0" w:line="240" w:lineRule="auto"/>
    </w:pPr>
    <w:rPr>
      <w:rFonts w:ascii="Arial" w:eastAsia="Times New Roman" w:hAnsi="Arial" w:cs="Times New Roman"/>
      <w:sz w:val="20"/>
      <w:szCs w:val="20"/>
    </w:rPr>
  </w:style>
  <w:style w:type="paragraph" w:customStyle="1" w:styleId="62240C20F94A4E1EB9B280BCD633B86F3">
    <w:name w:val="62240C20F94A4E1EB9B280BCD633B86F3"/>
    <w:rsid w:val="00AD2316"/>
    <w:pPr>
      <w:spacing w:after="0" w:line="240" w:lineRule="auto"/>
    </w:pPr>
    <w:rPr>
      <w:rFonts w:ascii="Arial" w:eastAsia="Times New Roman" w:hAnsi="Arial" w:cs="Times New Roman"/>
      <w:sz w:val="20"/>
      <w:szCs w:val="20"/>
    </w:rPr>
  </w:style>
  <w:style w:type="paragraph" w:customStyle="1" w:styleId="B806C6F142134B8D9966ED1DDEBB0FBC3">
    <w:name w:val="B806C6F142134B8D9966ED1DDEBB0FBC3"/>
    <w:rsid w:val="00AD2316"/>
    <w:pPr>
      <w:spacing w:after="0" w:line="240" w:lineRule="auto"/>
    </w:pPr>
    <w:rPr>
      <w:rFonts w:ascii="Arial" w:eastAsia="Times New Roman" w:hAnsi="Arial" w:cs="Times New Roman"/>
      <w:sz w:val="20"/>
      <w:szCs w:val="20"/>
    </w:rPr>
  </w:style>
  <w:style w:type="paragraph" w:customStyle="1" w:styleId="5B7F97A199B541DBBE135838F7A36C583">
    <w:name w:val="5B7F97A199B541DBBE135838F7A36C583"/>
    <w:rsid w:val="00AD2316"/>
    <w:pPr>
      <w:spacing w:after="0" w:line="240" w:lineRule="auto"/>
    </w:pPr>
    <w:rPr>
      <w:rFonts w:ascii="Arial" w:eastAsia="Times New Roman" w:hAnsi="Arial" w:cs="Times New Roman"/>
      <w:sz w:val="20"/>
      <w:szCs w:val="20"/>
    </w:rPr>
  </w:style>
  <w:style w:type="paragraph" w:customStyle="1" w:styleId="A2F4602AAC35453B8840439C82FF64CF3">
    <w:name w:val="A2F4602AAC35453B8840439C82FF64CF3"/>
    <w:rsid w:val="00AD2316"/>
    <w:pPr>
      <w:spacing w:after="0" w:line="240" w:lineRule="auto"/>
    </w:pPr>
    <w:rPr>
      <w:rFonts w:ascii="Arial" w:eastAsia="Times New Roman" w:hAnsi="Arial" w:cs="Times New Roman"/>
      <w:sz w:val="20"/>
      <w:szCs w:val="20"/>
    </w:rPr>
  </w:style>
  <w:style w:type="paragraph" w:customStyle="1" w:styleId="B37661D35F8B44DEA0E8E27C96CB82C43">
    <w:name w:val="B37661D35F8B44DEA0E8E27C96CB82C43"/>
    <w:rsid w:val="00AD2316"/>
    <w:pPr>
      <w:spacing w:after="0" w:line="240" w:lineRule="auto"/>
    </w:pPr>
    <w:rPr>
      <w:rFonts w:ascii="Arial" w:eastAsia="Times New Roman" w:hAnsi="Arial" w:cs="Times New Roman"/>
      <w:sz w:val="20"/>
      <w:szCs w:val="20"/>
    </w:rPr>
  </w:style>
  <w:style w:type="paragraph" w:customStyle="1" w:styleId="403E8764ACE5419BAE9413FD30E1DD023">
    <w:name w:val="403E8764ACE5419BAE9413FD30E1DD023"/>
    <w:rsid w:val="00AD2316"/>
    <w:pPr>
      <w:spacing w:after="0" w:line="240" w:lineRule="auto"/>
    </w:pPr>
    <w:rPr>
      <w:rFonts w:ascii="Arial" w:eastAsia="Times New Roman" w:hAnsi="Arial" w:cs="Times New Roman"/>
      <w:sz w:val="20"/>
      <w:szCs w:val="20"/>
    </w:rPr>
  </w:style>
  <w:style w:type="paragraph" w:customStyle="1" w:styleId="7072710B2C7F4053A515366B3FA1C0793">
    <w:name w:val="7072710B2C7F4053A515366B3FA1C0793"/>
    <w:rsid w:val="00AD2316"/>
    <w:pPr>
      <w:spacing w:after="0" w:line="240" w:lineRule="auto"/>
    </w:pPr>
    <w:rPr>
      <w:rFonts w:ascii="Arial" w:eastAsia="Times New Roman" w:hAnsi="Arial" w:cs="Times New Roman"/>
      <w:sz w:val="20"/>
      <w:szCs w:val="20"/>
    </w:rPr>
  </w:style>
  <w:style w:type="paragraph" w:customStyle="1" w:styleId="3A467B39070142C5A7E771C8123CFC133">
    <w:name w:val="3A467B39070142C5A7E771C8123CFC133"/>
    <w:rsid w:val="00AD2316"/>
    <w:pPr>
      <w:spacing w:after="0" w:line="240" w:lineRule="auto"/>
    </w:pPr>
    <w:rPr>
      <w:rFonts w:ascii="Arial" w:eastAsia="Times New Roman" w:hAnsi="Arial" w:cs="Times New Roman"/>
      <w:sz w:val="20"/>
      <w:szCs w:val="20"/>
    </w:rPr>
  </w:style>
  <w:style w:type="paragraph" w:customStyle="1" w:styleId="D2F6E0CA7BF74294ACAA06DC48B561873">
    <w:name w:val="D2F6E0CA7BF74294ACAA06DC48B561873"/>
    <w:rsid w:val="00AD2316"/>
    <w:pPr>
      <w:spacing w:after="0" w:line="240" w:lineRule="auto"/>
    </w:pPr>
    <w:rPr>
      <w:rFonts w:ascii="Arial" w:eastAsia="Times New Roman" w:hAnsi="Arial" w:cs="Times New Roman"/>
      <w:sz w:val="20"/>
      <w:szCs w:val="20"/>
    </w:rPr>
  </w:style>
  <w:style w:type="paragraph" w:customStyle="1" w:styleId="07E37951F2B249F4B3D03FD98E594E953">
    <w:name w:val="07E37951F2B249F4B3D03FD98E594E953"/>
    <w:rsid w:val="00AD2316"/>
    <w:pPr>
      <w:spacing w:after="0" w:line="240" w:lineRule="auto"/>
    </w:pPr>
    <w:rPr>
      <w:rFonts w:ascii="Arial" w:eastAsia="Times New Roman" w:hAnsi="Arial" w:cs="Times New Roman"/>
      <w:sz w:val="20"/>
      <w:szCs w:val="20"/>
    </w:rPr>
  </w:style>
  <w:style w:type="paragraph" w:customStyle="1" w:styleId="BE4135BCA46B4D12AEDD0F61D8B1810B3">
    <w:name w:val="BE4135BCA46B4D12AEDD0F61D8B1810B3"/>
    <w:rsid w:val="00AD2316"/>
    <w:pPr>
      <w:spacing w:after="0" w:line="240" w:lineRule="auto"/>
    </w:pPr>
    <w:rPr>
      <w:rFonts w:ascii="Arial" w:eastAsia="Times New Roman" w:hAnsi="Arial" w:cs="Times New Roman"/>
      <w:sz w:val="20"/>
      <w:szCs w:val="20"/>
    </w:rPr>
  </w:style>
  <w:style w:type="paragraph" w:customStyle="1" w:styleId="703280C49AE941BA92D1AF8AB5D6971C3">
    <w:name w:val="703280C49AE941BA92D1AF8AB5D6971C3"/>
    <w:rsid w:val="00AD2316"/>
    <w:pPr>
      <w:spacing w:after="0" w:line="240" w:lineRule="auto"/>
    </w:pPr>
    <w:rPr>
      <w:rFonts w:ascii="Arial" w:eastAsia="Times New Roman" w:hAnsi="Arial" w:cs="Times New Roman"/>
      <w:sz w:val="20"/>
      <w:szCs w:val="20"/>
    </w:rPr>
  </w:style>
  <w:style w:type="paragraph" w:customStyle="1" w:styleId="B4D56379AD39439FAD3682358336814C3">
    <w:name w:val="B4D56379AD39439FAD3682358336814C3"/>
    <w:rsid w:val="00AD2316"/>
    <w:pPr>
      <w:spacing w:after="0" w:line="240" w:lineRule="auto"/>
    </w:pPr>
    <w:rPr>
      <w:rFonts w:ascii="Arial" w:eastAsia="Times New Roman" w:hAnsi="Arial" w:cs="Times New Roman"/>
      <w:sz w:val="20"/>
      <w:szCs w:val="20"/>
    </w:rPr>
  </w:style>
  <w:style w:type="paragraph" w:customStyle="1" w:styleId="89F3CE6F0A0044F9B99A28567E4E67393">
    <w:name w:val="89F3CE6F0A0044F9B99A28567E4E67393"/>
    <w:rsid w:val="00AD2316"/>
    <w:pPr>
      <w:spacing w:after="0" w:line="240" w:lineRule="auto"/>
    </w:pPr>
    <w:rPr>
      <w:rFonts w:ascii="Arial" w:eastAsia="Times New Roman" w:hAnsi="Arial" w:cs="Times New Roman"/>
      <w:sz w:val="20"/>
      <w:szCs w:val="20"/>
    </w:rPr>
  </w:style>
  <w:style w:type="paragraph" w:customStyle="1" w:styleId="B6458D8A5BBD4852ACDB009C9807F4393">
    <w:name w:val="B6458D8A5BBD4852ACDB009C9807F4393"/>
    <w:rsid w:val="00AD2316"/>
    <w:pPr>
      <w:spacing w:after="0" w:line="240" w:lineRule="auto"/>
    </w:pPr>
    <w:rPr>
      <w:rFonts w:ascii="Arial" w:eastAsia="Times New Roman" w:hAnsi="Arial" w:cs="Times New Roman"/>
      <w:sz w:val="20"/>
      <w:szCs w:val="20"/>
    </w:rPr>
  </w:style>
  <w:style w:type="paragraph" w:customStyle="1" w:styleId="530298D2478B4AD2B29F6477293586CD3">
    <w:name w:val="530298D2478B4AD2B29F6477293586CD3"/>
    <w:rsid w:val="00AD2316"/>
    <w:pPr>
      <w:spacing w:after="0" w:line="240" w:lineRule="auto"/>
    </w:pPr>
    <w:rPr>
      <w:rFonts w:ascii="Arial" w:eastAsia="Times New Roman" w:hAnsi="Arial" w:cs="Times New Roman"/>
      <w:sz w:val="20"/>
      <w:szCs w:val="20"/>
    </w:rPr>
  </w:style>
  <w:style w:type="paragraph" w:customStyle="1" w:styleId="928343E123CC414AB325D66B59B14ED93">
    <w:name w:val="928343E123CC414AB325D66B59B14ED93"/>
    <w:rsid w:val="00AD2316"/>
    <w:pPr>
      <w:spacing w:after="0" w:line="240" w:lineRule="auto"/>
    </w:pPr>
    <w:rPr>
      <w:rFonts w:ascii="Arial" w:eastAsia="Times New Roman" w:hAnsi="Arial" w:cs="Times New Roman"/>
      <w:sz w:val="20"/>
      <w:szCs w:val="20"/>
    </w:rPr>
  </w:style>
  <w:style w:type="paragraph" w:customStyle="1" w:styleId="755DC79E3FB943299A3FB590C17F82613">
    <w:name w:val="755DC79E3FB943299A3FB590C17F82613"/>
    <w:rsid w:val="00AD2316"/>
    <w:pPr>
      <w:spacing w:after="0" w:line="240" w:lineRule="auto"/>
    </w:pPr>
    <w:rPr>
      <w:rFonts w:ascii="Arial" w:eastAsia="Times New Roman" w:hAnsi="Arial" w:cs="Times New Roman"/>
      <w:sz w:val="20"/>
      <w:szCs w:val="20"/>
    </w:rPr>
  </w:style>
  <w:style w:type="paragraph" w:customStyle="1" w:styleId="5C1E3847B3D1493B9206367A3C8C49223">
    <w:name w:val="5C1E3847B3D1493B9206367A3C8C49223"/>
    <w:rsid w:val="00AD2316"/>
    <w:pPr>
      <w:spacing w:after="0" w:line="240" w:lineRule="auto"/>
    </w:pPr>
    <w:rPr>
      <w:rFonts w:ascii="Arial" w:eastAsia="Times New Roman" w:hAnsi="Arial" w:cs="Times New Roman"/>
      <w:sz w:val="20"/>
      <w:szCs w:val="20"/>
    </w:rPr>
  </w:style>
  <w:style w:type="paragraph" w:customStyle="1" w:styleId="C76B50756B5648189F63E705972E28AA3">
    <w:name w:val="C76B50756B5648189F63E705972E28AA3"/>
    <w:rsid w:val="00AD2316"/>
    <w:pPr>
      <w:spacing w:after="0" w:line="240" w:lineRule="auto"/>
    </w:pPr>
    <w:rPr>
      <w:rFonts w:ascii="Arial" w:eastAsia="Times New Roman" w:hAnsi="Arial" w:cs="Times New Roman"/>
      <w:sz w:val="20"/>
      <w:szCs w:val="20"/>
    </w:rPr>
  </w:style>
  <w:style w:type="paragraph" w:customStyle="1" w:styleId="50165494820F47BF830D274BB42062423">
    <w:name w:val="50165494820F47BF830D274BB42062423"/>
    <w:rsid w:val="00AD2316"/>
    <w:pPr>
      <w:spacing w:after="0" w:line="240" w:lineRule="auto"/>
    </w:pPr>
    <w:rPr>
      <w:rFonts w:ascii="Arial" w:eastAsia="Times New Roman" w:hAnsi="Arial" w:cs="Times New Roman"/>
      <w:sz w:val="20"/>
      <w:szCs w:val="20"/>
    </w:rPr>
  </w:style>
  <w:style w:type="paragraph" w:customStyle="1" w:styleId="1548FD081DAF41F5B40AE891FB3F83AE3">
    <w:name w:val="1548FD081DAF41F5B40AE891FB3F83AE3"/>
    <w:rsid w:val="00AD2316"/>
    <w:pPr>
      <w:spacing w:after="0" w:line="240" w:lineRule="auto"/>
    </w:pPr>
    <w:rPr>
      <w:rFonts w:ascii="Arial" w:eastAsia="Times New Roman" w:hAnsi="Arial" w:cs="Times New Roman"/>
      <w:sz w:val="20"/>
      <w:szCs w:val="20"/>
    </w:rPr>
  </w:style>
  <w:style w:type="paragraph" w:customStyle="1" w:styleId="15D06FD3F4C34EA39519152D3C962ED63">
    <w:name w:val="15D06FD3F4C34EA39519152D3C962ED63"/>
    <w:rsid w:val="00AD2316"/>
    <w:pPr>
      <w:spacing w:after="0" w:line="240" w:lineRule="auto"/>
    </w:pPr>
    <w:rPr>
      <w:rFonts w:ascii="Arial" w:eastAsia="Times New Roman" w:hAnsi="Arial" w:cs="Times New Roman"/>
      <w:sz w:val="20"/>
      <w:szCs w:val="20"/>
    </w:rPr>
  </w:style>
  <w:style w:type="paragraph" w:customStyle="1" w:styleId="888AFB67459446389358A5667FBDDAD03">
    <w:name w:val="888AFB67459446389358A5667FBDDAD03"/>
    <w:rsid w:val="00AD2316"/>
    <w:pPr>
      <w:spacing w:after="0" w:line="240" w:lineRule="auto"/>
    </w:pPr>
    <w:rPr>
      <w:rFonts w:ascii="Arial" w:eastAsia="Times New Roman" w:hAnsi="Arial" w:cs="Times New Roman"/>
      <w:sz w:val="20"/>
      <w:szCs w:val="20"/>
    </w:rPr>
  </w:style>
  <w:style w:type="paragraph" w:customStyle="1" w:styleId="B1BA5D70C3164AFD98B697AA60CDD8A23">
    <w:name w:val="B1BA5D70C3164AFD98B697AA60CDD8A23"/>
    <w:rsid w:val="00AD2316"/>
    <w:pPr>
      <w:spacing w:after="0" w:line="240" w:lineRule="auto"/>
    </w:pPr>
    <w:rPr>
      <w:rFonts w:ascii="Arial" w:eastAsia="Times New Roman" w:hAnsi="Arial" w:cs="Times New Roman"/>
      <w:sz w:val="20"/>
      <w:szCs w:val="20"/>
    </w:rPr>
  </w:style>
  <w:style w:type="paragraph" w:customStyle="1" w:styleId="493E75F2129C4923B52F13ADE0774B2A3">
    <w:name w:val="493E75F2129C4923B52F13ADE0774B2A3"/>
    <w:rsid w:val="00AD2316"/>
    <w:pPr>
      <w:spacing w:after="0" w:line="240" w:lineRule="auto"/>
    </w:pPr>
    <w:rPr>
      <w:rFonts w:ascii="Arial" w:eastAsia="Times New Roman" w:hAnsi="Arial" w:cs="Times New Roman"/>
      <w:sz w:val="20"/>
      <w:szCs w:val="20"/>
    </w:rPr>
  </w:style>
  <w:style w:type="paragraph" w:customStyle="1" w:styleId="6BB925DB7AAB4BA988E3A9ED77C961123">
    <w:name w:val="6BB925DB7AAB4BA988E3A9ED77C961123"/>
    <w:rsid w:val="00AD2316"/>
    <w:pPr>
      <w:spacing w:after="0" w:line="240" w:lineRule="auto"/>
    </w:pPr>
    <w:rPr>
      <w:rFonts w:ascii="Arial" w:eastAsia="Times New Roman" w:hAnsi="Arial" w:cs="Times New Roman"/>
      <w:sz w:val="20"/>
      <w:szCs w:val="20"/>
    </w:rPr>
  </w:style>
  <w:style w:type="paragraph" w:customStyle="1" w:styleId="D07DD0509D8A4D0E8064AF342493E8753">
    <w:name w:val="D07DD0509D8A4D0E8064AF342493E8753"/>
    <w:rsid w:val="00AD2316"/>
    <w:pPr>
      <w:spacing w:after="0" w:line="240" w:lineRule="auto"/>
    </w:pPr>
    <w:rPr>
      <w:rFonts w:ascii="Arial" w:eastAsia="Times New Roman" w:hAnsi="Arial" w:cs="Times New Roman"/>
      <w:sz w:val="20"/>
      <w:szCs w:val="20"/>
    </w:rPr>
  </w:style>
  <w:style w:type="paragraph" w:customStyle="1" w:styleId="3AF1F80E4DFD4D7898515AD575CB176C3">
    <w:name w:val="3AF1F80E4DFD4D7898515AD575CB176C3"/>
    <w:rsid w:val="00AD2316"/>
    <w:pPr>
      <w:spacing w:after="0" w:line="240" w:lineRule="auto"/>
    </w:pPr>
    <w:rPr>
      <w:rFonts w:ascii="Arial" w:eastAsia="Times New Roman" w:hAnsi="Arial" w:cs="Times New Roman"/>
      <w:sz w:val="20"/>
      <w:szCs w:val="20"/>
    </w:rPr>
  </w:style>
  <w:style w:type="paragraph" w:customStyle="1" w:styleId="351E9592853D462E82F75B489CA82AF93">
    <w:name w:val="351E9592853D462E82F75B489CA82AF93"/>
    <w:rsid w:val="00AD2316"/>
    <w:pPr>
      <w:spacing w:after="0" w:line="240" w:lineRule="auto"/>
    </w:pPr>
    <w:rPr>
      <w:rFonts w:ascii="Arial" w:eastAsia="Times New Roman" w:hAnsi="Arial" w:cs="Times New Roman"/>
      <w:sz w:val="20"/>
      <w:szCs w:val="20"/>
    </w:rPr>
  </w:style>
  <w:style w:type="paragraph" w:customStyle="1" w:styleId="46C710578A6C476AA928F6F7763897E53">
    <w:name w:val="46C710578A6C476AA928F6F7763897E53"/>
    <w:rsid w:val="00AD2316"/>
    <w:pPr>
      <w:spacing w:after="0" w:line="240" w:lineRule="auto"/>
    </w:pPr>
    <w:rPr>
      <w:rFonts w:ascii="Arial" w:eastAsia="Times New Roman" w:hAnsi="Arial" w:cs="Times New Roman"/>
      <w:sz w:val="20"/>
      <w:szCs w:val="20"/>
    </w:rPr>
  </w:style>
  <w:style w:type="paragraph" w:customStyle="1" w:styleId="B34E1E98758C423A99E094D471D42F6D3">
    <w:name w:val="B34E1E98758C423A99E094D471D42F6D3"/>
    <w:rsid w:val="00AD2316"/>
    <w:pPr>
      <w:spacing w:after="0" w:line="240" w:lineRule="auto"/>
    </w:pPr>
    <w:rPr>
      <w:rFonts w:ascii="Arial" w:eastAsia="Times New Roman" w:hAnsi="Arial" w:cs="Times New Roman"/>
      <w:sz w:val="20"/>
      <w:szCs w:val="20"/>
    </w:rPr>
  </w:style>
  <w:style w:type="paragraph" w:customStyle="1" w:styleId="7D8AA679FC294D8C867F229FAA8D34583">
    <w:name w:val="7D8AA679FC294D8C867F229FAA8D34583"/>
    <w:rsid w:val="00AD2316"/>
    <w:pPr>
      <w:spacing w:after="0" w:line="240" w:lineRule="auto"/>
    </w:pPr>
    <w:rPr>
      <w:rFonts w:ascii="Arial" w:eastAsia="Times New Roman" w:hAnsi="Arial" w:cs="Times New Roman"/>
      <w:sz w:val="20"/>
      <w:szCs w:val="20"/>
    </w:rPr>
  </w:style>
  <w:style w:type="paragraph" w:customStyle="1" w:styleId="77AE95A037FB49B7959D6E1EE3793B883">
    <w:name w:val="77AE95A037FB49B7959D6E1EE3793B883"/>
    <w:rsid w:val="00AD2316"/>
    <w:pPr>
      <w:spacing w:after="0" w:line="240" w:lineRule="auto"/>
    </w:pPr>
    <w:rPr>
      <w:rFonts w:ascii="Arial" w:eastAsia="Times New Roman" w:hAnsi="Arial" w:cs="Times New Roman"/>
      <w:sz w:val="20"/>
      <w:szCs w:val="20"/>
    </w:rPr>
  </w:style>
  <w:style w:type="paragraph" w:customStyle="1" w:styleId="F1F0110221C7439FACDD471F6FEEC1F23">
    <w:name w:val="F1F0110221C7439FACDD471F6FEEC1F23"/>
    <w:rsid w:val="00AD2316"/>
    <w:pPr>
      <w:spacing w:after="0" w:line="240" w:lineRule="auto"/>
    </w:pPr>
    <w:rPr>
      <w:rFonts w:ascii="Arial" w:eastAsia="Times New Roman" w:hAnsi="Arial" w:cs="Times New Roman"/>
      <w:sz w:val="20"/>
      <w:szCs w:val="20"/>
    </w:rPr>
  </w:style>
  <w:style w:type="paragraph" w:customStyle="1" w:styleId="63DFFFD7F0304F8DBB8FE581F2B2A7023">
    <w:name w:val="63DFFFD7F0304F8DBB8FE581F2B2A7023"/>
    <w:rsid w:val="00AD2316"/>
    <w:pPr>
      <w:spacing w:after="0" w:line="240" w:lineRule="auto"/>
    </w:pPr>
    <w:rPr>
      <w:rFonts w:ascii="Arial" w:eastAsia="Times New Roman" w:hAnsi="Arial" w:cs="Times New Roman"/>
      <w:sz w:val="20"/>
      <w:szCs w:val="20"/>
    </w:rPr>
  </w:style>
  <w:style w:type="paragraph" w:customStyle="1" w:styleId="ABB273C44AA54138971E7477A89A0B893">
    <w:name w:val="ABB273C44AA54138971E7477A89A0B893"/>
    <w:rsid w:val="00AD2316"/>
    <w:pPr>
      <w:spacing w:after="0" w:line="240" w:lineRule="auto"/>
    </w:pPr>
    <w:rPr>
      <w:rFonts w:ascii="Arial" w:eastAsia="Times New Roman" w:hAnsi="Arial" w:cs="Times New Roman"/>
      <w:sz w:val="20"/>
      <w:szCs w:val="20"/>
    </w:rPr>
  </w:style>
  <w:style w:type="paragraph" w:customStyle="1" w:styleId="EF611230265D4749BC2A4294BC6718E73">
    <w:name w:val="EF611230265D4749BC2A4294BC6718E73"/>
    <w:rsid w:val="00AD2316"/>
    <w:pPr>
      <w:spacing w:after="0" w:line="240" w:lineRule="auto"/>
    </w:pPr>
    <w:rPr>
      <w:rFonts w:ascii="Arial" w:eastAsia="Times New Roman" w:hAnsi="Arial" w:cs="Times New Roman"/>
      <w:sz w:val="20"/>
      <w:szCs w:val="20"/>
    </w:rPr>
  </w:style>
  <w:style w:type="paragraph" w:customStyle="1" w:styleId="2AD8375C779440498A41AC1A34C79E473">
    <w:name w:val="2AD8375C779440498A41AC1A34C79E473"/>
    <w:rsid w:val="00AD2316"/>
    <w:pPr>
      <w:spacing w:after="0" w:line="240" w:lineRule="auto"/>
    </w:pPr>
    <w:rPr>
      <w:rFonts w:ascii="Arial" w:eastAsia="Times New Roman" w:hAnsi="Arial" w:cs="Times New Roman"/>
      <w:sz w:val="20"/>
      <w:szCs w:val="20"/>
    </w:rPr>
  </w:style>
  <w:style w:type="paragraph" w:customStyle="1" w:styleId="70E70B9E206D43EB9F8A2896225E35063">
    <w:name w:val="70E70B9E206D43EB9F8A2896225E35063"/>
    <w:rsid w:val="00AD2316"/>
    <w:pPr>
      <w:spacing w:after="0" w:line="240" w:lineRule="auto"/>
    </w:pPr>
    <w:rPr>
      <w:rFonts w:ascii="Arial" w:eastAsia="Times New Roman" w:hAnsi="Arial" w:cs="Times New Roman"/>
      <w:sz w:val="20"/>
      <w:szCs w:val="20"/>
    </w:rPr>
  </w:style>
  <w:style w:type="paragraph" w:customStyle="1" w:styleId="184D4ABBE94C477A85D564F32B6D57D93">
    <w:name w:val="184D4ABBE94C477A85D564F32B6D57D93"/>
    <w:rsid w:val="00AD2316"/>
    <w:pPr>
      <w:spacing w:after="0" w:line="240" w:lineRule="auto"/>
    </w:pPr>
    <w:rPr>
      <w:rFonts w:ascii="Arial" w:eastAsia="Times New Roman" w:hAnsi="Arial" w:cs="Times New Roman"/>
      <w:sz w:val="20"/>
      <w:szCs w:val="20"/>
    </w:rPr>
  </w:style>
  <w:style w:type="paragraph" w:customStyle="1" w:styleId="FB779A4BF23544E0AFFAB726197BC3E63">
    <w:name w:val="FB779A4BF23544E0AFFAB726197BC3E63"/>
    <w:rsid w:val="00AD2316"/>
    <w:pPr>
      <w:spacing w:after="0" w:line="240" w:lineRule="auto"/>
    </w:pPr>
    <w:rPr>
      <w:rFonts w:ascii="Arial" w:eastAsia="Times New Roman" w:hAnsi="Arial" w:cs="Times New Roman"/>
      <w:sz w:val="20"/>
      <w:szCs w:val="20"/>
    </w:rPr>
  </w:style>
  <w:style w:type="paragraph" w:customStyle="1" w:styleId="AB3A61B5D1594142BB4910D4B594147F3">
    <w:name w:val="AB3A61B5D1594142BB4910D4B594147F3"/>
    <w:rsid w:val="00AD2316"/>
    <w:pPr>
      <w:spacing w:after="0" w:line="240" w:lineRule="auto"/>
    </w:pPr>
    <w:rPr>
      <w:rFonts w:ascii="Arial" w:eastAsia="Times New Roman" w:hAnsi="Arial" w:cs="Times New Roman"/>
      <w:sz w:val="20"/>
      <w:szCs w:val="20"/>
    </w:rPr>
  </w:style>
  <w:style w:type="paragraph" w:customStyle="1" w:styleId="E7126587505F4E7397719A04C7799E023">
    <w:name w:val="E7126587505F4E7397719A04C7799E023"/>
    <w:rsid w:val="00AD2316"/>
    <w:pPr>
      <w:spacing w:after="0" w:line="240" w:lineRule="auto"/>
    </w:pPr>
    <w:rPr>
      <w:rFonts w:ascii="Arial" w:eastAsia="Times New Roman" w:hAnsi="Arial" w:cs="Times New Roman"/>
      <w:sz w:val="20"/>
      <w:szCs w:val="20"/>
    </w:rPr>
  </w:style>
  <w:style w:type="paragraph" w:customStyle="1" w:styleId="4CB28615E03B4D76AE81BD5E2DA2616C3">
    <w:name w:val="4CB28615E03B4D76AE81BD5E2DA2616C3"/>
    <w:rsid w:val="00AD2316"/>
    <w:pPr>
      <w:spacing w:after="0" w:line="240" w:lineRule="auto"/>
    </w:pPr>
    <w:rPr>
      <w:rFonts w:ascii="Arial" w:eastAsia="Times New Roman" w:hAnsi="Arial" w:cs="Times New Roman"/>
      <w:sz w:val="20"/>
      <w:szCs w:val="20"/>
    </w:rPr>
  </w:style>
  <w:style w:type="paragraph" w:customStyle="1" w:styleId="8F9EA19DD71E4C6686330D780E0A399D3">
    <w:name w:val="8F9EA19DD71E4C6686330D780E0A399D3"/>
    <w:rsid w:val="00AD2316"/>
    <w:pPr>
      <w:spacing w:after="0" w:line="240" w:lineRule="auto"/>
    </w:pPr>
    <w:rPr>
      <w:rFonts w:ascii="Arial" w:eastAsia="Times New Roman" w:hAnsi="Arial" w:cs="Times New Roman"/>
      <w:sz w:val="20"/>
      <w:szCs w:val="20"/>
    </w:rPr>
  </w:style>
  <w:style w:type="paragraph" w:customStyle="1" w:styleId="67F087C025434E9B9F7A3A1A8BFA5CB53">
    <w:name w:val="67F087C025434E9B9F7A3A1A8BFA5CB53"/>
    <w:rsid w:val="00AD2316"/>
    <w:pPr>
      <w:spacing w:after="0" w:line="240" w:lineRule="auto"/>
    </w:pPr>
    <w:rPr>
      <w:rFonts w:ascii="Arial" w:eastAsia="Times New Roman" w:hAnsi="Arial" w:cs="Times New Roman"/>
      <w:sz w:val="20"/>
      <w:szCs w:val="20"/>
    </w:rPr>
  </w:style>
  <w:style w:type="paragraph" w:customStyle="1" w:styleId="41A7087F917C43B4BB9122F0E29322823">
    <w:name w:val="41A7087F917C43B4BB9122F0E29322823"/>
    <w:rsid w:val="00AD2316"/>
    <w:pPr>
      <w:spacing w:after="0" w:line="240" w:lineRule="auto"/>
    </w:pPr>
    <w:rPr>
      <w:rFonts w:ascii="Arial" w:eastAsia="Times New Roman" w:hAnsi="Arial" w:cs="Times New Roman"/>
      <w:sz w:val="20"/>
      <w:szCs w:val="20"/>
    </w:rPr>
  </w:style>
  <w:style w:type="paragraph" w:customStyle="1" w:styleId="328DF8AA1B5E4DCE8767DE8DE5DF0EED3">
    <w:name w:val="328DF8AA1B5E4DCE8767DE8DE5DF0EED3"/>
    <w:rsid w:val="00AD2316"/>
    <w:pPr>
      <w:spacing w:after="0" w:line="240" w:lineRule="auto"/>
    </w:pPr>
    <w:rPr>
      <w:rFonts w:ascii="Arial" w:eastAsia="Times New Roman" w:hAnsi="Arial" w:cs="Times New Roman"/>
      <w:sz w:val="20"/>
      <w:szCs w:val="20"/>
    </w:rPr>
  </w:style>
  <w:style w:type="paragraph" w:customStyle="1" w:styleId="E08F9C7F07DA470FA12AB42F1AD186593">
    <w:name w:val="E08F9C7F07DA470FA12AB42F1AD186593"/>
    <w:rsid w:val="00AD2316"/>
    <w:pPr>
      <w:spacing w:after="0" w:line="240" w:lineRule="auto"/>
    </w:pPr>
    <w:rPr>
      <w:rFonts w:ascii="Arial" w:eastAsia="Times New Roman" w:hAnsi="Arial" w:cs="Times New Roman"/>
      <w:sz w:val="20"/>
      <w:szCs w:val="20"/>
    </w:rPr>
  </w:style>
  <w:style w:type="paragraph" w:customStyle="1" w:styleId="AB036B827F7F49DB802B12182E38EE523">
    <w:name w:val="AB036B827F7F49DB802B12182E38EE523"/>
    <w:rsid w:val="00AD2316"/>
    <w:pPr>
      <w:spacing w:after="0" w:line="240" w:lineRule="auto"/>
    </w:pPr>
    <w:rPr>
      <w:rFonts w:ascii="Arial" w:eastAsia="Times New Roman" w:hAnsi="Arial" w:cs="Times New Roman"/>
      <w:sz w:val="20"/>
      <w:szCs w:val="20"/>
    </w:rPr>
  </w:style>
  <w:style w:type="paragraph" w:customStyle="1" w:styleId="9DB799ACC7EF491DA89F7F231C793DC93">
    <w:name w:val="9DB799ACC7EF491DA89F7F231C793DC93"/>
    <w:rsid w:val="00AD2316"/>
    <w:pPr>
      <w:spacing w:after="0" w:line="240" w:lineRule="auto"/>
    </w:pPr>
    <w:rPr>
      <w:rFonts w:ascii="Arial" w:eastAsia="Times New Roman" w:hAnsi="Arial" w:cs="Times New Roman"/>
      <w:sz w:val="20"/>
      <w:szCs w:val="20"/>
    </w:rPr>
  </w:style>
  <w:style w:type="paragraph" w:customStyle="1" w:styleId="65BBA6E44A49462BA03EE8628F071F493">
    <w:name w:val="65BBA6E44A49462BA03EE8628F071F493"/>
    <w:rsid w:val="00AD2316"/>
    <w:pPr>
      <w:spacing w:after="0" w:line="240" w:lineRule="auto"/>
    </w:pPr>
    <w:rPr>
      <w:rFonts w:ascii="Arial" w:eastAsia="Times New Roman" w:hAnsi="Arial" w:cs="Times New Roman"/>
      <w:sz w:val="20"/>
      <w:szCs w:val="20"/>
    </w:rPr>
  </w:style>
  <w:style w:type="paragraph" w:customStyle="1" w:styleId="530565AA711C48A7A97373B1451499953">
    <w:name w:val="530565AA711C48A7A97373B1451499953"/>
    <w:rsid w:val="00AD2316"/>
    <w:pPr>
      <w:spacing w:after="0" w:line="240" w:lineRule="auto"/>
    </w:pPr>
    <w:rPr>
      <w:rFonts w:ascii="Arial" w:eastAsia="Times New Roman" w:hAnsi="Arial" w:cs="Times New Roman"/>
      <w:sz w:val="20"/>
      <w:szCs w:val="20"/>
    </w:rPr>
  </w:style>
  <w:style w:type="paragraph" w:customStyle="1" w:styleId="21B1521AAEDD454BAD853DA75C749CC73">
    <w:name w:val="21B1521AAEDD454BAD853DA75C749CC73"/>
    <w:rsid w:val="00AD2316"/>
    <w:pPr>
      <w:spacing w:after="0" w:line="240" w:lineRule="auto"/>
    </w:pPr>
    <w:rPr>
      <w:rFonts w:ascii="Arial" w:eastAsia="Times New Roman" w:hAnsi="Arial" w:cs="Times New Roman"/>
      <w:sz w:val="20"/>
      <w:szCs w:val="20"/>
    </w:rPr>
  </w:style>
  <w:style w:type="paragraph" w:customStyle="1" w:styleId="E9F98F1AAD8045B6B701AB929A28C7C73">
    <w:name w:val="E9F98F1AAD8045B6B701AB929A28C7C73"/>
    <w:rsid w:val="00AD2316"/>
    <w:pPr>
      <w:spacing w:after="0" w:line="240" w:lineRule="auto"/>
    </w:pPr>
    <w:rPr>
      <w:rFonts w:ascii="Arial" w:eastAsia="Times New Roman" w:hAnsi="Arial" w:cs="Times New Roman"/>
      <w:sz w:val="20"/>
      <w:szCs w:val="20"/>
    </w:rPr>
  </w:style>
  <w:style w:type="paragraph" w:customStyle="1" w:styleId="5DFD4B307C944C9CAEAE6951FECAE0713">
    <w:name w:val="5DFD4B307C944C9CAEAE6951FECAE0713"/>
    <w:rsid w:val="00AD2316"/>
    <w:pPr>
      <w:spacing w:after="0" w:line="240" w:lineRule="auto"/>
    </w:pPr>
    <w:rPr>
      <w:rFonts w:ascii="Arial" w:eastAsia="Times New Roman" w:hAnsi="Arial" w:cs="Times New Roman"/>
      <w:sz w:val="20"/>
      <w:szCs w:val="20"/>
    </w:rPr>
  </w:style>
  <w:style w:type="paragraph" w:customStyle="1" w:styleId="E3FCDE82189A4198AF25FC2EED2BF9063">
    <w:name w:val="E3FCDE82189A4198AF25FC2EED2BF9063"/>
    <w:rsid w:val="00AD2316"/>
    <w:pPr>
      <w:spacing w:after="0" w:line="240" w:lineRule="auto"/>
    </w:pPr>
    <w:rPr>
      <w:rFonts w:ascii="Arial" w:eastAsia="Times New Roman" w:hAnsi="Arial" w:cs="Times New Roman"/>
      <w:sz w:val="20"/>
      <w:szCs w:val="20"/>
    </w:rPr>
  </w:style>
  <w:style w:type="paragraph" w:customStyle="1" w:styleId="B28A043894F441F0865BB9127E927CAF3">
    <w:name w:val="B28A043894F441F0865BB9127E927CAF3"/>
    <w:rsid w:val="00AD2316"/>
    <w:pPr>
      <w:spacing w:after="0" w:line="240" w:lineRule="auto"/>
    </w:pPr>
    <w:rPr>
      <w:rFonts w:ascii="Arial" w:eastAsia="Times New Roman" w:hAnsi="Arial" w:cs="Times New Roman"/>
      <w:sz w:val="20"/>
      <w:szCs w:val="20"/>
    </w:rPr>
  </w:style>
  <w:style w:type="paragraph" w:customStyle="1" w:styleId="E516E22799A24A47A0E4F765256E2B743">
    <w:name w:val="E516E22799A24A47A0E4F765256E2B743"/>
    <w:rsid w:val="00AD2316"/>
    <w:pPr>
      <w:spacing w:after="0" w:line="240" w:lineRule="auto"/>
    </w:pPr>
    <w:rPr>
      <w:rFonts w:ascii="Arial" w:eastAsia="Times New Roman" w:hAnsi="Arial" w:cs="Times New Roman"/>
      <w:sz w:val="20"/>
      <w:szCs w:val="20"/>
    </w:rPr>
  </w:style>
  <w:style w:type="paragraph" w:customStyle="1" w:styleId="AA19945A4DDD4A00933F4A29A7E771133">
    <w:name w:val="AA19945A4DDD4A00933F4A29A7E771133"/>
    <w:rsid w:val="00AD2316"/>
    <w:pPr>
      <w:spacing w:after="0" w:line="240" w:lineRule="auto"/>
    </w:pPr>
    <w:rPr>
      <w:rFonts w:ascii="Arial" w:eastAsia="Times New Roman" w:hAnsi="Arial" w:cs="Times New Roman"/>
      <w:sz w:val="20"/>
      <w:szCs w:val="20"/>
    </w:rPr>
  </w:style>
  <w:style w:type="paragraph" w:customStyle="1" w:styleId="18F36E865831435D9B690A41D58B624C3">
    <w:name w:val="18F36E865831435D9B690A41D58B624C3"/>
    <w:rsid w:val="00AD2316"/>
    <w:pPr>
      <w:spacing w:after="0" w:line="240" w:lineRule="auto"/>
    </w:pPr>
    <w:rPr>
      <w:rFonts w:ascii="Arial" w:eastAsia="Times New Roman" w:hAnsi="Arial" w:cs="Times New Roman"/>
      <w:sz w:val="20"/>
      <w:szCs w:val="20"/>
    </w:rPr>
  </w:style>
  <w:style w:type="paragraph" w:customStyle="1" w:styleId="B89418FACD184428B6318FE672E8C8233">
    <w:name w:val="B89418FACD184428B6318FE672E8C8233"/>
    <w:rsid w:val="00AD2316"/>
    <w:pPr>
      <w:spacing w:after="0" w:line="240" w:lineRule="auto"/>
    </w:pPr>
    <w:rPr>
      <w:rFonts w:ascii="Arial" w:eastAsia="Times New Roman" w:hAnsi="Arial" w:cs="Times New Roman"/>
      <w:sz w:val="20"/>
      <w:szCs w:val="20"/>
    </w:rPr>
  </w:style>
  <w:style w:type="paragraph" w:customStyle="1" w:styleId="6E8F0B18400841029884C45C3E4833D43">
    <w:name w:val="6E8F0B18400841029884C45C3E4833D43"/>
    <w:rsid w:val="00AD2316"/>
    <w:pPr>
      <w:spacing w:after="0" w:line="240" w:lineRule="auto"/>
    </w:pPr>
    <w:rPr>
      <w:rFonts w:ascii="Arial" w:eastAsia="Times New Roman" w:hAnsi="Arial" w:cs="Times New Roman"/>
      <w:sz w:val="20"/>
      <w:szCs w:val="20"/>
    </w:rPr>
  </w:style>
  <w:style w:type="paragraph" w:customStyle="1" w:styleId="6AF516FCD761400E84E479B10CA1CC5B3">
    <w:name w:val="6AF516FCD761400E84E479B10CA1CC5B3"/>
    <w:rsid w:val="00AD2316"/>
    <w:pPr>
      <w:spacing w:after="0" w:line="240" w:lineRule="auto"/>
    </w:pPr>
    <w:rPr>
      <w:rFonts w:ascii="Arial" w:eastAsia="Times New Roman" w:hAnsi="Arial" w:cs="Times New Roman"/>
      <w:sz w:val="20"/>
      <w:szCs w:val="20"/>
    </w:rPr>
  </w:style>
  <w:style w:type="paragraph" w:customStyle="1" w:styleId="71C97B4D4A284F1595FA64DD66D32D4D3">
    <w:name w:val="71C97B4D4A284F1595FA64DD66D32D4D3"/>
    <w:rsid w:val="00AD2316"/>
    <w:pPr>
      <w:spacing w:after="0" w:line="240" w:lineRule="auto"/>
    </w:pPr>
    <w:rPr>
      <w:rFonts w:ascii="Arial" w:eastAsia="Times New Roman" w:hAnsi="Arial" w:cs="Times New Roman"/>
      <w:sz w:val="20"/>
      <w:szCs w:val="20"/>
    </w:rPr>
  </w:style>
  <w:style w:type="paragraph" w:customStyle="1" w:styleId="31E7D40A582B4237A7F341818FF3896E3">
    <w:name w:val="31E7D40A582B4237A7F341818FF3896E3"/>
    <w:rsid w:val="00AD2316"/>
    <w:pPr>
      <w:spacing w:after="0" w:line="240" w:lineRule="auto"/>
    </w:pPr>
    <w:rPr>
      <w:rFonts w:ascii="Arial" w:eastAsia="Times New Roman" w:hAnsi="Arial" w:cs="Times New Roman"/>
      <w:sz w:val="20"/>
      <w:szCs w:val="20"/>
    </w:rPr>
  </w:style>
  <w:style w:type="paragraph" w:customStyle="1" w:styleId="4BE9000A8BA04DB1B1028832E4BDA6393">
    <w:name w:val="4BE9000A8BA04DB1B1028832E4BDA6393"/>
    <w:rsid w:val="00AD2316"/>
    <w:pPr>
      <w:spacing w:after="0" w:line="240" w:lineRule="auto"/>
    </w:pPr>
    <w:rPr>
      <w:rFonts w:ascii="Arial" w:eastAsia="Times New Roman" w:hAnsi="Arial" w:cs="Times New Roman"/>
      <w:sz w:val="20"/>
      <w:szCs w:val="20"/>
    </w:rPr>
  </w:style>
  <w:style w:type="paragraph" w:customStyle="1" w:styleId="FFC490C911D34C7686FBDC161E2D68593">
    <w:name w:val="FFC490C911D34C7686FBDC161E2D68593"/>
    <w:rsid w:val="00AD2316"/>
    <w:pPr>
      <w:spacing w:after="0" w:line="240" w:lineRule="auto"/>
    </w:pPr>
    <w:rPr>
      <w:rFonts w:ascii="Arial" w:eastAsia="Times New Roman" w:hAnsi="Arial" w:cs="Times New Roman"/>
      <w:sz w:val="20"/>
      <w:szCs w:val="20"/>
    </w:rPr>
  </w:style>
  <w:style w:type="paragraph" w:customStyle="1" w:styleId="6B45B3FC8DF24B6BBF458D80CD527D6A1">
    <w:name w:val="6B45B3FC8DF24B6BBF458D80CD527D6A1"/>
    <w:rsid w:val="00AD2316"/>
    <w:pPr>
      <w:spacing w:after="0" w:line="240" w:lineRule="auto"/>
    </w:pPr>
    <w:rPr>
      <w:rFonts w:ascii="Arial" w:eastAsia="Times New Roman" w:hAnsi="Arial" w:cs="Times New Roman"/>
      <w:sz w:val="20"/>
      <w:szCs w:val="20"/>
    </w:rPr>
  </w:style>
  <w:style w:type="paragraph" w:customStyle="1" w:styleId="E8EFA77293CA40E59248378A23FE9F843">
    <w:name w:val="E8EFA77293CA40E59248378A23FE9F843"/>
    <w:rsid w:val="00AD2316"/>
    <w:pPr>
      <w:spacing w:after="0" w:line="240" w:lineRule="auto"/>
    </w:pPr>
    <w:rPr>
      <w:rFonts w:ascii="Arial" w:eastAsia="Times New Roman" w:hAnsi="Arial" w:cs="Times New Roman"/>
      <w:sz w:val="20"/>
      <w:szCs w:val="20"/>
    </w:rPr>
  </w:style>
  <w:style w:type="paragraph" w:customStyle="1" w:styleId="FCAD07456EB94576A2AA5639FADD3A0B3">
    <w:name w:val="FCAD07456EB94576A2AA5639FADD3A0B3"/>
    <w:rsid w:val="00AD2316"/>
    <w:pPr>
      <w:spacing w:after="0" w:line="240" w:lineRule="auto"/>
    </w:pPr>
    <w:rPr>
      <w:rFonts w:ascii="Arial" w:eastAsia="Times New Roman" w:hAnsi="Arial" w:cs="Times New Roman"/>
      <w:sz w:val="20"/>
      <w:szCs w:val="20"/>
    </w:rPr>
  </w:style>
  <w:style w:type="paragraph" w:customStyle="1" w:styleId="A26EA6A1D86D444FAB1EF094807795553">
    <w:name w:val="A26EA6A1D86D444FAB1EF094807795553"/>
    <w:rsid w:val="00AD2316"/>
    <w:pPr>
      <w:spacing w:after="0" w:line="240" w:lineRule="auto"/>
    </w:pPr>
    <w:rPr>
      <w:rFonts w:ascii="Arial" w:eastAsia="Times New Roman" w:hAnsi="Arial" w:cs="Times New Roman"/>
      <w:sz w:val="20"/>
      <w:szCs w:val="20"/>
    </w:rPr>
  </w:style>
  <w:style w:type="paragraph" w:customStyle="1" w:styleId="D5A1F6E99E4E44DEA6900CA0E76382E33">
    <w:name w:val="D5A1F6E99E4E44DEA6900CA0E76382E33"/>
    <w:rsid w:val="00AD2316"/>
    <w:pPr>
      <w:spacing w:after="0" w:line="240" w:lineRule="auto"/>
    </w:pPr>
    <w:rPr>
      <w:rFonts w:ascii="Arial" w:eastAsia="Times New Roman" w:hAnsi="Arial" w:cs="Times New Roman"/>
      <w:sz w:val="20"/>
      <w:szCs w:val="20"/>
    </w:rPr>
  </w:style>
  <w:style w:type="paragraph" w:customStyle="1" w:styleId="B4F5D2A52783485C850AB733AFF9791B3">
    <w:name w:val="B4F5D2A52783485C850AB733AFF9791B3"/>
    <w:rsid w:val="00AD2316"/>
    <w:pPr>
      <w:spacing w:after="0" w:line="240" w:lineRule="auto"/>
    </w:pPr>
    <w:rPr>
      <w:rFonts w:ascii="Arial" w:eastAsia="Times New Roman" w:hAnsi="Arial" w:cs="Times New Roman"/>
      <w:sz w:val="20"/>
      <w:szCs w:val="20"/>
    </w:rPr>
  </w:style>
  <w:style w:type="paragraph" w:customStyle="1" w:styleId="1AD3EEEA414D4D9EB7AF35C8766EB1D03">
    <w:name w:val="1AD3EEEA414D4D9EB7AF35C8766EB1D03"/>
    <w:rsid w:val="00AD2316"/>
    <w:pPr>
      <w:spacing w:after="0" w:line="240" w:lineRule="auto"/>
    </w:pPr>
    <w:rPr>
      <w:rFonts w:ascii="Arial" w:eastAsia="Times New Roman" w:hAnsi="Arial" w:cs="Times New Roman"/>
      <w:sz w:val="20"/>
      <w:szCs w:val="20"/>
    </w:rPr>
  </w:style>
  <w:style w:type="paragraph" w:customStyle="1" w:styleId="D3FD1AF2885744A1A854C0EC143CEE2A3">
    <w:name w:val="D3FD1AF2885744A1A854C0EC143CEE2A3"/>
    <w:rsid w:val="00AD2316"/>
    <w:pPr>
      <w:spacing w:after="0" w:line="240" w:lineRule="auto"/>
    </w:pPr>
    <w:rPr>
      <w:rFonts w:ascii="Arial" w:eastAsia="Times New Roman" w:hAnsi="Arial" w:cs="Times New Roman"/>
      <w:sz w:val="20"/>
      <w:szCs w:val="20"/>
    </w:rPr>
  </w:style>
  <w:style w:type="paragraph" w:customStyle="1" w:styleId="205059D38B134E169A979EE9279378063">
    <w:name w:val="205059D38B134E169A979EE9279378063"/>
    <w:rsid w:val="00AD2316"/>
    <w:pPr>
      <w:spacing w:after="0" w:line="240" w:lineRule="auto"/>
    </w:pPr>
    <w:rPr>
      <w:rFonts w:ascii="Arial" w:eastAsia="Times New Roman" w:hAnsi="Arial" w:cs="Times New Roman"/>
      <w:sz w:val="20"/>
      <w:szCs w:val="20"/>
    </w:rPr>
  </w:style>
  <w:style w:type="paragraph" w:customStyle="1" w:styleId="2AE65893177A434B9ACDC448DA4A316A3">
    <w:name w:val="2AE65893177A434B9ACDC448DA4A316A3"/>
    <w:rsid w:val="00AD2316"/>
    <w:pPr>
      <w:spacing w:after="0" w:line="240" w:lineRule="auto"/>
    </w:pPr>
    <w:rPr>
      <w:rFonts w:ascii="Arial" w:eastAsia="Times New Roman" w:hAnsi="Arial" w:cs="Times New Roman"/>
      <w:sz w:val="20"/>
      <w:szCs w:val="20"/>
    </w:rPr>
  </w:style>
  <w:style w:type="paragraph" w:customStyle="1" w:styleId="3EEF2786510B4038AC4F082F7FC0524D3">
    <w:name w:val="3EEF2786510B4038AC4F082F7FC0524D3"/>
    <w:rsid w:val="00AD2316"/>
    <w:pPr>
      <w:spacing w:after="0" w:line="240" w:lineRule="auto"/>
    </w:pPr>
    <w:rPr>
      <w:rFonts w:ascii="Arial" w:eastAsia="Times New Roman" w:hAnsi="Arial" w:cs="Times New Roman"/>
      <w:sz w:val="20"/>
      <w:szCs w:val="20"/>
    </w:rPr>
  </w:style>
  <w:style w:type="paragraph" w:customStyle="1" w:styleId="CEF24A9FE23240A6809A5774A3CDDFDD3">
    <w:name w:val="CEF24A9FE23240A6809A5774A3CDDFDD3"/>
    <w:rsid w:val="00AD2316"/>
    <w:pPr>
      <w:spacing w:after="0" w:line="240" w:lineRule="auto"/>
    </w:pPr>
    <w:rPr>
      <w:rFonts w:ascii="Arial" w:eastAsia="Times New Roman" w:hAnsi="Arial" w:cs="Times New Roman"/>
      <w:sz w:val="20"/>
      <w:szCs w:val="20"/>
    </w:rPr>
  </w:style>
  <w:style w:type="paragraph" w:customStyle="1" w:styleId="E25AC57B90F44E3384D5AD2CE1B6E6223">
    <w:name w:val="E25AC57B90F44E3384D5AD2CE1B6E6223"/>
    <w:rsid w:val="00AD2316"/>
    <w:pPr>
      <w:spacing w:after="0" w:line="240" w:lineRule="auto"/>
    </w:pPr>
    <w:rPr>
      <w:rFonts w:ascii="Arial" w:eastAsia="Times New Roman" w:hAnsi="Arial" w:cs="Times New Roman"/>
      <w:sz w:val="20"/>
      <w:szCs w:val="20"/>
    </w:rPr>
  </w:style>
  <w:style w:type="paragraph" w:customStyle="1" w:styleId="124E19B85D8645C8978715E11CB531D73">
    <w:name w:val="124E19B85D8645C8978715E11CB531D73"/>
    <w:rsid w:val="00AD2316"/>
    <w:pPr>
      <w:spacing w:after="0" w:line="240" w:lineRule="auto"/>
    </w:pPr>
    <w:rPr>
      <w:rFonts w:ascii="Arial" w:eastAsia="Times New Roman" w:hAnsi="Arial" w:cs="Times New Roman"/>
      <w:sz w:val="20"/>
      <w:szCs w:val="20"/>
    </w:rPr>
  </w:style>
  <w:style w:type="paragraph" w:customStyle="1" w:styleId="0646B4743A254363A7F0F3BE5035C3EE3">
    <w:name w:val="0646B4743A254363A7F0F3BE5035C3EE3"/>
    <w:rsid w:val="00AD2316"/>
    <w:pPr>
      <w:spacing w:after="0" w:line="240" w:lineRule="auto"/>
    </w:pPr>
    <w:rPr>
      <w:rFonts w:ascii="Arial" w:eastAsia="Times New Roman" w:hAnsi="Arial" w:cs="Times New Roman"/>
      <w:sz w:val="20"/>
      <w:szCs w:val="20"/>
    </w:rPr>
  </w:style>
  <w:style w:type="paragraph" w:customStyle="1" w:styleId="A065F8471C2643C9AA19AB01CCFD9DEC3">
    <w:name w:val="A065F8471C2643C9AA19AB01CCFD9DEC3"/>
    <w:rsid w:val="00AD2316"/>
    <w:pPr>
      <w:spacing w:after="0" w:line="240" w:lineRule="auto"/>
    </w:pPr>
    <w:rPr>
      <w:rFonts w:ascii="Arial" w:eastAsia="Times New Roman" w:hAnsi="Arial" w:cs="Times New Roman"/>
      <w:sz w:val="20"/>
      <w:szCs w:val="20"/>
    </w:rPr>
  </w:style>
  <w:style w:type="paragraph" w:customStyle="1" w:styleId="AEDCDE3A6CAC48899F9C6CD606F7DDB83">
    <w:name w:val="AEDCDE3A6CAC48899F9C6CD606F7DDB83"/>
    <w:rsid w:val="00AD2316"/>
    <w:pPr>
      <w:spacing w:after="0" w:line="240" w:lineRule="auto"/>
    </w:pPr>
    <w:rPr>
      <w:rFonts w:ascii="Arial" w:eastAsia="Times New Roman" w:hAnsi="Arial" w:cs="Times New Roman"/>
      <w:sz w:val="20"/>
      <w:szCs w:val="20"/>
    </w:rPr>
  </w:style>
  <w:style w:type="paragraph" w:customStyle="1" w:styleId="96C0988B32C94B369775FCD2D659D76D3">
    <w:name w:val="96C0988B32C94B369775FCD2D659D76D3"/>
    <w:rsid w:val="00AD2316"/>
    <w:pPr>
      <w:spacing w:after="0" w:line="240" w:lineRule="auto"/>
    </w:pPr>
    <w:rPr>
      <w:rFonts w:ascii="Arial" w:eastAsia="Times New Roman" w:hAnsi="Arial" w:cs="Times New Roman"/>
      <w:sz w:val="20"/>
      <w:szCs w:val="20"/>
    </w:rPr>
  </w:style>
  <w:style w:type="paragraph" w:customStyle="1" w:styleId="5BC2120C10AE4D469B264E84644A933B3">
    <w:name w:val="5BC2120C10AE4D469B264E84644A933B3"/>
    <w:rsid w:val="00AD2316"/>
    <w:pPr>
      <w:spacing w:after="0" w:line="240" w:lineRule="auto"/>
    </w:pPr>
    <w:rPr>
      <w:rFonts w:ascii="Arial" w:eastAsia="Times New Roman" w:hAnsi="Arial" w:cs="Times New Roman"/>
      <w:sz w:val="20"/>
      <w:szCs w:val="20"/>
    </w:rPr>
  </w:style>
  <w:style w:type="paragraph" w:customStyle="1" w:styleId="85F46397605C4FEF9283AEF43A420C133">
    <w:name w:val="85F46397605C4FEF9283AEF43A420C133"/>
    <w:rsid w:val="00AD2316"/>
    <w:pPr>
      <w:spacing w:after="0" w:line="240" w:lineRule="auto"/>
    </w:pPr>
    <w:rPr>
      <w:rFonts w:ascii="Arial" w:eastAsia="Times New Roman" w:hAnsi="Arial" w:cs="Times New Roman"/>
      <w:sz w:val="20"/>
      <w:szCs w:val="20"/>
    </w:rPr>
  </w:style>
  <w:style w:type="paragraph" w:customStyle="1" w:styleId="2B2C4B329466418A9963DBA24BE331E43">
    <w:name w:val="2B2C4B329466418A9963DBA24BE331E43"/>
    <w:rsid w:val="00AD2316"/>
    <w:pPr>
      <w:spacing w:after="0" w:line="240" w:lineRule="auto"/>
    </w:pPr>
    <w:rPr>
      <w:rFonts w:ascii="Arial" w:eastAsia="Times New Roman" w:hAnsi="Arial" w:cs="Times New Roman"/>
      <w:sz w:val="20"/>
      <w:szCs w:val="20"/>
    </w:rPr>
  </w:style>
  <w:style w:type="paragraph" w:customStyle="1" w:styleId="E1497BEEF82941BBB61FE2E398285DED3">
    <w:name w:val="E1497BEEF82941BBB61FE2E398285DED3"/>
    <w:rsid w:val="00AD2316"/>
    <w:pPr>
      <w:spacing w:after="0" w:line="240" w:lineRule="auto"/>
    </w:pPr>
    <w:rPr>
      <w:rFonts w:ascii="Arial" w:eastAsia="Times New Roman" w:hAnsi="Arial" w:cs="Times New Roman"/>
      <w:sz w:val="20"/>
      <w:szCs w:val="20"/>
    </w:rPr>
  </w:style>
  <w:style w:type="paragraph" w:customStyle="1" w:styleId="C8FB75255680404D9352816F767DB1D23">
    <w:name w:val="C8FB75255680404D9352816F767DB1D23"/>
    <w:rsid w:val="00AD2316"/>
    <w:pPr>
      <w:spacing w:after="0" w:line="240" w:lineRule="auto"/>
    </w:pPr>
    <w:rPr>
      <w:rFonts w:ascii="Arial" w:eastAsia="Times New Roman" w:hAnsi="Arial" w:cs="Times New Roman"/>
      <w:sz w:val="20"/>
      <w:szCs w:val="20"/>
    </w:rPr>
  </w:style>
  <w:style w:type="paragraph" w:customStyle="1" w:styleId="38099E5D65FE40669C2F78730035B6633">
    <w:name w:val="38099E5D65FE40669C2F78730035B6633"/>
    <w:rsid w:val="00AD2316"/>
    <w:pPr>
      <w:spacing w:after="0" w:line="240" w:lineRule="auto"/>
    </w:pPr>
    <w:rPr>
      <w:rFonts w:ascii="Arial" w:eastAsia="Times New Roman" w:hAnsi="Arial" w:cs="Times New Roman"/>
      <w:sz w:val="20"/>
      <w:szCs w:val="20"/>
    </w:rPr>
  </w:style>
  <w:style w:type="paragraph" w:customStyle="1" w:styleId="50AB28AC254545C795767C3B1971888E3">
    <w:name w:val="50AB28AC254545C795767C3B1971888E3"/>
    <w:rsid w:val="00AD2316"/>
    <w:pPr>
      <w:spacing w:after="0" w:line="240" w:lineRule="auto"/>
    </w:pPr>
    <w:rPr>
      <w:rFonts w:ascii="Arial" w:eastAsia="Times New Roman" w:hAnsi="Arial" w:cs="Times New Roman"/>
      <w:sz w:val="20"/>
      <w:szCs w:val="20"/>
    </w:rPr>
  </w:style>
  <w:style w:type="paragraph" w:customStyle="1" w:styleId="4D079A45C5904C56B68917B80A53B0333">
    <w:name w:val="4D079A45C5904C56B68917B80A53B0333"/>
    <w:rsid w:val="00AD2316"/>
    <w:pPr>
      <w:spacing w:after="0" w:line="240" w:lineRule="auto"/>
    </w:pPr>
    <w:rPr>
      <w:rFonts w:ascii="Arial" w:eastAsia="Times New Roman" w:hAnsi="Arial" w:cs="Times New Roman"/>
      <w:sz w:val="20"/>
      <w:szCs w:val="20"/>
    </w:rPr>
  </w:style>
  <w:style w:type="paragraph" w:customStyle="1" w:styleId="C99C3483273A47B5A9638549CDAC666B3">
    <w:name w:val="C99C3483273A47B5A9638549CDAC666B3"/>
    <w:rsid w:val="00AD2316"/>
    <w:pPr>
      <w:spacing w:after="0" w:line="240" w:lineRule="auto"/>
    </w:pPr>
    <w:rPr>
      <w:rFonts w:ascii="Arial" w:eastAsia="Times New Roman" w:hAnsi="Arial" w:cs="Times New Roman"/>
      <w:sz w:val="20"/>
      <w:szCs w:val="20"/>
    </w:rPr>
  </w:style>
  <w:style w:type="paragraph" w:customStyle="1" w:styleId="31EC70F66166438BA368403A9DCFA95A3">
    <w:name w:val="31EC70F66166438BA368403A9DCFA95A3"/>
    <w:rsid w:val="00AD2316"/>
    <w:pPr>
      <w:spacing w:after="0" w:line="240" w:lineRule="auto"/>
    </w:pPr>
    <w:rPr>
      <w:rFonts w:ascii="Arial" w:eastAsia="Times New Roman" w:hAnsi="Arial" w:cs="Times New Roman"/>
      <w:sz w:val="20"/>
      <w:szCs w:val="20"/>
    </w:rPr>
  </w:style>
  <w:style w:type="paragraph" w:customStyle="1" w:styleId="959CF3097625449493F5B6EDB4FE3B443">
    <w:name w:val="959CF3097625449493F5B6EDB4FE3B443"/>
    <w:rsid w:val="00AD2316"/>
    <w:pPr>
      <w:spacing w:after="0" w:line="240" w:lineRule="auto"/>
    </w:pPr>
    <w:rPr>
      <w:rFonts w:ascii="Arial" w:eastAsia="Times New Roman" w:hAnsi="Arial" w:cs="Times New Roman"/>
      <w:sz w:val="20"/>
      <w:szCs w:val="20"/>
    </w:rPr>
  </w:style>
  <w:style w:type="paragraph" w:customStyle="1" w:styleId="D823C78DF07D44C4AB669AA598C08AA43">
    <w:name w:val="D823C78DF07D44C4AB669AA598C08AA43"/>
    <w:rsid w:val="00AD2316"/>
    <w:pPr>
      <w:spacing w:after="0" w:line="240" w:lineRule="auto"/>
    </w:pPr>
    <w:rPr>
      <w:rFonts w:ascii="Arial" w:eastAsia="Times New Roman" w:hAnsi="Arial" w:cs="Times New Roman"/>
      <w:sz w:val="20"/>
      <w:szCs w:val="20"/>
    </w:rPr>
  </w:style>
  <w:style w:type="paragraph" w:customStyle="1" w:styleId="0292DF252678470BB78AA0741F5909093">
    <w:name w:val="0292DF252678470BB78AA0741F5909093"/>
    <w:rsid w:val="00AD2316"/>
    <w:pPr>
      <w:spacing w:after="0" w:line="240" w:lineRule="auto"/>
    </w:pPr>
    <w:rPr>
      <w:rFonts w:ascii="Arial" w:eastAsia="Times New Roman" w:hAnsi="Arial" w:cs="Times New Roman"/>
      <w:sz w:val="20"/>
      <w:szCs w:val="20"/>
    </w:rPr>
  </w:style>
  <w:style w:type="paragraph" w:customStyle="1" w:styleId="4D1951D1378B48F9892FCD7754EA302D3">
    <w:name w:val="4D1951D1378B48F9892FCD7754EA302D3"/>
    <w:rsid w:val="00AD2316"/>
    <w:pPr>
      <w:spacing w:after="0" w:line="240" w:lineRule="auto"/>
    </w:pPr>
    <w:rPr>
      <w:rFonts w:ascii="Arial" w:eastAsia="Times New Roman" w:hAnsi="Arial" w:cs="Times New Roman"/>
      <w:sz w:val="20"/>
      <w:szCs w:val="20"/>
    </w:rPr>
  </w:style>
  <w:style w:type="paragraph" w:customStyle="1" w:styleId="F041582F4250466C982E80A1502291ED3">
    <w:name w:val="F041582F4250466C982E80A1502291ED3"/>
    <w:rsid w:val="00AD2316"/>
    <w:pPr>
      <w:spacing w:after="0" w:line="240" w:lineRule="auto"/>
    </w:pPr>
    <w:rPr>
      <w:rFonts w:ascii="Arial" w:eastAsia="Times New Roman" w:hAnsi="Arial" w:cs="Times New Roman"/>
      <w:sz w:val="20"/>
      <w:szCs w:val="20"/>
    </w:rPr>
  </w:style>
  <w:style w:type="paragraph" w:customStyle="1" w:styleId="F0FC0CBA2A8E4D0C8CAF4F80F0E88F3F3">
    <w:name w:val="F0FC0CBA2A8E4D0C8CAF4F80F0E88F3F3"/>
    <w:rsid w:val="00AD2316"/>
    <w:pPr>
      <w:spacing w:after="0" w:line="240" w:lineRule="auto"/>
    </w:pPr>
    <w:rPr>
      <w:rFonts w:ascii="Arial" w:eastAsia="Times New Roman" w:hAnsi="Arial" w:cs="Times New Roman"/>
      <w:sz w:val="20"/>
      <w:szCs w:val="20"/>
    </w:rPr>
  </w:style>
  <w:style w:type="paragraph" w:customStyle="1" w:styleId="F0EC60DCED69459382E3AACD5A87C7703">
    <w:name w:val="F0EC60DCED69459382E3AACD5A87C7703"/>
    <w:rsid w:val="00AD2316"/>
    <w:pPr>
      <w:spacing w:after="0" w:line="240" w:lineRule="auto"/>
    </w:pPr>
    <w:rPr>
      <w:rFonts w:ascii="Arial" w:eastAsia="Times New Roman" w:hAnsi="Arial" w:cs="Times New Roman"/>
      <w:sz w:val="20"/>
      <w:szCs w:val="20"/>
    </w:rPr>
  </w:style>
  <w:style w:type="paragraph" w:customStyle="1" w:styleId="6A66D57D92EB4591A4308B83A42DDB0E3">
    <w:name w:val="6A66D57D92EB4591A4308B83A42DDB0E3"/>
    <w:rsid w:val="00AD2316"/>
    <w:pPr>
      <w:spacing w:after="0" w:line="240" w:lineRule="auto"/>
    </w:pPr>
    <w:rPr>
      <w:rFonts w:ascii="Arial" w:eastAsia="Times New Roman" w:hAnsi="Arial" w:cs="Times New Roman"/>
      <w:sz w:val="20"/>
      <w:szCs w:val="20"/>
    </w:rPr>
  </w:style>
  <w:style w:type="paragraph" w:customStyle="1" w:styleId="08446FF40F094ADCAE7DA1CD85B55FA63">
    <w:name w:val="08446FF40F094ADCAE7DA1CD85B55FA63"/>
    <w:rsid w:val="00AD2316"/>
    <w:pPr>
      <w:spacing w:after="0" w:line="240" w:lineRule="auto"/>
    </w:pPr>
    <w:rPr>
      <w:rFonts w:ascii="Arial" w:eastAsia="Times New Roman" w:hAnsi="Arial" w:cs="Times New Roman"/>
      <w:sz w:val="20"/>
      <w:szCs w:val="20"/>
    </w:rPr>
  </w:style>
  <w:style w:type="paragraph" w:customStyle="1" w:styleId="9CE914CF50084281B28300886FD8EB1C3">
    <w:name w:val="9CE914CF50084281B28300886FD8EB1C3"/>
    <w:rsid w:val="00AD2316"/>
    <w:pPr>
      <w:spacing w:after="0" w:line="240" w:lineRule="auto"/>
    </w:pPr>
    <w:rPr>
      <w:rFonts w:ascii="Arial" w:eastAsia="Times New Roman" w:hAnsi="Arial" w:cs="Times New Roman"/>
      <w:sz w:val="20"/>
      <w:szCs w:val="20"/>
    </w:rPr>
  </w:style>
  <w:style w:type="paragraph" w:customStyle="1" w:styleId="526D224040E9406D991304FDE743CFD63">
    <w:name w:val="526D224040E9406D991304FDE743CFD63"/>
    <w:rsid w:val="00AD2316"/>
    <w:pPr>
      <w:spacing w:after="0" w:line="240" w:lineRule="auto"/>
    </w:pPr>
    <w:rPr>
      <w:rFonts w:ascii="Arial" w:eastAsia="Times New Roman" w:hAnsi="Arial" w:cs="Times New Roman"/>
      <w:sz w:val="20"/>
      <w:szCs w:val="20"/>
    </w:rPr>
  </w:style>
  <w:style w:type="paragraph" w:customStyle="1" w:styleId="5B6EEE309C774E2C887448AB41FB40203">
    <w:name w:val="5B6EEE309C774E2C887448AB41FB40203"/>
    <w:rsid w:val="00AD2316"/>
    <w:pPr>
      <w:spacing w:after="0" w:line="240" w:lineRule="auto"/>
    </w:pPr>
    <w:rPr>
      <w:rFonts w:ascii="Arial" w:eastAsia="Times New Roman" w:hAnsi="Arial" w:cs="Times New Roman"/>
      <w:sz w:val="20"/>
      <w:szCs w:val="20"/>
    </w:rPr>
  </w:style>
  <w:style w:type="paragraph" w:customStyle="1" w:styleId="682CB34EB2DC4A759297F2DE8375AD0B3">
    <w:name w:val="682CB34EB2DC4A759297F2DE8375AD0B3"/>
    <w:rsid w:val="00AD2316"/>
    <w:pPr>
      <w:spacing w:after="0" w:line="240" w:lineRule="auto"/>
    </w:pPr>
    <w:rPr>
      <w:rFonts w:ascii="Arial" w:eastAsia="Times New Roman" w:hAnsi="Arial" w:cs="Times New Roman"/>
      <w:sz w:val="20"/>
      <w:szCs w:val="20"/>
    </w:rPr>
  </w:style>
  <w:style w:type="paragraph" w:customStyle="1" w:styleId="E44479173A434DE3BCDBF1CB8B63383D3">
    <w:name w:val="E44479173A434DE3BCDBF1CB8B63383D3"/>
    <w:rsid w:val="00AD2316"/>
    <w:pPr>
      <w:spacing w:after="0" w:line="240" w:lineRule="auto"/>
    </w:pPr>
    <w:rPr>
      <w:rFonts w:ascii="Arial" w:eastAsia="Times New Roman" w:hAnsi="Arial" w:cs="Times New Roman"/>
      <w:sz w:val="20"/>
      <w:szCs w:val="20"/>
    </w:rPr>
  </w:style>
  <w:style w:type="paragraph" w:customStyle="1" w:styleId="5E79310FD70F47C9B1CD3DCAA509A3053">
    <w:name w:val="5E79310FD70F47C9B1CD3DCAA509A3053"/>
    <w:rsid w:val="00AD2316"/>
    <w:pPr>
      <w:spacing w:after="0" w:line="240" w:lineRule="auto"/>
    </w:pPr>
    <w:rPr>
      <w:rFonts w:ascii="Arial" w:eastAsia="Times New Roman" w:hAnsi="Arial" w:cs="Times New Roman"/>
      <w:sz w:val="20"/>
      <w:szCs w:val="20"/>
    </w:rPr>
  </w:style>
  <w:style w:type="paragraph" w:customStyle="1" w:styleId="0180C82625FB4F48BABEB1A861F67AAA3">
    <w:name w:val="0180C82625FB4F48BABEB1A861F67AAA3"/>
    <w:rsid w:val="00AD2316"/>
    <w:pPr>
      <w:spacing w:after="0" w:line="240" w:lineRule="auto"/>
    </w:pPr>
    <w:rPr>
      <w:rFonts w:ascii="Arial" w:eastAsia="Times New Roman" w:hAnsi="Arial" w:cs="Times New Roman"/>
      <w:sz w:val="20"/>
      <w:szCs w:val="20"/>
    </w:rPr>
  </w:style>
  <w:style w:type="paragraph" w:customStyle="1" w:styleId="2D7EFE0CF0194A4C86C15B5D721AD6303">
    <w:name w:val="2D7EFE0CF0194A4C86C15B5D721AD6303"/>
    <w:rsid w:val="00AD2316"/>
    <w:pPr>
      <w:spacing w:after="0" w:line="240" w:lineRule="auto"/>
    </w:pPr>
    <w:rPr>
      <w:rFonts w:ascii="Arial" w:eastAsia="Times New Roman" w:hAnsi="Arial" w:cs="Times New Roman"/>
      <w:sz w:val="20"/>
      <w:szCs w:val="20"/>
    </w:rPr>
  </w:style>
  <w:style w:type="paragraph" w:customStyle="1" w:styleId="E6C6A590DA414C3D848896AD4B445A1A1">
    <w:name w:val="E6C6A590DA414C3D848896AD4B445A1A1"/>
    <w:rsid w:val="00AD2316"/>
    <w:pPr>
      <w:spacing w:after="0" w:line="240" w:lineRule="auto"/>
    </w:pPr>
    <w:rPr>
      <w:rFonts w:ascii="Arial" w:eastAsia="Times New Roman" w:hAnsi="Arial" w:cs="Times New Roman"/>
      <w:sz w:val="20"/>
      <w:szCs w:val="20"/>
    </w:rPr>
  </w:style>
  <w:style w:type="paragraph" w:customStyle="1" w:styleId="F5D1EE7969434D65AF2B34012A7F8FAE3">
    <w:name w:val="F5D1EE7969434D65AF2B34012A7F8FAE3"/>
    <w:rsid w:val="00AD2316"/>
    <w:pPr>
      <w:spacing w:after="0" w:line="240" w:lineRule="auto"/>
    </w:pPr>
    <w:rPr>
      <w:rFonts w:ascii="Arial" w:eastAsia="Times New Roman" w:hAnsi="Arial" w:cs="Times New Roman"/>
      <w:sz w:val="20"/>
      <w:szCs w:val="20"/>
    </w:rPr>
  </w:style>
  <w:style w:type="paragraph" w:customStyle="1" w:styleId="185F9163F1DC4BF5931D3B2424AB1B5A3">
    <w:name w:val="185F9163F1DC4BF5931D3B2424AB1B5A3"/>
    <w:rsid w:val="00AD2316"/>
    <w:pPr>
      <w:spacing w:after="0" w:line="240" w:lineRule="auto"/>
    </w:pPr>
    <w:rPr>
      <w:rFonts w:ascii="Arial" w:eastAsia="Times New Roman" w:hAnsi="Arial" w:cs="Times New Roman"/>
      <w:sz w:val="20"/>
      <w:szCs w:val="20"/>
    </w:rPr>
  </w:style>
  <w:style w:type="paragraph" w:customStyle="1" w:styleId="58E26B9BC318494C9BE0FA501DB2BFA13">
    <w:name w:val="58E26B9BC318494C9BE0FA501DB2BFA13"/>
    <w:rsid w:val="00AD2316"/>
    <w:pPr>
      <w:spacing w:after="0" w:line="240" w:lineRule="auto"/>
    </w:pPr>
    <w:rPr>
      <w:rFonts w:ascii="Arial" w:eastAsia="Times New Roman" w:hAnsi="Arial" w:cs="Times New Roman"/>
      <w:sz w:val="20"/>
      <w:szCs w:val="20"/>
    </w:rPr>
  </w:style>
  <w:style w:type="paragraph" w:customStyle="1" w:styleId="B0F0E963B25F44E0965E71EB212A0B013">
    <w:name w:val="B0F0E963B25F44E0965E71EB212A0B013"/>
    <w:rsid w:val="00AD2316"/>
    <w:pPr>
      <w:spacing w:after="0" w:line="240" w:lineRule="auto"/>
    </w:pPr>
    <w:rPr>
      <w:rFonts w:ascii="Arial" w:eastAsia="Times New Roman" w:hAnsi="Arial" w:cs="Times New Roman"/>
      <w:sz w:val="20"/>
      <w:szCs w:val="20"/>
    </w:rPr>
  </w:style>
  <w:style w:type="paragraph" w:customStyle="1" w:styleId="CA136B5D7ADC426E954490A7A73A97E43">
    <w:name w:val="CA136B5D7ADC426E954490A7A73A97E43"/>
    <w:rsid w:val="00AD2316"/>
    <w:pPr>
      <w:spacing w:after="0" w:line="240" w:lineRule="auto"/>
    </w:pPr>
    <w:rPr>
      <w:rFonts w:ascii="Arial" w:eastAsia="Times New Roman" w:hAnsi="Arial" w:cs="Times New Roman"/>
      <w:sz w:val="20"/>
      <w:szCs w:val="20"/>
    </w:rPr>
  </w:style>
  <w:style w:type="paragraph" w:customStyle="1" w:styleId="BBA6ADF23CF44EB197CE1A2B19105D703">
    <w:name w:val="BBA6ADF23CF44EB197CE1A2B19105D703"/>
    <w:rsid w:val="00AD2316"/>
    <w:pPr>
      <w:spacing w:after="0" w:line="240" w:lineRule="auto"/>
    </w:pPr>
    <w:rPr>
      <w:rFonts w:ascii="Arial" w:eastAsia="Times New Roman" w:hAnsi="Arial" w:cs="Times New Roman"/>
      <w:sz w:val="20"/>
      <w:szCs w:val="20"/>
    </w:rPr>
  </w:style>
  <w:style w:type="paragraph" w:customStyle="1" w:styleId="2E055CCA4AE74C5084BB730BC9A28B5C3">
    <w:name w:val="2E055CCA4AE74C5084BB730BC9A28B5C3"/>
    <w:rsid w:val="00AD2316"/>
    <w:pPr>
      <w:spacing w:after="0" w:line="240" w:lineRule="auto"/>
    </w:pPr>
    <w:rPr>
      <w:rFonts w:ascii="Arial" w:eastAsia="Times New Roman" w:hAnsi="Arial" w:cs="Times New Roman"/>
      <w:sz w:val="20"/>
      <w:szCs w:val="20"/>
    </w:rPr>
  </w:style>
  <w:style w:type="paragraph" w:customStyle="1" w:styleId="90551AE1DAB7498AAA9E20C4EC2E8E7D3">
    <w:name w:val="90551AE1DAB7498AAA9E20C4EC2E8E7D3"/>
    <w:rsid w:val="00AD2316"/>
    <w:pPr>
      <w:spacing w:after="0" w:line="240" w:lineRule="auto"/>
    </w:pPr>
    <w:rPr>
      <w:rFonts w:ascii="Arial" w:eastAsia="Times New Roman" w:hAnsi="Arial" w:cs="Times New Roman"/>
      <w:sz w:val="20"/>
      <w:szCs w:val="20"/>
    </w:rPr>
  </w:style>
  <w:style w:type="paragraph" w:customStyle="1" w:styleId="886E9F78EF2E4B13BF4FF805A679D1B73">
    <w:name w:val="886E9F78EF2E4B13BF4FF805A679D1B73"/>
    <w:rsid w:val="00AD2316"/>
    <w:pPr>
      <w:spacing w:after="0" w:line="240" w:lineRule="auto"/>
    </w:pPr>
    <w:rPr>
      <w:rFonts w:ascii="Arial" w:eastAsia="Times New Roman" w:hAnsi="Arial" w:cs="Times New Roman"/>
      <w:sz w:val="20"/>
      <w:szCs w:val="20"/>
    </w:rPr>
  </w:style>
  <w:style w:type="paragraph" w:customStyle="1" w:styleId="7A6F36970BDC41DABD7ABB0DC3ABF8AA3">
    <w:name w:val="7A6F36970BDC41DABD7ABB0DC3ABF8AA3"/>
    <w:rsid w:val="00AD2316"/>
    <w:pPr>
      <w:spacing w:after="0" w:line="240" w:lineRule="auto"/>
    </w:pPr>
    <w:rPr>
      <w:rFonts w:ascii="Arial" w:eastAsia="Times New Roman" w:hAnsi="Arial" w:cs="Times New Roman"/>
      <w:sz w:val="20"/>
      <w:szCs w:val="20"/>
    </w:rPr>
  </w:style>
  <w:style w:type="paragraph" w:customStyle="1" w:styleId="8342E51E690545E9A7E64A4853D0AFA93">
    <w:name w:val="8342E51E690545E9A7E64A4853D0AFA93"/>
    <w:rsid w:val="00AD2316"/>
    <w:pPr>
      <w:spacing w:after="0" w:line="240" w:lineRule="auto"/>
    </w:pPr>
    <w:rPr>
      <w:rFonts w:ascii="Arial" w:eastAsia="Times New Roman" w:hAnsi="Arial" w:cs="Times New Roman"/>
      <w:sz w:val="20"/>
      <w:szCs w:val="20"/>
    </w:rPr>
  </w:style>
  <w:style w:type="paragraph" w:customStyle="1" w:styleId="C71AD5429FC44D0BB371CAEA7C8B23003">
    <w:name w:val="C71AD5429FC44D0BB371CAEA7C8B23003"/>
    <w:rsid w:val="00AD2316"/>
    <w:pPr>
      <w:spacing w:after="0" w:line="240" w:lineRule="auto"/>
    </w:pPr>
    <w:rPr>
      <w:rFonts w:ascii="Arial" w:eastAsia="Times New Roman" w:hAnsi="Arial" w:cs="Times New Roman"/>
      <w:sz w:val="20"/>
      <w:szCs w:val="20"/>
    </w:rPr>
  </w:style>
  <w:style w:type="paragraph" w:customStyle="1" w:styleId="D4B308E9E0134B61BCF0D0981306DDCA3">
    <w:name w:val="D4B308E9E0134B61BCF0D0981306DDCA3"/>
    <w:rsid w:val="00AD2316"/>
    <w:pPr>
      <w:spacing w:after="0" w:line="240" w:lineRule="auto"/>
    </w:pPr>
    <w:rPr>
      <w:rFonts w:ascii="Arial" w:eastAsia="Times New Roman" w:hAnsi="Arial" w:cs="Times New Roman"/>
      <w:sz w:val="20"/>
      <w:szCs w:val="20"/>
    </w:rPr>
  </w:style>
  <w:style w:type="paragraph" w:customStyle="1" w:styleId="1B27ABA12EE54DDB9966AD7FFE48704C3">
    <w:name w:val="1B27ABA12EE54DDB9966AD7FFE48704C3"/>
    <w:rsid w:val="00AD2316"/>
    <w:pPr>
      <w:spacing w:after="0" w:line="240" w:lineRule="auto"/>
    </w:pPr>
    <w:rPr>
      <w:rFonts w:ascii="Arial" w:eastAsia="Times New Roman" w:hAnsi="Arial" w:cs="Times New Roman"/>
      <w:sz w:val="20"/>
      <w:szCs w:val="20"/>
    </w:rPr>
  </w:style>
  <w:style w:type="paragraph" w:customStyle="1" w:styleId="DDF8C13778CE468B8A77B9779F114CE33">
    <w:name w:val="DDF8C13778CE468B8A77B9779F114CE33"/>
    <w:rsid w:val="00AD2316"/>
    <w:pPr>
      <w:spacing w:after="0" w:line="240" w:lineRule="auto"/>
    </w:pPr>
    <w:rPr>
      <w:rFonts w:ascii="Arial" w:eastAsia="Times New Roman" w:hAnsi="Arial" w:cs="Times New Roman"/>
      <w:sz w:val="20"/>
      <w:szCs w:val="20"/>
    </w:rPr>
  </w:style>
  <w:style w:type="paragraph" w:customStyle="1" w:styleId="FFB3F32C35D4484EB6F3B838E339E5EB3">
    <w:name w:val="FFB3F32C35D4484EB6F3B838E339E5EB3"/>
    <w:rsid w:val="00AD2316"/>
    <w:pPr>
      <w:spacing w:after="0" w:line="240" w:lineRule="auto"/>
    </w:pPr>
    <w:rPr>
      <w:rFonts w:ascii="Arial" w:eastAsia="Times New Roman" w:hAnsi="Arial" w:cs="Times New Roman"/>
      <w:sz w:val="20"/>
      <w:szCs w:val="20"/>
    </w:rPr>
  </w:style>
  <w:style w:type="paragraph" w:customStyle="1" w:styleId="D9858A798729400A9D71A3569B0301EE3">
    <w:name w:val="D9858A798729400A9D71A3569B0301EE3"/>
    <w:rsid w:val="00AD2316"/>
    <w:pPr>
      <w:spacing w:after="0" w:line="240" w:lineRule="auto"/>
    </w:pPr>
    <w:rPr>
      <w:rFonts w:ascii="Arial" w:eastAsia="Times New Roman" w:hAnsi="Arial" w:cs="Times New Roman"/>
      <w:sz w:val="20"/>
      <w:szCs w:val="20"/>
    </w:rPr>
  </w:style>
  <w:style w:type="paragraph" w:customStyle="1" w:styleId="B7E3AFE7156246E8A2D5B939D4746B8D3">
    <w:name w:val="B7E3AFE7156246E8A2D5B939D4746B8D3"/>
    <w:rsid w:val="00AD2316"/>
    <w:pPr>
      <w:spacing w:after="0" w:line="240" w:lineRule="auto"/>
    </w:pPr>
    <w:rPr>
      <w:rFonts w:ascii="Arial" w:eastAsia="Times New Roman" w:hAnsi="Arial" w:cs="Times New Roman"/>
      <w:sz w:val="20"/>
      <w:szCs w:val="20"/>
    </w:rPr>
  </w:style>
  <w:style w:type="paragraph" w:customStyle="1" w:styleId="7953A6E753154D4C8B4D248A1FF9EBA53">
    <w:name w:val="7953A6E753154D4C8B4D248A1FF9EBA53"/>
    <w:rsid w:val="00AD2316"/>
    <w:pPr>
      <w:spacing w:after="0" w:line="240" w:lineRule="auto"/>
    </w:pPr>
    <w:rPr>
      <w:rFonts w:ascii="Arial" w:eastAsia="Times New Roman" w:hAnsi="Arial" w:cs="Times New Roman"/>
      <w:sz w:val="20"/>
      <w:szCs w:val="20"/>
    </w:rPr>
  </w:style>
  <w:style w:type="paragraph" w:customStyle="1" w:styleId="0970293835C74634B14911862D4EAD333">
    <w:name w:val="0970293835C74634B14911862D4EAD333"/>
    <w:rsid w:val="00AD2316"/>
    <w:pPr>
      <w:spacing w:after="0" w:line="240" w:lineRule="auto"/>
    </w:pPr>
    <w:rPr>
      <w:rFonts w:ascii="Arial" w:eastAsia="Times New Roman" w:hAnsi="Arial" w:cs="Times New Roman"/>
      <w:sz w:val="20"/>
      <w:szCs w:val="20"/>
    </w:rPr>
  </w:style>
  <w:style w:type="paragraph" w:customStyle="1" w:styleId="6EFF30EED9D44F7F8791A668FF6D1F283">
    <w:name w:val="6EFF30EED9D44F7F8791A668FF6D1F283"/>
    <w:rsid w:val="00AD2316"/>
    <w:pPr>
      <w:spacing w:after="0" w:line="240" w:lineRule="auto"/>
    </w:pPr>
    <w:rPr>
      <w:rFonts w:ascii="Arial" w:eastAsia="Times New Roman" w:hAnsi="Arial" w:cs="Times New Roman"/>
      <w:sz w:val="20"/>
      <w:szCs w:val="20"/>
    </w:rPr>
  </w:style>
  <w:style w:type="paragraph" w:customStyle="1" w:styleId="885054A7C006480D8C8E4CA1EB4A2FEC3">
    <w:name w:val="885054A7C006480D8C8E4CA1EB4A2FEC3"/>
    <w:rsid w:val="00AD2316"/>
    <w:pPr>
      <w:spacing w:after="0" w:line="240" w:lineRule="auto"/>
    </w:pPr>
    <w:rPr>
      <w:rFonts w:ascii="Arial" w:eastAsia="Times New Roman" w:hAnsi="Arial" w:cs="Times New Roman"/>
      <w:sz w:val="20"/>
      <w:szCs w:val="20"/>
    </w:rPr>
  </w:style>
  <w:style w:type="paragraph" w:customStyle="1" w:styleId="A0014FB537534FF293CFE070BDCAB8353">
    <w:name w:val="A0014FB537534FF293CFE070BDCAB8353"/>
    <w:rsid w:val="00AD2316"/>
    <w:pPr>
      <w:spacing w:after="0" w:line="240" w:lineRule="auto"/>
    </w:pPr>
    <w:rPr>
      <w:rFonts w:ascii="Arial" w:eastAsia="Times New Roman" w:hAnsi="Arial" w:cs="Times New Roman"/>
      <w:sz w:val="20"/>
      <w:szCs w:val="20"/>
    </w:rPr>
  </w:style>
  <w:style w:type="paragraph" w:customStyle="1" w:styleId="59700A7DE3704164B454D21E2C3ED3C83">
    <w:name w:val="59700A7DE3704164B454D21E2C3ED3C83"/>
    <w:rsid w:val="00AD2316"/>
    <w:pPr>
      <w:spacing w:after="0" w:line="240" w:lineRule="auto"/>
    </w:pPr>
    <w:rPr>
      <w:rFonts w:ascii="Arial" w:eastAsia="Times New Roman" w:hAnsi="Arial" w:cs="Times New Roman"/>
      <w:sz w:val="20"/>
      <w:szCs w:val="20"/>
    </w:rPr>
  </w:style>
  <w:style w:type="paragraph" w:customStyle="1" w:styleId="78C7006BB1674451A833A6CDE9C43B2A3">
    <w:name w:val="78C7006BB1674451A833A6CDE9C43B2A3"/>
    <w:rsid w:val="00AD2316"/>
    <w:pPr>
      <w:spacing w:after="0" w:line="240" w:lineRule="auto"/>
    </w:pPr>
    <w:rPr>
      <w:rFonts w:ascii="Arial" w:eastAsia="Times New Roman" w:hAnsi="Arial" w:cs="Times New Roman"/>
      <w:sz w:val="20"/>
      <w:szCs w:val="20"/>
    </w:rPr>
  </w:style>
  <w:style w:type="paragraph" w:customStyle="1" w:styleId="A85863E1F5534083BBE2DADA6AD461BD3">
    <w:name w:val="A85863E1F5534083BBE2DADA6AD461BD3"/>
    <w:rsid w:val="00AD2316"/>
    <w:pPr>
      <w:spacing w:after="0" w:line="240" w:lineRule="auto"/>
    </w:pPr>
    <w:rPr>
      <w:rFonts w:ascii="Arial" w:eastAsia="Times New Roman" w:hAnsi="Arial" w:cs="Times New Roman"/>
      <w:sz w:val="20"/>
      <w:szCs w:val="20"/>
    </w:rPr>
  </w:style>
  <w:style w:type="paragraph" w:customStyle="1" w:styleId="F2C02E5AECE0413695F05DE6D812596A3">
    <w:name w:val="F2C02E5AECE0413695F05DE6D812596A3"/>
    <w:rsid w:val="00AD2316"/>
    <w:pPr>
      <w:spacing w:after="0" w:line="240" w:lineRule="auto"/>
    </w:pPr>
    <w:rPr>
      <w:rFonts w:ascii="Arial" w:eastAsia="Times New Roman" w:hAnsi="Arial" w:cs="Times New Roman"/>
      <w:sz w:val="20"/>
      <w:szCs w:val="20"/>
    </w:rPr>
  </w:style>
  <w:style w:type="paragraph" w:customStyle="1" w:styleId="869D4DCE312F4D0B8E41F06E3703EA6D3">
    <w:name w:val="869D4DCE312F4D0B8E41F06E3703EA6D3"/>
    <w:rsid w:val="00AD2316"/>
    <w:pPr>
      <w:spacing w:after="0" w:line="240" w:lineRule="auto"/>
    </w:pPr>
    <w:rPr>
      <w:rFonts w:ascii="Arial" w:eastAsia="Times New Roman" w:hAnsi="Arial" w:cs="Times New Roman"/>
      <w:sz w:val="20"/>
      <w:szCs w:val="20"/>
    </w:rPr>
  </w:style>
  <w:style w:type="paragraph" w:customStyle="1" w:styleId="806C0A1D62F348A7ABE8F3A25C879EB43">
    <w:name w:val="806C0A1D62F348A7ABE8F3A25C879EB43"/>
    <w:rsid w:val="00AD2316"/>
    <w:pPr>
      <w:spacing w:after="0" w:line="240" w:lineRule="auto"/>
    </w:pPr>
    <w:rPr>
      <w:rFonts w:ascii="Arial" w:eastAsia="Times New Roman" w:hAnsi="Arial" w:cs="Times New Roman"/>
      <w:sz w:val="20"/>
      <w:szCs w:val="20"/>
    </w:rPr>
  </w:style>
  <w:style w:type="paragraph" w:customStyle="1" w:styleId="12D3031FD8CD46C1BBA6B798FD5FCB7E3">
    <w:name w:val="12D3031FD8CD46C1BBA6B798FD5FCB7E3"/>
    <w:rsid w:val="00AD2316"/>
    <w:pPr>
      <w:spacing w:after="0" w:line="240" w:lineRule="auto"/>
    </w:pPr>
    <w:rPr>
      <w:rFonts w:ascii="Arial" w:eastAsia="Times New Roman" w:hAnsi="Arial" w:cs="Times New Roman"/>
      <w:sz w:val="20"/>
      <w:szCs w:val="20"/>
    </w:rPr>
  </w:style>
  <w:style w:type="paragraph" w:customStyle="1" w:styleId="D9A907FD1DAC4402A910E5426130AD093">
    <w:name w:val="D9A907FD1DAC4402A910E5426130AD093"/>
    <w:rsid w:val="00AD2316"/>
    <w:pPr>
      <w:spacing w:after="0" w:line="240" w:lineRule="auto"/>
    </w:pPr>
    <w:rPr>
      <w:rFonts w:ascii="Arial" w:eastAsia="Times New Roman" w:hAnsi="Arial" w:cs="Times New Roman"/>
      <w:sz w:val="20"/>
      <w:szCs w:val="20"/>
    </w:rPr>
  </w:style>
  <w:style w:type="paragraph" w:customStyle="1" w:styleId="75BA575FD8004AF2BD8A105BC8B9E0FD3">
    <w:name w:val="75BA575FD8004AF2BD8A105BC8B9E0FD3"/>
    <w:rsid w:val="00AD2316"/>
    <w:pPr>
      <w:spacing w:after="0" w:line="240" w:lineRule="auto"/>
    </w:pPr>
    <w:rPr>
      <w:rFonts w:ascii="Arial" w:eastAsia="Times New Roman" w:hAnsi="Arial" w:cs="Times New Roman"/>
      <w:sz w:val="20"/>
      <w:szCs w:val="20"/>
    </w:rPr>
  </w:style>
  <w:style w:type="paragraph" w:customStyle="1" w:styleId="E790AA2E285F4BFB8867F846C2E3E6573">
    <w:name w:val="E790AA2E285F4BFB8867F846C2E3E6573"/>
    <w:rsid w:val="00AD2316"/>
    <w:pPr>
      <w:spacing w:after="0" w:line="240" w:lineRule="auto"/>
    </w:pPr>
    <w:rPr>
      <w:rFonts w:ascii="Arial" w:eastAsia="Times New Roman" w:hAnsi="Arial" w:cs="Times New Roman"/>
      <w:sz w:val="20"/>
      <w:szCs w:val="20"/>
    </w:rPr>
  </w:style>
  <w:style w:type="paragraph" w:customStyle="1" w:styleId="C08E4BB2316E42788732F6158F29EA693">
    <w:name w:val="C08E4BB2316E42788732F6158F29EA693"/>
    <w:rsid w:val="00AD2316"/>
    <w:pPr>
      <w:spacing w:after="0" w:line="240" w:lineRule="auto"/>
    </w:pPr>
    <w:rPr>
      <w:rFonts w:ascii="Arial" w:eastAsia="Times New Roman" w:hAnsi="Arial" w:cs="Times New Roman"/>
      <w:sz w:val="20"/>
      <w:szCs w:val="20"/>
    </w:rPr>
  </w:style>
  <w:style w:type="paragraph" w:customStyle="1" w:styleId="5F4AAB69042647089FA2A149FA8E76353">
    <w:name w:val="5F4AAB69042647089FA2A149FA8E76353"/>
    <w:rsid w:val="00AD2316"/>
    <w:pPr>
      <w:spacing w:after="0" w:line="240" w:lineRule="auto"/>
    </w:pPr>
    <w:rPr>
      <w:rFonts w:ascii="Arial" w:eastAsia="Times New Roman" w:hAnsi="Arial" w:cs="Times New Roman"/>
      <w:sz w:val="20"/>
      <w:szCs w:val="20"/>
    </w:rPr>
  </w:style>
  <w:style w:type="paragraph" w:customStyle="1" w:styleId="1D850B16D44B4DAAA2AD5ED4ACDF1E7C3">
    <w:name w:val="1D850B16D44B4DAAA2AD5ED4ACDF1E7C3"/>
    <w:rsid w:val="00AD2316"/>
    <w:pPr>
      <w:spacing w:after="0" w:line="240" w:lineRule="auto"/>
    </w:pPr>
    <w:rPr>
      <w:rFonts w:ascii="Arial" w:eastAsia="Times New Roman" w:hAnsi="Arial" w:cs="Times New Roman"/>
      <w:sz w:val="20"/>
      <w:szCs w:val="20"/>
    </w:rPr>
  </w:style>
  <w:style w:type="paragraph" w:customStyle="1" w:styleId="59CE93BD4956424BA29F842FBF500D973">
    <w:name w:val="59CE93BD4956424BA29F842FBF500D973"/>
    <w:rsid w:val="00AD2316"/>
    <w:pPr>
      <w:spacing w:after="0" w:line="240" w:lineRule="auto"/>
    </w:pPr>
    <w:rPr>
      <w:rFonts w:ascii="Arial" w:eastAsia="Times New Roman" w:hAnsi="Arial" w:cs="Times New Roman"/>
      <w:sz w:val="20"/>
      <w:szCs w:val="20"/>
    </w:rPr>
  </w:style>
  <w:style w:type="paragraph" w:customStyle="1" w:styleId="55971F3102E545F593386707CBB6D5913">
    <w:name w:val="55971F3102E545F593386707CBB6D5913"/>
    <w:rsid w:val="00AD2316"/>
    <w:pPr>
      <w:spacing w:after="0" w:line="240" w:lineRule="auto"/>
    </w:pPr>
    <w:rPr>
      <w:rFonts w:ascii="Arial" w:eastAsia="Times New Roman" w:hAnsi="Arial" w:cs="Times New Roman"/>
      <w:sz w:val="20"/>
      <w:szCs w:val="20"/>
    </w:rPr>
  </w:style>
  <w:style w:type="paragraph" w:customStyle="1" w:styleId="68B660A562AA4FB0A9C5F431FB95D2783">
    <w:name w:val="68B660A562AA4FB0A9C5F431FB95D2783"/>
    <w:rsid w:val="00AD2316"/>
    <w:pPr>
      <w:spacing w:after="0" w:line="240" w:lineRule="auto"/>
    </w:pPr>
    <w:rPr>
      <w:rFonts w:ascii="Arial" w:eastAsia="Times New Roman" w:hAnsi="Arial" w:cs="Times New Roman"/>
      <w:sz w:val="20"/>
      <w:szCs w:val="20"/>
    </w:rPr>
  </w:style>
  <w:style w:type="paragraph" w:customStyle="1" w:styleId="1997C407501E4B39A24FFA90E0AD2CF83">
    <w:name w:val="1997C407501E4B39A24FFA90E0AD2CF83"/>
    <w:rsid w:val="00AD2316"/>
    <w:pPr>
      <w:spacing w:after="0" w:line="240" w:lineRule="auto"/>
    </w:pPr>
    <w:rPr>
      <w:rFonts w:ascii="Arial" w:eastAsia="Times New Roman" w:hAnsi="Arial" w:cs="Times New Roman"/>
      <w:sz w:val="20"/>
      <w:szCs w:val="20"/>
    </w:rPr>
  </w:style>
  <w:style w:type="paragraph" w:customStyle="1" w:styleId="878002F64C49439EA7D9949BCC7397DE3">
    <w:name w:val="878002F64C49439EA7D9949BCC7397DE3"/>
    <w:rsid w:val="00AD2316"/>
    <w:pPr>
      <w:spacing w:after="0" w:line="240" w:lineRule="auto"/>
    </w:pPr>
    <w:rPr>
      <w:rFonts w:ascii="Arial" w:eastAsia="Times New Roman" w:hAnsi="Arial" w:cs="Times New Roman"/>
      <w:sz w:val="20"/>
      <w:szCs w:val="20"/>
    </w:rPr>
  </w:style>
  <w:style w:type="paragraph" w:customStyle="1" w:styleId="E98BC72C40AD48CC88592EC2EC4A2DB33">
    <w:name w:val="E98BC72C40AD48CC88592EC2EC4A2DB33"/>
    <w:rsid w:val="00AD2316"/>
    <w:pPr>
      <w:spacing w:after="0" w:line="240" w:lineRule="auto"/>
    </w:pPr>
    <w:rPr>
      <w:rFonts w:ascii="Arial" w:eastAsia="Times New Roman" w:hAnsi="Arial" w:cs="Times New Roman"/>
      <w:sz w:val="20"/>
      <w:szCs w:val="20"/>
    </w:rPr>
  </w:style>
  <w:style w:type="paragraph" w:customStyle="1" w:styleId="31978673CB0A45C18162A72E4490A43E3">
    <w:name w:val="31978673CB0A45C18162A72E4490A43E3"/>
    <w:rsid w:val="00AD2316"/>
    <w:pPr>
      <w:spacing w:after="0" w:line="240" w:lineRule="auto"/>
    </w:pPr>
    <w:rPr>
      <w:rFonts w:ascii="Arial" w:eastAsia="Times New Roman" w:hAnsi="Arial" w:cs="Times New Roman"/>
      <w:sz w:val="20"/>
      <w:szCs w:val="20"/>
    </w:rPr>
  </w:style>
  <w:style w:type="paragraph" w:customStyle="1" w:styleId="DB4605509A9846FA8C46C4DCA2F79CC23">
    <w:name w:val="DB4605509A9846FA8C46C4DCA2F79CC23"/>
    <w:rsid w:val="00AD2316"/>
    <w:pPr>
      <w:spacing w:after="0" w:line="240" w:lineRule="auto"/>
    </w:pPr>
    <w:rPr>
      <w:rFonts w:ascii="Arial" w:eastAsia="Times New Roman" w:hAnsi="Arial" w:cs="Times New Roman"/>
      <w:sz w:val="20"/>
      <w:szCs w:val="20"/>
    </w:rPr>
  </w:style>
  <w:style w:type="paragraph" w:customStyle="1" w:styleId="A1F95E2AD8B64F0793248305762226871">
    <w:name w:val="A1F95E2AD8B64F0793248305762226871"/>
    <w:rsid w:val="00AD2316"/>
    <w:pPr>
      <w:spacing w:after="0" w:line="240" w:lineRule="auto"/>
    </w:pPr>
    <w:rPr>
      <w:rFonts w:ascii="Arial" w:eastAsia="Times New Roman" w:hAnsi="Arial" w:cs="Times New Roman"/>
      <w:sz w:val="20"/>
      <w:szCs w:val="20"/>
    </w:rPr>
  </w:style>
  <w:style w:type="paragraph" w:customStyle="1" w:styleId="7873293418C745BF926CA528BF3334633">
    <w:name w:val="7873293418C745BF926CA528BF3334633"/>
    <w:rsid w:val="00AD2316"/>
    <w:pPr>
      <w:spacing w:after="0" w:line="240" w:lineRule="auto"/>
    </w:pPr>
    <w:rPr>
      <w:rFonts w:ascii="Arial" w:eastAsia="Times New Roman" w:hAnsi="Arial" w:cs="Times New Roman"/>
      <w:sz w:val="20"/>
      <w:szCs w:val="20"/>
    </w:rPr>
  </w:style>
  <w:style w:type="paragraph" w:customStyle="1" w:styleId="0279AE2489324F9782525E256A4579B63">
    <w:name w:val="0279AE2489324F9782525E256A4579B63"/>
    <w:rsid w:val="00AD2316"/>
    <w:pPr>
      <w:spacing w:after="0" w:line="240" w:lineRule="auto"/>
    </w:pPr>
    <w:rPr>
      <w:rFonts w:ascii="Arial" w:eastAsia="Times New Roman" w:hAnsi="Arial" w:cs="Times New Roman"/>
      <w:sz w:val="20"/>
      <w:szCs w:val="20"/>
    </w:rPr>
  </w:style>
  <w:style w:type="paragraph" w:customStyle="1" w:styleId="0A570F8A6C10424ABAE787EDD2DEE51C3">
    <w:name w:val="0A570F8A6C10424ABAE787EDD2DEE51C3"/>
    <w:rsid w:val="00AD2316"/>
    <w:pPr>
      <w:spacing w:after="0" w:line="240" w:lineRule="auto"/>
    </w:pPr>
    <w:rPr>
      <w:rFonts w:ascii="Arial" w:eastAsia="Times New Roman" w:hAnsi="Arial" w:cs="Times New Roman"/>
      <w:sz w:val="20"/>
      <w:szCs w:val="20"/>
    </w:rPr>
  </w:style>
  <w:style w:type="paragraph" w:customStyle="1" w:styleId="31BB1847C3E743C9B2B1C8AB323D11673">
    <w:name w:val="31BB1847C3E743C9B2B1C8AB323D11673"/>
    <w:rsid w:val="00AD2316"/>
    <w:pPr>
      <w:spacing w:after="0" w:line="240" w:lineRule="auto"/>
    </w:pPr>
    <w:rPr>
      <w:rFonts w:ascii="Arial" w:eastAsia="Times New Roman" w:hAnsi="Arial" w:cs="Times New Roman"/>
      <w:sz w:val="20"/>
      <w:szCs w:val="20"/>
    </w:rPr>
  </w:style>
  <w:style w:type="paragraph" w:customStyle="1" w:styleId="BD6AFC6DC6B44579B76F18EF29E4993C3">
    <w:name w:val="BD6AFC6DC6B44579B76F18EF29E4993C3"/>
    <w:rsid w:val="00AD2316"/>
    <w:pPr>
      <w:spacing w:after="0" w:line="240" w:lineRule="auto"/>
    </w:pPr>
    <w:rPr>
      <w:rFonts w:ascii="Arial" w:eastAsia="Times New Roman" w:hAnsi="Arial" w:cs="Times New Roman"/>
      <w:sz w:val="20"/>
      <w:szCs w:val="20"/>
    </w:rPr>
  </w:style>
  <w:style w:type="paragraph" w:customStyle="1" w:styleId="4A42DB582D2E420991ED5CDFF20EE9493">
    <w:name w:val="4A42DB582D2E420991ED5CDFF20EE9493"/>
    <w:rsid w:val="00AD2316"/>
    <w:pPr>
      <w:spacing w:after="0" w:line="240" w:lineRule="auto"/>
    </w:pPr>
    <w:rPr>
      <w:rFonts w:ascii="Arial" w:eastAsia="Times New Roman" w:hAnsi="Arial" w:cs="Times New Roman"/>
      <w:sz w:val="20"/>
      <w:szCs w:val="20"/>
    </w:rPr>
  </w:style>
  <w:style w:type="paragraph" w:customStyle="1" w:styleId="EE478AE1EA384ECCB423E6C792761B8C3">
    <w:name w:val="EE478AE1EA384ECCB423E6C792761B8C3"/>
    <w:rsid w:val="00AD2316"/>
    <w:pPr>
      <w:spacing w:after="0" w:line="240" w:lineRule="auto"/>
    </w:pPr>
    <w:rPr>
      <w:rFonts w:ascii="Arial" w:eastAsia="Times New Roman" w:hAnsi="Arial" w:cs="Times New Roman"/>
      <w:sz w:val="20"/>
      <w:szCs w:val="20"/>
    </w:rPr>
  </w:style>
  <w:style w:type="paragraph" w:customStyle="1" w:styleId="7F5BD0A2525C4CA6B6FEEAAD7C84AF173">
    <w:name w:val="7F5BD0A2525C4CA6B6FEEAAD7C84AF173"/>
    <w:rsid w:val="00AD2316"/>
    <w:pPr>
      <w:spacing w:after="0" w:line="240" w:lineRule="auto"/>
    </w:pPr>
    <w:rPr>
      <w:rFonts w:ascii="Arial" w:eastAsia="Times New Roman" w:hAnsi="Arial" w:cs="Times New Roman"/>
      <w:sz w:val="20"/>
      <w:szCs w:val="20"/>
    </w:rPr>
  </w:style>
  <w:style w:type="paragraph" w:customStyle="1" w:styleId="B146B2E981E141598AE6DA8EA73989303">
    <w:name w:val="B146B2E981E141598AE6DA8EA73989303"/>
    <w:rsid w:val="00AD2316"/>
    <w:pPr>
      <w:spacing w:after="0" w:line="240" w:lineRule="auto"/>
    </w:pPr>
    <w:rPr>
      <w:rFonts w:ascii="Arial" w:eastAsia="Times New Roman" w:hAnsi="Arial" w:cs="Times New Roman"/>
      <w:sz w:val="20"/>
      <w:szCs w:val="20"/>
    </w:rPr>
  </w:style>
  <w:style w:type="paragraph" w:customStyle="1" w:styleId="6B878C5FDABB438DA612F14B11B3DB7C3">
    <w:name w:val="6B878C5FDABB438DA612F14B11B3DB7C3"/>
    <w:rsid w:val="00AD2316"/>
    <w:pPr>
      <w:spacing w:after="0" w:line="240" w:lineRule="auto"/>
    </w:pPr>
    <w:rPr>
      <w:rFonts w:ascii="Arial" w:eastAsia="Times New Roman" w:hAnsi="Arial" w:cs="Times New Roman"/>
      <w:sz w:val="20"/>
      <w:szCs w:val="20"/>
    </w:rPr>
  </w:style>
  <w:style w:type="paragraph" w:customStyle="1" w:styleId="21AC24D3686E4BD68B189A888D01F1C73">
    <w:name w:val="21AC24D3686E4BD68B189A888D01F1C73"/>
    <w:rsid w:val="00AD2316"/>
    <w:pPr>
      <w:spacing w:after="0" w:line="240" w:lineRule="auto"/>
    </w:pPr>
    <w:rPr>
      <w:rFonts w:ascii="Arial" w:eastAsia="Times New Roman" w:hAnsi="Arial" w:cs="Times New Roman"/>
      <w:sz w:val="20"/>
      <w:szCs w:val="20"/>
    </w:rPr>
  </w:style>
  <w:style w:type="paragraph" w:customStyle="1" w:styleId="45E9A1A1BA29445FB15411203C01C1D63">
    <w:name w:val="45E9A1A1BA29445FB15411203C01C1D63"/>
    <w:rsid w:val="00AD2316"/>
    <w:pPr>
      <w:spacing w:after="0" w:line="240" w:lineRule="auto"/>
    </w:pPr>
    <w:rPr>
      <w:rFonts w:ascii="Arial" w:eastAsia="Times New Roman" w:hAnsi="Arial" w:cs="Times New Roman"/>
      <w:sz w:val="20"/>
      <w:szCs w:val="20"/>
    </w:rPr>
  </w:style>
  <w:style w:type="paragraph" w:customStyle="1" w:styleId="5E6B5D48CF934F06B1559A353561FBA43">
    <w:name w:val="5E6B5D48CF934F06B1559A353561FBA43"/>
    <w:rsid w:val="00AD2316"/>
    <w:pPr>
      <w:spacing w:after="0" w:line="240" w:lineRule="auto"/>
    </w:pPr>
    <w:rPr>
      <w:rFonts w:ascii="Arial" w:eastAsia="Times New Roman" w:hAnsi="Arial" w:cs="Times New Roman"/>
      <w:sz w:val="20"/>
      <w:szCs w:val="20"/>
    </w:rPr>
  </w:style>
  <w:style w:type="paragraph" w:customStyle="1" w:styleId="0E943AD7ADB047C9A76BAC1C4F20D1563">
    <w:name w:val="0E943AD7ADB047C9A76BAC1C4F20D1563"/>
    <w:rsid w:val="00AD2316"/>
    <w:pPr>
      <w:spacing w:after="0" w:line="240" w:lineRule="auto"/>
    </w:pPr>
    <w:rPr>
      <w:rFonts w:ascii="Arial" w:eastAsia="Times New Roman" w:hAnsi="Arial" w:cs="Times New Roman"/>
      <w:sz w:val="20"/>
      <w:szCs w:val="20"/>
    </w:rPr>
  </w:style>
  <w:style w:type="paragraph" w:customStyle="1" w:styleId="3813F5904FBB46B1934475638D62282B3">
    <w:name w:val="3813F5904FBB46B1934475638D62282B3"/>
    <w:rsid w:val="00AD2316"/>
    <w:pPr>
      <w:spacing w:after="0" w:line="240" w:lineRule="auto"/>
    </w:pPr>
    <w:rPr>
      <w:rFonts w:ascii="Arial" w:eastAsia="Times New Roman" w:hAnsi="Arial" w:cs="Times New Roman"/>
      <w:sz w:val="20"/>
      <w:szCs w:val="20"/>
    </w:rPr>
  </w:style>
  <w:style w:type="paragraph" w:customStyle="1" w:styleId="482B1DF6BE094A51A4F5EDD94599B6643">
    <w:name w:val="482B1DF6BE094A51A4F5EDD94599B6643"/>
    <w:rsid w:val="00AD2316"/>
    <w:pPr>
      <w:spacing w:after="0" w:line="240" w:lineRule="auto"/>
    </w:pPr>
    <w:rPr>
      <w:rFonts w:ascii="Arial" w:eastAsia="Times New Roman" w:hAnsi="Arial" w:cs="Times New Roman"/>
      <w:sz w:val="20"/>
      <w:szCs w:val="20"/>
    </w:rPr>
  </w:style>
  <w:style w:type="paragraph" w:customStyle="1" w:styleId="F7AC6FD14D01471896E9504FA419E6B83">
    <w:name w:val="F7AC6FD14D01471896E9504FA419E6B83"/>
    <w:rsid w:val="00AD2316"/>
    <w:pPr>
      <w:spacing w:after="0" w:line="240" w:lineRule="auto"/>
    </w:pPr>
    <w:rPr>
      <w:rFonts w:ascii="Arial" w:eastAsia="Times New Roman" w:hAnsi="Arial" w:cs="Times New Roman"/>
      <w:sz w:val="20"/>
      <w:szCs w:val="20"/>
    </w:rPr>
  </w:style>
  <w:style w:type="paragraph" w:customStyle="1" w:styleId="93C0D8F126CF46B08B969F43E872CA983">
    <w:name w:val="93C0D8F126CF46B08B969F43E872CA983"/>
    <w:rsid w:val="00AD2316"/>
    <w:pPr>
      <w:spacing w:after="0" w:line="240" w:lineRule="auto"/>
    </w:pPr>
    <w:rPr>
      <w:rFonts w:ascii="Arial" w:eastAsia="Times New Roman" w:hAnsi="Arial" w:cs="Times New Roman"/>
      <w:sz w:val="20"/>
      <w:szCs w:val="20"/>
    </w:rPr>
  </w:style>
  <w:style w:type="paragraph" w:customStyle="1" w:styleId="436B37B68D1C411DB1B83B03DD6BBC5A3">
    <w:name w:val="436B37B68D1C411DB1B83B03DD6BBC5A3"/>
    <w:rsid w:val="00AD2316"/>
    <w:pPr>
      <w:spacing w:after="0" w:line="240" w:lineRule="auto"/>
    </w:pPr>
    <w:rPr>
      <w:rFonts w:ascii="Arial" w:eastAsia="Times New Roman" w:hAnsi="Arial" w:cs="Times New Roman"/>
      <w:sz w:val="20"/>
      <w:szCs w:val="20"/>
    </w:rPr>
  </w:style>
  <w:style w:type="paragraph" w:customStyle="1" w:styleId="E38B9B11FBB4490B9058BCDD0E16470F3">
    <w:name w:val="E38B9B11FBB4490B9058BCDD0E16470F3"/>
    <w:rsid w:val="00AD2316"/>
    <w:pPr>
      <w:spacing w:after="0" w:line="240" w:lineRule="auto"/>
    </w:pPr>
    <w:rPr>
      <w:rFonts w:ascii="Arial" w:eastAsia="Times New Roman" w:hAnsi="Arial" w:cs="Times New Roman"/>
      <w:sz w:val="20"/>
      <w:szCs w:val="20"/>
    </w:rPr>
  </w:style>
  <w:style w:type="paragraph" w:customStyle="1" w:styleId="F2E4D197C90E490C95FD119AFC7E0F843">
    <w:name w:val="F2E4D197C90E490C95FD119AFC7E0F843"/>
    <w:rsid w:val="00AD2316"/>
    <w:pPr>
      <w:spacing w:after="0" w:line="240" w:lineRule="auto"/>
    </w:pPr>
    <w:rPr>
      <w:rFonts w:ascii="Arial" w:eastAsia="Times New Roman" w:hAnsi="Arial" w:cs="Times New Roman"/>
      <w:sz w:val="20"/>
      <w:szCs w:val="20"/>
    </w:rPr>
  </w:style>
  <w:style w:type="paragraph" w:customStyle="1" w:styleId="5652D13412BA43B98E7C42530A0C6B843">
    <w:name w:val="5652D13412BA43B98E7C42530A0C6B843"/>
    <w:rsid w:val="00AD2316"/>
    <w:pPr>
      <w:spacing w:after="0" w:line="240" w:lineRule="auto"/>
    </w:pPr>
    <w:rPr>
      <w:rFonts w:ascii="Arial" w:eastAsia="Times New Roman" w:hAnsi="Arial" w:cs="Times New Roman"/>
      <w:sz w:val="20"/>
      <w:szCs w:val="20"/>
    </w:rPr>
  </w:style>
  <w:style w:type="paragraph" w:customStyle="1" w:styleId="8BDB32F7557C4637AE63102CD47DC62A3">
    <w:name w:val="8BDB32F7557C4637AE63102CD47DC62A3"/>
    <w:rsid w:val="00AD2316"/>
    <w:pPr>
      <w:spacing w:after="0" w:line="240" w:lineRule="auto"/>
    </w:pPr>
    <w:rPr>
      <w:rFonts w:ascii="Arial" w:eastAsia="Times New Roman" w:hAnsi="Arial" w:cs="Times New Roman"/>
      <w:sz w:val="20"/>
      <w:szCs w:val="20"/>
    </w:rPr>
  </w:style>
  <w:style w:type="paragraph" w:customStyle="1" w:styleId="39099D0FA2DE431F86A8FC48F92C2A5B3">
    <w:name w:val="39099D0FA2DE431F86A8FC48F92C2A5B3"/>
    <w:rsid w:val="00AD2316"/>
    <w:pPr>
      <w:spacing w:after="0" w:line="240" w:lineRule="auto"/>
    </w:pPr>
    <w:rPr>
      <w:rFonts w:ascii="Arial" w:eastAsia="Times New Roman" w:hAnsi="Arial" w:cs="Times New Roman"/>
      <w:sz w:val="20"/>
      <w:szCs w:val="20"/>
    </w:rPr>
  </w:style>
  <w:style w:type="paragraph" w:customStyle="1" w:styleId="AA84C83E6647411F8748C931073A611A3">
    <w:name w:val="AA84C83E6647411F8748C931073A611A3"/>
    <w:rsid w:val="00AD2316"/>
    <w:pPr>
      <w:spacing w:after="0" w:line="240" w:lineRule="auto"/>
    </w:pPr>
    <w:rPr>
      <w:rFonts w:ascii="Arial" w:eastAsia="Times New Roman" w:hAnsi="Arial" w:cs="Times New Roman"/>
      <w:sz w:val="20"/>
      <w:szCs w:val="20"/>
    </w:rPr>
  </w:style>
  <w:style w:type="paragraph" w:customStyle="1" w:styleId="67FD6B8DDD5C4D7584C9ED71E7B20E453">
    <w:name w:val="67FD6B8DDD5C4D7584C9ED71E7B20E453"/>
    <w:rsid w:val="00AD2316"/>
    <w:pPr>
      <w:spacing w:after="0" w:line="240" w:lineRule="auto"/>
    </w:pPr>
    <w:rPr>
      <w:rFonts w:ascii="Arial" w:eastAsia="Times New Roman" w:hAnsi="Arial" w:cs="Times New Roman"/>
      <w:sz w:val="20"/>
      <w:szCs w:val="20"/>
    </w:rPr>
  </w:style>
  <w:style w:type="paragraph" w:customStyle="1" w:styleId="8A14592825174A429BC04DFFFE07BD683">
    <w:name w:val="8A14592825174A429BC04DFFFE07BD683"/>
    <w:rsid w:val="00AD2316"/>
    <w:pPr>
      <w:spacing w:after="0" w:line="240" w:lineRule="auto"/>
    </w:pPr>
    <w:rPr>
      <w:rFonts w:ascii="Arial" w:eastAsia="Times New Roman" w:hAnsi="Arial" w:cs="Times New Roman"/>
      <w:sz w:val="20"/>
      <w:szCs w:val="20"/>
    </w:rPr>
  </w:style>
  <w:style w:type="paragraph" w:customStyle="1" w:styleId="2AEBD7157572408594A560D349812F013">
    <w:name w:val="2AEBD7157572408594A560D349812F013"/>
    <w:rsid w:val="00AD2316"/>
    <w:pPr>
      <w:spacing w:after="0" w:line="240" w:lineRule="auto"/>
    </w:pPr>
    <w:rPr>
      <w:rFonts w:ascii="Arial" w:eastAsia="Times New Roman" w:hAnsi="Arial" w:cs="Times New Roman"/>
      <w:sz w:val="20"/>
      <w:szCs w:val="20"/>
    </w:rPr>
  </w:style>
  <w:style w:type="paragraph" w:customStyle="1" w:styleId="CA5165AEB5DE45D08C333BDB29E702973">
    <w:name w:val="CA5165AEB5DE45D08C333BDB29E702973"/>
    <w:rsid w:val="00AD2316"/>
    <w:pPr>
      <w:spacing w:after="0" w:line="240" w:lineRule="auto"/>
    </w:pPr>
    <w:rPr>
      <w:rFonts w:ascii="Arial" w:eastAsia="Times New Roman" w:hAnsi="Arial" w:cs="Times New Roman"/>
      <w:sz w:val="20"/>
      <w:szCs w:val="20"/>
    </w:rPr>
  </w:style>
  <w:style w:type="paragraph" w:customStyle="1" w:styleId="A633E83993A14B7F8375BF805321DEBD3">
    <w:name w:val="A633E83993A14B7F8375BF805321DEBD3"/>
    <w:rsid w:val="00AD2316"/>
    <w:pPr>
      <w:spacing w:after="0" w:line="240" w:lineRule="auto"/>
    </w:pPr>
    <w:rPr>
      <w:rFonts w:ascii="Arial" w:eastAsia="Times New Roman" w:hAnsi="Arial" w:cs="Times New Roman"/>
      <w:sz w:val="20"/>
      <w:szCs w:val="20"/>
    </w:rPr>
  </w:style>
  <w:style w:type="paragraph" w:customStyle="1" w:styleId="329A406341CC4A248656DAE1AEF1D95C3">
    <w:name w:val="329A406341CC4A248656DAE1AEF1D95C3"/>
    <w:rsid w:val="00AD2316"/>
    <w:pPr>
      <w:spacing w:after="0" w:line="240" w:lineRule="auto"/>
    </w:pPr>
    <w:rPr>
      <w:rFonts w:ascii="Arial" w:eastAsia="Times New Roman" w:hAnsi="Arial" w:cs="Times New Roman"/>
      <w:sz w:val="20"/>
      <w:szCs w:val="20"/>
    </w:rPr>
  </w:style>
  <w:style w:type="paragraph" w:customStyle="1" w:styleId="17AA2F870AF64126B7A9952C338ACB5E3">
    <w:name w:val="17AA2F870AF64126B7A9952C338ACB5E3"/>
    <w:rsid w:val="00AD2316"/>
    <w:pPr>
      <w:spacing w:after="0" w:line="240" w:lineRule="auto"/>
    </w:pPr>
    <w:rPr>
      <w:rFonts w:ascii="Arial" w:eastAsia="Times New Roman" w:hAnsi="Arial" w:cs="Times New Roman"/>
      <w:sz w:val="20"/>
      <w:szCs w:val="20"/>
    </w:rPr>
  </w:style>
  <w:style w:type="paragraph" w:customStyle="1" w:styleId="56772183288648D8ACED2E321BFE818F3">
    <w:name w:val="56772183288648D8ACED2E321BFE818F3"/>
    <w:rsid w:val="00AD2316"/>
    <w:pPr>
      <w:spacing w:after="0" w:line="240" w:lineRule="auto"/>
    </w:pPr>
    <w:rPr>
      <w:rFonts w:ascii="Arial" w:eastAsia="Times New Roman" w:hAnsi="Arial" w:cs="Times New Roman"/>
      <w:sz w:val="20"/>
      <w:szCs w:val="20"/>
    </w:rPr>
  </w:style>
  <w:style w:type="paragraph" w:customStyle="1" w:styleId="ABF7F4B9FEBA4094A8337A93A86408EB3">
    <w:name w:val="ABF7F4B9FEBA4094A8337A93A86408EB3"/>
    <w:rsid w:val="00AD2316"/>
    <w:pPr>
      <w:spacing w:after="0" w:line="240" w:lineRule="auto"/>
    </w:pPr>
    <w:rPr>
      <w:rFonts w:ascii="Arial" w:eastAsia="Times New Roman" w:hAnsi="Arial" w:cs="Times New Roman"/>
      <w:sz w:val="20"/>
      <w:szCs w:val="20"/>
    </w:rPr>
  </w:style>
  <w:style w:type="paragraph" w:customStyle="1" w:styleId="D88FF48FF81147EDA27F3F2CA934B9263">
    <w:name w:val="D88FF48FF81147EDA27F3F2CA934B9263"/>
    <w:rsid w:val="00AD2316"/>
    <w:pPr>
      <w:spacing w:after="0" w:line="240" w:lineRule="auto"/>
    </w:pPr>
    <w:rPr>
      <w:rFonts w:ascii="Arial" w:eastAsia="Times New Roman" w:hAnsi="Arial" w:cs="Times New Roman"/>
      <w:sz w:val="20"/>
      <w:szCs w:val="20"/>
    </w:rPr>
  </w:style>
  <w:style w:type="paragraph" w:customStyle="1" w:styleId="E4896F75F639434887083EC2DBF263E83">
    <w:name w:val="E4896F75F639434887083EC2DBF263E83"/>
    <w:rsid w:val="00AD2316"/>
    <w:pPr>
      <w:spacing w:after="0" w:line="240" w:lineRule="auto"/>
    </w:pPr>
    <w:rPr>
      <w:rFonts w:ascii="Arial" w:eastAsia="Times New Roman" w:hAnsi="Arial" w:cs="Times New Roman"/>
      <w:sz w:val="20"/>
      <w:szCs w:val="20"/>
    </w:rPr>
  </w:style>
  <w:style w:type="paragraph" w:customStyle="1" w:styleId="8B6C52A0C1DA452DB6C3E03BF761C2683">
    <w:name w:val="8B6C52A0C1DA452DB6C3E03BF761C2683"/>
    <w:rsid w:val="00AD2316"/>
    <w:pPr>
      <w:spacing w:after="0" w:line="240" w:lineRule="auto"/>
    </w:pPr>
    <w:rPr>
      <w:rFonts w:ascii="Arial" w:eastAsia="Times New Roman" w:hAnsi="Arial" w:cs="Times New Roman"/>
      <w:sz w:val="20"/>
      <w:szCs w:val="20"/>
    </w:rPr>
  </w:style>
  <w:style w:type="paragraph" w:customStyle="1" w:styleId="FE72125E7D6B48DCBEF67A3F158D75353">
    <w:name w:val="FE72125E7D6B48DCBEF67A3F158D75353"/>
    <w:rsid w:val="00AD2316"/>
    <w:pPr>
      <w:spacing w:after="0" w:line="240" w:lineRule="auto"/>
    </w:pPr>
    <w:rPr>
      <w:rFonts w:ascii="Arial" w:eastAsia="Times New Roman" w:hAnsi="Arial" w:cs="Times New Roman"/>
      <w:sz w:val="20"/>
      <w:szCs w:val="20"/>
    </w:rPr>
  </w:style>
  <w:style w:type="paragraph" w:customStyle="1" w:styleId="94F98C9AA7FF435AA11DF1A295D5948A3">
    <w:name w:val="94F98C9AA7FF435AA11DF1A295D5948A3"/>
    <w:rsid w:val="00AD2316"/>
    <w:pPr>
      <w:spacing w:after="0" w:line="240" w:lineRule="auto"/>
    </w:pPr>
    <w:rPr>
      <w:rFonts w:ascii="Arial" w:eastAsia="Times New Roman" w:hAnsi="Arial" w:cs="Times New Roman"/>
      <w:sz w:val="20"/>
      <w:szCs w:val="20"/>
    </w:rPr>
  </w:style>
  <w:style w:type="paragraph" w:customStyle="1" w:styleId="E6EDE0F9CD5B47C4AABEECA952FBB7AB3">
    <w:name w:val="E6EDE0F9CD5B47C4AABEECA952FBB7AB3"/>
    <w:rsid w:val="00AD2316"/>
    <w:pPr>
      <w:spacing w:after="0" w:line="240" w:lineRule="auto"/>
    </w:pPr>
    <w:rPr>
      <w:rFonts w:ascii="Arial" w:eastAsia="Times New Roman" w:hAnsi="Arial" w:cs="Times New Roman"/>
      <w:sz w:val="20"/>
      <w:szCs w:val="20"/>
    </w:rPr>
  </w:style>
  <w:style w:type="paragraph" w:customStyle="1" w:styleId="13752D675313450A839875CED6EFA4283">
    <w:name w:val="13752D675313450A839875CED6EFA4283"/>
    <w:rsid w:val="00AD2316"/>
    <w:pPr>
      <w:spacing w:after="0" w:line="240" w:lineRule="auto"/>
    </w:pPr>
    <w:rPr>
      <w:rFonts w:ascii="Arial" w:eastAsia="Times New Roman" w:hAnsi="Arial" w:cs="Times New Roman"/>
      <w:sz w:val="20"/>
      <w:szCs w:val="20"/>
    </w:rPr>
  </w:style>
  <w:style w:type="paragraph" w:customStyle="1" w:styleId="802F91A9ACB743969661EF845BB4CF233">
    <w:name w:val="802F91A9ACB743969661EF845BB4CF233"/>
    <w:rsid w:val="00AD2316"/>
    <w:pPr>
      <w:spacing w:after="0" w:line="240" w:lineRule="auto"/>
    </w:pPr>
    <w:rPr>
      <w:rFonts w:ascii="Arial" w:eastAsia="Times New Roman" w:hAnsi="Arial" w:cs="Times New Roman"/>
      <w:sz w:val="20"/>
      <w:szCs w:val="20"/>
    </w:rPr>
  </w:style>
  <w:style w:type="paragraph" w:customStyle="1" w:styleId="8A970A9A41264BBA846F99D218AC3BFC3">
    <w:name w:val="8A970A9A41264BBA846F99D218AC3BFC3"/>
    <w:rsid w:val="00AD2316"/>
    <w:pPr>
      <w:spacing w:after="0" w:line="240" w:lineRule="auto"/>
    </w:pPr>
    <w:rPr>
      <w:rFonts w:ascii="Arial" w:eastAsia="Times New Roman" w:hAnsi="Arial" w:cs="Times New Roman"/>
      <w:sz w:val="20"/>
      <w:szCs w:val="20"/>
    </w:rPr>
  </w:style>
  <w:style w:type="paragraph" w:customStyle="1" w:styleId="978D3EBC71F64391A481BC4A773268F73">
    <w:name w:val="978D3EBC71F64391A481BC4A773268F73"/>
    <w:rsid w:val="00AD2316"/>
    <w:pPr>
      <w:spacing w:after="0" w:line="240" w:lineRule="auto"/>
    </w:pPr>
    <w:rPr>
      <w:rFonts w:ascii="Arial" w:eastAsia="Times New Roman" w:hAnsi="Arial" w:cs="Times New Roman"/>
      <w:sz w:val="20"/>
      <w:szCs w:val="20"/>
    </w:rPr>
  </w:style>
  <w:style w:type="paragraph" w:customStyle="1" w:styleId="43C30119D6C243D0AF22532347B309D01">
    <w:name w:val="43C30119D6C243D0AF22532347B309D01"/>
    <w:rsid w:val="00AD2316"/>
    <w:pPr>
      <w:spacing w:after="0" w:line="240" w:lineRule="auto"/>
    </w:pPr>
    <w:rPr>
      <w:rFonts w:ascii="Arial" w:eastAsia="Times New Roman" w:hAnsi="Arial" w:cs="Times New Roman"/>
      <w:sz w:val="20"/>
      <w:szCs w:val="20"/>
    </w:rPr>
  </w:style>
  <w:style w:type="paragraph" w:customStyle="1" w:styleId="E4A53928488C44BC8390B6A87733D6943">
    <w:name w:val="E4A53928488C44BC8390B6A87733D6943"/>
    <w:rsid w:val="00AD2316"/>
    <w:pPr>
      <w:spacing w:after="0" w:line="240" w:lineRule="auto"/>
    </w:pPr>
    <w:rPr>
      <w:rFonts w:ascii="Arial" w:eastAsia="Times New Roman" w:hAnsi="Arial" w:cs="Times New Roman"/>
      <w:sz w:val="20"/>
      <w:szCs w:val="20"/>
    </w:rPr>
  </w:style>
  <w:style w:type="paragraph" w:customStyle="1" w:styleId="D2E6764573EF4F269A90E941C39021333">
    <w:name w:val="D2E6764573EF4F269A90E941C39021333"/>
    <w:rsid w:val="00AD2316"/>
    <w:pPr>
      <w:spacing w:after="0" w:line="240" w:lineRule="auto"/>
    </w:pPr>
    <w:rPr>
      <w:rFonts w:ascii="Arial" w:eastAsia="Times New Roman" w:hAnsi="Arial" w:cs="Times New Roman"/>
      <w:sz w:val="20"/>
      <w:szCs w:val="20"/>
    </w:rPr>
  </w:style>
  <w:style w:type="paragraph" w:customStyle="1" w:styleId="208496D9148846F8891A897951B038073">
    <w:name w:val="208496D9148846F8891A897951B038073"/>
    <w:rsid w:val="00AD2316"/>
    <w:pPr>
      <w:spacing w:after="0" w:line="240" w:lineRule="auto"/>
    </w:pPr>
    <w:rPr>
      <w:rFonts w:ascii="Arial" w:eastAsia="Times New Roman" w:hAnsi="Arial" w:cs="Times New Roman"/>
      <w:sz w:val="20"/>
      <w:szCs w:val="20"/>
    </w:rPr>
  </w:style>
  <w:style w:type="paragraph" w:customStyle="1" w:styleId="5D9E9EBDE6F74E248F8F332951259FE63">
    <w:name w:val="5D9E9EBDE6F74E248F8F332951259FE63"/>
    <w:rsid w:val="00AD2316"/>
    <w:pPr>
      <w:spacing w:after="0" w:line="240" w:lineRule="auto"/>
    </w:pPr>
    <w:rPr>
      <w:rFonts w:ascii="Arial" w:eastAsia="Times New Roman" w:hAnsi="Arial" w:cs="Times New Roman"/>
      <w:sz w:val="20"/>
      <w:szCs w:val="20"/>
    </w:rPr>
  </w:style>
  <w:style w:type="paragraph" w:customStyle="1" w:styleId="3E1BD56363A9439794796B3F9F0057853">
    <w:name w:val="3E1BD56363A9439794796B3F9F0057853"/>
    <w:rsid w:val="00AD2316"/>
    <w:pPr>
      <w:spacing w:after="0" w:line="240" w:lineRule="auto"/>
    </w:pPr>
    <w:rPr>
      <w:rFonts w:ascii="Arial" w:eastAsia="Times New Roman" w:hAnsi="Arial" w:cs="Times New Roman"/>
      <w:sz w:val="20"/>
      <w:szCs w:val="20"/>
    </w:rPr>
  </w:style>
  <w:style w:type="paragraph" w:customStyle="1" w:styleId="16A24623561144FC9B08264DE0F417013">
    <w:name w:val="16A24623561144FC9B08264DE0F417013"/>
    <w:rsid w:val="00AD2316"/>
    <w:pPr>
      <w:spacing w:after="0" w:line="240" w:lineRule="auto"/>
    </w:pPr>
    <w:rPr>
      <w:rFonts w:ascii="Arial" w:eastAsia="Times New Roman" w:hAnsi="Arial" w:cs="Times New Roman"/>
      <w:sz w:val="20"/>
      <w:szCs w:val="20"/>
    </w:rPr>
  </w:style>
  <w:style w:type="paragraph" w:customStyle="1" w:styleId="97C7D4D6D5AE4795A12B5EB8A5E38C2F3">
    <w:name w:val="97C7D4D6D5AE4795A12B5EB8A5E38C2F3"/>
    <w:rsid w:val="00AD2316"/>
    <w:pPr>
      <w:spacing w:after="0" w:line="240" w:lineRule="auto"/>
    </w:pPr>
    <w:rPr>
      <w:rFonts w:ascii="Arial" w:eastAsia="Times New Roman" w:hAnsi="Arial" w:cs="Times New Roman"/>
      <w:sz w:val="20"/>
      <w:szCs w:val="20"/>
    </w:rPr>
  </w:style>
  <w:style w:type="paragraph" w:customStyle="1" w:styleId="2D9B76C5C007460789A6E6EB0684EAD03">
    <w:name w:val="2D9B76C5C007460789A6E6EB0684EAD03"/>
    <w:rsid w:val="00AD2316"/>
    <w:pPr>
      <w:spacing w:after="0" w:line="240" w:lineRule="auto"/>
    </w:pPr>
    <w:rPr>
      <w:rFonts w:ascii="Arial" w:eastAsia="Times New Roman" w:hAnsi="Arial" w:cs="Times New Roman"/>
      <w:sz w:val="20"/>
      <w:szCs w:val="20"/>
    </w:rPr>
  </w:style>
  <w:style w:type="paragraph" w:customStyle="1" w:styleId="AEFFD2B3908A4FAE8BC84B161CDEE7BB3">
    <w:name w:val="AEFFD2B3908A4FAE8BC84B161CDEE7BB3"/>
    <w:rsid w:val="00AD2316"/>
    <w:pPr>
      <w:spacing w:after="0" w:line="240" w:lineRule="auto"/>
    </w:pPr>
    <w:rPr>
      <w:rFonts w:ascii="Arial" w:eastAsia="Times New Roman" w:hAnsi="Arial" w:cs="Times New Roman"/>
      <w:sz w:val="20"/>
      <w:szCs w:val="20"/>
    </w:rPr>
  </w:style>
  <w:style w:type="paragraph" w:customStyle="1" w:styleId="F76C6ACE96E847499DEACD7699EEDE713">
    <w:name w:val="F76C6ACE96E847499DEACD7699EEDE713"/>
    <w:rsid w:val="00AD2316"/>
    <w:pPr>
      <w:spacing w:after="0" w:line="240" w:lineRule="auto"/>
    </w:pPr>
    <w:rPr>
      <w:rFonts w:ascii="Arial" w:eastAsia="Times New Roman" w:hAnsi="Arial" w:cs="Times New Roman"/>
      <w:sz w:val="20"/>
      <w:szCs w:val="20"/>
    </w:rPr>
  </w:style>
  <w:style w:type="paragraph" w:customStyle="1" w:styleId="F5788F2F1A254877BFF4889F39BCFF433">
    <w:name w:val="F5788F2F1A254877BFF4889F39BCFF433"/>
    <w:rsid w:val="00AD2316"/>
    <w:pPr>
      <w:spacing w:after="0" w:line="240" w:lineRule="auto"/>
    </w:pPr>
    <w:rPr>
      <w:rFonts w:ascii="Arial" w:eastAsia="Times New Roman" w:hAnsi="Arial" w:cs="Times New Roman"/>
      <w:sz w:val="20"/>
      <w:szCs w:val="20"/>
    </w:rPr>
  </w:style>
  <w:style w:type="paragraph" w:customStyle="1" w:styleId="7701062C672A410AAE9C24C4EFA80B953">
    <w:name w:val="7701062C672A410AAE9C24C4EFA80B953"/>
    <w:rsid w:val="00AD2316"/>
    <w:pPr>
      <w:spacing w:after="0" w:line="240" w:lineRule="auto"/>
    </w:pPr>
    <w:rPr>
      <w:rFonts w:ascii="Arial" w:eastAsia="Times New Roman" w:hAnsi="Arial" w:cs="Times New Roman"/>
      <w:sz w:val="20"/>
      <w:szCs w:val="20"/>
    </w:rPr>
  </w:style>
  <w:style w:type="paragraph" w:customStyle="1" w:styleId="EBEEA1511BED4AAB90D35EA8DD062CB83">
    <w:name w:val="EBEEA1511BED4AAB90D35EA8DD062CB83"/>
    <w:rsid w:val="00AD2316"/>
    <w:pPr>
      <w:spacing w:after="0" w:line="240" w:lineRule="auto"/>
    </w:pPr>
    <w:rPr>
      <w:rFonts w:ascii="Arial" w:eastAsia="Times New Roman" w:hAnsi="Arial" w:cs="Times New Roman"/>
      <w:sz w:val="20"/>
      <w:szCs w:val="20"/>
    </w:rPr>
  </w:style>
  <w:style w:type="paragraph" w:customStyle="1" w:styleId="61D99F6741E9444CAC8EC8DF523D88483">
    <w:name w:val="61D99F6741E9444CAC8EC8DF523D88483"/>
    <w:rsid w:val="00AD2316"/>
    <w:pPr>
      <w:spacing w:after="0" w:line="240" w:lineRule="auto"/>
    </w:pPr>
    <w:rPr>
      <w:rFonts w:ascii="Arial" w:eastAsia="Times New Roman" w:hAnsi="Arial" w:cs="Times New Roman"/>
      <w:sz w:val="20"/>
      <w:szCs w:val="20"/>
    </w:rPr>
  </w:style>
  <w:style w:type="paragraph" w:customStyle="1" w:styleId="1B73477181AD456E99AF27D4B00E313C3">
    <w:name w:val="1B73477181AD456E99AF27D4B00E313C3"/>
    <w:rsid w:val="00AD2316"/>
    <w:pPr>
      <w:spacing w:after="0" w:line="240" w:lineRule="auto"/>
    </w:pPr>
    <w:rPr>
      <w:rFonts w:ascii="Arial" w:eastAsia="Times New Roman" w:hAnsi="Arial" w:cs="Times New Roman"/>
      <w:sz w:val="20"/>
      <w:szCs w:val="20"/>
    </w:rPr>
  </w:style>
  <w:style w:type="paragraph" w:customStyle="1" w:styleId="CADBD6F2901D47F5A48599679454AA2E3">
    <w:name w:val="CADBD6F2901D47F5A48599679454AA2E3"/>
    <w:rsid w:val="00AD2316"/>
    <w:pPr>
      <w:spacing w:after="0" w:line="240" w:lineRule="auto"/>
    </w:pPr>
    <w:rPr>
      <w:rFonts w:ascii="Arial" w:eastAsia="Times New Roman" w:hAnsi="Arial" w:cs="Times New Roman"/>
      <w:sz w:val="20"/>
      <w:szCs w:val="20"/>
    </w:rPr>
  </w:style>
  <w:style w:type="paragraph" w:customStyle="1" w:styleId="63C1DF0EFD634BE6A72C548F9F62FD9A3">
    <w:name w:val="63C1DF0EFD634BE6A72C548F9F62FD9A3"/>
    <w:rsid w:val="00AD2316"/>
    <w:pPr>
      <w:spacing w:after="0" w:line="240" w:lineRule="auto"/>
    </w:pPr>
    <w:rPr>
      <w:rFonts w:ascii="Arial" w:eastAsia="Times New Roman" w:hAnsi="Arial" w:cs="Times New Roman"/>
      <w:sz w:val="20"/>
      <w:szCs w:val="20"/>
    </w:rPr>
  </w:style>
  <w:style w:type="paragraph" w:customStyle="1" w:styleId="78696812A003425BA00BD6E04FA969F43">
    <w:name w:val="78696812A003425BA00BD6E04FA969F43"/>
    <w:rsid w:val="00AD2316"/>
    <w:pPr>
      <w:spacing w:after="0" w:line="240" w:lineRule="auto"/>
    </w:pPr>
    <w:rPr>
      <w:rFonts w:ascii="Arial" w:eastAsia="Times New Roman" w:hAnsi="Arial" w:cs="Times New Roman"/>
      <w:sz w:val="20"/>
      <w:szCs w:val="20"/>
    </w:rPr>
  </w:style>
  <w:style w:type="paragraph" w:customStyle="1" w:styleId="2707806D9D78454A8D7B5306BE5012D83">
    <w:name w:val="2707806D9D78454A8D7B5306BE5012D83"/>
    <w:rsid w:val="00AD2316"/>
    <w:pPr>
      <w:spacing w:after="0" w:line="240" w:lineRule="auto"/>
    </w:pPr>
    <w:rPr>
      <w:rFonts w:ascii="Arial" w:eastAsia="Times New Roman" w:hAnsi="Arial" w:cs="Times New Roman"/>
      <w:sz w:val="20"/>
      <w:szCs w:val="20"/>
    </w:rPr>
  </w:style>
  <w:style w:type="paragraph" w:customStyle="1" w:styleId="FFE3261C21694E35A3F3B3148A18786D3">
    <w:name w:val="FFE3261C21694E35A3F3B3148A18786D3"/>
    <w:rsid w:val="00AD2316"/>
    <w:pPr>
      <w:spacing w:after="0" w:line="240" w:lineRule="auto"/>
    </w:pPr>
    <w:rPr>
      <w:rFonts w:ascii="Arial" w:eastAsia="Times New Roman" w:hAnsi="Arial" w:cs="Times New Roman"/>
      <w:sz w:val="20"/>
      <w:szCs w:val="20"/>
    </w:rPr>
  </w:style>
  <w:style w:type="paragraph" w:customStyle="1" w:styleId="89402AD5B3E240C3B76C89A53D30853F3">
    <w:name w:val="89402AD5B3E240C3B76C89A53D30853F3"/>
    <w:rsid w:val="00AD2316"/>
    <w:pPr>
      <w:spacing w:after="0" w:line="240" w:lineRule="auto"/>
    </w:pPr>
    <w:rPr>
      <w:rFonts w:ascii="Arial" w:eastAsia="Times New Roman" w:hAnsi="Arial" w:cs="Times New Roman"/>
      <w:sz w:val="20"/>
      <w:szCs w:val="20"/>
    </w:rPr>
  </w:style>
  <w:style w:type="paragraph" w:customStyle="1" w:styleId="BA1BC962194D43BABF2A8638E54D31F83">
    <w:name w:val="BA1BC962194D43BABF2A8638E54D31F83"/>
    <w:rsid w:val="00AD2316"/>
    <w:pPr>
      <w:spacing w:after="0" w:line="240" w:lineRule="auto"/>
    </w:pPr>
    <w:rPr>
      <w:rFonts w:ascii="Arial" w:eastAsia="Times New Roman" w:hAnsi="Arial" w:cs="Times New Roman"/>
      <w:sz w:val="20"/>
      <w:szCs w:val="20"/>
    </w:rPr>
  </w:style>
  <w:style w:type="paragraph" w:customStyle="1" w:styleId="1606BFD759A247D0817B691CAAA465E43">
    <w:name w:val="1606BFD759A247D0817B691CAAA465E43"/>
    <w:rsid w:val="00AD2316"/>
    <w:pPr>
      <w:spacing w:after="0" w:line="240" w:lineRule="auto"/>
    </w:pPr>
    <w:rPr>
      <w:rFonts w:ascii="Arial" w:eastAsia="Times New Roman" w:hAnsi="Arial" w:cs="Times New Roman"/>
      <w:sz w:val="20"/>
      <w:szCs w:val="20"/>
    </w:rPr>
  </w:style>
  <w:style w:type="paragraph" w:customStyle="1" w:styleId="CC3C5EA1B44F4EB78099B2F9AECCD4483">
    <w:name w:val="CC3C5EA1B44F4EB78099B2F9AECCD4483"/>
    <w:rsid w:val="00AD2316"/>
    <w:pPr>
      <w:spacing w:after="0" w:line="240" w:lineRule="auto"/>
    </w:pPr>
    <w:rPr>
      <w:rFonts w:ascii="Arial" w:eastAsia="Times New Roman" w:hAnsi="Arial" w:cs="Times New Roman"/>
      <w:sz w:val="20"/>
      <w:szCs w:val="20"/>
    </w:rPr>
  </w:style>
  <w:style w:type="paragraph" w:customStyle="1" w:styleId="A99FD7F70C014EE193CDFCC3BF7A24503">
    <w:name w:val="A99FD7F70C014EE193CDFCC3BF7A24503"/>
    <w:rsid w:val="00AD2316"/>
    <w:pPr>
      <w:spacing w:after="0" w:line="240" w:lineRule="auto"/>
    </w:pPr>
    <w:rPr>
      <w:rFonts w:ascii="Arial" w:eastAsia="Times New Roman" w:hAnsi="Arial" w:cs="Times New Roman"/>
      <w:sz w:val="20"/>
      <w:szCs w:val="20"/>
    </w:rPr>
  </w:style>
  <w:style w:type="paragraph" w:customStyle="1" w:styleId="3BC812010CBC4EABA700577223EA6BD33">
    <w:name w:val="3BC812010CBC4EABA700577223EA6BD33"/>
    <w:rsid w:val="00AD2316"/>
    <w:pPr>
      <w:spacing w:after="0" w:line="240" w:lineRule="auto"/>
    </w:pPr>
    <w:rPr>
      <w:rFonts w:ascii="Arial" w:eastAsia="Times New Roman" w:hAnsi="Arial" w:cs="Times New Roman"/>
      <w:sz w:val="20"/>
      <w:szCs w:val="20"/>
    </w:rPr>
  </w:style>
  <w:style w:type="paragraph" w:customStyle="1" w:styleId="58C60E9CA2AA4074AF891BE917B422D23">
    <w:name w:val="58C60E9CA2AA4074AF891BE917B422D23"/>
    <w:rsid w:val="00AD2316"/>
    <w:pPr>
      <w:spacing w:after="0" w:line="240" w:lineRule="auto"/>
    </w:pPr>
    <w:rPr>
      <w:rFonts w:ascii="Arial" w:eastAsia="Times New Roman" w:hAnsi="Arial" w:cs="Times New Roman"/>
      <w:sz w:val="20"/>
      <w:szCs w:val="20"/>
    </w:rPr>
  </w:style>
  <w:style w:type="paragraph" w:customStyle="1" w:styleId="1B93F6FDE5A14AA2B176846B98E1F4433">
    <w:name w:val="1B93F6FDE5A14AA2B176846B98E1F4433"/>
    <w:rsid w:val="00AD2316"/>
    <w:pPr>
      <w:spacing w:after="0" w:line="240" w:lineRule="auto"/>
    </w:pPr>
    <w:rPr>
      <w:rFonts w:ascii="Arial" w:eastAsia="Times New Roman" w:hAnsi="Arial" w:cs="Times New Roman"/>
      <w:sz w:val="20"/>
      <w:szCs w:val="20"/>
    </w:rPr>
  </w:style>
  <w:style w:type="paragraph" w:customStyle="1" w:styleId="C1076823208C4BFCA199EBE9C7B4AC943">
    <w:name w:val="C1076823208C4BFCA199EBE9C7B4AC943"/>
    <w:rsid w:val="00AD2316"/>
    <w:pPr>
      <w:spacing w:after="0" w:line="240" w:lineRule="auto"/>
    </w:pPr>
    <w:rPr>
      <w:rFonts w:ascii="Arial" w:eastAsia="Times New Roman" w:hAnsi="Arial" w:cs="Times New Roman"/>
      <w:sz w:val="20"/>
      <w:szCs w:val="20"/>
    </w:rPr>
  </w:style>
  <w:style w:type="paragraph" w:customStyle="1" w:styleId="9B988426EBF246E6938E53B1B55504093">
    <w:name w:val="9B988426EBF246E6938E53B1B55504093"/>
    <w:rsid w:val="00AD2316"/>
    <w:pPr>
      <w:spacing w:after="0" w:line="240" w:lineRule="auto"/>
    </w:pPr>
    <w:rPr>
      <w:rFonts w:ascii="Arial" w:eastAsia="Times New Roman" w:hAnsi="Arial" w:cs="Times New Roman"/>
      <w:sz w:val="20"/>
      <w:szCs w:val="20"/>
    </w:rPr>
  </w:style>
  <w:style w:type="paragraph" w:customStyle="1" w:styleId="C51E8A1ACB03421CBA6A1F9EE302E4923">
    <w:name w:val="C51E8A1ACB03421CBA6A1F9EE302E4923"/>
    <w:rsid w:val="00AD2316"/>
    <w:pPr>
      <w:spacing w:after="0" w:line="240" w:lineRule="auto"/>
    </w:pPr>
    <w:rPr>
      <w:rFonts w:ascii="Arial" w:eastAsia="Times New Roman" w:hAnsi="Arial" w:cs="Times New Roman"/>
      <w:sz w:val="20"/>
      <w:szCs w:val="20"/>
    </w:rPr>
  </w:style>
  <w:style w:type="paragraph" w:customStyle="1" w:styleId="A6641548E65A4C77AC00B1BFDCDD79323">
    <w:name w:val="A6641548E65A4C77AC00B1BFDCDD79323"/>
    <w:rsid w:val="00AD2316"/>
    <w:pPr>
      <w:spacing w:after="0" w:line="240" w:lineRule="auto"/>
    </w:pPr>
    <w:rPr>
      <w:rFonts w:ascii="Arial" w:eastAsia="Times New Roman" w:hAnsi="Arial" w:cs="Times New Roman"/>
      <w:sz w:val="20"/>
      <w:szCs w:val="20"/>
    </w:rPr>
  </w:style>
  <w:style w:type="paragraph" w:customStyle="1" w:styleId="936D2185A0644CC28243FB4AEFC3B8A63">
    <w:name w:val="936D2185A0644CC28243FB4AEFC3B8A63"/>
    <w:rsid w:val="00AD2316"/>
    <w:pPr>
      <w:spacing w:after="0" w:line="240" w:lineRule="auto"/>
    </w:pPr>
    <w:rPr>
      <w:rFonts w:ascii="Arial" w:eastAsia="Times New Roman" w:hAnsi="Arial" w:cs="Times New Roman"/>
      <w:sz w:val="20"/>
      <w:szCs w:val="20"/>
    </w:rPr>
  </w:style>
  <w:style w:type="paragraph" w:customStyle="1" w:styleId="7DF9A57D704F46D6ADDE6BDA782D5AF13">
    <w:name w:val="7DF9A57D704F46D6ADDE6BDA782D5AF13"/>
    <w:rsid w:val="00AD2316"/>
    <w:pPr>
      <w:spacing w:after="0" w:line="240" w:lineRule="auto"/>
    </w:pPr>
    <w:rPr>
      <w:rFonts w:ascii="Arial" w:eastAsia="Times New Roman" w:hAnsi="Arial" w:cs="Times New Roman"/>
      <w:sz w:val="20"/>
      <w:szCs w:val="20"/>
    </w:rPr>
  </w:style>
  <w:style w:type="paragraph" w:customStyle="1" w:styleId="B7233DAB8BF14DA8BABA7D7EAF7AED043">
    <w:name w:val="B7233DAB8BF14DA8BABA7D7EAF7AED043"/>
    <w:rsid w:val="00AD2316"/>
    <w:pPr>
      <w:spacing w:after="0" w:line="240" w:lineRule="auto"/>
    </w:pPr>
    <w:rPr>
      <w:rFonts w:ascii="Arial" w:eastAsia="Times New Roman" w:hAnsi="Arial" w:cs="Times New Roman"/>
      <w:sz w:val="20"/>
      <w:szCs w:val="20"/>
    </w:rPr>
  </w:style>
  <w:style w:type="paragraph" w:customStyle="1" w:styleId="B8100B61D6E54A26A1FF5C364740235E3">
    <w:name w:val="B8100B61D6E54A26A1FF5C364740235E3"/>
    <w:rsid w:val="00AD2316"/>
    <w:pPr>
      <w:spacing w:after="0" w:line="240" w:lineRule="auto"/>
    </w:pPr>
    <w:rPr>
      <w:rFonts w:ascii="Arial" w:eastAsia="Times New Roman" w:hAnsi="Arial" w:cs="Times New Roman"/>
      <w:sz w:val="20"/>
      <w:szCs w:val="20"/>
    </w:rPr>
  </w:style>
  <w:style w:type="paragraph" w:customStyle="1" w:styleId="9992BA3C0477411ABCF1840130FD88863">
    <w:name w:val="9992BA3C0477411ABCF1840130FD88863"/>
    <w:rsid w:val="00AD2316"/>
    <w:pPr>
      <w:spacing w:after="0" w:line="240" w:lineRule="auto"/>
    </w:pPr>
    <w:rPr>
      <w:rFonts w:ascii="Arial" w:eastAsia="Times New Roman" w:hAnsi="Arial" w:cs="Times New Roman"/>
      <w:sz w:val="20"/>
      <w:szCs w:val="20"/>
    </w:rPr>
  </w:style>
  <w:style w:type="paragraph" w:customStyle="1" w:styleId="826FA94DF82F4BB5BBA7874E99148E043">
    <w:name w:val="826FA94DF82F4BB5BBA7874E99148E043"/>
    <w:rsid w:val="00AD2316"/>
    <w:pPr>
      <w:spacing w:after="0" w:line="240" w:lineRule="auto"/>
    </w:pPr>
    <w:rPr>
      <w:rFonts w:ascii="Arial" w:eastAsia="Times New Roman" w:hAnsi="Arial" w:cs="Times New Roman"/>
      <w:sz w:val="20"/>
      <w:szCs w:val="20"/>
    </w:rPr>
  </w:style>
  <w:style w:type="paragraph" w:customStyle="1" w:styleId="BBEC141579EC4BF8BAECB17B32AA9E333">
    <w:name w:val="BBEC141579EC4BF8BAECB17B32AA9E333"/>
    <w:rsid w:val="00AD2316"/>
    <w:pPr>
      <w:spacing w:after="0" w:line="240" w:lineRule="auto"/>
    </w:pPr>
    <w:rPr>
      <w:rFonts w:ascii="Arial" w:eastAsia="Times New Roman" w:hAnsi="Arial" w:cs="Times New Roman"/>
      <w:sz w:val="20"/>
      <w:szCs w:val="20"/>
    </w:rPr>
  </w:style>
  <w:style w:type="paragraph" w:customStyle="1" w:styleId="72E00493F38640139FB581C1F47C0E1F3">
    <w:name w:val="72E00493F38640139FB581C1F47C0E1F3"/>
    <w:rsid w:val="00AD2316"/>
    <w:pPr>
      <w:spacing w:after="0" w:line="240" w:lineRule="auto"/>
    </w:pPr>
    <w:rPr>
      <w:rFonts w:ascii="Arial" w:eastAsia="Times New Roman" w:hAnsi="Arial" w:cs="Times New Roman"/>
      <w:sz w:val="20"/>
      <w:szCs w:val="20"/>
    </w:rPr>
  </w:style>
  <w:style w:type="paragraph" w:customStyle="1" w:styleId="00F09EC1C6AA4EB6A904C1BC44FDDFD53">
    <w:name w:val="00F09EC1C6AA4EB6A904C1BC44FDDFD53"/>
    <w:rsid w:val="00AD2316"/>
    <w:pPr>
      <w:spacing w:after="0" w:line="240" w:lineRule="auto"/>
    </w:pPr>
    <w:rPr>
      <w:rFonts w:ascii="Arial" w:eastAsia="Times New Roman" w:hAnsi="Arial" w:cs="Times New Roman"/>
      <w:sz w:val="20"/>
      <w:szCs w:val="20"/>
    </w:rPr>
  </w:style>
  <w:style w:type="paragraph" w:customStyle="1" w:styleId="E14E0305268D4A178EF3B2D27F61CED63">
    <w:name w:val="E14E0305268D4A178EF3B2D27F61CED63"/>
    <w:rsid w:val="00AD2316"/>
    <w:pPr>
      <w:spacing w:after="0" w:line="240" w:lineRule="auto"/>
    </w:pPr>
    <w:rPr>
      <w:rFonts w:ascii="Arial" w:eastAsia="Times New Roman" w:hAnsi="Arial" w:cs="Times New Roman"/>
      <w:sz w:val="20"/>
      <w:szCs w:val="20"/>
    </w:rPr>
  </w:style>
  <w:style w:type="paragraph" w:customStyle="1" w:styleId="B2BE31C7DAB943A2A01C4CC91F761A863">
    <w:name w:val="B2BE31C7DAB943A2A01C4CC91F761A863"/>
    <w:rsid w:val="00AD2316"/>
    <w:pPr>
      <w:spacing w:after="0" w:line="240" w:lineRule="auto"/>
    </w:pPr>
    <w:rPr>
      <w:rFonts w:ascii="Arial" w:eastAsia="Times New Roman" w:hAnsi="Arial" w:cs="Times New Roman"/>
      <w:sz w:val="20"/>
      <w:szCs w:val="20"/>
    </w:rPr>
  </w:style>
  <w:style w:type="paragraph" w:customStyle="1" w:styleId="BA2C8918C4D643B9B2018710AB7C473C3">
    <w:name w:val="BA2C8918C4D643B9B2018710AB7C473C3"/>
    <w:rsid w:val="00AD2316"/>
    <w:pPr>
      <w:spacing w:after="0" w:line="240" w:lineRule="auto"/>
    </w:pPr>
    <w:rPr>
      <w:rFonts w:ascii="Arial" w:eastAsia="Times New Roman" w:hAnsi="Arial" w:cs="Times New Roman"/>
      <w:sz w:val="20"/>
      <w:szCs w:val="20"/>
    </w:rPr>
  </w:style>
  <w:style w:type="paragraph" w:customStyle="1" w:styleId="FF09730AD8EA4038A5D5B65C4AAD75D21">
    <w:name w:val="FF09730AD8EA4038A5D5B65C4AAD75D21"/>
    <w:rsid w:val="00AD2316"/>
    <w:pPr>
      <w:spacing w:after="0" w:line="240" w:lineRule="auto"/>
    </w:pPr>
    <w:rPr>
      <w:rFonts w:ascii="Arial" w:eastAsia="Times New Roman" w:hAnsi="Arial" w:cs="Times New Roman"/>
      <w:sz w:val="20"/>
      <w:szCs w:val="20"/>
    </w:rPr>
  </w:style>
  <w:style w:type="paragraph" w:customStyle="1" w:styleId="F63D63652FCD43A08A9A5C4BF8F631CB3">
    <w:name w:val="F63D63652FCD43A08A9A5C4BF8F631CB3"/>
    <w:rsid w:val="00AD2316"/>
    <w:pPr>
      <w:spacing w:after="0" w:line="240" w:lineRule="auto"/>
    </w:pPr>
    <w:rPr>
      <w:rFonts w:ascii="Arial" w:eastAsia="Times New Roman" w:hAnsi="Arial" w:cs="Times New Roman"/>
      <w:sz w:val="20"/>
      <w:szCs w:val="20"/>
    </w:rPr>
  </w:style>
  <w:style w:type="paragraph" w:customStyle="1" w:styleId="65B8DED92B6340148069636042B6AB5B3">
    <w:name w:val="65B8DED92B6340148069636042B6AB5B3"/>
    <w:rsid w:val="00AD2316"/>
    <w:pPr>
      <w:spacing w:after="0" w:line="240" w:lineRule="auto"/>
    </w:pPr>
    <w:rPr>
      <w:rFonts w:ascii="Arial" w:eastAsia="Times New Roman" w:hAnsi="Arial" w:cs="Times New Roman"/>
      <w:sz w:val="20"/>
      <w:szCs w:val="20"/>
    </w:rPr>
  </w:style>
  <w:style w:type="paragraph" w:customStyle="1" w:styleId="C765E76AC42149C182113E1AD44BC7583">
    <w:name w:val="C765E76AC42149C182113E1AD44BC7583"/>
    <w:rsid w:val="00AD2316"/>
    <w:pPr>
      <w:spacing w:after="0" w:line="240" w:lineRule="auto"/>
    </w:pPr>
    <w:rPr>
      <w:rFonts w:ascii="Arial" w:eastAsia="Times New Roman" w:hAnsi="Arial" w:cs="Times New Roman"/>
      <w:sz w:val="20"/>
      <w:szCs w:val="20"/>
    </w:rPr>
  </w:style>
  <w:style w:type="paragraph" w:customStyle="1" w:styleId="805BEC869A2E4A9DBEB5D396F7FEC8DA3">
    <w:name w:val="805BEC869A2E4A9DBEB5D396F7FEC8DA3"/>
    <w:rsid w:val="00AD2316"/>
    <w:pPr>
      <w:spacing w:after="0" w:line="240" w:lineRule="auto"/>
    </w:pPr>
    <w:rPr>
      <w:rFonts w:ascii="Arial" w:eastAsia="Times New Roman" w:hAnsi="Arial" w:cs="Times New Roman"/>
      <w:sz w:val="20"/>
      <w:szCs w:val="20"/>
    </w:rPr>
  </w:style>
  <w:style w:type="paragraph" w:customStyle="1" w:styleId="B8D3D222152F4A3E8B0D005B903BD3933">
    <w:name w:val="B8D3D222152F4A3E8B0D005B903BD3933"/>
    <w:rsid w:val="00AD2316"/>
    <w:pPr>
      <w:spacing w:after="0" w:line="240" w:lineRule="auto"/>
    </w:pPr>
    <w:rPr>
      <w:rFonts w:ascii="Arial" w:eastAsia="Times New Roman" w:hAnsi="Arial" w:cs="Times New Roman"/>
      <w:sz w:val="20"/>
      <w:szCs w:val="20"/>
    </w:rPr>
  </w:style>
  <w:style w:type="paragraph" w:customStyle="1" w:styleId="79C0509582734F1C9B6BE8758FD34B203">
    <w:name w:val="79C0509582734F1C9B6BE8758FD34B203"/>
    <w:rsid w:val="00AD2316"/>
    <w:pPr>
      <w:spacing w:after="0" w:line="240" w:lineRule="auto"/>
    </w:pPr>
    <w:rPr>
      <w:rFonts w:ascii="Arial" w:eastAsia="Times New Roman" w:hAnsi="Arial" w:cs="Times New Roman"/>
      <w:sz w:val="20"/>
      <w:szCs w:val="20"/>
    </w:rPr>
  </w:style>
  <w:style w:type="paragraph" w:customStyle="1" w:styleId="358415D7A280455791D97B00F6E71D513">
    <w:name w:val="358415D7A280455791D97B00F6E71D513"/>
    <w:rsid w:val="00AD2316"/>
    <w:pPr>
      <w:spacing w:after="0" w:line="240" w:lineRule="auto"/>
    </w:pPr>
    <w:rPr>
      <w:rFonts w:ascii="Arial" w:eastAsia="Times New Roman" w:hAnsi="Arial" w:cs="Times New Roman"/>
      <w:sz w:val="20"/>
      <w:szCs w:val="20"/>
    </w:rPr>
  </w:style>
  <w:style w:type="paragraph" w:customStyle="1" w:styleId="588F4BBB8A2F41DD8B80227D0DD6F6093">
    <w:name w:val="588F4BBB8A2F41DD8B80227D0DD6F6093"/>
    <w:rsid w:val="00AD2316"/>
    <w:pPr>
      <w:spacing w:after="0" w:line="240" w:lineRule="auto"/>
    </w:pPr>
    <w:rPr>
      <w:rFonts w:ascii="Arial" w:eastAsia="Times New Roman" w:hAnsi="Arial" w:cs="Times New Roman"/>
      <w:sz w:val="20"/>
      <w:szCs w:val="20"/>
    </w:rPr>
  </w:style>
  <w:style w:type="paragraph" w:customStyle="1" w:styleId="F22572B4768844B0B9A530BE02930E8B3">
    <w:name w:val="F22572B4768844B0B9A530BE02930E8B3"/>
    <w:rsid w:val="00AD2316"/>
    <w:pPr>
      <w:spacing w:after="0" w:line="240" w:lineRule="auto"/>
    </w:pPr>
    <w:rPr>
      <w:rFonts w:ascii="Arial" w:eastAsia="Times New Roman" w:hAnsi="Arial" w:cs="Times New Roman"/>
      <w:sz w:val="20"/>
      <w:szCs w:val="20"/>
    </w:rPr>
  </w:style>
  <w:style w:type="paragraph" w:customStyle="1" w:styleId="B33195FEBD304AD18ED6BFD15DAC59783">
    <w:name w:val="B33195FEBD304AD18ED6BFD15DAC59783"/>
    <w:rsid w:val="00AD2316"/>
    <w:pPr>
      <w:spacing w:after="0" w:line="240" w:lineRule="auto"/>
    </w:pPr>
    <w:rPr>
      <w:rFonts w:ascii="Arial" w:eastAsia="Times New Roman" w:hAnsi="Arial" w:cs="Times New Roman"/>
      <w:sz w:val="20"/>
      <w:szCs w:val="20"/>
    </w:rPr>
  </w:style>
  <w:style w:type="paragraph" w:customStyle="1" w:styleId="4CD70EA8BC3547F6BC2C8726D06EDED03">
    <w:name w:val="4CD70EA8BC3547F6BC2C8726D06EDED03"/>
    <w:rsid w:val="00AD2316"/>
    <w:pPr>
      <w:spacing w:after="0" w:line="240" w:lineRule="auto"/>
    </w:pPr>
    <w:rPr>
      <w:rFonts w:ascii="Arial" w:eastAsia="Times New Roman" w:hAnsi="Arial" w:cs="Times New Roman"/>
      <w:sz w:val="20"/>
      <w:szCs w:val="20"/>
    </w:rPr>
  </w:style>
  <w:style w:type="paragraph" w:customStyle="1" w:styleId="29D734E37172462FBF53BD1999BEF7B33">
    <w:name w:val="29D734E37172462FBF53BD1999BEF7B33"/>
    <w:rsid w:val="00AD2316"/>
    <w:pPr>
      <w:spacing w:after="0" w:line="240" w:lineRule="auto"/>
    </w:pPr>
    <w:rPr>
      <w:rFonts w:ascii="Arial" w:eastAsia="Times New Roman" w:hAnsi="Arial" w:cs="Times New Roman"/>
      <w:sz w:val="20"/>
      <w:szCs w:val="20"/>
    </w:rPr>
  </w:style>
  <w:style w:type="paragraph" w:customStyle="1" w:styleId="D37FE3030B074AE6A9863A7EA779D66C3">
    <w:name w:val="D37FE3030B074AE6A9863A7EA779D66C3"/>
    <w:rsid w:val="00AD2316"/>
    <w:pPr>
      <w:spacing w:after="0" w:line="240" w:lineRule="auto"/>
    </w:pPr>
    <w:rPr>
      <w:rFonts w:ascii="Arial" w:eastAsia="Times New Roman" w:hAnsi="Arial" w:cs="Times New Roman"/>
      <w:sz w:val="20"/>
      <w:szCs w:val="20"/>
    </w:rPr>
  </w:style>
  <w:style w:type="paragraph" w:customStyle="1" w:styleId="87E45D0CE7484E1FA83B5C47B5C3C1963">
    <w:name w:val="87E45D0CE7484E1FA83B5C47B5C3C1963"/>
    <w:rsid w:val="00AD2316"/>
    <w:pPr>
      <w:spacing w:after="0" w:line="240" w:lineRule="auto"/>
    </w:pPr>
    <w:rPr>
      <w:rFonts w:ascii="Arial" w:eastAsia="Times New Roman" w:hAnsi="Arial" w:cs="Times New Roman"/>
      <w:sz w:val="20"/>
      <w:szCs w:val="20"/>
    </w:rPr>
  </w:style>
  <w:style w:type="paragraph" w:customStyle="1" w:styleId="552458BE133D4AD2A01F96BE6EF64D013">
    <w:name w:val="552458BE133D4AD2A01F96BE6EF64D013"/>
    <w:rsid w:val="00AD2316"/>
    <w:pPr>
      <w:spacing w:after="0" w:line="240" w:lineRule="auto"/>
    </w:pPr>
    <w:rPr>
      <w:rFonts w:ascii="Arial" w:eastAsia="Times New Roman" w:hAnsi="Arial" w:cs="Times New Roman"/>
      <w:sz w:val="20"/>
      <w:szCs w:val="20"/>
    </w:rPr>
  </w:style>
  <w:style w:type="paragraph" w:customStyle="1" w:styleId="E29A23622A20494BBF8C1063EBF78E003">
    <w:name w:val="E29A23622A20494BBF8C1063EBF78E003"/>
    <w:rsid w:val="00AD2316"/>
    <w:pPr>
      <w:spacing w:after="0" w:line="240" w:lineRule="auto"/>
    </w:pPr>
    <w:rPr>
      <w:rFonts w:ascii="Arial" w:eastAsia="Times New Roman" w:hAnsi="Arial" w:cs="Times New Roman"/>
      <w:sz w:val="20"/>
      <w:szCs w:val="20"/>
    </w:rPr>
  </w:style>
  <w:style w:type="paragraph" w:customStyle="1" w:styleId="67570C5275B04EFB94F00D710C4166123">
    <w:name w:val="67570C5275B04EFB94F00D710C4166123"/>
    <w:rsid w:val="00AD2316"/>
    <w:pPr>
      <w:spacing w:after="0" w:line="240" w:lineRule="auto"/>
    </w:pPr>
    <w:rPr>
      <w:rFonts w:ascii="Arial" w:eastAsia="Times New Roman" w:hAnsi="Arial" w:cs="Times New Roman"/>
      <w:sz w:val="20"/>
      <w:szCs w:val="20"/>
    </w:rPr>
  </w:style>
  <w:style w:type="paragraph" w:customStyle="1" w:styleId="9949A53D34E54AF9B1DD839FA076B2623">
    <w:name w:val="9949A53D34E54AF9B1DD839FA076B2623"/>
    <w:rsid w:val="00AD2316"/>
    <w:pPr>
      <w:spacing w:after="0" w:line="240" w:lineRule="auto"/>
    </w:pPr>
    <w:rPr>
      <w:rFonts w:ascii="Arial" w:eastAsia="Times New Roman" w:hAnsi="Arial" w:cs="Times New Roman"/>
      <w:sz w:val="20"/>
      <w:szCs w:val="20"/>
    </w:rPr>
  </w:style>
  <w:style w:type="paragraph" w:customStyle="1" w:styleId="3064788B05224EB69B727B5BA9DFB8613">
    <w:name w:val="3064788B05224EB69B727B5BA9DFB8613"/>
    <w:rsid w:val="00AD2316"/>
    <w:pPr>
      <w:spacing w:after="0" w:line="240" w:lineRule="auto"/>
    </w:pPr>
    <w:rPr>
      <w:rFonts w:ascii="Arial" w:eastAsia="Times New Roman" w:hAnsi="Arial" w:cs="Times New Roman"/>
      <w:sz w:val="20"/>
      <w:szCs w:val="20"/>
    </w:rPr>
  </w:style>
  <w:style w:type="paragraph" w:customStyle="1" w:styleId="BDF99CEDBEB145F8931C70945FD0CA273">
    <w:name w:val="BDF99CEDBEB145F8931C70945FD0CA273"/>
    <w:rsid w:val="00AD2316"/>
    <w:pPr>
      <w:spacing w:after="0" w:line="240" w:lineRule="auto"/>
    </w:pPr>
    <w:rPr>
      <w:rFonts w:ascii="Arial" w:eastAsia="Times New Roman" w:hAnsi="Arial" w:cs="Times New Roman"/>
      <w:sz w:val="20"/>
      <w:szCs w:val="20"/>
    </w:rPr>
  </w:style>
  <w:style w:type="paragraph" w:customStyle="1" w:styleId="3A1069F3D28A40669EC868F806B0FCA03">
    <w:name w:val="3A1069F3D28A40669EC868F806B0FCA03"/>
    <w:rsid w:val="00AD2316"/>
    <w:pPr>
      <w:spacing w:after="0" w:line="240" w:lineRule="auto"/>
    </w:pPr>
    <w:rPr>
      <w:rFonts w:ascii="Arial" w:eastAsia="Times New Roman" w:hAnsi="Arial" w:cs="Times New Roman"/>
      <w:sz w:val="20"/>
      <w:szCs w:val="20"/>
    </w:rPr>
  </w:style>
  <w:style w:type="paragraph" w:customStyle="1" w:styleId="26BBCA8F1CD64882BC92E9089D17F8033">
    <w:name w:val="26BBCA8F1CD64882BC92E9089D17F8033"/>
    <w:rsid w:val="00AD2316"/>
    <w:pPr>
      <w:spacing w:after="0" w:line="240" w:lineRule="auto"/>
    </w:pPr>
    <w:rPr>
      <w:rFonts w:ascii="Arial" w:eastAsia="Times New Roman" w:hAnsi="Arial" w:cs="Times New Roman"/>
      <w:sz w:val="20"/>
      <w:szCs w:val="20"/>
    </w:rPr>
  </w:style>
  <w:style w:type="paragraph" w:customStyle="1" w:styleId="08EF451E07B64ED1ABFD66574A8783103">
    <w:name w:val="08EF451E07B64ED1ABFD66574A8783103"/>
    <w:rsid w:val="00AD2316"/>
    <w:pPr>
      <w:spacing w:after="0" w:line="240" w:lineRule="auto"/>
    </w:pPr>
    <w:rPr>
      <w:rFonts w:ascii="Arial" w:eastAsia="Times New Roman" w:hAnsi="Arial" w:cs="Times New Roman"/>
      <w:sz w:val="20"/>
      <w:szCs w:val="20"/>
    </w:rPr>
  </w:style>
  <w:style w:type="paragraph" w:customStyle="1" w:styleId="9FCA93D684344D9CBCBE8AF494989AF53">
    <w:name w:val="9FCA93D684344D9CBCBE8AF494989AF53"/>
    <w:rsid w:val="00AD2316"/>
    <w:pPr>
      <w:spacing w:after="0" w:line="240" w:lineRule="auto"/>
    </w:pPr>
    <w:rPr>
      <w:rFonts w:ascii="Arial" w:eastAsia="Times New Roman" w:hAnsi="Arial" w:cs="Times New Roman"/>
      <w:sz w:val="20"/>
      <w:szCs w:val="20"/>
    </w:rPr>
  </w:style>
  <w:style w:type="paragraph" w:customStyle="1" w:styleId="1929283191D245A287C07C75DE72D5893">
    <w:name w:val="1929283191D245A287C07C75DE72D5893"/>
    <w:rsid w:val="00AD2316"/>
    <w:pPr>
      <w:spacing w:after="0" w:line="240" w:lineRule="auto"/>
    </w:pPr>
    <w:rPr>
      <w:rFonts w:ascii="Arial" w:eastAsia="Times New Roman" w:hAnsi="Arial" w:cs="Times New Roman"/>
      <w:sz w:val="20"/>
      <w:szCs w:val="20"/>
    </w:rPr>
  </w:style>
  <w:style w:type="paragraph" w:customStyle="1" w:styleId="52ABB91685A94BBEBF84148DAAB69FD23">
    <w:name w:val="52ABB91685A94BBEBF84148DAAB69FD23"/>
    <w:rsid w:val="00AD2316"/>
    <w:pPr>
      <w:spacing w:after="0" w:line="240" w:lineRule="auto"/>
    </w:pPr>
    <w:rPr>
      <w:rFonts w:ascii="Arial" w:eastAsia="Times New Roman" w:hAnsi="Arial" w:cs="Times New Roman"/>
      <w:sz w:val="20"/>
      <w:szCs w:val="20"/>
    </w:rPr>
  </w:style>
  <w:style w:type="paragraph" w:customStyle="1" w:styleId="6EB04DA455FE45DCBC2850E297AC0D743">
    <w:name w:val="6EB04DA455FE45DCBC2850E297AC0D743"/>
    <w:rsid w:val="00AD2316"/>
    <w:pPr>
      <w:spacing w:after="0" w:line="240" w:lineRule="auto"/>
    </w:pPr>
    <w:rPr>
      <w:rFonts w:ascii="Arial" w:eastAsia="Times New Roman" w:hAnsi="Arial" w:cs="Times New Roman"/>
      <w:sz w:val="20"/>
      <w:szCs w:val="20"/>
    </w:rPr>
  </w:style>
  <w:style w:type="paragraph" w:customStyle="1" w:styleId="998E8216A639494F9EFFEC1A35DE43EB3">
    <w:name w:val="998E8216A639494F9EFFEC1A35DE43EB3"/>
    <w:rsid w:val="00AD2316"/>
    <w:pPr>
      <w:spacing w:after="0" w:line="240" w:lineRule="auto"/>
    </w:pPr>
    <w:rPr>
      <w:rFonts w:ascii="Arial" w:eastAsia="Times New Roman" w:hAnsi="Arial" w:cs="Times New Roman"/>
      <w:sz w:val="20"/>
      <w:szCs w:val="20"/>
    </w:rPr>
  </w:style>
  <w:style w:type="paragraph" w:customStyle="1" w:styleId="9738DE2FC76D45598AE57DAFFFBF289E3">
    <w:name w:val="9738DE2FC76D45598AE57DAFFFBF289E3"/>
    <w:rsid w:val="00AD2316"/>
    <w:pPr>
      <w:spacing w:after="0" w:line="240" w:lineRule="auto"/>
    </w:pPr>
    <w:rPr>
      <w:rFonts w:ascii="Arial" w:eastAsia="Times New Roman" w:hAnsi="Arial" w:cs="Times New Roman"/>
      <w:sz w:val="20"/>
      <w:szCs w:val="20"/>
    </w:rPr>
  </w:style>
  <w:style w:type="paragraph" w:customStyle="1" w:styleId="E4548A5A92104157878AAFE208E8EAE33">
    <w:name w:val="E4548A5A92104157878AAFE208E8EAE33"/>
    <w:rsid w:val="00AD2316"/>
    <w:pPr>
      <w:spacing w:after="0" w:line="240" w:lineRule="auto"/>
    </w:pPr>
    <w:rPr>
      <w:rFonts w:ascii="Arial" w:eastAsia="Times New Roman" w:hAnsi="Arial" w:cs="Times New Roman"/>
      <w:sz w:val="20"/>
      <w:szCs w:val="20"/>
    </w:rPr>
  </w:style>
  <w:style w:type="paragraph" w:customStyle="1" w:styleId="3E644302EE874294AC4ABF3FDAC82FD53">
    <w:name w:val="3E644302EE874294AC4ABF3FDAC82FD53"/>
    <w:rsid w:val="00AD2316"/>
    <w:pPr>
      <w:spacing w:after="0" w:line="240" w:lineRule="auto"/>
    </w:pPr>
    <w:rPr>
      <w:rFonts w:ascii="Arial" w:eastAsia="Times New Roman" w:hAnsi="Arial" w:cs="Times New Roman"/>
      <w:sz w:val="20"/>
      <w:szCs w:val="20"/>
    </w:rPr>
  </w:style>
  <w:style w:type="paragraph" w:customStyle="1" w:styleId="D4B8266998CE4DC4BE7C5BE4099126663">
    <w:name w:val="D4B8266998CE4DC4BE7C5BE4099126663"/>
    <w:rsid w:val="00AD2316"/>
    <w:pPr>
      <w:spacing w:after="0" w:line="240" w:lineRule="auto"/>
    </w:pPr>
    <w:rPr>
      <w:rFonts w:ascii="Arial" w:eastAsia="Times New Roman" w:hAnsi="Arial" w:cs="Times New Roman"/>
      <w:sz w:val="20"/>
      <w:szCs w:val="20"/>
    </w:rPr>
  </w:style>
  <w:style w:type="paragraph" w:customStyle="1" w:styleId="7836BB554A62466ABA586FACFD617EB43">
    <w:name w:val="7836BB554A62466ABA586FACFD617EB43"/>
    <w:rsid w:val="00AD2316"/>
    <w:pPr>
      <w:spacing w:after="0" w:line="240" w:lineRule="auto"/>
    </w:pPr>
    <w:rPr>
      <w:rFonts w:ascii="Arial" w:eastAsia="Times New Roman" w:hAnsi="Arial" w:cs="Times New Roman"/>
      <w:sz w:val="20"/>
      <w:szCs w:val="20"/>
    </w:rPr>
  </w:style>
  <w:style w:type="paragraph" w:customStyle="1" w:styleId="866C09928B6A430A815D7B5DE74B9B263">
    <w:name w:val="866C09928B6A430A815D7B5DE74B9B263"/>
    <w:rsid w:val="00AD2316"/>
    <w:pPr>
      <w:spacing w:after="0" w:line="240" w:lineRule="auto"/>
    </w:pPr>
    <w:rPr>
      <w:rFonts w:ascii="Arial" w:eastAsia="Times New Roman" w:hAnsi="Arial" w:cs="Times New Roman"/>
      <w:sz w:val="20"/>
      <w:szCs w:val="20"/>
    </w:rPr>
  </w:style>
  <w:style w:type="paragraph" w:customStyle="1" w:styleId="681B888B35CA4DE1AE34D59F0D3951A53">
    <w:name w:val="681B888B35CA4DE1AE34D59F0D3951A53"/>
    <w:rsid w:val="00AD2316"/>
    <w:pPr>
      <w:spacing w:after="0" w:line="240" w:lineRule="auto"/>
    </w:pPr>
    <w:rPr>
      <w:rFonts w:ascii="Arial" w:eastAsia="Times New Roman" w:hAnsi="Arial" w:cs="Times New Roman"/>
      <w:sz w:val="20"/>
      <w:szCs w:val="20"/>
    </w:rPr>
  </w:style>
  <w:style w:type="paragraph" w:customStyle="1" w:styleId="38B25E1E0E4340EA8CD6ED76F18745DB3">
    <w:name w:val="38B25E1E0E4340EA8CD6ED76F18745DB3"/>
    <w:rsid w:val="00AD2316"/>
    <w:pPr>
      <w:spacing w:after="0" w:line="240" w:lineRule="auto"/>
    </w:pPr>
    <w:rPr>
      <w:rFonts w:ascii="Arial" w:eastAsia="Times New Roman" w:hAnsi="Arial" w:cs="Times New Roman"/>
      <w:sz w:val="20"/>
      <w:szCs w:val="20"/>
    </w:rPr>
  </w:style>
  <w:style w:type="paragraph" w:customStyle="1" w:styleId="6F2F20E62CC640FC95D253BD50FA350B3">
    <w:name w:val="6F2F20E62CC640FC95D253BD50FA350B3"/>
    <w:rsid w:val="00AD2316"/>
    <w:pPr>
      <w:spacing w:after="0" w:line="240" w:lineRule="auto"/>
    </w:pPr>
    <w:rPr>
      <w:rFonts w:ascii="Arial" w:eastAsia="Times New Roman" w:hAnsi="Arial" w:cs="Times New Roman"/>
      <w:sz w:val="20"/>
      <w:szCs w:val="20"/>
    </w:rPr>
  </w:style>
  <w:style w:type="paragraph" w:customStyle="1" w:styleId="87932EF324654DB9B313AFEA473B07163">
    <w:name w:val="87932EF324654DB9B313AFEA473B07163"/>
    <w:rsid w:val="00AD2316"/>
    <w:pPr>
      <w:spacing w:after="0" w:line="240" w:lineRule="auto"/>
    </w:pPr>
    <w:rPr>
      <w:rFonts w:ascii="Arial" w:eastAsia="Times New Roman" w:hAnsi="Arial" w:cs="Times New Roman"/>
      <w:sz w:val="20"/>
      <w:szCs w:val="20"/>
    </w:rPr>
  </w:style>
  <w:style w:type="paragraph" w:customStyle="1" w:styleId="C9009A2650874C5E8F4A57E9BE9A69AD3">
    <w:name w:val="C9009A2650874C5E8F4A57E9BE9A69AD3"/>
    <w:rsid w:val="00AD2316"/>
    <w:pPr>
      <w:spacing w:after="0" w:line="240" w:lineRule="auto"/>
    </w:pPr>
    <w:rPr>
      <w:rFonts w:ascii="Arial" w:eastAsia="Times New Roman" w:hAnsi="Arial" w:cs="Times New Roman"/>
      <w:sz w:val="20"/>
      <w:szCs w:val="20"/>
    </w:rPr>
  </w:style>
  <w:style w:type="paragraph" w:customStyle="1" w:styleId="352FF3D5E8344D81862E99842F24295A3">
    <w:name w:val="352FF3D5E8344D81862E99842F24295A3"/>
    <w:rsid w:val="00AD2316"/>
    <w:pPr>
      <w:spacing w:after="0" w:line="240" w:lineRule="auto"/>
    </w:pPr>
    <w:rPr>
      <w:rFonts w:ascii="Arial" w:eastAsia="Times New Roman" w:hAnsi="Arial" w:cs="Times New Roman"/>
      <w:sz w:val="20"/>
      <w:szCs w:val="20"/>
    </w:rPr>
  </w:style>
  <w:style w:type="paragraph" w:customStyle="1" w:styleId="A4F17D29E1E24A8F9269052AE257B1E03">
    <w:name w:val="A4F17D29E1E24A8F9269052AE257B1E03"/>
    <w:rsid w:val="00AD2316"/>
    <w:pPr>
      <w:spacing w:after="0" w:line="240" w:lineRule="auto"/>
    </w:pPr>
    <w:rPr>
      <w:rFonts w:ascii="Arial" w:eastAsia="Times New Roman" w:hAnsi="Arial" w:cs="Times New Roman"/>
      <w:sz w:val="20"/>
      <w:szCs w:val="20"/>
    </w:rPr>
  </w:style>
  <w:style w:type="paragraph" w:customStyle="1" w:styleId="E4890D36DA1541DF9D2CB8DE32A845043">
    <w:name w:val="E4890D36DA1541DF9D2CB8DE32A845043"/>
    <w:rsid w:val="00AD2316"/>
    <w:pPr>
      <w:spacing w:after="0" w:line="240" w:lineRule="auto"/>
    </w:pPr>
    <w:rPr>
      <w:rFonts w:ascii="Arial" w:eastAsia="Times New Roman" w:hAnsi="Arial" w:cs="Times New Roman"/>
      <w:sz w:val="20"/>
      <w:szCs w:val="20"/>
    </w:rPr>
  </w:style>
  <w:style w:type="paragraph" w:customStyle="1" w:styleId="8AA2B719EED84C578A15B9D4921E1E0F3">
    <w:name w:val="8AA2B719EED84C578A15B9D4921E1E0F3"/>
    <w:rsid w:val="00AD2316"/>
    <w:pPr>
      <w:spacing w:after="0" w:line="240" w:lineRule="auto"/>
    </w:pPr>
    <w:rPr>
      <w:rFonts w:ascii="Arial" w:eastAsia="Times New Roman" w:hAnsi="Arial" w:cs="Times New Roman"/>
      <w:sz w:val="20"/>
      <w:szCs w:val="20"/>
    </w:rPr>
  </w:style>
  <w:style w:type="paragraph" w:customStyle="1" w:styleId="58E207DD36DC4E08BA4ED3F4363D28343">
    <w:name w:val="58E207DD36DC4E08BA4ED3F4363D28343"/>
    <w:rsid w:val="00AD2316"/>
    <w:pPr>
      <w:spacing w:after="0" w:line="240" w:lineRule="auto"/>
    </w:pPr>
    <w:rPr>
      <w:rFonts w:ascii="Arial" w:eastAsia="Times New Roman" w:hAnsi="Arial" w:cs="Times New Roman"/>
      <w:sz w:val="20"/>
      <w:szCs w:val="20"/>
    </w:rPr>
  </w:style>
  <w:style w:type="paragraph" w:customStyle="1" w:styleId="8A0CD997C7F34ABD89C0F12E562CA6CA1">
    <w:name w:val="8A0CD997C7F34ABD89C0F12E562CA6CA1"/>
    <w:rsid w:val="00AD2316"/>
    <w:pPr>
      <w:spacing w:after="0" w:line="240" w:lineRule="auto"/>
    </w:pPr>
    <w:rPr>
      <w:rFonts w:ascii="Arial" w:eastAsia="Times New Roman" w:hAnsi="Arial" w:cs="Times New Roman"/>
      <w:sz w:val="20"/>
      <w:szCs w:val="20"/>
    </w:rPr>
  </w:style>
  <w:style w:type="paragraph" w:customStyle="1" w:styleId="6EA9605DB27B423BAB67444C545E03313">
    <w:name w:val="6EA9605DB27B423BAB67444C545E03313"/>
    <w:rsid w:val="00AD2316"/>
    <w:pPr>
      <w:spacing w:after="0" w:line="240" w:lineRule="auto"/>
    </w:pPr>
    <w:rPr>
      <w:rFonts w:ascii="Arial" w:eastAsia="Times New Roman" w:hAnsi="Arial" w:cs="Times New Roman"/>
      <w:sz w:val="20"/>
      <w:szCs w:val="20"/>
    </w:rPr>
  </w:style>
  <w:style w:type="paragraph" w:customStyle="1" w:styleId="9ACB22C491EB4C0099E7778AE13C6EF13">
    <w:name w:val="9ACB22C491EB4C0099E7778AE13C6EF13"/>
    <w:rsid w:val="00AD2316"/>
    <w:pPr>
      <w:spacing w:after="0" w:line="240" w:lineRule="auto"/>
    </w:pPr>
    <w:rPr>
      <w:rFonts w:ascii="Arial" w:eastAsia="Times New Roman" w:hAnsi="Arial" w:cs="Times New Roman"/>
      <w:sz w:val="20"/>
      <w:szCs w:val="20"/>
    </w:rPr>
  </w:style>
  <w:style w:type="paragraph" w:customStyle="1" w:styleId="D3B3EB3C76744C05962CDDCF7D59166B3">
    <w:name w:val="D3B3EB3C76744C05962CDDCF7D59166B3"/>
    <w:rsid w:val="00AD2316"/>
    <w:pPr>
      <w:spacing w:after="0" w:line="240" w:lineRule="auto"/>
    </w:pPr>
    <w:rPr>
      <w:rFonts w:ascii="Arial" w:eastAsia="Times New Roman" w:hAnsi="Arial" w:cs="Times New Roman"/>
      <w:sz w:val="20"/>
      <w:szCs w:val="20"/>
    </w:rPr>
  </w:style>
  <w:style w:type="paragraph" w:customStyle="1" w:styleId="AAED3FB7427E4740A6BC23900D51AA223">
    <w:name w:val="AAED3FB7427E4740A6BC23900D51AA223"/>
    <w:rsid w:val="00AD2316"/>
    <w:pPr>
      <w:spacing w:after="0" w:line="240" w:lineRule="auto"/>
    </w:pPr>
    <w:rPr>
      <w:rFonts w:ascii="Arial" w:eastAsia="Times New Roman" w:hAnsi="Arial" w:cs="Times New Roman"/>
      <w:sz w:val="20"/>
      <w:szCs w:val="20"/>
    </w:rPr>
  </w:style>
  <w:style w:type="paragraph" w:customStyle="1" w:styleId="7FE07D94EE104B978C52AAD18BFC2A023">
    <w:name w:val="7FE07D94EE104B978C52AAD18BFC2A023"/>
    <w:rsid w:val="00AD2316"/>
    <w:pPr>
      <w:spacing w:after="0" w:line="240" w:lineRule="auto"/>
    </w:pPr>
    <w:rPr>
      <w:rFonts w:ascii="Arial" w:eastAsia="Times New Roman" w:hAnsi="Arial" w:cs="Times New Roman"/>
      <w:sz w:val="20"/>
      <w:szCs w:val="20"/>
    </w:rPr>
  </w:style>
  <w:style w:type="paragraph" w:customStyle="1" w:styleId="92E3CCA34C76436AB93075205BC6FFBF3">
    <w:name w:val="92E3CCA34C76436AB93075205BC6FFBF3"/>
    <w:rsid w:val="00AD2316"/>
    <w:pPr>
      <w:spacing w:after="0" w:line="240" w:lineRule="auto"/>
    </w:pPr>
    <w:rPr>
      <w:rFonts w:ascii="Arial" w:eastAsia="Times New Roman" w:hAnsi="Arial" w:cs="Times New Roman"/>
      <w:sz w:val="20"/>
      <w:szCs w:val="20"/>
    </w:rPr>
  </w:style>
  <w:style w:type="paragraph" w:customStyle="1" w:styleId="E984644B941F45BEB891FF13F84FA2BD3">
    <w:name w:val="E984644B941F45BEB891FF13F84FA2BD3"/>
    <w:rsid w:val="00AD2316"/>
    <w:pPr>
      <w:spacing w:after="0" w:line="240" w:lineRule="auto"/>
    </w:pPr>
    <w:rPr>
      <w:rFonts w:ascii="Arial" w:eastAsia="Times New Roman" w:hAnsi="Arial" w:cs="Times New Roman"/>
      <w:sz w:val="20"/>
      <w:szCs w:val="20"/>
    </w:rPr>
  </w:style>
  <w:style w:type="paragraph" w:customStyle="1" w:styleId="B62DCF8A8A6E460B8468F2892BB26E783">
    <w:name w:val="B62DCF8A8A6E460B8468F2892BB26E783"/>
    <w:rsid w:val="00AD2316"/>
    <w:pPr>
      <w:spacing w:after="0" w:line="240" w:lineRule="auto"/>
    </w:pPr>
    <w:rPr>
      <w:rFonts w:ascii="Arial" w:eastAsia="Times New Roman" w:hAnsi="Arial" w:cs="Times New Roman"/>
      <w:sz w:val="20"/>
      <w:szCs w:val="20"/>
    </w:rPr>
  </w:style>
  <w:style w:type="paragraph" w:customStyle="1" w:styleId="E328A8FE809B413E9B42FAD4A9669F6F3">
    <w:name w:val="E328A8FE809B413E9B42FAD4A9669F6F3"/>
    <w:rsid w:val="00AD2316"/>
    <w:pPr>
      <w:spacing w:after="0" w:line="240" w:lineRule="auto"/>
    </w:pPr>
    <w:rPr>
      <w:rFonts w:ascii="Arial" w:eastAsia="Times New Roman" w:hAnsi="Arial" w:cs="Times New Roman"/>
      <w:sz w:val="20"/>
      <w:szCs w:val="20"/>
    </w:rPr>
  </w:style>
  <w:style w:type="paragraph" w:customStyle="1" w:styleId="57D88B71F9DF4991A5F2EAE5E337DF633">
    <w:name w:val="57D88B71F9DF4991A5F2EAE5E337DF633"/>
    <w:rsid w:val="00AD2316"/>
    <w:pPr>
      <w:spacing w:after="0" w:line="240" w:lineRule="auto"/>
    </w:pPr>
    <w:rPr>
      <w:rFonts w:ascii="Arial" w:eastAsia="Times New Roman" w:hAnsi="Arial" w:cs="Times New Roman"/>
      <w:sz w:val="20"/>
      <w:szCs w:val="20"/>
    </w:rPr>
  </w:style>
  <w:style w:type="paragraph" w:customStyle="1" w:styleId="ACE5654825A0450D92522D4CD528E5BD3">
    <w:name w:val="ACE5654825A0450D92522D4CD528E5BD3"/>
    <w:rsid w:val="00AD2316"/>
    <w:pPr>
      <w:spacing w:after="0" w:line="240" w:lineRule="auto"/>
    </w:pPr>
    <w:rPr>
      <w:rFonts w:ascii="Arial" w:eastAsia="Times New Roman" w:hAnsi="Arial" w:cs="Times New Roman"/>
      <w:sz w:val="20"/>
      <w:szCs w:val="20"/>
    </w:rPr>
  </w:style>
  <w:style w:type="paragraph" w:customStyle="1" w:styleId="C8CD4A67F09048C698130F94F33399093">
    <w:name w:val="C8CD4A67F09048C698130F94F33399093"/>
    <w:rsid w:val="00AD2316"/>
    <w:pPr>
      <w:spacing w:after="0" w:line="240" w:lineRule="auto"/>
    </w:pPr>
    <w:rPr>
      <w:rFonts w:ascii="Arial" w:eastAsia="Times New Roman" w:hAnsi="Arial" w:cs="Times New Roman"/>
      <w:sz w:val="20"/>
      <w:szCs w:val="20"/>
    </w:rPr>
  </w:style>
  <w:style w:type="paragraph" w:customStyle="1" w:styleId="B6D09FAB4A6147D5B6F6E7E95B15CB733">
    <w:name w:val="B6D09FAB4A6147D5B6F6E7E95B15CB733"/>
    <w:rsid w:val="00AD2316"/>
    <w:pPr>
      <w:spacing w:after="0" w:line="240" w:lineRule="auto"/>
    </w:pPr>
    <w:rPr>
      <w:rFonts w:ascii="Arial" w:eastAsia="Times New Roman" w:hAnsi="Arial" w:cs="Times New Roman"/>
      <w:sz w:val="20"/>
      <w:szCs w:val="20"/>
    </w:rPr>
  </w:style>
  <w:style w:type="paragraph" w:customStyle="1" w:styleId="5E9AEFBA976F40D495619B113395BEFC3">
    <w:name w:val="5E9AEFBA976F40D495619B113395BEFC3"/>
    <w:rsid w:val="00AD2316"/>
    <w:pPr>
      <w:spacing w:after="0" w:line="240" w:lineRule="auto"/>
    </w:pPr>
    <w:rPr>
      <w:rFonts w:ascii="Arial" w:eastAsia="Times New Roman" w:hAnsi="Arial" w:cs="Times New Roman"/>
      <w:sz w:val="20"/>
      <w:szCs w:val="20"/>
    </w:rPr>
  </w:style>
  <w:style w:type="paragraph" w:customStyle="1" w:styleId="B7FDC58E7DB1420080DD2974C224D7DE3">
    <w:name w:val="B7FDC58E7DB1420080DD2974C224D7DE3"/>
    <w:rsid w:val="00AD2316"/>
    <w:pPr>
      <w:spacing w:after="0" w:line="240" w:lineRule="auto"/>
    </w:pPr>
    <w:rPr>
      <w:rFonts w:ascii="Arial" w:eastAsia="Times New Roman" w:hAnsi="Arial" w:cs="Times New Roman"/>
      <w:sz w:val="20"/>
      <w:szCs w:val="20"/>
    </w:rPr>
  </w:style>
  <w:style w:type="paragraph" w:customStyle="1" w:styleId="F0268CDBF0924D8EB67C79F5F9765A903">
    <w:name w:val="F0268CDBF0924D8EB67C79F5F9765A903"/>
    <w:rsid w:val="00AD2316"/>
    <w:pPr>
      <w:spacing w:after="0" w:line="240" w:lineRule="auto"/>
    </w:pPr>
    <w:rPr>
      <w:rFonts w:ascii="Arial" w:eastAsia="Times New Roman" w:hAnsi="Arial" w:cs="Times New Roman"/>
      <w:sz w:val="20"/>
      <w:szCs w:val="20"/>
    </w:rPr>
  </w:style>
  <w:style w:type="paragraph" w:customStyle="1" w:styleId="1304C7B29B974031A31314456194DE3F3">
    <w:name w:val="1304C7B29B974031A31314456194DE3F3"/>
    <w:rsid w:val="00AD2316"/>
    <w:pPr>
      <w:spacing w:after="0" w:line="240" w:lineRule="auto"/>
    </w:pPr>
    <w:rPr>
      <w:rFonts w:ascii="Arial" w:eastAsia="Times New Roman" w:hAnsi="Arial" w:cs="Times New Roman"/>
      <w:sz w:val="20"/>
      <w:szCs w:val="20"/>
    </w:rPr>
  </w:style>
  <w:style w:type="paragraph" w:customStyle="1" w:styleId="BCEF931FADD44391BC2A81B736368DAB3">
    <w:name w:val="BCEF931FADD44391BC2A81B736368DAB3"/>
    <w:rsid w:val="00AD2316"/>
    <w:pPr>
      <w:spacing w:after="0" w:line="240" w:lineRule="auto"/>
    </w:pPr>
    <w:rPr>
      <w:rFonts w:ascii="Arial" w:eastAsia="Times New Roman" w:hAnsi="Arial" w:cs="Times New Roman"/>
      <w:sz w:val="20"/>
      <w:szCs w:val="20"/>
    </w:rPr>
  </w:style>
  <w:style w:type="paragraph" w:customStyle="1" w:styleId="6DAA9BBB194446589C044645AD418BE63">
    <w:name w:val="6DAA9BBB194446589C044645AD418BE63"/>
    <w:rsid w:val="00AD2316"/>
    <w:pPr>
      <w:spacing w:after="0" w:line="240" w:lineRule="auto"/>
    </w:pPr>
    <w:rPr>
      <w:rFonts w:ascii="Arial" w:eastAsia="Times New Roman" w:hAnsi="Arial" w:cs="Times New Roman"/>
      <w:sz w:val="20"/>
      <w:szCs w:val="20"/>
    </w:rPr>
  </w:style>
  <w:style w:type="paragraph" w:customStyle="1" w:styleId="5851B5B736B34937918B046B3DA1B6063">
    <w:name w:val="5851B5B736B34937918B046B3DA1B6063"/>
    <w:rsid w:val="00AD2316"/>
    <w:pPr>
      <w:spacing w:after="0" w:line="240" w:lineRule="auto"/>
    </w:pPr>
    <w:rPr>
      <w:rFonts w:ascii="Arial" w:eastAsia="Times New Roman" w:hAnsi="Arial" w:cs="Times New Roman"/>
      <w:sz w:val="20"/>
      <w:szCs w:val="20"/>
    </w:rPr>
  </w:style>
  <w:style w:type="paragraph" w:customStyle="1" w:styleId="B8B2E7BC2C024FDE8BE5B1C7D4AF4EA83">
    <w:name w:val="B8B2E7BC2C024FDE8BE5B1C7D4AF4EA83"/>
    <w:rsid w:val="00AD2316"/>
    <w:pPr>
      <w:spacing w:after="0" w:line="240" w:lineRule="auto"/>
    </w:pPr>
    <w:rPr>
      <w:rFonts w:ascii="Arial" w:eastAsia="Times New Roman" w:hAnsi="Arial" w:cs="Times New Roman"/>
      <w:sz w:val="20"/>
      <w:szCs w:val="20"/>
    </w:rPr>
  </w:style>
  <w:style w:type="paragraph" w:customStyle="1" w:styleId="49EDD6F44DBB4E289A6341CC3D7DAD003">
    <w:name w:val="49EDD6F44DBB4E289A6341CC3D7DAD003"/>
    <w:rsid w:val="00AD2316"/>
    <w:pPr>
      <w:spacing w:after="0" w:line="240" w:lineRule="auto"/>
    </w:pPr>
    <w:rPr>
      <w:rFonts w:ascii="Arial" w:eastAsia="Times New Roman" w:hAnsi="Arial" w:cs="Times New Roman"/>
      <w:sz w:val="20"/>
      <w:szCs w:val="20"/>
    </w:rPr>
  </w:style>
  <w:style w:type="paragraph" w:customStyle="1" w:styleId="A47E5DC765A44DD5BE98C4A738D7A30E3">
    <w:name w:val="A47E5DC765A44DD5BE98C4A738D7A30E3"/>
    <w:rsid w:val="00AD2316"/>
    <w:pPr>
      <w:spacing w:after="0" w:line="240" w:lineRule="auto"/>
    </w:pPr>
    <w:rPr>
      <w:rFonts w:ascii="Arial" w:eastAsia="Times New Roman" w:hAnsi="Arial" w:cs="Times New Roman"/>
      <w:sz w:val="20"/>
      <w:szCs w:val="20"/>
    </w:rPr>
  </w:style>
  <w:style w:type="paragraph" w:customStyle="1" w:styleId="914A459E6E094D2998B205771F91B3723">
    <w:name w:val="914A459E6E094D2998B205771F91B3723"/>
    <w:rsid w:val="00AD2316"/>
    <w:pPr>
      <w:spacing w:after="0" w:line="240" w:lineRule="auto"/>
    </w:pPr>
    <w:rPr>
      <w:rFonts w:ascii="Arial" w:eastAsia="Times New Roman" w:hAnsi="Arial" w:cs="Times New Roman"/>
      <w:sz w:val="20"/>
      <w:szCs w:val="20"/>
    </w:rPr>
  </w:style>
  <w:style w:type="paragraph" w:customStyle="1" w:styleId="B1057072A1A84BBABA74DAB8FF478D733">
    <w:name w:val="B1057072A1A84BBABA74DAB8FF478D733"/>
    <w:rsid w:val="00AD2316"/>
    <w:pPr>
      <w:spacing w:after="0" w:line="240" w:lineRule="auto"/>
    </w:pPr>
    <w:rPr>
      <w:rFonts w:ascii="Arial" w:eastAsia="Times New Roman" w:hAnsi="Arial" w:cs="Times New Roman"/>
      <w:sz w:val="20"/>
      <w:szCs w:val="20"/>
    </w:rPr>
  </w:style>
  <w:style w:type="paragraph" w:customStyle="1" w:styleId="99887CA9DFD8467E98DBEA2D1B246EC83">
    <w:name w:val="99887CA9DFD8467E98DBEA2D1B246EC83"/>
    <w:rsid w:val="00AD2316"/>
    <w:pPr>
      <w:spacing w:after="0" w:line="240" w:lineRule="auto"/>
    </w:pPr>
    <w:rPr>
      <w:rFonts w:ascii="Arial" w:eastAsia="Times New Roman" w:hAnsi="Arial" w:cs="Times New Roman"/>
      <w:sz w:val="20"/>
      <w:szCs w:val="20"/>
    </w:rPr>
  </w:style>
  <w:style w:type="paragraph" w:customStyle="1" w:styleId="F080C97E1ECE43B1BA183338A1FF5FAD3">
    <w:name w:val="F080C97E1ECE43B1BA183338A1FF5FAD3"/>
    <w:rsid w:val="00AD2316"/>
    <w:pPr>
      <w:spacing w:after="0" w:line="240" w:lineRule="auto"/>
    </w:pPr>
    <w:rPr>
      <w:rFonts w:ascii="Arial" w:eastAsia="Times New Roman" w:hAnsi="Arial" w:cs="Times New Roman"/>
      <w:sz w:val="20"/>
      <w:szCs w:val="20"/>
    </w:rPr>
  </w:style>
  <w:style w:type="paragraph" w:customStyle="1" w:styleId="7DFA86914B83426BAA35C6DB554E3BA93">
    <w:name w:val="7DFA86914B83426BAA35C6DB554E3BA93"/>
    <w:rsid w:val="00AD2316"/>
    <w:pPr>
      <w:spacing w:after="0" w:line="240" w:lineRule="auto"/>
    </w:pPr>
    <w:rPr>
      <w:rFonts w:ascii="Arial" w:eastAsia="Times New Roman" w:hAnsi="Arial" w:cs="Times New Roman"/>
      <w:sz w:val="20"/>
      <w:szCs w:val="20"/>
    </w:rPr>
  </w:style>
  <w:style w:type="paragraph" w:customStyle="1" w:styleId="B69381635E544021A94F22AA46686B763">
    <w:name w:val="B69381635E544021A94F22AA46686B763"/>
    <w:rsid w:val="00AD2316"/>
    <w:pPr>
      <w:spacing w:after="0" w:line="240" w:lineRule="auto"/>
    </w:pPr>
    <w:rPr>
      <w:rFonts w:ascii="Arial" w:eastAsia="Times New Roman" w:hAnsi="Arial" w:cs="Times New Roman"/>
      <w:sz w:val="20"/>
      <w:szCs w:val="20"/>
    </w:rPr>
  </w:style>
  <w:style w:type="paragraph" w:customStyle="1" w:styleId="BCFBBF7A12F84CCF8F7B8024F86DB2703">
    <w:name w:val="BCFBBF7A12F84CCF8F7B8024F86DB2703"/>
    <w:rsid w:val="00AD2316"/>
    <w:pPr>
      <w:spacing w:after="0" w:line="240" w:lineRule="auto"/>
    </w:pPr>
    <w:rPr>
      <w:rFonts w:ascii="Arial" w:eastAsia="Times New Roman" w:hAnsi="Arial" w:cs="Times New Roman"/>
      <w:sz w:val="20"/>
      <w:szCs w:val="20"/>
    </w:rPr>
  </w:style>
  <w:style w:type="paragraph" w:customStyle="1" w:styleId="C13062050714471AB2AEF9FEAFE7DCC83">
    <w:name w:val="C13062050714471AB2AEF9FEAFE7DCC83"/>
    <w:rsid w:val="00AD2316"/>
    <w:pPr>
      <w:spacing w:after="0" w:line="240" w:lineRule="auto"/>
    </w:pPr>
    <w:rPr>
      <w:rFonts w:ascii="Arial" w:eastAsia="Times New Roman" w:hAnsi="Arial" w:cs="Times New Roman"/>
      <w:sz w:val="20"/>
      <w:szCs w:val="20"/>
    </w:rPr>
  </w:style>
  <w:style w:type="paragraph" w:customStyle="1" w:styleId="0F67EDAA64C345809304539C561FCAB83">
    <w:name w:val="0F67EDAA64C345809304539C561FCAB83"/>
    <w:rsid w:val="00AD2316"/>
    <w:pPr>
      <w:spacing w:after="0" w:line="240" w:lineRule="auto"/>
    </w:pPr>
    <w:rPr>
      <w:rFonts w:ascii="Arial" w:eastAsia="Times New Roman" w:hAnsi="Arial" w:cs="Times New Roman"/>
      <w:sz w:val="20"/>
      <w:szCs w:val="20"/>
    </w:rPr>
  </w:style>
  <w:style w:type="paragraph" w:customStyle="1" w:styleId="39F25884FDC04F40A12187782F42D1783">
    <w:name w:val="39F25884FDC04F40A12187782F42D1783"/>
    <w:rsid w:val="00AD2316"/>
    <w:pPr>
      <w:spacing w:after="0" w:line="240" w:lineRule="auto"/>
    </w:pPr>
    <w:rPr>
      <w:rFonts w:ascii="Arial" w:eastAsia="Times New Roman" w:hAnsi="Arial" w:cs="Times New Roman"/>
      <w:sz w:val="20"/>
      <w:szCs w:val="20"/>
    </w:rPr>
  </w:style>
  <w:style w:type="paragraph" w:customStyle="1" w:styleId="733D5F73026546688383C7356B4EA21E3">
    <w:name w:val="733D5F73026546688383C7356B4EA21E3"/>
    <w:rsid w:val="00AD2316"/>
    <w:pPr>
      <w:spacing w:after="0" w:line="240" w:lineRule="auto"/>
    </w:pPr>
    <w:rPr>
      <w:rFonts w:ascii="Arial" w:eastAsia="Times New Roman" w:hAnsi="Arial" w:cs="Times New Roman"/>
      <w:sz w:val="20"/>
      <w:szCs w:val="20"/>
    </w:rPr>
  </w:style>
  <w:style w:type="paragraph" w:customStyle="1" w:styleId="DF17EC21E245462C892324FABDE52DA53">
    <w:name w:val="DF17EC21E245462C892324FABDE52DA53"/>
    <w:rsid w:val="00AD2316"/>
    <w:pPr>
      <w:spacing w:after="0" w:line="240" w:lineRule="auto"/>
    </w:pPr>
    <w:rPr>
      <w:rFonts w:ascii="Arial" w:eastAsia="Times New Roman" w:hAnsi="Arial" w:cs="Times New Roman"/>
      <w:sz w:val="20"/>
      <w:szCs w:val="20"/>
    </w:rPr>
  </w:style>
  <w:style w:type="paragraph" w:customStyle="1" w:styleId="BB81CD2630E844F2BAF73B1E27C1FB113">
    <w:name w:val="BB81CD2630E844F2BAF73B1E27C1FB113"/>
    <w:rsid w:val="00AD2316"/>
    <w:pPr>
      <w:spacing w:after="0" w:line="240" w:lineRule="auto"/>
    </w:pPr>
    <w:rPr>
      <w:rFonts w:ascii="Arial" w:eastAsia="Times New Roman" w:hAnsi="Arial" w:cs="Times New Roman"/>
      <w:sz w:val="20"/>
      <w:szCs w:val="20"/>
    </w:rPr>
  </w:style>
  <w:style w:type="paragraph" w:customStyle="1" w:styleId="1F1BDEDDC7174DB188A5740FDDFDA50F3">
    <w:name w:val="1F1BDEDDC7174DB188A5740FDDFDA50F3"/>
    <w:rsid w:val="00AD2316"/>
    <w:pPr>
      <w:spacing w:after="0" w:line="240" w:lineRule="auto"/>
    </w:pPr>
    <w:rPr>
      <w:rFonts w:ascii="Arial" w:eastAsia="Times New Roman" w:hAnsi="Arial" w:cs="Times New Roman"/>
      <w:sz w:val="20"/>
      <w:szCs w:val="20"/>
    </w:rPr>
  </w:style>
  <w:style w:type="paragraph" w:customStyle="1" w:styleId="6AD6C28D0D624E0888D67C0F19E567C73">
    <w:name w:val="6AD6C28D0D624E0888D67C0F19E567C73"/>
    <w:rsid w:val="00AD2316"/>
    <w:pPr>
      <w:spacing w:after="0" w:line="240" w:lineRule="auto"/>
    </w:pPr>
    <w:rPr>
      <w:rFonts w:ascii="Arial" w:eastAsia="Times New Roman" w:hAnsi="Arial" w:cs="Times New Roman"/>
      <w:sz w:val="20"/>
      <w:szCs w:val="20"/>
    </w:rPr>
  </w:style>
  <w:style w:type="paragraph" w:customStyle="1" w:styleId="EE3E5A483DF14CB885FC72BA429E8C6E3">
    <w:name w:val="EE3E5A483DF14CB885FC72BA429E8C6E3"/>
    <w:rsid w:val="00AD2316"/>
    <w:pPr>
      <w:spacing w:after="0" w:line="240" w:lineRule="auto"/>
    </w:pPr>
    <w:rPr>
      <w:rFonts w:ascii="Arial" w:eastAsia="Times New Roman" w:hAnsi="Arial" w:cs="Times New Roman"/>
      <w:sz w:val="20"/>
      <w:szCs w:val="20"/>
    </w:rPr>
  </w:style>
  <w:style w:type="paragraph" w:customStyle="1" w:styleId="094D3F4E72F547F88D20B55E6CC2B6EF3">
    <w:name w:val="094D3F4E72F547F88D20B55E6CC2B6EF3"/>
    <w:rsid w:val="00AD2316"/>
    <w:pPr>
      <w:spacing w:after="0" w:line="240" w:lineRule="auto"/>
    </w:pPr>
    <w:rPr>
      <w:rFonts w:ascii="Arial" w:eastAsia="Times New Roman" w:hAnsi="Arial" w:cs="Times New Roman"/>
      <w:sz w:val="20"/>
      <w:szCs w:val="20"/>
    </w:rPr>
  </w:style>
  <w:style w:type="paragraph" w:customStyle="1" w:styleId="945EB403F17543CFBAC8E5F6330531043">
    <w:name w:val="945EB403F17543CFBAC8E5F6330531043"/>
    <w:rsid w:val="00AD2316"/>
    <w:pPr>
      <w:spacing w:after="0" w:line="240" w:lineRule="auto"/>
    </w:pPr>
    <w:rPr>
      <w:rFonts w:ascii="Arial" w:eastAsia="Times New Roman" w:hAnsi="Arial" w:cs="Times New Roman"/>
      <w:sz w:val="20"/>
      <w:szCs w:val="20"/>
    </w:rPr>
  </w:style>
  <w:style w:type="paragraph" w:customStyle="1" w:styleId="8EB787B2649F405081F98395D75454823">
    <w:name w:val="8EB787B2649F405081F98395D75454823"/>
    <w:rsid w:val="00AD2316"/>
    <w:pPr>
      <w:spacing w:after="0" w:line="240" w:lineRule="auto"/>
    </w:pPr>
    <w:rPr>
      <w:rFonts w:ascii="Arial" w:eastAsia="Times New Roman" w:hAnsi="Arial" w:cs="Times New Roman"/>
      <w:sz w:val="20"/>
      <w:szCs w:val="20"/>
    </w:rPr>
  </w:style>
  <w:style w:type="paragraph" w:customStyle="1" w:styleId="D4225092AA0C4DF08B5A6A559FEC7E3E3">
    <w:name w:val="D4225092AA0C4DF08B5A6A559FEC7E3E3"/>
    <w:rsid w:val="00AD2316"/>
    <w:pPr>
      <w:spacing w:after="0" w:line="240" w:lineRule="auto"/>
    </w:pPr>
    <w:rPr>
      <w:rFonts w:ascii="Arial" w:eastAsia="Times New Roman" w:hAnsi="Arial" w:cs="Times New Roman"/>
      <w:sz w:val="20"/>
      <w:szCs w:val="20"/>
    </w:rPr>
  </w:style>
  <w:style w:type="paragraph" w:customStyle="1" w:styleId="8831ED6648734F28B0917D6035D870973">
    <w:name w:val="8831ED6648734F28B0917D6035D870973"/>
    <w:rsid w:val="00AD2316"/>
    <w:pPr>
      <w:spacing w:after="0" w:line="240" w:lineRule="auto"/>
    </w:pPr>
    <w:rPr>
      <w:rFonts w:ascii="Arial" w:eastAsia="Times New Roman" w:hAnsi="Arial" w:cs="Times New Roman"/>
      <w:sz w:val="20"/>
      <w:szCs w:val="20"/>
    </w:rPr>
  </w:style>
  <w:style w:type="paragraph" w:customStyle="1" w:styleId="156926EB36DF4B1A9EAE89087FBBBDE91">
    <w:name w:val="156926EB36DF4B1A9EAE89087FBBBDE91"/>
    <w:rsid w:val="00AD2316"/>
    <w:pPr>
      <w:spacing w:after="0" w:line="240" w:lineRule="auto"/>
    </w:pPr>
    <w:rPr>
      <w:rFonts w:ascii="Arial" w:eastAsia="Times New Roman" w:hAnsi="Arial" w:cs="Times New Roman"/>
      <w:sz w:val="20"/>
      <w:szCs w:val="20"/>
    </w:rPr>
  </w:style>
  <w:style w:type="paragraph" w:customStyle="1" w:styleId="3CF99E3CE8444F00AD6AABEAA7399D643">
    <w:name w:val="3CF99E3CE8444F00AD6AABEAA7399D643"/>
    <w:rsid w:val="00AD2316"/>
    <w:pPr>
      <w:spacing w:after="0" w:line="240" w:lineRule="auto"/>
    </w:pPr>
    <w:rPr>
      <w:rFonts w:ascii="Arial" w:eastAsia="Times New Roman" w:hAnsi="Arial" w:cs="Times New Roman"/>
      <w:sz w:val="20"/>
      <w:szCs w:val="20"/>
    </w:rPr>
  </w:style>
  <w:style w:type="paragraph" w:customStyle="1" w:styleId="DB197BE1E17D4C69B65DFD1C474D4E0D3">
    <w:name w:val="DB197BE1E17D4C69B65DFD1C474D4E0D3"/>
    <w:rsid w:val="00AD2316"/>
    <w:pPr>
      <w:spacing w:after="0" w:line="240" w:lineRule="auto"/>
    </w:pPr>
    <w:rPr>
      <w:rFonts w:ascii="Arial" w:eastAsia="Times New Roman" w:hAnsi="Arial" w:cs="Times New Roman"/>
      <w:sz w:val="20"/>
      <w:szCs w:val="20"/>
    </w:rPr>
  </w:style>
  <w:style w:type="paragraph" w:customStyle="1" w:styleId="7736AFE39C1C485EB887F12ADC790B703">
    <w:name w:val="7736AFE39C1C485EB887F12ADC790B703"/>
    <w:rsid w:val="00AD2316"/>
    <w:pPr>
      <w:spacing w:after="0" w:line="240" w:lineRule="auto"/>
    </w:pPr>
    <w:rPr>
      <w:rFonts w:ascii="Arial" w:eastAsia="Times New Roman" w:hAnsi="Arial" w:cs="Times New Roman"/>
      <w:sz w:val="20"/>
      <w:szCs w:val="20"/>
    </w:rPr>
  </w:style>
  <w:style w:type="paragraph" w:customStyle="1" w:styleId="B421BDC4BF694C769287D2DBF0BDA9E23">
    <w:name w:val="B421BDC4BF694C769287D2DBF0BDA9E23"/>
    <w:rsid w:val="00AD2316"/>
    <w:pPr>
      <w:spacing w:after="0" w:line="240" w:lineRule="auto"/>
    </w:pPr>
    <w:rPr>
      <w:rFonts w:ascii="Arial" w:eastAsia="Times New Roman" w:hAnsi="Arial" w:cs="Times New Roman"/>
      <w:sz w:val="20"/>
      <w:szCs w:val="20"/>
    </w:rPr>
  </w:style>
  <w:style w:type="paragraph" w:customStyle="1" w:styleId="07263F708EE84E268856242898FB19273">
    <w:name w:val="07263F708EE84E268856242898FB19273"/>
    <w:rsid w:val="00AD2316"/>
    <w:pPr>
      <w:spacing w:after="0" w:line="240" w:lineRule="auto"/>
    </w:pPr>
    <w:rPr>
      <w:rFonts w:ascii="Arial" w:eastAsia="Times New Roman" w:hAnsi="Arial" w:cs="Times New Roman"/>
      <w:sz w:val="20"/>
      <w:szCs w:val="20"/>
    </w:rPr>
  </w:style>
  <w:style w:type="paragraph" w:customStyle="1" w:styleId="C1781E6760B6426C87BEC380B6BE2D423">
    <w:name w:val="C1781E6760B6426C87BEC380B6BE2D423"/>
    <w:rsid w:val="00AD2316"/>
    <w:pPr>
      <w:spacing w:after="0" w:line="240" w:lineRule="auto"/>
    </w:pPr>
    <w:rPr>
      <w:rFonts w:ascii="Arial" w:eastAsia="Times New Roman" w:hAnsi="Arial" w:cs="Times New Roman"/>
      <w:sz w:val="20"/>
      <w:szCs w:val="20"/>
    </w:rPr>
  </w:style>
  <w:style w:type="paragraph" w:customStyle="1" w:styleId="2ADFAF4B110B42D8BEFDEC9723350BEA3">
    <w:name w:val="2ADFAF4B110B42D8BEFDEC9723350BEA3"/>
    <w:rsid w:val="00AD2316"/>
    <w:pPr>
      <w:spacing w:after="0" w:line="240" w:lineRule="auto"/>
    </w:pPr>
    <w:rPr>
      <w:rFonts w:ascii="Arial" w:eastAsia="Times New Roman" w:hAnsi="Arial" w:cs="Times New Roman"/>
      <w:sz w:val="20"/>
      <w:szCs w:val="20"/>
    </w:rPr>
  </w:style>
  <w:style w:type="paragraph" w:customStyle="1" w:styleId="218B1FC785A84D23B3BC22F9AFB448613">
    <w:name w:val="218B1FC785A84D23B3BC22F9AFB448613"/>
    <w:rsid w:val="00AD2316"/>
    <w:pPr>
      <w:spacing w:after="0" w:line="240" w:lineRule="auto"/>
    </w:pPr>
    <w:rPr>
      <w:rFonts w:ascii="Arial" w:eastAsia="Times New Roman" w:hAnsi="Arial" w:cs="Times New Roman"/>
      <w:sz w:val="20"/>
      <w:szCs w:val="20"/>
    </w:rPr>
  </w:style>
  <w:style w:type="paragraph" w:customStyle="1" w:styleId="9010CD78E6D44FEF9727FAD70591890D3">
    <w:name w:val="9010CD78E6D44FEF9727FAD70591890D3"/>
    <w:rsid w:val="00AD2316"/>
    <w:pPr>
      <w:spacing w:after="0" w:line="240" w:lineRule="auto"/>
    </w:pPr>
    <w:rPr>
      <w:rFonts w:ascii="Arial" w:eastAsia="Times New Roman" w:hAnsi="Arial" w:cs="Times New Roman"/>
      <w:sz w:val="20"/>
      <w:szCs w:val="20"/>
    </w:rPr>
  </w:style>
  <w:style w:type="paragraph" w:customStyle="1" w:styleId="4E9FD1A76A4D4EE2A7DEE6CC12ED29AD3">
    <w:name w:val="4E9FD1A76A4D4EE2A7DEE6CC12ED29AD3"/>
    <w:rsid w:val="00AD2316"/>
    <w:pPr>
      <w:spacing w:after="0" w:line="240" w:lineRule="auto"/>
    </w:pPr>
    <w:rPr>
      <w:rFonts w:ascii="Arial" w:eastAsia="Times New Roman" w:hAnsi="Arial" w:cs="Times New Roman"/>
      <w:sz w:val="20"/>
      <w:szCs w:val="20"/>
    </w:rPr>
  </w:style>
  <w:style w:type="paragraph" w:customStyle="1" w:styleId="88F394C00E64432AB002A3067B0207E83">
    <w:name w:val="88F394C00E64432AB002A3067B0207E83"/>
    <w:rsid w:val="00AD2316"/>
    <w:pPr>
      <w:spacing w:after="0" w:line="240" w:lineRule="auto"/>
    </w:pPr>
    <w:rPr>
      <w:rFonts w:ascii="Arial" w:eastAsia="Times New Roman" w:hAnsi="Arial" w:cs="Times New Roman"/>
      <w:sz w:val="20"/>
      <w:szCs w:val="20"/>
    </w:rPr>
  </w:style>
  <w:style w:type="paragraph" w:customStyle="1" w:styleId="A271C1C7F4134361AADB1ABD903707DF3">
    <w:name w:val="A271C1C7F4134361AADB1ABD903707DF3"/>
    <w:rsid w:val="00AD2316"/>
    <w:pPr>
      <w:spacing w:after="0" w:line="240" w:lineRule="auto"/>
    </w:pPr>
    <w:rPr>
      <w:rFonts w:ascii="Arial" w:eastAsia="Times New Roman" w:hAnsi="Arial" w:cs="Times New Roman"/>
      <w:sz w:val="20"/>
      <w:szCs w:val="20"/>
    </w:rPr>
  </w:style>
  <w:style w:type="paragraph" w:customStyle="1" w:styleId="5B9251FBD04A499191C0B45990BA5AAF3">
    <w:name w:val="5B9251FBD04A499191C0B45990BA5AAF3"/>
    <w:rsid w:val="00AD2316"/>
    <w:pPr>
      <w:spacing w:after="0" w:line="240" w:lineRule="auto"/>
    </w:pPr>
    <w:rPr>
      <w:rFonts w:ascii="Arial" w:eastAsia="Times New Roman" w:hAnsi="Arial" w:cs="Times New Roman"/>
      <w:sz w:val="20"/>
      <w:szCs w:val="20"/>
    </w:rPr>
  </w:style>
  <w:style w:type="paragraph" w:customStyle="1" w:styleId="6E2658A519C2455DB1B239D54DB8A5C13">
    <w:name w:val="6E2658A519C2455DB1B239D54DB8A5C13"/>
    <w:rsid w:val="00AD2316"/>
    <w:pPr>
      <w:spacing w:after="0" w:line="240" w:lineRule="auto"/>
    </w:pPr>
    <w:rPr>
      <w:rFonts w:ascii="Arial" w:eastAsia="Times New Roman" w:hAnsi="Arial" w:cs="Times New Roman"/>
      <w:sz w:val="20"/>
      <w:szCs w:val="20"/>
    </w:rPr>
  </w:style>
  <w:style w:type="paragraph" w:customStyle="1" w:styleId="898158FE339D423C8A8D1B60EDEF93573">
    <w:name w:val="898158FE339D423C8A8D1B60EDEF93573"/>
    <w:rsid w:val="00AD2316"/>
    <w:pPr>
      <w:spacing w:after="0" w:line="240" w:lineRule="auto"/>
    </w:pPr>
    <w:rPr>
      <w:rFonts w:ascii="Arial" w:eastAsia="Times New Roman" w:hAnsi="Arial" w:cs="Times New Roman"/>
      <w:sz w:val="20"/>
      <w:szCs w:val="20"/>
    </w:rPr>
  </w:style>
  <w:style w:type="paragraph" w:customStyle="1" w:styleId="0E1C9F94FF054C9AB727BD912D1807BD3">
    <w:name w:val="0E1C9F94FF054C9AB727BD912D1807BD3"/>
    <w:rsid w:val="00AD2316"/>
    <w:pPr>
      <w:spacing w:after="0" w:line="240" w:lineRule="auto"/>
    </w:pPr>
    <w:rPr>
      <w:rFonts w:ascii="Arial" w:eastAsia="Times New Roman" w:hAnsi="Arial" w:cs="Times New Roman"/>
      <w:sz w:val="20"/>
      <w:szCs w:val="20"/>
    </w:rPr>
  </w:style>
  <w:style w:type="paragraph" w:customStyle="1" w:styleId="0DE33C7F3CFA4E2DBECBE51F71D1480E3">
    <w:name w:val="0DE33C7F3CFA4E2DBECBE51F71D1480E3"/>
    <w:rsid w:val="00AD2316"/>
    <w:pPr>
      <w:spacing w:after="0" w:line="240" w:lineRule="auto"/>
    </w:pPr>
    <w:rPr>
      <w:rFonts w:ascii="Arial" w:eastAsia="Times New Roman" w:hAnsi="Arial" w:cs="Times New Roman"/>
      <w:sz w:val="20"/>
      <w:szCs w:val="20"/>
    </w:rPr>
  </w:style>
  <w:style w:type="paragraph" w:customStyle="1" w:styleId="3210A5F0F2AE49818B2EA3790B9163853">
    <w:name w:val="3210A5F0F2AE49818B2EA3790B9163853"/>
    <w:rsid w:val="00AD2316"/>
    <w:pPr>
      <w:spacing w:after="0" w:line="240" w:lineRule="auto"/>
    </w:pPr>
    <w:rPr>
      <w:rFonts w:ascii="Arial" w:eastAsia="Times New Roman" w:hAnsi="Arial" w:cs="Times New Roman"/>
      <w:sz w:val="20"/>
      <w:szCs w:val="20"/>
    </w:rPr>
  </w:style>
  <w:style w:type="paragraph" w:customStyle="1" w:styleId="053F3EEB27BF49C4B1FEB24AC709970F3">
    <w:name w:val="053F3EEB27BF49C4B1FEB24AC709970F3"/>
    <w:rsid w:val="00AD2316"/>
    <w:pPr>
      <w:spacing w:after="0" w:line="240" w:lineRule="auto"/>
    </w:pPr>
    <w:rPr>
      <w:rFonts w:ascii="Arial" w:eastAsia="Times New Roman" w:hAnsi="Arial" w:cs="Times New Roman"/>
      <w:sz w:val="20"/>
      <w:szCs w:val="20"/>
    </w:rPr>
  </w:style>
  <w:style w:type="paragraph" w:customStyle="1" w:styleId="26D157B4821B4424979C386E86EA02073">
    <w:name w:val="26D157B4821B4424979C386E86EA02073"/>
    <w:rsid w:val="00AD2316"/>
    <w:pPr>
      <w:spacing w:after="0" w:line="240" w:lineRule="auto"/>
    </w:pPr>
    <w:rPr>
      <w:rFonts w:ascii="Arial" w:eastAsia="Times New Roman" w:hAnsi="Arial" w:cs="Times New Roman"/>
      <w:sz w:val="20"/>
      <w:szCs w:val="20"/>
    </w:rPr>
  </w:style>
  <w:style w:type="paragraph" w:customStyle="1" w:styleId="52A7EF01181744A98C29517D3D844D9D3">
    <w:name w:val="52A7EF01181744A98C29517D3D844D9D3"/>
    <w:rsid w:val="00AD2316"/>
    <w:pPr>
      <w:spacing w:after="0" w:line="240" w:lineRule="auto"/>
    </w:pPr>
    <w:rPr>
      <w:rFonts w:ascii="Arial" w:eastAsia="Times New Roman" w:hAnsi="Arial" w:cs="Times New Roman"/>
      <w:sz w:val="20"/>
      <w:szCs w:val="20"/>
    </w:rPr>
  </w:style>
  <w:style w:type="paragraph" w:customStyle="1" w:styleId="8A7896197C7941A7A4C53732D4F2B1183">
    <w:name w:val="8A7896197C7941A7A4C53732D4F2B1183"/>
    <w:rsid w:val="00AD2316"/>
    <w:pPr>
      <w:spacing w:after="0" w:line="240" w:lineRule="auto"/>
    </w:pPr>
    <w:rPr>
      <w:rFonts w:ascii="Arial" w:eastAsia="Times New Roman" w:hAnsi="Arial" w:cs="Times New Roman"/>
      <w:sz w:val="20"/>
      <w:szCs w:val="20"/>
    </w:rPr>
  </w:style>
  <w:style w:type="paragraph" w:customStyle="1" w:styleId="673E6570A32F40CCBF75AD68584DC7263">
    <w:name w:val="673E6570A32F40CCBF75AD68584DC7263"/>
    <w:rsid w:val="00AD2316"/>
    <w:pPr>
      <w:spacing w:after="0" w:line="240" w:lineRule="auto"/>
    </w:pPr>
    <w:rPr>
      <w:rFonts w:ascii="Arial" w:eastAsia="Times New Roman" w:hAnsi="Arial" w:cs="Times New Roman"/>
      <w:sz w:val="20"/>
      <w:szCs w:val="20"/>
    </w:rPr>
  </w:style>
  <w:style w:type="paragraph" w:customStyle="1" w:styleId="D3A6142311FA4A0492A2A4CFA40196723">
    <w:name w:val="D3A6142311FA4A0492A2A4CFA40196723"/>
    <w:rsid w:val="00AD2316"/>
    <w:pPr>
      <w:spacing w:after="0" w:line="240" w:lineRule="auto"/>
    </w:pPr>
    <w:rPr>
      <w:rFonts w:ascii="Arial" w:eastAsia="Times New Roman" w:hAnsi="Arial" w:cs="Times New Roman"/>
      <w:sz w:val="20"/>
      <w:szCs w:val="20"/>
    </w:rPr>
  </w:style>
  <w:style w:type="paragraph" w:customStyle="1" w:styleId="AFD6274DEE354BFC9B4608092AC30A533">
    <w:name w:val="AFD6274DEE354BFC9B4608092AC30A533"/>
    <w:rsid w:val="00AD2316"/>
    <w:pPr>
      <w:spacing w:after="0" w:line="240" w:lineRule="auto"/>
    </w:pPr>
    <w:rPr>
      <w:rFonts w:ascii="Arial" w:eastAsia="Times New Roman" w:hAnsi="Arial" w:cs="Times New Roman"/>
      <w:sz w:val="20"/>
      <w:szCs w:val="20"/>
    </w:rPr>
  </w:style>
  <w:style w:type="paragraph" w:customStyle="1" w:styleId="71ABC9EE3D224DD2AD3704CEEA0CB3513">
    <w:name w:val="71ABC9EE3D224DD2AD3704CEEA0CB3513"/>
    <w:rsid w:val="00AD2316"/>
    <w:pPr>
      <w:spacing w:after="0" w:line="240" w:lineRule="auto"/>
    </w:pPr>
    <w:rPr>
      <w:rFonts w:ascii="Arial" w:eastAsia="Times New Roman" w:hAnsi="Arial" w:cs="Times New Roman"/>
      <w:sz w:val="20"/>
      <w:szCs w:val="20"/>
    </w:rPr>
  </w:style>
  <w:style w:type="paragraph" w:customStyle="1" w:styleId="3EE02303DC0B45B8AB756320D82D9BA33">
    <w:name w:val="3EE02303DC0B45B8AB756320D82D9BA33"/>
    <w:rsid w:val="00AD2316"/>
    <w:pPr>
      <w:spacing w:after="0" w:line="240" w:lineRule="auto"/>
    </w:pPr>
    <w:rPr>
      <w:rFonts w:ascii="Arial" w:eastAsia="Times New Roman" w:hAnsi="Arial" w:cs="Times New Roman"/>
      <w:sz w:val="20"/>
      <w:szCs w:val="20"/>
    </w:rPr>
  </w:style>
  <w:style w:type="paragraph" w:customStyle="1" w:styleId="2950FC063998428DA183C7828EA0AEF63">
    <w:name w:val="2950FC063998428DA183C7828EA0AEF63"/>
    <w:rsid w:val="00AD2316"/>
    <w:pPr>
      <w:spacing w:after="0" w:line="240" w:lineRule="auto"/>
    </w:pPr>
    <w:rPr>
      <w:rFonts w:ascii="Arial" w:eastAsia="Times New Roman" w:hAnsi="Arial" w:cs="Times New Roman"/>
      <w:sz w:val="20"/>
      <w:szCs w:val="20"/>
    </w:rPr>
  </w:style>
  <w:style w:type="paragraph" w:customStyle="1" w:styleId="A28097CDB9B54346B51F3722BE0403F33">
    <w:name w:val="A28097CDB9B54346B51F3722BE0403F33"/>
    <w:rsid w:val="00AD2316"/>
    <w:pPr>
      <w:spacing w:after="0" w:line="240" w:lineRule="auto"/>
    </w:pPr>
    <w:rPr>
      <w:rFonts w:ascii="Arial" w:eastAsia="Times New Roman" w:hAnsi="Arial" w:cs="Times New Roman"/>
      <w:sz w:val="20"/>
      <w:szCs w:val="20"/>
    </w:rPr>
  </w:style>
  <w:style w:type="paragraph" w:customStyle="1" w:styleId="67E1ACF93DB4499D9784EF57AD7903D53">
    <w:name w:val="67E1ACF93DB4499D9784EF57AD7903D53"/>
    <w:rsid w:val="00AD2316"/>
    <w:pPr>
      <w:spacing w:after="0" w:line="240" w:lineRule="auto"/>
    </w:pPr>
    <w:rPr>
      <w:rFonts w:ascii="Arial" w:eastAsia="Times New Roman" w:hAnsi="Arial" w:cs="Times New Roman"/>
      <w:sz w:val="20"/>
      <w:szCs w:val="20"/>
    </w:rPr>
  </w:style>
  <w:style w:type="paragraph" w:customStyle="1" w:styleId="43B0BA65FA174692BB1008CF6533A6BB3">
    <w:name w:val="43B0BA65FA174692BB1008CF6533A6BB3"/>
    <w:rsid w:val="00AD2316"/>
    <w:pPr>
      <w:spacing w:after="0" w:line="240" w:lineRule="auto"/>
    </w:pPr>
    <w:rPr>
      <w:rFonts w:ascii="Arial" w:eastAsia="Times New Roman" w:hAnsi="Arial" w:cs="Times New Roman"/>
      <w:sz w:val="20"/>
      <w:szCs w:val="20"/>
    </w:rPr>
  </w:style>
  <w:style w:type="paragraph" w:customStyle="1" w:styleId="51E375E61EFE4D98A85E5659BDAF8B023">
    <w:name w:val="51E375E61EFE4D98A85E5659BDAF8B023"/>
    <w:rsid w:val="00AD2316"/>
    <w:pPr>
      <w:spacing w:after="0" w:line="240" w:lineRule="auto"/>
    </w:pPr>
    <w:rPr>
      <w:rFonts w:ascii="Arial" w:eastAsia="Times New Roman" w:hAnsi="Arial" w:cs="Times New Roman"/>
      <w:sz w:val="20"/>
      <w:szCs w:val="20"/>
    </w:rPr>
  </w:style>
  <w:style w:type="paragraph" w:customStyle="1" w:styleId="BC5B8E13575242CAAA7B79A8F0E74B2A3">
    <w:name w:val="BC5B8E13575242CAAA7B79A8F0E74B2A3"/>
    <w:rsid w:val="00AD2316"/>
    <w:pPr>
      <w:spacing w:after="0" w:line="240" w:lineRule="auto"/>
    </w:pPr>
    <w:rPr>
      <w:rFonts w:ascii="Arial" w:eastAsia="Times New Roman" w:hAnsi="Arial" w:cs="Times New Roman"/>
      <w:sz w:val="20"/>
      <w:szCs w:val="20"/>
    </w:rPr>
  </w:style>
  <w:style w:type="paragraph" w:customStyle="1" w:styleId="1D1F73C0BC4E41FD92608BD9F5C709A93">
    <w:name w:val="1D1F73C0BC4E41FD92608BD9F5C709A93"/>
    <w:rsid w:val="00AD2316"/>
    <w:pPr>
      <w:spacing w:after="0" w:line="240" w:lineRule="auto"/>
    </w:pPr>
    <w:rPr>
      <w:rFonts w:ascii="Arial" w:eastAsia="Times New Roman" w:hAnsi="Arial" w:cs="Times New Roman"/>
      <w:sz w:val="20"/>
      <w:szCs w:val="20"/>
    </w:rPr>
  </w:style>
  <w:style w:type="paragraph" w:customStyle="1" w:styleId="06108540662C4EFDA71AB113D36AE3253">
    <w:name w:val="06108540662C4EFDA71AB113D36AE3253"/>
    <w:rsid w:val="00AD2316"/>
    <w:pPr>
      <w:spacing w:after="0" w:line="240" w:lineRule="auto"/>
    </w:pPr>
    <w:rPr>
      <w:rFonts w:ascii="Arial" w:eastAsia="Times New Roman" w:hAnsi="Arial" w:cs="Times New Roman"/>
      <w:sz w:val="20"/>
      <w:szCs w:val="20"/>
    </w:rPr>
  </w:style>
  <w:style w:type="paragraph" w:customStyle="1" w:styleId="554604502CF640C7B0105C75A916D10E3">
    <w:name w:val="554604502CF640C7B0105C75A916D10E3"/>
    <w:rsid w:val="00AD2316"/>
    <w:pPr>
      <w:spacing w:after="0" w:line="240" w:lineRule="auto"/>
    </w:pPr>
    <w:rPr>
      <w:rFonts w:ascii="Arial" w:eastAsia="Times New Roman" w:hAnsi="Arial" w:cs="Times New Roman"/>
      <w:sz w:val="20"/>
      <w:szCs w:val="20"/>
    </w:rPr>
  </w:style>
  <w:style w:type="paragraph" w:customStyle="1" w:styleId="D0D3C2E6A6CD4A4B871E4F9C5AC8B8053">
    <w:name w:val="D0D3C2E6A6CD4A4B871E4F9C5AC8B8053"/>
    <w:rsid w:val="00AD2316"/>
    <w:pPr>
      <w:spacing w:after="0" w:line="240" w:lineRule="auto"/>
    </w:pPr>
    <w:rPr>
      <w:rFonts w:ascii="Arial" w:eastAsia="Times New Roman" w:hAnsi="Arial" w:cs="Times New Roman"/>
      <w:sz w:val="20"/>
      <w:szCs w:val="20"/>
    </w:rPr>
  </w:style>
  <w:style w:type="paragraph" w:customStyle="1" w:styleId="1B16381C715543DF89928D106B04FB753">
    <w:name w:val="1B16381C715543DF89928D106B04FB753"/>
    <w:rsid w:val="00AD2316"/>
    <w:pPr>
      <w:spacing w:after="0" w:line="240" w:lineRule="auto"/>
    </w:pPr>
    <w:rPr>
      <w:rFonts w:ascii="Arial" w:eastAsia="Times New Roman" w:hAnsi="Arial" w:cs="Times New Roman"/>
      <w:sz w:val="20"/>
      <w:szCs w:val="20"/>
    </w:rPr>
  </w:style>
  <w:style w:type="paragraph" w:customStyle="1" w:styleId="169FDB3BCA6144168D97E6E4E4E0BF5B3">
    <w:name w:val="169FDB3BCA6144168D97E6E4E4E0BF5B3"/>
    <w:rsid w:val="00AD2316"/>
    <w:pPr>
      <w:spacing w:after="0" w:line="240" w:lineRule="auto"/>
    </w:pPr>
    <w:rPr>
      <w:rFonts w:ascii="Arial" w:eastAsia="Times New Roman" w:hAnsi="Arial" w:cs="Times New Roman"/>
      <w:sz w:val="20"/>
      <w:szCs w:val="20"/>
    </w:rPr>
  </w:style>
  <w:style w:type="paragraph" w:customStyle="1" w:styleId="DF0807CD69444FD0B1DBF4C0C9C5C97B3">
    <w:name w:val="DF0807CD69444FD0B1DBF4C0C9C5C97B3"/>
    <w:rsid w:val="00AD2316"/>
    <w:pPr>
      <w:spacing w:after="0" w:line="240" w:lineRule="auto"/>
    </w:pPr>
    <w:rPr>
      <w:rFonts w:ascii="Arial" w:eastAsia="Times New Roman" w:hAnsi="Arial" w:cs="Times New Roman"/>
      <w:sz w:val="20"/>
      <w:szCs w:val="20"/>
    </w:rPr>
  </w:style>
  <w:style w:type="paragraph" w:customStyle="1" w:styleId="8B50DC712FD242C3B655CAAB22175A763">
    <w:name w:val="8B50DC712FD242C3B655CAAB22175A763"/>
    <w:rsid w:val="00AD2316"/>
    <w:pPr>
      <w:spacing w:after="0" w:line="240" w:lineRule="auto"/>
    </w:pPr>
    <w:rPr>
      <w:rFonts w:ascii="Arial" w:eastAsia="Times New Roman" w:hAnsi="Arial" w:cs="Times New Roman"/>
      <w:sz w:val="20"/>
      <w:szCs w:val="20"/>
    </w:rPr>
  </w:style>
  <w:style w:type="paragraph" w:customStyle="1" w:styleId="3B243DCDFD2A4234B020259D4DBF05B93">
    <w:name w:val="3B243DCDFD2A4234B020259D4DBF05B93"/>
    <w:rsid w:val="00AD2316"/>
    <w:pPr>
      <w:spacing w:after="0" w:line="240" w:lineRule="auto"/>
    </w:pPr>
    <w:rPr>
      <w:rFonts w:ascii="Arial" w:eastAsia="Times New Roman" w:hAnsi="Arial" w:cs="Times New Roman"/>
      <w:sz w:val="20"/>
      <w:szCs w:val="20"/>
    </w:rPr>
  </w:style>
  <w:style w:type="paragraph" w:customStyle="1" w:styleId="1A127FA4CFEC47FB87C8527B1AB397083">
    <w:name w:val="1A127FA4CFEC47FB87C8527B1AB397083"/>
    <w:rsid w:val="00AD2316"/>
    <w:pPr>
      <w:spacing w:after="0" w:line="240" w:lineRule="auto"/>
    </w:pPr>
    <w:rPr>
      <w:rFonts w:ascii="Arial" w:eastAsia="Times New Roman" w:hAnsi="Arial" w:cs="Times New Roman"/>
      <w:sz w:val="20"/>
      <w:szCs w:val="20"/>
    </w:rPr>
  </w:style>
  <w:style w:type="paragraph" w:customStyle="1" w:styleId="7D2E14B64CB94740AC5AE1E943A254F33">
    <w:name w:val="7D2E14B64CB94740AC5AE1E943A254F33"/>
    <w:rsid w:val="00AD2316"/>
    <w:pPr>
      <w:spacing w:after="0" w:line="240" w:lineRule="auto"/>
    </w:pPr>
    <w:rPr>
      <w:rFonts w:ascii="Arial" w:eastAsia="Times New Roman" w:hAnsi="Arial" w:cs="Times New Roman"/>
      <w:sz w:val="20"/>
      <w:szCs w:val="20"/>
    </w:rPr>
  </w:style>
  <w:style w:type="paragraph" w:customStyle="1" w:styleId="62509186C1C84258B84F63730F9B017F1">
    <w:name w:val="62509186C1C84258B84F63730F9B017F1"/>
    <w:rsid w:val="00AD2316"/>
    <w:pPr>
      <w:spacing w:after="0" w:line="240" w:lineRule="auto"/>
    </w:pPr>
    <w:rPr>
      <w:rFonts w:ascii="Arial" w:eastAsia="Times New Roman" w:hAnsi="Arial" w:cs="Times New Roman"/>
      <w:sz w:val="20"/>
      <w:szCs w:val="20"/>
    </w:rPr>
  </w:style>
  <w:style w:type="paragraph" w:customStyle="1" w:styleId="E79B24F90C7A43BB947E66048B24A2433">
    <w:name w:val="E79B24F90C7A43BB947E66048B24A2433"/>
    <w:rsid w:val="00AD2316"/>
    <w:pPr>
      <w:spacing w:after="0" w:line="240" w:lineRule="auto"/>
    </w:pPr>
    <w:rPr>
      <w:rFonts w:ascii="Arial" w:eastAsia="Times New Roman" w:hAnsi="Arial" w:cs="Times New Roman"/>
      <w:sz w:val="20"/>
      <w:szCs w:val="20"/>
    </w:rPr>
  </w:style>
  <w:style w:type="paragraph" w:customStyle="1" w:styleId="4999551A0528478EA3A549B7A5308FA43">
    <w:name w:val="4999551A0528478EA3A549B7A5308FA43"/>
    <w:rsid w:val="00AD2316"/>
    <w:pPr>
      <w:spacing w:after="0" w:line="240" w:lineRule="auto"/>
    </w:pPr>
    <w:rPr>
      <w:rFonts w:ascii="Arial" w:eastAsia="Times New Roman" w:hAnsi="Arial" w:cs="Times New Roman"/>
      <w:sz w:val="20"/>
      <w:szCs w:val="20"/>
    </w:rPr>
  </w:style>
  <w:style w:type="paragraph" w:customStyle="1" w:styleId="2CC45B846ECC4617BBD77F5935A6448F3">
    <w:name w:val="2CC45B846ECC4617BBD77F5935A6448F3"/>
    <w:rsid w:val="00AD2316"/>
    <w:pPr>
      <w:spacing w:after="0" w:line="240" w:lineRule="auto"/>
    </w:pPr>
    <w:rPr>
      <w:rFonts w:ascii="Arial" w:eastAsia="Times New Roman" w:hAnsi="Arial" w:cs="Times New Roman"/>
      <w:sz w:val="20"/>
      <w:szCs w:val="20"/>
    </w:rPr>
  </w:style>
  <w:style w:type="paragraph" w:customStyle="1" w:styleId="E2B7C3047CD14DF0B0F08B18086354683">
    <w:name w:val="E2B7C3047CD14DF0B0F08B18086354683"/>
    <w:rsid w:val="00AD2316"/>
    <w:pPr>
      <w:spacing w:after="0" w:line="240" w:lineRule="auto"/>
    </w:pPr>
    <w:rPr>
      <w:rFonts w:ascii="Arial" w:eastAsia="Times New Roman" w:hAnsi="Arial" w:cs="Times New Roman"/>
      <w:sz w:val="20"/>
      <w:szCs w:val="20"/>
    </w:rPr>
  </w:style>
  <w:style w:type="paragraph" w:customStyle="1" w:styleId="72BC83BF86714B2CA8F7429EEE7D00353">
    <w:name w:val="72BC83BF86714B2CA8F7429EEE7D00353"/>
    <w:rsid w:val="00AD2316"/>
    <w:pPr>
      <w:spacing w:after="0" w:line="240" w:lineRule="auto"/>
    </w:pPr>
    <w:rPr>
      <w:rFonts w:ascii="Arial" w:eastAsia="Times New Roman" w:hAnsi="Arial" w:cs="Times New Roman"/>
      <w:sz w:val="20"/>
      <w:szCs w:val="20"/>
    </w:rPr>
  </w:style>
  <w:style w:type="paragraph" w:customStyle="1" w:styleId="0312BF6E487D4E9FB39E016DF95389A53">
    <w:name w:val="0312BF6E487D4E9FB39E016DF95389A53"/>
    <w:rsid w:val="00AD2316"/>
    <w:pPr>
      <w:spacing w:after="0" w:line="240" w:lineRule="auto"/>
    </w:pPr>
    <w:rPr>
      <w:rFonts w:ascii="Arial" w:eastAsia="Times New Roman" w:hAnsi="Arial" w:cs="Times New Roman"/>
      <w:sz w:val="20"/>
      <w:szCs w:val="20"/>
    </w:rPr>
  </w:style>
  <w:style w:type="paragraph" w:customStyle="1" w:styleId="0B84D49E631D478AB01EB000008E71363">
    <w:name w:val="0B84D49E631D478AB01EB000008E71363"/>
    <w:rsid w:val="00AD2316"/>
    <w:pPr>
      <w:spacing w:after="0" w:line="240" w:lineRule="auto"/>
    </w:pPr>
    <w:rPr>
      <w:rFonts w:ascii="Arial" w:eastAsia="Times New Roman" w:hAnsi="Arial" w:cs="Times New Roman"/>
      <w:sz w:val="20"/>
      <w:szCs w:val="20"/>
    </w:rPr>
  </w:style>
  <w:style w:type="paragraph" w:customStyle="1" w:styleId="9DA903D16C9744D38BF32BC43DAD73473">
    <w:name w:val="9DA903D16C9744D38BF32BC43DAD73473"/>
    <w:rsid w:val="00AD2316"/>
    <w:pPr>
      <w:spacing w:after="0" w:line="240" w:lineRule="auto"/>
    </w:pPr>
    <w:rPr>
      <w:rFonts w:ascii="Arial" w:eastAsia="Times New Roman" w:hAnsi="Arial" w:cs="Times New Roman"/>
      <w:sz w:val="20"/>
      <w:szCs w:val="20"/>
    </w:rPr>
  </w:style>
  <w:style w:type="paragraph" w:customStyle="1" w:styleId="3AA0BFE457994F538BFBD17F585270AD3">
    <w:name w:val="3AA0BFE457994F538BFBD17F585270AD3"/>
    <w:rsid w:val="00AD2316"/>
    <w:pPr>
      <w:spacing w:after="0" w:line="240" w:lineRule="auto"/>
    </w:pPr>
    <w:rPr>
      <w:rFonts w:ascii="Arial" w:eastAsia="Times New Roman" w:hAnsi="Arial" w:cs="Times New Roman"/>
      <w:sz w:val="20"/>
      <w:szCs w:val="20"/>
    </w:rPr>
  </w:style>
  <w:style w:type="paragraph" w:customStyle="1" w:styleId="6AC971710E4543D5B42857E0E9E383633">
    <w:name w:val="6AC971710E4543D5B42857E0E9E383633"/>
    <w:rsid w:val="00AD2316"/>
    <w:pPr>
      <w:spacing w:after="0" w:line="240" w:lineRule="auto"/>
    </w:pPr>
    <w:rPr>
      <w:rFonts w:ascii="Arial" w:eastAsia="Times New Roman" w:hAnsi="Arial" w:cs="Times New Roman"/>
      <w:sz w:val="20"/>
      <w:szCs w:val="20"/>
    </w:rPr>
  </w:style>
  <w:style w:type="paragraph" w:customStyle="1" w:styleId="1E042D3154C24388B9747B75A89959173">
    <w:name w:val="1E042D3154C24388B9747B75A89959173"/>
    <w:rsid w:val="00AD2316"/>
    <w:pPr>
      <w:spacing w:after="0" w:line="240" w:lineRule="auto"/>
    </w:pPr>
    <w:rPr>
      <w:rFonts w:ascii="Arial" w:eastAsia="Times New Roman" w:hAnsi="Arial" w:cs="Times New Roman"/>
      <w:sz w:val="20"/>
      <w:szCs w:val="20"/>
    </w:rPr>
  </w:style>
  <w:style w:type="paragraph" w:customStyle="1" w:styleId="90152F424105406BBC9495815945CE7C3">
    <w:name w:val="90152F424105406BBC9495815945CE7C3"/>
    <w:rsid w:val="00AD2316"/>
    <w:pPr>
      <w:spacing w:after="0" w:line="240" w:lineRule="auto"/>
    </w:pPr>
    <w:rPr>
      <w:rFonts w:ascii="Arial" w:eastAsia="Times New Roman" w:hAnsi="Arial" w:cs="Times New Roman"/>
      <w:sz w:val="20"/>
      <w:szCs w:val="20"/>
    </w:rPr>
  </w:style>
  <w:style w:type="paragraph" w:customStyle="1" w:styleId="997C44CEE738460397ED8C49321160ED3">
    <w:name w:val="997C44CEE738460397ED8C49321160ED3"/>
    <w:rsid w:val="00AD2316"/>
    <w:pPr>
      <w:spacing w:after="0" w:line="240" w:lineRule="auto"/>
    </w:pPr>
    <w:rPr>
      <w:rFonts w:ascii="Arial" w:eastAsia="Times New Roman" w:hAnsi="Arial" w:cs="Times New Roman"/>
      <w:sz w:val="20"/>
      <w:szCs w:val="20"/>
    </w:rPr>
  </w:style>
  <w:style w:type="paragraph" w:customStyle="1" w:styleId="5EA9D214BF65414A8991C73632D18EFD3">
    <w:name w:val="5EA9D214BF65414A8991C73632D18EFD3"/>
    <w:rsid w:val="00AD2316"/>
    <w:pPr>
      <w:spacing w:after="0" w:line="240" w:lineRule="auto"/>
    </w:pPr>
    <w:rPr>
      <w:rFonts w:ascii="Arial" w:eastAsia="Times New Roman" w:hAnsi="Arial" w:cs="Times New Roman"/>
      <w:sz w:val="20"/>
      <w:szCs w:val="20"/>
    </w:rPr>
  </w:style>
  <w:style w:type="paragraph" w:customStyle="1" w:styleId="A5B5596B4D4D4C619A57AA71BEE7FD4E3">
    <w:name w:val="A5B5596B4D4D4C619A57AA71BEE7FD4E3"/>
    <w:rsid w:val="00AD2316"/>
    <w:pPr>
      <w:spacing w:after="0" w:line="240" w:lineRule="auto"/>
    </w:pPr>
    <w:rPr>
      <w:rFonts w:ascii="Arial" w:eastAsia="Times New Roman" w:hAnsi="Arial" w:cs="Times New Roman"/>
      <w:sz w:val="20"/>
      <w:szCs w:val="20"/>
    </w:rPr>
  </w:style>
  <w:style w:type="paragraph" w:customStyle="1" w:styleId="3614B52F458B446DBFF4ECB6DC32DD1E3">
    <w:name w:val="3614B52F458B446DBFF4ECB6DC32DD1E3"/>
    <w:rsid w:val="00AD2316"/>
    <w:pPr>
      <w:spacing w:after="0" w:line="240" w:lineRule="auto"/>
    </w:pPr>
    <w:rPr>
      <w:rFonts w:ascii="Arial" w:eastAsia="Times New Roman" w:hAnsi="Arial" w:cs="Times New Roman"/>
      <w:sz w:val="20"/>
      <w:szCs w:val="20"/>
    </w:rPr>
  </w:style>
  <w:style w:type="paragraph" w:customStyle="1" w:styleId="7AFB6D5B37EB497FB648D24BF652EE783">
    <w:name w:val="7AFB6D5B37EB497FB648D24BF652EE783"/>
    <w:rsid w:val="00AD2316"/>
    <w:pPr>
      <w:spacing w:after="0" w:line="240" w:lineRule="auto"/>
    </w:pPr>
    <w:rPr>
      <w:rFonts w:ascii="Arial" w:eastAsia="Times New Roman" w:hAnsi="Arial" w:cs="Times New Roman"/>
      <w:sz w:val="20"/>
      <w:szCs w:val="20"/>
    </w:rPr>
  </w:style>
  <w:style w:type="paragraph" w:customStyle="1" w:styleId="2B79CBD407CC4300B04E3390272EEB6B3">
    <w:name w:val="2B79CBD407CC4300B04E3390272EEB6B3"/>
    <w:rsid w:val="00AD2316"/>
    <w:pPr>
      <w:spacing w:after="0" w:line="240" w:lineRule="auto"/>
    </w:pPr>
    <w:rPr>
      <w:rFonts w:ascii="Arial" w:eastAsia="Times New Roman" w:hAnsi="Arial" w:cs="Times New Roman"/>
      <w:sz w:val="20"/>
      <w:szCs w:val="20"/>
    </w:rPr>
  </w:style>
  <w:style w:type="paragraph" w:customStyle="1" w:styleId="2D74BE66C87F4A4681400655C8F8F7CF3">
    <w:name w:val="2D74BE66C87F4A4681400655C8F8F7CF3"/>
    <w:rsid w:val="00AD2316"/>
    <w:pPr>
      <w:spacing w:after="0" w:line="240" w:lineRule="auto"/>
    </w:pPr>
    <w:rPr>
      <w:rFonts w:ascii="Arial" w:eastAsia="Times New Roman" w:hAnsi="Arial" w:cs="Times New Roman"/>
      <w:sz w:val="20"/>
      <w:szCs w:val="20"/>
    </w:rPr>
  </w:style>
  <w:style w:type="paragraph" w:customStyle="1" w:styleId="3C7FD76D956C4F96AB0AA53BF25A62123">
    <w:name w:val="3C7FD76D956C4F96AB0AA53BF25A62123"/>
    <w:rsid w:val="00AD2316"/>
    <w:pPr>
      <w:spacing w:after="0" w:line="240" w:lineRule="auto"/>
    </w:pPr>
    <w:rPr>
      <w:rFonts w:ascii="Arial" w:eastAsia="Times New Roman" w:hAnsi="Arial" w:cs="Times New Roman"/>
      <w:sz w:val="20"/>
      <w:szCs w:val="20"/>
    </w:rPr>
  </w:style>
  <w:style w:type="paragraph" w:customStyle="1" w:styleId="1B1153D3190246CE960720E4561D55CB3">
    <w:name w:val="1B1153D3190246CE960720E4561D55CB3"/>
    <w:rsid w:val="00AD2316"/>
    <w:pPr>
      <w:spacing w:after="0" w:line="240" w:lineRule="auto"/>
    </w:pPr>
    <w:rPr>
      <w:rFonts w:ascii="Arial" w:eastAsia="Times New Roman" w:hAnsi="Arial" w:cs="Times New Roman"/>
      <w:sz w:val="20"/>
      <w:szCs w:val="20"/>
    </w:rPr>
  </w:style>
  <w:style w:type="paragraph" w:customStyle="1" w:styleId="1EE96C125E8949B6A32EC07F2A9E54D43">
    <w:name w:val="1EE96C125E8949B6A32EC07F2A9E54D43"/>
    <w:rsid w:val="00AD2316"/>
    <w:pPr>
      <w:spacing w:after="0" w:line="240" w:lineRule="auto"/>
    </w:pPr>
    <w:rPr>
      <w:rFonts w:ascii="Arial" w:eastAsia="Times New Roman" w:hAnsi="Arial" w:cs="Times New Roman"/>
      <w:sz w:val="20"/>
      <w:szCs w:val="20"/>
    </w:rPr>
  </w:style>
  <w:style w:type="paragraph" w:customStyle="1" w:styleId="16FCCCAB907B4FF68E7AC07F2364FF373">
    <w:name w:val="16FCCCAB907B4FF68E7AC07F2364FF373"/>
    <w:rsid w:val="00AD2316"/>
    <w:pPr>
      <w:spacing w:after="0" w:line="240" w:lineRule="auto"/>
    </w:pPr>
    <w:rPr>
      <w:rFonts w:ascii="Arial" w:eastAsia="Times New Roman" w:hAnsi="Arial" w:cs="Times New Roman"/>
      <w:sz w:val="20"/>
      <w:szCs w:val="20"/>
    </w:rPr>
  </w:style>
  <w:style w:type="paragraph" w:customStyle="1" w:styleId="E30182606ACD4EE1B097462A604379453">
    <w:name w:val="E30182606ACD4EE1B097462A604379453"/>
    <w:rsid w:val="00AD2316"/>
    <w:pPr>
      <w:spacing w:after="0" w:line="240" w:lineRule="auto"/>
    </w:pPr>
    <w:rPr>
      <w:rFonts w:ascii="Arial" w:eastAsia="Times New Roman" w:hAnsi="Arial" w:cs="Times New Roman"/>
      <w:sz w:val="20"/>
      <w:szCs w:val="20"/>
    </w:rPr>
  </w:style>
  <w:style w:type="paragraph" w:customStyle="1" w:styleId="EE4B8D655C05490581BE5B3A344315EB3">
    <w:name w:val="EE4B8D655C05490581BE5B3A344315EB3"/>
    <w:rsid w:val="00AD2316"/>
    <w:pPr>
      <w:spacing w:after="0" w:line="240" w:lineRule="auto"/>
    </w:pPr>
    <w:rPr>
      <w:rFonts w:ascii="Arial" w:eastAsia="Times New Roman" w:hAnsi="Arial" w:cs="Times New Roman"/>
      <w:sz w:val="20"/>
      <w:szCs w:val="20"/>
    </w:rPr>
  </w:style>
  <w:style w:type="paragraph" w:customStyle="1" w:styleId="10175BC1870240FDAB0B85390B39681B3">
    <w:name w:val="10175BC1870240FDAB0B85390B39681B3"/>
    <w:rsid w:val="00AD2316"/>
    <w:pPr>
      <w:spacing w:after="0" w:line="240" w:lineRule="auto"/>
    </w:pPr>
    <w:rPr>
      <w:rFonts w:ascii="Arial" w:eastAsia="Times New Roman" w:hAnsi="Arial" w:cs="Times New Roman"/>
      <w:sz w:val="20"/>
      <w:szCs w:val="20"/>
    </w:rPr>
  </w:style>
  <w:style w:type="paragraph" w:customStyle="1" w:styleId="1713A3DBAE66451593FFC4D863140A733">
    <w:name w:val="1713A3DBAE66451593FFC4D863140A733"/>
    <w:rsid w:val="00AD2316"/>
    <w:pPr>
      <w:spacing w:after="0" w:line="240" w:lineRule="auto"/>
    </w:pPr>
    <w:rPr>
      <w:rFonts w:ascii="Arial" w:eastAsia="Times New Roman" w:hAnsi="Arial" w:cs="Times New Roman"/>
      <w:sz w:val="20"/>
      <w:szCs w:val="20"/>
    </w:rPr>
  </w:style>
  <w:style w:type="paragraph" w:customStyle="1" w:styleId="217919858ACC4721B8003537FA6EF77C3">
    <w:name w:val="217919858ACC4721B8003537FA6EF77C3"/>
    <w:rsid w:val="00AD2316"/>
    <w:pPr>
      <w:spacing w:after="0" w:line="240" w:lineRule="auto"/>
    </w:pPr>
    <w:rPr>
      <w:rFonts w:ascii="Arial" w:eastAsia="Times New Roman" w:hAnsi="Arial" w:cs="Times New Roman"/>
      <w:sz w:val="20"/>
      <w:szCs w:val="20"/>
    </w:rPr>
  </w:style>
  <w:style w:type="paragraph" w:customStyle="1" w:styleId="1267B1176EC8458280EE4CEFB85B8DFD3">
    <w:name w:val="1267B1176EC8458280EE4CEFB85B8DFD3"/>
    <w:rsid w:val="00AD2316"/>
    <w:pPr>
      <w:spacing w:after="0" w:line="240" w:lineRule="auto"/>
    </w:pPr>
    <w:rPr>
      <w:rFonts w:ascii="Arial" w:eastAsia="Times New Roman" w:hAnsi="Arial" w:cs="Times New Roman"/>
      <w:sz w:val="20"/>
      <w:szCs w:val="20"/>
    </w:rPr>
  </w:style>
  <w:style w:type="paragraph" w:customStyle="1" w:styleId="927DBCF820B14FA5A893FBC9D75F1BE23">
    <w:name w:val="927DBCF820B14FA5A893FBC9D75F1BE23"/>
    <w:rsid w:val="00AD2316"/>
    <w:pPr>
      <w:spacing w:after="0" w:line="240" w:lineRule="auto"/>
    </w:pPr>
    <w:rPr>
      <w:rFonts w:ascii="Arial" w:eastAsia="Times New Roman" w:hAnsi="Arial" w:cs="Times New Roman"/>
      <w:sz w:val="20"/>
      <w:szCs w:val="20"/>
    </w:rPr>
  </w:style>
  <w:style w:type="paragraph" w:customStyle="1" w:styleId="375F4B92C67A40789B5B97BA7E8D0D8D3">
    <w:name w:val="375F4B92C67A40789B5B97BA7E8D0D8D3"/>
    <w:rsid w:val="00AD2316"/>
    <w:pPr>
      <w:spacing w:after="0" w:line="240" w:lineRule="auto"/>
    </w:pPr>
    <w:rPr>
      <w:rFonts w:ascii="Arial" w:eastAsia="Times New Roman" w:hAnsi="Arial" w:cs="Times New Roman"/>
      <w:sz w:val="20"/>
      <w:szCs w:val="20"/>
    </w:rPr>
  </w:style>
  <w:style w:type="paragraph" w:customStyle="1" w:styleId="FC591CCD89A34C3785B178E74D9F297D3">
    <w:name w:val="FC591CCD89A34C3785B178E74D9F297D3"/>
    <w:rsid w:val="00AD2316"/>
    <w:pPr>
      <w:spacing w:after="0" w:line="240" w:lineRule="auto"/>
    </w:pPr>
    <w:rPr>
      <w:rFonts w:ascii="Arial" w:eastAsia="Times New Roman" w:hAnsi="Arial" w:cs="Times New Roman"/>
      <w:sz w:val="20"/>
      <w:szCs w:val="20"/>
    </w:rPr>
  </w:style>
  <w:style w:type="paragraph" w:customStyle="1" w:styleId="A8B3FCB6A4D24B0F88196B67320512103">
    <w:name w:val="A8B3FCB6A4D24B0F88196B67320512103"/>
    <w:rsid w:val="00AD2316"/>
    <w:pPr>
      <w:spacing w:after="0" w:line="240" w:lineRule="auto"/>
    </w:pPr>
    <w:rPr>
      <w:rFonts w:ascii="Arial" w:eastAsia="Times New Roman" w:hAnsi="Arial" w:cs="Times New Roman"/>
      <w:sz w:val="20"/>
      <w:szCs w:val="20"/>
    </w:rPr>
  </w:style>
  <w:style w:type="paragraph" w:customStyle="1" w:styleId="D6BDA69670324F1D8CF9474CE15C20643">
    <w:name w:val="D6BDA69670324F1D8CF9474CE15C20643"/>
    <w:rsid w:val="00AD2316"/>
    <w:pPr>
      <w:spacing w:after="0" w:line="240" w:lineRule="auto"/>
    </w:pPr>
    <w:rPr>
      <w:rFonts w:ascii="Arial" w:eastAsia="Times New Roman" w:hAnsi="Arial" w:cs="Times New Roman"/>
      <w:sz w:val="20"/>
      <w:szCs w:val="20"/>
    </w:rPr>
  </w:style>
  <w:style w:type="paragraph" w:customStyle="1" w:styleId="0647F66DA7FC4429BD28C1024419A4D73">
    <w:name w:val="0647F66DA7FC4429BD28C1024419A4D73"/>
    <w:rsid w:val="00AD2316"/>
    <w:pPr>
      <w:spacing w:after="0" w:line="240" w:lineRule="auto"/>
    </w:pPr>
    <w:rPr>
      <w:rFonts w:ascii="Arial" w:eastAsia="Times New Roman" w:hAnsi="Arial" w:cs="Times New Roman"/>
      <w:sz w:val="20"/>
      <w:szCs w:val="20"/>
    </w:rPr>
  </w:style>
  <w:style w:type="paragraph" w:customStyle="1" w:styleId="04A104A15C1B43C8A996157D5702C6B93">
    <w:name w:val="04A104A15C1B43C8A996157D5702C6B93"/>
    <w:rsid w:val="00AD2316"/>
    <w:pPr>
      <w:spacing w:after="0" w:line="240" w:lineRule="auto"/>
    </w:pPr>
    <w:rPr>
      <w:rFonts w:ascii="Arial" w:eastAsia="Times New Roman" w:hAnsi="Arial" w:cs="Times New Roman"/>
      <w:sz w:val="20"/>
      <w:szCs w:val="20"/>
    </w:rPr>
  </w:style>
  <w:style w:type="paragraph" w:customStyle="1" w:styleId="C009D5A060C8432A9312509F949EB9543">
    <w:name w:val="C009D5A060C8432A9312509F949EB9543"/>
    <w:rsid w:val="00AD2316"/>
    <w:pPr>
      <w:spacing w:after="0" w:line="240" w:lineRule="auto"/>
    </w:pPr>
    <w:rPr>
      <w:rFonts w:ascii="Arial" w:eastAsia="Times New Roman" w:hAnsi="Arial" w:cs="Times New Roman"/>
      <w:sz w:val="20"/>
      <w:szCs w:val="20"/>
    </w:rPr>
  </w:style>
  <w:style w:type="paragraph" w:customStyle="1" w:styleId="55F34AE140704395AE41160476BB6C3B3">
    <w:name w:val="55F34AE140704395AE41160476BB6C3B3"/>
    <w:rsid w:val="00AD2316"/>
    <w:pPr>
      <w:spacing w:after="0" w:line="240" w:lineRule="auto"/>
    </w:pPr>
    <w:rPr>
      <w:rFonts w:ascii="Arial" w:eastAsia="Times New Roman" w:hAnsi="Arial" w:cs="Times New Roman"/>
      <w:sz w:val="20"/>
      <w:szCs w:val="20"/>
    </w:rPr>
  </w:style>
  <w:style w:type="paragraph" w:customStyle="1" w:styleId="1E6CF684D8CD42BA822F1AFBF45694883">
    <w:name w:val="1E6CF684D8CD42BA822F1AFBF45694883"/>
    <w:rsid w:val="00AD2316"/>
    <w:pPr>
      <w:spacing w:after="0" w:line="240" w:lineRule="auto"/>
    </w:pPr>
    <w:rPr>
      <w:rFonts w:ascii="Arial" w:eastAsia="Times New Roman" w:hAnsi="Arial" w:cs="Times New Roman"/>
      <w:sz w:val="20"/>
      <w:szCs w:val="20"/>
    </w:rPr>
  </w:style>
  <w:style w:type="paragraph" w:customStyle="1" w:styleId="CE1CEFECBCF04D5292066ED6385A0E293">
    <w:name w:val="CE1CEFECBCF04D5292066ED6385A0E293"/>
    <w:rsid w:val="00AD2316"/>
    <w:pPr>
      <w:spacing w:after="0" w:line="240" w:lineRule="auto"/>
    </w:pPr>
    <w:rPr>
      <w:rFonts w:ascii="Arial" w:eastAsia="Times New Roman" w:hAnsi="Arial" w:cs="Times New Roman"/>
      <w:sz w:val="20"/>
      <w:szCs w:val="20"/>
    </w:rPr>
  </w:style>
  <w:style w:type="paragraph" w:customStyle="1" w:styleId="76260B28371744CD895E3059633CA4D13">
    <w:name w:val="76260B28371744CD895E3059633CA4D13"/>
    <w:rsid w:val="00AD2316"/>
    <w:pPr>
      <w:spacing w:after="0" w:line="240" w:lineRule="auto"/>
    </w:pPr>
    <w:rPr>
      <w:rFonts w:ascii="Arial" w:eastAsia="Times New Roman" w:hAnsi="Arial" w:cs="Times New Roman"/>
      <w:sz w:val="20"/>
      <w:szCs w:val="20"/>
    </w:rPr>
  </w:style>
  <w:style w:type="paragraph" w:customStyle="1" w:styleId="4BC24D06BC4C4A638B0135C3AF2FD3B33">
    <w:name w:val="4BC24D06BC4C4A638B0135C3AF2FD3B33"/>
    <w:rsid w:val="00AD2316"/>
    <w:pPr>
      <w:spacing w:after="0" w:line="240" w:lineRule="auto"/>
    </w:pPr>
    <w:rPr>
      <w:rFonts w:ascii="Arial" w:eastAsia="Times New Roman" w:hAnsi="Arial" w:cs="Times New Roman"/>
      <w:sz w:val="20"/>
      <w:szCs w:val="20"/>
    </w:rPr>
  </w:style>
  <w:style w:type="paragraph" w:customStyle="1" w:styleId="3BBA7FEB3455445385C671B69AA2B0BF3">
    <w:name w:val="3BBA7FEB3455445385C671B69AA2B0BF3"/>
    <w:rsid w:val="00AD2316"/>
    <w:pPr>
      <w:spacing w:after="0" w:line="240" w:lineRule="auto"/>
    </w:pPr>
    <w:rPr>
      <w:rFonts w:ascii="Arial" w:eastAsia="Times New Roman" w:hAnsi="Arial" w:cs="Times New Roman"/>
      <w:sz w:val="20"/>
      <w:szCs w:val="20"/>
    </w:rPr>
  </w:style>
  <w:style w:type="paragraph" w:customStyle="1" w:styleId="72DAA47EE06645458AA0787780E772643">
    <w:name w:val="72DAA47EE06645458AA0787780E772643"/>
    <w:rsid w:val="00AD2316"/>
    <w:pPr>
      <w:spacing w:after="0" w:line="240" w:lineRule="auto"/>
    </w:pPr>
    <w:rPr>
      <w:rFonts w:ascii="Arial" w:eastAsia="Times New Roman" w:hAnsi="Arial" w:cs="Times New Roman"/>
      <w:sz w:val="20"/>
      <w:szCs w:val="20"/>
    </w:rPr>
  </w:style>
  <w:style w:type="paragraph" w:customStyle="1" w:styleId="17FB58B20A24454F96392C780B5C5F921">
    <w:name w:val="17FB58B20A24454F96392C780B5C5F921"/>
    <w:rsid w:val="00AD2316"/>
    <w:pPr>
      <w:spacing w:after="0" w:line="240" w:lineRule="auto"/>
    </w:pPr>
    <w:rPr>
      <w:rFonts w:ascii="Arial" w:eastAsia="Times New Roman" w:hAnsi="Arial" w:cs="Times New Roman"/>
      <w:sz w:val="20"/>
      <w:szCs w:val="20"/>
    </w:rPr>
  </w:style>
  <w:style w:type="paragraph" w:customStyle="1" w:styleId="6450A015586546408C836523BC047BE43">
    <w:name w:val="6450A015586546408C836523BC047BE43"/>
    <w:rsid w:val="00AD2316"/>
    <w:pPr>
      <w:spacing w:after="0" w:line="240" w:lineRule="auto"/>
    </w:pPr>
    <w:rPr>
      <w:rFonts w:ascii="Arial" w:eastAsia="Times New Roman" w:hAnsi="Arial" w:cs="Times New Roman"/>
      <w:sz w:val="20"/>
      <w:szCs w:val="20"/>
    </w:rPr>
  </w:style>
  <w:style w:type="paragraph" w:customStyle="1" w:styleId="D1C6E95A5F294208A4CFDD9B4B999CD13">
    <w:name w:val="D1C6E95A5F294208A4CFDD9B4B999CD13"/>
    <w:rsid w:val="00AD2316"/>
    <w:pPr>
      <w:spacing w:after="0" w:line="240" w:lineRule="auto"/>
    </w:pPr>
    <w:rPr>
      <w:rFonts w:ascii="Arial" w:eastAsia="Times New Roman" w:hAnsi="Arial" w:cs="Times New Roman"/>
      <w:sz w:val="20"/>
      <w:szCs w:val="20"/>
    </w:rPr>
  </w:style>
  <w:style w:type="paragraph" w:customStyle="1" w:styleId="5946720DF9CD4D9BA7E1A3BEC5E80E703">
    <w:name w:val="5946720DF9CD4D9BA7E1A3BEC5E80E703"/>
    <w:rsid w:val="00AD2316"/>
    <w:pPr>
      <w:spacing w:after="0" w:line="240" w:lineRule="auto"/>
    </w:pPr>
    <w:rPr>
      <w:rFonts w:ascii="Arial" w:eastAsia="Times New Roman" w:hAnsi="Arial" w:cs="Times New Roman"/>
      <w:sz w:val="20"/>
      <w:szCs w:val="20"/>
    </w:rPr>
  </w:style>
  <w:style w:type="paragraph" w:customStyle="1" w:styleId="1993815E68AB4B0C8CC0669DAB99E5973">
    <w:name w:val="1993815E68AB4B0C8CC0669DAB99E5973"/>
    <w:rsid w:val="00AD2316"/>
    <w:pPr>
      <w:spacing w:after="0" w:line="240" w:lineRule="auto"/>
    </w:pPr>
    <w:rPr>
      <w:rFonts w:ascii="Arial" w:eastAsia="Times New Roman" w:hAnsi="Arial" w:cs="Times New Roman"/>
      <w:sz w:val="20"/>
      <w:szCs w:val="20"/>
    </w:rPr>
  </w:style>
  <w:style w:type="paragraph" w:customStyle="1" w:styleId="A7C95DED81A64575959814FF5E3C98383">
    <w:name w:val="A7C95DED81A64575959814FF5E3C98383"/>
    <w:rsid w:val="00AD2316"/>
    <w:pPr>
      <w:spacing w:after="0" w:line="240" w:lineRule="auto"/>
    </w:pPr>
    <w:rPr>
      <w:rFonts w:ascii="Arial" w:eastAsia="Times New Roman" w:hAnsi="Arial" w:cs="Times New Roman"/>
      <w:sz w:val="20"/>
      <w:szCs w:val="20"/>
    </w:rPr>
  </w:style>
  <w:style w:type="paragraph" w:customStyle="1" w:styleId="29B506C0DDC3494B836CCDA3CEEA1CB63">
    <w:name w:val="29B506C0DDC3494B836CCDA3CEEA1CB63"/>
    <w:rsid w:val="00AD2316"/>
    <w:pPr>
      <w:spacing w:after="0" w:line="240" w:lineRule="auto"/>
    </w:pPr>
    <w:rPr>
      <w:rFonts w:ascii="Arial" w:eastAsia="Times New Roman" w:hAnsi="Arial" w:cs="Times New Roman"/>
      <w:sz w:val="20"/>
      <w:szCs w:val="20"/>
    </w:rPr>
  </w:style>
  <w:style w:type="paragraph" w:customStyle="1" w:styleId="A17FB20954374946B545743686985CDE3">
    <w:name w:val="A17FB20954374946B545743686985CDE3"/>
    <w:rsid w:val="00AD2316"/>
    <w:pPr>
      <w:spacing w:after="0" w:line="240" w:lineRule="auto"/>
    </w:pPr>
    <w:rPr>
      <w:rFonts w:ascii="Arial" w:eastAsia="Times New Roman" w:hAnsi="Arial" w:cs="Times New Roman"/>
      <w:sz w:val="20"/>
      <w:szCs w:val="20"/>
    </w:rPr>
  </w:style>
  <w:style w:type="paragraph" w:customStyle="1" w:styleId="26C46D308AB747578C913AC7E04055A13">
    <w:name w:val="26C46D308AB747578C913AC7E04055A13"/>
    <w:rsid w:val="00AD2316"/>
    <w:pPr>
      <w:spacing w:after="0" w:line="240" w:lineRule="auto"/>
    </w:pPr>
    <w:rPr>
      <w:rFonts w:ascii="Arial" w:eastAsia="Times New Roman" w:hAnsi="Arial" w:cs="Times New Roman"/>
      <w:sz w:val="20"/>
      <w:szCs w:val="20"/>
    </w:rPr>
  </w:style>
  <w:style w:type="paragraph" w:customStyle="1" w:styleId="A5C9BD76108349B08CF019CA813D78CD3">
    <w:name w:val="A5C9BD76108349B08CF019CA813D78CD3"/>
    <w:rsid w:val="00AD2316"/>
    <w:pPr>
      <w:spacing w:after="0" w:line="240" w:lineRule="auto"/>
    </w:pPr>
    <w:rPr>
      <w:rFonts w:ascii="Arial" w:eastAsia="Times New Roman" w:hAnsi="Arial" w:cs="Times New Roman"/>
      <w:sz w:val="20"/>
      <w:szCs w:val="20"/>
    </w:rPr>
  </w:style>
  <w:style w:type="paragraph" w:customStyle="1" w:styleId="58B59689A8B54FF58238C6E81F96CBC53">
    <w:name w:val="58B59689A8B54FF58238C6E81F96CBC53"/>
    <w:rsid w:val="00AD2316"/>
    <w:pPr>
      <w:spacing w:after="0" w:line="240" w:lineRule="auto"/>
    </w:pPr>
    <w:rPr>
      <w:rFonts w:ascii="Arial" w:eastAsia="Times New Roman" w:hAnsi="Arial" w:cs="Times New Roman"/>
      <w:sz w:val="20"/>
      <w:szCs w:val="20"/>
    </w:rPr>
  </w:style>
  <w:style w:type="paragraph" w:customStyle="1" w:styleId="EB956E378DD64F08A1DFA6F65CD58CCC3">
    <w:name w:val="EB956E378DD64F08A1DFA6F65CD58CCC3"/>
    <w:rsid w:val="00AD2316"/>
    <w:pPr>
      <w:spacing w:after="0" w:line="240" w:lineRule="auto"/>
    </w:pPr>
    <w:rPr>
      <w:rFonts w:ascii="Arial" w:eastAsia="Times New Roman" w:hAnsi="Arial" w:cs="Times New Roman"/>
      <w:sz w:val="20"/>
      <w:szCs w:val="20"/>
    </w:rPr>
  </w:style>
  <w:style w:type="paragraph" w:customStyle="1" w:styleId="B50B35821CAA4A7BBAF094B7E91819093">
    <w:name w:val="B50B35821CAA4A7BBAF094B7E91819093"/>
    <w:rsid w:val="00AD2316"/>
    <w:pPr>
      <w:spacing w:after="0" w:line="240" w:lineRule="auto"/>
    </w:pPr>
    <w:rPr>
      <w:rFonts w:ascii="Arial" w:eastAsia="Times New Roman" w:hAnsi="Arial" w:cs="Times New Roman"/>
      <w:sz w:val="20"/>
      <w:szCs w:val="20"/>
    </w:rPr>
  </w:style>
  <w:style w:type="paragraph" w:customStyle="1" w:styleId="B75C1301BF3D4C428A2C60290F3C36523">
    <w:name w:val="B75C1301BF3D4C428A2C60290F3C36523"/>
    <w:rsid w:val="00AD2316"/>
    <w:pPr>
      <w:spacing w:after="0" w:line="240" w:lineRule="auto"/>
    </w:pPr>
    <w:rPr>
      <w:rFonts w:ascii="Arial" w:eastAsia="Times New Roman" w:hAnsi="Arial" w:cs="Times New Roman"/>
      <w:sz w:val="20"/>
      <w:szCs w:val="20"/>
    </w:rPr>
  </w:style>
  <w:style w:type="paragraph" w:customStyle="1" w:styleId="BB1A60CEEA6F4E8DB3DE0EAC36441B103">
    <w:name w:val="BB1A60CEEA6F4E8DB3DE0EAC36441B103"/>
    <w:rsid w:val="00AD2316"/>
    <w:pPr>
      <w:spacing w:after="0" w:line="240" w:lineRule="auto"/>
    </w:pPr>
    <w:rPr>
      <w:rFonts w:ascii="Arial" w:eastAsia="Times New Roman" w:hAnsi="Arial" w:cs="Times New Roman"/>
      <w:sz w:val="20"/>
      <w:szCs w:val="20"/>
    </w:rPr>
  </w:style>
  <w:style w:type="paragraph" w:customStyle="1" w:styleId="4AE3020272B348099CA1540B7C5D04EF3">
    <w:name w:val="4AE3020272B348099CA1540B7C5D04EF3"/>
    <w:rsid w:val="00AD2316"/>
    <w:pPr>
      <w:spacing w:after="0" w:line="240" w:lineRule="auto"/>
    </w:pPr>
    <w:rPr>
      <w:rFonts w:ascii="Arial" w:eastAsia="Times New Roman" w:hAnsi="Arial" w:cs="Times New Roman"/>
      <w:sz w:val="20"/>
      <w:szCs w:val="20"/>
    </w:rPr>
  </w:style>
  <w:style w:type="paragraph" w:customStyle="1" w:styleId="17EB6C2F7E084325A45D18F2DB7F8AE73">
    <w:name w:val="17EB6C2F7E084325A45D18F2DB7F8AE73"/>
    <w:rsid w:val="00AD2316"/>
    <w:pPr>
      <w:spacing w:after="0" w:line="240" w:lineRule="auto"/>
    </w:pPr>
    <w:rPr>
      <w:rFonts w:ascii="Arial" w:eastAsia="Times New Roman" w:hAnsi="Arial" w:cs="Times New Roman"/>
      <w:sz w:val="20"/>
      <w:szCs w:val="20"/>
    </w:rPr>
  </w:style>
  <w:style w:type="paragraph" w:customStyle="1" w:styleId="9037EED0CE164845A6FCC01CDF47BD603">
    <w:name w:val="9037EED0CE164845A6FCC01CDF47BD603"/>
    <w:rsid w:val="00AD2316"/>
    <w:pPr>
      <w:spacing w:after="0" w:line="240" w:lineRule="auto"/>
    </w:pPr>
    <w:rPr>
      <w:rFonts w:ascii="Arial" w:eastAsia="Times New Roman" w:hAnsi="Arial" w:cs="Times New Roman"/>
      <w:sz w:val="20"/>
      <w:szCs w:val="20"/>
    </w:rPr>
  </w:style>
  <w:style w:type="paragraph" w:customStyle="1" w:styleId="1457DCA5F91B436F8C3FDFCF0789DA093">
    <w:name w:val="1457DCA5F91B436F8C3FDFCF0789DA093"/>
    <w:rsid w:val="00AD2316"/>
    <w:pPr>
      <w:spacing w:after="0" w:line="240" w:lineRule="auto"/>
    </w:pPr>
    <w:rPr>
      <w:rFonts w:ascii="Arial" w:eastAsia="Times New Roman" w:hAnsi="Arial" w:cs="Times New Roman"/>
      <w:sz w:val="20"/>
      <w:szCs w:val="20"/>
    </w:rPr>
  </w:style>
  <w:style w:type="paragraph" w:customStyle="1" w:styleId="72ECA8E37B304310BC69A6A84F9C7CDA3">
    <w:name w:val="72ECA8E37B304310BC69A6A84F9C7CDA3"/>
    <w:rsid w:val="00AD2316"/>
    <w:pPr>
      <w:spacing w:after="0" w:line="240" w:lineRule="auto"/>
    </w:pPr>
    <w:rPr>
      <w:rFonts w:ascii="Arial" w:eastAsia="Times New Roman" w:hAnsi="Arial" w:cs="Times New Roman"/>
      <w:sz w:val="20"/>
      <w:szCs w:val="20"/>
    </w:rPr>
  </w:style>
  <w:style w:type="paragraph" w:customStyle="1" w:styleId="00C24323398B4115A7EFDBECEB16CCFD3">
    <w:name w:val="00C24323398B4115A7EFDBECEB16CCFD3"/>
    <w:rsid w:val="00AD2316"/>
    <w:pPr>
      <w:spacing w:after="0" w:line="240" w:lineRule="auto"/>
    </w:pPr>
    <w:rPr>
      <w:rFonts w:ascii="Arial" w:eastAsia="Times New Roman" w:hAnsi="Arial" w:cs="Times New Roman"/>
      <w:sz w:val="20"/>
      <w:szCs w:val="20"/>
    </w:rPr>
  </w:style>
  <w:style w:type="paragraph" w:customStyle="1" w:styleId="21F9D790680748C1838BBE71CB493E3C3">
    <w:name w:val="21F9D790680748C1838BBE71CB493E3C3"/>
    <w:rsid w:val="00AD2316"/>
    <w:pPr>
      <w:spacing w:after="0" w:line="240" w:lineRule="auto"/>
    </w:pPr>
    <w:rPr>
      <w:rFonts w:ascii="Arial" w:eastAsia="Times New Roman" w:hAnsi="Arial" w:cs="Times New Roman"/>
      <w:sz w:val="20"/>
      <w:szCs w:val="20"/>
    </w:rPr>
  </w:style>
  <w:style w:type="paragraph" w:customStyle="1" w:styleId="622909E398AB49EEB963CA3B99AD48993">
    <w:name w:val="622909E398AB49EEB963CA3B99AD48993"/>
    <w:rsid w:val="00AD2316"/>
    <w:pPr>
      <w:spacing w:after="0" w:line="240" w:lineRule="auto"/>
    </w:pPr>
    <w:rPr>
      <w:rFonts w:ascii="Arial" w:eastAsia="Times New Roman" w:hAnsi="Arial" w:cs="Times New Roman"/>
      <w:sz w:val="20"/>
      <w:szCs w:val="20"/>
    </w:rPr>
  </w:style>
  <w:style w:type="paragraph" w:customStyle="1" w:styleId="5447F53D03DF4D1EBD213C28848BD5443">
    <w:name w:val="5447F53D03DF4D1EBD213C28848BD5443"/>
    <w:rsid w:val="00AD2316"/>
    <w:pPr>
      <w:spacing w:after="0" w:line="240" w:lineRule="auto"/>
    </w:pPr>
    <w:rPr>
      <w:rFonts w:ascii="Arial" w:eastAsia="Times New Roman" w:hAnsi="Arial" w:cs="Times New Roman"/>
      <w:sz w:val="20"/>
      <w:szCs w:val="20"/>
    </w:rPr>
  </w:style>
  <w:style w:type="paragraph" w:customStyle="1" w:styleId="7CDF563738BD4344A551AB3CF4E2DFB03">
    <w:name w:val="7CDF563738BD4344A551AB3CF4E2DFB03"/>
    <w:rsid w:val="00AD2316"/>
    <w:pPr>
      <w:spacing w:after="0" w:line="240" w:lineRule="auto"/>
    </w:pPr>
    <w:rPr>
      <w:rFonts w:ascii="Arial" w:eastAsia="Times New Roman" w:hAnsi="Arial" w:cs="Times New Roman"/>
      <w:sz w:val="20"/>
      <w:szCs w:val="20"/>
    </w:rPr>
  </w:style>
  <w:style w:type="paragraph" w:customStyle="1" w:styleId="9BE8DCD51DC1479496952C9D434924E03">
    <w:name w:val="9BE8DCD51DC1479496952C9D434924E03"/>
    <w:rsid w:val="00AD2316"/>
    <w:pPr>
      <w:spacing w:after="0" w:line="240" w:lineRule="auto"/>
    </w:pPr>
    <w:rPr>
      <w:rFonts w:ascii="Arial" w:eastAsia="Times New Roman" w:hAnsi="Arial" w:cs="Times New Roman"/>
      <w:sz w:val="20"/>
      <w:szCs w:val="20"/>
    </w:rPr>
  </w:style>
  <w:style w:type="paragraph" w:customStyle="1" w:styleId="6582ACB3CC0E46F282B1D46586A4EC363">
    <w:name w:val="6582ACB3CC0E46F282B1D46586A4EC363"/>
    <w:rsid w:val="00AD2316"/>
    <w:pPr>
      <w:spacing w:after="0" w:line="240" w:lineRule="auto"/>
    </w:pPr>
    <w:rPr>
      <w:rFonts w:ascii="Arial" w:eastAsia="Times New Roman" w:hAnsi="Arial" w:cs="Times New Roman"/>
      <w:sz w:val="20"/>
      <w:szCs w:val="20"/>
    </w:rPr>
  </w:style>
  <w:style w:type="paragraph" w:customStyle="1" w:styleId="0CF4659E5FFD47179707D3A57BA6D7DD3">
    <w:name w:val="0CF4659E5FFD47179707D3A57BA6D7DD3"/>
    <w:rsid w:val="00AD2316"/>
    <w:pPr>
      <w:spacing w:after="0" w:line="240" w:lineRule="auto"/>
    </w:pPr>
    <w:rPr>
      <w:rFonts w:ascii="Arial" w:eastAsia="Times New Roman" w:hAnsi="Arial" w:cs="Times New Roman"/>
      <w:sz w:val="20"/>
      <w:szCs w:val="20"/>
    </w:rPr>
  </w:style>
  <w:style w:type="paragraph" w:customStyle="1" w:styleId="0C25E633BE6B43E0A1AACD0139504F353">
    <w:name w:val="0C25E633BE6B43E0A1AACD0139504F353"/>
    <w:rsid w:val="00AD2316"/>
    <w:pPr>
      <w:spacing w:after="0" w:line="240" w:lineRule="auto"/>
    </w:pPr>
    <w:rPr>
      <w:rFonts w:ascii="Arial" w:eastAsia="Times New Roman" w:hAnsi="Arial" w:cs="Times New Roman"/>
      <w:sz w:val="20"/>
      <w:szCs w:val="20"/>
    </w:rPr>
  </w:style>
  <w:style w:type="paragraph" w:customStyle="1" w:styleId="8EFD674A68F144A7B7B3E86361188D963">
    <w:name w:val="8EFD674A68F144A7B7B3E86361188D963"/>
    <w:rsid w:val="00AD2316"/>
    <w:pPr>
      <w:spacing w:after="0" w:line="240" w:lineRule="auto"/>
    </w:pPr>
    <w:rPr>
      <w:rFonts w:ascii="Arial" w:eastAsia="Times New Roman" w:hAnsi="Arial" w:cs="Times New Roman"/>
      <w:sz w:val="20"/>
      <w:szCs w:val="20"/>
    </w:rPr>
  </w:style>
  <w:style w:type="paragraph" w:customStyle="1" w:styleId="05C6517A0AF54BBB978A615906C542833">
    <w:name w:val="05C6517A0AF54BBB978A615906C542833"/>
    <w:rsid w:val="00AD2316"/>
    <w:pPr>
      <w:spacing w:after="0" w:line="240" w:lineRule="auto"/>
    </w:pPr>
    <w:rPr>
      <w:rFonts w:ascii="Arial" w:eastAsia="Times New Roman" w:hAnsi="Arial" w:cs="Times New Roman"/>
      <w:sz w:val="20"/>
      <w:szCs w:val="20"/>
    </w:rPr>
  </w:style>
  <w:style w:type="paragraph" w:customStyle="1" w:styleId="32A977924F2740459FBA437517A2C5A83">
    <w:name w:val="32A977924F2740459FBA437517A2C5A83"/>
    <w:rsid w:val="00AD2316"/>
    <w:pPr>
      <w:spacing w:after="0" w:line="240" w:lineRule="auto"/>
    </w:pPr>
    <w:rPr>
      <w:rFonts w:ascii="Arial" w:eastAsia="Times New Roman" w:hAnsi="Arial" w:cs="Times New Roman"/>
      <w:sz w:val="20"/>
      <w:szCs w:val="20"/>
    </w:rPr>
  </w:style>
  <w:style w:type="paragraph" w:customStyle="1" w:styleId="DE569547D904481582302AE390E59F303">
    <w:name w:val="DE569547D904481582302AE390E59F303"/>
    <w:rsid w:val="00AD2316"/>
    <w:pPr>
      <w:spacing w:after="0" w:line="240" w:lineRule="auto"/>
    </w:pPr>
    <w:rPr>
      <w:rFonts w:ascii="Arial" w:eastAsia="Times New Roman" w:hAnsi="Arial" w:cs="Times New Roman"/>
      <w:sz w:val="20"/>
      <w:szCs w:val="20"/>
    </w:rPr>
  </w:style>
  <w:style w:type="paragraph" w:customStyle="1" w:styleId="A966443E84404A8994E1AC2B4A43FD103">
    <w:name w:val="A966443E84404A8994E1AC2B4A43FD103"/>
    <w:rsid w:val="00AD2316"/>
    <w:pPr>
      <w:spacing w:after="0" w:line="240" w:lineRule="auto"/>
    </w:pPr>
    <w:rPr>
      <w:rFonts w:ascii="Arial" w:eastAsia="Times New Roman" w:hAnsi="Arial" w:cs="Times New Roman"/>
      <w:sz w:val="20"/>
      <w:szCs w:val="20"/>
    </w:rPr>
  </w:style>
  <w:style w:type="paragraph" w:customStyle="1" w:styleId="381DD90AF4244A91922BFE423E1F38D63">
    <w:name w:val="381DD90AF4244A91922BFE423E1F38D63"/>
    <w:rsid w:val="00AD2316"/>
    <w:pPr>
      <w:spacing w:after="0" w:line="240" w:lineRule="auto"/>
    </w:pPr>
    <w:rPr>
      <w:rFonts w:ascii="Arial" w:eastAsia="Times New Roman" w:hAnsi="Arial" w:cs="Times New Roman"/>
      <w:sz w:val="20"/>
      <w:szCs w:val="20"/>
    </w:rPr>
  </w:style>
  <w:style w:type="paragraph" w:customStyle="1" w:styleId="C9D02E1D27F64D24972AB18DC6B325CE3">
    <w:name w:val="C9D02E1D27F64D24972AB18DC6B325CE3"/>
    <w:rsid w:val="00AD2316"/>
    <w:pPr>
      <w:spacing w:after="0" w:line="240" w:lineRule="auto"/>
    </w:pPr>
    <w:rPr>
      <w:rFonts w:ascii="Arial" w:eastAsia="Times New Roman" w:hAnsi="Arial" w:cs="Times New Roman"/>
      <w:sz w:val="20"/>
      <w:szCs w:val="20"/>
    </w:rPr>
  </w:style>
  <w:style w:type="paragraph" w:customStyle="1" w:styleId="6968B1233AB947ACBD03937451E792983">
    <w:name w:val="6968B1233AB947ACBD03937451E792983"/>
    <w:rsid w:val="00AD2316"/>
    <w:pPr>
      <w:spacing w:after="0" w:line="240" w:lineRule="auto"/>
    </w:pPr>
    <w:rPr>
      <w:rFonts w:ascii="Arial" w:eastAsia="Times New Roman" w:hAnsi="Arial" w:cs="Times New Roman"/>
      <w:sz w:val="20"/>
      <w:szCs w:val="20"/>
    </w:rPr>
  </w:style>
  <w:style w:type="paragraph" w:customStyle="1" w:styleId="4D30B248BAD1487393F3EF69A11F1A563">
    <w:name w:val="4D30B248BAD1487393F3EF69A11F1A563"/>
    <w:rsid w:val="00AD2316"/>
    <w:pPr>
      <w:spacing w:after="0" w:line="240" w:lineRule="auto"/>
    </w:pPr>
    <w:rPr>
      <w:rFonts w:ascii="Arial" w:eastAsia="Times New Roman" w:hAnsi="Arial" w:cs="Times New Roman"/>
      <w:sz w:val="20"/>
      <w:szCs w:val="20"/>
    </w:rPr>
  </w:style>
  <w:style w:type="paragraph" w:customStyle="1" w:styleId="D670B59B66324ACC97A59B016E5BB0033">
    <w:name w:val="D670B59B66324ACC97A59B016E5BB0033"/>
    <w:rsid w:val="00AD2316"/>
    <w:pPr>
      <w:spacing w:after="0" w:line="240" w:lineRule="auto"/>
    </w:pPr>
    <w:rPr>
      <w:rFonts w:ascii="Arial" w:eastAsia="Times New Roman" w:hAnsi="Arial" w:cs="Times New Roman"/>
      <w:sz w:val="20"/>
      <w:szCs w:val="20"/>
    </w:rPr>
  </w:style>
  <w:style w:type="paragraph" w:customStyle="1" w:styleId="8E443026032C4E489DD73C31F603D4FC3">
    <w:name w:val="8E443026032C4E489DD73C31F603D4FC3"/>
    <w:rsid w:val="00AD2316"/>
    <w:pPr>
      <w:spacing w:after="0" w:line="240" w:lineRule="auto"/>
    </w:pPr>
    <w:rPr>
      <w:rFonts w:ascii="Arial" w:eastAsia="Times New Roman" w:hAnsi="Arial" w:cs="Times New Roman"/>
      <w:sz w:val="20"/>
      <w:szCs w:val="20"/>
    </w:rPr>
  </w:style>
  <w:style w:type="paragraph" w:customStyle="1" w:styleId="DD91BA0F5A954723A97A3498B4E7AB8E3">
    <w:name w:val="DD91BA0F5A954723A97A3498B4E7AB8E3"/>
    <w:rsid w:val="00AD2316"/>
    <w:pPr>
      <w:spacing w:after="0" w:line="240" w:lineRule="auto"/>
    </w:pPr>
    <w:rPr>
      <w:rFonts w:ascii="Arial" w:eastAsia="Times New Roman" w:hAnsi="Arial" w:cs="Times New Roman"/>
      <w:sz w:val="20"/>
      <w:szCs w:val="20"/>
    </w:rPr>
  </w:style>
  <w:style w:type="paragraph" w:customStyle="1" w:styleId="35411F27249646C595CC78EEDC3CC4943">
    <w:name w:val="35411F27249646C595CC78EEDC3CC4943"/>
    <w:rsid w:val="00AD2316"/>
    <w:pPr>
      <w:spacing w:after="0" w:line="240" w:lineRule="auto"/>
    </w:pPr>
    <w:rPr>
      <w:rFonts w:ascii="Arial" w:eastAsia="Times New Roman" w:hAnsi="Arial" w:cs="Times New Roman"/>
      <w:sz w:val="20"/>
      <w:szCs w:val="20"/>
    </w:rPr>
  </w:style>
  <w:style w:type="paragraph" w:customStyle="1" w:styleId="6AC4CFC8337449ADB364F79E8FCE11503">
    <w:name w:val="6AC4CFC8337449ADB364F79E8FCE11503"/>
    <w:rsid w:val="00AD2316"/>
    <w:pPr>
      <w:spacing w:after="0" w:line="240" w:lineRule="auto"/>
    </w:pPr>
    <w:rPr>
      <w:rFonts w:ascii="Arial" w:eastAsia="Times New Roman" w:hAnsi="Arial" w:cs="Times New Roman"/>
      <w:sz w:val="20"/>
      <w:szCs w:val="20"/>
    </w:rPr>
  </w:style>
  <w:style w:type="paragraph" w:customStyle="1" w:styleId="33EE415B08D44EB2B63CE9BD236789713">
    <w:name w:val="33EE415B08D44EB2B63CE9BD236789713"/>
    <w:rsid w:val="00AD2316"/>
    <w:pPr>
      <w:spacing w:after="0" w:line="240" w:lineRule="auto"/>
    </w:pPr>
    <w:rPr>
      <w:rFonts w:ascii="Arial" w:eastAsia="Times New Roman" w:hAnsi="Arial" w:cs="Times New Roman"/>
      <w:sz w:val="20"/>
      <w:szCs w:val="20"/>
    </w:rPr>
  </w:style>
  <w:style w:type="paragraph" w:customStyle="1" w:styleId="662898B62EFB4C8DBDAB5D3A31D389CA3">
    <w:name w:val="662898B62EFB4C8DBDAB5D3A31D389CA3"/>
    <w:rsid w:val="00AD2316"/>
    <w:pPr>
      <w:spacing w:after="0" w:line="240" w:lineRule="auto"/>
    </w:pPr>
    <w:rPr>
      <w:rFonts w:ascii="Arial" w:eastAsia="Times New Roman" w:hAnsi="Arial" w:cs="Times New Roman"/>
      <w:sz w:val="20"/>
      <w:szCs w:val="20"/>
    </w:rPr>
  </w:style>
  <w:style w:type="paragraph" w:customStyle="1" w:styleId="35C56A2F84AF4C478F73D0848AB7FA6D1">
    <w:name w:val="35C56A2F84AF4C478F73D0848AB7FA6D1"/>
    <w:rsid w:val="00AD2316"/>
    <w:pPr>
      <w:spacing w:after="0" w:line="240" w:lineRule="auto"/>
    </w:pPr>
    <w:rPr>
      <w:rFonts w:ascii="Arial" w:eastAsia="Times New Roman" w:hAnsi="Arial" w:cs="Times New Roman"/>
      <w:sz w:val="20"/>
      <w:szCs w:val="20"/>
    </w:rPr>
  </w:style>
  <w:style w:type="paragraph" w:customStyle="1" w:styleId="3AACEE4FE8DB46F69866D8289BAAE0FF3">
    <w:name w:val="3AACEE4FE8DB46F69866D8289BAAE0FF3"/>
    <w:rsid w:val="00AD2316"/>
    <w:pPr>
      <w:spacing w:after="0" w:line="240" w:lineRule="auto"/>
    </w:pPr>
    <w:rPr>
      <w:rFonts w:ascii="Arial" w:eastAsia="Times New Roman" w:hAnsi="Arial" w:cs="Times New Roman"/>
      <w:sz w:val="20"/>
      <w:szCs w:val="20"/>
    </w:rPr>
  </w:style>
  <w:style w:type="paragraph" w:customStyle="1" w:styleId="584F79671C144D16A75D1F845D5630883">
    <w:name w:val="584F79671C144D16A75D1F845D5630883"/>
    <w:rsid w:val="00AD2316"/>
    <w:pPr>
      <w:spacing w:after="0" w:line="240" w:lineRule="auto"/>
    </w:pPr>
    <w:rPr>
      <w:rFonts w:ascii="Arial" w:eastAsia="Times New Roman" w:hAnsi="Arial" w:cs="Times New Roman"/>
      <w:sz w:val="20"/>
      <w:szCs w:val="20"/>
    </w:rPr>
  </w:style>
  <w:style w:type="paragraph" w:customStyle="1" w:styleId="C3211748A946488AAEE8C470F05A6BB23">
    <w:name w:val="C3211748A946488AAEE8C470F05A6BB23"/>
    <w:rsid w:val="00AD2316"/>
    <w:pPr>
      <w:spacing w:after="0" w:line="240" w:lineRule="auto"/>
    </w:pPr>
    <w:rPr>
      <w:rFonts w:ascii="Arial" w:eastAsia="Times New Roman" w:hAnsi="Arial" w:cs="Times New Roman"/>
      <w:sz w:val="20"/>
      <w:szCs w:val="20"/>
    </w:rPr>
  </w:style>
  <w:style w:type="paragraph" w:customStyle="1" w:styleId="6F703427942D4F99934844F9A0C2720B3">
    <w:name w:val="6F703427942D4F99934844F9A0C2720B3"/>
    <w:rsid w:val="00AD2316"/>
    <w:pPr>
      <w:spacing w:after="0" w:line="240" w:lineRule="auto"/>
    </w:pPr>
    <w:rPr>
      <w:rFonts w:ascii="Arial" w:eastAsia="Times New Roman" w:hAnsi="Arial" w:cs="Times New Roman"/>
      <w:sz w:val="20"/>
      <w:szCs w:val="20"/>
    </w:rPr>
  </w:style>
  <w:style w:type="paragraph" w:customStyle="1" w:styleId="3887BF8462B54011918DD469ECFCCF413">
    <w:name w:val="3887BF8462B54011918DD469ECFCCF413"/>
    <w:rsid w:val="00AD2316"/>
    <w:pPr>
      <w:spacing w:after="0" w:line="240" w:lineRule="auto"/>
    </w:pPr>
    <w:rPr>
      <w:rFonts w:ascii="Arial" w:eastAsia="Times New Roman" w:hAnsi="Arial" w:cs="Times New Roman"/>
      <w:sz w:val="20"/>
      <w:szCs w:val="20"/>
    </w:rPr>
  </w:style>
  <w:style w:type="paragraph" w:customStyle="1" w:styleId="A419A8631EE24980A526B2DE9515EE093">
    <w:name w:val="A419A8631EE24980A526B2DE9515EE093"/>
    <w:rsid w:val="00AD2316"/>
    <w:pPr>
      <w:spacing w:after="0" w:line="240" w:lineRule="auto"/>
    </w:pPr>
    <w:rPr>
      <w:rFonts w:ascii="Arial" w:eastAsia="Times New Roman" w:hAnsi="Arial" w:cs="Times New Roman"/>
      <w:sz w:val="20"/>
      <w:szCs w:val="20"/>
    </w:rPr>
  </w:style>
  <w:style w:type="paragraph" w:customStyle="1" w:styleId="7EC46109ED90414F8CA2B0A48D32AC513">
    <w:name w:val="7EC46109ED90414F8CA2B0A48D32AC513"/>
    <w:rsid w:val="00AD2316"/>
    <w:pPr>
      <w:spacing w:after="0" w:line="240" w:lineRule="auto"/>
    </w:pPr>
    <w:rPr>
      <w:rFonts w:ascii="Arial" w:eastAsia="Times New Roman" w:hAnsi="Arial" w:cs="Times New Roman"/>
      <w:sz w:val="20"/>
      <w:szCs w:val="20"/>
    </w:rPr>
  </w:style>
  <w:style w:type="paragraph" w:customStyle="1" w:styleId="6587D58E54744CB3BA2CF59BB0861D533">
    <w:name w:val="6587D58E54744CB3BA2CF59BB0861D533"/>
    <w:rsid w:val="00AD2316"/>
    <w:pPr>
      <w:spacing w:after="0" w:line="240" w:lineRule="auto"/>
    </w:pPr>
    <w:rPr>
      <w:rFonts w:ascii="Arial" w:eastAsia="Times New Roman" w:hAnsi="Arial" w:cs="Times New Roman"/>
      <w:sz w:val="20"/>
      <w:szCs w:val="20"/>
    </w:rPr>
  </w:style>
  <w:style w:type="paragraph" w:customStyle="1" w:styleId="6587021FF7EE45528781B2A800C7DDF93">
    <w:name w:val="6587021FF7EE45528781B2A800C7DDF93"/>
    <w:rsid w:val="00AD2316"/>
    <w:pPr>
      <w:spacing w:after="0" w:line="240" w:lineRule="auto"/>
    </w:pPr>
    <w:rPr>
      <w:rFonts w:ascii="Arial" w:eastAsia="Times New Roman" w:hAnsi="Arial" w:cs="Times New Roman"/>
      <w:sz w:val="20"/>
      <w:szCs w:val="20"/>
    </w:rPr>
  </w:style>
  <w:style w:type="paragraph" w:customStyle="1" w:styleId="30AE67A1B29C419CBEA823CB49C03DBD3">
    <w:name w:val="30AE67A1B29C419CBEA823CB49C03DBD3"/>
    <w:rsid w:val="00AD2316"/>
    <w:pPr>
      <w:spacing w:after="0" w:line="240" w:lineRule="auto"/>
    </w:pPr>
    <w:rPr>
      <w:rFonts w:ascii="Arial" w:eastAsia="Times New Roman" w:hAnsi="Arial" w:cs="Times New Roman"/>
      <w:sz w:val="20"/>
      <w:szCs w:val="20"/>
    </w:rPr>
  </w:style>
  <w:style w:type="paragraph" w:customStyle="1" w:styleId="125742D06AAF4D44973389937D1F43FD3">
    <w:name w:val="125742D06AAF4D44973389937D1F43FD3"/>
    <w:rsid w:val="00AD2316"/>
    <w:pPr>
      <w:spacing w:after="0" w:line="240" w:lineRule="auto"/>
    </w:pPr>
    <w:rPr>
      <w:rFonts w:ascii="Arial" w:eastAsia="Times New Roman" w:hAnsi="Arial" w:cs="Times New Roman"/>
      <w:sz w:val="20"/>
      <w:szCs w:val="20"/>
    </w:rPr>
  </w:style>
  <w:style w:type="paragraph" w:customStyle="1" w:styleId="B9C59A5C511A4054A3EFDA96E42847333">
    <w:name w:val="B9C59A5C511A4054A3EFDA96E42847333"/>
    <w:rsid w:val="00AD2316"/>
    <w:pPr>
      <w:spacing w:after="0" w:line="240" w:lineRule="auto"/>
    </w:pPr>
    <w:rPr>
      <w:rFonts w:ascii="Arial" w:eastAsia="Times New Roman" w:hAnsi="Arial" w:cs="Times New Roman"/>
      <w:sz w:val="20"/>
      <w:szCs w:val="20"/>
    </w:rPr>
  </w:style>
  <w:style w:type="paragraph" w:customStyle="1" w:styleId="F8CC5C2FE70641D0832757099A1828C03">
    <w:name w:val="F8CC5C2FE70641D0832757099A1828C03"/>
    <w:rsid w:val="00AD2316"/>
    <w:pPr>
      <w:spacing w:after="0" w:line="240" w:lineRule="auto"/>
    </w:pPr>
    <w:rPr>
      <w:rFonts w:ascii="Arial" w:eastAsia="Times New Roman" w:hAnsi="Arial" w:cs="Times New Roman"/>
      <w:sz w:val="20"/>
      <w:szCs w:val="20"/>
    </w:rPr>
  </w:style>
  <w:style w:type="paragraph" w:customStyle="1" w:styleId="4E22B0480BB74C8DB26AF59400A6A9563">
    <w:name w:val="4E22B0480BB74C8DB26AF59400A6A9563"/>
    <w:rsid w:val="00AD2316"/>
    <w:pPr>
      <w:spacing w:after="0" w:line="240" w:lineRule="auto"/>
    </w:pPr>
    <w:rPr>
      <w:rFonts w:ascii="Arial" w:eastAsia="Times New Roman" w:hAnsi="Arial" w:cs="Times New Roman"/>
      <w:sz w:val="20"/>
      <w:szCs w:val="20"/>
    </w:rPr>
  </w:style>
  <w:style w:type="paragraph" w:customStyle="1" w:styleId="2B29B5AF329F4388824DA982CC7303C43">
    <w:name w:val="2B29B5AF329F4388824DA982CC7303C43"/>
    <w:rsid w:val="00AD2316"/>
    <w:pPr>
      <w:spacing w:after="0" w:line="240" w:lineRule="auto"/>
    </w:pPr>
    <w:rPr>
      <w:rFonts w:ascii="Arial" w:eastAsia="Times New Roman" w:hAnsi="Arial" w:cs="Times New Roman"/>
      <w:sz w:val="20"/>
      <w:szCs w:val="20"/>
    </w:rPr>
  </w:style>
  <w:style w:type="paragraph" w:customStyle="1" w:styleId="7B2CAA2667C6481C9B20142A64B9C4703">
    <w:name w:val="7B2CAA2667C6481C9B20142A64B9C4703"/>
    <w:rsid w:val="00AD2316"/>
    <w:pPr>
      <w:spacing w:after="0" w:line="240" w:lineRule="auto"/>
    </w:pPr>
    <w:rPr>
      <w:rFonts w:ascii="Arial" w:eastAsia="Times New Roman" w:hAnsi="Arial" w:cs="Times New Roman"/>
      <w:sz w:val="20"/>
      <w:szCs w:val="20"/>
    </w:rPr>
  </w:style>
  <w:style w:type="paragraph" w:customStyle="1" w:styleId="AA07D759542848458AD84B1B022BF9B23">
    <w:name w:val="AA07D759542848458AD84B1B022BF9B23"/>
    <w:rsid w:val="00AD2316"/>
    <w:pPr>
      <w:spacing w:after="0" w:line="240" w:lineRule="auto"/>
    </w:pPr>
    <w:rPr>
      <w:rFonts w:ascii="Arial" w:eastAsia="Times New Roman" w:hAnsi="Arial" w:cs="Times New Roman"/>
      <w:sz w:val="20"/>
      <w:szCs w:val="20"/>
    </w:rPr>
  </w:style>
  <w:style w:type="paragraph" w:customStyle="1" w:styleId="1505D47640514C59BCA12F94518FA03F3">
    <w:name w:val="1505D47640514C59BCA12F94518FA03F3"/>
    <w:rsid w:val="00AD2316"/>
    <w:pPr>
      <w:spacing w:after="0" w:line="240" w:lineRule="auto"/>
    </w:pPr>
    <w:rPr>
      <w:rFonts w:ascii="Arial" w:eastAsia="Times New Roman" w:hAnsi="Arial" w:cs="Times New Roman"/>
      <w:sz w:val="20"/>
      <w:szCs w:val="20"/>
    </w:rPr>
  </w:style>
  <w:style w:type="paragraph" w:customStyle="1" w:styleId="9550CF38C061409A9B458BBFF3D4C29A3">
    <w:name w:val="9550CF38C061409A9B458BBFF3D4C29A3"/>
    <w:rsid w:val="00AD2316"/>
    <w:pPr>
      <w:spacing w:after="0" w:line="240" w:lineRule="auto"/>
    </w:pPr>
    <w:rPr>
      <w:rFonts w:ascii="Arial" w:eastAsia="Times New Roman" w:hAnsi="Arial" w:cs="Times New Roman"/>
      <w:sz w:val="20"/>
      <w:szCs w:val="20"/>
    </w:rPr>
  </w:style>
  <w:style w:type="paragraph" w:customStyle="1" w:styleId="8AE019706AF34C95904FE3F83C9AAA633">
    <w:name w:val="8AE019706AF34C95904FE3F83C9AAA633"/>
    <w:rsid w:val="00AD2316"/>
    <w:pPr>
      <w:spacing w:after="0" w:line="240" w:lineRule="auto"/>
    </w:pPr>
    <w:rPr>
      <w:rFonts w:ascii="Arial" w:eastAsia="Times New Roman" w:hAnsi="Arial" w:cs="Times New Roman"/>
      <w:sz w:val="20"/>
      <w:szCs w:val="20"/>
    </w:rPr>
  </w:style>
  <w:style w:type="paragraph" w:customStyle="1" w:styleId="D143D982C3CB48BB86106784EBB0B37C3">
    <w:name w:val="D143D982C3CB48BB86106784EBB0B37C3"/>
    <w:rsid w:val="00AD2316"/>
    <w:pPr>
      <w:spacing w:after="0" w:line="240" w:lineRule="auto"/>
    </w:pPr>
    <w:rPr>
      <w:rFonts w:ascii="Arial" w:eastAsia="Times New Roman" w:hAnsi="Arial" w:cs="Times New Roman"/>
      <w:sz w:val="20"/>
      <w:szCs w:val="20"/>
    </w:rPr>
  </w:style>
  <w:style w:type="paragraph" w:customStyle="1" w:styleId="7519BACE75E24E9D8570017EB053710B3">
    <w:name w:val="7519BACE75E24E9D8570017EB053710B3"/>
    <w:rsid w:val="00AD2316"/>
    <w:pPr>
      <w:spacing w:after="0" w:line="240" w:lineRule="auto"/>
    </w:pPr>
    <w:rPr>
      <w:rFonts w:ascii="Arial" w:eastAsia="Times New Roman" w:hAnsi="Arial" w:cs="Times New Roman"/>
      <w:sz w:val="20"/>
      <w:szCs w:val="20"/>
    </w:rPr>
  </w:style>
  <w:style w:type="paragraph" w:customStyle="1" w:styleId="DF381FA82FAE4957A8CC7236DA73855A3">
    <w:name w:val="DF381FA82FAE4957A8CC7236DA73855A3"/>
    <w:rsid w:val="00AD2316"/>
    <w:pPr>
      <w:spacing w:after="0" w:line="240" w:lineRule="auto"/>
    </w:pPr>
    <w:rPr>
      <w:rFonts w:ascii="Arial" w:eastAsia="Times New Roman" w:hAnsi="Arial" w:cs="Times New Roman"/>
      <w:sz w:val="20"/>
      <w:szCs w:val="20"/>
    </w:rPr>
  </w:style>
  <w:style w:type="paragraph" w:customStyle="1" w:styleId="233CCDF8A1B44FAFA79C5B966C6AD6183">
    <w:name w:val="233CCDF8A1B44FAFA79C5B966C6AD6183"/>
    <w:rsid w:val="00AD2316"/>
    <w:pPr>
      <w:spacing w:after="0" w:line="240" w:lineRule="auto"/>
    </w:pPr>
    <w:rPr>
      <w:rFonts w:ascii="Arial" w:eastAsia="Times New Roman" w:hAnsi="Arial" w:cs="Times New Roman"/>
      <w:sz w:val="20"/>
      <w:szCs w:val="20"/>
    </w:rPr>
  </w:style>
  <w:style w:type="paragraph" w:customStyle="1" w:styleId="E53EAA7F93724543B0C2283802198F6C3">
    <w:name w:val="E53EAA7F93724543B0C2283802198F6C3"/>
    <w:rsid w:val="00AD2316"/>
    <w:pPr>
      <w:spacing w:after="0" w:line="240" w:lineRule="auto"/>
    </w:pPr>
    <w:rPr>
      <w:rFonts w:ascii="Arial" w:eastAsia="Times New Roman" w:hAnsi="Arial" w:cs="Times New Roman"/>
      <w:sz w:val="20"/>
      <w:szCs w:val="20"/>
    </w:rPr>
  </w:style>
  <w:style w:type="paragraph" w:customStyle="1" w:styleId="ABF9B5806E1143ACBCFE15F6B7D3EAD63">
    <w:name w:val="ABF9B5806E1143ACBCFE15F6B7D3EAD63"/>
    <w:rsid w:val="00AD2316"/>
    <w:pPr>
      <w:spacing w:after="0" w:line="240" w:lineRule="auto"/>
    </w:pPr>
    <w:rPr>
      <w:rFonts w:ascii="Arial" w:eastAsia="Times New Roman" w:hAnsi="Arial" w:cs="Times New Roman"/>
      <w:sz w:val="20"/>
      <w:szCs w:val="20"/>
    </w:rPr>
  </w:style>
  <w:style w:type="paragraph" w:customStyle="1" w:styleId="6BAA2057CC7240749BCE59F366D8F4453">
    <w:name w:val="6BAA2057CC7240749BCE59F366D8F4453"/>
    <w:rsid w:val="00AD2316"/>
    <w:pPr>
      <w:spacing w:after="0" w:line="240" w:lineRule="auto"/>
    </w:pPr>
    <w:rPr>
      <w:rFonts w:ascii="Arial" w:eastAsia="Times New Roman" w:hAnsi="Arial" w:cs="Times New Roman"/>
      <w:sz w:val="20"/>
      <w:szCs w:val="20"/>
    </w:rPr>
  </w:style>
  <w:style w:type="paragraph" w:customStyle="1" w:styleId="B8CADAC8761D4956A14BE5D691659B623">
    <w:name w:val="B8CADAC8761D4956A14BE5D691659B623"/>
    <w:rsid w:val="00AD2316"/>
    <w:pPr>
      <w:spacing w:after="0" w:line="240" w:lineRule="auto"/>
    </w:pPr>
    <w:rPr>
      <w:rFonts w:ascii="Arial" w:eastAsia="Times New Roman" w:hAnsi="Arial" w:cs="Times New Roman"/>
      <w:sz w:val="20"/>
      <w:szCs w:val="20"/>
    </w:rPr>
  </w:style>
  <w:style w:type="paragraph" w:customStyle="1" w:styleId="E385288BB1BA403AB91CEE65D780D2BB3">
    <w:name w:val="E385288BB1BA403AB91CEE65D780D2BB3"/>
    <w:rsid w:val="00AD2316"/>
    <w:pPr>
      <w:spacing w:after="0" w:line="240" w:lineRule="auto"/>
    </w:pPr>
    <w:rPr>
      <w:rFonts w:ascii="Arial" w:eastAsia="Times New Roman" w:hAnsi="Arial" w:cs="Times New Roman"/>
      <w:sz w:val="20"/>
      <w:szCs w:val="20"/>
    </w:rPr>
  </w:style>
  <w:style w:type="paragraph" w:customStyle="1" w:styleId="DDE48422C0BF47A082B3DCB2D1BD1E603">
    <w:name w:val="DDE48422C0BF47A082B3DCB2D1BD1E603"/>
    <w:rsid w:val="00AD2316"/>
    <w:pPr>
      <w:spacing w:after="0" w:line="240" w:lineRule="auto"/>
    </w:pPr>
    <w:rPr>
      <w:rFonts w:ascii="Arial" w:eastAsia="Times New Roman" w:hAnsi="Arial" w:cs="Times New Roman"/>
      <w:sz w:val="20"/>
      <w:szCs w:val="20"/>
    </w:rPr>
  </w:style>
  <w:style w:type="paragraph" w:customStyle="1" w:styleId="2CCC858C07A948AEA32379B6FDBD73DA3">
    <w:name w:val="2CCC858C07A948AEA32379B6FDBD73DA3"/>
    <w:rsid w:val="00AD2316"/>
    <w:pPr>
      <w:spacing w:after="0" w:line="240" w:lineRule="auto"/>
    </w:pPr>
    <w:rPr>
      <w:rFonts w:ascii="Arial" w:eastAsia="Times New Roman" w:hAnsi="Arial" w:cs="Times New Roman"/>
      <w:sz w:val="20"/>
      <w:szCs w:val="20"/>
    </w:rPr>
  </w:style>
  <w:style w:type="paragraph" w:customStyle="1" w:styleId="55B93164E269426B8048CF69649E6FFD3">
    <w:name w:val="55B93164E269426B8048CF69649E6FFD3"/>
    <w:rsid w:val="00AD2316"/>
    <w:pPr>
      <w:spacing w:after="0" w:line="240" w:lineRule="auto"/>
    </w:pPr>
    <w:rPr>
      <w:rFonts w:ascii="Arial" w:eastAsia="Times New Roman" w:hAnsi="Arial" w:cs="Times New Roman"/>
      <w:sz w:val="20"/>
      <w:szCs w:val="20"/>
    </w:rPr>
  </w:style>
  <w:style w:type="paragraph" w:customStyle="1" w:styleId="D4D5994ED2E0417EB22AC4795A073B0F3">
    <w:name w:val="D4D5994ED2E0417EB22AC4795A073B0F3"/>
    <w:rsid w:val="00AD2316"/>
    <w:pPr>
      <w:spacing w:after="0" w:line="240" w:lineRule="auto"/>
    </w:pPr>
    <w:rPr>
      <w:rFonts w:ascii="Arial" w:eastAsia="Times New Roman" w:hAnsi="Arial" w:cs="Times New Roman"/>
      <w:sz w:val="20"/>
      <w:szCs w:val="20"/>
    </w:rPr>
  </w:style>
  <w:style w:type="paragraph" w:customStyle="1" w:styleId="646762FAC6544F2ABE9EC2AF960FCF6A3">
    <w:name w:val="646762FAC6544F2ABE9EC2AF960FCF6A3"/>
    <w:rsid w:val="00AD2316"/>
    <w:pPr>
      <w:spacing w:after="0" w:line="240" w:lineRule="auto"/>
    </w:pPr>
    <w:rPr>
      <w:rFonts w:ascii="Arial" w:eastAsia="Times New Roman" w:hAnsi="Arial" w:cs="Times New Roman"/>
      <w:sz w:val="20"/>
      <w:szCs w:val="20"/>
    </w:rPr>
  </w:style>
  <w:style w:type="paragraph" w:customStyle="1" w:styleId="26D751EB2AEC4F6ABC1A51FDA5FA27F13">
    <w:name w:val="26D751EB2AEC4F6ABC1A51FDA5FA27F13"/>
    <w:rsid w:val="00AD2316"/>
    <w:pPr>
      <w:spacing w:after="0" w:line="240" w:lineRule="auto"/>
    </w:pPr>
    <w:rPr>
      <w:rFonts w:ascii="Arial" w:eastAsia="Times New Roman" w:hAnsi="Arial" w:cs="Times New Roman"/>
      <w:sz w:val="20"/>
      <w:szCs w:val="20"/>
    </w:rPr>
  </w:style>
  <w:style w:type="paragraph" w:customStyle="1" w:styleId="0F9C708E68EC4C72B8E1901B4B8BD95A3">
    <w:name w:val="0F9C708E68EC4C72B8E1901B4B8BD95A3"/>
    <w:rsid w:val="00AD2316"/>
    <w:pPr>
      <w:spacing w:after="0" w:line="240" w:lineRule="auto"/>
    </w:pPr>
    <w:rPr>
      <w:rFonts w:ascii="Arial" w:eastAsia="Times New Roman" w:hAnsi="Arial" w:cs="Times New Roman"/>
      <w:sz w:val="20"/>
      <w:szCs w:val="20"/>
    </w:rPr>
  </w:style>
  <w:style w:type="paragraph" w:customStyle="1" w:styleId="D6AEC310498242299E99673A666A910A3">
    <w:name w:val="D6AEC310498242299E99673A666A910A3"/>
    <w:rsid w:val="00AD2316"/>
    <w:pPr>
      <w:spacing w:after="0" w:line="240" w:lineRule="auto"/>
    </w:pPr>
    <w:rPr>
      <w:rFonts w:ascii="Arial" w:eastAsia="Times New Roman" w:hAnsi="Arial" w:cs="Times New Roman"/>
      <w:sz w:val="20"/>
      <w:szCs w:val="20"/>
    </w:rPr>
  </w:style>
  <w:style w:type="paragraph" w:customStyle="1" w:styleId="0C013BE55057458A8B95D5FBD430821D3">
    <w:name w:val="0C013BE55057458A8B95D5FBD430821D3"/>
    <w:rsid w:val="00AD2316"/>
    <w:pPr>
      <w:spacing w:after="0" w:line="240" w:lineRule="auto"/>
    </w:pPr>
    <w:rPr>
      <w:rFonts w:ascii="Arial" w:eastAsia="Times New Roman" w:hAnsi="Arial" w:cs="Times New Roman"/>
      <w:sz w:val="20"/>
      <w:szCs w:val="20"/>
    </w:rPr>
  </w:style>
  <w:style w:type="paragraph" w:customStyle="1" w:styleId="E04A25A1EB384FBB9F8A646670DD593B3">
    <w:name w:val="E04A25A1EB384FBB9F8A646670DD593B3"/>
    <w:rsid w:val="00AD2316"/>
    <w:pPr>
      <w:spacing w:after="0" w:line="240" w:lineRule="auto"/>
    </w:pPr>
    <w:rPr>
      <w:rFonts w:ascii="Arial" w:eastAsia="Times New Roman" w:hAnsi="Arial" w:cs="Times New Roman"/>
      <w:sz w:val="20"/>
      <w:szCs w:val="20"/>
    </w:rPr>
  </w:style>
  <w:style w:type="paragraph" w:customStyle="1" w:styleId="A11D57DA0828413DAE845BB0E7AA0A593">
    <w:name w:val="A11D57DA0828413DAE845BB0E7AA0A593"/>
    <w:rsid w:val="00AD2316"/>
    <w:pPr>
      <w:spacing w:after="0" w:line="240" w:lineRule="auto"/>
    </w:pPr>
    <w:rPr>
      <w:rFonts w:ascii="Arial" w:eastAsia="Times New Roman" w:hAnsi="Arial" w:cs="Times New Roman"/>
      <w:sz w:val="20"/>
      <w:szCs w:val="20"/>
    </w:rPr>
  </w:style>
  <w:style w:type="paragraph" w:customStyle="1" w:styleId="A98DB589B6C247E48F6D9966412ACFC43">
    <w:name w:val="A98DB589B6C247E48F6D9966412ACFC43"/>
    <w:rsid w:val="00AD2316"/>
    <w:pPr>
      <w:spacing w:after="0" w:line="240" w:lineRule="auto"/>
    </w:pPr>
    <w:rPr>
      <w:rFonts w:ascii="Arial" w:eastAsia="Times New Roman" w:hAnsi="Arial" w:cs="Times New Roman"/>
      <w:sz w:val="20"/>
      <w:szCs w:val="20"/>
    </w:rPr>
  </w:style>
  <w:style w:type="paragraph" w:customStyle="1" w:styleId="95B52DD324EF4FA4A47BC2C088777E743">
    <w:name w:val="95B52DD324EF4FA4A47BC2C088777E743"/>
    <w:rsid w:val="00AD2316"/>
    <w:pPr>
      <w:spacing w:after="0" w:line="240" w:lineRule="auto"/>
    </w:pPr>
    <w:rPr>
      <w:rFonts w:ascii="Arial" w:eastAsia="Times New Roman" w:hAnsi="Arial" w:cs="Times New Roman"/>
      <w:sz w:val="20"/>
      <w:szCs w:val="20"/>
    </w:rPr>
  </w:style>
  <w:style w:type="paragraph" w:customStyle="1" w:styleId="FAB1B35A04BB433C9BEDBE8581D565533">
    <w:name w:val="FAB1B35A04BB433C9BEDBE8581D565533"/>
    <w:rsid w:val="00AD2316"/>
    <w:pPr>
      <w:spacing w:after="0" w:line="240" w:lineRule="auto"/>
    </w:pPr>
    <w:rPr>
      <w:rFonts w:ascii="Arial" w:eastAsia="Times New Roman" w:hAnsi="Arial" w:cs="Times New Roman"/>
      <w:sz w:val="20"/>
      <w:szCs w:val="20"/>
    </w:rPr>
  </w:style>
  <w:style w:type="paragraph" w:customStyle="1" w:styleId="B85DB693DFB24AE9839CB52C67B2A0123">
    <w:name w:val="B85DB693DFB24AE9839CB52C67B2A0123"/>
    <w:rsid w:val="00AD2316"/>
    <w:pPr>
      <w:spacing w:after="0" w:line="240" w:lineRule="auto"/>
    </w:pPr>
    <w:rPr>
      <w:rFonts w:ascii="Arial" w:eastAsia="Times New Roman" w:hAnsi="Arial" w:cs="Times New Roman"/>
      <w:sz w:val="20"/>
      <w:szCs w:val="20"/>
    </w:rPr>
  </w:style>
  <w:style w:type="paragraph" w:customStyle="1" w:styleId="570BB2FA15CB4FFE93F1FFF217FB9E9E1">
    <w:name w:val="570BB2FA15CB4FFE93F1FFF217FB9E9E1"/>
    <w:rsid w:val="00AD2316"/>
    <w:pPr>
      <w:spacing w:after="0" w:line="240" w:lineRule="auto"/>
    </w:pPr>
    <w:rPr>
      <w:rFonts w:ascii="Arial" w:eastAsia="Times New Roman" w:hAnsi="Arial" w:cs="Times New Roman"/>
      <w:sz w:val="20"/>
      <w:szCs w:val="20"/>
    </w:rPr>
  </w:style>
  <w:style w:type="paragraph" w:customStyle="1" w:styleId="266553CBEDF44B4A8AA9B6720BE2B9C83">
    <w:name w:val="266553CBEDF44B4A8AA9B6720BE2B9C83"/>
    <w:rsid w:val="00AD2316"/>
    <w:pPr>
      <w:spacing w:after="0" w:line="240" w:lineRule="auto"/>
    </w:pPr>
    <w:rPr>
      <w:rFonts w:ascii="Arial" w:eastAsia="Times New Roman" w:hAnsi="Arial" w:cs="Times New Roman"/>
      <w:sz w:val="20"/>
      <w:szCs w:val="20"/>
    </w:rPr>
  </w:style>
  <w:style w:type="paragraph" w:customStyle="1" w:styleId="FACC56495BA84ADF860C6D5D730E4B233">
    <w:name w:val="FACC56495BA84ADF860C6D5D730E4B233"/>
    <w:rsid w:val="00AD2316"/>
    <w:pPr>
      <w:spacing w:after="0" w:line="240" w:lineRule="auto"/>
    </w:pPr>
    <w:rPr>
      <w:rFonts w:ascii="Arial" w:eastAsia="Times New Roman" w:hAnsi="Arial" w:cs="Times New Roman"/>
      <w:sz w:val="20"/>
      <w:szCs w:val="20"/>
    </w:rPr>
  </w:style>
  <w:style w:type="paragraph" w:customStyle="1" w:styleId="D0B5D8F744254B7BAD508B61779AEB403">
    <w:name w:val="D0B5D8F744254B7BAD508B61779AEB403"/>
    <w:rsid w:val="00AD2316"/>
    <w:pPr>
      <w:spacing w:after="0" w:line="240" w:lineRule="auto"/>
    </w:pPr>
    <w:rPr>
      <w:rFonts w:ascii="Arial" w:eastAsia="Times New Roman" w:hAnsi="Arial" w:cs="Times New Roman"/>
      <w:sz w:val="20"/>
      <w:szCs w:val="20"/>
    </w:rPr>
  </w:style>
  <w:style w:type="paragraph" w:customStyle="1" w:styleId="D2F1C4ABD2AD4477953282BDB0C017EA3">
    <w:name w:val="D2F1C4ABD2AD4477953282BDB0C017EA3"/>
    <w:rsid w:val="00AD2316"/>
    <w:pPr>
      <w:spacing w:after="0" w:line="240" w:lineRule="auto"/>
    </w:pPr>
    <w:rPr>
      <w:rFonts w:ascii="Arial" w:eastAsia="Times New Roman" w:hAnsi="Arial" w:cs="Times New Roman"/>
      <w:sz w:val="20"/>
      <w:szCs w:val="20"/>
    </w:rPr>
  </w:style>
  <w:style w:type="paragraph" w:customStyle="1" w:styleId="EABAA1A9363D49EBAED83A5EC8F782FC3">
    <w:name w:val="EABAA1A9363D49EBAED83A5EC8F782FC3"/>
    <w:rsid w:val="00AD2316"/>
    <w:pPr>
      <w:spacing w:after="0" w:line="240" w:lineRule="auto"/>
    </w:pPr>
    <w:rPr>
      <w:rFonts w:ascii="Arial" w:eastAsia="Times New Roman" w:hAnsi="Arial" w:cs="Times New Roman"/>
      <w:sz w:val="20"/>
      <w:szCs w:val="20"/>
    </w:rPr>
  </w:style>
  <w:style w:type="paragraph" w:customStyle="1" w:styleId="66F364A71DC64694B84A74DD9D666DC93">
    <w:name w:val="66F364A71DC64694B84A74DD9D666DC93"/>
    <w:rsid w:val="00AD2316"/>
    <w:pPr>
      <w:spacing w:after="0" w:line="240" w:lineRule="auto"/>
    </w:pPr>
    <w:rPr>
      <w:rFonts w:ascii="Arial" w:eastAsia="Times New Roman" w:hAnsi="Arial" w:cs="Times New Roman"/>
      <w:sz w:val="20"/>
      <w:szCs w:val="20"/>
    </w:rPr>
  </w:style>
  <w:style w:type="paragraph" w:customStyle="1" w:styleId="7341374EF4024FA2AF4DEA57A878F4263">
    <w:name w:val="7341374EF4024FA2AF4DEA57A878F4263"/>
    <w:rsid w:val="00AD2316"/>
    <w:pPr>
      <w:spacing w:after="0" w:line="240" w:lineRule="auto"/>
    </w:pPr>
    <w:rPr>
      <w:rFonts w:ascii="Arial" w:eastAsia="Times New Roman" w:hAnsi="Arial" w:cs="Times New Roman"/>
      <w:sz w:val="20"/>
      <w:szCs w:val="20"/>
    </w:rPr>
  </w:style>
  <w:style w:type="paragraph" w:customStyle="1" w:styleId="E1A38CB5BDDD4181BEA2D2554DB75E623">
    <w:name w:val="E1A38CB5BDDD4181BEA2D2554DB75E623"/>
    <w:rsid w:val="00AD2316"/>
    <w:pPr>
      <w:spacing w:after="0" w:line="240" w:lineRule="auto"/>
    </w:pPr>
    <w:rPr>
      <w:rFonts w:ascii="Arial" w:eastAsia="Times New Roman" w:hAnsi="Arial" w:cs="Times New Roman"/>
      <w:sz w:val="20"/>
      <w:szCs w:val="20"/>
    </w:rPr>
  </w:style>
  <w:style w:type="paragraph" w:customStyle="1" w:styleId="8BE8240B3EEC43B48E75270D4B32BD933">
    <w:name w:val="8BE8240B3EEC43B48E75270D4B32BD933"/>
    <w:rsid w:val="00AD2316"/>
    <w:pPr>
      <w:spacing w:after="0" w:line="240" w:lineRule="auto"/>
    </w:pPr>
    <w:rPr>
      <w:rFonts w:ascii="Arial" w:eastAsia="Times New Roman" w:hAnsi="Arial" w:cs="Times New Roman"/>
      <w:sz w:val="20"/>
      <w:szCs w:val="20"/>
    </w:rPr>
  </w:style>
  <w:style w:type="paragraph" w:customStyle="1" w:styleId="4BE683DFECA44D1E84A206CE1A19A8043">
    <w:name w:val="4BE683DFECA44D1E84A206CE1A19A8043"/>
    <w:rsid w:val="00AD2316"/>
    <w:pPr>
      <w:spacing w:after="0" w:line="240" w:lineRule="auto"/>
    </w:pPr>
    <w:rPr>
      <w:rFonts w:ascii="Arial" w:eastAsia="Times New Roman" w:hAnsi="Arial" w:cs="Times New Roman"/>
      <w:sz w:val="20"/>
      <w:szCs w:val="20"/>
    </w:rPr>
  </w:style>
  <w:style w:type="paragraph" w:customStyle="1" w:styleId="7B69DDBFBA4B4238B9A7CCAFF5DFBF053">
    <w:name w:val="7B69DDBFBA4B4238B9A7CCAFF5DFBF053"/>
    <w:rsid w:val="00AD2316"/>
    <w:pPr>
      <w:spacing w:after="0" w:line="240" w:lineRule="auto"/>
    </w:pPr>
    <w:rPr>
      <w:rFonts w:ascii="Arial" w:eastAsia="Times New Roman" w:hAnsi="Arial" w:cs="Times New Roman"/>
      <w:sz w:val="20"/>
      <w:szCs w:val="20"/>
    </w:rPr>
  </w:style>
  <w:style w:type="paragraph" w:customStyle="1" w:styleId="D0C312678E2E408EB153C2A0330908D63">
    <w:name w:val="D0C312678E2E408EB153C2A0330908D63"/>
    <w:rsid w:val="00AD2316"/>
    <w:pPr>
      <w:spacing w:after="0" w:line="240" w:lineRule="auto"/>
    </w:pPr>
    <w:rPr>
      <w:rFonts w:ascii="Arial" w:eastAsia="Times New Roman" w:hAnsi="Arial" w:cs="Times New Roman"/>
      <w:sz w:val="20"/>
      <w:szCs w:val="20"/>
    </w:rPr>
  </w:style>
  <w:style w:type="paragraph" w:customStyle="1" w:styleId="39F6E834471E4B459EB17D0E8408702D3">
    <w:name w:val="39F6E834471E4B459EB17D0E8408702D3"/>
    <w:rsid w:val="00AD2316"/>
    <w:pPr>
      <w:spacing w:after="0" w:line="240" w:lineRule="auto"/>
    </w:pPr>
    <w:rPr>
      <w:rFonts w:ascii="Arial" w:eastAsia="Times New Roman" w:hAnsi="Arial" w:cs="Times New Roman"/>
      <w:sz w:val="20"/>
      <w:szCs w:val="20"/>
    </w:rPr>
  </w:style>
  <w:style w:type="paragraph" w:customStyle="1" w:styleId="6E70DDAC55EC44E582AA3EF9FBF8AFDE3">
    <w:name w:val="6E70DDAC55EC44E582AA3EF9FBF8AFDE3"/>
    <w:rsid w:val="00AD2316"/>
    <w:pPr>
      <w:spacing w:after="0" w:line="240" w:lineRule="auto"/>
    </w:pPr>
    <w:rPr>
      <w:rFonts w:ascii="Arial" w:eastAsia="Times New Roman" w:hAnsi="Arial" w:cs="Times New Roman"/>
      <w:sz w:val="20"/>
      <w:szCs w:val="20"/>
    </w:rPr>
  </w:style>
  <w:style w:type="paragraph" w:customStyle="1" w:styleId="7914756E5AF4402A8E32673812797B0E3">
    <w:name w:val="7914756E5AF4402A8E32673812797B0E3"/>
    <w:rsid w:val="00AD2316"/>
    <w:pPr>
      <w:spacing w:after="0" w:line="240" w:lineRule="auto"/>
    </w:pPr>
    <w:rPr>
      <w:rFonts w:ascii="Arial" w:eastAsia="Times New Roman" w:hAnsi="Arial" w:cs="Times New Roman"/>
      <w:sz w:val="20"/>
      <w:szCs w:val="20"/>
    </w:rPr>
  </w:style>
  <w:style w:type="paragraph" w:customStyle="1" w:styleId="7226C6DFCE2242DA95BFDF4E3F4B6A9F3">
    <w:name w:val="7226C6DFCE2242DA95BFDF4E3F4B6A9F3"/>
    <w:rsid w:val="00AD2316"/>
    <w:pPr>
      <w:spacing w:after="0" w:line="240" w:lineRule="auto"/>
    </w:pPr>
    <w:rPr>
      <w:rFonts w:ascii="Arial" w:eastAsia="Times New Roman" w:hAnsi="Arial" w:cs="Times New Roman"/>
      <w:sz w:val="20"/>
      <w:szCs w:val="20"/>
    </w:rPr>
  </w:style>
  <w:style w:type="paragraph" w:customStyle="1" w:styleId="9B5739CA3A984D9A8B79E7072497B90D3">
    <w:name w:val="9B5739CA3A984D9A8B79E7072497B90D3"/>
    <w:rsid w:val="00AD2316"/>
    <w:pPr>
      <w:spacing w:after="0" w:line="240" w:lineRule="auto"/>
    </w:pPr>
    <w:rPr>
      <w:rFonts w:ascii="Arial" w:eastAsia="Times New Roman" w:hAnsi="Arial" w:cs="Times New Roman"/>
      <w:sz w:val="20"/>
      <w:szCs w:val="20"/>
    </w:rPr>
  </w:style>
  <w:style w:type="paragraph" w:customStyle="1" w:styleId="84E28CECE81D42BD8B19D961A04472793">
    <w:name w:val="84E28CECE81D42BD8B19D961A04472793"/>
    <w:rsid w:val="00AD2316"/>
    <w:pPr>
      <w:spacing w:after="0" w:line="240" w:lineRule="auto"/>
    </w:pPr>
    <w:rPr>
      <w:rFonts w:ascii="Arial" w:eastAsia="Times New Roman" w:hAnsi="Arial" w:cs="Times New Roman"/>
      <w:sz w:val="20"/>
      <w:szCs w:val="20"/>
    </w:rPr>
  </w:style>
  <w:style w:type="paragraph" w:customStyle="1" w:styleId="55DEB8D743C04579A12FC8A6A40501133">
    <w:name w:val="55DEB8D743C04579A12FC8A6A40501133"/>
    <w:rsid w:val="00AD2316"/>
    <w:pPr>
      <w:spacing w:after="0" w:line="240" w:lineRule="auto"/>
    </w:pPr>
    <w:rPr>
      <w:rFonts w:ascii="Arial" w:eastAsia="Times New Roman" w:hAnsi="Arial" w:cs="Times New Roman"/>
      <w:sz w:val="20"/>
      <w:szCs w:val="20"/>
    </w:rPr>
  </w:style>
  <w:style w:type="paragraph" w:customStyle="1" w:styleId="9285234179F3461AACA5B6BF651F54123">
    <w:name w:val="9285234179F3461AACA5B6BF651F54123"/>
    <w:rsid w:val="00AD2316"/>
    <w:pPr>
      <w:spacing w:after="0" w:line="240" w:lineRule="auto"/>
    </w:pPr>
    <w:rPr>
      <w:rFonts w:ascii="Arial" w:eastAsia="Times New Roman" w:hAnsi="Arial" w:cs="Times New Roman"/>
      <w:sz w:val="20"/>
      <w:szCs w:val="20"/>
    </w:rPr>
  </w:style>
  <w:style w:type="paragraph" w:customStyle="1" w:styleId="026244245A36491A86666D3BD4C876403">
    <w:name w:val="026244245A36491A86666D3BD4C876403"/>
    <w:rsid w:val="00AD2316"/>
    <w:pPr>
      <w:spacing w:after="0" w:line="240" w:lineRule="auto"/>
    </w:pPr>
    <w:rPr>
      <w:rFonts w:ascii="Arial" w:eastAsia="Times New Roman" w:hAnsi="Arial" w:cs="Times New Roman"/>
      <w:sz w:val="20"/>
      <w:szCs w:val="20"/>
    </w:rPr>
  </w:style>
  <w:style w:type="paragraph" w:customStyle="1" w:styleId="544A5595B00147308488B7B11B067F3A3">
    <w:name w:val="544A5595B00147308488B7B11B067F3A3"/>
    <w:rsid w:val="00AD2316"/>
    <w:pPr>
      <w:spacing w:after="0" w:line="240" w:lineRule="auto"/>
    </w:pPr>
    <w:rPr>
      <w:rFonts w:ascii="Arial" w:eastAsia="Times New Roman" w:hAnsi="Arial" w:cs="Times New Roman"/>
      <w:sz w:val="20"/>
      <w:szCs w:val="20"/>
    </w:rPr>
  </w:style>
  <w:style w:type="paragraph" w:customStyle="1" w:styleId="8625ABBAD55A4F2C8E20F2220AB77CEE3">
    <w:name w:val="8625ABBAD55A4F2C8E20F2220AB77CEE3"/>
    <w:rsid w:val="00AD2316"/>
    <w:pPr>
      <w:spacing w:after="0" w:line="240" w:lineRule="auto"/>
    </w:pPr>
    <w:rPr>
      <w:rFonts w:ascii="Arial" w:eastAsia="Times New Roman" w:hAnsi="Arial" w:cs="Times New Roman"/>
      <w:sz w:val="20"/>
      <w:szCs w:val="20"/>
    </w:rPr>
  </w:style>
  <w:style w:type="paragraph" w:customStyle="1" w:styleId="7B50108690844A82A7B98DADECEBBB6D3">
    <w:name w:val="7B50108690844A82A7B98DADECEBBB6D3"/>
    <w:rsid w:val="00AD2316"/>
    <w:pPr>
      <w:spacing w:after="0" w:line="240" w:lineRule="auto"/>
    </w:pPr>
    <w:rPr>
      <w:rFonts w:ascii="Arial" w:eastAsia="Times New Roman" w:hAnsi="Arial" w:cs="Times New Roman"/>
      <w:sz w:val="20"/>
      <w:szCs w:val="20"/>
    </w:rPr>
  </w:style>
  <w:style w:type="paragraph" w:customStyle="1" w:styleId="14A744312E674A72A2CEBBF3EEA4E2203">
    <w:name w:val="14A744312E674A72A2CEBBF3EEA4E2203"/>
    <w:rsid w:val="00AD2316"/>
    <w:pPr>
      <w:spacing w:after="0" w:line="240" w:lineRule="auto"/>
    </w:pPr>
    <w:rPr>
      <w:rFonts w:ascii="Arial" w:eastAsia="Times New Roman" w:hAnsi="Arial" w:cs="Times New Roman"/>
      <w:sz w:val="20"/>
      <w:szCs w:val="20"/>
    </w:rPr>
  </w:style>
  <w:style w:type="paragraph" w:customStyle="1" w:styleId="1399062BB2B7404E922399A6894269613">
    <w:name w:val="1399062BB2B7404E922399A6894269613"/>
    <w:rsid w:val="00AD2316"/>
    <w:pPr>
      <w:spacing w:after="0" w:line="240" w:lineRule="auto"/>
    </w:pPr>
    <w:rPr>
      <w:rFonts w:ascii="Arial" w:eastAsia="Times New Roman" w:hAnsi="Arial" w:cs="Times New Roman"/>
      <w:sz w:val="20"/>
      <w:szCs w:val="20"/>
    </w:rPr>
  </w:style>
  <w:style w:type="paragraph" w:customStyle="1" w:styleId="F163E064FA834BBEB1C510CF58DA2E4A3">
    <w:name w:val="F163E064FA834BBEB1C510CF58DA2E4A3"/>
    <w:rsid w:val="00AD2316"/>
    <w:pPr>
      <w:spacing w:after="0" w:line="240" w:lineRule="auto"/>
    </w:pPr>
    <w:rPr>
      <w:rFonts w:ascii="Arial" w:eastAsia="Times New Roman" w:hAnsi="Arial" w:cs="Times New Roman"/>
      <w:sz w:val="20"/>
      <w:szCs w:val="20"/>
    </w:rPr>
  </w:style>
  <w:style w:type="paragraph" w:customStyle="1" w:styleId="872C27A9A20346C4B6E66328D892CB873">
    <w:name w:val="872C27A9A20346C4B6E66328D892CB873"/>
    <w:rsid w:val="00AD2316"/>
    <w:pPr>
      <w:spacing w:after="0" w:line="240" w:lineRule="auto"/>
    </w:pPr>
    <w:rPr>
      <w:rFonts w:ascii="Arial" w:eastAsia="Times New Roman" w:hAnsi="Arial" w:cs="Times New Roman"/>
      <w:sz w:val="20"/>
      <w:szCs w:val="20"/>
    </w:rPr>
  </w:style>
  <w:style w:type="paragraph" w:customStyle="1" w:styleId="A491833E16AE41EAA622FA89979DA9773">
    <w:name w:val="A491833E16AE41EAA622FA89979DA9773"/>
    <w:rsid w:val="00AD2316"/>
    <w:pPr>
      <w:spacing w:after="0" w:line="240" w:lineRule="auto"/>
    </w:pPr>
    <w:rPr>
      <w:rFonts w:ascii="Arial" w:eastAsia="Times New Roman" w:hAnsi="Arial" w:cs="Times New Roman"/>
      <w:sz w:val="20"/>
      <w:szCs w:val="20"/>
    </w:rPr>
  </w:style>
  <w:style w:type="paragraph" w:customStyle="1" w:styleId="9865DD86AAFC4551A5BE17F6CC8FE8F23">
    <w:name w:val="9865DD86AAFC4551A5BE17F6CC8FE8F23"/>
    <w:rsid w:val="00AD2316"/>
    <w:pPr>
      <w:spacing w:after="0" w:line="240" w:lineRule="auto"/>
    </w:pPr>
    <w:rPr>
      <w:rFonts w:ascii="Arial" w:eastAsia="Times New Roman" w:hAnsi="Arial" w:cs="Times New Roman"/>
      <w:sz w:val="20"/>
      <w:szCs w:val="20"/>
    </w:rPr>
  </w:style>
  <w:style w:type="paragraph" w:customStyle="1" w:styleId="019EFD1AD760400C9DEC2906A8AD68513">
    <w:name w:val="019EFD1AD760400C9DEC2906A8AD68513"/>
    <w:rsid w:val="00AD2316"/>
    <w:pPr>
      <w:spacing w:after="0" w:line="240" w:lineRule="auto"/>
    </w:pPr>
    <w:rPr>
      <w:rFonts w:ascii="Arial" w:eastAsia="Times New Roman" w:hAnsi="Arial" w:cs="Times New Roman"/>
      <w:sz w:val="20"/>
      <w:szCs w:val="20"/>
    </w:rPr>
  </w:style>
  <w:style w:type="paragraph" w:customStyle="1" w:styleId="1C1B97A601EF4A7B80EC4A39E3CCA9BC3">
    <w:name w:val="1C1B97A601EF4A7B80EC4A39E3CCA9BC3"/>
    <w:rsid w:val="00AD2316"/>
    <w:pPr>
      <w:spacing w:after="0" w:line="240" w:lineRule="auto"/>
    </w:pPr>
    <w:rPr>
      <w:rFonts w:ascii="Arial" w:eastAsia="Times New Roman" w:hAnsi="Arial" w:cs="Times New Roman"/>
      <w:sz w:val="20"/>
      <w:szCs w:val="20"/>
    </w:rPr>
  </w:style>
  <w:style w:type="paragraph" w:customStyle="1" w:styleId="C9B8AF0D31834ADFB6783EAF740B82AC3">
    <w:name w:val="C9B8AF0D31834ADFB6783EAF740B82AC3"/>
    <w:rsid w:val="00AD2316"/>
    <w:pPr>
      <w:spacing w:after="0" w:line="240" w:lineRule="auto"/>
    </w:pPr>
    <w:rPr>
      <w:rFonts w:ascii="Arial" w:eastAsia="Times New Roman" w:hAnsi="Arial" w:cs="Times New Roman"/>
      <w:sz w:val="20"/>
      <w:szCs w:val="20"/>
    </w:rPr>
  </w:style>
  <w:style w:type="paragraph" w:customStyle="1" w:styleId="27EA18D725E3400E8D99739AA40946FB3">
    <w:name w:val="27EA18D725E3400E8D99739AA40946FB3"/>
    <w:rsid w:val="00AD2316"/>
    <w:pPr>
      <w:spacing w:after="0" w:line="240" w:lineRule="auto"/>
    </w:pPr>
    <w:rPr>
      <w:rFonts w:ascii="Arial" w:eastAsia="Times New Roman" w:hAnsi="Arial" w:cs="Times New Roman"/>
      <w:sz w:val="20"/>
      <w:szCs w:val="20"/>
    </w:rPr>
  </w:style>
  <w:style w:type="paragraph" w:customStyle="1" w:styleId="E62C8597F83C42A2934408C795EEB49D3">
    <w:name w:val="E62C8597F83C42A2934408C795EEB49D3"/>
    <w:rsid w:val="00AD2316"/>
    <w:pPr>
      <w:spacing w:after="0" w:line="240" w:lineRule="auto"/>
    </w:pPr>
    <w:rPr>
      <w:rFonts w:ascii="Arial" w:eastAsia="Times New Roman" w:hAnsi="Arial" w:cs="Times New Roman"/>
      <w:sz w:val="20"/>
      <w:szCs w:val="20"/>
    </w:rPr>
  </w:style>
  <w:style w:type="paragraph" w:customStyle="1" w:styleId="6B0871B9D6A742119754946A3940AFDF3">
    <w:name w:val="6B0871B9D6A742119754946A3940AFDF3"/>
    <w:rsid w:val="00AD2316"/>
    <w:pPr>
      <w:spacing w:after="0" w:line="240" w:lineRule="auto"/>
    </w:pPr>
    <w:rPr>
      <w:rFonts w:ascii="Arial" w:eastAsia="Times New Roman" w:hAnsi="Arial" w:cs="Times New Roman"/>
      <w:sz w:val="20"/>
      <w:szCs w:val="20"/>
    </w:rPr>
  </w:style>
  <w:style w:type="paragraph" w:customStyle="1" w:styleId="0230824D12B94F368C9133DB1C0C551A3">
    <w:name w:val="0230824D12B94F368C9133DB1C0C551A3"/>
    <w:rsid w:val="00AD2316"/>
    <w:pPr>
      <w:spacing w:after="0" w:line="240" w:lineRule="auto"/>
    </w:pPr>
    <w:rPr>
      <w:rFonts w:ascii="Arial" w:eastAsia="Times New Roman" w:hAnsi="Arial" w:cs="Times New Roman"/>
      <w:sz w:val="20"/>
      <w:szCs w:val="20"/>
    </w:rPr>
  </w:style>
  <w:style w:type="paragraph" w:customStyle="1" w:styleId="930C117EDD0A4F91B935E29DD4A461A43">
    <w:name w:val="930C117EDD0A4F91B935E29DD4A461A43"/>
    <w:rsid w:val="00AD2316"/>
    <w:pPr>
      <w:spacing w:after="0" w:line="240" w:lineRule="auto"/>
    </w:pPr>
    <w:rPr>
      <w:rFonts w:ascii="Arial" w:eastAsia="Times New Roman" w:hAnsi="Arial" w:cs="Times New Roman"/>
      <w:sz w:val="20"/>
      <w:szCs w:val="20"/>
    </w:rPr>
  </w:style>
  <w:style w:type="paragraph" w:customStyle="1" w:styleId="FD4F9822FFF848818F30219983B1BE4A3">
    <w:name w:val="FD4F9822FFF848818F30219983B1BE4A3"/>
    <w:rsid w:val="00AD2316"/>
    <w:pPr>
      <w:spacing w:after="0" w:line="240" w:lineRule="auto"/>
    </w:pPr>
    <w:rPr>
      <w:rFonts w:ascii="Arial" w:eastAsia="Times New Roman" w:hAnsi="Arial" w:cs="Times New Roman"/>
      <w:sz w:val="20"/>
      <w:szCs w:val="20"/>
    </w:rPr>
  </w:style>
  <w:style w:type="paragraph" w:customStyle="1" w:styleId="BC59175FC4E1454D83AB048719EF8D6C3">
    <w:name w:val="BC59175FC4E1454D83AB048719EF8D6C3"/>
    <w:rsid w:val="00AD2316"/>
    <w:pPr>
      <w:spacing w:after="0" w:line="240" w:lineRule="auto"/>
    </w:pPr>
    <w:rPr>
      <w:rFonts w:ascii="Arial" w:eastAsia="Times New Roman" w:hAnsi="Arial" w:cs="Times New Roman"/>
      <w:sz w:val="20"/>
      <w:szCs w:val="20"/>
    </w:rPr>
  </w:style>
  <w:style w:type="paragraph" w:customStyle="1" w:styleId="FD3DF2519F8B45F1A51C376547A778803">
    <w:name w:val="FD3DF2519F8B45F1A51C376547A778803"/>
    <w:rsid w:val="00AD2316"/>
    <w:pPr>
      <w:spacing w:after="0" w:line="240" w:lineRule="auto"/>
    </w:pPr>
    <w:rPr>
      <w:rFonts w:ascii="Arial" w:eastAsia="Times New Roman" w:hAnsi="Arial" w:cs="Times New Roman"/>
      <w:sz w:val="20"/>
      <w:szCs w:val="20"/>
    </w:rPr>
  </w:style>
  <w:style w:type="paragraph" w:customStyle="1" w:styleId="1C1C0848AC4C4A7D8C85BCFAE196DA523">
    <w:name w:val="1C1C0848AC4C4A7D8C85BCFAE196DA523"/>
    <w:rsid w:val="00AD2316"/>
    <w:pPr>
      <w:spacing w:after="0" w:line="240" w:lineRule="auto"/>
    </w:pPr>
    <w:rPr>
      <w:rFonts w:ascii="Arial" w:eastAsia="Times New Roman" w:hAnsi="Arial" w:cs="Times New Roman"/>
      <w:sz w:val="20"/>
      <w:szCs w:val="20"/>
    </w:rPr>
  </w:style>
  <w:style w:type="paragraph" w:customStyle="1" w:styleId="FF4934DF23004DA8B5AF6ABD459FD8883">
    <w:name w:val="FF4934DF23004DA8B5AF6ABD459FD8883"/>
    <w:rsid w:val="00AD2316"/>
    <w:pPr>
      <w:spacing w:after="0" w:line="240" w:lineRule="auto"/>
    </w:pPr>
    <w:rPr>
      <w:rFonts w:ascii="Arial" w:eastAsia="Times New Roman" w:hAnsi="Arial" w:cs="Times New Roman"/>
      <w:sz w:val="20"/>
      <w:szCs w:val="20"/>
    </w:rPr>
  </w:style>
  <w:style w:type="paragraph" w:customStyle="1" w:styleId="6BB459461A9A442BA921A8D0422F97933">
    <w:name w:val="6BB459461A9A442BA921A8D0422F97933"/>
    <w:rsid w:val="00AD2316"/>
    <w:pPr>
      <w:spacing w:after="0" w:line="240" w:lineRule="auto"/>
    </w:pPr>
    <w:rPr>
      <w:rFonts w:ascii="Arial" w:eastAsia="Times New Roman" w:hAnsi="Arial" w:cs="Times New Roman"/>
      <w:sz w:val="20"/>
      <w:szCs w:val="20"/>
    </w:rPr>
  </w:style>
  <w:style w:type="paragraph" w:customStyle="1" w:styleId="D790A80026CF4653B4DDCFA0514FDB951">
    <w:name w:val="D790A80026CF4653B4DDCFA0514FDB951"/>
    <w:rsid w:val="00AD2316"/>
    <w:pPr>
      <w:spacing w:after="0" w:line="240" w:lineRule="auto"/>
    </w:pPr>
    <w:rPr>
      <w:rFonts w:ascii="Arial" w:eastAsia="Times New Roman" w:hAnsi="Arial" w:cs="Times New Roman"/>
      <w:sz w:val="20"/>
      <w:szCs w:val="20"/>
    </w:rPr>
  </w:style>
  <w:style w:type="paragraph" w:customStyle="1" w:styleId="AC9B844976F8487DAE2B722C84C444473">
    <w:name w:val="AC9B844976F8487DAE2B722C84C444473"/>
    <w:rsid w:val="00AD2316"/>
    <w:pPr>
      <w:spacing w:after="0" w:line="240" w:lineRule="auto"/>
    </w:pPr>
    <w:rPr>
      <w:rFonts w:ascii="Arial" w:eastAsia="Times New Roman" w:hAnsi="Arial" w:cs="Times New Roman"/>
      <w:sz w:val="20"/>
      <w:szCs w:val="20"/>
    </w:rPr>
  </w:style>
  <w:style w:type="paragraph" w:customStyle="1" w:styleId="68184EEBFC254271B02790CD9A0078F73">
    <w:name w:val="68184EEBFC254271B02790CD9A0078F73"/>
    <w:rsid w:val="00AD2316"/>
    <w:pPr>
      <w:spacing w:after="0" w:line="240" w:lineRule="auto"/>
    </w:pPr>
    <w:rPr>
      <w:rFonts w:ascii="Arial" w:eastAsia="Times New Roman" w:hAnsi="Arial" w:cs="Times New Roman"/>
      <w:sz w:val="20"/>
      <w:szCs w:val="20"/>
    </w:rPr>
  </w:style>
  <w:style w:type="paragraph" w:customStyle="1" w:styleId="7DCA6399707F4C6BBCA03E405BEC8A353">
    <w:name w:val="7DCA6399707F4C6BBCA03E405BEC8A353"/>
    <w:rsid w:val="00AD2316"/>
    <w:pPr>
      <w:spacing w:after="0" w:line="240" w:lineRule="auto"/>
    </w:pPr>
    <w:rPr>
      <w:rFonts w:ascii="Arial" w:eastAsia="Times New Roman" w:hAnsi="Arial" w:cs="Times New Roman"/>
      <w:sz w:val="20"/>
      <w:szCs w:val="20"/>
    </w:rPr>
  </w:style>
  <w:style w:type="paragraph" w:customStyle="1" w:styleId="82E618FF246A4F408F90EC9D6A732EFF3">
    <w:name w:val="82E618FF246A4F408F90EC9D6A732EFF3"/>
    <w:rsid w:val="00AD2316"/>
    <w:pPr>
      <w:spacing w:after="0" w:line="240" w:lineRule="auto"/>
    </w:pPr>
    <w:rPr>
      <w:rFonts w:ascii="Arial" w:eastAsia="Times New Roman" w:hAnsi="Arial" w:cs="Times New Roman"/>
      <w:sz w:val="20"/>
      <w:szCs w:val="20"/>
    </w:rPr>
  </w:style>
  <w:style w:type="paragraph" w:customStyle="1" w:styleId="A42171A72CBC4266B078DF92DAE1CE073">
    <w:name w:val="A42171A72CBC4266B078DF92DAE1CE073"/>
    <w:rsid w:val="00AD2316"/>
    <w:pPr>
      <w:spacing w:after="0" w:line="240" w:lineRule="auto"/>
    </w:pPr>
    <w:rPr>
      <w:rFonts w:ascii="Arial" w:eastAsia="Times New Roman" w:hAnsi="Arial" w:cs="Times New Roman"/>
      <w:sz w:val="20"/>
      <w:szCs w:val="20"/>
    </w:rPr>
  </w:style>
  <w:style w:type="paragraph" w:customStyle="1" w:styleId="6E82737C6DFB4AC4A11015E471879FF03">
    <w:name w:val="6E82737C6DFB4AC4A11015E471879FF03"/>
    <w:rsid w:val="00AD2316"/>
    <w:pPr>
      <w:spacing w:after="0" w:line="240" w:lineRule="auto"/>
    </w:pPr>
    <w:rPr>
      <w:rFonts w:ascii="Arial" w:eastAsia="Times New Roman" w:hAnsi="Arial" w:cs="Times New Roman"/>
      <w:sz w:val="20"/>
      <w:szCs w:val="20"/>
    </w:rPr>
  </w:style>
  <w:style w:type="paragraph" w:customStyle="1" w:styleId="83116BE3A1EF46229EC359C0C95AAD523">
    <w:name w:val="83116BE3A1EF46229EC359C0C95AAD523"/>
    <w:rsid w:val="00AD2316"/>
    <w:pPr>
      <w:spacing w:after="0" w:line="240" w:lineRule="auto"/>
    </w:pPr>
    <w:rPr>
      <w:rFonts w:ascii="Arial" w:eastAsia="Times New Roman" w:hAnsi="Arial" w:cs="Times New Roman"/>
      <w:sz w:val="20"/>
      <w:szCs w:val="20"/>
    </w:rPr>
  </w:style>
  <w:style w:type="paragraph" w:customStyle="1" w:styleId="3599317FCBA64289AAA40E57BE16FBE63">
    <w:name w:val="3599317FCBA64289AAA40E57BE16FBE63"/>
    <w:rsid w:val="00AD2316"/>
    <w:pPr>
      <w:spacing w:after="0" w:line="240" w:lineRule="auto"/>
    </w:pPr>
    <w:rPr>
      <w:rFonts w:ascii="Arial" w:eastAsia="Times New Roman" w:hAnsi="Arial" w:cs="Times New Roman"/>
      <w:sz w:val="20"/>
      <w:szCs w:val="20"/>
    </w:rPr>
  </w:style>
  <w:style w:type="paragraph" w:customStyle="1" w:styleId="A24A84EEC4E24F02A7189CB6A1F257403">
    <w:name w:val="A24A84EEC4E24F02A7189CB6A1F257403"/>
    <w:rsid w:val="00AD2316"/>
    <w:pPr>
      <w:spacing w:after="0" w:line="240" w:lineRule="auto"/>
    </w:pPr>
    <w:rPr>
      <w:rFonts w:ascii="Arial" w:eastAsia="Times New Roman" w:hAnsi="Arial" w:cs="Times New Roman"/>
      <w:sz w:val="20"/>
      <w:szCs w:val="20"/>
    </w:rPr>
  </w:style>
  <w:style w:type="paragraph" w:customStyle="1" w:styleId="18B99969A97A417C85CC116FA68147A53">
    <w:name w:val="18B99969A97A417C85CC116FA68147A53"/>
    <w:rsid w:val="00AD2316"/>
    <w:pPr>
      <w:spacing w:after="0" w:line="240" w:lineRule="auto"/>
    </w:pPr>
    <w:rPr>
      <w:rFonts w:ascii="Arial" w:eastAsia="Times New Roman" w:hAnsi="Arial" w:cs="Times New Roman"/>
      <w:sz w:val="20"/>
      <w:szCs w:val="20"/>
    </w:rPr>
  </w:style>
  <w:style w:type="paragraph" w:customStyle="1" w:styleId="36C103C798E44D0D914F2A5F4CAD7CCC3">
    <w:name w:val="36C103C798E44D0D914F2A5F4CAD7CCC3"/>
    <w:rsid w:val="00AD2316"/>
    <w:pPr>
      <w:spacing w:after="0" w:line="240" w:lineRule="auto"/>
    </w:pPr>
    <w:rPr>
      <w:rFonts w:ascii="Arial" w:eastAsia="Times New Roman" w:hAnsi="Arial" w:cs="Times New Roman"/>
      <w:sz w:val="20"/>
      <w:szCs w:val="20"/>
    </w:rPr>
  </w:style>
  <w:style w:type="paragraph" w:customStyle="1" w:styleId="E4A8B951D4D544CD8ACA4EBEC4A51DD53">
    <w:name w:val="E4A8B951D4D544CD8ACA4EBEC4A51DD53"/>
    <w:rsid w:val="00AD2316"/>
    <w:pPr>
      <w:spacing w:after="0" w:line="240" w:lineRule="auto"/>
    </w:pPr>
    <w:rPr>
      <w:rFonts w:ascii="Arial" w:eastAsia="Times New Roman" w:hAnsi="Arial" w:cs="Times New Roman"/>
      <w:sz w:val="20"/>
      <w:szCs w:val="20"/>
    </w:rPr>
  </w:style>
  <w:style w:type="paragraph" w:customStyle="1" w:styleId="32B7CB18A2D94A4E8D1A94ECB14D176D3">
    <w:name w:val="32B7CB18A2D94A4E8D1A94ECB14D176D3"/>
    <w:rsid w:val="00AD2316"/>
    <w:pPr>
      <w:spacing w:after="0" w:line="240" w:lineRule="auto"/>
    </w:pPr>
    <w:rPr>
      <w:rFonts w:ascii="Arial" w:eastAsia="Times New Roman" w:hAnsi="Arial" w:cs="Times New Roman"/>
      <w:sz w:val="20"/>
      <w:szCs w:val="20"/>
    </w:rPr>
  </w:style>
  <w:style w:type="paragraph" w:customStyle="1" w:styleId="3767E48DDA0F43A382CA474269A3D5543">
    <w:name w:val="3767E48DDA0F43A382CA474269A3D5543"/>
    <w:rsid w:val="00AD2316"/>
    <w:pPr>
      <w:spacing w:after="0" w:line="240" w:lineRule="auto"/>
    </w:pPr>
    <w:rPr>
      <w:rFonts w:ascii="Arial" w:eastAsia="Times New Roman" w:hAnsi="Arial" w:cs="Times New Roman"/>
      <w:sz w:val="20"/>
      <w:szCs w:val="20"/>
    </w:rPr>
  </w:style>
  <w:style w:type="paragraph" w:customStyle="1" w:styleId="69587BFF9728445D9F24496428679ED73">
    <w:name w:val="69587BFF9728445D9F24496428679ED73"/>
    <w:rsid w:val="00AD2316"/>
    <w:pPr>
      <w:spacing w:after="0" w:line="240" w:lineRule="auto"/>
    </w:pPr>
    <w:rPr>
      <w:rFonts w:ascii="Arial" w:eastAsia="Times New Roman" w:hAnsi="Arial" w:cs="Times New Roman"/>
      <w:sz w:val="20"/>
      <w:szCs w:val="20"/>
    </w:rPr>
  </w:style>
  <w:style w:type="paragraph" w:customStyle="1" w:styleId="DE4F8D812D084765B965949201C21BC13">
    <w:name w:val="DE4F8D812D084765B965949201C21BC13"/>
    <w:rsid w:val="00AD2316"/>
    <w:pPr>
      <w:spacing w:after="0" w:line="240" w:lineRule="auto"/>
    </w:pPr>
    <w:rPr>
      <w:rFonts w:ascii="Arial" w:eastAsia="Times New Roman" w:hAnsi="Arial" w:cs="Times New Roman"/>
      <w:sz w:val="20"/>
      <w:szCs w:val="20"/>
    </w:rPr>
  </w:style>
  <w:style w:type="paragraph" w:customStyle="1" w:styleId="B10CD221B43E4D5BB1DE10FDAD8DFA183">
    <w:name w:val="B10CD221B43E4D5BB1DE10FDAD8DFA183"/>
    <w:rsid w:val="00AD2316"/>
    <w:pPr>
      <w:spacing w:after="0" w:line="240" w:lineRule="auto"/>
    </w:pPr>
    <w:rPr>
      <w:rFonts w:ascii="Arial" w:eastAsia="Times New Roman" w:hAnsi="Arial" w:cs="Times New Roman"/>
      <w:sz w:val="20"/>
      <w:szCs w:val="20"/>
    </w:rPr>
  </w:style>
  <w:style w:type="paragraph" w:customStyle="1" w:styleId="4CF49CDC377E4215B141DF8AB3EE0F2A3">
    <w:name w:val="4CF49CDC377E4215B141DF8AB3EE0F2A3"/>
    <w:rsid w:val="00AD2316"/>
    <w:pPr>
      <w:spacing w:after="0" w:line="240" w:lineRule="auto"/>
    </w:pPr>
    <w:rPr>
      <w:rFonts w:ascii="Arial" w:eastAsia="Times New Roman" w:hAnsi="Arial" w:cs="Times New Roman"/>
      <w:sz w:val="20"/>
      <w:szCs w:val="20"/>
    </w:rPr>
  </w:style>
  <w:style w:type="paragraph" w:customStyle="1" w:styleId="16A4F9E03908477AADE44E81FB393B253">
    <w:name w:val="16A4F9E03908477AADE44E81FB393B253"/>
    <w:rsid w:val="00AD2316"/>
    <w:pPr>
      <w:spacing w:after="0" w:line="240" w:lineRule="auto"/>
    </w:pPr>
    <w:rPr>
      <w:rFonts w:ascii="Arial" w:eastAsia="Times New Roman" w:hAnsi="Arial" w:cs="Times New Roman"/>
      <w:sz w:val="20"/>
      <w:szCs w:val="20"/>
    </w:rPr>
  </w:style>
  <w:style w:type="paragraph" w:customStyle="1" w:styleId="BE2DBD2860F34DCE981E8A248F336D253">
    <w:name w:val="BE2DBD2860F34DCE981E8A248F336D253"/>
    <w:rsid w:val="00AD2316"/>
    <w:pPr>
      <w:spacing w:after="0" w:line="240" w:lineRule="auto"/>
    </w:pPr>
    <w:rPr>
      <w:rFonts w:ascii="Arial" w:eastAsia="Times New Roman" w:hAnsi="Arial" w:cs="Times New Roman"/>
      <w:sz w:val="20"/>
      <w:szCs w:val="20"/>
    </w:rPr>
  </w:style>
  <w:style w:type="paragraph" w:customStyle="1" w:styleId="A423C5FAFD3049A8A0C5D903320480CD3">
    <w:name w:val="A423C5FAFD3049A8A0C5D903320480CD3"/>
    <w:rsid w:val="00AD2316"/>
    <w:pPr>
      <w:spacing w:after="0" w:line="240" w:lineRule="auto"/>
    </w:pPr>
    <w:rPr>
      <w:rFonts w:ascii="Arial" w:eastAsia="Times New Roman" w:hAnsi="Arial" w:cs="Times New Roman"/>
      <w:sz w:val="20"/>
      <w:szCs w:val="20"/>
    </w:rPr>
  </w:style>
  <w:style w:type="paragraph" w:customStyle="1" w:styleId="6CE7832F70DC4DFCAC2C8852A33B8E363">
    <w:name w:val="6CE7832F70DC4DFCAC2C8852A33B8E363"/>
    <w:rsid w:val="00AD2316"/>
    <w:pPr>
      <w:spacing w:after="0" w:line="240" w:lineRule="auto"/>
    </w:pPr>
    <w:rPr>
      <w:rFonts w:ascii="Arial" w:eastAsia="Times New Roman" w:hAnsi="Arial" w:cs="Times New Roman"/>
      <w:sz w:val="20"/>
      <w:szCs w:val="20"/>
    </w:rPr>
  </w:style>
  <w:style w:type="paragraph" w:customStyle="1" w:styleId="6F56C6A102914DEBB4E6C3C277AA08BA3">
    <w:name w:val="6F56C6A102914DEBB4E6C3C277AA08BA3"/>
    <w:rsid w:val="00AD2316"/>
    <w:pPr>
      <w:spacing w:after="0" w:line="240" w:lineRule="auto"/>
    </w:pPr>
    <w:rPr>
      <w:rFonts w:ascii="Arial" w:eastAsia="Times New Roman" w:hAnsi="Arial" w:cs="Times New Roman"/>
      <w:sz w:val="20"/>
      <w:szCs w:val="20"/>
    </w:rPr>
  </w:style>
  <w:style w:type="paragraph" w:customStyle="1" w:styleId="D54D98C720F341F1A8BD43031FA5F5903">
    <w:name w:val="D54D98C720F341F1A8BD43031FA5F5903"/>
    <w:rsid w:val="00AD2316"/>
    <w:pPr>
      <w:spacing w:after="0" w:line="240" w:lineRule="auto"/>
    </w:pPr>
    <w:rPr>
      <w:rFonts w:ascii="Arial" w:eastAsia="Times New Roman" w:hAnsi="Arial" w:cs="Times New Roman"/>
      <w:sz w:val="20"/>
      <w:szCs w:val="20"/>
    </w:rPr>
  </w:style>
  <w:style w:type="paragraph" w:customStyle="1" w:styleId="296DECEE54584093A28AA7501D2C73453">
    <w:name w:val="296DECEE54584093A28AA7501D2C73453"/>
    <w:rsid w:val="00AD2316"/>
    <w:pPr>
      <w:spacing w:after="0" w:line="240" w:lineRule="auto"/>
    </w:pPr>
    <w:rPr>
      <w:rFonts w:ascii="Arial" w:eastAsia="Times New Roman" w:hAnsi="Arial" w:cs="Times New Roman"/>
      <w:sz w:val="20"/>
      <w:szCs w:val="20"/>
    </w:rPr>
  </w:style>
  <w:style w:type="paragraph" w:customStyle="1" w:styleId="5BC530E694C24E58A2D71D9A0A95BD023">
    <w:name w:val="5BC530E694C24E58A2D71D9A0A95BD023"/>
    <w:rsid w:val="00AD2316"/>
    <w:pPr>
      <w:spacing w:after="0" w:line="240" w:lineRule="auto"/>
    </w:pPr>
    <w:rPr>
      <w:rFonts w:ascii="Arial" w:eastAsia="Times New Roman" w:hAnsi="Arial" w:cs="Times New Roman"/>
      <w:sz w:val="20"/>
      <w:szCs w:val="20"/>
    </w:rPr>
  </w:style>
  <w:style w:type="paragraph" w:customStyle="1" w:styleId="9DBC389A5BEA4BDBABD2193111CDB6F13">
    <w:name w:val="9DBC389A5BEA4BDBABD2193111CDB6F13"/>
    <w:rsid w:val="00AD2316"/>
    <w:pPr>
      <w:spacing w:after="0" w:line="240" w:lineRule="auto"/>
    </w:pPr>
    <w:rPr>
      <w:rFonts w:ascii="Arial" w:eastAsia="Times New Roman" w:hAnsi="Arial" w:cs="Times New Roman"/>
      <w:sz w:val="20"/>
      <w:szCs w:val="20"/>
    </w:rPr>
  </w:style>
  <w:style w:type="paragraph" w:customStyle="1" w:styleId="1996EE623F1F480090ACC153B7B00C233">
    <w:name w:val="1996EE623F1F480090ACC153B7B00C233"/>
    <w:rsid w:val="00AD2316"/>
    <w:pPr>
      <w:spacing w:after="0" w:line="240" w:lineRule="auto"/>
    </w:pPr>
    <w:rPr>
      <w:rFonts w:ascii="Arial" w:eastAsia="Times New Roman" w:hAnsi="Arial" w:cs="Times New Roman"/>
      <w:sz w:val="20"/>
      <w:szCs w:val="20"/>
    </w:rPr>
  </w:style>
  <w:style w:type="paragraph" w:customStyle="1" w:styleId="E08ECCFA0CF848359F583FDD2AE6490D3">
    <w:name w:val="E08ECCFA0CF848359F583FDD2AE6490D3"/>
    <w:rsid w:val="00AD2316"/>
    <w:pPr>
      <w:spacing w:after="0" w:line="240" w:lineRule="auto"/>
    </w:pPr>
    <w:rPr>
      <w:rFonts w:ascii="Arial" w:eastAsia="Times New Roman" w:hAnsi="Arial" w:cs="Times New Roman"/>
      <w:sz w:val="20"/>
      <w:szCs w:val="20"/>
    </w:rPr>
  </w:style>
  <w:style w:type="paragraph" w:customStyle="1" w:styleId="EEF1ED0ADAFF475383012EAFEE45D4AD3">
    <w:name w:val="EEF1ED0ADAFF475383012EAFEE45D4AD3"/>
    <w:rsid w:val="00AD2316"/>
    <w:pPr>
      <w:spacing w:after="0" w:line="240" w:lineRule="auto"/>
    </w:pPr>
    <w:rPr>
      <w:rFonts w:ascii="Arial" w:eastAsia="Times New Roman" w:hAnsi="Arial" w:cs="Times New Roman"/>
      <w:sz w:val="20"/>
      <w:szCs w:val="20"/>
    </w:rPr>
  </w:style>
  <w:style w:type="paragraph" w:customStyle="1" w:styleId="0563DAFA5817429DAF41F2C838F7BCE23">
    <w:name w:val="0563DAFA5817429DAF41F2C838F7BCE23"/>
    <w:rsid w:val="00AD2316"/>
    <w:pPr>
      <w:spacing w:after="0" w:line="240" w:lineRule="auto"/>
    </w:pPr>
    <w:rPr>
      <w:rFonts w:ascii="Arial" w:eastAsia="Times New Roman" w:hAnsi="Arial" w:cs="Times New Roman"/>
      <w:sz w:val="20"/>
      <w:szCs w:val="20"/>
    </w:rPr>
  </w:style>
  <w:style w:type="paragraph" w:customStyle="1" w:styleId="894F295A7AAC4181BC1174CAE6B41C073">
    <w:name w:val="894F295A7AAC4181BC1174CAE6B41C073"/>
    <w:rsid w:val="00AD2316"/>
    <w:pPr>
      <w:spacing w:after="0" w:line="240" w:lineRule="auto"/>
    </w:pPr>
    <w:rPr>
      <w:rFonts w:ascii="Arial" w:eastAsia="Times New Roman" w:hAnsi="Arial" w:cs="Times New Roman"/>
      <w:sz w:val="20"/>
      <w:szCs w:val="20"/>
    </w:rPr>
  </w:style>
  <w:style w:type="paragraph" w:customStyle="1" w:styleId="6C3EF60CCA67467AAE75A70380A3F54F3">
    <w:name w:val="6C3EF60CCA67467AAE75A70380A3F54F3"/>
    <w:rsid w:val="00AD2316"/>
    <w:pPr>
      <w:spacing w:after="0" w:line="240" w:lineRule="auto"/>
    </w:pPr>
    <w:rPr>
      <w:rFonts w:ascii="Arial" w:eastAsia="Times New Roman" w:hAnsi="Arial" w:cs="Times New Roman"/>
      <w:sz w:val="20"/>
      <w:szCs w:val="20"/>
    </w:rPr>
  </w:style>
  <w:style w:type="paragraph" w:customStyle="1" w:styleId="F8869120C82045108EB233D47271CEAD3">
    <w:name w:val="F8869120C82045108EB233D47271CEAD3"/>
    <w:rsid w:val="00AD2316"/>
    <w:pPr>
      <w:spacing w:after="0" w:line="240" w:lineRule="auto"/>
    </w:pPr>
    <w:rPr>
      <w:rFonts w:ascii="Arial" w:eastAsia="Times New Roman" w:hAnsi="Arial" w:cs="Times New Roman"/>
      <w:sz w:val="20"/>
      <w:szCs w:val="20"/>
    </w:rPr>
  </w:style>
  <w:style w:type="paragraph" w:customStyle="1" w:styleId="0BD5E66935234D398F441FAB95C1F7373">
    <w:name w:val="0BD5E66935234D398F441FAB95C1F7373"/>
    <w:rsid w:val="00AD2316"/>
    <w:pPr>
      <w:spacing w:after="0" w:line="240" w:lineRule="auto"/>
    </w:pPr>
    <w:rPr>
      <w:rFonts w:ascii="Arial" w:eastAsia="Times New Roman" w:hAnsi="Arial" w:cs="Times New Roman"/>
      <w:sz w:val="20"/>
      <w:szCs w:val="20"/>
    </w:rPr>
  </w:style>
  <w:style w:type="paragraph" w:customStyle="1" w:styleId="BB9635339D854DABA0342510E4460A0B3">
    <w:name w:val="BB9635339D854DABA0342510E4460A0B3"/>
    <w:rsid w:val="00AD2316"/>
    <w:pPr>
      <w:spacing w:after="0" w:line="240" w:lineRule="auto"/>
    </w:pPr>
    <w:rPr>
      <w:rFonts w:ascii="Arial" w:eastAsia="Times New Roman" w:hAnsi="Arial" w:cs="Times New Roman"/>
      <w:sz w:val="20"/>
      <w:szCs w:val="20"/>
    </w:rPr>
  </w:style>
  <w:style w:type="paragraph" w:customStyle="1" w:styleId="50D71DA23DE64887A243FB28315131873">
    <w:name w:val="50D71DA23DE64887A243FB28315131873"/>
    <w:rsid w:val="00AD2316"/>
    <w:pPr>
      <w:spacing w:after="0" w:line="240" w:lineRule="auto"/>
    </w:pPr>
    <w:rPr>
      <w:rFonts w:ascii="Arial" w:eastAsia="Times New Roman" w:hAnsi="Arial" w:cs="Times New Roman"/>
      <w:sz w:val="20"/>
      <w:szCs w:val="20"/>
    </w:rPr>
  </w:style>
  <w:style w:type="paragraph" w:customStyle="1" w:styleId="6CD56D20E9CB4B9793B239C731AB799D3">
    <w:name w:val="6CD56D20E9CB4B9793B239C731AB799D3"/>
    <w:rsid w:val="00AD2316"/>
    <w:pPr>
      <w:spacing w:after="0" w:line="240" w:lineRule="auto"/>
    </w:pPr>
    <w:rPr>
      <w:rFonts w:ascii="Arial" w:eastAsia="Times New Roman" w:hAnsi="Arial" w:cs="Times New Roman"/>
      <w:sz w:val="20"/>
      <w:szCs w:val="20"/>
    </w:rPr>
  </w:style>
  <w:style w:type="paragraph" w:customStyle="1" w:styleId="C827CA2B10E348A9B4D2C0E913F645233">
    <w:name w:val="C827CA2B10E348A9B4D2C0E913F645233"/>
    <w:rsid w:val="00AD2316"/>
    <w:pPr>
      <w:spacing w:after="0" w:line="240" w:lineRule="auto"/>
    </w:pPr>
    <w:rPr>
      <w:rFonts w:ascii="Arial" w:eastAsia="Times New Roman" w:hAnsi="Arial" w:cs="Times New Roman"/>
      <w:sz w:val="20"/>
      <w:szCs w:val="20"/>
    </w:rPr>
  </w:style>
  <w:style w:type="paragraph" w:customStyle="1" w:styleId="B2F32C01215E4E13A37AB024716BCB3F3">
    <w:name w:val="B2F32C01215E4E13A37AB024716BCB3F3"/>
    <w:rsid w:val="00AD2316"/>
    <w:pPr>
      <w:spacing w:after="0" w:line="240" w:lineRule="auto"/>
    </w:pPr>
    <w:rPr>
      <w:rFonts w:ascii="Arial" w:eastAsia="Times New Roman" w:hAnsi="Arial" w:cs="Times New Roman"/>
      <w:sz w:val="20"/>
      <w:szCs w:val="20"/>
    </w:rPr>
  </w:style>
  <w:style w:type="paragraph" w:customStyle="1" w:styleId="83A196149DAE4C13BC185BDC661E80773">
    <w:name w:val="83A196149DAE4C13BC185BDC661E80773"/>
    <w:rsid w:val="00AD2316"/>
    <w:pPr>
      <w:spacing w:after="0" w:line="240" w:lineRule="auto"/>
    </w:pPr>
    <w:rPr>
      <w:rFonts w:ascii="Arial" w:eastAsia="Times New Roman" w:hAnsi="Arial" w:cs="Times New Roman"/>
      <w:sz w:val="20"/>
      <w:szCs w:val="20"/>
    </w:rPr>
  </w:style>
  <w:style w:type="paragraph" w:customStyle="1" w:styleId="F6B7578048D8487998F56A55151A883A3">
    <w:name w:val="F6B7578048D8487998F56A55151A883A3"/>
    <w:rsid w:val="00AD2316"/>
    <w:pPr>
      <w:spacing w:after="0" w:line="240" w:lineRule="auto"/>
    </w:pPr>
    <w:rPr>
      <w:rFonts w:ascii="Arial" w:eastAsia="Times New Roman" w:hAnsi="Arial" w:cs="Times New Roman"/>
      <w:sz w:val="20"/>
      <w:szCs w:val="20"/>
    </w:rPr>
  </w:style>
  <w:style w:type="paragraph" w:customStyle="1" w:styleId="846373A5336A4C43B4A87B67C7C8F7183">
    <w:name w:val="846373A5336A4C43B4A87B67C7C8F7183"/>
    <w:rsid w:val="00AD2316"/>
    <w:pPr>
      <w:spacing w:after="0" w:line="240" w:lineRule="auto"/>
    </w:pPr>
    <w:rPr>
      <w:rFonts w:ascii="Arial" w:eastAsia="Times New Roman" w:hAnsi="Arial" w:cs="Times New Roman"/>
      <w:sz w:val="20"/>
      <w:szCs w:val="20"/>
    </w:rPr>
  </w:style>
  <w:style w:type="paragraph" w:customStyle="1" w:styleId="0FFFA2C7E60E4558ADA84D5366B5801D3">
    <w:name w:val="0FFFA2C7E60E4558ADA84D5366B5801D3"/>
    <w:rsid w:val="00AD2316"/>
    <w:pPr>
      <w:spacing w:after="0" w:line="240" w:lineRule="auto"/>
    </w:pPr>
    <w:rPr>
      <w:rFonts w:ascii="Arial" w:eastAsia="Times New Roman" w:hAnsi="Arial" w:cs="Times New Roman"/>
      <w:sz w:val="20"/>
      <w:szCs w:val="20"/>
    </w:rPr>
  </w:style>
  <w:style w:type="paragraph" w:customStyle="1" w:styleId="87551C4498B14A25AC9AA1D03B3F5CDE1">
    <w:name w:val="87551C4498B14A25AC9AA1D03B3F5CDE1"/>
    <w:rsid w:val="00AD2316"/>
    <w:pPr>
      <w:spacing w:after="0" w:line="240" w:lineRule="auto"/>
    </w:pPr>
    <w:rPr>
      <w:rFonts w:ascii="Arial" w:eastAsia="Times New Roman" w:hAnsi="Arial" w:cs="Times New Roman"/>
      <w:sz w:val="20"/>
      <w:szCs w:val="20"/>
    </w:rPr>
  </w:style>
  <w:style w:type="paragraph" w:customStyle="1" w:styleId="4BF1B935AC1545708CB761EF24B4BD7F3">
    <w:name w:val="4BF1B935AC1545708CB761EF24B4BD7F3"/>
    <w:rsid w:val="00AD2316"/>
    <w:pPr>
      <w:spacing w:after="0" w:line="240" w:lineRule="auto"/>
    </w:pPr>
    <w:rPr>
      <w:rFonts w:ascii="Arial" w:eastAsia="Times New Roman" w:hAnsi="Arial" w:cs="Times New Roman"/>
      <w:sz w:val="20"/>
      <w:szCs w:val="20"/>
    </w:rPr>
  </w:style>
  <w:style w:type="paragraph" w:customStyle="1" w:styleId="03D62D6451614B0EBDB8C617F3F3DF9C3">
    <w:name w:val="03D62D6451614B0EBDB8C617F3F3DF9C3"/>
    <w:rsid w:val="00AD2316"/>
    <w:pPr>
      <w:spacing w:after="0" w:line="240" w:lineRule="auto"/>
    </w:pPr>
    <w:rPr>
      <w:rFonts w:ascii="Arial" w:eastAsia="Times New Roman" w:hAnsi="Arial" w:cs="Times New Roman"/>
      <w:sz w:val="20"/>
      <w:szCs w:val="20"/>
    </w:rPr>
  </w:style>
  <w:style w:type="paragraph" w:customStyle="1" w:styleId="F9CDE3CD65034341823CDEBDBBDD08913">
    <w:name w:val="F9CDE3CD65034341823CDEBDBBDD08913"/>
    <w:rsid w:val="00AD2316"/>
    <w:pPr>
      <w:spacing w:after="0" w:line="240" w:lineRule="auto"/>
    </w:pPr>
    <w:rPr>
      <w:rFonts w:ascii="Arial" w:eastAsia="Times New Roman" w:hAnsi="Arial" w:cs="Times New Roman"/>
      <w:sz w:val="20"/>
      <w:szCs w:val="20"/>
    </w:rPr>
  </w:style>
  <w:style w:type="paragraph" w:customStyle="1" w:styleId="0546E0304D8A4D1A99D5E70C36ECB8F83">
    <w:name w:val="0546E0304D8A4D1A99D5E70C36ECB8F83"/>
    <w:rsid w:val="00AD2316"/>
    <w:pPr>
      <w:spacing w:after="0" w:line="240" w:lineRule="auto"/>
    </w:pPr>
    <w:rPr>
      <w:rFonts w:ascii="Arial" w:eastAsia="Times New Roman" w:hAnsi="Arial" w:cs="Times New Roman"/>
      <w:sz w:val="20"/>
      <w:szCs w:val="20"/>
    </w:rPr>
  </w:style>
  <w:style w:type="paragraph" w:customStyle="1" w:styleId="CF84A8D2CDE349E69125511FE13FB0D53">
    <w:name w:val="CF84A8D2CDE349E69125511FE13FB0D53"/>
    <w:rsid w:val="00AD2316"/>
    <w:pPr>
      <w:spacing w:after="0" w:line="240" w:lineRule="auto"/>
    </w:pPr>
    <w:rPr>
      <w:rFonts w:ascii="Arial" w:eastAsia="Times New Roman" w:hAnsi="Arial" w:cs="Times New Roman"/>
      <w:sz w:val="20"/>
      <w:szCs w:val="20"/>
    </w:rPr>
  </w:style>
  <w:style w:type="paragraph" w:customStyle="1" w:styleId="BE00D99C33C943CF937B006C2A682AD23">
    <w:name w:val="BE00D99C33C943CF937B006C2A682AD23"/>
    <w:rsid w:val="00AD2316"/>
    <w:pPr>
      <w:spacing w:after="0" w:line="240" w:lineRule="auto"/>
    </w:pPr>
    <w:rPr>
      <w:rFonts w:ascii="Arial" w:eastAsia="Times New Roman" w:hAnsi="Arial" w:cs="Times New Roman"/>
      <w:sz w:val="20"/>
      <w:szCs w:val="20"/>
    </w:rPr>
  </w:style>
  <w:style w:type="paragraph" w:customStyle="1" w:styleId="3EC37843F03E4C8DB038BE3E8A6B444D3">
    <w:name w:val="3EC37843F03E4C8DB038BE3E8A6B444D3"/>
    <w:rsid w:val="00AD2316"/>
    <w:pPr>
      <w:spacing w:after="0" w:line="240" w:lineRule="auto"/>
    </w:pPr>
    <w:rPr>
      <w:rFonts w:ascii="Arial" w:eastAsia="Times New Roman" w:hAnsi="Arial" w:cs="Times New Roman"/>
      <w:sz w:val="20"/>
      <w:szCs w:val="20"/>
    </w:rPr>
  </w:style>
  <w:style w:type="paragraph" w:customStyle="1" w:styleId="9D8BDB70DCAB4F69B212470738862CE83">
    <w:name w:val="9D8BDB70DCAB4F69B212470738862CE83"/>
    <w:rsid w:val="00AD2316"/>
    <w:pPr>
      <w:spacing w:after="0" w:line="240" w:lineRule="auto"/>
    </w:pPr>
    <w:rPr>
      <w:rFonts w:ascii="Arial" w:eastAsia="Times New Roman" w:hAnsi="Arial" w:cs="Times New Roman"/>
      <w:sz w:val="20"/>
      <w:szCs w:val="20"/>
    </w:rPr>
  </w:style>
  <w:style w:type="paragraph" w:customStyle="1" w:styleId="808FCB1A3AD041DFB51412E2FDAC7C0E3">
    <w:name w:val="808FCB1A3AD041DFB51412E2FDAC7C0E3"/>
    <w:rsid w:val="00AD2316"/>
    <w:pPr>
      <w:spacing w:after="0" w:line="240" w:lineRule="auto"/>
    </w:pPr>
    <w:rPr>
      <w:rFonts w:ascii="Arial" w:eastAsia="Times New Roman" w:hAnsi="Arial" w:cs="Times New Roman"/>
      <w:sz w:val="20"/>
      <w:szCs w:val="20"/>
    </w:rPr>
  </w:style>
  <w:style w:type="paragraph" w:customStyle="1" w:styleId="EE0EDDE4D95044F2BFB980D17454C7AE3">
    <w:name w:val="EE0EDDE4D95044F2BFB980D17454C7AE3"/>
    <w:rsid w:val="00AD2316"/>
    <w:pPr>
      <w:spacing w:after="0" w:line="240" w:lineRule="auto"/>
    </w:pPr>
    <w:rPr>
      <w:rFonts w:ascii="Arial" w:eastAsia="Times New Roman" w:hAnsi="Arial" w:cs="Times New Roman"/>
      <w:sz w:val="20"/>
      <w:szCs w:val="20"/>
    </w:rPr>
  </w:style>
  <w:style w:type="paragraph" w:customStyle="1" w:styleId="4103BB65EAC64FDF88807BFFA6364FC93">
    <w:name w:val="4103BB65EAC64FDF88807BFFA6364FC93"/>
    <w:rsid w:val="00AD2316"/>
    <w:pPr>
      <w:spacing w:after="0" w:line="240" w:lineRule="auto"/>
    </w:pPr>
    <w:rPr>
      <w:rFonts w:ascii="Arial" w:eastAsia="Times New Roman" w:hAnsi="Arial" w:cs="Times New Roman"/>
      <w:sz w:val="20"/>
      <w:szCs w:val="20"/>
    </w:rPr>
  </w:style>
  <w:style w:type="paragraph" w:customStyle="1" w:styleId="9474059B9EFF4E37A8AD3CC0D71F03233">
    <w:name w:val="9474059B9EFF4E37A8AD3CC0D71F03233"/>
    <w:rsid w:val="00AD2316"/>
    <w:pPr>
      <w:spacing w:after="0" w:line="240" w:lineRule="auto"/>
    </w:pPr>
    <w:rPr>
      <w:rFonts w:ascii="Arial" w:eastAsia="Times New Roman" w:hAnsi="Arial" w:cs="Times New Roman"/>
      <w:sz w:val="20"/>
      <w:szCs w:val="20"/>
    </w:rPr>
  </w:style>
  <w:style w:type="paragraph" w:customStyle="1" w:styleId="AAE9763E2FB84649A66933176D9F5F163">
    <w:name w:val="AAE9763E2FB84649A66933176D9F5F163"/>
    <w:rsid w:val="00AD2316"/>
    <w:pPr>
      <w:spacing w:after="0" w:line="240" w:lineRule="auto"/>
    </w:pPr>
    <w:rPr>
      <w:rFonts w:ascii="Arial" w:eastAsia="Times New Roman" w:hAnsi="Arial" w:cs="Times New Roman"/>
      <w:sz w:val="20"/>
      <w:szCs w:val="20"/>
    </w:rPr>
  </w:style>
  <w:style w:type="paragraph" w:customStyle="1" w:styleId="11088214D0D5437BB4A8B3B684DA66703">
    <w:name w:val="11088214D0D5437BB4A8B3B684DA66703"/>
    <w:rsid w:val="00AD2316"/>
    <w:pPr>
      <w:spacing w:after="0" w:line="240" w:lineRule="auto"/>
    </w:pPr>
    <w:rPr>
      <w:rFonts w:ascii="Arial" w:eastAsia="Times New Roman" w:hAnsi="Arial" w:cs="Times New Roman"/>
      <w:sz w:val="20"/>
      <w:szCs w:val="20"/>
    </w:rPr>
  </w:style>
  <w:style w:type="paragraph" w:customStyle="1" w:styleId="831F5C20BF2540FBB7827CF4A5A4B6D83">
    <w:name w:val="831F5C20BF2540FBB7827CF4A5A4B6D83"/>
    <w:rsid w:val="00AD2316"/>
    <w:pPr>
      <w:spacing w:after="0" w:line="240" w:lineRule="auto"/>
    </w:pPr>
    <w:rPr>
      <w:rFonts w:ascii="Arial" w:eastAsia="Times New Roman" w:hAnsi="Arial" w:cs="Times New Roman"/>
      <w:sz w:val="20"/>
      <w:szCs w:val="20"/>
    </w:rPr>
  </w:style>
  <w:style w:type="paragraph" w:customStyle="1" w:styleId="5836202EF0EC436B860D43C66E29DC073">
    <w:name w:val="5836202EF0EC436B860D43C66E29DC073"/>
    <w:rsid w:val="00AD2316"/>
    <w:pPr>
      <w:spacing w:after="0" w:line="240" w:lineRule="auto"/>
    </w:pPr>
    <w:rPr>
      <w:rFonts w:ascii="Arial" w:eastAsia="Times New Roman" w:hAnsi="Arial" w:cs="Times New Roman"/>
      <w:sz w:val="20"/>
      <w:szCs w:val="20"/>
    </w:rPr>
  </w:style>
  <w:style w:type="paragraph" w:customStyle="1" w:styleId="6A32418B8A964E0FB3E90EECF7F27B783">
    <w:name w:val="6A32418B8A964E0FB3E90EECF7F27B783"/>
    <w:rsid w:val="00AD2316"/>
    <w:pPr>
      <w:spacing w:after="0" w:line="240" w:lineRule="auto"/>
    </w:pPr>
    <w:rPr>
      <w:rFonts w:ascii="Arial" w:eastAsia="Times New Roman" w:hAnsi="Arial" w:cs="Times New Roman"/>
      <w:sz w:val="20"/>
      <w:szCs w:val="20"/>
    </w:rPr>
  </w:style>
  <w:style w:type="paragraph" w:customStyle="1" w:styleId="5B313391665D4CB5A46ED302C2A101553">
    <w:name w:val="5B313391665D4CB5A46ED302C2A101553"/>
    <w:rsid w:val="00AD2316"/>
    <w:pPr>
      <w:spacing w:after="0" w:line="240" w:lineRule="auto"/>
    </w:pPr>
    <w:rPr>
      <w:rFonts w:ascii="Arial" w:eastAsia="Times New Roman" w:hAnsi="Arial" w:cs="Times New Roman"/>
      <w:sz w:val="20"/>
      <w:szCs w:val="20"/>
    </w:rPr>
  </w:style>
  <w:style w:type="paragraph" w:customStyle="1" w:styleId="5C0C90475C554A21BADAC983C6E8DF003">
    <w:name w:val="5C0C90475C554A21BADAC983C6E8DF003"/>
    <w:rsid w:val="00AD2316"/>
    <w:pPr>
      <w:spacing w:after="0" w:line="240" w:lineRule="auto"/>
    </w:pPr>
    <w:rPr>
      <w:rFonts w:ascii="Arial" w:eastAsia="Times New Roman" w:hAnsi="Arial" w:cs="Times New Roman"/>
      <w:sz w:val="20"/>
      <w:szCs w:val="20"/>
    </w:rPr>
  </w:style>
  <w:style w:type="paragraph" w:customStyle="1" w:styleId="A6C4086C785342259A61AB482C7635653">
    <w:name w:val="A6C4086C785342259A61AB482C7635653"/>
    <w:rsid w:val="00AD2316"/>
    <w:pPr>
      <w:spacing w:after="0" w:line="240" w:lineRule="auto"/>
    </w:pPr>
    <w:rPr>
      <w:rFonts w:ascii="Arial" w:eastAsia="Times New Roman" w:hAnsi="Arial" w:cs="Times New Roman"/>
      <w:sz w:val="20"/>
      <w:szCs w:val="20"/>
    </w:rPr>
  </w:style>
  <w:style w:type="paragraph" w:customStyle="1" w:styleId="BC4C4C0769F9452881BA6BE2C2865A7E3">
    <w:name w:val="BC4C4C0769F9452881BA6BE2C2865A7E3"/>
    <w:rsid w:val="00AD2316"/>
    <w:pPr>
      <w:spacing w:after="0" w:line="240" w:lineRule="auto"/>
    </w:pPr>
    <w:rPr>
      <w:rFonts w:ascii="Arial" w:eastAsia="Times New Roman" w:hAnsi="Arial" w:cs="Times New Roman"/>
      <w:sz w:val="20"/>
      <w:szCs w:val="20"/>
    </w:rPr>
  </w:style>
  <w:style w:type="paragraph" w:customStyle="1" w:styleId="634A42F34F104B2D81579C96D1DAC5CA3">
    <w:name w:val="634A42F34F104B2D81579C96D1DAC5CA3"/>
    <w:rsid w:val="00AD2316"/>
    <w:pPr>
      <w:spacing w:after="0" w:line="240" w:lineRule="auto"/>
    </w:pPr>
    <w:rPr>
      <w:rFonts w:ascii="Arial" w:eastAsia="Times New Roman" w:hAnsi="Arial" w:cs="Times New Roman"/>
      <w:sz w:val="20"/>
      <w:szCs w:val="20"/>
    </w:rPr>
  </w:style>
  <w:style w:type="paragraph" w:customStyle="1" w:styleId="74CB1233FE674ECDA25C51691B8512DE3">
    <w:name w:val="74CB1233FE674ECDA25C51691B8512DE3"/>
    <w:rsid w:val="00AD2316"/>
    <w:pPr>
      <w:spacing w:after="0" w:line="240" w:lineRule="auto"/>
    </w:pPr>
    <w:rPr>
      <w:rFonts w:ascii="Arial" w:eastAsia="Times New Roman" w:hAnsi="Arial" w:cs="Times New Roman"/>
      <w:sz w:val="20"/>
      <w:szCs w:val="20"/>
    </w:rPr>
  </w:style>
  <w:style w:type="paragraph" w:customStyle="1" w:styleId="F40842CB5E1945D7AA43A78C1118BD8B3">
    <w:name w:val="F40842CB5E1945D7AA43A78C1118BD8B3"/>
    <w:rsid w:val="00AD2316"/>
    <w:pPr>
      <w:spacing w:after="0" w:line="240" w:lineRule="auto"/>
    </w:pPr>
    <w:rPr>
      <w:rFonts w:ascii="Arial" w:eastAsia="Times New Roman" w:hAnsi="Arial" w:cs="Times New Roman"/>
      <w:sz w:val="20"/>
      <w:szCs w:val="20"/>
    </w:rPr>
  </w:style>
  <w:style w:type="paragraph" w:customStyle="1" w:styleId="3A151435181B4CF2BE0F15115E42F3013">
    <w:name w:val="3A151435181B4CF2BE0F15115E42F3013"/>
    <w:rsid w:val="00AD2316"/>
    <w:pPr>
      <w:spacing w:after="0" w:line="240" w:lineRule="auto"/>
    </w:pPr>
    <w:rPr>
      <w:rFonts w:ascii="Arial" w:eastAsia="Times New Roman" w:hAnsi="Arial" w:cs="Times New Roman"/>
      <w:sz w:val="20"/>
      <w:szCs w:val="20"/>
    </w:rPr>
  </w:style>
  <w:style w:type="paragraph" w:customStyle="1" w:styleId="1AFC48FE867F4DBFAAADCA06BEFEFFCD3">
    <w:name w:val="1AFC48FE867F4DBFAAADCA06BEFEFFCD3"/>
    <w:rsid w:val="00AD2316"/>
    <w:pPr>
      <w:spacing w:after="0" w:line="240" w:lineRule="auto"/>
    </w:pPr>
    <w:rPr>
      <w:rFonts w:ascii="Arial" w:eastAsia="Times New Roman" w:hAnsi="Arial" w:cs="Times New Roman"/>
      <w:sz w:val="20"/>
      <w:szCs w:val="20"/>
    </w:rPr>
  </w:style>
  <w:style w:type="paragraph" w:customStyle="1" w:styleId="FD095935F2614E0290DDF31638118C393">
    <w:name w:val="FD095935F2614E0290DDF31638118C393"/>
    <w:rsid w:val="00AD2316"/>
    <w:pPr>
      <w:spacing w:after="0" w:line="240" w:lineRule="auto"/>
    </w:pPr>
    <w:rPr>
      <w:rFonts w:ascii="Arial" w:eastAsia="Times New Roman" w:hAnsi="Arial" w:cs="Times New Roman"/>
      <w:sz w:val="20"/>
      <w:szCs w:val="20"/>
    </w:rPr>
  </w:style>
  <w:style w:type="paragraph" w:customStyle="1" w:styleId="04EA939653E84B64866B3E4C9568F63B3">
    <w:name w:val="04EA939653E84B64866B3E4C9568F63B3"/>
    <w:rsid w:val="00AD2316"/>
    <w:pPr>
      <w:spacing w:after="0" w:line="240" w:lineRule="auto"/>
    </w:pPr>
    <w:rPr>
      <w:rFonts w:ascii="Arial" w:eastAsia="Times New Roman" w:hAnsi="Arial" w:cs="Times New Roman"/>
      <w:sz w:val="20"/>
      <w:szCs w:val="20"/>
    </w:rPr>
  </w:style>
  <w:style w:type="paragraph" w:customStyle="1" w:styleId="57D41BB5680E49019BA7398C8A4352533">
    <w:name w:val="57D41BB5680E49019BA7398C8A4352533"/>
    <w:rsid w:val="00AD2316"/>
    <w:pPr>
      <w:spacing w:after="0" w:line="240" w:lineRule="auto"/>
    </w:pPr>
    <w:rPr>
      <w:rFonts w:ascii="Arial" w:eastAsia="Times New Roman" w:hAnsi="Arial" w:cs="Times New Roman"/>
      <w:sz w:val="20"/>
      <w:szCs w:val="20"/>
    </w:rPr>
  </w:style>
  <w:style w:type="paragraph" w:customStyle="1" w:styleId="107697D440F44C22AE8D56AA2DD68E503">
    <w:name w:val="107697D440F44C22AE8D56AA2DD68E503"/>
    <w:rsid w:val="00AD2316"/>
    <w:pPr>
      <w:spacing w:after="0" w:line="240" w:lineRule="auto"/>
    </w:pPr>
    <w:rPr>
      <w:rFonts w:ascii="Arial" w:eastAsia="Times New Roman" w:hAnsi="Arial" w:cs="Times New Roman"/>
      <w:sz w:val="20"/>
      <w:szCs w:val="20"/>
    </w:rPr>
  </w:style>
  <w:style w:type="paragraph" w:customStyle="1" w:styleId="C7C0CECC4BAE48B6BAC619B669792AB23">
    <w:name w:val="C7C0CECC4BAE48B6BAC619B669792AB23"/>
    <w:rsid w:val="00AD2316"/>
    <w:pPr>
      <w:spacing w:after="0" w:line="240" w:lineRule="auto"/>
    </w:pPr>
    <w:rPr>
      <w:rFonts w:ascii="Arial" w:eastAsia="Times New Roman" w:hAnsi="Arial" w:cs="Times New Roman"/>
      <w:sz w:val="20"/>
      <w:szCs w:val="20"/>
    </w:rPr>
  </w:style>
  <w:style w:type="paragraph" w:customStyle="1" w:styleId="AFD7F4F00B8F425E808D2628D95B23923">
    <w:name w:val="AFD7F4F00B8F425E808D2628D95B23923"/>
    <w:rsid w:val="00AD2316"/>
    <w:pPr>
      <w:spacing w:after="0" w:line="240" w:lineRule="auto"/>
    </w:pPr>
    <w:rPr>
      <w:rFonts w:ascii="Arial" w:eastAsia="Times New Roman" w:hAnsi="Arial" w:cs="Times New Roman"/>
      <w:sz w:val="20"/>
      <w:szCs w:val="20"/>
    </w:rPr>
  </w:style>
  <w:style w:type="paragraph" w:customStyle="1" w:styleId="372EBE58643D4D75900157DD11A11E9D3">
    <w:name w:val="372EBE58643D4D75900157DD11A11E9D3"/>
    <w:rsid w:val="00AD2316"/>
    <w:pPr>
      <w:spacing w:after="0" w:line="240" w:lineRule="auto"/>
    </w:pPr>
    <w:rPr>
      <w:rFonts w:ascii="Arial" w:eastAsia="Times New Roman" w:hAnsi="Arial" w:cs="Times New Roman"/>
      <w:sz w:val="20"/>
      <w:szCs w:val="20"/>
    </w:rPr>
  </w:style>
  <w:style w:type="paragraph" w:customStyle="1" w:styleId="D579617D1E9F42448C0AA55AC898EACB3">
    <w:name w:val="D579617D1E9F42448C0AA55AC898EACB3"/>
    <w:rsid w:val="00AD2316"/>
    <w:pPr>
      <w:spacing w:after="0" w:line="240" w:lineRule="auto"/>
    </w:pPr>
    <w:rPr>
      <w:rFonts w:ascii="Arial" w:eastAsia="Times New Roman" w:hAnsi="Arial" w:cs="Times New Roman"/>
      <w:sz w:val="20"/>
      <w:szCs w:val="20"/>
    </w:rPr>
  </w:style>
  <w:style w:type="paragraph" w:customStyle="1" w:styleId="B4619BCB810C41DDA1EBAFC79203394C3">
    <w:name w:val="B4619BCB810C41DDA1EBAFC79203394C3"/>
    <w:rsid w:val="00AD2316"/>
    <w:pPr>
      <w:spacing w:after="0" w:line="240" w:lineRule="auto"/>
    </w:pPr>
    <w:rPr>
      <w:rFonts w:ascii="Arial" w:eastAsia="Times New Roman" w:hAnsi="Arial" w:cs="Times New Roman"/>
      <w:sz w:val="20"/>
      <w:szCs w:val="20"/>
    </w:rPr>
  </w:style>
  <w:style w:type="paragraph" w:customStyle="1" w:styleId="C4B9631D8BDE4FF48ABB5BD4A40757873">
    <w:name w:val="C4B9631D8BDE4FF48ABB5BD4A40757873"/>
    <w:rsid w:val="00AD2316"/>
    <w:pPr>
      <w:spacing w:after="0" w:line="240" w:lineRule="auto"/>
    </w:pPr>
    <w:rPr>
      <w:rFonts w:ascii="Arial" w:eastAsia="Times New Roman" w:hAnsi="Arial" w:cs="Times New Roman"/>
      <w:sz w:val="20"/>
      <w:szCs w:val="20"/>
    </w:rPr>
  </w:style>
  <w:style w:type="paragraph" w:customStyle="1" w:styleId="AD48110822014924B8B5E243608D407D3">
    <w:name w:val="AD48110822014924B8B5E243608D407D3"/>
    <w:rsid w:val="00AD2316"/>
    <w:pPr>
      <w:spacing w:after="0" w:line="240" w:lineRule="auto"/>
    </w:pPr>
    <w:rPr>
      <w:rFonts w:ascii="Arial" w:eastAsia="Times New Roman" w:hAnsi="Arial" w:cs="Times New Roman"/>
      <w:sz w:val="20"/>
      <w:szCs w:val="20"/>
    </w:rPr>
  </w:style>
  <w:style w:type="paragraph" w:customStyle="1" w:styleId="46F885693239457E9D095A4C15FF22AA3">
    <w:name w:val="46F885693239457E9D095A4C15FF22AA3"/>
    <w:rsid w:val="00AD2316"/>
    <w:pPr>
      <w:spacing w:after="0" w:line="240" w:lineRule="auto"/>
    </w:pPr>
    <w:rPr>
      <w:rFonts w:ascii="Arial" w:eastAsia="Times New Roman" w:hAnsi="Arial" w:cs="Times New Roman"/>
      <w:sz w:val="20"/>
      <w:szCs w:val="20"/>
    </w:rPr>
  </w:style>
  <w:style w:type="paragraph" w:customStyle="1" w:styleId="D799A1529A5441638FC6BF0533F56BB13">
    <w:name w:val="D799A1529A5441638FC6BF0533F56BB13"/>
    <w:rsid w:val="00AD2316"/>
    <w:pPr>
      <w:spacing w:after="0" w:line="240" w:lineRule="auto"/>
    </w:pPr>
    <w:rPr>
      <w:rFonts w:ascii="Arial" w:eastAsia="Times New Roman" w:hAnsi="Arial" w:cs="Times New Roman"/>
      <w:sz w:val="20"/>
      <w:szCs w:val="20"/>
    </w:rPr>
  </w:style>
  <w:style w:type="paragraph" w:customStyle="1" w:styleId="4448C5670A004929B1B27BD6042A54DC3">
    <w:name w:val="4448C5670A004929B1B27BD6042A54DC3"/>
    <w:rsid w:val="00AD2316"/>
    <w:pPr>
      <w:spacing w:after="0" w:line="240" w:lineRule="auto"/>
    </w:pPr>
    <w:rPr>
      <w:rFonts w:ascii="Arial" w:eastAsia="Times New Roman" w:hAnsi="Arial" w:cs="Times New Roman"/>
      <w:sz w:val="20"/>
      <w:szCs w:val="20"/>
    </w:rPr>
  </w:style>
  <w:style w:type="paragraph" w:customStyle="1" w:styleId="C08FC8D8C9CF499894C0DE10D79F5FB33">
    <w:name w:val="C08FC8D8C9CF499894C0DE10D79F5FB33"/>
    <w:rsid w:val="00AD2316"/>
    <w:pPr>
      <w:spacing w:after="0" w:line="240" w:lineRule="auto"/>
    </w:pPr>
    <w:rPr>
      <w:rFonts w:ascii="Arial" w:eastAsia="Times New Roman" w:hAnsi="Arial" w:cs="Times New Roman"/>
      <w:sz w:val="20"/>
      <w:szCs w:val="20"/>
    </w:rPr>
  </w:style>
  <w:style w:type="paragraph" w:customStyle="1" w:styleId="B2C96D54BF2E44CD8B418298AF191B5F3">
    <w:name w:val="B2C96D54BF2E44CD8B418298AF191B5F3"/>
    <w:rsid w:val="00AD2316"/>
    <w:pPr>
      <w:spacing w:after="0" w:line="240" w:lineRule="auto"/>
    </w:pPr>
    <w:rPr>
      <w:rFonts w:ascii="Arial" w:eastAsia="Times New Roman" w:hAnsi="Arial" w:cs="Times New Roman"/>
      <w:sz w:val="20"/>
      <w:szCs w:val="20"/>
    </w:rPr>
  </w:style>
  <w:style w:type="paragraph" w:customStyle="1" w:styleId="B25207F8825A441789F30A30BCFF68813">
    <w:name w:val="B25207F8825A441789F30A30BCFF68813"/>
    <w:rsid w:val="00AD2316"/>
    <w:pPr>
      <w:spacing w:after="0" w:line="240" w:lineRule="auto"/>
    </w:pPr>
    <w:rPr>
      <w:rFonts w:ascii="Arial" w:eastAsia="Times New Roman" w:hAnsi="Arial" w:cs="Times New Roman"/>
      <w:sz w:val="20"/>
      <w:szCs w:val="20"/>
    </w:rPr>
  </w:style>
  <w:style w:type="paragraph" w:customStyle="1" w:styleId="CC3AC44806914AB9ABA0FAC11943911C3">
    <w:name w:val="CC3AC44806914AB9ABA0FAC11943911C3"/>
    <w:rsid w:val="00AD2316"/>
    <w:pPr>
      <w:spacing w:after="0" w:line="240" w:lineRule="auto"/>
    </w:pPr>
    <w:rPr>
      <w:rFonts w:ascii="Arial" w:eastAsia="Times New Roman" w:hAnsi="Arial" w:cs="Times New Roman"/>
      <w:sz w:val="20"/>
      <w:szCs w:val="20"/>
    </w:rPr>
  </w:style>
  <w:style w:type="paragraph" w:customStyle="1" w:styleId="F0E0DE61CB594534A7065EA66F14D26B1">
    <w:name w:val="F0E0DE61CB594534A7065EA66F14D26B1"/>
    <w:rsid w:val="00AD2316"/>
    <w:pPr>
      <w:spacing w:after="0" w:line="240" w:lineRule="auto"/>
    </w:pPr>
    <w:rPr>
      <w:rFonts w:ascii="Arial" w:eastAsia="Times New Roman" w:hAnsi="Arial" w:cs="Times New Roman"/>
      <w:sz w:val="20"/>
      <w:szCs w:val="20"/>
    </w:rPr>
  </w:style>
  <w:style w:type="paragraph" w:customStyle="1" w:styleId="98CDC418EB6F4652887E0ADE1C97D0963">
    <w:name w:val="98CDC418EB6F4652887E0ADE1C97D0963"/>
    <w:rsid w:val="00AD2316"/>
    <w:pPr>
      <w:spacing w:after="0" w:line="240" w:lineRule="auto"/>
    </w:pPr>
    <w:rPr>
      <w:rFonts w:ascii="Arial" w:eastAsia="Times New Roman" w:hAnsi="Arial" w:cs="Times New Roman"/>
      <w:sz w:val="20"/>
      <w:szCs w:val="20"/>
    </w:rPr>
  </w:style>
  <w:style w:type="paragraph" w:customStyle="1" w:styleId="91BAB430483E4D348008C449C998544F3">
    <w:name w:val="91BAB430483E4D348008C449C998544F3"/>
    <w:rsid w:val="00AD2316"/>
    <w:pPr>
      <w:spacing w:after="0" w:line="240" w:lineRule="auto"/>
    </w:pPr>
    <w:rPr>
      <w:rFonts w:ascii="Arial" w:eastAsia="Times New Roman" w:hAnsi="Arial" w:cs="Times New Roman"/>
      <w:sz w:val="20"/>
      <w:szCs w:val="20"/>
    </w:rPr>
  </w:style>
  <w:style w:type="paragraph" w:customStyle="1" w:styleId="DFFDB2C552EA4DF8BBF8304374D9372E3">
    <w:name w:val="DFFDB2C552EA4DF8BBF8304374D9372E3"/>
    <w:rsid w:val="00AD2316"/>
    <w:pPr>
      <w:spacing w:after="0" w:line="240" w:lineRule="auto"/>
    </w:pPr>
    <w:rPr>
      <w:rFonts w:ascii="Arial" w:eastAsia="Times New Roman" w:hAnsi="Arial" w:cs="Times New Roman"/>
      <w:sz w:val="20"/>
      <w:szCs w:val="20"/>
    </w:rPr>
  </w:style>
  <w:style w:type="paragraph" w:customStyle="1" w:styleId="F2AA4B80C9EF41EB8B8BD3C89A6B86883">
    <w:name w:val="F2AA4B80C9EF41EB8B8BD3C89A6B86883"/>
    <w:rsid w:val="00AD2316"/>
    <w:pPr>
      <w:spacing w:after="0" w:line="240" w:lineRule="auto"/>
    </w:pPr>
    <w:rPr>
      <w:rFonts w:ascii="Arial" w:eastAsia="Times New Roman" w:hAnsi="Arial" w:cs="Times New Roman"/>
      <w:sz w:val="20"/>
      <w:szCs w:val="20"/>
    </w:rPr>
  </w:style>
  <w:style w:type="paragraph" w:customStyle="1" w:styleId="62F65087E6F04A0CA424477246CD0EDB3">
    <w:name w:val="62F65087E6F04A0CA424477246CD0EDB3"/>
    <w:rsid w:val="00AD2316"/>
    <w:pPr>
      <w:spacing w:after="0" w:line="240" w:lineRule="auto"/>
    </w:pPr>
    <w:rPr>
      <w:rFonts w:ascii="Arial" w:eastAsia="Times New Roman" w:hAnsi="Arial" w:cs="Times New Roman"/>
      <w:sz w:val="20"/>
      <w:szCs w:val="20"/>
    </w:rPr>
  </w:style>
  <w:style w:type="paragraph" w:customStyle="1" w:styleId="CAD7328AB3B648A1855605EFF80F70B13">
    <w:name w:val="CAD7328AB3B648A1855605EFF80F70B13"/>
    <w:rsid w:val="00AD2316"/>
    <w:pPr>
      <w:spacing w:after="0" w:line="240" w:lineRule="auto"/>
    </w:pPr>
    <w:rPr>
      <w:rFonts w:ascii="Arial" w:eastAsia="Times New Roman" w:hAnsi="Arial" w:cs="Times New Roman"/>
      <w:sz w:val="20"/>
      <w:szCs w:val="20"/>
    </w:rPr>
  </w:style>
  <w:style w:type="paragraph" w:customStyle="1" w:styleId="E92786D662B8417B91E44994B376F1D33">
    <w:name w:val="E92786D662B8417B91E44994B376F1D33"/>
    <w:rsid w:val="00AD2316"/>
    <w:pPr>
      <w:spacing w:after="0" w:line="240" w:lineRule="auto"/>
    </w:pPr>
    <w:rPr>
      <w:rFonts w:ascii="Arial" w:eastAsia="Times New Roman" w:hAnsi="Arial" w:cs="Times New Roman"/>
      <w:sz w:val="20"/>
      <w:szCs w:val="20"/>
    </w:rPr>
  </w:style>
  <w:style w:type="paragraph" w:customStyle="1" w:styleId="49C500384DB941998FABB0C29B7978B93">
    <w:name w:val="49C500384DB941998FABB0C29B7978B93"/>
    <w:rsid w:val="00AD2316"/>
    <w:pPr>
      <w:spacing w:after="0" w:line="240" w:lineRule="auto"/>
    </w:pPr>
    <w:rPr>
      <w:rFonts w:ascii="Arial" w:eastAsia="Times New Roman" w:hAnsi="Arial" w:cs="Times New Roman"/>
      <w:sz w:val="20"/>
      <w:szCs w:val="20"/>
    </w:rPr>
  </w:style>
  <w:style w:type="paragraph" w:customStyle="1" w:styleId="0220EC26C3AF441B970810A3FA46A5BE3">
    <w:name w:val="0220EC26C3AF441B970810A3FA46A5BE3"/>
    <w:rsid w:val="00AD2316"/>
    <w:pPr>
      <w:spacing w:after="0" w:line="240" w:lineRule="auto"/>
    </w:pPr>
    <w:rPr>
      <w:rFonts w:ascii="Arial" w:eastAsia="Times New Roman" w:hAnsi="Arial" w:cs="Times New Roman"/>
      <w:sz w:val="20"/>
      <w:szCs w:val="20"/>
    </w:rPr>
  </w:style>
  <w:style w:type="paragraph" w:customStyle="1" w:styleId="ED0C0E6D50604AF4AE9DC4DAED16EACC3">
    <w:name w:val="ED0C0E6D50604AF4AE9DC4DAED16EACC3"/>
    <w:rsid w:val="00AD2316"/>
    <w:pPr>
      <w:spacing w:after="0" w:line="240" w:lineRule="auto"/>
    </w:pPr>
    <w:rPr>
      <w:rFonts w:ascii="Arial" w:eastAsia="Times New Roman" w:hAnsi="Arial" w:cs="Times New Roman"/>
      <w:sz w:val="20"/>
      <w:szCs w:val="20"/>
    </w:rPr>
  </w:style>
  <w:style w:type="paragraph" w:customStyle="1" w:styleId="3FAD3F5687ED489DBA626A6EB3B1A34E3">
    <w:name w:val="3FAD3F5687ED489DBA626A6EB3B1A34E3"/>
    <w:rsid w:val="00AD2316"/>
    <w:pPr>
      <w:spacing w:after="0" w:line="240" w:lineRule="auto"/>
    </w:pPr>
    <w:rPr>
      <w:rFonts w:ascii="Arial" w:eastAsia="Times New Roman" w:hAnsi="Arial" w:cs="Times New Roman"/>
      <w:sz w:val="20"/>
      <w:szCs w:val="20"/>
    </w:rPr>
  </w:style>
  <w:style w:type="paragraph" w:customStyle="1" w:styleId="25FACF1714F6451B93042DC811B8DABC3">
    <w:name w:val="25FACF1714F6451B93042DC811B8DABC3"/>
    <w:rsid w:val="00AD2316"/>
    <w:pPr>
      <w:spacing w:after="0" w:line="240" w:lineRule="auto"/>
    </w:pPr>
    <w:rPr>
      <w:rFonts w:ascii="Arial" w:eastAsia="Times New Roman" w:hAnsi="Arial" w:cs="Times New Roman"/>
      <w:sz w:val="20"/>
      <w:szCs w:val="20"/>
    </w:rPr>
  </w:style>
  <w:style w:type="paragraph" w:customStyle="1" w:styleId="EFEFA06A2ECB4EE7942F7F2E4BCC76CB3">
    <w:name w:val="EFEFA06A2ECB4EE7942F7F2E4BCC76CB3"/>
    <w:rsid w:val="00AD2316"/>
    <w:pPr>
      <w:spacing w:after="0" w:line="240" w:lineRule="auto"/>
    </w:pPr>
    <w:rPr>
      <w:rFonts w:ascii="Arial" w:eastAsia="Times New Roman" w:hAnsi="Arial" w:cs="Times New Roman"/>
      <w:sz w:val="20"/>
      <w:szCs w:val="20"/>
    </w:rPr>
  </w:style>
  <w:style w:type="paragraph" w:customStyle="1" w:styleId="0F84A5071DAD4C7B82FD7142D55B72423">
    <w:name w:val="0F84A5071DAD4C7B82FD7142D55B72423"/>
    <w:rsid w:val="00AD2316"/>
    <w:pPr>
      <w:spacing w:after="0" w:line="240" w:lineRule="auto"/>
    </w:pPr>
    <w:rPr>
      <w:rFonts w:ascii="Arial" w:eastAsia="Times New Roman" w:hAnsi="Arial" w:cs="Times New Roman"/>
      <w:sz w:val="20"/>
      <w:szCs w:val="20"/>
    </w:rPr>
  </w:style>
  <w:style w:type="paragraph" w:customStyle="1" w:styleId="0912580CB6014CAAA92AF7B1CD356F523">
    <w:name w:val="0912580CB6014CAAA92AF7B1CD356F523"/>
    <w:rsid w:val="00AD2316"/>
    <w:pPr>
      <w:spacing w:after="0" w:line="240" w:lineRule="auto"/>
    </w:pPr>
    <w:rPr>
      <w:rFonts w:ascii="Arial" w:eastAsia="Times New Roman" w:hAnsi="Arial" w:cs="Times New Roman"/>
      <w:sz w:val="20"/>
      <w:szCs w:val="20"/>
    </w:rPr>
  </w:style>
  <w:style w:type="paragraph" w:customStyle="1" w:styleId="5E989B9825C9423D81083E7052F1112E3">
    <w:name w:val="5E989B9825C9423D81083E7052F1112E3"/>
    <w:rsid w:val="00AD2316"/>
    <w:pPr>
      <w:spacing w:after="0" w:line="240" w:lineRule="auto"/>
    </w:pPr>
    <w:rPr>
      <w:rFonts w:ascii="Arial" w:eastAsia="Times New Roman" w:hAnsi="Arial" w:cs="Times New Roman"/>
      <w:sz w:val="20"/>
      <w:szCs w:val="20"/>
    </w:rPr>
  </w:style>
  <w:style w:type="paragraph" w:customStyle="1" w:styleId="B7B6433BC61E495493A00318A2D0876F3">
    <w:name w:val="B7B6433BC61E495493A00318A2D0876F3"/>
    <w:rsid w:val="00AD2316"/>
    <w:pPr>
      <w:spacing w:after="0" w:line="240" w:lineRule="auto"/>
    </w:pPr>
    <w:rPr>
      <w:rFonts w:ascii="Arial" w:eastAsia="Times New Roman" w:hAnsi="Arial" w:cs="Times New Roman"/>
      <w:sz w:val="20"/>
      <w:szCs w:val="20"/>
    </w:rPr>
  </w:style>
  <w:style w:type="paragraph" w:customStyle="1" w:styleId="14E5E0B3BB8240669EB689686B463E1B3">
    <w:name w:val="14E5E0B3BB8240669EB689686B463E1B3"/>
    <w:rsid w:val="00AD2316"/>
    <w:pPr>
      <w:spacing w:after="0" w:line="240" w:lineRule="auto"/>
    </w:pPr>
    <w:rPr>
      <w:rFonts w:ascii="Arial" w:eastAsia="Times New Roman" w:hAnsi="Arial" w:cs="Times New Roman"/>
      <w:sz w:val="20"/>
      <w:szCs w:val="20"/>
    </w:rPr>
  </w:style>
  <w:style w:type="paragraph" w:customStyle="1" w:styleId="49BAA04789DE4FB08A407FA29F22A49A3">
    <w:name w:val="49BAA04789DE4FB08A407FA29F22A49A3"/>
    <w:rsid w:val="00AD2316"/>
    <w:pPr>
      <w:spacing w:after="0" w:line="240" w:lineRule="auto"/>
    </w:pPr>
    <w:rPr>
      <w:rFonts w:ascii="Arial" w:eastAsia="Times New Roman" w:hAnsi="Arial" w:cs="Times New Roman"/>
      <w:sz w:val="20"/>
      <w:szCs w:val="20"/>
    </w:rPr>
  </w:style>
  <w:style w:type="paragraph" w:customStyle="1" w:styleId="D7355E4EDE984283972E7565CC716DBF3">
    <w:name w:val="D7355E4EDE984283972E7565CC716DBF3"/>
    <w:rsid w:val="00AD2316"/>
    <w:pPr>
      <w:spacing w:after="0" w:line="240" w:lineRule="auto"/>
    </w:pPr>
    <w:rPr>
      <w:rFonts w:ascii="Arial" w:eastAsia="Times New Roman" w:hAnsi="Arial" w:cs="Times New Roman"/>
      <w:sz w:val="20"/>
      <w:szCs w:val="20"/>
    </w:rPr>
  </w:style>
  <w:style w:type="paragraph" w:customStyle="1" w:styleId="1B6897AAD2D544E7A69F469411617BA13">
    <w:name w:val="1B6897AAD2D544E7A69F469411617BA13"/>
    <w:rsid w:val="00AD2316"/>
    <w:pPr>
      <w:spacing w:after="0" w:line="240" w:lineRule="auto"/>
    </w:pPr>
    <w:rPr>
      <w:rFonts w:ascii="Arial" w:eastAsia="Times New Roman" w:hAnsi="Arial" w:cs="Times New Roman"/>
      <w:sz w:val="20"/>
      <w:szCs w:val="20"/>
    </w:rPr>
  </w:style>
  <w:style w:type="paragraph" w:customStyle="1" w:styleId="341EA8E442984ECC814E3BA2C6E57D6F3">
    <w:name w:val="341EA8E442984ECC814E3BA2C6E57D6F3"/>
    <w:rsid w:val="00AD2316"/>
    <w:pPr>
      <w:spacing w:after="0" w:line="240" w:lineRule="auto"/>
    </w:pPr>
    <w:rPr>
      <w:rFonts w:ascii="Arial" w:eastAsia="Times New Roman" w:hAnsi="Arial" w:cs="Times New Roman"/>
      <w:sz w:val="20"/>
      <w:szCs w:val="20"/>
    </w:rPr>
  </w:style>
  <w:style w:type="paragraph" w:customStyle="1" w:styleId="C791A664B56548379402145FC53E93D83">
    <w:name w:val="C791A664B56548379402145FC53E93D83"/>
    <w:rsid w:val="00AD2316"/>
    <w:pPr>
      <w:spacing w:after="0" w:line="240" w:lineRule="auto"/>
    </w:pPr>
    <w:rPr>
      <w:rFonts w:ascii="Arial" w:eastAsia="Times New Roman" w:hAnsi="Arial" w:cs="Times New Roman"/>
      <w:sz w:val="20"/>
      <w:szCs w:val="20"/>
    </w:rPr>
  </w:style>
  <w:style w:type="paragraph" w:customStyle="1" w:styleId="1303EC76C11E441682F7F1FE6FC026743">
    <w:name w:val="1303EC76C11E441682F7F1FE6FC026743"/>
    <w:rsid w:val="00AD2316"/>
    <w:pPr>
      <w:spacing w:after="0" w:line="240" w:lineRule="auto"/>
    </w:pPr>
    <w:rPr>
      <w:rFonts w:ascii="Arial" w:eastAsia="Times New Roman" w:hAnsi="Arial" w:cs="Times New Roman"/>
      <w:sz w:val="20"/>
      <w:szCs w:val="20"/>
    </w:rPr>
  </w:style>
  <w:style w:type="paragraph" w:customStyle="1" w:styleId="1D783A30D7EB45109ABC8253E30958B83">
    <w:name w:val="1D783A30D7EB45109ABC8253E30958B83"/>
    <w:rsid w:val="00AD2316"/>
    <w:pPr>
      <w:spacing w:after="0" w:line="240" w:lineRule="auto"/>
    </w:pPr>
    <w:rPr>
      <w:rFonts w:ascii="Arial" w:eastAsia="Times New Roman" w:hAnsi="Arial" w:cs="Times New Roman"/>
      <w:sz w:val="20"/>
      <w:szCs w:val="20"/>
    </w:rPr>
  </w:style>
  <w:style w:type="paragraph" w:customStyle="1" w:styleId="F1FAEE2373704B238F288C57035898E73">
    <w:name w:val="F1FAEE2373704B238F288C57035898E73"/>
    <w:rsid w:val="00AD2316"/>
    <w:pPr>
      <w:spacing w:after="0" w:line="240" w:lineRule="auto"/>
    </w:pPr>
    <w:rPr>
      <w:rFonts w:ascii="Arial" w:eastAsia="Times New Roman" w:hAnsi="Arial" w:cs="Times New Roman"/>
      <w:sz w:val="20"/>
      <w:szCs w:val="20"/>
    </w:rPr>
  </w:style>
  <w:style w:type="paragraph" w:customStyle="1" w:styleId="498097E07E3A4F6484293633CB233F7F3">
    <w:name w:val="498097E07E3A4F6484293633CB233F7F3"/>
    <w:rsid w:val="00AD2316"/>
    <w:pPr>
      <w:spacing w:after="0" w:line="240" w:lineRule="auto"/>
    </w:pPr>
    <w:rPr>
      <w:rFonts w:ascii="Arial" w:eastAsia="Times New Roman" w:hAnsi="Arial" w:cs="Times New Roman"/>
      <w:sz w:val="20"/>
      <w:szCs w:val="20"/>
    </w:rPr>
  </w:style>
  <w:style w:type="paragraph" w:customStyle="1" w:styleId="90788099C94646A1AF50149E70C071833">
    <w:name w:val="90788099C94646A1AF50149E70C071833"/>
    <w:rsid w:val="00AD2316"/>
    <w:pPr>
      <w:spacing w:after="0" w:line="240" w:lineRule="auto"/>
    </w:pPr>
    <w:rPr>
      <w:rFonts w:ascii="Arial" w:eastAsia="Times New Roman" w:hAnsi="Arial" w:cs="Times New Roman"/>
      <w:sz w:val="20"/>
      <w:szCs w:val="20"/>
    </w:rPr>
  </w:style>
  <w:style w:type="paragraph" w:customStyle="1" w:styleId="70EEF957351C429C9335EA7A655E258A3">
    <w:name w:val="70EEF957351C429C9335EA7A655E258A3"/>
    <w:rsid w:val="00AD2316"/>
    <w:pPr>
      <w:spacing w:after="0" w:line="240" w:lineRule="auto"/>
    </w:pPr>
    <w:rPr>
      <w:rFonts w:ascii="Arial" w:eastAsia="Times New Roman" w:hAnsi="Arial" w:cs="Times New Roman"/>
      <w:sz w:val="20"/>
      <w:szCs w:val="20"/>
    </w:rPr>
  </w:style>
  <w:style w:type="paragraph" w:customStyle="1" w:styleId="C1F9B072CD2D415D9D2BAC5F34C8F6B73">
    <w:name w:val="C1F9B072CD2D415D9D2BAC5F34C8F6B73"/>
    <w:rsid w:val="00AD2316"/>
    <w:pPr>
      <w:spacing w:after="0" w:line="240" w:lineRule="auto"/>
    </w:pPr>
    <w:rPr>
      <w:rFonts w:ascii="Arial" w:eastAsia="Times New Roman" w:hAnsi="Arial" w:cs="Times New Roman"/>
      <w:sz w:val="20"/>
      <w:szCs w:val="20"/>
    </w:rPr>
  </w:style>
  <w:style w:type="paragraph" w:customStyle="1" w:styleId="6AF4F130AE8A4F929E1E91FA26357C2F3">
    <w:name w:val="6AF4F130AE8A4F929E1E91FA26357C2F3"/>
    <w:rsid w:val="00AD2316"/>
    <w:pPr>
      <w:spacing w:after="0" w:line="240" w:lineRule="auto"/>
    </w:pPr>
    <w:rPr>
      <w:rFonts w:ascii="Arial" w:eastAsia="Times New Roman" w:hAnsi="Arial" w:cs="Times New Roman"/>
      <w:sz w:val="20"/>
      <w:szCs w:val="20"/>
    </w:rPr>
  </w:style>
  <w:style w:type="paragraph" w:customStyle="1" w:styleId="DF7D4C3E8FA94EF5AE3FB48D4F79F6D53">
    <w:name w:val="DF7D4C3E8FA94EF5AE3FB48D4F79F6D53"/>
    <w:rsid w:val="00AD2316"/>
    <w:pPr>
      <w:spacing w:after="0" w:line="240" w:lineRule="auto"/>
    </w:pPr>
    <w:rPr>
      <w:rFonts w:ascii="Arial" w:eastAsia="Times New Roman" w:hAnsi="Arial" w:cs="Times New Roman"/>
      <w:sz w:val="20"/>
      <w:szCs w:val="20"/>
    </w:rPr>
  </w:style>
  <w:style w:type="paragraph" w:customStyle="1" w:styleId="729DDCE157EF49079C5846F9F96BC8CF3">
    <w:name w:val="729DDCE157EF49079C5846F9F96BC8CF3"/>
    <w:rsid w:val="00AD2316"/>
    <w:pPr>
      <w:spacing w:after="0" w:line="240" w:lineRule="auto"/>
    </w:pPr>
    <w:rPr>
      <w:rFonts w:ascii="Arial" w:eastAsia="Times New Roman" w:hAnsi="Arial" w:cs="Times New Roman"/>
      <w:sz w:val="20"/>
      <w:szCs w:val="20"/>
    </w:rPr>
  </w:style>
  <w:style w:type="paragraph" w:customStyle="1" w:styleId="BA50B68A11BC431EA9BC3DFBB27491113">
    <w:name w:val="BA50B68A11BC431EA9BC3DFBB27491113"/>
    <w:rsid w:val="00AD2316"/>
    <w:pPr>
      <w:spacing w:after="0" w:line="240" w:lineRule="auto"/>
    </w:pPr>
    <w:rPr>
      <w:rFonts w:ascii="Arial" w:eastAsia="Times New Roman" w:hAnsi="Arial" w:cs="Times New Roman"/>
      <w:sz w:val="20"/>
      <w:szCs w:val="20"/>
    </w:rPr>
  </w:style>
  <w:style w:type="paragraph" w:customStyle="1" w:styleId="4CD74B052F4A49039D5A927FAAD3519A3">
    <w:name w:val="4CD74B052F4A49039D5A927FAAD3519A3"/>
    <w:rsid w:val="00AD2316"/>
    <w:pPr>
      <w:spacing w:after="0" w:line="240" w:lineRule="auto"/>
    </w:pPr>
    <w:rPr>
      <w:rFonts w:ascii="Arial" w:eastAsia="Times New Roman" w:hAnsi="Arial" w:cs="Times New Roman"/>
      <w:sz w:val="20"/>
      <w:szCs w:val="20"/>
    </w:rPr>
  </w:style>
  <w:style w:type="paragraph" w:customStyle="1" w:styleId="A7B7D656317C44479406413B11A7EFBD3">
    <w:name w:val="A7B7D656317C44479406413B11A7EFBD3"/>
    <w:rsid w:val="00AD2316"/>
    <w:pPr>
      <w:spacing w:after="0" w:line="240" w:lineRule="auto"/>
    </w:pPr>
    <w:rPr>
      <w:rFonts w:ascii="Arial" w:eastAsia="Times New Roman" w:hAnsi="Arial" w:cs="Times New Roman"/>
      <w:sz w:val="20"/>
      <w:szCs w:val="20"/>
    </w:rPr>
  </w:style>
  <w:style w:type="paragraph" w:customStyle="1" w:styleId="6E2E32A2911D406982FBF6B563EDC84E3">
    <w:name w:val="6E2E32A2911D406982FBF6B563EDC84E3"/>
    <w:rsid w:val="00AD2316"/>
    <w:pPr>
      <w:spacing w:after="0" w:line="240" w:lineRule="auto"/>
    </w:pPr>
    <w:rPr>
      <w:rFonts w:ascii="Arial" w:eastAsia="Times New Roman" w:hAnsi="Arial" w:cs="Times New Roman"/>
      <w:sz w:val="20"/>
      <w:szCs w:val="20"/>
    </w:rPr>
  </w:style>
  <w:style w:type="paragraph" w:customStyle="1" w:styleId="6C9C417EC9B045A494EA383E46C66C8B3">
    <w:name w:val="6C9C417EC9B045A494EA383E46C66C8B3"/>
    <w:rsid w:val="00AD2316"/>
    <w:pPr>
      <w:spacing w:after="0" w:line="240" w:lineRule="auto"/>
    </w:pPr>
    <w:rPr>
      <w:rFonts w:ascii="Arial" w:eastAsia="Times New Roman" w:hAnsi="Arial" w:cs="Times New Roman"/>
      <w:sz w:val="20"/>
      <w:szCs w:val="20"/>
    </w:rPr>
  </w:style>
  <w:style w:type="paragraph" w:customStyle="1" w:styleId="E6736288B5B546D891B56BC471B598AF3">
    <w:name w:val="E6736288B5B546D891B56BC471B598AF3"/>
    <w:rsid w:val="00AD2316"/>
    <w:pPr>
      <w:spacing w:after="0" w:line="240" w:lineRule="auto"/>
    </w:pPr>
    <w:rPr>
      <w:rFonts w:ascii="Arial" w:eastAsia="Times New Roman" w:hAnsi="Arial" w:cs="Times New Roman"/>
      <w:sz w:val="20"/>
      <w:szCs w:val="20"/>
    </w:rPr>
  </w:style>
  <w:style w:type="paragraph" w:customStyle="1" w:styleId="784BF96F26CE47A3A008F0928E0A5E8B3">
    <w:name w:val="784BF96F26CE47A3A008F0928E0A5E8B3"/>
    <w:rsid w:val="00AD2316"/>
    <w:pPr>
      <w:spacing w:after="0" w:line="240" w:lineRule="auto"/>
    </w:pPr>
    <w:rPr>
      <w:rFonts w:ascii="Arial" w:eastAsia="Times New Roman" w:hAnsi="Arial" w:cs="Times New Roman"/>
      <w:sz w:val="20"/>
      <w:szCs w:val="20"/>
    </w:rPr>
  </w:style>
  <w:style w:type="paragraph" w:customStyle="1" w:styleId="DD4FF3B7C0AB4BFDB7516C0436FB54193">
    <w:name w:val="DD4FF3B7C0AB4BFDB7516C0436FB54193"/>
    <w:rsid w:val="00AD2316"/>
    <w:pPr>
      <w:spacing w:after="0" w:line="240" w:lineRule="auto"/>
    </w:pPr>
    <w:rPr>
      <w:rFonts w:ascii="Arial" w:eastAsia="Times New Roman" w:hAnsi="Arial" w:cs="Times New Roman"/>
      <w:sz w:val="20"/>
      <w:szCs w:val="20"/>
    </w:rPr>
  </w:style>
  <w:style w:type="paragraph" w:customStyle="1" w:styleId="F15B0912369A48B58049D2CB96E5FE763">
    <w:name w:val="F15B0912369A48B58049D2CB96E5FE763"/>
    <w:rsid w:val="00AD2316"/>
    <w:pPr>
      <w:spacing w:after="0" w:line="240" w:lineRule="auto"/>
    </w:pPr>
    <w:rPr>
      <w:rFonts w:ascii="Arial" w:eastAsia="Times New Roman" w:hAnsi="Arial" w:cs="Times New Roman"/>
      <w:sz w:val="20"/>
      <w:szCs w:val="20"/>
    </w:rPr>
  </w:style>
  <w:style w:type="paragraph" w:customStyle="1" w:styleId="94634C0155114922A4C637C283D6E46F3">
    <w:name w:val="94634C0155114922A4C637C283D6E46F3"/>
    <w:rsid w:val="00AD2316"/>
    <w:pPr>
      <w:spacing w:after="0" w:line="240" w:lineRule="auto"/>
    </w:pPr>
    <w:rPr>
      <w:rFonts w:ascii="Arial" w:eastAsia="Times New Roman" w:hAnsi="Arial" w:cs="Times New Roman"/>
      <w:sz w:val="20"/>
      <w:szCs w:val="20"/>
    </w:rPr>
  </w:style>
  <w:style w:type="paragraph" w:customStyle="1" w:styleId="0CD60603DF744E47AF4A8FD169DE7DA63">
    <w:name w:val="0CD60603DF744E47AF4A8FD169DE7DA63"/>
    <w:rsid w:val="00AD2316"/>
    <w:pPr>
      <w:spacing w:after="0" w:line="240" w:lineRule="auto"/>
    </w:pPr>
    <w:rPr>
      <w:rFonts w:ascii="Arial" w:eastAsia="Times New Roman" w:hAnsi="Arial" w:cs="Times New Roman"/>
      <w:sz w:val="20"/>
      <w:szCs w:val="20"/>
    </w:rPr>
  </w:style>
  <w:style w:type="paragraph" w:customStyle="1" w:styleId="9442D7E27D9E4052ADCFF75A70BBFB481">
    <w:name w:val="9442D7E27D9E4052ADCFF75A70BBFB481"/>
    <w:rsid w:val="00AD2316"/>
    <w:pPr>
      <w:spacing w:after="0" w:line="240" w:lineRule="auto"/>
    </w:pPr>
    <w:rPr>
      <w:rFonts w:ascii="Arial" w:eastAsia="Times New Roman" w:hAnsi="Arial" w:cs="Times New Roman"/>
      <w:sz w:val="20"/>
      <w:szCs w:val="20"/>
    </w:rPr>
  </w:style>
  <w:style w:type="paragraph" w:customStyle="1" w:styleId="68C6D43A85904D8C8117ACEA2AED8FA13">
    <w:name w:val="68C6D43A85904D8C8117ACEA2AED8FA13"/>
    <w:rsid w:val="00AD2316"/>
    <w:pPr>
      <w:spacing w:after="0" w:line="240" w:lineRule="auto"/>
    </w:pPr>
    <w:rPr>
      <w:rFonts w:ascii="Arial" w:eastAsia="Times New Roman" w:hAnsi="Arial" w:cs="Times New Roman"/>
      <w:sz w:val="20"/>
      <w:szCs w:val="20"/>
    </w:rPr>
  </w:style>
  <w:style w:type="paragraph" w:customStyle="1" w:styleId="CEE974721F32437FA71BB0FAE519A72E3">
    <w:name w:val="CEE974721F32437FA71BB0FAE519A72E3"/>
    <w:rsid w:val="00AD2316"/>
    <w:pPr>
      <w:spacing w:after="0" w:line="240" w:lineRule="auto"/>
    </w:pPr>
    <w:rPr>
      <w:rFonts w:ascii="Arial" w:eastAsia="Times New Roman" w:hAnsi="Arial" w:cs="Times New Roman"/>
      <w:sz w:val="20"/>
      <w:szCs w:val="20"/>
    </w:rPr>
  </w:style>
  <w:style w:type="paragraph" w:customStyle="1" w:styleId="50DAA045DFC5482DBC0166580AFDDC523">
    <w:name w:val="50DAA045DFC5482DBC0166580AFDDC523"/>
    <w:rsid w:val="00AD2316"/>
    <w:pPr>
      <w:spacing w:after="0" w:line="240" w:lineRule="auto"/>
    </w:pPr>
    <w:rPr>
      <w:rFonts w:ascii="Arial" w:eastAsia="Times New Roman" w:hAnsi="Arial" w:cs="Times New Roman"/>
      <w:sz w:val="20"/>
      <w:szCs w:val="20"/>
    </w:rPr>
  </w:style>
  <w:style w:type="paragraph" w:customStyle="1" w:styleId="D9251260BA95410085F051BE0A441DC33">
    <w:name w:val="D9251260BA95410085F051BE0A441DC33"/>
    <w:rsid w:val="00AD2316"/>
    <w:pPr>
      <w:spacing w:after="0" w:line="240" w:lineRule="auto"/>
    </w:pPr>
    <w:rPr>
      <w:rFonts w:ascii="Arial" w:eastAsia="Times New Roman" w:hAnsi="Arial" w:cs="Times New Roman"/>
      <w:sz w:val="20"/>
      <w:szCs w:val="20"/>
    </w:rPr>
  </w:style>
  <w:style w:type="paragraph" w:customStyle="1" w:styleId="C281504951BB4FE3807025989DCD6F853">
    <w:name w:val="C281504951BB4FE3807025989DCD6F853"/>
    <w:rsid w:val="00AD2316"/>
    <w:pPr>
      <w:spacing w:after="0" w:line="240" w:lineRule="auto"/>
    </w:pPr>
    <w:rPr>
      <w:rFonts w:ascii="Arial" w:eastAsia="Times New Roman" w:hAnsi="Arial" w:cs="Times New Roman"/>
      <w:sz w:val="20"/>
      <w:szCs w:val="20"/>
    </w:rPr>
  </w:style>
  <w:style w:type="paragraph" w:customStyle="1" w:styleId="268DD2D0EC774D709115E3706EFE54A63">
    <w:name w:val="268DD2D0EC774D709115E3706EFE54A63"/>
    <w:rsid w:val="00AD2316"/>
    <w:pPr>
      <w:spacing w:after="0" w:line="240" w:lineRule="auto"/>
    </w:pPr>
    <w:rPr>
      <w:rFonts w:ascii="Arial" w:eastAsia="Times New Roman" w:hAnsi="Arial" w:cs="Times New Roman"/>
      <w:sz w:val="20"/>
      <w:szCs w:val="20"/>
    </w:rPr>
  </w:style>
  <w:style w:type="paragraph" w:customStyle="1" w:styleId="E2B1B9489E8943BAA5D4FB59C1E513623">
    <w:name w:val="E2B1B9489E8943BAA5D4FB59C1E513623"/>
    <w:rsid w:val="00AD2316"/>
    <w:pPr>
      <w:spacing w:after="0" w:line="240" w:lineRule="auto"/>
    </w:pPr>
    <w:rPr>
      <w:rFonts w:ascii="Arial" w:eastAsia="Times New Roman" w:hAnsi="Arial" w:cs="Times New Roman"/>
      <w:sz w:val="20"/>
      <w:szCs w:val="20"/>
    </w:rPr>
  </w:style>
  <w:style w:type="paragraph" w:customStyle="1" w:styleId="B35FA608596F42A7BB75A4CB643916023">
    <w:name w:val="B35FA608596F42A7BB75A4CB643916023"/>
    <w:rsid w:val="00AD2316"/>
    <w:pPr>
      <w:spacing w:after="0" w:line="240" w:lineRule="auto"/>
    </w:pPr>
    <w:rPr>
      <w:rFonts w:ascii="Arial" w:eastAsia="Times New Roman" w:hAnsi="Arial" w:cs="Times New Roman"/>
      <w:sz w:val="20"/>
      <w:szCs w:val="20"/>
    </w:rPr>
  </w:style>
  <w:style w:type="paragraph" w:customStyle="1" w:styleId="FF0FF032911B4F5F98691E803948B8883">
    <w:name w:val="FF0FF032911B4F5F98691E803948B8883"/>
    <w:rsid w:val="00AD2316"/>
    <w:pPr>
      <w:spacing w:after="0" w:line="240" w:lineRule="auto"/>
    </w:pPr>
    <w:rPr>
      <w:rFonts w:ascii="Arial" w:eastAsia="Times New Roman" w:hAnsi="Arial" w:cs="Times New Roman"/>
      <w:sz w:val="20"/>
      <w:szCs w:val="20"/>
    </w:rPr>
  </w:style>
  <w:style w:type="paragraph" w:customStyle="1" w:styleId="9B1B5FAC32C84283A38F73572C98F1713">
    <w:name w:val="9B1B5FAC32C84283A38F73572C98F1713"/>
    <w:rsid w:val="00AD2316"/>
    <w:pPr>
      <w:spacing w:after="0" w:line="240" w:lineRule="auto"/>
    </w:pPr>
    <w:rPr>
      <w:rFonts w:ascii="Arial" w:eastAsia="Times New Roman" w:hAnsi="Arial" w:cs="Times New Roman"/>
      <w:sz w:val="20"/>
      <w:szCs w:val="20"/>
    </w:rPr>
  </w:style>
  <w:style w:type="paragraph" w:customStyle="1" w:styleId="B68A3AB3BA2C45B095F2A72031E8D7CB3">
    <w:name w:val="B68A3AB3BA2C45B095F2A72031E8D7CB3"/>
    <w:rsid w:val="00AD2316"/>
    <w:pPr>
      <w:spacing w:after="0" w:line="240" w:lineRule="auto"/>
    </w:pPr>
    <w:rPr>
      <w:rFonts w:ascii="Arial" w:eastAsia="Times New Roman" w:hAnsi="Arial" w:cs="Times New Roman"/>
      <w:sz w:val="20"/>
      <w:szCs w:val="20"/>
    </w:rPr>
  </w:style>
  <w:style w:type="paragraph" w:customStyle="1" w:styleId="66C53D7A7488433DAD5D1C630D6435B93">
    <w:name w:val="66C53D7A7488433DAD5D1C630D6435B93"/>
    <w:rsid w:val="00AD2316"/>
    <w:pPr>
      <w:spacing w:after="0" w:line="240" w:lineRule="auto"/>
    </w:pPr>
    <w:rPr>
      <w:rFonts w:ascii="Arial" w:eastAsia="Times New Roman" w:hAnsi="Arial" w:cs="Times New Roman"/>
      <w:sz w:val="20"/>
      <w:szCs w:val="20"/>
    </w:rPr>
  </w:style>
  <w:style w:type="paragraph" w:customStyle="1" w:styleId="FFDE2247FA73408CB9CED215347058E93">
    <w:name w:val="FFDE2247FA73408CB9CED215347058E93"/>
    <w:rsid w:val="00AD2316"/>
    <w:pPr>
      <w:spacing w:after="0" w:line="240" w:lineRule="auto"/>
    </w:pPr>
    <w:rPr>
      <w:rFonts w:ascii="Arial" w:eastAsia="Times New Roman" w:hAnsi="Arial" w:cs="Times New Roman"/>
      <w:sz w:val="20"/>
      <w:szCs w:val="20"/>
    </w:rPr>
  </w:style>
  <w:style w:type="paragraph" w:customStyle="1" w:styleId="D938C923703D4856AAA8A7BD20204B313">
    <w:name w:val="D938C923703D4856AAA8A7BD20204B313"/>
    <w:rsid w:val="00AD2316"/>
    <w:pPr>
      <w:spacing w:after="0" w:line="240" w:lineRule="auto"/>
    </w:pPr>
    <w:rPr>
      <w:rFonts w:ascii="Arial" w:eastAsia="Times New Roman" w:hAnsi="Arial" w:cs="Times New Roman"/>
      <w:sz w:val="20"/>
      <w:szCs w:val="20"/>
    </w:rPr>
  </w:style>
  <w:style w:type="paragraph" w:customStyle="1" w:styleId="FC64C64FF70C4AAC94388A4A8524210D3">
    <w:name w:val="FC64C64FF70C4AAC94388A4A8524210D3"/>
    <w:rsid w:val="00AD2316"/>
    <w:pPr>
      <w:spacing w:after="0" w:line="240" w:lineRule="auto"/>
    </w:pPr>
    <w:rPr>
      <w:rFonts w:ascii="Arial" w:eastAsia="Times New Roman" w:hAnsi="Arial" w:cs="Times New Roman"/>
      <w:sz w:val="20"/>
      <w:szCs w:val="20"/>
    </w:rPr>
  </w:style>
  <w:style w:type="paragraph" w:customStyle="1" w:styleId="5597DD08703348609135F14E34A5720D3">
    <w:name w:val="5597DD08703348609135F14E34A5720D3"/>
    <w:rsid w:val="00AD2316"/>
    <w:pPr>
      <w:spacing w:after="0" w:line="240" w:lineRule="auto"/>
    </w:pPr>
    <w:rPr>
      <w:rFonts w:ascii="Arial" w:eastAsia="Times New Roman" w:hAnsi="Arial" w:cs="Times New Roman"/>
      <w:sz w:val="20"/>
      <w:szCs w:val="20"/>
    </w:rPr>
  </w:style>
  <w:style w:type="paragraph" w:customStyle="1" w:styleId="DD540220185F46E686F1E2F756B95CA33">
    <w:name w:val="DD540220185F46E686F1E2F756B95CA33"/>
    <w:rsid w:val="00AD2316"/>
    <w:pPr>
      <w:spacing w:after="0" w:line="240" w:lineRule="auto"/>
    </w:pPr>
    <w:rPr>
      <w:rFonts w:ascii="Arial" w:eastAsia="Times New Roman" w:hAnsi="Arial" w:cs="Times New Roman"/>
      <w:sz w:val="20"/>
      <w:szCs w:val="20"/>
    </w:rPr>
  </w:style>
  <w:style w:type="paragraph" w:customStyle="1" w:styleId="478355D9397D4069B2097E46830592473">
    <w:name w:val="478355D9397D4069B2097E46830592473"/>
    <w:rsid w:val="00AD2316"/>
    <w:pPr>
      <w:spacing w:after="0" w:line="240" w:lineRule="auto"/>
    </w:pPr>
    <w:rPr>
      <w:rFonts w:ascii="Arial" w:eastAsia="Times New Roman" w:hAnsi="Arial" w:cs="Times New Roman"/>
      <w:sz w:val="20"/>
      <w:szCs w:val="20"/>
    </w:rPr>
  </w:style>
  <w:style w:type="paragraph" w:customStyle="1" w:styleId="F3B2D2C7EF104FA3816139E4ACB201593">
    <w:name w:val="F3B2D2C7EF104FA3816139E4ACB201593"/>
    <w:rsid w:val="00AD2316"/>
    <w:pPr>
      <w:spacing w:after="0" w:line="240" w:lineRule="auto"/>
    </w:pPr>
    <w:rPr>
      <w:rFonts w:ascii="Arial" w:eastAsia="Times New Roman" w:hAnsi="Arial" w:cs="Times New Roman"/>
      <w:sz w:val="20"/>
      <w:szCs w:val="20"/>
    </w:rPr>
  </w:style>
  <w:style w:type="paragraph" w:customStyle="1" w:styleId="99731493A90148DD9E7A4F2AD6E834C83">
    <w:name w:val="99731493A90148DD9E7A4F2AD6E834C83"/>
    <w:rsid w:val="00AD2316"/>
    <w:pPr>
      <w:spacing w:after="0" w:line="240" w:lineRule="auto"/>
    </w:pPr>
    <w:rPr>
      <w:rFonts w:ascii="Arial" w:eastAsia="Times New Roman" w:hAnsi="Arial" w:cs="Times New Roman"/>
      <w:sz w:val="20"/>
      <w:szCs w:val="20"/>
    </w:rPr>
  </w:style>
  <w:style w:type="paragraph" w:customStyle="1" w:styleId="FBF413CD0EBD4B4ABA629C16BA63DEA43">
    <w:name w:val="FBF413CD0EBD4B4ABA629C16BA63DEA43"/>
    <w:rsid w:val="00AD2316"/>
    <w:pPr>
      <w:spacing w:after="0" w:line="240" w:lineRule="auto"/>
    </w:pPr>
    <w:rPr>
      <w:rFonts w:ascii="Arial" w:eastAsia="Times New Roman" w:hAnsi="Arial" w:cs="Times New Roman"/>
      <w:sz w:val="20"/>
      <w:szCs w:val="20"/>
    </w:rPr>
  </w:style>
  <w:style w:type="paragraph" w:customStyle="1" w:styleId="57418728FA574BD8A988698AB3EA5CDA3">
    <w:name w:val="57418728FA574BD8A988698AB3EA5CDA3"/>
    <w:rsid w:val="00AD2316"/>
    <w:pPr>
      <w:spacing w:after="0" w:line="240" w:lineRule="auto"/>
    </w:pPr>
    <w:rPr>
      <w:rFonts w:ascii="Arial" w:eastAsia="Times New Roman" w:hAnsi="Arial" w:cs="Times New Roman"/>
      <w:sz w:val="20"/>
      <w:szCs w:val="20"/>
    </w:rPr>
  </w:style>
  <w:style w:type="paragraph" w:customStyle="1" w:styleId="B850EAB362F249D6907DEF2CCA4567F33">
    <w:name w:val="B850EAB362F249D6907DEF2CCA4567F33"/>
    <w:rsid w:val="00AD2316"/>
    <w:pPr>
      <w:spacing w:after="0" w:line="240" w:lineRule="auto"/>
    </w:pPr>
    <w:rPr>
      <w:rFonts w:ascii="Arial" w:eastAsia="Times New Roman" w:hAnsi="Arial" w:cs="Times New Roman"/>
      <w:sz w:val="20"/>
      <w:szCs w:val="20"/>
    </w:rPr>
  </w:style>
  <w:style w:type="paragraph" w:customStyle="1" w:styleId="98757239CAE540A7A5222164F103D53D3">
    <w:name w:val="98757239CAE540A7A5222164F103D53D3"/>
    <w:rsid w:val="00AD2316"/>
    <w:pPr>
      <w:spacing w:after="0" w:line="240" w:lineRule="auto"/>
    </w:pPr>
    <w:rPr>
      <w:rFonts w:ascii="Arial" w:eastAsia="Times New Roman" w:hAnsi="Arial" w:cs="Times New Roman"/>
      <w:sz w:val="20"/>
      <w:szCs w:val="20"/>
    </w:rPr>
  </w:style>
  <w:style w:type="paragraph" w:customStyle="1" w:styleId="2F8FE28415184F0BABD1A8740C86D8ED3">
    <w:name w:val="2F8FE28415184F0BABD1A8740C86D8ED3"/>
    <w:rsid w:val="00AD2316"/>
    <w:pPr>
      <w:spacing w:after="0" w:line="240" w:lineRule="auto"/>
    </w:pPr>
    <w:rPr>
      <w:rFonts w:ascii="Arial" w:eastAsia="Times New Roman" w:hAnsi="Arial" w:cs="Times New Roman"/>
      <w:sz w:val="20"/>
      <w:szCs w:val="20"/>
    </w:rPr>
  </w:style>
  <w:style w:type="paragraph" w:customStyle="1" w:styleId="54F4770238224A15843E9C4E3F15750A3">
    <w:name w:val="54F4770238224A15843E9C4E3F15750A3"/>
    <w:rsid w:val="00AD2316"/>
    <w:pPr>
      <w:spacing w:after="0" w:line="240" w:lineRule="auto"/>
    </w:pPr>
    <w:rPr>
      <w:rFonts w:ascii="Arial" w:eastAsia="Times New Roman" w:hAnsi="Arial" w:cs="Times New Roman"/>
      <w:sz w:val="20"/>
      <w:szCs w:val="20"/>
    </w:rPr>
  </w:style>
  <w:style w:type="paragraph" w:customStyle="1" w:styleId="340C412D32E240D1A23E6D50060359DF3">
    <w:name w:val="340C412D32E240D1A23E6D50060359DF3"/>
    <w:rsid w:val="00AD2316"/>
    <w:pPr>
      <w:spacing w:after="0" w:line="240" w:lineRule="auto"/>
    </w:pPr>
    <w:rPr>
      <w:rFonts w:ascii="Arial" w:eastAsia="Times New Roman" w:hAnsi="Arial" w:cs="Times New Roman"/>
      <w:sz w:val="20"/>
      <w:szCs w:val="20"/>
    </w:rPr>
  </w:style>
  <w:style w:type="paragraph" w:customStyle="1" w:styleId="F7DA1909CC7C48D4A8BE1532918693413">
    <w:name w:val="F7DA1909CC7C48D4A8BE1532918693413"/>
    <w:rsid w:val="00AD2316"/>
    <w:pPr>
      <w:spacing w:after="0" w:line="240" w:lineRule="auto"/>
    </w:pPr>
    <w:rPr>
      <w:rFonts w:ascii="Arial" w:eastAsia="Times New Roman" w:hAnsi="Arial" w:cs="Times New Roman"/>
      <w:sz w:val="20"/>
      <w:szCs w:val="20"/>
    </w:rPr>
  </w:style>
  <w:style w:type="paragraph" w:customStyle="1" w:styleId="99F73D86DAB34F0B8673FA3D8DBF652B3">
    <w:name w:val="99F73D86DAB34F0B8673FA3D8DBF652B3"/>
    <w:rsid w:val="00AD2316"/>
    <w:pPr>
      <w:spacing w:after="0" w:line="240" w:lineRule="auto"/>
    </w:pPr>
    <w:rPr>
      <w:rFonts w:ascii="Arial" w:eastAsia="Times New Roman" w:hAnsi="Arial" w:cs="Times New Roman"/>
      <w:sz w:val="20"/>
      <w:szCs w:val="20"/>
    </w:rPr>
  </w:style>
  <w:style w:type="paragraph" w:customStyle="1" w:styleId="BB0502225E544FC9931BEC5446FBBF2B3">
    <w:name w:val="BB0502225E544FC9931BEC5446FBBF2B3"/>
    <w:rsid w:val="00AD2316"/>
    <w:pPr>
      <w:spacing w:after="0" w:line="240" w:lineRule="auto"/>
    </w:pPr>
    <w:rPr>
      <w:rFonts w:ascii="Arial" w:eastAsia="Times New Roman" w:hAnsi="Arial" w:cs="Times New Roman"/>
      <w:sz w:val="20"/>
      <w:szCs w:val="20"/>
    </w:rPr>
  </w:style>
  <w:style w:type="paragraph" w:customStyle="1" w:styleId="5A13103342174D4C973BB44E8255336A3">
    <w:name w:val="5A13103342174D4C973BB44E8255336A3"/>
    <w:rsid w:val="00AD2316"/>
    <w:pPr>
      <w:spacing w:after="0" w:line="240" w:lineRule="auto"/>
    </w:pPr>
    <w:rPr>
      <w:rFonts w:ascii="Arial" w:eastAsia="Times New Roman" w:hAnsi="Arial" w:cs="Times New Roman"/>
      <w:sz w:val="20"/>
      <w:szCs w:val="20"/>
    </w:rPr>
  </w:style>
  <w:style w:type="paragraph" w:customStyle="1" w:styleId="7B535068DC8F421099A870DD388256973">
    <w:name w:val="7B535068DC8F421099A870DD388256973"/>
    <w:rsid w:val="00AD2316"/>
    <w:pPr>
      <w:spacing w:after="0" w:line="240" w:lineRule="auto"/>
    </w:pPr>
    <w:rPr>
      <w:rFonts w:ascii="Arial" w:eastAsia="Times New Roman" w:hAnsi="Arial" w:cs="Times New Roman"/>
      <w:sz w:val="20"/>
      <w:szCs w:val="20"/>
    </w:rPr>
  </w:style>
  <w:style w:type="paragraph" w:customStyle="1" w:styleId="7368A8092556455A9318AB6DAF3937283">
    <w:name w:val="7368A8092556455A9318AB6DAF3937283"/>
    <w:rsid w:val="00AD2316"/>
    <w:pPr>
      <w:spacing w:after="0" w:line="240" w:lineRule="auto"/>
    </w:pPr>
    <w:rPr>
      <w:rFonts w:ascii="Arial" w:eastAsia="Times New Roman" w:hAnsi="Arial" w:cs="Times New Roman"/>
      <w:sz w:val="20"/>
      <w:szCs w:val="20"/>
    </w:rPr>
  </w:style>
  <w:style w:type="paragraph" w:customStyle="1" w:styleId="2499800937984A358BE6A7B36932A0583">
    <w:name w:val="2499800937984A358BE6A7B36932A0583"/>
    <w:rsid w:val="00AD2316"/>
    <w:pPr>
      <w:spacing w:after="0" w:line="240" w:lineRule="auto"/>
    </w:pPr>
    <w:rPr>
      <w:rFonts w:ascii="Arial" w:eastAsia="Times New Roman" w:hAnsi="Arial" w:cs="Times New Roman"/>
      <w:sz w:val="20"/>
      <w:szCs w:val="20"/>
    </w:rPr>
  </w:style>
  <w:style w:type="paragraph" w:customStyle="1" w:styleId="F58A411C5BCD44F481466F09FE40FE2A3">
    <w:name w:val="F58A411C5BCD44F481466F09FE40FE2A3"/>
    <w:rsid w:val="00AD2316"/>
    <w:pPr>
      <w:spacing w:after="0" w:line="240" w:lineRule="auto"/>
    </w:pPr>
    <w:rPr>
      <w:rFonts w:ascii="Arial" w:eastAsia="Times New Roman" w:hAnsi="Arial" w:cs="Times New Roman"/>
      <w:sz w:val="20"/>
      <w:szCs w:val="20"/>
    </w:rPr>
  </w:style>
  <w:style w:type="paragraph" w:customStyle="1" w:styleId="A8E19E1F05B340A9A6E86FFB7C8D89073">
    <w:name w:val="A8E19E1F05B340A9A6E86FFB7C8D89073"/>
    <w:rsid w:val="00AD2316"/>
    <w:pPr>
      <w:spacing w:after="0" w:line="240" w:lineRule="auto"/>
    </w:pPr>
    <w:rPr>
      <w:rFonts w:ascii="Arial" w:eastAsia="Times New Roman" w:hAnsi="Arial" w:cs="Times New Roman"/>
      <w:sz w:val="20"/>
      <w:szCs w:val="20"/>
    </w:rPr>
  </w:style>
  <w:style w:type="paragraph" w:customStyle="1" w:styleId="9F577D4A04D641649A01D313E09E7C253">
    <w:name w:val="9F577D4A04D641649A01D313E09E7C253"/>
    <w:rsid w:val="00AD2316"/>
    <w:pPr>
      <w:spacing w:after="0" w:line="240" w:lineRule="auto"/>
    </w:pPr>
    <w:rPr>
      <w:rFonts w:ascii="Arial" w:eastAsia="Times New Roman" w:hAnsi="Arial" w:cs="Times New Roman"/>
      <w:sz w:val="20"/>
      <w:szCs w:val="20"/>
    </w:rPr>
  </w:style>
  <w:style w:type="paragraph" w:customStyle="1" w:styleId="2B04731E7AC14D61B558ED2A2E46AC623">
    <w:name w:val="2B04731E7AC14D61B558ED2A2E46AC623"/>
    <w:rsid w:val="00AD2316"/>
    <w:pPr>
      <w:spacing w:after="0" w:line="240" w:lineRule="auto"/>
    </w:pPr>
    <w:rPr>
      <w:rFonts w:ascii="Arial" w:eastAsia="Times New Roman" w:hAnsi="Arial" w:cs="Times New Roman"/>
      <w:sz w:val="20"/>
      <w:szCs w:val="20"/>
    </w:rPr>
  </w:style>
  <w:style w:type="paragraph" w:customStyle="1" w:styleId="E63B005A35594B63A92558F46CF1061F2">
    <w:name w:val="E63B005A35594B63A92558F46CF1061F2"/>
    <w:rsid w:val="00AD2316"/>
    <w:pPr>
      <w:spacing w:after="0" w:line="240" w:lineRule="auto"/>
    </w:pPr>
    <w:rPr>
      <w:rFonts w:ascii="Arial" w:eastAsia="Times New Roman" w:hAnsi="Arial" w:cs="Times New Roman"/>
      <w:sz w:val="20"/>
      <w:szCs w:val="20"/>
    </w:rPr>
  </w:style>
  <w:style w:type="paragraph" w:customStyle="1" w:styleId="9A60301A3B884D1CB0ACF0BC1191AA7C2">
    <w:name w:val="9A60301A3B884D1CB0ACF0BC1191AA7C2"/>
    <w:rsid w:val="00AD2316"/>
    <w:pPr>
      <w:spacing w:after="0" w:line="240" w:lineRule="auto"/>
    </w:pPr>
    <w:rPr>
      <w:rFonts w:ascii="Arial" w:eastAsia="Times New Roman" w:hAnsi="Arial" w:cs="Times New Roman"/>
      <w:sz w:val="20"/>
      <w:szCs w:val="20"/>
    </w:rPr>
  </w:style>
  <w:style w:type="paragraph" w:customStyle="1" w:styleId="542DB7AD470048229090B4C14F29E58F2">
    <w:name w:val="542DB7AD470048229090B4C14F29E58F2"/>
    <w:rsid w:val="00AD2316"/>
    <w:pPr>
      <w:spacing w:after="0" w:line="240" w:lineRule="auto"/>
    </w:pPr>
    <w:rPr>
      <w:rFonts w:ascii="Arial" w:eastAsia="Times New Roman" w:hAnsi="Arial" w:cs="Times New Roman"/>
      <w:sz w:val="20"/>
      <w:szCs w:val="20"/>
    </w:rPr>
  </w:style>
  <w:style w:type="paragraph" w:customStyle="1" w:styleId="E73701408B4A4EB59BA7151BA0717DBC2">
    <w:name w:val="E73701408B4A4EB59BA7151BA0717DBC2"/>
    <w:rsid w:val="00AD2316"/>
    <w:pPr>
      <w:spacing w:after="0" w:line="240" w:lineRule="auto"/>
    </w:pPr>
    <w:rPr>
      <w:rFonts w:ascii="Arial" w:eastAsia="Times New Roman" w:hAnsi="Arial" w:cs="Times New Roman"/>
      <w:sz w:val="20"/>
      <w:szCs w:val="20"/>
    </w:rPr>
  </w:style>
  <w:style w:type="paragraph" w:customStyle="1" w:styleId="C53D09DAA5E34D018F154CA4D9AE16F52">
    <w:name w:val="C53D09DAA5E34D018F154CA4D9AE16F52"/>
    <w:rsid w:val="00AD2316"/>
    <w:pPr>
      <w:spacing w:after="0" w:line="240" w:lineRule="auto"/>
    </w:pPr>
    <w:rPr>
      <w:rFonts w:ascii="Arial" w:eastAsia="Times New Roman" w:hAnsi="Arial" w:cs="Times New Roman"/>
      <w:sz w:val="20"/>
      <w:szCs w:val="20"/>
    </w:rPr>
  </w:style>
  <w:style w:type="paragraph" w:customStyle="1" w:styleId="2C7129E047F24C08ACD273B4ECE0FF622">
    <w:name w:val="2C7129E047F24C08ACD273B4ECE0FF622"/>
    <w:rsid w:val="00AD2316"/>
    <w:pPr>
      <w:spacing w:after="0" w:line="240" w:lineRule="auto"/>
    </w:pPr>
    <w:rPr>
      <w:rFonts w:ascii="Arial" w:eastAsia="Times New Roman" w:hAnsi="Arial" w:cs="Times New Roman"/>
      <w:sz w:val="20"/>
      <w:szCs w:val="20"/>
    </w:rPr>
  </w:style>
  <w:style w:type="paragraph" w:customStyle="1" w:styleId="E3023CF4191B4B129CB6DD61A3D8EB431">
    <w:name w:val="E3023CF4191B4B129CB6DD61A3D8EB431"/>
    <w:rsid w:val="00AD2316"/>
    <w:pPr>
      <w:spacing w:after="0" w:line="240" w:lineRule="auto"/>
    </w:pPr>
    <w:rPr>
      <w:rFonts w:ascii="Arial" w:eastAsia="Times New Roman" w:hAnsi="Arial" w:cs="Times New Roman"/>
      <w:sz w:val="20"/>
      <w:szCs w:val="20"/>
    </w:rPr>
  </w:style>
  <w:style w:type="paragraph" w:customStyle="1" w:styleId="B50BF38003854A22B5017FB3F3A91E942">
    <w:name w:val="B50BF38003854A22B5017FB3F3A91E942"/>
    <w:rsid w:val="00AD2316"/>
    <w:pPr>
      <w:spacing w:after="0" w:line="240" w:lineRule="auto"/>
    </w:pPr>
    <w:rPr>
      <w:rFonts w:ascii="Arial" w:eastAsia="Times New Roman" w:hAnsi="Arial" w:cs="Times New Roman"/>
      <w:sz w:val="20"/>
      <w:szCs w:val="20"/>
    </w:rPr>
  </w:style>
  <w:style w:type="paragraph" w:customStyle="1" w:styleId="8117E33CFA8F4D67BD3DB19E7F01049A2">
    <w:name w:val="8117E33CFA8F4D67BD3DB19E7F01049A2"/>
    <w:rsid w:val="00AD2316"/>
    <w:pPr>
      <w:spacing w:after="0" w:line="240" w:lineRule="auto"/>
    </w:pPr>
    <w:rPr>
      <w:rFonts w:ascii="Arial" w:eastAsia="Times New Roman" w:hAnsi="Arial" w:cs="Times New Roman"/>
      <w:sz w:val="20"/>
      <w:szCs w:val="20"/>
    </w:rPr>
  </w:style>
  <w:style w:type="paragraph" w:customStyle="1" w:styleId="291297330E434E9090085A96585CC6092">
    <w:name w:val="291297330E434E9090085A96585CC6092"/>
    <w:rsid w:val="00AD2316"/>
    <w:pPr>
      <w:spacing w:after="0" w:line="240" w:lineRule="auto"/>
    </w:pPr>
    <w:rPr>
      <w:rFonts w:ascii="Arial" w:eastAsia="Times New Roman" w:hAnsi="Arial" w:cs="Times New Roman"/>
      <w:sz w:val="20"/>
      <w:szCs w:val="20"/>
    </w:rPr>
  </w:style>
  <w:style w:type="paragraph" w:customStyle="1" w:styleId="8333DFC02D464D4795780DC17A3316AE2">
    <w:name w:val="8333DFC02D464D4795780DC17A3316AE2"/>
    <w:rsid w:val="00AD2316"/>
    <w:pPr>
      <w:spacing w:after="0" w:line="240" w:lineRule="auto"/>
    </w:pPr>
    <w:rPr>
      <w:rFonts w:ascii="Arial" w:eastAsia="Times New Roman" w:hAnsi="Arial" w:cs="Times New Roman"/>
      <w:sz w:val="20"/>
      <w:szCs w:val="20"/>
    </w:rPr>
  </w:style>
  <w:style w:type="paragraph" w:customStyle="1" w:styleId="605E0E6B1DF849F6AF9C95AB9C59C7872">
    <w:name w:val="605E0E6B1DF849F6AF9C95AB9C59C7872"/>
    <w:rsid w:val="00AD2316"/>
    <w:pPr>
      <w:spacing w:after="0" w:line="240" w:lineRule="auto"/>
    </w:pPr>
    <w:rPr>
      <w:rFonts w:ascii="Arial" w:eastAsia="Times New Roman" w:hAnsi="Arial" w:cs="Times New Roman"/>
      <w:sz w:val="20"/>
      <w:szCs w:val="20"/>
    </w:rPr>
  </w:style>
  <w:style w:type="paragraph" w:customStyle="1" w:styleId="AAB42B8E68F3476B93250FE260D248A32">
    <w:name w:val="AAB42B8E68F3476B93250FE260D248A32"/>
    <w:rsid w:val="00AD2316"/>
    <w:pPr>
      <w:spacing w:after="0" w:line="240" w:lineRule="auto"/>
    </w:pPr>
    <w:rPr>
      <w:rFonts w:ascii="Arial" w:eastAsia="Times New Roman" w:hAnsi="Arial" w:cs="Times New Roman"/>
      <w:sz w:val="20"/>
      <w:szCs w:val="20"/>
    </w:rPr>
  </w:style>
  <w:style w:type="paragraph" w:customStyle="1" w:styleId="60B2085810634B90A8F8715350E0B4F72">
    <w:name w:val="60B2085810634B90A8F8715350E0B4F72"/>
    <w:rsid w:val="00AD2316"/>
    <w:pPr>
      <w:spacing w:after="0" w:line="240" w:lineRule="auto"/>
    </w:pPr>
    <w:rPr>
      <w:rFonts w:ascii="Arial" w:eastAsia="Times New Roman" w:hAnsi="Arial" w:cs="Times New Roman"/>
      <w:sz w:val="20"/>
      <w:szCs w:val="20"/>
    </w:rPr>
  </w:style>
  <w:style w:type="paragraph" w:customStyle="1" w:styleId="5D3C9847C39F43A18D6F19FFF83FF6782">
    <w:name w:val="5D3C9847C39F43A18D6F19FFF83FF6782"/>
    <w:rsid w:val="00AD2316"/>
    <w:pPr>
      <w:spacing w:after="0" w:line="240" w:lineRule="auto"/>
    </w:pPr>
    <w:rPr>
      <w:rFonts w:ascii="Arial" w:eastAsia="Times New Roman" w:hAnsi="Arial" w:cs="Times New Roman"/>
      <w:sz w:val="20"/>
      <w:szCs w:val="20"/>
    </w:rPr>
  </w:style>
  <w:style w:type="paragraph" w:customStyle="1" w:styleId="FEDAB207ACC84412920F95B363DA5CB92">
    <w:name w:val="FEDAB207ACC84412920F95B363DA5CB92"/>
    <w:rsid w:val="00AD2316"/>
    <w:pPr>
      <w:spacing w:after="0" w:line="240" w:lineRule="auto"/>
    </w:pPr>
    <w:rPr>
      <w:rFonts w:ascii="Arial" w:eastAsia="Times New Roman" w:hAnsi="Arial" w:cs="Times New Roman"/>
      <w:sz w:val="20"/>
      <w:szCs w:val="20"/>
    </w:rPr>
  </w:style>
  <w:style w:type="paragraph" w:customStyle="1" w:styleId="6C3386917062405B84992940E81E209E2">
    <w:name w:val="6C3386917062405B84992940E81E209E2"/>
    <w:rsid w:val="00AD2316"/>
    <w:pPr>
      <w:spacing w:after="0" w:line="240" w:lineRule="auto"/>
    </w:pPr>
    <w:rPr>
      <w:rFonts w:ascii="Arial" w:eastAsia="Times New Roman" w:hAnsi="Arial" w:cs="Times New Roman"/>
      <w:sz w:val="20"/>
      <w:szCs w:val="20"/>
    </w:rPr>
  </w:style>
  <w:style w:type="paragraph" w:customStyle="1" w:styleId="145172516DF8401893ED44C15FC943982">
    <w:name w:val="145172516DF8401893ED44C15FC943982"/>
    <w:rsid w:val="00AD2316"/>
    <w:pPr>
      <w:spacing w:after="0" w:line="240" w:lineRule="auto"/>
    </w:pPr>
    <w:rPr>
      <w:rFonts w:ascii="Arial" w:eastAsia="Times New Roman" w:hAnsi="Arial" w:cs="Times New Roman"/>
      <w:sz w:val="20"/>
      <w:szCs w:val="20"/>
    </w:rPr>
  </w:style>
  <w:style w:type="paragraph" w:customStyle="1" w:styleId="07718920C3934044AEBD6BA765EA14022">
    <w:name w:val="07718920C3934044AEBD6BA765EA14022"/>
    <w:rsid w:val="00AD2316"/>
    <w:pPr>
      <w:spacing w:after="0" w:line="240" w:lineRule="auto"/>
    </w:pPr>
    <w:rPr>
      <w:rFonts w:ascii="Arial" w:eastAsia="Times New Roman" w:hAnsi="Arial" w:cs="Times New Roman"/>
      <w:sz w:val="20"/>
      <w:szCs w:val="20"/>
    </w:rPr>
  </w:style>
  <w:style w:type="paragraph" w:customStyle="1" w:styleId="559210EB1A0944F981A180E63B81FBA22">
    <w:name w:val="559210EB1A0944F981A180E63B81FBA22"/>
    <w:rsid w:val="00AD2316"/>
    <w:pPr>
      <w:spacing w:after="0" w:line="240" w:lineRule="auto"/>
    </w:pPr>
    <w:rPr>
      <w:rFonts w:ascii="Arial" w:eastAsia="Times New Roman" w:hAnsi="Arial" w:cs="Times New Roman"/>
      <w:sz w:val="20"/>
      <w:szCs w:val="20"/>
    </w:rPr>
  </w:style>
  <w:style w:type="paragraph" w:customStyle="1" w:styleId="3ED63F42F4194E13986DAFECF60878E12">
    <w:name w:val="3ED63F42F4194E13986DAFECF60878E12"/>
    <w:rsid w:val="00AD2316"/>
    <w:pPr>
      <w:spacing w:after="0" w:line="240" w:lineRule="auto"/>
    </w:pPr>
    <w:rPr>
      <w:rFonts w:ascii="Arial" w:eastAsia="Times New Roman" w:hAnsi="Arial" w:cs="Times New Roman"/>
      <w:sz w:val="20"/>
      <w:szCs w:val="20"/>
    </w:rPr>
  </w:style>
  <w:style w:type="paragraph" w:customStyle="1" w:styleId="EBFDCDA646084BE7B0A0CB93DB4184B12">
    <w:name w:val="EBFDCDA646084BE7B0A0CB93DB4184B12"/>
    <w:rsid w:val="00AD2316"/>
    <w:pPr>
      <w:spacing w:after="0" w:line="240" w:lineRule="auto"/>
    </w:pPr>
    <w:rPr>
      <w:rFonts w:ascii="Arial" w:eastAsia="Times New Roman" w:hAnsi="Arial" w:cs="Times New Roman"/>
      <w:sz w:val="20"/>
      <w:szCs w:val="20"/>
    </w:rPr>
  </w:style>
  <w:style w:type="paragraph" w:customStyle="1" w:styleId="F02DBAD17FCF4BE3B2C8030779BEA7062">
    <w:name w:val="F02DBAD17FCF4BE3B2C8030779BEA7062"/>
    <w:rsid w:val="00AD2316"/>
    <w:pPr>
      <w:spacing w:after="0" w:line="240" w:lineRule="auto"/>
    </w:pPr>
    <w:rPr>
      <w:rFonts w:ascii="Arial" w:eastAsia="Times New Roman" w:hAnsi="Arial" w:cs="Times New Roman"/>
      <w:sz w:val="20"/>
      <w:szCs w:val="20"/>
    </w:rPr>
  </w:style>
  <w:style w:type="paragraph" w:customStyle="1" w:styleId="9085AF7C16BA43FE835768A61CCFD6A42">
    <w:name w:val="9085AF7C16BA43FE835768A61CCFD6A42"/>
    <w:rsid w:val="00AD2316"/>
    <w:pPr>
      <w:spacing w:after="0" w:line="240" w:lineRule="auto"/>
    </w:pPr>
    <w:rPr>
      <w:rFonts w:ascii="Arial" w:eastAsia="Times New Roman" w:hAnsi="Arial" w:cs="Times New Roman"/>
      <w:sz w:val="20"/>
      <w:szCs w:val="20"/>
    </w:rPr>
  </w:style>
  <w:style w:type="paragraph" w:customStyle="1" w:styleId="5DD2B2CCC96D4CC693119E3536C2076E2">
    <w:name w:val="5DD2B2CCC96D4CC693119E3536C2076E2"/>
    <w:rsid w:val="00AD2316"/>
    <w:pPr>
      <w:spacing w:after="0" w:line="240" w:lineRule="auto"/>
    </w:pPr>
    <w:rPr>
      <w:rFonts w:ascii="Arial" w:eastAsia="Times New Roman" w:hAnsi="Arial" w:cs="Times New Roman"/>
      <w:sz w:val="20"/>
      <w:szCs w:val="20"/>
    </w:rPr>
  </w:style>
  <w:style w:type="paragraph" w:customStyle="1" w:styleId="825BC955A6DE4D158A34772EF13890D22">
    <w:name w:val="825BC955A6DE4D158A34772EF13890D22"/>
    <w:rsid w:val="00AD2316"/>
    <w:pPr>
      <w:spacing w:after="0" w:line="240" w:lineRule="auto"/>
    </w:pPr>
    <w:rPr>
      <w:rFonts w:ascii="Arial" w:eastAsia="Times New Roman" w:hAnsi="Arial" w:cs="Times New Roman"/>
      <w:sz w:val="20"/>
      <w:szCs w:val="20"/>
    </w:rPr>
  </w:style>
  <w:style w:type="paragraph" w:customStyle="1" w:styleId="09E4482B9CE24016B12EC29D33B1D1322">
    <w:name w:val="09E4482B9CE24016B12EC29D33B1D1322"/>
    <w:rsid w:val="00AD2316"/>
    <w:pPr>
      <w:spacing w:after="0" w:line="240" w:lineRule="auto"/>
    </w:pPr>
    <w:rPr>
      <w:rFonts w:ascii="Arial" w:eastAsia="Times New Roman" w:hAnsi="Arial" w:cs="Times New Roman"/>
      <w:sz w:val="20"/>
      <w:szCs w:val="20"/>
    </w:rPr>
  </w:style>
  <w:style w:type="paragraph" w:customStyle="1" w:styleId="077EC52F661B400DA02EE3114721C10F2">
    <w:name w:val="077EC52F661B400DA02EE3114721C10F2"/>
    <w:rsid w:val="00AD2316"/>
    <w:pPr>
      <w:spacing w:after="0" w:line="240" w:lineRule="auto"/>
    </w:pPr>
    <w:rPr>
      <w:rFonts w:ascii="Arial" w:eastAsia="Times New Roman" w:hAnsi="Arial" w:cs="Times New Roman"/>
      <w:sz w:val="20"/>
      <w:szCs w:val="20"/>
    </w:rPr>
  </w:style>
  <w:style w:type="paragraph" w:customStyle="1" w:styleId="C9C62453659841BB94BA625F9577F6212">
    <w:name w:val="C9C62453659841BB94BA625F9577F6212"/>
    <w:rsid w:val="00AD2316"/>
    <w:pPr>
      <w:spacing w:after="0" w:line="240" w:lineRule="auto"/>
    </w:pPr>
    <w:rPr>
      <w:rFonts w:ascii="Arial" w:eastAsia="Times New Roman" w:hAnsi="Arial" w:cs="Times New Roman"/>
      <w:sz w:val="20"/>
      <w:szCs w:val="20"/>
    </w:rPr>
  </w:style>
  <w:style w:type="paragraph" w:customStyle="1" w:styleId="CBF2EEEB9FBA4059BAD50B020CE1E14B2">
    <w:name w:val="CBF2EEEB9FBA4059BAD50B020CE1E14B2"/>
    <w:rsid w:val="00AD2316"/>
    <w:pPr>
      <w:spacing w:after="0" w:line="240" w:lineRule="auto"/>
    </w:pPr>
    <w:rPr>
      <w:rFonts w:ascii="Arial" w:eastAsia="Times New Roman" w:hAnsi="Arial" w:cs="Times New Roman"/>
      <w:sz w:val="20"/>
      <w:szCs w:val="20"/>
    </w:rPr>
  </w:style>
  <w:style w:type="paragraph" w:customStyle="1" w:styleId="CC1773CA011D4C66872EAD85D09F838F2">
    <w:name w:val="CC1773CA011D4C66872EAD85D09F838F2"/>
    <w:rsid w:val="00AD2316"/>
    <w:pPr>
      <w:spacing w:after="0" w:line="240" w:lineRule="auto"/>
    </w:pPr>
    <w:rPr>
      <w:rFonts w:ascii="Arial" w:eastAsia="Times New Roman" w:hAnsi="Arial" w:cs="Times New Roman"/>
      <w:sz w:val="20"/>
      <w:szCs w:val="20"/>
    </w:rPr>
  </w:style>
  <w:style w:type="paragraph" w:customStyle="1" w:styleId="967846EF9D5C45038BF36645C12819972">
    <w:name w:val="967846EF9D5C45038BF36645C12819972"/>
    <w:rsid w:val="00AD2316"/>
    <w:pPr>
      <w:spacing w:after="0" w:line="240" w:lineRule="auto"/>
    </w:pPr>
    <w:rPr>
      <w:rFonts w:ascii="Arial" w:eastAsia="Times New Roman" w:hAnsi="Arial" w:cs="Times New Roman"/>
      <w:sz w:val="20"/>
      <w:szCs w:val="20"/>
    </w:rPr>
  </w:style>
  <w:style w:type="paragraph" w:customStyle="1" w:styleId="B41D7A1479F84D5D9C4A7CF7D7D2C7D92">
    <w:name w:val="B41D7A1479F84D5D9C4A7CF7D7D2C7D92"/>
    <w:rsid w:val="00AD2316"/>
    <w:pPr>
      <w:spacing w:after="0" w:line="240" w:lineRule="auto"/>
    </w:pPr>
    <w:rPr>
      <w:rFonts w:ascii="Arial" w:eastAsia="Times New Roman" w:hAnsi="Arial" w:cs="Times New Roman"/>
      <w:sz w:val="20"/>
      <w:szCs w:val="20"/>
    </w:rPr>
  </w:style>
  <w:style w:type="paragraph" w:customStyle="1" w:styleId="C97C7544540D47C5B7367EDE79795CDE2">
    <w:name w:val="C97C7544540D47C5B7367EDE79795CDE2"/>
    <w:rsid w:val="00AD2316"/>
    <w:pPr>
      <w:spacing w:after="0" w:line="240" w:lineRule="auto"/>
    </w:pPr>
    <w:rPr>
      <w:rFonts w:ascii="Arial" w:eastAsia="Times New Roman" w:hAnsi="Arial" w:cs="Times New Roman"/>
      <w:sz w:val="20"/>
      <w:szCs w:val="20"/>
    </w:rPr>
  </w:style>
  <w:style w:type="paragraph" w:customStyle="1" w:styleId="00712954BF9E4DE996AAF61DA53839C32">
    <w:name w:val="00712954BF9E4DE996AAF61DA53839C32"/>
    <w:rsid w:val="00AD2316"/>
    <w:pPr>
      <w:spacing w:after="0" w:line="240" w:lineRule="auto"/>
    </w:pPr>
    <w:rPr>
      <w:rFonts w:ascii="Arial" w:eastAsia="Times New Roman" w:hAnsi="Arial" w:cs="Times New Roman"/>
      <w:sz w:val="20"/>
      <w:szCs w:val="20"/>
    </w:rPr>
  </w:style>
  <w:style w:type="paragraph" w:customStyle="1" w:styleId="ECB22728B6DF4BD5A60A01A08DE7B0192">
    <w:name w:val="ECB22728B6DF4BD5A60A01A08DE7B0192"/>
    <w:rsid w:val="00AD2316"/>
    <w:pPr>
      <w:spacing w:after="0" w:line="240" w:lineRule="auto"/>
    </w:pPr>
    <w:rPr>
      <w:rFonts w:ascii="Arial" w:eastAsia="Times New Roman" w:hAnsi="Arial" w:cs="Times New Roman"/>
      <w:sz w:val="20"/>
      <w:szCs w:val="20"/>
    </w:rPr>
  </w:style>
  <w:style w:type="paragraph" w:customStyle="1" w:styleId="B0C50BFAAC424E679B4D330133C0C4EE2">
    <w:name w:val="B0C50BFAAC424E679B4D330133C0C4EE2"/>
    <w:rsid w:val="00AD2316"/>
    <w:pPr>
      <w:spacing w:after="0" w:line="240" w:lineRule="auto"/>
    </w:pPr>
    <w:rPr>
      <w:rFonts w:ascii="Arial" w:eastAsia="Times New Roman" w:hAnsi="Arial" w:cs="Times New Roman"/>
      <w:sz w:val="20"/>
      <w:szCs w:val="20"/>
    </w:rPr>
  </w:style>
  <w:style w:type="paragraph" w:customStyle="1" w:styleId="7DD150DDBAE849FDA640478FBDCD55F42">
    <w:name w:val="7DD150DDBAE849FDA640478FBDCD55F42"/>
    <w:rsid w:val="00AD2316"/>
    <w:pPr>
      <w:spacing w:after="0" w:line="240" w:lineRule="auto"/>
    </w:pPr>
    <w:rPr>
      <w:rFonts w:ascii="Arial" w:eastAsia="Times New Roman" w:hAnsi="Arial" w:cs="Times New Roman"/>
      <w:sz w:val="20"/>
      <w:szCs w:val="20"/>
    </w:rPr>
  </w:style>
  <w:style w:type="paragraph" w:customStyle="1" w:styleId="7CA513022CEB475880CBF56241BD4EB82">
    <w:name w:val="7CA513022CEB475880CBF56241BD4EB82"/>
    <w:rsid w:val="00AD2316"/>
    <w:pPr>
      <w:spacing w:after="0" w:line="240" w:lineRule="auto"/>
    </w:pPr>
    <w:rPr>
      <w:rFonts w:ascii="Arial" w:eastAsia="Times New Roman" w:hAnsi="Arial" w:cs="Times New Roman"/>
      <w:sz w:val="20"/>
      <w:szCs w:val="20"/>
    </w:rPr>
  </w:style>
  <w:style w:type="paragraph" w:customStyle="1" w:styleId="75E1BF8D701140C1B8AC99DD6A6DF78C2">
    <w:name w:val="75E1BF8D701140C1B8AC99DD6A6DF78C2"/>
    <w:rsid w:val="00AD2316"/>
    <w:pPr>
      <w:spacing w:after="0" w:line="240" w:lineRule="auto"/>
    </w:pPr>
    <w:rPr>
      <w:rFonts w:ascii="Arial" w:eastAsia="Times New Roman" w:hAnsi="Arial" w:cs="Times New Roman"/>
      <w:sz w:val="20"/>
      <w:szCs w:val="20"/>
    </w:rPr>
  </w:style>
  <w:style w:type="paragraph" w:customStyle="1" w:styleId="F7E55E119ECE48DA9AA3AC05B68E10EB2">
    <w:name w:val="F7E55E119ECE48DA9AA3AC05B68E10EB2"/>
    <w:rsid w:val="00AD2316"/>
    <w:pPr>
      <w:spacing w:after="0" w:line="240" w:lineRule="auto"/>
    </w:pPr>
    <w:rPr>
      <w:rFonts w:ascii="Arial" w:eastAsia="Times New Roman" w:hAnsi="Arial" w:cs="Times New Roman"/>
      <w:sz w:val="20"/>
      <w:szCs w:val="20"/>
    </w:rPr>
  </w:style>
  <w:style w:type="paragraph" w:customStyle="1" w:styleId="A5D3857021654E02828F443D68967DE02">
    <w:name w:val="A5D3857021654E02828F443D68967DE02"/>
    <w:rsid w:val="00AD2316"/>
    <w:pPr>
      <w:spacing w:after="0" w:line="240" w:lineRule="auto"/>
    </w:pPr>
    <w:rPr>
      <w:rFonts w:ascii="Arial" w:eastAsia="Times New Roman" w:hAnsi="Arial" w:cs="Times New Roman"/>
      <w:sz w:val="20"/>
      <w:szCs w:val="20"/>
    </w:rPr>
  </w:style>
  <w:style w:type="paragraph" w:customStyle="1" w:styleId="644A15A174174AC5A40A1BD4C8BE14DA2">
    <w:name w:val="644A15A174174AC5A40A1BD4C8BE14DA2"/>
    <w:rsid w:val="00AD2316"/>
    <w:pPr>
      <w:spacing w:after="0" w:line="240" w:lineRule="auto"/>
    </w:pPr>
    <w:rPr>
      <w:rFonts w:ascii="Arial" w:eastAsia="Times New Roman" w:hAnsi="Arial" w:cs="Times New Roman"/>
      <w:sz w:val="20"/>
      <w:szCs w:val="20"/>
    </w:rPr>
  </w:style>
  <w:style w:type="paragraph" w:customStyle="1" w:styleId="85FC78A64DED4C3D8DCC09DA2FA02A632">
    <w:name w:val="85FC78A64DED4C3D8DCC09DA2FA02A632"/>
    <w:rsid w:val="00AD2316"/>
    <w:pPr>
      <w:spacing w:after="0" w:line="240" w:lineRule="auto"/>
    </w:pPr>
    <w:rPr>
      <w:rFonts w:ascii="Arial" w:eastAsia="Times New Roman" w:hAnsi="Arial" w:cs="Times New Roman"/>
      <w:sz w:val="20"/>
      <w:szCs w:val="20"/>
    </w:rPr>
  </w:style>
  <w:style w:type="paragraph" w:customStyle="1" w:styleId="A77A719C894C4BAC9595EA999D16AB102">
    <w:name w:val="A77A719C894C4BAC9595EA999D16AB102"/>
    <w:rsid w:val="00AD2316"/>
    <w:pPr>
      <w:spacing w:after="0" w:line="240" w:lineRule="auto"/>
    </w:pPr>
    <w:rPr>
      <w:rFonts w:ascii="Arial" w:eastAsia="Times New Roman" w:hAnsi="Arial" w:cs="Times New Roman"/>
      <w:sz w:val="20"/>
      <w:szCs w:val="20"/>
    </w:rPr>
  </w:style>
  <w:style w:type="paragraph" w:customStyle="1" w:styleId="06AD53ABE04342B898F1830610E6DC202">
    <w:name w:val="06AD53ABE04342B898F1830610E6DC202"/>
    <w:rsid w:val="00AD2316"/>
    <w:pPr>
      <w:spacing w:after="0" w:line="240" w:lineRule="auto"/>
    </w:pPr>
    <w:rPr>
      <w:rFonts w:ascii="Arial" w:eastAsia="Times New Roman" w:hAnsi="Arial" w:cs="Times New Roman"/>
      <w:sz w:val="20"/>
      <w:szCs w:val="20"/>
    </w:rPr>
  </w:style>
  <w:style w:type="paragraph" w:customStyle="1" w:styleId="BB850E05F5044AFB9A33B84C0C5DADB92">
    <w:name w:val="BB850E05F5044AFB9A33B84C0C5DADB92"/>
    <w:rsid w:val="00AD2316"/>
    <w:pPr>
      <w:spacing w:after="0" w:line="240" w:lineRule="auto"/>
    </w:pPr>
    <w:rPr>
      <w:rFonts w:ascii="Arial" w:eastAsia="Times New Roman" w:hAnsi="Arial" w:cs="Times New Roman"/>
      <w:sz w:val="20"/>
      <w:szCs w:val="20"/>
    </w:rPr>
  </w:style>
  <w:style w:type="paragraph" w:customStyle="1" w:styleId="D19FA616AD7D4DE4980CD8DEE1611A942">
    <w:name w:val="D19FA616AD7D4DE4980CD8DEE1611A942"/>
    <w:rsid w:val="00AD2316"/>
    <w:pPr>
      <w:spacing w:after="0" w:line="240" w:lineRule="auto"/>
    </w:pPr>
    <w:rPr>
      <w:rFonts w:ascii="Arial" w:eastAsia="Times New Roman" w:hAnsi="Arial" w:cs="Times New Roman"/>
      <w:sz w:val="20"/>
      <w:szCs w:val="20"/>
    </w:rPr>
  </w:style>
  <w:style w:type="paragraph" w:customStyle="1" w:styleId="C17483F1F21D41B285C9F9893FAC8BD52">
    <w:name w:val="C17483F1F21D41B285C9F9893FAC8BD52"/>
    <w:rsid w:val="00AD2316"/>
    <w:pPr>
      <w:spacing w:after="0" w:line="240" w:lineRule="auto"/>
    </w:pPr>
    <w:rPr>
      <w:rFonts w:ascii="Arial" w:eastAsia="Times New Roman" w:hAnsi="Arial" w:cs="Times New Roman"/>
      <w:sz w:val="20"/>
      <w:szCs w:val="20"/>
    </w:rPr>
  </w:style>
  <w:style w:type="paragraph" w:customStyle="1" w:styleId="012415A118EA483B8C84EA374F43FE8D2">
    <w:name w:val="012415A118EA483B8C84EA374F43FE8D2"/>
    <w:rsid w:val="00AD2316"/>
    <w:pPr>
      <w:spacing w:after="0" w:line="240" w:lineRule="auto"/>
    </w:pPr>
    <w:rPr>
      <w:rFonts w:ascii="Arial" w:eastAsia="Times New Roman" w:hAnsi="Arial" w:cs="Times New Roman"/>
      <w:sz w:val="20"/>
      <w:szCs w:val="20"/>
    </w:rPr>
  </w:style>
  <w:style w:type="paragraph" w:customStyle="1" w:styleId="451A1765D13E4195B6BBDCD30BD144D42">
    <w:name w:val="451A1765D13E4195B6BBDCD30BD144D42"/>
    <w:rsid w:val="00AD2316"/>
    <w:pPr>
      <w:spacing w:after="0" w:line="240" w:lineRule="auto"/>
    </w:pPr>
    <w:rPr>
      <w:rFonts w:ascii="Arial" w:eastAsia="Times New Roman" w:hAnsi="Arial" w:cs="Times New Roman"/>
      <w:sz w:val="20"/>
      <w:szCs w:val="20"/>
    </w:rPr>
  </w:style>
  <w:style w:type="paragraph" w:customStyle="1" w:styleId="EE96D60B00E94893A2D2B3D6DBD98A852">
    <w:name w:val="EE96D60B00E94893A2D2B3D6DBD98A852"/>
    <w:rsid w:val="00AD2316"/>
    <w:pPr>
      <w:spacing w:after="0" w:line="240" w:lineRule="auto"/>
    </w:pPr>
    <w:rPr>
      <w:rFonts w:ascii="Arial" w:eastAsia="Times New Roman" w:hAnsi="Arial" w:cs="Times New Roman"/>
      <w:sz w:val="20"/>
      <w:szCs w:val="20"/>
    </w:rPr>
  </w:style>
  <w:style w:type="paragraph" w:customStyle="1" w:styleId="5344E42799EC4835B4740FDA837B9D7F2">
    <w:name w:val="5344E42799EC4835B4740FDA837B9D7F2"/>
    <w:rsid w:val="00AD2316"/>
    <w:pPr>
      <w:spacing w:after="0" w:line="240" w:lineRule="auto"/>
    </w:pPr>
    <w:rPr>
      <w:rFonts w:ascii="Arial" w:eastAsia="Times New Roman" w:hAnsi="Arial" w:cs="Times New Roman"/>
      <w:sz w:val="20"/>
      <w:szCs w:val="20"/>
    </w:rPr>
  </w:style>
  <w:style w:type="paragraph" w:customStyle="1" w:styleId="B89943A3270948B4853A0814543C957C2">
    <w:name w:val="B89943A3270948B4853A0814543C957C2"/>
    <w:rsid w:val="00AD2316"/>
    <w:pPr>
      <w:spacing w:after="0" w:line="240" w:lineRule="auto"/>
    </w:pPr>
    <w:rPr>
      <w:rFonts w:ascii="Arial" w:eastAsia="Times New Roman" w:hAnsi="Arial" w:cs="Times New Roman"/>
      <w:sz w:val="20"/>
      <w:szCs w:val="20"/>
    </w:rPr>
  </w:style>
  <w:style w:type="paragraph" w:customStyle="1" w:styleId="5302E7E5ECAF41EB8CD9FEDAEC918E492">
    <w:name w:val="5302E7E5ECAF41EB8CD9FEDAEC918E492"/>
    <w:rsid w:val="00AD2316"/>
    <w:pPr>
      <w:spacing w:after="0" w:line="240" w:lineRule="auto"/>
    </w:pPr>
    <w:rPr>
      <w:rFonts w:ascii="Arial" w:eastAsia="Times New Roman" w:hAnsi="Arial" w:cs="Times New Roman"/>
      <w:sz w:val="20"/>
      <w:szCs w:val="20"/>
    </w:rPr>
  </w:style>
  <w:style w:type="paragraph" w:customStyle="1" w:styleId="690ECDA37FC04BA5A01F0F1E06CB913B2">
    <w:name w:val="690ECDA37FC04BA5A01F0F1E06CB913B2"/>
    <w:rsid w:val="00AD2316"/>
    <w:pPr>
      <w:spacing w:after="0" w:line="240" w:lineRule="auto"/>
    </w:pPr>
    <w:rPr>
      <w:rFonts w:ascii="Arial" w:eastAsia="Times New Roman" w:hAnsi="Arial" w:cs="Times New Roman"/>
      <w:sz w:val="20"/>
      <w:szCs w:val="20"/>
    </w:rPr>
  </w:style>
  <w:style w:type="paragraph" w:customStyle="1" w:styleId="8F7AF1FE0B724CB8994F39FB5C5BF2262">
    <w:name w:val="8F7AF1FE0B724CB8994F39FB5C5BF2262"/>
    <w:rsid w:val="00AD2316"/>
    <w:pPr>
      <w:spacing w:after="0" w:line="240" w:lineRule="auto"/>
    </w:pPr>
    <w:rPr>
      <w:rFonts w:ascii="Arial" w:eastAsia="Times New Roman" w:hAnsi="Arial" w:cs="Times New Roman"/>
      <w:sz w:val="20"/>
      <w:szCs w:val="20"/>
    </w:rPr>
  </w:style>
  <w:style w:type="paragraph" w:customStyle="1" w:styleId="6E115CE577964929950325481202C7E82">
    <w:name w:val="6E115CE577964929950325481202C7E82"/>
    <w:rsid w:val="00AD2316"/>
    <w:pPr>
      <w:spacing w:after="0" w:line="240" w:lineRule="auto"/>
    </w:pPr>
    <w:rPr>
      <w:rFonts w:ascii="Arial" w:eastAsia="Times New Roman" w:hAnsi="Arial" w:cs="Times New Roman"/>
      <w:sz w:val="20"/>
      <w:szCs w:val="20"/>
    </w:rPr>
  </w:style>
  <w:style w:type="paragraph" w:customStyle="1" w:styleId="FFDF64E879984C0DAE6FC0B8496D5CA82">
    <w:name w:val="FFDF64E879984C0DAE6FC0B8496D5CA82"/>
    <w:rsid w:val="00AD2316"/>
    <w:pPr>
      <w:spacing w:after="0" w:line="240" w:lineRule="auto"/>
    </w:pPr>
    <w:rPr>
      <w:rFonts w:ascii="Arial" w:eastAsia="Times New Roman" w:hAnsi="Arial" w:cs="Times New Roman"/>
      <w:sz w:val="20"/>
      <w:szCs w:val="20"/>
    </w:rPr>
  </w:style>
  <w:style w:type="paragraph" w:customStyle="1" w:styleId="CCEFED0B577140FC8C0441E503B1BC112">
    <w:name w:val="CCEFED0B577140FC8C0441E503B1BC112"/>
    <w:rsid w:val="00AD2316"/>
    <w:pPr>
      <w:spacing w:after="0" w:line="240" w:lineRule="auto"/>
    </w:pPr>
    <w:rPr>
      <w:rFonts w:ascii="Arial" w:eastAsia="Times New Roman" w:hAnsi="Arial" w:cs="Times New Roman"/>
      <w:sz w:val="20"/>
      <w:szCs w:val="20"/>
    </w:rPr>
  </w:style>
  <w:style w:type="paragraph" w:customStyle="1" w:styleId="1B1570DF5A89467EAA4AAF55D5D7F1022">
    <w:name w:val="1B1570DF5A89467EAA4AAF55D5D7F1022"/>
    <w:rsid w:val="00AD2316"/>
    <w:pPr>
      <w:spacing w:after="0" w:line="240" w:lineRule="auto"/>
    </w:pPr>
    <w:rPr>
      <w:rFonts w:ascii="Arial" w:eastAsia="Times New Roman" w:hAnsi="Arial" w:cs="Times New Roman"/>
      <w:sz w:val="20"/>
      <w:szCs w:val="20"/>
    </w:rPr>
  </w:style>
  <w:style w:type="paragraph" w:customStyle="1" w:styleId="7EC54716F86B4C689C358F74C50A6E802">
    <w:name w:val="7EC54716F86B4C689C358F74C50A6E802"/>
    <w:rsid w:val="00AD2316"/>
    <w:pPr>
      <w:spacing w:after="0" w:line="240" w:lineRule="auto"/>
    </w:pPr>
    <w:rPr>
      <w:rFonts w:ascii="Arial" w:eastAsia="Times New Roman" w:hAnsi="Arial" w:cs="Times New Roman"/>
      <w:sz w:val="20"/>
      <w:szCs w:val="20"/>
    </w:rPr>
  </w:style>
  <w:style w:type="paragraph" w:customStyle="1" w:styleId="B040A5EB9D544280986E11CFC45242A32">
    <w:name w:val="B040A5EB9D544280986E11CFC45242A32"/>
    <w:rsid w:val="00AD2316"/>
    <w:pPr>
      <w:spacing w:after="0" w:line="240" w:lineRule="auto"/>
    </w:pPr>
    <w:rPr>
      <w:rFonts w:ascii="Arial" w:eastAsia="Times New Roman" w:hAnsi="Arial" w:cs="Times New Roman"/>
      <w:sz w:val="20"/>
      <w:szCs w:val="20"/>
    </w:rPr>
  </w:style>
  <w:style w:type="paragraph" w:customStyle="1" w:styleId="24E8B4666317425F8202AB5FB41B59982">
    <w:name w:val="24E8B4666317425F8202AB5FB41B59982"/>
    <w:rsid w:val="00AD2316"/>
    <w:pPr>
      <w:spacing w:after="0" w:line="240" w:lineRule="auto"/>
    </w:pPr>
    <w:rPr>
      <w:rFonts w:ascii="Arial" w:eastAsia="Times New Roman" w:hAnsi="Arial" w:cs="Times New Roman"/>
      <w:sz w:val="20"/>
      <w:szCs w:val="20"/>
    </w:rPr>
  </w:style>
  <w:style w:type="paragraph" w:customStyle="1" w:styleId="0115E41EB66A4388930D745F364B95E22">
    <w:name w:val="0115E41EB66A4388930D745F364B95E22"/>
    <w:rsid w:val="00AD2316"/>
    <w:pPr>
      <w:spacing w:after="0" w:line="240" w:lineRule="auto"/>
    </w:pPr>
    <w:rPr>
      <w:rFonts w:ascii="Arial" w:eastAsia="Times New Roman" w:hAnsi="Arial" w:cs="Times New Roman"/>
      <w:sz w:val="20"/>
      <w:szCs w:val="20"/>
    </w:rPr>
  </w:style>
  <w:style w:type="paragraph" w:customStyle="1" w:styleId="4046DF3D49F34CE793D026A265EC50192">
    <w:name w:val="4046DF3D49F34CE793D026A265EC50192"/>
    <w:rsid w:val="00AD2316"/>
    <w:pPr>
      <w:spacing w:after="0" w:line="240" w:lineRule="auto"/>
    </w:pPr>
    <w:rPr>
      <w:rFonts w:ascii="Arial" w:eastAsia="Times New Roman" w:hAnsi="Arial" w:cs="Times New Roman"/>
      <w:sz w:val="20"/>
      <w:szCs w:val="20"/>
    </w:rPr>
  </w:style>
  <w:style w:type="paragraph" w:customStyle="1" w:styleId="141CCAC140AE43D3AE1F903B60CD33042">
    <w:name w:val="141CCAC140AE43D3AE1F903B60CD33042"/>
    <w:rsid w:val="00AD2316"/>
    <w:pPr>
      <w:spacing w:after="0" w:line="240" w:lineRule="auto"/>
    </w:pPr>
    <w:rPr>
      <w:rFonts w:ascii="Arial" w:eastAsia="Times New Roman" w:hAnsi="Arial" w:cs="Times New Roman"/>
      <w:sz w:val="20"/>
      <w:szCs w:val="20"/>
    </w:rPr>
  </w:style>
  <w:style w:type="paragraph" w:customStyle="1" w:styleId="37E5B5E1CDB1472EA3456F539CFEF5452">
    <w:name w:val="37E5B5E1CDB1472EA3456F539CFEF5452"/>
    <w:rsid w:val="00AD2316"/>
    <w:pPr>
      <w:spacing w:after="0" w:line="240" w:lineRule="auto"/>
    </w:pPr>
    <w:rPr>
      <w:rFonts w:ascii="Arial" w:eastAsia="Times New Roman" w:hAnsi="Arial" w:cs="Times New Roman"/>
      <w:sz w:val="20"/>
      <w:szCs w:val="20"/>
    </w:rPr>
  </w:style>
  <w:style w:type="paragraph" w:customStyle="1" w:styleId="01003355CEE0405BA8F59E8D77CA6A212">
    <w:name w:val="01003355CEE0405BA8F59E8D77CA6A212"/>
    <w:rsid w:val="00AD2316"/>
    <w:pPr>
      <w:spacing w:after="0" w:line="240" w:lineRule="auto"/>
    </w:pPr>
    <w:rPr>
      <w:rFonts w:ascii="Arial" w:eastAsia="Times New Roman" w:hAnsi="Arial" w:cs="Times New Roman"/>
      <w:sz w:val="20"/>
      <w:szCs w:val="20"/>
    </w:rPr>
  </w:style>
  <w:style w:type="paragraph" w:customStyle="1" w:styleId="82C5DFDF15984259BD448AE2171E52DF2">
    <w:name w:val="82C5DFDF15984259BD448AE2171E52DF2"/>
    <w:rsid w:val="00AD2316"/>
    <w:pPr>
      <w:spacing w:after="0" w:line="240" w:lineRule="auto"/>
    </w:pPr>
    <w:rPr>
      <w:rFonts w:ascii="Arial" w:eastAsia="Times New Roman" w:hAnsi="Arial" w:cs="Times New Roman"/>
      <w:sz w:val="20"/>
      <w:szCs w:val="20"/>
    </w:rPr>
  </w:style>
  <w:style w:type="paragraph" w:customStyle="1" w:styleId="41DDC286B22945B5B77EDA39CE0BE2532">
    <w:name w:val="41DDC286B22945B5B77EDA39CE0BE2532"/>
    <w:rsid w:val="00AD2316"/>
    <w:pPr>
      <w:spacing w:after="0" w:line="240" w:lineRule="auto"/>
    </w:pPr>
    <w:rPr>
      <w:rFonts w:ascii="Arial" w:eastAsia="Times New Roman" w:hAnsi="Arial" w:cs="Times New Roman"/>
      <w:sz w:val="20"/>
      <w:szCs w:val="20"/>
    </w:rPr>
  </w:style>
  <w:style w:type="paragraph" w:customStyle="1" w:styleId="F28F221C43FB43BDB4511A6CCA17C21A2">
    <w:name w:val="F28F221C43FB43BDB4511A6CCA17C21A2"/>
    <w:rsid w:val="00AD2316"/>
    <w:pPr>
      <w:spacing w:after="0" w:line="240" w:lineRule="auto"/>
    </w:pPr>
    <w:rPr>
      <w:rFonts w:ascii="Arial" w:eastAsia="Times New Roman" w:hAnsi="Arial" w:cs="Times New Roman"/>
      <w:sz w:val="20"/>
      <w:szCs w:val="20"/>
    </w:rPr>
  </w:style>
  <w:style w:type="paragraph" w:customStyle="1" w:styleId="D31EC8D51F33446AB2EE45916FE505752">
    <w:name w:val="D31EC8D51F33446AB2EE45916FE505752"/>
    <w:rsid w:val="00AD2316"/>
    <w:pPr>
      <w:spacing w:after="0" w:line="240" w:lineRule="auto"/>
    </w:pPr>
    <w:rPr>
      <w:rFonts w:ascii="Arial" w:eastAsia="Times New Roman" w:hAnsi="Arial" w:cs="Times New Roman"/>
      <w:sz w:val="20"/>
      <w:szCs w:val="20"/>
    </w:rPr>
  </w:style>
  <w:style w:type="paragraph" w:customStyle="1" w:styleId="F6497C521C1F4463BB3A9EB288707BC22">
    <w:name w:val="F6497C521C1F4463BB3A9EB288707BC22"/>
    <w:rsid w:val="00AD2316"/>
    <w:pPr>
      <w:spacing w:after="0" w:line="240" w:lineRule="auto"/>
    </w:pPr>
    <w:rPr>
      <w:rFonts w:ascii="Arial" w:eastAsia="Times New Roman" w:hAnsi="Arial" w:cs="Times New Roman"/>
      <w:sz w:val="20"/>
      <w:szCs w:val="20"/>
    </w:rPr>
  </w:style>
  <w:style w:type="paragraph" w:customStyle="1" w:styleId="65DDF233E166499AA753AAEBA4E50D7F2">
    <w:name w:val="65DDF233E166499AA753AAEBA4E50D7F2"/>
    <w:rsid w:val="00AD2316"/>
    <w:pPr>
      <w:spacing w:after="0" w:line="240" w:lineRule="auto"/>
    </w:pPr>
    <w:rPr>
      <w:rFonts w:ascii="Arial" w:eastAsia="Times New Roman" w:hAnsi="Arial" w:cs="Times New Roman"/>
      <w:sz w:val="20"/>
      <w:szCs w:val="20"/>
    </w:rPr>
  </w:style>
  <w:style w:type="paragraph" w:customStyle="1" w:styleId="045746ECFF234163850F7CB7D1CB58CA2">
    <w:name w:val="045746ECFF234163850F7CB7D1CB58CA2"/>
    <w:rsid w:val="00AD2316"/>
    <w:pPr>
      <w:spacing w:after="0" w:line="240" w:lineRule="auto"/>
    </w:pPr>
    <w:rPr>
      <w:rFonts w:ascii="Arial" w:eastAsia="Times New Roman" w:hAnsi="Arial" w:cs="Times New Roman"/>
      <w:sz w:val="20"/>
      <w:szCs w:val="20"/>
    </w:rPr>
  </w:style>
  <w:style w:type="paragraph" w:customStyle="1" w:styleId="BCE1EB9BAA5A43FD84F1FE4946E6B03C2">
    <w:name w:val="BCE1EB9BAA5A43FD84F1FE4946E6B03C2"/>
    <w:rsid w:val="00AD2316"/>
    <w:pPr>
      <w:spacing w:after="0" w:line="240" w:lineRule="auto"/>
    </w:pPr>
    <w:rPr>
      <w:rFonts w:ascii="Arial" w:eastAsia="Times New Roman" w:hAnsi="Arial" w:cs="Times New Roman"/>
      <w:sz w:val="20"/>
      <w:szCs w:val="20"/>
    </w:rPr>
  </w:style>
  <w:style w:type="paragraph" w:customStyle="1" w:styleId="F471532E5E494A7DA9E2663362F32554">
    <w:name w:val="F471532E5E494A7DA9E2663362F32554"/>
    <w:rsid w:val="00D829B2"/>
  </w:style>
  <w:style w:type="paragraph" w:customStyle="1" w:styleId="98E34EC8FD0D43C4A3B0DC31658DBAC2">
    <w:name w:val="98E34EC8FD0D43C4A3B0DC31658DBAC2"/>
    <w:rsid w:val="00D829B2"/>
  </w:style>
  <w:style w:type="paragraph" w:customStyle="1" w:styleId="735B16E03737406EA2EA96C9BAFD4050">
    <w:name w:val="735B16E03737406EA2EA96C9BAFD4050"/>
    <w:rsid w:val="00D829B2"/>
  </w:style>
  <w:style w:type="paragraph" w:customStyle="1" w:styleId="E24E720558D64FAEA1A227D100E9EDF6">
    <w:name w:val="E24E720558D64FAEA1A227D100E9EDF6"/>
    <w:rsid w:val="00D829B2"/>
  </w:style>
  <w:style w:type="paragraph" w:customStyle="1" w:styleId="F80AC3C22E434BAF9F822D4B4A36F080">
    <w:name w:val="F80AC3C22E434BAF9F822D4B4A36F080"/>
    <w:rsid w:val="00D829B2"/>
  </w:style>
  <w:style w:type="paragraph" w:customStyle="1" w:styleId="341797DE46994C508ED210E7F2D0A162">
    <w:name w:val="341797DE46994C508ED210E7F2D0A162"/>
    <w:rsid w:val="00D829B2"/>
  </w:style>
  <w:style w:type="paragraph" w:customStyle="1" w:styleId="19BED5ABE99E45A8B92C50F1601B9427">
    <w:name w:val="19BED5ABE99E45A8B92C50F1601B9427"/>
    <w:rsid w:val="00D829B2"/>
  </w:style>
  <w:style w:type="paragraph" w:customStyle="1" w:styleId="36751BB78ABB44D69031B0D5CD72EE16">
    <w:name w:val="36751BB78ABB44D69031B0D5CD72EE16"/>
    <w:rsid w:val="00D829B2"/>
  </w:style>
  <w:style w:type="paragraph" w:customStyle="1" w:styleId="482187CBE71B48A5AA47255186394C30">
    <w:name w:val="482187CBE71B48A5AA47255186394C30"/>
    <w:rsid w:val="00D829B2"/>
  </w:style>
  <w:style w:type="paragraph" w:customStyle="1" w:styleId="AD57B4BFDE9B4F20A0AFBA03C259CBB1">
    <w:name w:val="AD57B4BFDE9B4F20A0AFBA03C259CBB1"/>
    <w:rsid w:val="00D829B2"/>
  </w:style>
  <w:style w:type="paragraph" w:customStyle="1" w:styleId="B79A3600D4804EA1B84ACB2A779D4C07">
    <w:name w:val="B79A3600D4804EA1B84ACB2A779D4C07"/>
    <w:rsid w:val="00D829B2"/>
  </w:style>
  <w:style w:type="paragraph" w:customStyle="1" w:styleId="9E27280151D34DDFA55997453ECA8A5F">
    <w:name w:val="9E27280151D34DDFA55997453ECA8A5F"/>
    <w:rsid w:val="00D829B2"/>
  </w:style>
  <w:style w:type="paragraph" w:customStyle="1" w:styleId="FFE87FA7046C4C6B856D5CC80A51BB78">
    <w:name w:val="FFE87FA7046C4C6B856D5CC80A51BB78"/>
    <w:rsid w:val="00D829B2"/>
  </w:style>
  <w:style w:type="paragraph" w:customStyle="1" w:styleId="3F23C596CB8E4F4F8D247CE48E1CF682">
    <w:name w:val="3F23C596CB8E4F4F8D247CE48E1CF682"/>
    <w:rsid w:val="00D829B2"/>
  </w:style>
  <w:style w:type="paragraph" w:customStyle="1" w:styleId="28F229B7A6F1468CB7FA61690A3E82BF">
    <w:name w:val="28F229B7A6F1468CB7FA61690A3E82BF"/>
    <w:rsid w:val="00D829B2"/>
  </w:style>
  <w:style w:type="paragraph" w:customStyle="1" w:styleId="692C1181444F4D288A446D87316C0B61">
    <w:name w:val="692C1181444F4D288A446D87316C0B61"/>
    <w:rsid w:val="00D829B2"/>
  </w:style>
  <w:style w:type="paragraph" w:customStyle="1" w:styleId="7E5FC6E9662C47DDA47AD6B02624C7A5">
    <w:name w:val="7E5FC6E9662C47DDA47AD6B02624C7A5"/>
    <w:rsid w:val="00D829B2"/>
  </w:style>
  <w:style w:type="paragraph" w:customStyle="1" w:styleId="129205F16BDD4FC793D74946A72DEFD7">
    <w:name w:val="129205F16BDD4FC793D74946A72DEFD7"/>
    <w:rsid w:val="00D829B2"/>
  </w:style>
  <w:style w:type="paragraph" w:customStyle="1" w:styleId="43463E876E6243C6AEFDB48184CA0A12">
    <w:name w:val="43463E876E6243C6AEFDB48184CA0A12"/>
    <w:rsid w:val="00D829B2"/>
  </w:style>
  <w:style w:type="paragraph" w:customStyle="1" w:styleId="31E8CA1ED3B24F4E9DFAC3A3A0AC0A64">
    <w:name w:val="31E8CA1ED3B24F4E9DFAC3A3A0AC0A64"/>
    <w:rsid w:val="00D829B2"/>
  </w:style>
  <w:style w:type="paragraph" w:customStyle="1" w:styleId="6D161B86C2424F07B38949BCE956A81B">
    <w:name w:val="6D161B86C2424F07B38949BCE956A81B"/>
    <w:rsid w:val="00D829B2"/>
  </w:style>
  <w:style w:type="paragraph" w:customStyle="1" w:styleId="90B936C85EA64A62A5B4BCD85F4EB1ED">
    <w:name w:val="90B936C85EA64A62A5B4BCD85F4EB1ED"/>
    <w:rsid w:val="00D829B2"/>
  </w:style>
  <w:style w:type="paragraph" w:customStyle="1" w:styleId="34631E6D380D4112A1408477C6F839A5">
    <w:name w:val="34631E6D380D4112A1408477C6F839A5"/>
    <w:rsid w:val="00D829B2"/>
  </w:style>
  <w:style w:type="paragraph" w:customStyle="1" w:styleId="A3527069F8CB4D08B176EB7A3AD0DF91">
    <w:name w:val="A3527069F8CB4D08B176EB7A3AD0DF91"/>
    <w:rsid w:val="00D829B2"/>
  </w:style>
  <w:style w:type="paragraph" w:customStyle="1" w:styleId="FF8A6C19A6444C52A9725CCD7EA1C98F">
    <w:name w:val="FF8A6C19A6444C52A9725CCD7EA1C98F"/>
    <w:rsid w:val="00D829B2"/>
  </w:style>
  <w:style w:type="paragraph" w:customStyle="1" w:styleId="D8BB304FBFF74112A0BE457EAB7207E4">
    <w:name w:val="D8BB304FBFF74112A0BE457EAB7207E4"/>
    <w:rsid w:val="00D829B2"/>
  </w:style>
  <w:style w:type="paragraph" w:customStyle="1" w:styleId="1EE2402709AD4FFCACF75F2F557581E9">
    <w:name w:val="1EE2402709AD4FFCACF75F2F557581E9"/>
    <w:rsid w:val="00D829B2"/>
  </w:style>
  <w:style w:type="paragraph" w:customStyle="1" w:styleId="306D0D708CD341C8AA46ABB72794356F">
    <w:name w:val="306D0D708CD341C8AA46ABB72794356F"/>
    <w:rsid w:val="00D829B2"/>
  </w:style>
  <w:style w:type="paragraph" w:customStyle="1" w:styleId="D87946ABF9F44645813E0407EAA5F4A5">
    <w:name w:val="D87946ABF9F44645813E0407EAA5F4A5"/>
    <w:rsid w:val="00D829B2"/>
  </w:style>
  <w:style w:type="paragraph" w:customStyle="1" w:styleId="CB4585D12D314757BD9E0B08B0C399A0">
    <w:name w:val="CB4585D12D314757BD9E0B08B0C399A0"/>
    <w:rsid w:val="00D829B2"/>
  </w:style>
  <w:style w:type="paragraph" w:customStyle="1" w:styleId="DF344D47DFDB43AE8E50C0E5D39ABEDE">
    <w:name w:val="DF344D47DFDB43AE8E50C0E5D39ABEDE"/>
    <w:rsid w:val="00D829B2"/>
  </w:style>
  <w:style w:type="paragraph" w:customStyle="1" w:styleId="AB16CF9DAD464B3BAA3F2A71813494EF">
    <w:name w:val="AB16CF9DAD464B3BAA3F2A71813494EF"/>
    <w:rsid w:val="00D829B2"/>
  </w:style>
  <w:style w:type="paragraph" w:customStyle="1" w:styleId="C348D1E9D0B643DD9928CB197F6A5BC2">
    <w:name w:val="C348D1E9D0B643DD9928CB197F6A5BC2"/>
    <w:rsid w:val="00D829B2"/>
  </w:style>
  <w:style w:type="paragraph" w:customStyle="1" w:styleId="27B618B13920414F92356F1DC826FEFC">
    <w:name w:val="27B618B13920414F92356F1DC826FEFC"/>
    <w:rsid w:val="00D829B2"/>
  </w:style>
  <w:style w:type="paragraph" w:customStyle="1" w:styleId="32B104D4B4FF456EAF804C04A68F6D19">
    <w:name w:val="32B104D4B4FF456EAF804C04A68F6D19"/>
    <w:rsid w:val="00D829B2"/>
  </w:style>
  <w:style w:type="paragraph" w:customStyle="1" w:styleId="A1F674CD0A0C4B56BDCC648AE3742695">
    <w:name w:val="A1F674CD0A0C4B56BDCC648AE3742695"/>
    <w:rsid w:val="00D829B2"/>
  </w:style>
  <w:style w:type="paragraph" w:customStyle="1" w:styleId="0DCA8035237F4EC3A06019C2D3C52FCF">
    <w:name w:val="0DCA8035237F4EC3A06019C2D3C52FCF"/>
    <w:rsid w:val="00D829B2"/>
  </w:style>
  <w:style w:type="paragraph" w:customStyle="1" w:styleId="8311DA5382D04193B16705F62952CF74">
    <w:name w:val="8311DA5382D04193B16705F62952CF74"/>
    <w:rsid w:val="00D829B2"/>
  </w:style>
  <w:style w:type="paragraph" w:customStyle="1" w:styleId="A416CAC42FAB4E1AA88C917A280EFC93">
    <w:name w:val="A416CAC42FAB4E1AA88C917A280EFC93"/>
    <w:rsid w:val="00D829B2"/>
  </w:style>
  <w:style w:type="paragraph" w:customStyle="1" w:styleId="1F53DE234D3E4358ACAFF7270CF33CCC">
    <w:name w:val="1F53DE234D3E4358ACAFF7270CF33CCC"/>
    <w:rsid w:val="00D829B2"/>
  </w:style>
  <w:style w:type="paragraph" w:customStyle="1" w:styleId="E1199FA15AB34950B2FB7CA9361A1A47">
    <w:name w:val="E1199FA15AB34950B2FB7CA9361A1A47"/>
    <w:rsid w:val="00D829B2"/>
  </w:style>
  <w:style w:type="paragraph" w:customStyle="1" w:styleId="3B0AE2C0506740AFB9994C803E93D03B">
    <w:name w:val="3B0AE2C0506740AFB9994C803E93D03B"/>
    <w:rsid w:val="00D829B2"/>
  </w:style>
  <w:style w:type="paragraph" w:customStyle="1" w:styleId="AA2D945CDA514833A8328000B0E018B5">
    <w:name w:val="AA2D945CDA514833A8328000B0E018B5"/>
    <w:rsid w:val="00D829B2"/>
  </w:style>
  <w:style w:type="paragraph" w:customStyle="1" w:styleId="ECCE2DEEF2E0472CA3C5D5210BF1329A">
    <w:name w:val="ECCE2DEEF2E0472CA3C5D5210BF1329A"/>
    <w:rsid w:val="00D829B2"/>
  </w:style>
  <w:style w:type="paragraph" w:customStyle="1" w:styleId="AA65A3D9917D40B2A83D5ED9A3CE32D7">
    <w:name w:val="AA65A3D9917D40B2A83D5ED9A3CE32D7"/>
    <w:rsid w:val="00D829B2"/>
  </w:style>
  <w:style w:type="paragraph" w:customStyle="1" w:styleId="4F5E8D6379684428B5AF5ED50C010726">
    <w:name w:val="4F5E8D6379684428B5AF5ED50C010726"/>
    <w:rsid w:val="00D829B2"/>
  </w:style>
  <w:style w:type="paragraph" w:customStyle="1" w:styleId="A861CBF4425E4F95B07D938275EF9360">
    <w:name w:val="A861CBF4425E4F95B07D938275EF9360"/>
    <w:rsid w:val="00D829B2"/>
  </w:style>
  <w:style w:type="paragraph" w:customStyle="1" w:styleId="D7F62C3430494B548F4E47903DA7050F">
    <w:name w:val="D7F62C3430494B548F4E47903DA7050F"/>
    <w:rsid w:val="00D829B2"/>
  </w:style>
  <w:style w:type="paragraph" w:customStyle="1" w:styleId="6F26D008E75D40D0A2F02CE3CE120114">
    <w:name w:val="6F26D008E75D40D0A2F02CE3CE120114"/>
    <w:rsid w:val="00D829B2"/>
  </w:style>
  <w:style w:type="paragraph" w:customStyle="1" w:styleId="919F6719CDB649C19E793815E24EA3A6">
    <w:name w:val="919F6719CDB649C19E793815E24EA3A6"/>
    <w:rsid w:val="00D829B2"/>
  </w:style>
  <w:style w:type="paragraph" w:customStyle="1" w:styleId="A69D4846A5FB46DBAB404E326AAEA58D">
    <w:name w:val="A69D4846A5FB46DBAB404E326AAEA58D"/>
    <w:rsid w:val="00D829B2"/>
  </w:style>
  <w:style w:type="paragraph" w:customStyle="1" w:styleId="54DA84C2C8774D98B46850515BB30FFF">
    <w:name w:val="54DA84C2C8774D98B46850515BB30FFF"/>
    <w:rsid w:val="00D829B2"/>
  </w:style>
  <w:style w:type="paragraph" w:customStyle="1" w:styleId="A5598059736D4E58836F3391FF682F7F">
    <w:name w:val="A5598059736D4E58836F3391FF682F7F"/>
    <w:rsid w:val="00D829B2"/>
  </w:style>
  <w:style w:type="paragraph" w:customStyle="1" w:styleId="CE8EF8F2139741608FEE2E094A7D863D">
    <w:name w:val="CE8EF8F2139741608FEE2E094A7D863D"/>
    <w:rsid w:val="00D829B2"/>
  </w:style>
  <w:style w:type="paragraph" w:customStyle="1" w:styleId="442105850F1D49E9A28C0C6BA29B0B89">
    <w:name w:val="442105850F1D49E9A28C0C6BA29B0B89"/>
    <w:rsid w:val="00D829B2"/>
  </w:style>
  <w:style w:type="paragraph" w:customStyle="1" w:styleId="22DE2DEA88DC49CEA9A27363118F5972">
    <w:name w:val="22DE2DEA88DC49CEA9A27363118F5972"/>
    <w:rsid w:val="00D829B2"/>
  </w:style>
  <w:style w:type="paragraph" w:customStyle="1" w:styleId="98DD14286D434C0F92FEBBF9C28C6EC8">
    <w:name w:val="98DD14286D434C0F92FEBBF9C28C6EC8"/>
    <w:rsid w:val="00D829B2"/>
  </w:style>
  <w:style w:type="paragraph" w:customStyle="1" w:styleId="9EAD4FD3FD57455B8CEE22A5C637082A">
    <w:name w:val="9EAD4FD3FD57455B8CEE22A5C637082A"/>
    <w:rsid w:val="00D829B2"/>
  </w:style>
  <w:style w:type="paragraph" w:customStyle="1" w:styleId="9FA855EAE564427286DCC05425B534D3">
    <w:name w:val="9FA855EAE564427286DCC05425B534D3"/>
    <w:rsid w:val="00D829B2"/>
  </w:style>
  <w:style w:type="paragraph" w:customStyle="1" w:styleId="F8BDC06F595B4AB39198752C1D6F36DE">
    <w:name w:val="F8BDC06F595B4AB39198752C1D6F36DE"/>
    <w:rsid w:val="00D829B2"/>
  </w:style>
  <w:style w:type="paragraph" w:customStyle="1" w:styleId="30CB058F359C41159DA09668DF516CD4">
    <w:name w:val="30CB058F359C41159DA09668DF516CD4"/>
    <w:rsid w:val="00D829B2"/>
  </w:style>
  <w:style w:type="paragraph" w:customStyle="1" w:styleId="D81C30523E464F60A1B7F5FD750E84F9">
    <w:name w:val="D81C30523E464F60A1B7F5FD750E84F9"/>
    <w:rsid w:val="00D829B2"/>
  </w:style>
  <w:style w:type="paragraph" w:customStyle="1" w:styleId="A5354A7955494D11B0C7C7C5F454E11E">
    <w:name w:val="A5354A7955494D11B0C7C7C5F454E11E"/>
    <w:rsid w:val="00D829B2"/>
  </w:style>
  <w:style w:type="paragraph" w:customStyle="1" w:styleId="7B0B32300B664312AD71970D19EBD804">
    <w:name w:val="7B0B32300B664312AD71970D19EBD804"/>
    <w:rsid w:val="00D829B2"/>
  </w:style>
  <w:style w:type="paragraph" w:customStyle="1" w:styleId="791E8928F0514C0FA490E80E561E2C07">
    <w:name w:val="791E8928F0514C0FA490E80E561E2C07"/>
    <w:rsid w:val="00D829B2"/>
  </w:style>
  <w:style w:type="paragraph" w:customStyle="1" w:styleId="CB3CB3E9A3C04EC39942F763768396BB">
    <w:name w:val="CB3CB3E9A3C04EC39942F763768396BB"/>
    <w:rsid w:val="00D829B2"/>
  </w:style>
  <w:style w:type="paragraph" w:customStyle="1" w:styleId="742817C78EFB4736AC5DC9F72C47D66B">
    <w:name w:val="742817C78EFB4736AC5DC9F72C47D66B"/>
    <w:rsid w:val="00D829B2"/>
  </w:style>
  <w:style w:type="paragraph" w:customStyle="1" w:styleId="0E6EA4A2A10847C49BCC054FEF5AA4D3">
    <w:name w:val="0E6EA4A2A10847C49BCC054FEF5AA4D3"/>
    <w:rsid w:val="00D829B2"/>
  </w:style>
  <w:style w:type="paragraph" w:customStyle="1" w:styleId="CE4657A73DBC402EAABA79EF7161E90A">
    <w:name w:val="CE4657A73DBC402EAABA79EF7161E90A"/>
    <w:rsid w:val="00D829B2"/>
  </w:style>
  <w:style w:type="paragraph" w:customStyle="1" w:styleId="356E18E5C9024A00985445A1CB96C7F9">
    <w:name w:val="356E18E5C9024A00985445A1CB96C7F9"/>
    <w:rsid w:val="00D829B2"/>
  </w:style>
  <w:style w:type="paragraph" w:customStyle="1" w:styleId="0BE4DB70BFCE47E9BACA88DB5624D9D3">
    <w:name w:val="0BE4DB70BFCE47E9BACA88DB5624D9D3"/>
    <w:rsid w:val="00D829B2"/>
  </w:style>
  <w:style w:type="paragraph" w:customStyle="1" w:styleId="F00BB6D801E0448FA45F2EEFFD2C92D2">
    <w:name w:val="F00BB6D801E0448FA45F2EEFFD2C92D2"/>
    <w:rsid w:val="00D829B2"/>
  </w:style>
  <w:style w:type="paragraph" w:customStyle="1" w:styleId="691F38F7D4D04EF0B10D71809F3D8350">
    <w:name w:val="691F38F7D4D04EF0B10D71809F3D8350"/>
    <w:rsid w:val="00D829B2"/>
  </w:style>
  <w:style w:type="paragraph" w:customStyle="1" w:styleId="5DFF2508669A40848E9C6C5A62F481AD">
    <w:name w:val="5DFF2508669A40848E9C6C5A62F481AD"/>
    <w:rsid w:val="00D829B2"/>
  </w:style>
  <w:style w:type="paragraph" w:customStyle="1" w:styleId="80B0422F1D0245D398D7354C7D2ABE43">
    <w:name w:val="80B0422F1D0245D398D7354C7D2ABE43"/>
    <w:rsid w:val="00D829B2"/>
  </w:style>
  <w:style w:type="paragraph" w:customStyle="1" w:styleId="A86F7C9609E7440B974863D576462FC6">
    <w:name w:val="A86F7C9609E7440B974863D576462FC6"/>
    <w:rsid w:val="00D829B2"/>
  </w:style>
  <w:style w:type="paragraph" w:customStyle="1" w:styleId="604D1F01DD374F80BBED8C8A2D42CED9">
    <w:name w:val="604D1F01DD374F80BBED8C8A2D42CED9"/>
    <w:rsid w:val="00D829B2"/>
  </w:style>
  <w:style w:type="paragraph" w:customStyle="1" w:styleId="D04A18120AED42479E8B1FC8491B2F96">
    <w:name w:val="D04A18120AED42479E8B1FC8491B2F96"/>
    <w:rsid w:val="00D829B2"/>
  </w:style>
  <w:style w:type="paragraph" w:customStyle="1" w:styleId="0A30378696BA4060B292F79DC5DFAC38">
    <w:name w:val="0A30378696BA4060B292F79DC5DFAC38"/>
    <w:rsid w:val="00D829B2"/>
  </w:style>
  <w:style w:type="paragraph" w:customStyle="1" w:styleId="BD53B4B68B8F4844A88675CA1FDB23F4">
    <w:name w:val="BD53B4B68B8F4844A88675CA1FDB23F4"/>
    <w:rsid w:val="00D829B2"/>
  </w:style>
  <w:style w:type="paragraph" w:customStyle="1" w:styleId="C9F25680023D4C958851B54DEF96C1B7">
    <w:name w:val="C9F25680023D4C958851B54DEF96C1B7"/>
    <w:rsid w:val="00D829B2"/>
  </w:style>
  <w:style w:type="paragraph" w:customStyle="1" w:styleId="5381AFACA4D54A268ACF16BAA8B41AFA">
    <w:name w:val="5381AFACA4D54A268ACF16BAA8B41AFA"/>
    <w:rsid w:val="00D829B2"/>
  </w:style>
  <w:style w:type="paragraph" w:customStyle="1" w:styleId="F118FC25804A482BAD0DF04A2AEE6563">
    <w:name w:val="F118FC25804A482BAD0DF04A2AEE6563"/>
    <w:rsid w:val="00D829B2"/>
  </w:style>
  <w:style w:type="paragraph" w:customStyle="1" w:styleId="4CE06E39AA5F4B7FB8E7A7FAD6E3DB0F">
    <w:name w:val="4CE06E39AA5F4B7FB8E7A7FAD6E3DB0F"/>
    <w:rsid w:val="00D829B2"/>
  </w:style>
  <w:style w:type="paragraph" w:customStyle="1" w:styleId="550D4ACE3C184F9DA3EA08C0CFB3FA5E">
    <w:name w:val="550D4ACE3C184F9DA3EA08C0CFB3FA5E"/>
    <w:rsid w:val="00D829B2"/>
  </w:style>
  <w:style w:type="paragraph" w:customStyle="1" w:styleId="90FFBA80F53E472DA5A57DF9C8186943">
    <w:name w:val="90FFBA80F53E472DA5A57DF9C8186943"/>
    <w:rsid w:val="00D829B2"/>
  </w:style>
  <w:style w:type="paragraph" w:customStyle="1" w:styleId="0FC8B6F61D7A496B948412B5C8C45B07">
    <w:name w:val="0FC8B6F61D7A496B948412B5C8C45B07"/>
    <w:rsid w:val="00D829B2"/>
  </w:style>
  <w:style w:type="paragraph" w:customStyle="1" w:styleId="67D4D074A10C488EB34EE4F965E939C1">
    <w:name w:val="67D4D074A10C488EB34EE4F965E939C1"/>
    <w:rsid w:val="00D829B2"/>
  </w:style>
  <w:style w:type="paragraph" w:customStyle="1" w:styleId="BCFAE72745D84CA8BCECF068DC22D1FE">
    <w:name w:val="BCFAE72745D84CA8BCECF068DC22D1FE"/>
    <w:rsid w:val="00D829B2"/>
  </w:style>
  <w:style w:type="paragraph" w:customStyle="1" w:styleId="CDE1BF707B6B4409A970958D833CF60E">
    <w:name w:val="CDE1BF707B6B4409A970958D833CF60E"/>
    <w:rsid w:val="00D829B2"/>
  </w:style>
  <w:style w:type="paragraph" w:customStyle="1" w:styleId="E4C7DDE97D814D12B0B4A3F4BC1DF92E">
    <w:name w:val="E4C7DDE97D814D12B0B4A3F4BC1DF92E"/>
    <w:rsid w:val="00D829B2"/>
  </w:style>
  <w:style w:type="paragraph" w:customStyle="1" w:styleId="1E773E70AFB74E5190DC697DADA20A1B">
    <w:name w:val="1E773E70AFB74E5190DC697DADA20A1B"/>
    <w:rsid w:val="00D829B2"/>
  </w:style>
  <w:style w:type="paragraph" w:customStyle="1" w:styleId="0E234EC636CF4CDB9CF573117B23EF1F">
    <w:name w:val="0E234EC636CF4CDB9CF573117B23EF1F"/>
    <w:rsid w:val="00D829B2"/>
  </w:style>
  <w:style w:type="paragraph" w:customStyle="1" w:styleId="1E629683B4734FDBB564EFF07D0F3ECC">
    <w:name w:val="1E629683B4734FDBB564EFF07D0F3ECC"/>
    <w:rsid w:val="00D829B2"/>
  </w:style>
  <w:style w:type="paragraph" w:customStyle="1" w:styleId="A44177D18D14481880C3A53360B13BA1">
    <w:name w:val="A44177D18D14481880C3A53360B13BA1"/>
    <w:rsid w:val="00D829B2"/>
  </w:style>
  <w:style w:type="paragraph" w:customStyle="1" w:styleId="F6BBBE4F7A4E48949318169DF3D15788">
    <w:name w:val="F6BBBE4F7A4E48949318169DF3D15788"/>
    <w:rsid w:val="00D829B2"/>
  </w:style>
  <w:style w:type="paragraph" w:customStyle="1" w:styleId="3424A7141F114470B14282C04F7D3613">
    <w:name w:val="3424A7141F114470B14282C04F7D3613"/>
    <w:rsid w:val="00D829B2"/>
  </w:style>
  <w:style w:type="paragraph" w:customStyle="1" w:styleId="8CF633C92EE64161BCDAE16FA68C4081">
    <w:name w:val="8CF633C92EE64161BCDAE16FA68C4081"/>
    <w:rsid w:val="00D829B2"/>
  </w:style>
  <w:style w:type="paragraph" w:customStyle="1" w:styleId="F50C04C3CFBB4D9CBBA5368FE45CD836">
    <w:name w:val="F50C04C3CFBB4D9CBBA5368FE45CD836"/>
    <w:rsid w:val="00D829B2"/>
  </w:style>
  <w:style w:type="paragraph" w:customStyle="1" w:styleId="642E140A0FE74FD0985AA1D97F312915">
    <w:name w:val="642E140A0FE74FD0985AA1D97F312915"/>
    <w:rsid w:val="00D829B2"/>
  </w:style>
  <w:style w:type="paragraph" w:customStyle="1" w:styleId="DCC5FCB449234D0DAEE3ABD10D6CA9C3">
    <w:name w:val="DCC5FCB449234D0DAEE3ABD10D6CA9C3"/>
    <w:rsid w:val="00D829B2"/>
  </w:style>
  <w:style w:type="paragraph" w:customStyle="1" w:styleId="9FA36B39BFD04ACC8585D9025DCFE0D3">
    <w:name w:val="9FA36B39BFD04ACC8585D9025DCFE0D3"/>
    <w:rsid w:val="00D829B2"/>
  </w:style>
  <w:style w:type="paragraph" w:customStyle="1" w:styleId="0AC950E6EA274B8BB11B81576CA919AB">
    <w:name w:val="0AC950E6EA274B8BB11B81576CA919AB"/>
    <w:rsid w:val="00D829B2"/>
  </w:style>
  <w:style w:type="paragraph" w:customStyle="1" w:styleId="832EBB186EB1443A82B21BC3538A418C">
    <w:name w:val="832EBB186EB1443A82B21BC3538A418C"/>
    <w:rsid w:val="00D829B2"/>
  </w:style>
  <w:style w:type="paragraph" w:customStyle="1" w:styleId="4AA939F274ED464F9AD6BDDD07955599">
    <w:name w:val="4AA939F274ED464F9AD6BDDD07955599"/>
    <w:rsid w:val="00D829B2"/>
  </w:style>
  <w:style w:type="paragraph" w:customStyle="1" w:styleId="80923D1117764345B20A45CDBCC1FF43">
    <w:name w:val="80923D1117764345B20A45CDBCC1FF43"/>
    <w:rsid w:val="00D829B2"/>
  </w:style>
  <w:style w:type="paragraph" w:customStyle="1" w:styleId="17FB29884B6341828F07D7BC7A1C74BD">
    <w:name w:val="17FB29884B6341828F07D7BC7A1C74BD"/>
    <w:rsid w:val="00D829B2"/>
  </w:style>
  <w:style w:type="paragraph" w:customStyle="1" w:styleId="84B3341A197E4D50AB069A3E7FECE3BD">
    <w:name w:val="84B3341A197E4D50AB069A3E7FECE3BD"/>
    <w:rsid w:val="00D829B2"/>
  </w:style>
  <w:style w:type="paragraph" w:customStyle="1" w:styleId="8642D442E0474651BAF31F93BDFD571E">
    <w:name w:val="8642D442E0474651BAF31F93BDFD571E"/>
    <w:rsid w:val="00D829B2"/>
  </w:style>
  <w:style w:type="paragraph" w:customStyle="1" w:styleId="2F0122CEE7F94912B872B34F3EA78AB6">
    <w:name w:val="2F0122CEE7F94912B872B34F3EA78AB6"/>
    <w:rsid w:val="00D829B2"/>
  </w:style>
  <w:style w:type="paragraph" w:customStyle="1" w:styleId="F59D224A54374000BA52523CE870C2F3">
    <w:name w:val="F59D224A54374000BA52523CE870C2F3"/>
    <w:rsid w:val="00D829B2"/>
  </w:style>
  <w:style w:type="paragraph" w:customStyle="1" w:styleId="BD1A26FBFC374FCFB06DF4F2AB19E40B">
    <w:name w:val="BD1A26FBFC374FCFB06DF4F2AB19E40B"/>
    <w:rsid w:val="00D829B2"/>
  </w:style>
  <w:style w:type="paragraph" w:customStyle="1" w:styleId="8B9DCDAAE6074EB08453AAFF7EA4065B">
    <w:name w:val="8B9DCDAAE6074EB08453AAFF7EA4065B"/>
    <w:rsid w:val="00D829B2"/>
  </w:style>
  <w:style w:type="paragraph" w:customStyle="1" w:styleId="A91DFE28BFA84739BB4C5B4C11037083">
    <w:name w:val="A91DFE28BFA84739BB4C5B4C11037083"/>
    <w:rsid w:val="00D829B2"/>
  </w:style>
  <w:style w:type="paragraph" w:customStyle="1" w:styleId="F2D152FFC711439D9AAD8BFD65E6AF99">
    <w:name w:val="F2D152FFC711439D9AAD8BFD65E6AF99"/>
    <w:rsid w:val="00D829B2"/>
  </w:style>
  <w:style w:type="paragraph" w:customStyle="1" w:styleId="1147D8F47050466D9094A6A6B0A82A30">
    <w:name w:val="1147D8F47050466D9094A6A6B0A82A30"/>
    <w:rsid w:val="00D829B2"/>
  </w:style>
  <w:style w:type="paragraph" w:customStyle="1" w:styleId="753A3E6163864360AC53E0EFFFB8BA76">
    <w:name w:val="753A3E6163864360AC53E0EFFFB8BA76"/>
    <w:rsid w:val="00D829B2"/>
  </w:style>
  <w:style w:type="paragraph" w:customStyle="1" w:styleId="E4A8B0EFE7D2479BA8D36F347D64A144">
    <w:name w:val="E4A8B0EFE7D2479BA8D36F347D64A144"/>
    <w:rsid w:val="00D829B2"/>
  </w:style>
  <w:style w:type="paragraph" w:customStyle="1" w:styleId="42E3D781974F470898B17F4CC465CA56">
    <w:name w:val="42E3D781974F470898B17F4CC465CA56"/>
    <w:rsid w:val="00D829B2"/>
  </w:style>
  <w:style w:type="paragraph" w:customStyle="1" w:styleId="444B89DE50AA4B90A138DE5F42611A24">
    <w:name w:val="444B89DE50AA4B90A138DE5F42611A24"/>
    <w:rsid w:val="00D829B2"/>
  </w:style>
  <w:style w:type="paragraph" w:customStyle="1" w:styleId="5F7909B5A3F84E29B7FA7421DA7BF2FF">
    <w:name w:val="5F7909B5A3F84E29B7FA7421DA7BF2FF"/>
    <w:rsid w:val="00D82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4589-3D5E-40EC-8F00-FE527259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ICS215av1.dot</Template>
  <TotalTime>2</TotalTime>
  <Pages>23</Pages>
  <Words>9014</Words>
  <Characters>58785</Characters>
  <Application>Microsoft Office Word</Application>
  <DocSecurity>0</DocSecurity>
  <Lines>489</Lines>
  <Paragraphs>135</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67664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HT</cp:lastModifiedBy>
  <cp:revision>4</cp:revision>
  <cp:lastPrinted>2012-05-09T15:52:00Z</cp:lastPrinted>
  <dcterms:created xsi:type="dcterms:W3CDTF">2012-06-22T20:23:00Z</dcterms:created>
  <dcterms:modified xsi:type="dcterms:W3CDTF">2012-06-22T20:25:00Z</dcterms:modified>
</cp:coreProperties>
</file>